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460928241"/>
        <w:lock w:val="contentLocked"/>
        <w:placeholder>
          <w:docPart w:val="DefaultPlaceholder_-1854013440"/>
        </w:placeholder>
        <w:group/>
      </w:sdtPr>
      <w:sdtEndPr>
        <w:rPr>
          <w:sz w:val="14"/>
          <w:szCs w:val="14"/>
        </w:rPr>
      </w:sdtEndPr>
      <w:sdtContent>
        <w:p w14:paraId="267CA772" w14:textId="3DB2C1AC" w:rsidR="006A0CEC" w:rsidRPr="0036300E" w:rsidRDefault="00EB6681" w:rsidP="00925B93">
          <w:pPr>
            <w:pStyle w:val="Wording1"/>
            <w:spacing w:after="120"/>
            <w:rPr>
              <w:rFonts w:ascii="Arial" w:hAnsi="Arial"/>
            </w:rPr>
          </w:pPr>
          <w:r w:rsidRPr="0036300E">
            <w:rPr>
              <w:rFonts w:ascii="Arial" w:hAnsi="Arial"/>
            </w:rPr>
            <w:t xml:space="preserve">Combined </w:t>
          </w:r>
          <w:r w:rsidR="006A0CEC" w:rsidRPr="0036300E">
            <w:rPr>
              <w:rFonts w:ascii="Arial" w:hAnsi="Arial"/>
            </w:rPr>
            <w:t>Professional Indemnity</w:t>
          </w:r>
          <w:r w:rsidRPr="0036300E">
            <w:rPr>
              <w:rFonts w:ascii="Arial" w:hAnsi="Arial"/>
            </w:rPr>
            <w:br/>
            <w:t>and Liability</w:t>
          </w:r>
          <w:r w:rsidR="006A0CEC" w:rsidRPr="0036300E">
            <w:rPr>
              <w:rFonts w:ascii="Arial" w:hAnsi="Arial"/>
            </w:rPr>
            <w:t xml:space="preserve"> Insurance</w:t>
          </w:r>
        </w:p>
        <w:p w14:paraId="5CC4CF07" w14:textId="1862EF22" w:rsidR="00196FED" w:rsidRPr="0036300E" w:rsidRDefault="006D7CBF" w:rsidP="00925B93">
          <w:pPr>
            <w:pStyle w:val="Wording1"/>
            <w:spacing w:before="120"/>
            <w:rPr>
              <w:rFonts w:ascii="Arial" w:hAnsi="Arial"/>
            </w:rPr>
          </w:pPr>
          <w:r w:rsidRPr="0036300E">
            <w:rPr>
              <w:rFonts w:ascii="Arial" w:hAnsi="Arial"/>
            </w:rPr>
            <w:t>Proposal Form</w:t>
          </w:r>
        </w:p>
        <w:p w14:paraId="1E029F20" w14:textId="48DAB0E6" w:rsidR="004E3202" w:rsidRPr="0036300E" w:rsidRDefault="0049406A"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36300E">
            <w:rPr>
              <w:rFonts w:ascii="Arial" w:eastAsia="Times New Roman" w:hAnsi="Arial" w:cs="Arial"/>
              <w:bCs/>
              <w:sz w:val="20"/>
              <w:szCs w:val="20"/>
              <w:lang w:eastAsia="en-AU"/>
            </w:rPr>
            <w:t xml:space="preserve"> recommends that the proposed Insured keep a record of all information supplied</w:t>
          </w:r>
          <w:r w:rsidR="007D72D8" w:rsidRPr="0036300E">
            <w:rPr>
              <w:rFonts w:ascii="Arial" w:eastAsia="Times New Roman" w:hAnsi="Arial" w:cs="Arial"/>
              <w:bCs/>
              <w:sz w:val="20"/>
              <w:szCs w:val="20"/>
              <w:lang w:eastAsia="en-AU"/>
            </w:rPr>
            <w:t xml:space="preserve"> for the purpose of entering int</w:t>
          </w:r>
          <w:r w:rsidR="004E3202" w:rsidRPr="0036300E">
            <w:rPr>
              <w:rFonts w:ascii="Arial" w:eastAsia="Times New Roman" w:hAnsi="Arial" w:cs="Arial"/>
              <w:bCs/>
              <w:sz w:val="20"/>
              <w:szCs w:val="20"/>
              <w:lang w:eastAsia="en-AU"/>
            </w:rPr>
            <w:t xml:space="preserve">o an insurance contract.  Please answer all questions in full. </w:t>
          </w:r>
          <w:r w:rsidR="005B547C" w:rsidRPr="0036300E">
            <w:rPr>
              <w:rFonts w:ascii="Arial" w:eastAsia="Times New Roman" w:hAnsi="Arial" w:cs="Arial"/>
              <w:bCs/>
              <w:sz w:val="20"/>
              <w:szCs w:val="20"/>
              <w:lang w:eastAsia="en-AU"/>
            </w:rPr>
            <w:t xml:space="preserve"> </w:t>
          </w:r>
          <w:r w:rsidR="004E3202" w:rsidRPr="0036300E">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F6474C7" w14:textId="4C43F4F4" w:rsidR="005B547C" w:rsidRPr="0036300E"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36300E">
            <w:rPr>
              <w:rFonts w:ascii="Arial" w:eastAsia="Times New Roman" w:hAnsi="Arial" w:cs="Arial"/>
              <w:b/>
              <w:color w:val="374C80" w:themeColor="accent1" w:themeShade="BF"/>
              <w:sz w:val="28"/>
              <w:szCs w:val="28"/>
              <w:lang w:eastAsia="en-AU"/>
            </w:rPr>
            <w:t>General Details</w:t>
          </w:r>
        </w:p>
        <w:p w14:paraId="02205EB7" w14:textId="51457E73" w:rsidR="006A0CEC" w:rsidRPr="0036300E"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36300E">
            <w:rPr>
              <w:rFonts w:ascii="Arial" w:eastAsia="Times New Roman" w:hAnsi="Arial" w:cs="Arial"/>
              <w:b/>
              <w:color w:val="000000"/>
              <w:sz w:val="20"/>
              <w:szCs w:val="20"/>
              <w:lang w:eastAsia="en-AU"/>
            </w:rPr>
            <w:t xml:space="preserve">Proposed </w:t>
          </w:r>
          <w:r w:rsidR="005B547C" w:rsidRPr="0036300E">
            <w:rPr>
              <w:rFonts w:ascii="Arial" w:eastAsia="Times New Roman" w:hAnsi="Arial" w:cs="Arial"/>
              <w:b/>
              <w:color w:val="000000"/>
              <w:sz w:val="20"/>
              <w:szCs w:val="20"/>
              <w:lang w:eastAsia="en-AU"/>
            </w:rPr>
            <w:t>Insured Name</w:t>
          </w:r>
          <w:r w:rsidR="005D242B" w:rsidRPr="0036300E">
            <w:rPr>
              <w:rFonts w:ascii="Arial" w:eastAsia="Times New Roman" w:hAnsi="Arial" w:cs="Arial"/>
              <w:color w:val="000000"/>
              <w:sz w:val="20"/>
              <w:szCs w:val="20"/>
              <w:lang w:eastAsia="en-AU"/>
            </w:rPr>
            <w:t xml:space="preserve"> (list all entities in</w:t>
          </w:r>
          <w:r w:rsidRPr="0036300E">
            <w:rPr>
              <w:rFonts w:ascii="Arial" w:eastAsia="Times New Roman" w:hAnsi="Arial" w:cs="Arial"/>
              <w:color w:val="000000"/>
              <w:sz w:val="20"/>
              <w:szCs w:val="20"/>
              <w:lang w:eastAsia="en-AU"/>
            </w:rPr>
            <w:t>cluding subsidiaries to be covered by the policy):</w:t>
          </w:r>
        </w:p>
        <w:p w14:paraId="54E97905" w14:textId="38E4231E" w:rsidR="002839B0" w:rsidRPr="0036300E" w:rsidRDefault="00E5246C"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Content>
              <w:bookmarkStart w:id="1" w:name="Text3"/>
              <w:r w:rsidR="007D72D8"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36300E">
                <w:rPr>
                  <w:rFonts w:ascii="Arial" w:eastAsia="Times New Roman" w:hAnsi="Arial" w:cs="Arial"/>
                  <w:color w:val="000000"/>
                  <w:sz w:val="20"/>
                  <w:szCs w:val="20"/>
                  <w:shd w:val="clear" w:color="auto" w:fill="BFBFBF" w:themeFill="background1" w:themeFillShade="BF"/>
                  <w:lang w:eastAsia="en-AU"/>
                </w:rPr>
              </w:r>
              <w:r w:rsidR="007D72D8" w:rsidRPr="0036300E">
                <w:rPr>
                  <w:rFonts w:ascii="Arial" w:eastAsia="Times New Roman" w:hAnsi="Arial" w:cs="Arial"/>
                  <w:color w:val="000000"/>
                  <w:sz w:val="20"/>
                  <w:szCs w:val="20"/>
                  <w:shd w:val="clear" w:color="auto" w:fill="BFBFBF" w:themeFill="background1" w:themeFillShade="BF"/>
                  <w:lang w:eastAsia="en-AU"/>
                </w:rPr>
                <w:fldChar w:fldCharType="separate"/>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36300E">
            <w:rPr>
              <w:rFonts w:ascii="Arial" w:eastAsia="Times New Roman" w:hAnsi="Arial" w:cs="Arial"/>
              <w:color w:val="000000"/>
              <w:sz w:val="20"/>
              <w:szCs w:val="20"/>
              <w:lang w:eastAsia="en-AU"/>
            </w:rPr>
            <w:tab/>
          </w:r>
        </w:p>
        <w:p w14:paraId="143EA30C" w14:textId="5F60B2AB" w:rsidR="002839B0" w:rsidRPr="0036300E"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b/>
          </w:r>
        </w:p>
        <w:p w14:paraId="22A773EA" w14:textId="74B32AFD" w:rsidR="006D7CBF" w:rsidRPr="0036300E"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Street</w:t>
          </w:r>
          <w:r w:rsidR="00445288" w:rsidRPr="0036300E">
            <w:rPr>
              <w:rFonts w:ascii="Arial" w:eastAsia="Times New Roman" w:hAnsi="Arial" w:cs="Arial"/>
              <w:color w:val="000000"/>
              <w:sz w:val="20"/>
              <w:szCs w:val="20"/>
              <w:lang w:eastAsia="en-AU"/>
            </w:rPr>
            <w:t xml:space="preserve"> </w:t>
          </w:r>
          <w:r w:rsidRPr="0036300E">
            <w:rPr>
              <w:rFonts w:ascii="Arial" w:eastAsia="Times New Roman" w:hAnsi="Arial" w:cs="Arial"/>
              <w:color w:val="000000"/>
              <w:sz w:val="20"/>
              <w:szCs w:val="20"/>
              <w:lang w:eastAsia="en-AU"/>
            </w:rPr>
            <w:t>Addr</w:t>
          </w:r>
          <w:r w:rsidR="006D7CBF" w:rsidRPr="0036300E">
            <w:rPr>
              <w:rFonts w:ascii="Arial" w:eastAsia="Times New Roman" w:hAnsi="Arial" w:cs="Arial"/>
              <w:color w:val="000000"/>
              <w:sz w:val="20"/>
              <w:szCs w:val="20"/>
              <w:lang w:eastAsia="en-AU"/>
            </w:rPr>
            <w:t>ess</w:t>
          </w:r>
          <w:r w:rsidR="00445288" w:rsidRPr="0036300E">
            <w:rPr>
              <w:rFonts w:ascii="Arial" w:eastAsia="Times New Roman" w:hAnsi="Arial" w:cs="Arial"/>
              <w:color w:val="000000"/>
              <w:sz w:val="20"/>
              <w:szCs w:val="20"/>
              <w:lang w:eastAsia="en-AU"/>
            </w:rPr>
            <w:t>:</w:t>
          </w:r>
          <w:r w:rsidR="00445288" w:rsidRPr="0036300E">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Content>
              <w:bookmarkStart w:id="2" w:name="Text4"/>
              <w:r w:rsidR="007D72D8"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36300E">
                <w:rPr>
                  <w:rFonts w:ascii="Arial" w:eastAsia="Times New Roman" w:hAnsi="Arial" w:cs="Arial"/>
                  <w:color w:val="000000"/>
                  <w:sz w:val="20"/>
                  <w:szCs w:val="20"/>
                  <w:shd w:val="clear" w:color="auto" w:fill="BFBFBF" w:themeFill="background1" w:themeFillShade="BF"/>
                  <w:lang w:eastAsia="en-AU"/>
                </w:rPr>
              </w:r>
              <w:r w:rsidR="007D72D8" w:rsidRPr="0036300E">
                <w:rPr>
                  <w:rFonts w:ascii="Arial" w:eastAsia="Times New Roman" w:hAnsi="Arial" w:cs="Arial"/>
                  <w:color w:val="000000"/>
                  <w:sz w:val="20"/>
                  <w:szCs w:val="20"/>
                  <w:shd w:val="clear" w:color="auto" w:fill="BFBFBF" w:themeFill="background1" w:themeFillShade="BF"/>
                  <w:lang w:eastAsia="en-AU"/>
                </w:rPr>
                <w:fldChar w:fldCharType="separate"/>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36300E">
            <w:rPr>
              <w:rFonts w:ascii="Arial" w:eastAsia="Times New Roman" w:hAnsi="Arial" w:cs="Arial"/>
              <w:color w:val="000000"/>
              <w:sz w:val="20"/>
              <w:szCs w:val="20"/>
              <w:lang w:eastAsia="en-AU"/>
            </w:rPr>
            <w:tab/>
          </w:r>
        </w:p>
        <w:p w14:paraId="143C1BD9" w14:textId="5DE1E06D" w:rsidR="00445288" w:rsidRPr="0036300E"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b/>
          </w:r>
          <w:r w:rsidRPr="0036300E">
            <w:rPr>
              <w:rFonts w:ascii="Arial" w:eastAsia="Times New Roman" w:hAnsi="Arial" w:cs="Arial"/>
              <w:color w:val="000000"/>
              <w:sz w:val="20"/>
              <w:szCs w:val="20"/>
              <w:lang w:eastAsia="en-AU"/>
            </w:rPr>
            <w:tab/>
          </w:r>
        </w:p>
        <w:p w14:paraId="3D6BA5EA" w14:textId="44A27A8B" w:rsidR="00445288" w:rsidRPr="0036300E"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b/>
          </w:r>
          <w:r w:rsidRPr="0036300E">
            <w:rPr>
              <w:rFonts w:ascii="Arial" w:eastAsia="Times New Roman" w:hAnsi="Arial" w:cs="Arial"/>
              <w:color w:val="000000"/>
              <w:sz w:val="20"/>
              <w:szCs w:val="20"/>
              <w:lang w:eastAsia="en-AU"/>
            </w:rPr>
            <w:tab/>
          </w:r>
        </w:p>
        <w:p w14:paraId="284409A1" w14:textId="4844B9EE" w:rsidR="00445288" w:rsidRPr="0036300E"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b/>
            <w:t>State:</w:t>
          </w:r>
          <w:r w:rsidR="006C5D7F" w:rsidRPr="0036300E">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Content>
              <w:r w:rsidR="009D0AC7" w:rsidRPr="0036300E">
                <w:rPr>
                  <w:rFonts w:ascii="Arial" w:eastAsia="Times New Roman" w:hAnsi="Arial" w:cs="Arial"/>
                  <w:color w:val="000000"/>
                  <w:sz w:val="20"/>
                  <w:szCs w:val="20"/>
                  <w:shd w:val="clear" w:color="auto" w:fill="BFBFBF" w:themeFill="background1" w:themeFillShade="BF"/>
                  <w:lang w:eastAsia="en-AU"/>
                </w:rPr>
                <w:t xml:space="preserve">          </w:t>
              </w:r>
            </w:sdtContent>
          </w:sdt>
          <w:r w:rsidRPr="0036300E">
            <w:rPr>
              <w:rFonts w:ascii="Arial" w:eastAsia="Times New Roman" w:hAnsi="Arial" w:cs="Arial"/>
              <w:color w:val="000000"/>
              <w:sz w:val="20"/>
              <w:szCs w:val="20"/>
              <w:lang w:eastAsia="en-AU"/>
            </w:rPr>
            <w:tab/>
          </w:r>
          <w:r w:rsidRPr="0036300E">
            <w:rPr>
              <w:rFonts w:ascii="Arial" w:eastAsia="Times New Roman" w:hAnsi="Arial" w:cs="Arial"/>
              <w:color w:val="000000"/>
              <w:sz w:val="20"/>
              <w:szCs w:val="20"/>
              <w:lang w:eastAsia="en-AU"/>
            </w:rPr>
            <w:tab/>
            <w:t>Postcode:</w:t>
          </w:r>
          <w:r w:rsidR="004B5CE5" w:rsidRPr="0036300E">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Content>
              <w:bookmarkStart w:id="3" w:name="Text5"/>
              <w:r w:rsidR="007D72D8"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36300E">
                <w:rPr>
                  <w:rFonts w:ascii="Arial" w:eastAsia="Times New Roman" w:hAnsi="Arial" w:cs="Arial"/>
                  <w:color w:val="000000"/>
                  <w:sz w:val="20"/>
                  <w:szCs w:val="20"/>
                  <w:shd w:val="clear" w:color="auto" w:fill="BFBFBF" w:themeFill="background1" w:themeFillShade="BF"/>
                  <w:lang w:eastAsia="en-AU"/>
                </w:rPr>
              </w:r>
              <w:r w:rsidR="007D72D8" w:rsidRPr="0036300E">
                <w:rPr>
                  <w:rFonts w:ascii="Arial" w:eastAsia="Times New Roman" w:hAnsi="Arial" w:cs="Arial"/>
                  <w:color w:val="000000"/>
                  <w:sz w:val="20"/>
                  <w:szCs w:val="20"/>
                  <w:shd w:val="clear" w:color="auto" w:fill="BFBFBF" w:themeFill="background1" w:themeFillShade="BF"/>
                  <w:lang w:eastAsia="en-AU"/>
                </w:rPr>
                <w:fldChar w:fldCharType="separate"/>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36300E">
            <w:rPr>
              <w:rFonts w:ascii="Arial" w:eastAsia="Times New Roman" w:hAnsi="Arial" w:cs="Arial"/>
              <w:color w:val="000000"/>
              <w:sz w:val="20"/>
              <w:szCs w:val="20"/>
              <w:lang w:eastAsia="en-AU"/>
            </w:rPr>
            <w:tab/>
          </w:r>
        </w:p>
        <w:p w14:paraId="1A69D130" w14:textId="3EC9275A" w:rsidR="002656CD" w:rsidRPr="0036300E"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Phone</w:t>
          </w:r>
          <w:r w:rsidR="002656CD" w:rsidRPr="0036300E">
            <w:rPr>
              <w:rFonts w:ascii="Arial" w:eastAsia="Times New Roman" w:hAnsi="Arial" w:cs="Arial"/>
              <w:color w:val="000000"/>
              <w:sz w:val="20"/>
              <w:szCs w:val="20"/>
              <w:lang w:eastAsia="en-AU"/>
            </w:rPr>
            <w:t>:</w:t>
          </w:r>
          <w:r w:rsidR="00A571AA" w:rsidRPr="0036300E">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Content>
              <w:bookmarkStart w:id="4" w:name="Text6"/>
              <w:r w:rsidR="007D72D8"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36300E">
                <w:rPr>
                  <w:rFonts w:ascii="Arial" w:eastAsia="Times New Roman" w:hAnsi="Arial" w:cs="Arial"/>
                  <w:color w:val="000000"/>
                  <w:sz w:val="20"/>
                  <w:szCs w:val="20"/>
                  <w:shd w:val="clear" w:color="auto" w:fill="BFBFBF" w:themeFill="background1" w:themeFillShade="BF"/>
                  <w:lang w:eastAsia="en-AU"/>
                </w:rPr>
              </w:r>
              <w:r w:rsidR="007D72D8" w:rsidRPr="0036300E">
                <w:rPr>
                  <w:rFonts w:ascii="Arial" w:eastAsia="Times New Roman" w:hAnsi="Arial" w:cs="Arial"/>
                  <w:color w:val="000000"/>
                  <w:sz w:val="20"/>
                  <w:szCs w:val="20"/>
                  <w:shd w:val="clear" w:color="auto" w:fill="BFBFBF" w:themeFill="background1" w:themeFillShade="BF"/>
                  <w:lang w:eastAsia="en-AU"/>
                </w:rPr>
                <w:fldChar w:fldCharType="separate"/>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36300E">
            <w:rPr>
              <w:rFonts w:ascii="Arial" w:eastAsia="Times New Roman" w:hAnsi="Arial" w:cs="Arial"/>
              <w:color w:val="000000"/>
              <w:sz w:val="20"/>
              <w:szCs w:val="20"/>
              <w:lang w:eastAsia="en-AU"/>
            </w:rPr>
            <w:tab/>
          </w:r>
          <w:r w:rsidR="002656CD" w:rsidRPr="0036300E">
            <w:rPr>
              <w:rFonts w:ascii="Arial" w:eastAsia="Times New Roman" w:hAnsi="Arial" w:cs="Arial"/>
              <w:color w:val="000000"/>
              <w:sz w:val="20"/>
              <w:szCs w:val="20"/>
              <w:lang w:eastAsia="en-AU"/>
            </w:rPr>
            <w:tab/>
          </w:r>
          <w:r w:rsidR="00925B93" w:rsidRPr="0036300E">
            <w:rPr>
              <w:rFonts w:ascii="Arial" w:eastAsia="Times New Roman" w:hAnsi="Arial" w:cs="Arial"/>
              <w:color w:val="000000"/>
              <w:sz w:val="20"/>
              <w:szCs w:val="20"/>
              <w:lang w:eastAsia="en-AU"/>
            </w:rPr>
            <w:t>Website</w:t>
          </w:r>
          <w:r w:rsidRPr="0036300E">
            <w:rPr>
              <w:rFonts w:ascii="Arial" w:eastAsia="Times New Roman" w:hAnsi="Arial" w:cs="Arial"/>
              <w:color w:val="000000"/>
              <w:sz w:val="20"/>
              <w:szCs w:val="20"/>
              <w:lang w:eastAsia="en-AU"/>
            </w:rPr>
            <w:t>:</w:t>
          </w:r>
          <w:r w:rsidR="00A571AA" w:rsidRPr="0036300E">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Content>
              <w:bookmarkStart w:id="5" w:name="Text7"/>
              <w:r w:rsidR="007D72D8"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36300E">
                <w:rPr>
                  <w:rFonts w:ascii="Arial" w:eastAsia="Times New Roman" w:hAnsi="Arial" w:cs="Arial"/>
                  <w:color w:val="000000"/>
                  <w:sz w:val="20"/>
                  <w:szCs w:val="20"/>
                  <w:shd w:val="clear" w:color="auto" w:fill="BFBFBF" w:themeFill="background1" w:themeFillShade="BF"/>
                  <w:lang w:eastAsia="en-AU"/>
                </w:rPr>
              </w:r>
              <w:r w:rsidR="007D72D8" w:rsidRPr="0036300E">
                <w:rPr>
                  <w:rFonts w:ascii="Arial" w:eastAsia="Times New Roman" w:hAnsi="Arial" w:cs="Arial"/>
                  <w:color w:val="000000"/>
                  <w:sz w:val="20"/>
                  <w:szCs w:val="20"/>
                  <w:shd w:val="clear" w:color="auto" w:fill="BFBFBF" w:themeFill="background1" w:themeFillShade="BF"/>
                  <w:lang w:eastAsia="en-AU"/>
                </w:rPr>
                <w:fldChar w:fldCharType="separate"/>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36300E">
            <w:rPr>
              <w:rFonts w:ascii="Arial" w:eastAsia="Times New Roman" w:hAnsi="Arial" w:cs="Arial"/>
              <w:color w:val="000000"/>
              <w:sz w:val="20"/>
              <w:szCs w:val="20"/>
              <w:lang w:eastAsia="en-AU"/>
            </w:rPr>
            <w:tab/>
          </w:r>
        </w:p>
        <w:p w14:paraId="3EFAB0B0" w14:textId="14D53107" w:rsidR="002656CD" w:rsidRPr="0036300E"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ABN/ACN:</w:t>
          </w:r>
          <w:r w:rsidR="00A571AA" w:rsidRPr="0036300E">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Content>
              <w:bookmarkStart w:id="6" w:name="Text8"/>
              <w:r w:rsidR="007D72D8"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36300E">
                <w:rPr>
                  <w:rFonts w:ascii="Arial" w:eastAsia="Times New Roman" w:hAnsi="Arial" w:cs="Arial"/>
                  <w:color w:val="000000"/>
                  <w:sz w:val="20"/>
                  <w:szCs w:val="20"/>
                  <w:shd w:val="clear" w:color="auto" w:fill="BFBFBF" w:themeFill="background1" w:themeFillShade="BF"/>
                  <w:lang w:eastAsia="en-AU"/>
                </w:rPr>
              </w:r>
              <w:r w:rsidR="007D72D8" w:rsidRPr="0036300E">
                <w:rPr>
                  <w:rFonts w:ascii="Arial" w:eastAsia="Times New Roman" w:hAnsi="Arial" w:cs="Arial"/>
                  <w:color w:val="000000"/>
                  <w:sz w:val="20"/>
                  <w:szCs w:val="20"/>
                  <w:shd w:val="clear" w:color="auto" w:fill="BFBFBF" w:themeFill="background1" w:themeFillShade="BF"/>
                  <w:lang w:eastAsia="en-AU"/>
                </w:rPr>
                <w:fldChar w:fldCharType="separate"/>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36300E">
            <w:rPr>
              <w:rFonts w:ascii="Arial" w:eastAsia="Times New Roman" w:hAnsi="Arial" w:cs="Arial"/>
              <w:color w:val="000000"/>
              <w:sz w:val="20"/>
              <w:szCs w:val="20"/>
              <w:lang w:eastAsia="en-AU"/>
            </w:rPr>
            <w:tab/>
          </w:r>
          <w:r w:rsidR="00925B93" w:rsidRPr="0036300E">
            <w:rPr>
              <w:rFonts w:ascii="Arial" w:eastAsia="Times New Roman" w:hAnsi="Arial" w:cs="Arial"/>
              <w:color w:val="000000"/>
              <w:sz w:val="20"/>
              <w:szCs w:val="20"/>
              <w:lang w:eastAsia="en-AU"/>
            </w:rPr>
            <w:tab/>
            <w:t>Date of Establishment:</w:t>
          </w:r>
          <w:r w:rsidR="00A571AA" w:rsidRPr="0036300E">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Content>
              <w:bookmarkStart w:id="7" w:name="Text9"/>
              <w:r w:rsidR="007D72D8"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36300E">
                <w:rPr>
                  <w:rFonts w:ascii="Arial" w:eastAsia="Times New Roman" w:hAnsi="Arial" w:cs="Arial"/>
                  <w:color w:val="000000"/>
                  <w:sz w:val="20"/>
                  <w:szCs w:val="20"/>
                  <w:shd w:val="clear" w:color="auto" w:fill="BFBFBF" w:themeFill="background1" w:themeFillShade="BF"/>
                  <w:lang w:eastAsia="en-AU"/>
                </w:rPr>
              </w:r>
              <w:r w:rsidR="007D72D8" w:rsidRPr="0036300E">
                <w:rPr>
                  <w:rFonts w:ascii="Arial" w:eastAsia="Times New Roman" w:hAnsi="Arial" w:cs="Arial"/>
                  <w:color w:val="000000"/>
                  <w:sz w:val="20"/>
                  <w:szCs w:val="20"/>
                  <w:shd w:val="clear" w:color="auto" w:fill="BFBFBF" w:themeFill="background1" w:themeFillShade="BF"/>
                  <w:lang w:eastAsia="en-AU"/>
                </w:rPr>
                <w:fldChar w:fldCharType="separate"/>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sidRPr="0036300E">
            <w:rPr>
              <w:rFonts w:ascii="Arial" w:eastAsia="Times New Roman" w:hAnsi="Arial" w:cs="Arial"/>
              <w:color w:val="000000"/>
              <w:sz w:val="20"/>
              <w:szCs w:val="20"/>
              <w:lang w:eastAsia="en-AU"/>
            </w:rPr>
            <w:tab/>
          </w:r>
        </w:p>
        <w:p w14:paraId="18864555" w14:textId="22359BE5" w:rsidR="005B547C" w:rsidRPr="0036300E"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36300E">
            <w:rPr>
              <w:rFonts w:ascii="Arial" w:eastAsia="Times New Roman" w:hAnsi="Arial" w:cs="Arial"/>
              <w:b/>
              <w:color w:val="374C80" w:themeColor="accent1" w:themeShade="BF"/>
              <w:sz w:val="28"/>
              <w:szCs w:val="28"/>
              <w:lang w:eastAsia="en-AU"/>
            </w:rPr>
            <w:t>Business Activity</w:t>
          </w:r>
        </w:p>
        <w:p w14:paraId="6643DE73" w14:textId="77777777" w:rsidR="00D3375F" w:rsidRPr="0036300E"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36300E" w14:paraId="17FF2C6F" w14:textId="77777777" w:rsidTr="00806F96">
            <w:trPr>
              <w:trHeight w:val="470"/>
            </w:trPr>
            <w:tc>
              <w:tcPr>
                <w:tcW w:w="7083" w:type="dxa"/>
                <w:shd w:val="clear" w:color="auto" w:fill="D9DFEF" w:themeFill="accent1" w:themeFillTint="33"/>
              </w:tcPr>
              <w:p w14:paraId="739A2E54" w14:textId="0DC1864E" w:rsidR="003F16AA" w:rsidRPr="0036300E" w:rsidRDefault="00806F96" w:rsidP="00A42223">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3F8EAAD6" w:rsidR="003F16AA" w:rsidRPr="0036300E" w:rsidRDefault="00806F96" w:rsidP="00A42223">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Gross Fees %</w:t>
                </w:r>
              </w:p>
            </w:tc>
          </w:tr>
          <w:tr w:rsidR="0049674E" w:rsidRPr="0036300E" w14:paraId="2762829A" w14:textId="77777777" w:rsidTr="003F16AA">
            <w:sdt>
              <w:sdtPr>
                <w:rPr>
                  <w:rFonts w:ascii="Arial" w:eastAsia="Times New Roman" w:hAnsi="Arial" w:cs="Arial"/>
                  <w:color w:val="000000"/>
                  <w:sz w:val="20"/>
                  <w:szCs w:val="20"/>
                  <w:lang w:eastAsia="en-AU"/>
                </w:rPr>
                <w:id w:val="1943259443"/>
                <w:placeholder>
                  <w:docPart w:val="F2DCFD8021914D6284502EB79B0C4C8B"/>
                </w:placeholder>
              </w:sdtPr>
              <w:sdtContent>
                <w:tc>
                  <w:tcPr>
                    <w:tcW w:w="7083" w:type="dxa"/>
                  </w:tcPr>
                  <w:p w14:paraId="335860F0" w14:textId="426C48A9" w:rsidR="0049674E" w:rsidRPr="0036300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8" w:name="Text10"/>
                    <w:r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36300E">
                      <w:rPr>
                        <w:rFonts w:ascii="Arial" w:eastAsia="Times New Roman" w:hAnsi="Arial" w:cs="Arial"/>
                        <w:color w:val="000000"/>
                        <w:sz w:val="20"/>
                        <w:szCs w:val="20"/>
                        <w:shd w:val="clear" w:color="auto" w:fill="BFBFBF" w:themeFill="background1" w:themeFillShade="BF"/>
                        <w:lang w:eastAsia="en-AU"/>
                      </w:rPr>
                    </w:r>
                    <w:r w:rsidRPr="0036300E">
                      <w:rPr>
                        <w:rFonts w:ascii="Arial" w:eastAsia="Times New Roman" w:hAnsi="Arial" w:cs="Arial"/>
                        <w:color w:val="000000"/>
                        <w:sz w:val="20"/>
                        <w:szCs w:val="20"/>
                        <w:shd w:val="clear" w:color="auto" w:fill="BFBFBF" w:themeFill="background1" w:themeFillShade="BF"/>
                        <w:lang w:eastAsia="en-AU"/>
                      </w:rPr>
                      <w:fldChar w:fldCharType="separate"/>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color w:val="000000"/>
                        <w:sz w:val="20"/>
                        <w:szCs w:val="20"/>
                        <w:shd w:val="clear" w:color="auto" w:fill="BFBFBF" w:themeFill="background1" w:themeFillShade="BF"/>
                        <w:lang w:eastAsia="en-AU"/>
                      </w:rPr>
                      <w:fldChar w:fldCharType="end"/>
                    </w:r>
                  </w:p>
                </w:tc>
                <w:bookmarkEnd w:id="8" w:displacedByCustomXml="next"/>
              </w:sdtContent>
            </w:sdt>
            <w:sdt>
              <w:sdtPr>
                <w:rPr>
                  <w:rFonts w:ascii="Arial" w:eastAsia="Times New Roman" w:hAnsi="Arial" w:cs="Arial"/>
                  <w:color w:val="000000"/>
                  <w:sz w:val="20"/>
                  <w:szCs w:val="20"/>
                  <w:lang w:eastAsia="en-AU"/>
                </w:rPr>
                <w:id w:val="-996262358"/>
                <w:placeholder>
                  <w:docPart w:val="C277298F984343A9930653AF5526443F"/>
                </w:placeholder>
              </w:sdtPr>
              <w:sdtContent>
                <w:tc>
                  <w:tcPr>
                    <w:tcW w:w="1984" w:type="dxa"/>
                  </w:tcPr>
                  <w:p w14:paraId="78FD458F" w14:textId="1D70A7C6" w:rsidR="0049674E" w:rsidRPr="0036300E" w:rsidRDefault="00E5246C"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6FB399D3350F45478CAA6731AA8E143F"/>
                        </w:placeholder>
                      </w:sdtPr>
                      <w:sdtContent>
                        <w:r w:rsidR="0049674E"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36300E">
                          <w:rPr>
                            <w:rFonts w:ascii="Arial" w:eastAsia="Times New Roman" w:hAnsi="Arial" w:cs="Arial"/>
                            <w:color w:val="000000"/>
                            <w:sz w:val="20"/>
                            <w:szCs w:val="20"/>
                            <w:shd w:val="clear" w:color="auto" w:fill="BFBFBF" w:themeFill="background1" w:themeFillShade="BF"/>
                            <w:lang w:eastAsia="en-AU"/>
                          </w:rPr>
                        </w:r>
                        <w:r w:rsidR="0049674E" w:rsidRPr="0036300E">
                          <w:rPr>
                            <w:rFonts w:ascii="Arial" w:eastAsia="Times New Roman" w:hAnsi="Arial" w:cs="Arial"/>
                            <w:color w:val="000000"/>
                            <w:sz w:val="20"/>
                            <w:szCs w:val="20"/>
                            <w:shd w:val="clear" w:color="auto" w:fill="BFBFBF" w:themeFill="background1" w:themeFillShade="BF"/>
                            <w:lang w:eastAsia="en-AU"/>
                          </w:rPr>
                          <w:fldChar w:fldCharType="separate"/>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36300E">
                      <w:rPr>
                        <w:rFonts w:ascii="Arial" w:eastAsia="Times New Roman" w:hAnsi="Arial" w:cs="Arial"/>
                        <w:color w:val="000000"/>
                        <w:sz w:val="20"/>
                        <w:szCs w:val="20"/>
                        <w:lang w:eastAsia="en-AU"/>
                      </w:rPr>
                      <w:t>%</w:t>
                    </w:r>
                  </w:p>
                </w:tc>
              </w:sdtContent>
            </w:sdt>
          </w:tr>
          <w:tr w:rsidR="0049674E" w:rsidRPr="0036300E" w14:paraId="08F77B92" w14:textId="77777777" w:rsidTr="003F16AA">
            <w:sdt>
              <w:sdtPr>
                <w:rPr>
                  <w:rFonts w:ascii="Arial" w:eastAsia="Times New Roman" w:hAnsi="Arial" w:cs="Arial"/>
                  <w:color w:val="000000"/>
                  <w:sz w:val="20"/>
                  <w:szCs w:val="20"/>
                  <w:lang w:eastAsia="en-AU"/>
                </w:rPr>
                <w:id w:val="-142819800"/>
                <w:placeholder>
                  <w:docPart w:val="E3A44B12790F4355AA63F4761D263B0F"/>
                </w:placeholder>
              </w:sdtPr>
              <w:sdtContent>
                <w:tc>
                  <w:tcPr>
                    <w:tcW w:w="7083" w:type="dxa"/>
                  </w:tcPr>
                  <w:p w14:paraId="33D34B9F" w14:textId="2C95A3FC" w:rsidR="0049674E" w:rsidRPr="0036300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36300E">
                      <w:rPr>
                        <w:rFonts w:ascii="Arial" w:eastAsia="Times New Roman" w:hAnsi="Arial" w:cs="Arial"/>
                        <w:color w:val="000000"/>
                        <w:sz w:val="20"/>
                        <w:szCs w:val="20"/>
                        <w:shd w:val="clear" w:color="auto" w:fill="BFBFBF" w:themeFill="background1" w:themeFillShade="BF"/>
                        <w:lang w:eastAsia="en-AU"/>
                      </w:rPr>
                    </w:r>
                    <w:r w:rsidRPr="0036300E">
                      <w:rPr>
                        <w:rFonts w:ascii="Arial" w:eastAsia="Times New Roman" w:hAnsi="Arial" w:cs="Arial"/>
                        <w:color w:val="000000"/>
                        <w:sz w:val="20"/>
                        <w:szCs w:val="20"/>
                        <w:shd w:val="clear" w:color="auto" w:fill="BFBFBF" w:themeFill="background1" w:themeFillShade="BF"/>
                        <w:lang w:eastAsia="en-AU"/>
                      </w:rPr>
                      <w:fldChar w:fldCharType="separate"/>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888915A6BF4F70BEBE01008147DEB0"/>
                </w:placeholder>
              </w:sdtPr>
              <w:sdtContent>
                <w:tc>
                  <w:tcPr>
                    <w:tcW w:w="1984" w:type="dxa"/>
                  </w:tcPr>
                  <w:p w14:paraId="389A0D28" w14:textId="2B44A75F" w:rsidR="0049674E" w:rsidRPr="0036300E" w:rsidRDefault="00E5246C"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53824CC574A74F67B6B73DBFE765B959"/>
                        </w:placeholder>
                      </w:sdtPr>
                      <w:sdtContent>
                        <w:r w:rsidR="0049674E"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36300E">
                          <w:rPr>
                            <w:rFonts w:ascii="Arial" w:eastAsia="Times New Roman" w:hAnsi="Arial" w:cs="Arial"/>
                            <w:color w:val="000000"/>
                            <w:sz w:val="20"/>
                            <w:szCs w:val="20"/>
                            <w:shd w:val="clear" w:color="auto" w:fill="BFBFBF" w:themeFill="background1" w:themeFillShade="BF"/>
                            <w:lang w:eastAsia="en-AU"/>
                          </w:rPr>
                        </w:r>
                        <w:r w:rsidR="0049674E" w:rsidRPr="0036300E">
                          <w:rPr>
                            <w:rFonts w:ascii="Arial" w:eastAsia="Times New Roman" w:hAnsi="Arial" w:cs="Arial"/>
                            <w:color w:val="000000"/>
                            <w:sz w:val="20"/>
                            <w:szCs w:val="20"/>
                            <w:shd w:val="clear" w:color="auto" w:fill="BFBFBF" w:themeFill="background1" w:themeFillShade="BF"/>
                            <w:lang w:eastAsia="en-AU"/>
                          </w:rPr>
                          <w:fldChar w:fldCharType="separate"/>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36300E">
                      <w:rPr>
                        <w:rFonts w:ascii="Arial" w:eastAsia="Times New Roman" w:hAnsi="Arial" w:cs="Arial"/>
                        <w:color w:val="000000"/>
                        <w:sz w:val="20"/>
                        <w:szCs w:val="20"/>
                        <w:lang w:eastAsia="en-AU"/>
                      </w:rPr>
                      <w:t>%</w:t>
                    </w:r>
                  </w:p>
                </w:tc>
              </w:sdtContent>
            </w:sdt>
          </w:tr>
          <w:tr w:rsidR="0049674E" w:rsidRPr="0036300E" w14:paraId="05720D0D" w14:textId="77777777" w:rsidTr="00925B93">
            <w:sdt>
              <w:sdtPr>
                <w:rPr>
                  <w:rFonts w:ascii="Arial" w:eastAsia="Times New Roman" w:hAnsi="Arial" w:cs="Arial"/>
                  <w:color w:val="000000"/>
                  <w:sz w:val="20"/>
                  <w:szCs w:val="20"/>
                  <w:lang w:eastAsia="en-AU"/>
                </w:rPr>
                <w:id w:val="-1758512732"/>
                <w:placeholder>
                  <w:docPart w:val="EA40FA541D4B48BB8323B52B8EFED643"/>
                </w:placeholder>
              </w:sdtPr>
              <w:sdtContent>
                <w:tc>
                  <w:tcPr>
                    <w:tcW w:w="7083" w:type="dxa"/>
                    <w:tcBorders>
                      <w:bottom w:val="single" w:sz="4" w:space="0" w:color="auto"/>
                    </w:tcBorders>
                  </w:tcPr>
                  <w:p w14:paraId="093906F8" w14:textId="55D3028E" w:rsidR="0049674E" w:rsidRPr="0036300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36300E">
                      <w:rPr>
                        <w:rFonts w:ascii="Arial" w:eastAsia="Times New Roman" w:hAnsi="Arial" w:cs="Arial"/>
                        <w:color w:val="000000"/>
                        <w:sz w:val="20"/>
                        <w:szCs w:val="20"/>
                        <w:shd w:val="clear" w:color="auto" w:fill="BFBFBF" w:themeFill="background1" w:themeFillShade="BF"/>
                        <w:lang w:eastAsia="en-AU"/>
                      </w:rPr>
                    </w:r>
                    <w:r w:rsidRPr="0036300E">
                      <w:rPr>
                        <w:rFonts w:ascii="Arial" w:eastAsia="Times New Roman" w:hAnsi="Arial" w:cs="Arial"/>
                        <w:color w:val="000000"/>
                        <w:sz w:val="20"/>
                        <w:szCs w:val="20"/>
                        <w:shd w:val="clear" w:color="auto" w:fill="BFBFBF" w:themeFill="background1" w:themeFillShade="BF"/>
                        <w:lang w:eastAsia="en-AU"/>
                      </w:rPr>
                      <w:fldChar w:fldCharType="separate"/>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F5AEC8EA135A4E739A4E0D9DD4B00EFF"/>
                </w:placeholder>
              </w:sdtPr>
              <w:sdtContent>
                <w:tc>
                  <w:tcPr>
                    <w:tcW w:w="1984" w:type="dxa"/>
                  </w:tcPr>
                  <w:p w14:paraId="3D79D1CA" w14:textId="19734041" w:rsidR="0049674E" w:rsidRPr="0036300E" w:rsidRDefault="00E5246C"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440FE9D1FB3473DAC84AB93DF7A7B16"/>
                        </w:placeholder>
                      </w:sdtPr>
                      <w:sdtContent>
                        <w:r w:rsidR="0049674E"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36300E">
                          <w:rPr>
                            <w:rFonts w:ascii="Arial" w:eastAsia="Times New Roman" w:hAnsi="Arial" w:cs="Arial"/>
                            <w:color w:val="000000"/>
                            <w:sz w:val="20"/>
                            <w:szCs w:val="20"/>
                            <w:shd w:val="clear" w:color="auto" w:fill="BFBFBF" w:themeFill="background1" w:themeFillShade="BF"/>
                            <w:lang w:eastAsia="en-AU"/>
                          </w:rPr>
                        </w:r>
                        <w:r w:rsidR="0049674E" w:rsidRPr="0036300E">
                          <w:rPr>
                            <w:rFonts w:ascii="Arial" w:eastAsia="Times New Roman" w:hAnsi="Arial" w:cs="Arial"/>
                            <w:color w:val="000000"/>
                            <w:sz w:val="20"/>
                            <w:szCs w:val="20"/>
                            <w:shd w:val="clear" w:color="auto" w:fill="BFBFBF" w:themeFill="background1" w:themeFillShade="BF"/>
                            <w:lang w:eastAsia="en-AU"/>
                          </w:rPr>
                          <w:fldChar w:fldCharType="separate"/>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36300E">
                      <w:rPr>
                        <w:rFonts w:ascii="Arial" w:eastAsia="Times New Roman" w:hAnsi="Arial" w:cs="Arial"/>
                        <w:color w:val="000000"/>
                        <w:sz w:val="20"/>
                        <w:szCs w:val="20"/>
                        <w:lang w:eastAsia="en-AU"/>
                      </w:rPr>
                      <w:t>%</w:t>
                    </w:r>
                  </w:p>
                </w:tc>
              </w:sdtContent>
            </w:sdt>
          </w:tr>
          <w:tr w:rsidR="0049674E" w:rsidRPr="0036300E" w14:paraId="356255BC" w14:textId="77777777" w:rsidTr="00925B93">
            <w:sdt>
              <w:sdtPr>
                <w:rPr>
                  <w:rFonts w:ascii="Arial" w:eastAsia="Times New Roman" w:hAnsi="Arial" w:cs="Arial"/>
                  <w:color w:val="000000"/>
                  <w:sz w:val="20"/>
                  <w:szCs w:val="20"/>
                  <w:lang w:eastAsia="en-AU"/>
                </w:rPr>
                <w:id w:val="310528428"/>
                <w:placeholder>
                  <w:docPart w:val="8A62283FFFD149C095251AACE2CDEB4E"/>
                </w:placeholder>
              </w:sdtPr>
              <w:sdtContent>
                <w:tc>
                  <w:tcPr>
                    <w:tcW w:w="7083" w:type="dxa"/>
                    <w:tcBorders>
                      <w:bottom w:val="single" w:sz="4" w:space="0" w:color="auto"/>
                    </w:tcBorders>
                  </w:tcPr>
                  <w:p w14:paraId="6BF98B8C" w14:textId="58A59CBF" w:rsidR="0049674E" w:rsidRPr="0036300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36300E">
                      <w:rPr>
                        <w:rFonts w:ascii="Arial" w:eastAsia="Times New Roman" w:hAnsi="Arial" w:cs="Arial"/>
                        <w:color w:val="000000"/>
                        <w:sz w:val="20"/>
                        <w:szCs w:val="20"/>
                        <w:shd w:val="clear" w:color="auto" w:fill="BFBFBF" w:themeFill="background1" w:themeFillShade="BF"/>
                        <w:lang w:eastAsia="en-AU"/>
                      </w:rPr>
                    </w:r>
                    <w:r w:rsidRPr="0036300E">
                      <w:rPr>
                        <w:rFonts w:ascii="Arial" w:eastAsia="Times New Roman" w:hAnsi="Arial" w:cs="Arial"/>
                        <w:color w:val="000000"/>
                        <w:sz w:val="20"/>
                        <w:szCs w:val="20"/>
                        <w:shd w:val="clear" w:color="auto" w:fill="BFBFBF" w:themeFill="background1" w:themeFillShade="BF"/>
                        <w:lang w:eastAsia="en-AU"/>
                      </w:rPr>
                      <w:fldChar w:fldCharType="separate"/>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C372FC3C8165417BAF0EF7F76643EAAF"/>
                </w:placeholder>
              </w:sdtPr>
              <w:sdtContent>
                <w:tc>
                  <w:tcPr>
                    <w:tcW w:w="1984" w:type="dxa"/>
                    <w:tcBorders>
                      <w:bottom w:val="single" w:sz="4" w:space="0" w:color="auto"/>
                    </w:tcBorders>
                  </w:tcPr>
                  <w:p w14:paraId="5F6B6082" w14:textId="46372351" w:rsidR="0049674E" w:rsidRPr="0036300E" w:rsidRDefault="00E5246C"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F4E0EC9CCB64A1BB6A34C64858044A0"/>
                        </w:placeholder>
                      </w:sdtPr>
                      <w:sdtContent>
                        <w:r w:rsidR="0049674E"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36300E">
                          <w:rPr>
                            <w:rFonts w:ascii="Arial" w:eastAsia="Times New Roman" w:hAnsi="Arial" w:cs="Arial"/>
                            <w:color w:val="000000"/>
                            <w:sz w:val="20"/>
                            <w:szCs w:val="20"/>
                            <w:shd w:val="clear" w:color="auto" w:fill="BFBFBF" w:themeFill="background1" w:themeFillShade="BF"/>
                            <w:lang w:eastAsia="en-AU"/>
                          </w:rPr>
                        </w:r>
                        <w:r w:rsidR="0049674E" w:rsidRPr="0036300E">
                          <w:rPr>
                            <w:rFonts w:ascii="Arial" w:eastAsia="Times New Roman" w:hAnsi="Arial" w:cs="Arial"/>
                            <w:color w:val="000000"/>
                            <w:sz w:val="20"/>
                            <w:szCs w:val="20"/>
                            <w:shd w:val="clear" w:color="auto" w:fill="BFBFBF" w:themeFill="background1" w:themeFillShade="BF"/>
                            <w:lang w:eastAsia="en-AU"/>
                          </w:rPr>
                          <w:fldChar w:fldCharType="separate"/>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noProof/>
                            <w:color w:val="000000"/>
                            <w:sz w:val="20"/>
                            <w:szCs w:val="20"/>
                            <w:shd w:val="clear" w:color="auto" w:fill="BFBFBF" w:themeFill="background1" w:themeFillShade="BF"/>
                            <w:lang w:eastAsia="en-AU"/>
                          </w:rPr>
                          <w:t> </w:t>
                        </w:r>
                        <w:r w:rsidR="0049674E"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sidRPr="0036300E">
                      <w:rPr>
                        <w:rFonts w:ascii="Arial" w:eastAsia="Times New Roman" w:hAnsi="Arial" w:cs="Arial"/>
                        <w:color w:val="000000"/>
                        <w:sz w:val="20"/>
                        <w:szCs w:val="20"/>
                        <w:lang w:eastAsia="en-AU"/>
                      </w:rPr>
                      <w:t>%</w:t>
                    </w:r>
                  </w:p>
                </w:tc>
              </w:sdtContent>
            </w:sdt>
          </w:tr>
          <w:tr w:rsidR="003F16AA" w:rsidRPr="0036300E" w14:paraId="0D0E01E6" w14:textId="77777777" w:rsidTr="00925B93">
            <w:tc>
              <w:tcPr>
                <w:tcW w:w="7083" w:type="dxa"/>
                <w:tcBorders>
                  <w:top w:val="single" w:sz="4" w:space="0" w:color="auto"/>
                  <w:left w:val="nil"/>
                  <w:bottom w:val="nil"/>
                  <w:right w:val="single" w:sz="4" w:space="0" w:color="auto"/>
                </w:tcBorders>
              </w:tcPr>
              <w:p w14:paraId="036B56F6" w14:textId="77777777" w:rsidR="003F16AA" w:rsidRPr="0036300E"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36300E"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36300E">
                  <w:rPr>
                    <w:rFonts w:ascii="Arial" w:eastAsia="Times New Roman" w:hAnsi="Arial" w:cs="Arial"/>
                    <w:b/>
                    <w:color w:val="000000"/>
                    <w:sz w:val="20"/>
                    <w:szCs w:val="20"/>
                    <w:lang w:eastAsia="en-AU"/>
                  </w:rPr>
                  <w:t>100%</w:t>
                </w:r>
              </w:p>
            </w:tc>
          </w:tr>
        </w:tbl>
        <w:p w14:paraId="4FC83176" w14:textId="3807976F" w:rsidR="003F16AA" w:rsidRPr="0036300E" w:rsidRDefault="003F16AA" w:rsidP="003F16AA">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Please provide the gr</w:t>
          </w:r>
          <w:r w:rsidR="00C64067" w:rsidRPr="0036300E">
            <w:rPr>
              <w:rFonts w:ascii="Arial" w:eastAsia="Times New Roman" w:hAnsi="Arial" w:cs="Arial"/>
              <w:color w:val="000000"/>
              <w:sz w:val="20"/>
              <w:szCs w:val="20"/>
              <w:lang w:eastAsia="en-AU"/>
            </w:rPr>
            <w:t>oss fees</w:t>
          </w:r>
          <w:r w:rsidRPr="0036300E">
            <w:rPr>
              <w:rFonts w:ascii="Arial" w:eastAsia="Times New Roman" w:hAnsi="Arial" w:cs="Arial"/>
              <w:color w:val="000000"/>
              <w:sz w:val="20"/>
              <w:szCs w:val="20"/>
              <w:lang w:eastAsia="en-AU"/>
            </w:rPr>
            <w:t xml:space="preserve"> for:</w:t>
          </w:r>
        </w:p>
        <w:p w14:paraId="4E1E48F8" w14:textId="76AEA2B0" w:rsidR="003F16AA" w:rsidRPr="0036300E" w:rsidRDefault="003F16AA" w:rsidP="003F16AA">
          <w:pPr>
            <w:tabs>
              <w:tab w:val="right" w:leader="underscore" w:pos="3402"/>
            </w:tabs>
            <w:spacing w:after="12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Last Year $  </w:t>
          </w:r>
          <w:sdt>
            <w:sdtPr>
              <w:rPr>
                <w:rFonts w:ascii="Arial" w:eastAsia="Times New Roman" w:hAnsi="Arial" w:cs="Arial"/>
                <w:color w:val="000000"/>
                <w:sz w:val="20"/>
                <w:szCs w:val="20"/>
                <w:lang w:eastAsia="en-AU"/>
              </w:rPr>
              <w:id w:val="1980651124"/>
              <w:placeholder>
                <w:docPart w:val="F84F9D58B9264AF194CA7AC0C6ECD05D"/>
              </w:placeholder>
            </w:sdtPr>
            <w:sdtContent>
              <w:r w:rsidR="007D72D8"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36300E">
                <w:rPr>
                  <w:rFonts w:ascii="Arial" w:eastAsia="Times New Roman" w:hAnsi="Arial" w:cs="Arial"/>
                  <w:color w:val="000000"/>
                  <w:sz w:val="20"/>
                  <w:szCs w:val="20"/>
                  <w:shd w:val="clear" w:color="auto" w:fill="BFBFBF" w:themeFill="background1" w:themeFillShade="BF"/>
                  <w:lang w:eastAsia="en-AU"/>
                </w:rPr>
              </w:r>
              <w:r w:rsidR="007D72D8" w:rsidRPr="0036300E">
                <w:rPr>
                  <w:rFonts w:ascii="Arial" w:eastAsia="Times New Roman" w:hAnsi="Arial" w:cs="Arial"/>
                  <w:color w:val="000000"/>
                  <w:sz w:val="20"/>
                  <w:szCs w:val="20"/>
                  <w:shd w:val="clear" w:color="auto" w:fill="BFBFBF" w:themeFill="background1" w:themeFillShade="BF"/>
                  <w:lang w:eastAsia="en-AU"/>
                </w:rPr>
                <w:fldChar w:fldCharType="separate"/>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Pr="0036300E">
            <w:rPr>
              <w:rFonts w:ascii="Arial" w:eastAsia="Times New Roman" w:hAnsi="Arial" w:cs="Arial"/>
              <w:color w:val="000000"/>
              <w:sz w:val="20"/>
              <w:szCs w:val="20"/>
              <w:lang w:eastAsia="en-AU"/>
            </w:rPr>
            <w:tab/>
          </w:r>
        </w:p>
        <w:p w14:paraId="7AE22868" w14:textId="013F9DF6" w:rsidR="003F16AA" w:rsidRPr="0036300E" w:rsidRDefault="003F16AA" w:rsidP="003F16AA">
          <w:pPr>
            <w:tabs>
              <w:tab w:val="right" w:leader="underscore" w:pos="4820"/>
            </w:tabs>
            <w:spacing w:after="12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Expected Current Year $  </w:t>
          </w:r>
          <w:sdt>
            <w:sdtPr>
              <w:rPr>
                <w:rFonts w:ascii="Arial" w:eastAsia="Times New Roman" w:hAnsi="Arial" w:cs="Arial"/>
                <w:color w:val="000000"/>
                <w:sz w:val="20"/>
                <w:szCs w:val="20"/>
                <w:lang w:eastAsia="en-AU"/>
              </w:rPr>
              <w:id w:val="236212128"/>
              <w:placeholder>
                <w:docPart w:val="407BB6A23F8D4D47B7755792C1CCF562"/>
              </w:placeholder>
            </w:sdtPr>
            <w:sdtContent>
              <w:r w:rsidR="007D72D8"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36300E">
                <w:rPr>
                  <w:rFonts w:ascii="Arial" w:eastAsia="Times New Roman" w:hAnsi="Arial" w:cs="Arial"/>
                  <w:color w:val="000000"/>
                  <w:sz w:val="20"/>
                  <w:szCs w:val="20"/>
                  <w:shd w:val="clear" w:color="auto" w:fill="BFBFBF" w:themeFill="background1" w:themeFillShade="BF"/>
                  <w:lang w:eastAsia="en-AU"/>
                </w:rPr>
              </w:r>
              <w:r w:rsidR="007D72D8" w:rsidRPr="0036300E">
                <w:rPr>
                  <w:rFonts w:ascii="Arial" w:eastAsia="Times New Roman" w:hAnsi="Arial" w:cs="Arial"/>
                  <w:color w:val="000000"/>
                  <w:sz w:val="20"/>
                  <w:szCs w:val="20"/>
                  <w:shd w:val="clear" w:color="auto" w:fill="BFBFBF" w:themeFill="background1" w:themeFillShade="BF"/>
                  <w:lang w:eastAsia="en-AU"/>
                </w:rPr>
                <w:fldChar w:fldCharType="separate"/>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noProof/>
                  <w:color w:val="000000"/>
                  <w:sz w:val="20"/>
                  <w:szCs w:val="20"/>
                  <w:shd w:val="clear" w:color="auto" w:fill="BFBFBF" w:themeFill="background1" w:themeFillShade="BF"/>
                  <w:lang w:eastAsia="en-AU"/>
                </w:rPr>
                <w:t> </w:t>
              </w:r>
              <w:r w:rsidR="007D72D8"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Pr="0036300E">
            <w:rPr>
              <w:rFonts w:ascii="Arial" w:eastAsia="Times New Roman" w:hAnsi="Arial" w:cs="Arial"/>
              <w:color w:val="000000"/>
              <w:sz w:val="20"/>
              <w:szCs w:val="20"/>
              <w:lang w:eastAsia="en-AU"/>
            </w:rPr>
            <w:tab/>
          </w:r>
        </w:p>
        <w:p w14:paraId="33F6B5B2" w14:textId="77777777" w:rsidR="007D72D8" w:rsidRPr="0036300E" w:rsidRDefault="007D72D8">
          <w:pPr>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br w:type="page"/>
          </w:r>
        </w:p>
        <w:p w14:paraId="1FF63985" w14:textId="6014BDDF" w:rsidR="003F16AA" w:rsidRPr="0036300E" w:rsidRDefault="003F16AA" w:rsidP="00925B93">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lastRenderedPageBreak/>
            <w:t xml:space="preserve">Please provide a percentage </w:t>
          </w:r>
          <w:r w:rsidR="00C64067" w:rsidRPr="0036300E">
            <w:rPr>
              <w:rFonts w:ascii="Arial" w:eastAsia="Times New Roman" w:hAnsi="Arial" w:cs="Arial"/>
              <w:color w:val="000000"/>
              <w:sz w:val="20"/>
              <w:szCs w:val="20"/>
              <w:lang w:eastAsia="en-AU"/>
            </w:rPr>
            <w:t>split in gross fees</w:t>
          </w:r>
          <w:r w:rsidRPr="0036300E">
            <w:rPr>
              <w:rFonts w:ascii="Arial" w:eastAsia="Times New Roman" w:hAnsi="Arial" w:cs="Arial"/>
              <w:color w:val="000000"/>
              <w:sz w:val="20"/>
              <w:szCs w:val="20"/>
              <w:lang w:eastAsia="en-AU"/>
            </w:rPr>
            <w:t xml:space="preserve"> by state:</w:t>
          </w:r>
        </w:p>
        <w:tbl>
          <w:tblPr>
            <w:tblStyle w:val="TableGrid"/>
            <w:tblW w:w="9351" w:type="dxa"/>
            <w:tblLook w:val="04A0" w:firstRow="1" w:lastRow="0" w:firstColumn="1" w:lastColumn="0" w:noHBand="0" w:noVBand="1"/>
          </w:tblPr>
          <w:tblGrid>
            <w:gridCol w:w="2830"/>
            <w:gridCol w:w="1701"/>
            <w:gridCol w:w="4820"/>
          </w:tblGrid>
          <w:tr w:rsidR="00404D77" w:rsidRPr="0036300E" w14:paraId="4C84D8DA" w14:textId="77777777" w:rsidTr="0036300E">
            <w:tc>
              <w:tcPr>
                <w:tcW w:w="2830" w:type="dxa"/>
                <w:shd w:val="clear" w:color="auto" w:fill="D9DFEF" w:themeFill="accent1" w:themeFillTint="33"/>
              </w:tcPr>
              <w:p w14:paraId="71D7A9BC" w14:textId="77777777" w:rsidR="00404D77" w:rsidRPr="0036300E" w:rsidRDefault="00404D77" w:rsidP="0036300E">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Location</w:t>
                </w:r>
              </w:p>
            </w:tc>
            <w:tc>
              <w:tcPr>
                <w:tcW w:w="1701" w:type="dxa"/>
                <w:tcBorders>
                  <w:right w:val="single" w:sz="4" w:space="0" w:color="auto"/>
                </w:tcBorders>
                <w:shd w:val="clear" w:color="auto" w:fill="D9DFEF" w:themeFill="accent1" w:themeFillTint="33"/>
              </w:tcPr>
              <w:p w14:paraId="7997953E" w14:textId="77777777" w:rsidR="00404D77" w:rsidRPr="0036300E" w:rsidRDefault="00404D77" w:rsidP="0036300E">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Percentage (%)</w:t>
                </w:r>
              </w:p>
            </w:tc>
            <w:tc>
              <w:tcPr>
                <w:tcW w:w="4820" w:type="dxa"/>
                <w:vMerge w:val="restart"/>
                <w:tcBorders>
                  <w:top w:val="nil"/>
                  <w:left w:val="single" w:sz="4" w:space="0" w:color="auto"/>
                  <w:bottom w:val="nil"/>
                  <w:right w:val="nil"/>
                </w:tcBorders>
                <w:shd w:val="clear" w:color="auto" w:fill="auto"/>
              </w:tcPr>
              <w:p w14:paraId="474566C8" w14:textId="77777777" w:rsidR="00404D77" w:rsidRPr="0036300E" w:rsidRDefault="00404D77" w:rsidP="0036300E">
                <w:pPr>
                  <w:tabs>
                    <w:tab w:val="right" w:leader="underscore" w:pos="4820"/>
                  </w:tabs>
                  <w:spacing w:before="120" w:after="120"/>
                  <w:jc w:val="both"/>
                  <w:rPr>
                    <w:rFonts w:ascii="Arial" w:eastAsia="Times New Roman" w:hAnsi="Arial" w:cs="Arial"/>
                    <w:color w:val="000000"/>
                    <w:sz w:val="20"/>
                    <w:szCs w:val="20"/>
                    <w:lang w:eastAsia="en-AU"/>
                  </w:rPr>
                </w:pPr>
              </w:p>
            </w:tc>
          </w:tr>
          <w:tr w:rsidR="00404D77" w:rsidRPr="0036300E" w14:paraId="226CDFBF" w14:textId="77777777" w:rsidTr="0036300E">
            <w:tc>
              <w:tcPr>
                <w:tcW w:w="2830" w:type="dxa"/>
              </w:tcPr>
              <w:p w14:paraId="1F800701"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4EFDE5BB312A47728B152C6FA0FB95EB"/>
                </w:placeholder>
              </w:sdtPr>
              <w:sdtContent>
                <w:tc>
                  <w:tcPr>
                    <w:tcW w:w="1701" w:type="dxa"/>
                    <w:tcBorders>
                      <w:right w:val="single" w:sz="4" w:space="0" w:color="auto"/>
                    </w:tcBorders>
                  </w:tcPr>
                  <w:p w14:paraId="0D9962BF" w14:textId="77777777" w:rsidR="00404D77" w:rsidRPr="0036300E" w:rsidRDefault="00E5246C" w:rsidP="0036300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DC1DFD9C647C446CA6DDDA123B004410"/>
                        </w:placeholder>
                      </w:sdtPr>
                      <w:sdtContent>
                        <w:r w:rsidR="00404D77"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04D77"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04D77" w:rsidRPr="0036300E">
                          <w:rPr>
                            <w:rFonts w:ascii="Arial" w:eastAsia="Times New Roman" w:hAnsi="Arial" w:cs="Arial"/>
                            <w:color w:val="000000"/>
                            <w:sz w:val="20"/>
                            <w:szCs w:val="20"/>
                            <w:shd w:val="clear" w:color="auto" w:fill="BFBFBF" w:themeFill="background1" w:themeFillShade="BF"/>
                            <w:lang w:eastAsia="en-AU"/>
                          </w:rPr>
                        </w:r>
                        <w:r w:rsidR="00404D77" w:rsidRPr="0036300E">
                          <w:rPr>
                            <w:rFonts w:ascii="Arial" w:eastAsia="Times New Roman" w:hAnsi="Arial" w:cs="Arial"/>
                            <w:color w:val="000000"/>
                            <w:sz w:val="20"/>
                            <w:szCs w:val="20"/>
                            <w:shd w:val="clear" w:color="auto" w:fill="BFBFBF" w:themeFill="background1" w:themeFillShade="BF"/>
                            <w:lang w:eastAsia="en-AU"/>
                          </w:rPr>
                          <w:fldChar w:fldCharType="separate"/>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04D77" w:rsidRPr="0036300E">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shd w:val="clear" w:color="auto" w:fill="auto"/>
              </w:tcPr>
              <w:p w14:paraId="506DE166"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p>
            </w:tc>
          </w:tr>
          <w:tr w:rsidR="00404D77" w:rsidRPr="0036300E" w14:paraId="632A8CEA" w14:textId="77777777" w:rsidTr="0036300E">
            <w:tc>
              <w:tcPr>
                <w:tcW w:w="2830" w:type="dxa"/>
              </w:tcPr>
              <w:p w14:paraId="45D0661F"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New South Wales </w:t>
                </w:r>
                <w:r w:rsidRPr="0036300E">
                  <w:rPr>
                    <w:rFonts w:ascii="Arial" w:eastAsia="Times New Roman" w:hAnsi="Arial" w:cs="Arial"/>
                    <w:b/>
                    <w:color w:val="000000"/>
                    <w:sz w:val="20"/>
                    <w:szCs w:val="20"/>
                    <w:lang w:eastAsia="en-AU"/>
                  </w:rPr>
                  <w:t>*</w:t>
                </w:r>
              </w:p>
            </w:tc>
            <w:tc>
              <w:tcPr>
                <w:tcW w:w="1701" w:type="dxa"/>
              </w:tcPr>
              <w:p w14:paraId="66EA94E4" w14:textId="77777777" w:rsidR="00404D77" w:rsidRPr="0036300E" w:rsidRDefault="00E5246C" w:rsidP="0036300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41EF5355469F488D890D9A7FD8FFB444"/>
                    </w:placeholder>
                  </w:sdtPr>
                  <w:sdtContent>
                    <w:r w:rsidR="00404D77"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04D77"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04D77" w:rsidRPr="0036300E">
                      <w:rPr>
                        <w:rFonts w:ascii="Arial" w:eastAsia="Times New Roman" w:hAnsi="Arial" w:cs="Arial"/>
                        <w:color w:val="000000"/>
                        <w:sz w:val="20"/>
                        <w:szCs w:val="20"/>
                        <w:shd w:val="clear" w:color="auto" w:fill="BFBFBF" w:themeFill="background1" w:themeFillShade="BF"/>
                        <w:lang w:eastAsia="en-AU"/>
                      </w:rPr>
                    </w:r>
                    <w:r w:rsidR="00404D77" w:rsidRPr="0036300E">
                      <w:rPr>
                        <w:rFonts w:ascii="Arial" w:eastAsia="Times New Roman" w:hAnsi="Arial" w:cs="Arial"/>
                        <w:color w:val="000000"/>
                        <w:sz w:val="20"/>
                        <w:szCs w:val="20"/>
                        <w:shd w:val="clear" w:color="auto" w:fill="BFBFBF" w:themeFill="background1" w:themeFillShade="BF"/>
                        <w:lang w:eastAsia="en-AU"/>
                      </w:rPr>
                      <w:fldChar w:fldCharType="separate"/>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04D77" w:rsidRPr="0036300E">
                  <w:rPr>
                    <w:rFonts w:ascii="Arial" w:eastAsia="Times New Roman" w:hAnsi="Arial" w:cs="Arial"/>
                    <w:color w:val="000000"/>
                    <w:sz w:val="20"/>
                    <w:szCs w:val="20"/>
                    <w:lang w:eastAsia="en-AU"/>
                  </w:rPr>
                  <w:t>%*</w:t>
                </w:r>
              </w:p>
            </w:tc>
            <w:tc>
              <w:tcPr>
                <w:tcW w:w="4820" w:type="dxa"/>
                <w:tcBorders>
                  <w:top w:val="nil"/>
                  <w:bottom w:val="nil"/>
                </w:tcBorders>
              </w:tcPr>
              <w:p w14:paraId="505EE2AB" w14:textId="77777777" w:rsidR="00404D77" w:rsidRPr="0036300E" w:rsidRDefault="00404D77" w:rsidP="0036300E">
                <w:pPr>
                  <w:tabs>
                    <w:tab w:val="right" w:leader="underscore" w:pos="4820"/>
                  </w:tabs>
                  <w:spacing w:before="60" w:after="60"/>
                  <w:jc w:val="both"/>
                  <w:rPr>
                    <w:rFonts w:ascii="Arial" w:eastAsia="Times New Roman" w:hAnsi="Arial" w:cs="Arial"/>
                    <w:b/>
                    <w:color w:val="000000"/>
                    <w:sz w:val="20"/>
                    <w:szCs w:val="20"/>
                    <w:lang w:eastAsia="en-AU"/>
                  </w:rPr>
                </w:pPr>
                <w:r w:rsidRPr="0036300E">
                  <w:rPr>
                    <w:rFonts w:ascii="Arial" w:eastAsia="Times New Roman" w:hAnsi="Arial" w:cs="Arial"/>
                    <w:b/>
                    <w:color w:val="000000"/>
                    <w:sz w:val="20"/>
                    <w:szCs w:val="20"/>
                    <w:lang w:eastAsia="en-AU"/>
                  </w:rPr>
                  <w:t>* If fees from NSW, please complete this question:</w:t>
                </w:r>
              </w:p>
            </w:tc>
          </w:tr>
          <w:tr w:rsidR="00404D77" w:rsidRPr="0036300E" w14:paraId="2BAF1CF4" w14:textId="77777777" w:rsidTr="0036300E">
            <w:tc>
              <w:tcPr>
                <w:tcW w:w="2830" w:type="dxa"/>
              </w:tcPr>
              <w:p w14:paraId="726CE231"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924076ACA4D348A192B8A325F87529AD"/>
                </w:placeholder>
              </w:sdtPr>
              <w:sdtContent>
                <w:tc>
                  <w:tcPr>
                    <w:tcW w:w="1701" w:type="dxa"/>
                    <w:tcBorders>
                      <w:right w:val="single" w:sz="4" w:space="0" w:color="auto"/>
                    </w:tcBorders>
                  </w:tcPr>
                  <w:p w14:paraId="562E754D" w14:textId="77777777" w:rsidR="00404D77" w:rsidRPr="0036300E" w:rsidRDefault="00E5246C" w:rsidP="0036300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8E8608951B3E44DE94AF215EA1A3C611"/>
                        </w:placeholder>
                      </w:sdtPr>
                      <w:sdtContent>
                        <w:r w:rsidR="00404D77"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04D77"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04D77" w:rsidRPr="0036300E">
                          <w:rPr>
                            <w:rFonts w:ascii="Arial" w:eastAsia="Times New Roman" w:hAnsi="Arial" w:cs="Arial"/>
                            <w:color w:val="000000"/>
                            <w:sz w:val="20"/>
                            <w:szCs w:val="20"/>
                            <w:shd w:val="clear" w:color="auto" w:fill="BFBFBF" w:themeFill="background1" w:themeFillShade="BF"/>
                            <w:lang w:eastAsia="en-AU"/>
                          </w:rPr>
                        </w:r>
                        <w:r w:rsidR="00404D77" w:rsidRPr="0036300E">
                          <w:rPr>
                            <w:rFonts w:ascii="Arial" w:eastAsia="Times New Roman" w:hAnsi="Arial" w:cs="Arial"/>
                            <w:color w:val="000000"/>
                            <w:sz w:val="20"/>
                            <w:szCs w:val="20"/>
                            <w:shd w:val="clear" w:color="auto" w:fill="BFBFBF" w:themeFill="background1" w:themeFillShade="BF"/>
                            <w:lang w:eastAsia="en-AU"/>
                          </w:rPr>
                          <w:fldChar w:fldCharType="separate"/>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04D77" w:rsidRPr="0036300E">
                      <w:rPr>
                        <w:rFonts w:ascii="Arial" w:eastAsia="Times New Roman" w:hAnsi="Arial" w:cs="Arial"/>
                        <w:color w:val="000000"/>
                        <w:sz w:val="20"/>
                        <w:szCs w:val="20"/>
                        <w:lang w:eastAsia="en-AU"/>
                      </w:rPr>
                      <w:t>%</w:t>
                    </w:r>
                  </w:p>
                </w:tc>
              </w:sdtContent>
            </w:sdt>
            <w:tc>
              <w:tcPr>
                <w:tcW w:w="4820" w:type="dxa"/>
                <w:vMerge w:val="restart"/>
                <w:tcBorders>
                  <w:top w:val="nil"/>
                  <w:left w:val="single" w:sz="4" w:space="0" w:color="auto"/>
                  <w:bottom w:val="nil"/>
                  <w:right w:val="nil"/>
                </w:tcBorders>
              </w:tcPr>
              <w:p w14:paraId="4F56DC6B" w14:textId="77777777" w:rsidR="00404D77" w:rsidRPr="0036300E" w:rsidRDefault="00404D77" w:rsidP="0036300E">
                <w:pPr>
                  <w:tabs>
                    <w:tab w:val="right" w:leader="underscore" w:pos="4820"/>
                  </w:tabs>
                  <w:spacing w:before="60" w:after="60"/>
                  <w:jc w:val="both"/>
                  <w:rPr>
                    <w:rFonts w:ascii="Arial" w:hAnsi="Arial" w:cs="Arial"/>
                    <w:b/>
                  </w:rPr>
                </w:pPr>
                <w:r w:rsidRPr="0036300E">
                  <w:rPr>
                    <w:rFonts w:ascii="Arial" w:eastAsia="Times New Roman" w:hAnsi="Arial" w:cs="Arial"/>
                    <w:color w:val="000000"/>
                    <w:sz w:val="20"/>
                    <w:szCs w:val="20"/>
                    <w:lang w:eastAsia="en-AU"/>
                  </w:rPr>
                  <w:t xml:space="preserve">Is the proposed Insured </w:t>
                </w:r>
                <w:r w:rsidRPr="0036300E">
                  <w:rPr>
                    <w:rFonts w:ascii="Arial" w:hAnsi="Arial" w:cs="Arial"/>
                  </w:rPr>
                  <w:t xml:space="preserve">a Capital Gains Tax small business entity (within the meaning of section 152-10 (1AA) of the Income Tax Assessment Act 1997 of the Commonwealth) and a small business individual / partnership / company and/or trust, which is carrying on a business that has an </w:t>
                </w:r>
                <w:r w:rsidRPr="0036300E">
                  <w:rPr>
                    <w:rFonts w:ascii="Arial" w:hAnsi="Arial" w:cs="Arial"/>
                    <w:b/>
                  </w:rPr>
                  <w:t>aggregated turnover of less than $2 million.</w:t>
                </w:r>
              </w:p>
              <w:p w14:paraId="5252DFB8" w14:textId="77777777" w:rsidR="00404D77" w:rsidRPr="0036300E" w:rsidRDefault="00404D77" w:rsidP="0036300E">
                <w:pPr>
                  <w:tabs>
                    <w:tab w:val="right" w:leader="underscore" w:pos="4820"/>
                  </w:tabs>
                  <w:spacing w:before="60" w:after="60"/>
                  <w:jc w:val="both"/>
                  <w:rPr>
                    <w:rFonts w:ascii="Arial" w:eastAsia="Times New Roman" w:hAnsi="Arial" w:cs="Arial"/>
                    <w:sz w:val="20"/>
                    <w:szCs w:val="20"/>
                    <w:lang w:eastAsia="en-AU"/>
                  </w:rPr>
                </w:pPr>
                <w:r w:rsidRPr="0036300E">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499471548"/>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r w:rsidRPr="0036300E">
                  <w:rPr>
                    <w:rFonts w:ascii="Arial" w:eastAsia="Times New Roman" w:hAnsi="Arial" w:cs="Arial"/>
                    <w:color w:val="374C80" w:themeColor="accent1" w:themeShade="BF"/>
                    <w:sz w:val="20"/>
                    <w:szCs w:val="20"/>
                    <w:lang w:eastAsia="en-AU"/>
                  </w:rPr>
                  <w:t xml:space="preserve">   </w:t>
                </w: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30636733"/>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r w:rsidRPr="0036300E">
                  <w:rPr>
                    <w:rFonts w:ascii="Arial" w:eastAsia="Times New Roman" w:hAnsi="Arial" w:cs="Arial"/>
                    <w:sz w:val="20"/>
                    <w:szCs w:val="20"/>
                    <w:lang w:eastAsia="en-AU"/>
                  </w:rPr>
                  <w:t xml:space="preserve">   N/A </w:t>
                </w:r>
                <w:sdt>
                  <w:sdtPr>
                    <w:rPr>
                      <w:rFonts w:ascii="Arial" w:eastAsia="Times New Roman" w:hAnsi="Arial" w:cs="Arial"/>
                      <w:sz w:val="20"/>
                      <w:szCs w:val="20"/>
                      <w:lang w:eastAsia="en-AU"/>
                    </w:rPr>
                    <w:id w:val="-1456251848"/>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p w14:paraId="505D706E"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r w:rsidRPr="0036300E">
                  <w:rPr>
                    <w:rFonts w:ascii="Arial" w:eastAsia="Times New Roman" w:hAnsi="Arial" w:cs="Arial"/>
                    <w:sz w:val="20"/>
                    <w:szCs w:val="20"/>
                    <w:lang w:eastAsia="en-AU"/>
                  </w:rPr>
                  <w:t>For explanatory details, refer to information at the end of this proposal form.</w:t>
                </w:r>
              </w:p>
            </w:tc>
          </w:tr>
          <w:tr w:rsidR="00404D77" w:rsidRPr="0036300E" w14:paraId="0DD73AD3" w14:textId="77777777" w:rsidTr="0036300E">
            <w:tc>
              <w:tcPr>
                <w:tcW w:w="2830" w:type="dxa"/>
              </w:tcPr>
              <w:p w14:paraId="77F6932E"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1837A9343A3741E7A359F50FF79481AF"/>
                </w:placeholder>
              </w:sdtPr>
              <w:sdtContent>
                <w:tc>
                  <w:tcPr>
                    <w:tcW w:w="1701" w:type="dxa"/>
                    <w:tcBorders>
                      <w:right w:val="single" w:sz="4" w:space="0" w:color="auto"/>
                    </w:tcBorders>
                  </w:tcPr>
                  <w:p w14:paraId="4979440C" w14:textId="77777777" w:rsidR="00404D77" w:rsidRPr="0036300E" w:rsidRDefault="00E5246C" w:rsidP="0036300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1638447056F14424A315273EB46CF483"/>
                        </w:placeholder>
                      </w:sdtPr>
                      <w:sdtContent>
                        <w:r w:rsidR="00404D77"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04D77"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04D77" w:rsidRPr="0036300E">
                          <w:rPr>
                            <w:rFonts w:ascii="Arial" w:eastAsia="Times New Roman" w:hAnsi="Arial" w:cs="Arial"/>
                            <w:color w:val="000000"/>
                            <w:sz w:val="20"/>
                            <w:szCs w:val="20"/>
                            <w:shd w:val="clear" w:color="auto" w:fill="BFBFBF" w:themeFill="background1" w:themeFillShade="BF"/>
                            <w:lang w:eastAsia="en-AU"/>
                          </w:rPr>
                        </w:r>
                        <w:r w:rsidR="00404D77" w:rsidRPr="0036300E">
                          <w:rPr>
                            <w:rFonts w:ascii="Arial" w:eastAsia="Times New Roman" w:hAnsi="Arial" w:cs="Arial"/>
                            <w:color w:val="000000"/>
                            <w:sz w:val="20"/>
                            <w:szCs w:val="20"/>
                            <w:shd w:val="clear" w:color="auto" w:fill="BFBFBF" w:themeFill="background1" w:themeFillShade="BF"/>
                            <w:lang w:eastAsia="en-AU"/>
                          </w:rPr>
                          <w:fldChar w:fldCharType="separate"/>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04D77" w:rsidRPr="0036300E">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4C344F69"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p>
            </w:tc>
          </w:tr>
          <w:tr w:rsidR="00404D77" w:rsidRPr="0036300E" w14:paraId="643547B1" w14:textId="77777777" w:rsidTr="0036300E">
            <w:tc>
              <w:tcPr>
                <w:tcW w:w="2830" w:type="dxa"/>
              </w:tcPr>
              <w:p w14:paraId="14F875AA"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EE983C71A28F4A48A5A0CAAB55CEAC17"/>
                </w:placeholder>
              </w:sdtPr>
              <w:sdtContent>
                <w:tc>
                  <w:tcPr>
                    <w:tcW w:w="1701" w:type="dxa"/>
                    <w:tcBorders>
                      <w:right w:val="single" w:sz="4" w:space="0" w:color="auto"/>
                    </w:tcBorders>
                  </w:tcPr>
                  <w:p w14:paraId="1AC6B967" w14:textId="77777777" w:rsidR="00404D77" w:rsidRPr="0036300E" w:rsidRDefault="00E5246C" w:rsidP="0036300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6BD1878858004DBDB4BFE50107B9B2A6"/>
                        </w:placeholder>
                      </w:sdtPr>
                      <w:sdtContent>
                        <w:r w:rsidR="00404D77"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04D77"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04D77" w:rsidRPr="0036300E">
                          <w:rPr>
                            <w:rFonts w:ascii="Arial" w:eastAsia="Times New Roman" w:hAnsi="Arial" w:cs="Arial"/>
                            <w:color w:val="000000"/>
                            <w:sz w:val="20"/>
                            <w:szCs w:val="20"/>
                            <w:shd w:val="clear" w:color="auto" w:fill="BFBFBF" w:themeFill="background1" w:themeFillShade="BF"/>
                            <w:lang w:eastAsia="en-AU"/>
                          </w:rPr>
                        </w:r>
                        <w:r w:rsidR="00404D77" w:rsidRPr="0036300E">
                          <w:rPr>
                            <w:rFonts w:ascii="Arial" w:eastAsia="Times New Roman" w:hAnsi="Arial" w:cs="Arial"/>
                            <w:color w:val="000000"/>
                            <w:sz w:val="20"/>
                            <w:szCs w:val="20"/>
                            <w:shd w:val="clear" w:color="auto" w:fill="BFBFBF" w:themeFill="background1" w:themeFillShade="BF"/>
                            <w:lang w:eastAsia="en-AU"/>
                          </w:rPr>
                          <w:fldChar w:fldCharType="separate"/>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04D77" w:rsidRPr="0036300E">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54C35233"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p>
            </w:tc>
          </w:tr>
          <w:tr w:rsidR="00404D77" w:rsidRPr="0036300E" w14:paraId="2F0AA31F" w14:textId="77777777" w:rsidTr="0036300E">
            <w:tc>
              <w:tcPr>
                <w:tcW w:w="2830" w:type="dxa"/>
              </w:tcPr>
              <w:p w14:paraId="6B0C30FB"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D11D7A8481EC4513BD45B8B95ABD7C3C"/>
                </w:placeholder>
              </w:sdtPr>
              <w:sdtContent>
                <w:tc>
                  <w:tcPr>
                    <w:tcW w:w="1701" w:type="dxa"/>
                    <w:tcBorders>
                      <w:right w:val="single" w:sz="4" w:space="0" w:color="auto"/>
                    </w:tcBorders>
                  </w:tcPr>
                  <w:p w14:paraId="4DC00BA9" w14:textId="77777777" w:rsidR="00404D77" w:rsidRPr="0036300E" w:rsidRDefault="00E5246C" w:rsidP="0036300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5A3A27341DF8420A8440B58F75C7CD5A"/>
                        </w:placeholder>
                      </w:sdtPr>
                      <w:sdtContent>
                        <w:r w:rsidR="00404D77"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04D77"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04D77" w:rsidRPr="0036300E">
                          <w:rPr>
                            <w:rFonts w:ascii="Arial" w:eastAsia="Times New Roman" w:hAnsi="Arial" w:cs="Arial"/>
                            <w:color w:val="000000"/>
                            <w:sz w:val="20"/>
                            <w:szCs w:val="20"/>
                            <w:shd w:val="clear" w:color="auto" w:fill="BFBFBF" w:themeFill="background1" w:themeFillShade="BF"/>
                            <w:lang w:eastAsia="en-AU"/>
                          </w:rPr>
                        </w:r>
                        <w:r w:rsidR="00404D77" w:rsidRPr="0036300E">
                          <w:rPr>
                            <w:rFonts w:ascii="Arial" w:eastAsia="Times New Roman" w:hAnsi="Arial" w:cs="Arial"/>
                            <w:color w:val="000000"/>
                            <w:sz w:val="20"/>
                            <w:szCs w:val="20"/>
                            <w:shd w:val="clear" w:color="auto" w:fill="BFBFBF" w:themeFill="background1" w:themeFillShade="BF"/>
                            <w:lang w:eastAsia="en-AU"/>
                          </w:rPr>
                          <w:fldChar w:fldCharType="separate"/>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04D77" w:rsidRPr="0036300E">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5B8C439C"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p>
            </w:tc>
          </w:tr>
          <w:tr w:rsidR="00404D77" w:rsidRPr="0036300E" w14:paraId="18068370" w14:textId="77777777" w:rsidTr="0036300E">
            <w:tc>
              <w:tcPr>
                <w:tcW w:w="2830" w:type="dxa"/>
              </w:tcPr>
              <w:p w14:paraId="4620A1DF"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89458624902E4CACBDDCFEE56EF0A2B0"/>
                </w:placeholder>
              </w:sdtPr>
              <w:sdtContent>
                <w:tc>
                  <w:tcPr>
                    <w:tcW w:w="1701" w:type="dxa"/>
                    <w:tcBorders>
                      <w:right w:val="single" w:sz="4" w:space="0" w:color="auto"/>
                    </w:tcBorders>
                  </w:tcPr>
                  <w:p w14:paraId="6CEEB808" w14:textId="77777777" w:rsidR="00404D77" w:rsidRPr="0036300E" w:rsidRDefault="00E5246C" w:rsidP="0036300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60DB5F55FB9441BC980018688FDF628C"/>
                        </w:placeholder>
                      </w:sdtPr>
                      <w:sdtContent>
                        <w:r w:rsidR="00404D77"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04D77"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04D77" w:rsidRPr="0036300E">
                          <w:rPr>
                            <w:rFonts w:ascii="Arial" w:eastAsia="Times New Roman" w:hAnsi="Arial" w:cs="Arial"/>
                            <w:color w:val="000000"/>
                            <w:sz w:val="20"/>
                            <w:szCs w:val="20"/>
                            <w:shd w:val="clear" w:color="auto" w:fill="BFBFBF" w:themeFill="background1" w:themeFillShade="BF"/>
                            <w:lang w:eastAsia="en-AU"/>
                          </w:rPr>
                        </w:r>
                        <w:r w:rsidR="00404D77" w:rsidRPr="0036300E">
                          <w:rPr>
                            <w:rFonts w:ascii="Arial" w:eastAsia="Times New Roman" w:hAnsi="Arial" w:cs="Arial"/>
                            <w:color w:val="000000"/>
                            <w:sz w:val="20"/>
                            <w:szCs w:val="20"/>
                            <w:shd w:val="clear" w:color="auto" w:fill="BFBFBF" w:themeFill="background1" w:themeFillShade="BF"/>
                            <w:lang w:eastAsia="en-AU"/>
                          </w:rPr>
                          <w:fldChar w:fldCharType="separate"/>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04D77" w:rsidRPr="0036300E">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D170AD0"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p>
            </w:tc>
          </w:tr>
          <w:tr w:rsidR="00404D77" w:rsidRPr="0036300E" w14:paraId="45E999AB" w14:textId="77777777" w:rsidTr="0036300E">
            <w:tc>
              <w:tcPr>
                <w:tcW w:w="2830" w:type="dxa"/>
                <w:tcBorders>
                  <w:bottom w:val="single" w:sz="4" w:space="0" w:color="auto"/>
                </w:tcBorders>
              </w:tcPr>
              <w:p w14:paraId="4CED2A2A"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1831B1CE4B9C4B80B00BEBD9DE02CF28"/>
                </w:placeholder>
              </w:sdtPr>
              <w:sdtContent>
                <w:tc>
                  <w:tcPr>
                    <w:tcW w:w="1701" w:type="dxa"/>
                    <w:tcBorders>
                      <w:right w:val="single" w:sz="4" w:space="0" w:color="auto"/>
                    </w:tcBorders>
                  </w:tcPr>
                  <w:p w14:paraId="41777C3A" w14:textId="77777777" w:rsidR="00404D77" w:rsidRPr="0036300E" w:rsidRDefault="00E5246C" w:rsidP="0036300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E43FB3B4F7004CBFB98BA12A89D72FA2"/>
                        </w:placeholder>
                      </w:sdtPr>
                      <w:sdtContent>
                        <w:r w:rsidR="00404D77"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04D77"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04D77" w:rsidRPr="0036300E">
                          <w:rPr>
                            <w:rFonts w:ascii="Arial" w:eastAsia="Times New Roman" w:hAnsi="Arial" w:cs="Arial"/>
                            <w:color w:val="000000"/>
                            <w:sz w:val="20"/>
                            <w:szCs w:val="20"/>
                            <w:shd w:val="clear" w:color="auto" w:fill="BFBFBF" w:themeFill="background1" w:themeFillShade="BF"/>
                            <w:lang w:eastAsia="en-AU"/>
                          </w:rPr>
                        </w:r>
                        <w:r w:rsidR="00404D77" w:rsidRPr="0036300E">
                          <w:rPr>
                            <w:rFonts w:ascii="Arial" w:eastAsia="Times New Roman" w:hAnsi="Arial" w:cs="Arial"/>
                            <w:color w:val="000000"/>
                            <w:sz w:val="20"/>
                            <w:szCs w:val="20"/>
                            <w:shd w:val="clear" w:color="auto" w:fill="BFBFBF" w:themeFill="background1" w:themeFillShade="BF"/>
                            <w:lang w:eastAsia="en-AU"/>
                          </w:rPr>
                          <w:fldChar w:fldCharType="separate"/>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04D77" w:rsidRPr="0036300E">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FE59749"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p>
            </w:tc>
          </w:tr>
          <w:tr w:rsidR="00404D77" w:rsidRPr="0036300E" w14:paraId="2519153F" w14:textId="77777777" w:rsidTr="0036300E">
            <w:tc>
              <w:tcPr>
                <w:tcW w:w="2830" w:type="dxa"/>
                <w:tcBorders>
                  <w:bottom w:val="single" w:sz="4" w:space="0" w:color="auto"/>
                </w:tcBorders>
              </w:tcPr>
              <w:p w14:paraId="2DB92045"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FF0BE548558046A4BAF0DF35C652AECA"/>
                </w:placeholder>
              </w:sdtPr>
              <w:sdtContent>
                <w:tc>
                  <w:tcPr>
                    <w:tcW w:w="1701" w:type="dxa"/>
                    <w:tcBorders>
                      <w:bottom w:val="single" w:sz="4" w:space="0" w:color="auto"/>
                      <w:right w:val="single" w:sz="4" w:space="0" w:color="auto"/>
                    </w:tcBorders>
                  </w:tcPr>
                  <w:p w14:paraId="3217C72A" w14:textId="77777777" w:rsidR="00404D77" w:rsidRPr="0036300E" w:rsidRDefault="00E5246C" w:rsidP="0036300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D8298A18CF654EC0B65CD6B911167D26"/>
                        </w:placeholder>
                      </w:sdtPr>
                      <w:sdtContent>
                        <w:r w:rsidR="00404D77"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04D77"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04D77" w:rsidRPr="0036300E">
                          <w:rPr>
                            <w:rFonts w:ascii="Arial" w:eastAsia="Times New Roman" w:hAnsi="Arial" w:cs="Arial"/>
                            <w:color w:val="000000"/>
                            <w:sz w:val="20"/>
                            <w:szCs w:val="20"/>
                            <w:shd w:val="clear" w:color="auto" w:fill="BFBFBF" w:themeFill="background1" w:themeFillShade="BF"/>
                            <w:lang w:eastAsia="en-AU"/>
                          </w:rPr>
                        </w:r>
                        <w:r w:rsidR="00404D77" w:rsidRPr="0036300E">
                          <w:rPr>
                            <w:rFonts w:ascii="Arial" w:eastAsia="Times New Roman" w:hAnsi="Arial" w:cs="Arial"/>
                            <w:color w:val="000000"/>
                            <w:sz w:val="20"/>
                            <w:szCs w:val="20"/>
                            <w:shd w:val="clear" w:color="auto" w:fill="BFBFBF" w:themeFill="background1" w:themeFillShade="BF"/>
                            <w:lang w:eastAsia="en-AU"/>
                          </w:rPr>
                          <w:fldChar w:fldCharType="separate"/>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noProof/>
                            <w:color w:val="000000"/>
                            <w:sz w:val="20"/>
                            <w:szCs w:val="20"/>
                            <w:shd w:val="clear" w:color="auto" w:fill="BFBFBF" w:themeFill="background1" w:themeFillShade="BF"/>
                            <w:lang w:eastAsia="en-AU"/>
                          </w:rPr>
                          <w:t> </w:t>
                        </w:r>
                        <w:r w:rsidR="00404D77"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00404D77" w:rsidRPr="0036300E">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554076C4"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p>
            </w:tc>
          </w:tr>
          <w:tr w:rsidR="00404D77" w:rsidRPr="0036300E" w14:paraId="51E15AD2" w14:textId="77777777" w:rsidTr="0036300E">
            <w:tc>
              <w:tcPr>
                <w:tcW w:w="2830" w:type="dxa"/>
                <w:tcBorders>
                  <w:top w:val="single" w:sz="4" w:space="0" w:color="auto"/>
                  <w:left w:val="nil"/>
                  <w:bottom w:val="nil"/>
                  <w:right w:val="single" w:sz="4" w:space="0" w:color="auto"/>
                </w:tcBorders>
                <w:shd w:val="clear" w:color="auto" w:fill="auto"/>
              </w:tcPr>
              <w:p w14:paraId="4E50D5C5" w14:textId="77777777" w:rsidR="00404D77" w:rsidRPr="0036300E" w:rsidRDefault="00404D77" w:rsidP="0036300E">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right w:val="single" w:sz="4" w:space="0" w:color="auto"/>
                </w:tcBorders>
                <w:shd w:val="clear" w:color="auto" w:fill="auto"/>
              </w:tcPr>
              <w:p w14:paraId="0E25D623" w14:textId="77777777" w:rsidR="00404D77" w:rsidRPr="0036300E" w:rsidRDefault="00404D77" w:rsidP="0036300E">
                <w:pPr>
                  <w:tabs>
                    <w:tab w:val="right" w:leader="underscore" w:pos="4820"/>
                  </w:tabs>
                  <w:spacing w:before="60" w:after="60"/>
                  <w:jc w:val="both"/>
                  <w:rPr>
                    <w:rFonts w:ascii="Arial" w:eastAsia="Times New Roman" w:hAnsi="Arial" w:cs="Arial"/>
                    <w:b/>
                    <w:color w:val="000000"/>
                    <w:sz w:val="20"/>
                    <w:szCs w:val="20"/>
                    <w:lang w:eastAsia="en-AU"/>
                  </w:rPr>
                </w:pPr>
                <w:r w:rsidRPr="0036300E">
                  <w:rPr>
                    <w:rFonts w:ascii="Arial" w:eastAsia="Times New Roman" w:hAnsi="Arial" w:cs="Arial"/>
                    <w:b/>
                    <w:color w:val="000000"/>
                    <w:sz w:val="20"/>
                    <w:szCs w:val="20"/>
                    <w:lang w:eastAsia="en-AU"/>
                  </w:rPr>
                  <w:t>100%</w:t>
                </w:r>
              </w:p>
            </w:tc>
            <w:tc>
              <w:tcPr>
                <w:tcW w:w="4820" w:type="dxa"/>
                <w:vMerge/>
                <w:tcBorders>
                  <w:top w:val="nil"/>
                  <w:left w:val="single" w:sz="4" w:space="0" w:color="auto"/>
                  <w:bottom w:val="nil"/>
                  <w:right w:val="nil"/>
                </w:tcBorders>
              </w:tcPr>
              <w:p w14:paraId="5C94C1F2" w14:textId="77777777" w:rsidR="00404D77" w:rsidRPr="0036300E" w:rsidRDefault="00404D77" w:rsidP="0036300E">
                <w:pPr>
                  <w:tabs>
                    <w:tab w:val="right" w:leader="underscore" w:pos="4820"/>
                  </w:tabs>
                  <w:spacing w:before="60" w:after="60"/>
                  <w:jc w:val="both"/>
                  <w:rPr>
                    <w:rFonts w:ascii="Arial" w:eastAsia="Times New Roman" w:hAnsi="Arial" w:cs="Arial"/>
                    <w:b/>
                    <w:color w:val="000000"/>
                    <w:sz w:val="20"/>
                    <w:szCs w:val="20"/>
                    <w:lang w:eastAsia="en-AU"/>
                  </w:rPr>
                </w:pPr>
              </w:p>
            </w:tc>
          </w:tr>
        </w:tbl>
        <w:p w14:paraId="4A802712" w14:textId="263DF01F" w:rsidR="003714AE" w:rsidRPr="0036300E"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Number of full 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Content>
              <w:r w:rsidR="003952D2"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36300E">
                <w:rPr>
                  <w:rFonts w:ascii="Arial" w:eastAsia="Times New Roman" w:hAnsi="Arial" w:cs="Arial"/>
                  <w:color w:val="000000"/>
                  <w:sz w:val="20"/>
                  <w:szCs w:val="20"/>
                  <w:shd w:val="clear" w:color="auto" w:fill="BFBFBF" w:themeFill="background1" w:themeFillShade="BF"/>
                  <w:lang w:eastAsia="en-AU"/>
                </w:rPr>
              </w:r>
              <w:r w:rsidR="003952D2" w:rsidRPr="0036300E">
                <w:rPr>
                  <w:rFonts w:ascii="Arial" w:eastAsia="Times New Roman" w:hAnsi="Arial" w:cs="Arial"/>
                  <w:color w:val="000000"/>
                  <w:sz w:val="20"/>
                  <w:szCs w:val="20"/>
                  <w:shd w:val="clear" w:color="auto" w:fill="BFBFBF" w:themeFill="background1" w:themeFillShade="BF"/>
                  <w:lang w:eastAsia="en-AU"/>
                </w:rPr>
                <w:fldChar w:fldCharType="separate"/>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Pr="0036300E">
            <w:rPr>
              <w:rFonts w:ascii="Arial" w:eastAsia="Times New Roman" w:hAnsi="Arial" w:cs="Arial"/>
              <w:color w:val="000000"/>
              <w:sz w:val="20"/>
              <w:szCs w:val="20"/>
              <w:lang w:eastAsia="en-AU"/>
            </w:rPr>
            <w:tab/>
          </w:r>
        </w:p>
        <w:p w14:paraId="61763932" w14:textId="497BF6BC" w:rsidR="003714AE" w:rsidRPr="0036300E"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Number of principals, partners or directors:  </w:t>
          </w:r>
          <w:sdt>
            <w:sdtPr>
              <w:rPr>
                <w:rFonts w:ascii="Arial" w:eastAsia="Times New Roman" w:hAnsi="Arial" w:cs="Arial"/>
                <w:color w:val="000000"/>
                <w:sz w:val="20"/>
                <w:szCs w:val="20"/>
                <w:lang w:eastAsia="en-AU"/>
              </w:rPr>
              <w:id w:val="-25957900"/>
              <w:placeholder>
                <w:docPart w:val="30612EB1A3AF42C68104576C7B3968A0"/>
              </w:placeholder>
            </w:sdtPr>
            <w:sdtContent>
              <w:r w:rsidR="003952D2"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36300E">
                <w:rPr>
                  <w:rFonts w:ascii="Arial" w:eastAsia="Times New Roman" w:hAnsi="Arial" w:cs="Arial"/>
                  <w:color w:val="000000"/>
                  <w:sz w:val="20"/>
                  <w:szCs w:val="20"/>
                  <w:shd w:val="clear" w:color="auto" w:fill="BFBFBF" w:themeFill="background1" w:themeFillShade="BF"/>
                  <w:lang w:eastAsia="en-AU"/>
                </w:rPr>
              </w:r>
              <w:r w:rsidR="003952D2" w:rsidRPr="0036300E">
                <w:rPr>
                  <w:rFonts w:ascii="Arial" w:eastAsia="Times New Roman" w:hAnsi="Arial" w:cs="Arial"/>
                  <w:color w:val="000000"/>
                  <w:sz w:val="20"/>
                  <w:szCs w:val="20"/>
                  <w:shd w:val="clear" w:color="auto" w:fill="BFBFBF" w:themeFill="background1" w:themeFillShade="BF"/>
                  <w:lang w:eastAsia="en-AU"/>
                </w:rPr>
                <w:fldChar w:fldCharType="separate"/>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r w:rsidRPr="0036300E">
            <w:rPr>
              <w:rFonts w:ascii="Arial" w:eastAsia="Times New Roman" w:hAnsi="Arial" w:cs="Arial"/>
              <w:color w:val="000000"/>
              <w:sz w:val="20"/>
              <w:szCs w:val="20"/>
              <w:lang w:eastAsia="en-AU"/>
            </w:rPr>
            <w:tab/>
          </w:r>
        </w:p>
        <w:p w14:paraId="47076072" w14:textId="48D7BE31" w:rsidR="0052253E" w:rsidRPr="0036300E"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Please provide the following details for each principal, partner or director:</w:t>
          </w:r>
        </w:p>
        <w:tbl>
          <w:tblPr>
            <w:tblStyle w:val="TableGrid"/>
            <w:tblW w:w="9385" w:type="dxa"/>
            <w:tblLook w:val="04A0" w:firstRow="1" w:lastRow="0" w:firstColumn="1" w:lastColumn="0" w:noHBand="0" w:noVBand="1"/>
          </w:tblPr>
          <w:tblGrid>
            <w:gridCol w:w="2405"/>
            <w:gridCol w:w="992"/>
            <w:gridCol w:w="2268"/>
            <w:gridCol w:w="1701"/>
            <w:gridCol w:w="2019"/>
          </w:tblGrid>
          <w:tr w:rsidR="00C71063" w:rsidRPr="0036300E" w14:paraId="692635F6" w14:textId="06B7611B" w:rsidTr="00C71063">
            <w:trPr>
              <w:trHeight w:val="406"/>
            </w:trPr>
            <w:tc>
              <w:tcPr>
                <w:tcW w:w="2405" w:type="dxa"/>
                <w:shd w:val="clear" w:color="auto" w:fill="D9DFEF" w:themeFill="accent1" w:themeFillTint="33"/>
              </w:tcPr>
              <w:p w14:paraId="0489ECCC" w14:textId="615A16AD" w:rsidR="00C71063" w:rsidRPr="0036300E" w:rsidRDefault="00C71063" w:rsidP="0002297F">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Name</w:t>
                </w:r>
              </w:p>
            </w:tc>
            <w:tc>
              <w:tcPr>
                <w:tcW w:w="992" w:type="dxa"/>
                <w:shd w:val="clear" w:color="auto" w:fill="D9DFEF" w:themeFill="accent1" w:themeFillTint="33"/>
              </w:tcPr>
              <w:p w14:paraId="3A4E027C" w14:textId="0869EE08" w:rsidR="00C71063" w:rsidRPr="0036300E" w:rsidRDefault="00C71063" w:rsidP="0002297F">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Age</w:t>
                </w:r>
              </w:p>
            </w:tc>
            <w:tc>
              <w:tcPr>
                <w:tcW w:w="2268" w:type="dxa"/>
                <w:shd w:val="clear" w:color="auto" w:fill="D9DFEF" w:themeFill="accent1" w:themeFillTint="33"/>
              </w:tcPr>
              <w:p w14:paraId="5DC2279C" w14:textId="143A5551" w:rsidR="00C71063" w:rsidRPr="0036300E" w:rsidRDefault="00C71063" w:rsidP="0002297F">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Qualifications</w:t>
                </w:r>
              </w:p>
            </w:tc>
            <w:tc>
              <w:tcPr>
                <w:tcW w:w="1701" w:type="dxa"/>
                <w:shd w:val="clear" w:color="auto" w:fill="D9DFEF" w:themeFill="accent1" w:themeFillTint="33"/>
              </w:tcPr>
              <w:p w14:paraId="7C768055" w14:textId="035ADD99" w:rsidR="00C71063" w:rsidRPr="0036300E" w:rsidRDefault="00C71063" w:rsidP="0002297F">
                <w:pPr>
                  <w:tabs>
                    <w:tab w:val="right" w:leader="underscore" w:pos="4820"/>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Date Qualified</w:t>
                </w:r>
              </w:p>
            </w:tc>
            <w:tc>
              <w:tcPr>
                <w:tcW w:w="2019" w:type="dxa"/>
                <w:shd w:val="clear" w:color="auto" w:fill="D9DFEF" w:themeFill="accent1" w:themeFillTint="33"/>
              </w:tcPr>
              <w:p w14:paraId="441504FA" w14:textId="44DE5465" w:rsidR="00C71063" w:rsidRPr="0036300E" w:rsidRDefault="00C71063" w:rsidP="0002297F">
                <w:pPr>
                  <w:tabs>
                    <w:tab w:val="right" w:leader="underscore" w:pos="4820"/>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Experience (Years)</w:t>
                </w:r>
              </w:p>
            </w:tc>
          </w:tr>
          <w:tr w:rsidR="00C71063" w:rsidRPr="0036300E" w14:paraId="227DED1E" w14:textId="756CBF30" w:rsidTr="00C71063">
            <w:trPr>
              <w:trHeight w:val="406"/>
            </w:trPr>
            <w:tc>
              <w:tcPr>
                <w:tcW w:w="2405" w:type="dxa"/>
              </w:tcPr>
              <w:p w14:paraId="79F10C95" w14:textId="7B7A2ED4"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D9C623824E6E434F8D130338047CD6B5"/>
                    </w:placeholder>
                  </w:sdtPr>
                  <w:sdtContent>
                    <w:sdt>
                      <w:sdtPr>
                        <w:rPr>
                          <w:rFonts w:ascii="Arial" w:eastAsia="Times New Roman" w:hAnsi="Arial" w:cs="Arial"/>
                          <w:color w:val="000000"/>
                          <w:sz w:val="20"/>
                          <w:szCs w:val="20"/>
                          <w:lang w:eastAsia="en-AU"/>
                        </w:rPr>
                        <w:id w:val="2090651681"/>
                        <w:placeholder>
                          <w:docPart w:val="391F4117B3274B919868EF527B9C1985"/>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2" w:type="dxa"/>
              </w:tcPr>
              <w:p w14:paraId="2F7CB7C0" w14:textId="73307212"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12910E84E5F044FDB732C6ABDFD17FD4"/>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268" w:type="dxa"/>
              </w:tcPr>
              <w:p w14:paraId="5EA211E5" w14:textId="5BCE0CF2"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8136DB0EED7B4C388C8CDDB9F3C7255C"/>
                    </w:placeholder>
                  </w:sdtPr>
                  <w:sdtContent>
                    <w:sdt>
                      <w:sdtPr>
                        <w:rPr>
                          <w:rFonts w:ascii="Arial" w:eastAsia="Times New Roman" w:hAnsi="Arial" w:cs="Arial"/>
                          <w:color w:val="000000"/>
                          <w:sz w:val="20"/>
                          <w:szCs w:val="20"/>
                          <w:lang w:eastAsia="en-AU"/>
                        </w:rPr>
                        <w:id w:val="909051847"/>
                        <w:placeholder>
                          <w:docPart w:val="6C957F3ABCC44977B3ADDB51FE50306E"/>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0A957388" w14:textId="7F2375F0"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9E5F0462F1244CF8A6226B1DDC45C60B"/>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19" w:type="dxa"/>
              </w:tcPr>
              <w:p w14:paraId="67EF8281" w14:textId="714DD5A1" w:rsidR="00C71063"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2280056"/>
                    <w:placeholder>
                      <w:docPart w:val="C50D4D2435664054B1A2ACEF42C92680"/>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C71063" w:rsidRPr="0036300E" w14:paraId="1AD699B7" w14:textId="6A6E889F" w:rsidTr="00C71063">
            <w:trPr>
              <w:trHeight w:val="406"/>
            </w:trPr>
            <w:tc>
              <w:tcPr>
                <w:tcW w:w="2405" w:type="dxa"/>
              </w:tcPr>
              <w:p w14:paraId="53FE6107" w14:textId="29D90324"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F36E692B79D54A8D890B69BEA4B9CD2C"/>
                    </w:placeholder>
                  </w:sdtPr>
                  <w:sdtContent>
                    <w:sdt>
                      <w:sdtPr>
                        <w:rPr>
                          <w:rFonts w:ascii="Arial" w:eastAsia="Times New Roman" w:hAnsi="Arial" w:cs="Arial"/>
                          <w:color w:val="000000"/>
                          <w:sz w:val="20"/>
                          <w:szCs w:val="20"/>
                          <w:lang w:eastAsia="en-AU"/>
                        </w:rPr>
                        <w:id w:val="-764842716"/>
                        <w:placeholder>
                          <w:docPart w:val="0638C6C503774BBD8E7ABFCDFC153D4D"/>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2" w:type="dxa"/>
              </w:tcPr>
              <w:p w14:paraId="60DD2E2C" w14:textId="34250444"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AC3D147A9158420F8F6406F937F68549"/>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268" w:type="dxa"/>
              </w:tcPr>
              <w:p w14:paraId="204125A7" w14:textId="07AE5254"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BF08F738387D4CC68DEA2ED140383586"/>
                    </w:placeholder>
                  </w:sdtPr>
                  <w:sdtContent>
                    <w:sdt>
                      <w:sdtPr>
                        <w:rPr>
                          <w:rFonts w:ascii="Arial" w:eastAsia="Times New Roman" w:hAnsi="Arial" w:cs="Arial"/>
                          <w:color w:val="000000"/>
                          <w:sz w:val="20"/>
                          <w:szCs w:val="20"/>
                          <w:lang w:eastAsia="en-AU"/>
                        </w:rPr>
                        <w:id w:val="-1710642515"/>
                        <w:placeholder>
                          <w:docPart w:val="1B7C1E34F7764E4B9DFC97313A92DB66"/>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7E4E3F12" w14:textId="2AB09506"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2AA7F570A8F2482B80C15E0FA6616597"/>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19" w:type="dxa"/>
              </w:tcPr>
              <w:p w14:paraId="2D7C1BF9" w14:textId="597688B1" w:rsidR="00C71063"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3223886"/>
                    <w:placeholder>
                      <w:docPart w:val="9D53EFFBC25E4EACA0BDB30E9B67FF1D"/>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C71063" w:rsidRPr="0036300E" w14:paraId="4E4BF7F2" w14:textId="0D49DBA1" w:rsidTr="00C71063">
            <w:trPr>
              <w:trHeight w:val="406"/>
            </w:trPr>
            <w:tc>
              <w:tcPr>
                <w:tcW w:w="2405" w:type="dxa"/>
              </w:tcPr>
              <w:p w14:paraId="35D3C4D8" w14:textId="6C5CE096"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AFAF3060B4EE408BB97C17A6111DB09F"/>
                    </w:placeholder>
                  </w:sdtPr>
                  <w:sdtContent>
                    <w:sdt>
                      <w:sdtPr>
                        <w:rPr>
                          <w:rFonts w:ascii="Arial" w:eastAsia="Times New Roman" w:hAnsi="Arial" w:cs="Arial"/>
                          <w:color w:val="000000"/>
                          <w:sz w:val="20"/>
                          <w:szCs w:val="20"/>
                          <w:lang w:eastAsia="en-AU"/>
                        </w:rPr>
                        <w:id w:val="1975022201"/>
                        <w:placeholder>
                          <w:docPart w:val="9C2AAB22964448D786E2E71FF698430E"/>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2" w:type="dxa"/>
              </w:tcPr>
              <w:p w14:paraId="18335143" w14:textId="53806651"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A036FF57D5A64AB5AE1C5866D47EAE3A"/>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268" w:type="dxa"/>
              </w:tcPr>
              <w:p w14:paraId="03C13310" w14:textId="05326335"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480BA846F5984ABD91F02662F1638846"/>
                    </w:placeholder>
                  </w:sdtPr>
                  <w:sdtContent>
                    <w:sdt>
                      <w:sdtPr>
                        <w:rPr>
                          <w:rFonts w:ascii="Arial" w:eastAsia="Times New Roman" w:hAnsi="Arial" w:cs="Arial"/>
                          <w:color w:val="000000"/>
                          <w:sz w:val="20"/>
                          <w:szCs w:val="20"/>
                          <w:lang w:eastAsia="en-AU"/>
                        </w:rPr>
                        <w:id w:val="-2098462368"/>
                        <w:placeholder>
                          <w:docPart w:val="47B094DA33CA48B9BEE5CA430E6EBC55"/>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25D09760" w14:textId="10849FB8"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49F23296604E43899E0EC77D41E46EE3"/>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19" w:type="dxa"/>
              </w:tcPr>
              <w:p w14:paraId="657B5D7E" w14:textId="14CE5521" w:rsidR="00C71063"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87232250"/>
                    <w:placeholder>
                      <w:docPart w:val="A7CA8029DAB148AFBE0FF9FE51B7C5A6"/>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C71063" w:rsidRPr="0036300E" w14:paraId="673B7D2A" w14:textId="48BE98D8" w:rsidTr="00C71063">
            <w:trPr>
              <w:trHeight w:val="406"/>
            </w:trPr>
            <w:tc>
              <w:tcPr>
                <w:tcW w:w="2405" w:type="dxa"/>
              </w:tcPr>
              <w:p w14:paraId="5373CFFC" w14:textId="0D50EC2E"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D2D72176A02D46C58F1A036F3B0BCF2E"/>
                    </w:placeholder>
                  </w:sdtPr>
                  <w:sdtContent>
                    <w:sdt>
                      <w:sdtPr>
                        <w:rPr>
                          <w:rFonts w:ascii="Arial" w:eastAsia="Times New Roman" w:hAnsi="Arial" w:cs="Arial"/>
                          <w:color w:val="000000"/>
                          <w:sz w:val="20"/>
                          <w:szCs w:val="20"/>
                          <w:lang w:eastAsia="en-AU"/>
                        </w:rPr>
                        <w:id w:val="-1755502183"/>
                        <w:placeholder>
                          <w:docPart w:val="FD5485CAEA984AE5B6B09B3A47D852BB"/>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992" w:type="dxa"/>
              </w:tcPr>
              <w:p w14:paraId="1CFEE4EB" w14:textId="12787478"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EBE2E86FE735421D95CFED55BE22EFBF"/>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268" w:type="dxa"/>
              </w:tcPr>
              <w:p w14:paraId="79A0D433" w14:textId="3CBC7C8E"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46D41D033E6D4FB586C3BFFC76809BC3"/>
                    </w:placeholder>
                  </w:sdtPr>
                  <w:sdtContent>
                    <w:sdt>
                      <w:sdtPr>
                        <w:rPr>
                          <w:rFonts w:ascii="Arial" w:eastAsia="Times New Roman" w:hAnsi="Arial" w:cs="Arial"/>
                          <w:color w:val="000000"/>
                          <w:sz w:val="20"/>
                          <w:szCs w:val="20"/>
                          <w:lang w:eastAsia="en-AU"/>
                        </w:rPr>
                        <w:id w:val="155586102"/>
                        <w:placeholder>
                          <w:docPart w:val="5E4A98BA71234DC6B3DABF3C4C41FCE5"/>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701" w:type="dxa"/>
              </w:tcPr>
              <w:p w14:paraId="29F997A6" w14:textId="0FE4BBAC" w:rsidR="00C71063" w:rsidRPr="0036300E"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4FF4201D0C6A446F944DEB5D365BEF72"/>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019" w:type="dxa"/>
              </w:tcPr>
              <w:p w14:paraId="52FA69CA" w14:textId="7F08DC32" w:rsidR="00C71063" w:rsidRDefault="00E5246C"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354237406"/>
                    <w:placeholder>
                      <w:docPart w:val="D98B34B901424511822065FF50E10B9B"/>
                    </w:placeholder>
                  </w:sdtPr>
                  <w:sdtContent>
                    <w:r w:rsidR="00C71063"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71063"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71063" w:rsidRPr="0036300E">
                      <w:rPr>
                        <w:rFonts w:ascii="Arial" w:eastAsia="Times New Roman" w:hAnsi="Arial" w:cs="Arial"/>
                        <w:color w:val="000000"/>
                        <w:sz w:val="20"/>
                        <w:szCs w:val="20"/>
                        <w:shd w:val="clear" w:color="auto" w:fill="BFBFBF" w:themeFill="background1" w:themeFillShade="BF"/>
                        <w:lang w:eastAsia="en-AU"/>
                      </w:rPr>
                    </w:r>
                    <w:r w:rsidR="00C71063" w:rsidRPr="0036300E">
                      <w:rPr>
                        <w:rFonts w:ascii="Arial" w:eastAsia="Times New Roman" w:hAnsi="Arial" w:cs="Arial"/>
                        <w:color w:val="000000"/>
                        <w:sz w:val="20"/>
                        <w:szCs w:val="20"/>
                        <w:shd w:val="clear" w:color="auto" w:fill="BFBFBF" w:themeFill="background1" w:themeFillShade="BF"/>
                        <w:lang w:eastAsia="en-AU"/>
                      </w:rPr>
                      <w:fldChar w:fldCharType="separate"/>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noProof/>
                        <w:color w:val="000000"/>
                        <w:sz w:val="20"/>
                        <w:szCs w:val="20"/>
                        <w:shd w:val="clear" w:color="auto" w:fill="BFBFBF" w:themeFill="background1" w:themeFillShade="BF"/>
                        <w:lang w:eastAsia="en-AU"/>
                      </w:rPr>
                      <w:t> </w:t>
                    </w:r>
                    <w:r w:rsidR="00C71063"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414127A7" w14:textId="6EB4B666" w:rsidR="0052253E" w:rsidRPr="0036300E" w:rsidRDefault="00367088" w:rsidP="00E75DA6">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If the proposed Insured is a sole proprietor, what arrangements are in place for the business in the event of temporary absentness (such as illness or leave)?</w:t>
          </w:r>
        </w:p>
        <w:p w14:paraId="42410A2E" w14:textId="1C003582" w:rsidR="00367088" w:rsidRPr="0036300E" w:rsidRDefault="00E5246C" w:rsidP="00367088">
          <w:pPr>
            <w:tabs>
              <w:tab w:val="right" w:leader="underscore" w:pos="9026"/>
            </w:tabs>
            <w:spacing w:after="24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8031191"/>
              <w:placeholder>
                <w:docPart w:val="9D13A77D163449F8967932E25DDC93FC"/>
              </w:placeholder>
            </w:sdtPr>
            <w:sdtContent>
              <w:sdt>
                <w:sdtPr>
                  <w:rPr>
                    <w:rFonts w:ascii="Arial" w:eastAsia="Times New Roman" w:hAnsi="Arial" w:cs="Arial"/>
                    <w:color w:val="000000"/>
                    <w:sz w:val="20"/>
                    <w:szCs w:val="20"/>
                    <w:lang w:eastAsia="en-AU"/>
                  </w:rPr>
                  <w:id w:val="-1756204074"/>
                  <w:placeholder>
                    <w:docPart w:val="EC12AF3039344C45B182E06E5AE82918"/>
                  </w:placeholder>
                </w:sdtPr>
                <w:sdtContent>
                  <w:r w:rsidR="003952D2"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36300E">
                    <w:rPr>
                      <w:rFonts w:ascii="Arial" w:eastAsia="Times New Roman" w:hAnsi="Arial" w:cs="Arial"/>
                      <w:color w:val="000000"/>
                      <w:sz w:val="20"/>
                      <w:szCs w:val="20"/>
                      <w:shd w:val="clear" w:color="auto" w:fill="BFBFBF" w:themeFill="background1" w:themeFillShade="BF"/>
                      <w:lang w:eastAsia="en-AU"/>
                    </w:rPr>
                  </w:r>
                  <w:r w:rsidR="003952D2" w:rsidRPr="0036300E">
                    <w:rPr>
                      <w:rFonts w:ascii="Arial" w:eastAsia="Times New Roman" w:hAnsi="Arial" w:cs="Arial"/>
                      <w:color w:val="000000"/>
                      <w:sz w:val="20"/>
                      <w:szCs w:val="20"/>
                      <w:shd w:val="clear" w:color="auto" w:fill="BFBFBF" w:themeFill="background1" w:themeFillShade="BF"/>
                      <w:lang w:eastAsia="en-AU"/>
                    </w:rPr>
                    <w:fldChar w:fldCharType="separate"/>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noProof/>
                      <w:color w:val="000000"/>
                      <w:sz w:val="20"/>
                      <w:szCs w:val="20"/>
                      <w:shd w:val="clear" w:color="auto" w:fill="BFBFBF" w:themeFill="background1" w:themeFillShade="BF"/>
                      <w:lang w:eastAsia="en-AU"/>
                    </w:rPr>
                    <w:t> </w:t>
                  </w:r>
                  <w:r w:rsidR="003952D2"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367088" w:rsidRPr="0036300E">
            <w:rPr>
              <w:rFonts w:ascii="Arial" w:eastAsia="Times New Roman" w:hAnsi="Arial" w:cs="Arial"/>
              <w:color w:val="000000"/>
              <w:sz w:val="20"/>
              <w:szCs w:val="20"/>
              <w:lang w:eastAsia="en-AU"/>
            </w:rPr>
            <w:tab/>
          </w:r>
        </w:p>
        <w:p w14:paraId="54305037" w14:textId="77777777" w:rsidR="00367088" w:rsidRPr="0036300E"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b/>
          </w:r>
        </w:p>
        <w:p w14:paraId="5C822F16" w14:textId="77777777" w:rsidR="00367088" w:rsidRPr="0036300E"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b/>
          </w:r>
        </w:p>
        <w:p w14:paraId="0955486C" w14:textId="77777777" w:rsidR="00367088" w:rsidRPr="0036300E"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b/>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92"/>
          </w:tblGrid>
          <w:tr w:rsidR="000B58B3" w:rsidRPr="0036300E" w14:paraId="6992823F" w14:textId="77777777" w:rsidTr="002250A4">
            <w:tc>
              <w:tcPr>
                <w:tcW w:w="7235" w:type="dxa"/>
              </w:tcPr>
              <w:p w14:paraId="3A3D9184" w14:textId="77777777" w:rsidR="000B58B3" w:rsidRPr="0036300E" w:rsidRDefault="000B58B3" w:rsidP="004B5CE5">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Does the proposed Insured currently have a valid professional indemnity policy?</w:t>
                </w:r>
              </w:p>
            </w:tc>
            <w:tc>
              <w:tcPr>
                <w:tcW w:w="992" w:type="dxa"/>
              </w:tcPr>
              <w:p w14:paraId="670457B5" w14:textId="6CE81AE7" w:rsidR="000B58B3" w:rsidRPr="0036300E" w:rsidRDefault="00A571AA" w:rsidP="004B5CE5">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66562262"/>
                    <w14:checkbox>
                      <w14:checked w14:val="0"/>
                      <w14:checkedState w14:val="2612" w14:font="MS Gothic"/>
                      <w14:uncheckedState w14:val="2610" w14:font="MS Gothic"/>
                    </w14:checkbox>
                  </w:sdtPr>
                  <w:sdtContent>
                    <w:r w:rsidR="00B42555" w:rsidRPr="0036300E">
                      <w:rPr>
                        <w:rFonts w:ascii="Segoe UI Symbol" w:eastAsia="MS Gothic" w:hAnsi="Segoe UI Symbol" w:cs="Segoe UI Symbol"/>
                        <w:color w:val="000000"/>
                        <w:sz w:val="20"/>
                        <w:szCs w:val="20"/>
                        <w:lang w:eastAsia="en-AU"/>
                      </w:rPr>
                      <w:t>☐</w:t>
                    </w:r>
                  </w:sdtContent>
                </w:sdt>
              </w:p>
            </w:tc>
            <w:tc>
              <w:tcPr>
                <w:tcW w:w="992" w:type="dxa"/>
              </w:tcPr>
              <w:p w14:paraId="2CA5A408" w14:textId="7AC4F3B5" w:rsidR="000B58B3" w:rsidRPr="0036300E" w:rsidRDefault="00A571AA" w:rsidP="004B5CE5">
                <w:pPr>
                  <w:tabs>
                    <w:tab w:val="left" w:pos="7655"/>
                  </w:tabs>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38336711"/>
                    <w14:checkbox>
                      <w14:checked w14:val="0"/>
                      <w14:checkedState w14:val="2612" w14:font="MS Gothic"/>
                      <w14:uncheckedState w14:val="2610" w14:font="MS Gothic"/>
                    </w14:checkbox>
                  </w:sdtPr>
                  <w:sdtContent>
                    <w:r w:rsidR="00AD45F1" w:rsidRPr="0036300E">
                      <w:rPr>
                        <w:rFonts w:ascii="Segoe UI Symbol" w:eastAsia="MS Gothic" w:hAnsi="Segoe UI Symbol" w:cs="Segoe UI Symbol"/>
                        <w:sz w:val="20"/>
                        <w:szCs w:val="20"/>
                        <w:lang w:eastAsia="en-AU"/>
                      </w:rPr>
                      <w:t>☐</w:t>
                    </w:r>
                  </w:sdtContent>
                </w:sdt>
              </w:p>
            </w:tc>
          </w:tr>
        </w:tbl>
        <w:p w14:paraId="25C64877" w14:textId="4AEBE270" w:rsidR="00AB6B88" w:rsidRPr="0036300E" w:rsidRDefault="00AB6B88">
          <w:pPr>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RPr="0036300E" w14:paraId="6FB782D2" w14:textId="77777777" w:rsidTr="002250A4">
            <w:tc>
              <w:tcPr>
                <w:tcW w:w="7235" w:type="dxa"/>
              </w:tcPr>
              <w:p w14:paraId="390619A8" w14:textId="509B3316"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lastRenderedPageBreak/>
                  <w:t>Does the proposed Insured have any income or activities outside Australia?</w:t>
                </w:r>
              </w:p>
            </w:tc>
            <w:tc>
              <w:tcPr>
                <w:tcW w:w="992" w:type="dxa"/>
              </w:tcPr>
              <w:p w14:paraId="3A131F65" w14:textId="40819521"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Content>
                    <w:r w:rsidR="002250A4" w:rsidRPr="0036300E">
                      <w:rPr>
                        <w:rFonts w:ascii="Segoe UI Symbol" w:eastAsia="MS Gothic" w:hAnsi="Segoe UI Symbol" w:cs="Segoe UI Symbol"/>
                        <w:color w:val="000000"/>
                        <w:sz w:val="20"/>
                        <w:szCs w:val="20"/>
                        <w:lang w:eastAsia="en-AU"/>
                      </w:rPr>
                      <w:t>☐</w:t>
                    </w:r>
                  </w:sdtContent>
                </w:sdt>
              </w:p>
            </w:tc>
            <w:tc>
              <w:tcPr>
                <w:tcW w:w="936" w:type="dxa"/>
              </w:tcPr>
              <w:p w14:paraId="0AA8259C" w14:textId="3C5A52EC"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6B2242" w:rsidRPr="0036300E" w14:paraId="02BFF227" w14:textId="77777777" w:rsidTr="002250A4">
            <w:tc>
              <w:tcPr>
                <w:tcW w:w="7235" w:type="dxa"/>
              </w:tcPr>
              <w:p w14:paraId="5214D72D" w14:textId="3BC135A6"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1ADF4753" w14:textId="0D5C5AD2"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6B2242" w:rsidRPr="0036300E" w14:paraId="4C1AC87D" w14:textId="77777777" w:rsidTr="002250A4">
            <w:tc>
              <w:tcPr>
                <w:tcW w:w="7235" w:type="dxa"/>
              </w:tcPr>
              <w:p w14:paraId="7B4FB2BE" w14:textId="30BE5102"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7A709541" w14:textId="6EBC78B6"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6B2242" w:rsidRPr="0036300E" w14:paraId="0FEF8FF2" w14:textId="77777777" w:rsidTr="002250A4">
            <w:tc>
              <w:tcPr>
                <w:tcW w:w="7235" w:type="dxa"/>
              </w:tcPr>
              <w:p w14:paraId="1C623B62" w14:textId="334CF3A0"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14:paraId="7F8CDC44" w14:textId="34673950"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37854D34" w14:textId="011FF56C"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6B2242" w:rsidRPr="0036300E" w14:paraId="72D769D4" w14:textId="77777777" w:rsidTr="002250A4">
            <w:tc>
              <w:tcPr>
                <w:tcW w:w="7235" w:type="dxa"/>
              </w:tcPr>
              <w:p w14:paraId="00C9CC3E" w14:textId="00486B6D"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Does the proposed Insured assume liability under contract, enter into hold harmless agreements or agree to waive rights of subrogation?</w:t>
                </w:r>
              </w:p>
            </w:tc>
            <w:tc>
              <w:tcPr>
                <w:tcW w:w="992" w:type="dxa"/>
              </w:tcPr>
              <w:p w14:paraId="58AD2995" w14:textId="6E5BF62B"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0C675292" w14:textId="6B357D9A"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2949369"/>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6B2242" w:rsidRPr="0036300E" w14:paraId="7DF94239" w14:textId="77777777" w:rsidTr="002250A4">
            <w:tc>
              <w:tcPr>
                <w:tcW w:w="7235" w:type="dxa"/>
              </w:tcPr>
              <w:p w14:paraId="571A8E73" w14:textId="1AC9796B"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5CA340C9" w14:textId="798A12B1"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6B2242" w:rsidRPr="0036300E" w14:paraId="420FB31D" w14:textId="77777777" w:rsidTr="002250A4">
            <w:tc>
              <w:tcPr>
                <w:tcW w:w="7235" w:type="dxa"/>
              </w:tcPr>
              <w:p w14:paraId="3E953A3D" w14:textId="56B087F0"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483F5E41" w14:textId="16A2C4A1"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6B2242" w:rsidRPr="0036300E" w14:paraId="06961883" w14:textId="77777777" w:rsidTr="002250A4">
            <w:tc>
              <w:tcPr>
                <w:tcW w:w="7235" w:type="dxa"/>
              </w:tcPr>
              <w:p w14:paraId="32F57F1B" w14:textId="1806A0B6"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70584D30" w14:textId="16B61A41"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6B2242" w:rsidRPr="0036300E" w14:paraId="2B471298" w14:textId="77777777" w:rsidTr="002250A4">
            <w:tc>
              <w:tcPr>
                <w:tcW w:w="7235" w:type="dxa"/>
              </w:tcPr>
              <w:p w14:paraId="15CCE921" w14:textId="02CAAE6F"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name of the business ever changed?</w:t>
                </w:r>
              </w:p>
            </w:tc>
            <w:tc>
              <w:tcPr>
                <w:tcW w:w="992" w:type="dxa"/>
              </w:tcPr>
              <w:p w14:paraId="71185E3E" w14:textId="6B29B383"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653689"/>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4EE466C2" w14:textId="4018AD37"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460545920"/>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6B2242" w:rsidRPr="0036300E" w14:paraId="722DD561" w14:textId="77777777" w:rsidTr="002250A4">
            <w:tc>
              <w:tcPr>
                <w:tcW w:w="7235" w:type="dxa"/>
              </w:tcPr>
              <w:p w14:paraId="60A11D32" w14:textId="77777777"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proposed Insured ever carried on business under a different corporate entity?</w:t>
                </w:r>
              </w:p>
            </w:tc>
            <w:tc>
              <w:tcPr>
                <w:tcW w:w="992" w:type="dxa"/>
              </w:tcPr>
              <w:p w14:paraId="1FE9E80C" w14:textId="476EE27D"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95414111"/>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6B77E8E0" w14:textId="2204558E"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16829179"/>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6B2242" w:rsidRPr="0036300E" w14:paraId="25311A1C" w14:textId="77777777" w:rsidTr="002250A4">
            <w:tc>
              <w:tcPr>
                <w:tcW w:w="7235" w:type="dxa"/>
              </w:tcPr>
              <w:p w14:paraId="635FDBC1" w14:textId="77777777"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proposed Insured ever amalgamated or merged with another business?</w:t>
                </w:r>
              </w:p>
            </w:tc>
            <w:tc>
              <w:tcPr>
                <w:tcW w:w="992" w:type="dxa"/>
              </w:tcPr>
              <w:p w14:paraId="6F7E5C25" w14:textId="23EE115A"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86879326"/>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5DA1D9E5" w14:textId="780C76C9"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77486624"/>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6B2242" w:rsidRPr="0036300E" w14:paraId="7BFD51A3" w14:textId="77777777" w:rsidTr="002250A4">
            <w:tc>
              <w:tcPr>
                <w:tcW w:w="7235" w:type="dxa"/>
              </w:tcPr>
              <w:p w14:paraId="67C35792" w14:textId="77777777"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proposed Insured ever purchased any other business?</w:t>
                </w:r>
              </w:p>
            </w:tc>
            <w:tc>
              <w:tcPr>
                <w:tcW w:w="992" w:type="dxa"/>
              </w:tcPr>
              <w:p w14:paraId="4C036D1B" w14:textId="6974BD6B" w:rsidR="006B2242" w:rsidRPr="0036300E" w:rsidRDefault="006B2242" w:rsidP="0076635A">
                <w:pPr>
                  <w:tabs>
                    <w:tab w:val="left" w:pos="7655"/>
                  </w:tabs>
                  <w:spacing w:before="80" w:after="8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64752375"/>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3A7D8252" w14:textId="61A87DC3" w:rsidR="006B2242" w:rsidRPr="0036300E" w:rsidRDefault="006B2242" w:rsidP="0076635A">
                <w:pPr>
                  <w:tabs>
                    <w:tab w:val="left" w:pos="7655"/>
                  </w:tabs>
                  <w:spacing w:before="80" w:after="8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02824217"/>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bl>
        <w:p w14:paraId="17F26CC9" w14:textId="6AB94E8A" w:rsidR="005B11DE" w:rsidRPr="0036300E" w:rsidRDefault="00780417" w:rsidP="00E75DA6">
          <w:pPr>
            <w:spacing w:before="120" w:after="240" w:line="240" w:lineRule="auto"/>
            <w:jc w:val="both"/>
            <w:rPr>
              <w:rFonts w:ascii="Arial" w:eastAsia="Times New Roman" w:hAnsi="Arial" w:cs="Arial"/>
              <w:b/>
              <w:color w:val="000000"/>
              <w:sz w:val="20"/>
              <w:szCs w:val="20"/>
              <w:lang w:eastAsia="en-AU"/>
            </w:rPr>
          </w:pPr>
          <w:r w:rsidRPr="0036300E">
            <w:rPr>
              <w:rFonts w:ascii="Arial" w:eastAsia="Times New Roman" w:hAnsi="Arial" w:cs="Arial"/>
              <w:b/>
              <w:color w:val="000000"/>
              <w:sz w:val="20"/>
              <w:szCs w:val="20"/>
              <w:lang w:eastAsia="en-AU"/>
            </w:rPr>
            <w:t xml:space="preserve">If </w:t>
          </w:r>
          <w:r w:rsidRPr="0036300E">
            <w:rPr>
              <w:rFonts w:ascii="Arial" w:eastAsia="Times New Roman" w:hAnsi="Arial" w:cs="Arial"/>
              <w:b/>
              <w:color w:val="374C80" w:themeColor="accent1" w:themeShade="BF"/>
              <w:sz w:val="24"/>
              <w:szCs w:val="24"/>
              <w:lang w:eastAsia="en-AU"/>
            </w:rPr>
            <w:t>yes</w:t>
          </w:r>
          <w:r w:rsidRPr="0036300E">
            <w:rPr>
              <w:rFonts w:ascii="Arial" w:eastAsia="Times New Roman" w:hAnsi="Arial" w:cs="Arial"/>
              <w:b/>
              <w:color w:val="374C80" w:themeColor="accent1" w:themeShade="BF"/>
              <w:sz w:val="20"/>
              <w:szCs w:val="20"/>
              <w:lang w:eastAsia="en-AU"/>
            </w:rPr>
            <w:t xml:space="preserve"> </w:t>
          </w:r>
          <w:r w:rsidRPr="0036300E">
            <w:rPr>
              <w:rFonts w:ascii="Arial" w:eastAsia="Times New Roman" w:hAnsi="Arial" w:cs="Arial"/>
              <w:b/>
              <w:color w:val="000000"/>
              <w:sz w:val="20"/>
              <w:szCs w:val="20"/>
              <w:lang w:eastAsia="en-AU"/>
            </w:rPr>
            <w:t xml:space="preserve">to any </w:t>
          </w:r>
          <w:r w:rsidR="00B22FC0" w:rsidRPr="0036300E">
            <w:rPr>
              <w:rFonts w:ascii="Arial" w:eastAsia="Times New Roman" w:hAnsi="Arial" w:cs="Arial"/>
              <w:b/>
              <w:color w:val="000000"/>
              <w:sz w:val="20"/>
              <w:szCs w:val="20"/>
              <w:lang w:eastAsia="en-AU"/>
            </w:rPr>
            <w:t>questions</w:t>
          </w:r>
          <w:r w:rsidRPr="0036300E">
            <w:rPr>
              <w:rFonts w:ascii="Arial" w:eastAsia="Times New Roman" w:hAnsi="Arial" w:cs="Arial"/>
              <w:b/>
              <w:color w:val="000000"/>
              <w:sz w:val="20"/>
              <w:szCs w:val="20"/>
              <w:lang w:eastAsia="en-AU"/>
            </w:rPr>
            <w:t xml:space="preserve"> above, please provide </w:t>
          </w:r>
          <w:r w:rsidR="00E97F2F" w:rsidRPr="0036300E">
            <w:rPr>
              <w:rFonts w:ascii="Arial" w:eastAsia="Times New Roman" w:hAnsi="Arial" w:cs="Arial"/>
              <w:b/>
              <w:color w:val="000000"/>
              <w:sz w:val="20"/>
              <w:szCs w:val="20"/>
              <w:lang w:eastAsia="en-AU"/>
            </w:rPr>
            <w:t xml:space="preserve">full </w:t>
          </w:r>
          <w:r w:rsidRPr="0036300E">
            <w:rPr>
              <w:rFonts w:ascii="Arial" w:eastAsia="Times New Roman" w:hAnsi="Arial" w:cs="Arial"/>
              <w:b/>
              <w:color w:val="000000"/>
              <w:sz w:val="20"/>
              <w:szCs w:val="20"/>
              <w:lang w:eastAsia="en-AU"/>
            </w:rPr>
            <w:t>details</w:t>
          </w:r>
          <w:r w:rsidR="00E97F2F" w:rsidRPr="0036300E">
            <w:rPr>
              <w:rFonts w:ascii="Arial" w:eastAsia="Times New Roman" w:hAnsi="Arial" w:cs="Arial"/>
              <w:b/>
              <w:color w:val="000000"/>
              <w:sz w:val="20"/>
              <w:szCs w:val="20"/>
              <w:lang w:eastAsia="en-AU"/>
            </w:rPr>
            <w:t xml:space="preserve"> in the space </w:t>
          </w:r>
          <w:r w:rsidR="008443FA" w:rsidRPr="0036300E">
            <w:rPr>
              <w:rFonts w:ascii="Arial" w:eastAsia="Times New Roman" w:hAnsi="Arial" w:cs="Arial"/>
              <w:b/>
              <w:color w:val="000000"/>
              <w:sz w:val="20"/>
              <w:szCs w:val="20"/>
              <w:lang w:eastAsia="en-AU"/>
            </w:rPr>
            <w:t>available</w:t>
          </w:r>
          <w:r w:rsidR="00E97F2F" w:rsidRPr="0036300E">
            <w:rPr>
              <w:rFonts w:ascii="Arial" w:eastAsia="Times New Roman" w:hAnsi="Arial" w:cs="Arial"/>
              <w:b/>
              <w:color w:val="000000"/>
              <w:sz w:val="20"/>
              <w:szCs w:val="20"/>
              <w:lang w:eastAsia="en-AU"/>
            </w:rPr>
            <w:t xml:space="preserve"> on page 6 of this Proposal.</w:t>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8"/>
            <w:gridCol w:w="850"/>
            <w:gridCol w:w="851"/>
            <w:gridCol w:w="850"/>
          </w:tblGrid>
          <w:tr w:rsidR="00441FA5" w:rsidRPr="0036300E" w14:paraId="5F1283B8" w14:textId="4DFE65D2" w:rsidTr="002250A4">
            <w:tc>
              <w:tcPr>
                <w:tcW w:w="6668" w:type="dxa"/>
              </w:tcPr>
              <w:p w14:paraId="3BFFB99D" w14:textId="067E1C26" w:rsidR="00441FA5" w:rsidRPr="0036300E" w:rsidRDefault="00441FA5" w:rsidP="00441FA5">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If the proposed Insured engages sub-contractors does the proposed Insured ensure that the sub-contractors carry their own professional indemnity insurance policy?</w:t>
                </w:r>
              </w:p>
            </w:tc>
            <w:tc>
              <w:tcPr>
                <w:tcW w:w="850" w:type="dxa"/>
              </w:tcPr>
              <w:p w14:paraId="5C807D39" w14:textId="5A1C0718" w:rsidR="00441FA5" w:rsidRPr="0036300E" w:rsidRDefault="00441FA5" w:rsidP="00441FA5">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584271567"/>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c>
              <w:tcPr>
                <w:tcW w:w="851" w:type="dxa"/>
              </w:tcPr>
              <w:p w14:paraId="4850CE98" w14:textId="13C8C16D" w:rsidR="00441FA5" w:rsidRPr="0036300E" w:rsidRDefault="00441FA5" w:rsidP="00441FA5">
                <w:pPr>
                  <w:tabs>
                    <w:tab w:val="left" w:pos="7655"/>
                  </w:tabs>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94953399"/>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c>
              <w:tcPr>
                <w:tcW w:w="850" w:type="dxa"/>
              </w:tcPr>
              <w:p w14:paraId="3394FF88" w14:textId="27A194F5" w:rsidR="00441FA5" w:rsidRPr="0036300E" w:rsidRDefault="00441FA5" w:rsidP="00441FA5">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1481075044"/>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r w:rsidR="00857E35" w:rsidRPr="0036300E" w14:paraId="78FCB3C9" w14:textId="77777777" w:rsidTr="00857E35">
            <w:tc>
              <w:tcPr>
                <w:tcW w:w="6668" w:type="dxa"/>
              </w:tcPr>
              <w:p w14:paraId="5FDAE6CA" w14:textId="35B97BDE" w:rsidR="00857E35" w:rsidRPr="0036300E" w:rsidRDefault="00857E35" w:rsidP="00857E35">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If the proposed Insured engages sub-contractors does the proposed Insured ensure that the sub-contractors carry their own general liability insurance policy?</w:t>
                </w:r>
              </w:p>
            </w:tc>
            <w:tc>
              <w:tcPr>
                <w:tcW w:w="850" w:type="dxa"/>
              </w:tcPr>
              <w:p w14:paraId="6BD4C593" w14:textId="77777777" w:rsidR="00857E35" w:rsidRPr="0036300E" w:rsidRDefault="00857E35" w:rsidP="00857E35">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904611858"/>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c>
              <w:tcPr>
                <w:tcW w:w="851" w:type="dxa"/>
              </w:tcPr>
              <w:p w14:paraId="5CAC8259" w14:textId="77777777" w:rsidR="00857E35" w:rsidRPr="0036300E" w:rsidRDefault="00857E35" w:rsidP="00857E35">
                <w:pPr>
                  <w:tabs>
                    <w:tab w:val="left" w:pos="7655"/>
                  </w:tabs>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940745980"/>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c>
              <w:tcPr>
                <w:tcW w:w="850" w:type="dxa"/>
              </w:tcPr>
              <w:p w14:paraId="61118A8A" w14:textId="77777777" w:rsidR="00857E35" w:rsidRPr="0036300E" w:rsidRDefault="00857E35" w:rsidP="00857E35">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1264450533"/>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r w:rsidR="00492366" w:rsidRPr="0036300E" w14:paraId="69B68002" w14:textId="446C0996" w:rsidTr="002250A4">
            <w:tc>
              <w:tcPr>
                <w:tcW w:w="6668" w:type="dxa"/>
              </w:tcPr>
              <w:p w14:paraId="433F17C7" w14:textId="1E972E7D"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Is the proposed Insured licensed and registered in all states in which business is conducted?</w:t>
                </w:r>
              </w:p>
            </w:tc>
            <w:tc>
              <w:tcPr>
                <w:tcW w:w="850" w:type="dxa"/>
              </w:tcPr>
              <w:p w14:paraId="667FFF6A" w14:textId="1088B153" w:rsidR="00492366" w:rsidRPr="0036300E"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603788992"/>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c>
              <w:tcPr>
                <w:tcW w:w="851" w:type="dxa"/>
              </w:tcPr>
              <w:p w14:paraId="21197BFE" w14:textId="764AF89C" w:rsidR="00492366" w:rsidRPr="0036300E" w:rsidRDefault="00492366" w:rsidP="00492366">
                <w:pPr>
                  <w:tabs>
                    <w:tab w:val="left" w:pos="7655"/>
                  </w:tabs>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84692870"/>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c>
              <w:tcPr>
                <w:tcW w:w="850" w:type="dxa"/>
              </w:tcPr>
              <w:p w14:paraId="7FB8A1CB" w14:textId="2D67DF86"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166533704"/>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r w:rsidR="00492366" w:rsidRPr="0036300E" w14:paraId="5795D177" w14:textId="5E53E90B" w:rsidTr="002250A4">
            <w:tc>
              <w:tcPr>
                <w:tcW w:w="6668" w:type="dxa"/>
              </w:tcPr>
              <w:p w14:paraId="1959CA89" w14:textId="6B7A6A47"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proposed Insured's license and/or registration been in force at all relevant times?</w:t>
                </w:r>
              </w:p>
            </w:tc>
            <w:tc>
              <w:tcPr>
                <w:tcW w:w="850" w:type="dxa"/>
              </w:tcPr>
              <w:p w14:paraId="24BB9C46" w14:textId="18941CCA" w:rsidR="00492366" w:rsidRPr="0036300E"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61693464"/>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c>
              <w:tcPr>
                <w:tcW w:w="851" w:type="dxa"/>
              </w:tcPr>
              <w:p w14:paraId="5927668B" w14:textId="200F3225" w:rsidR="00492366" w:rsidRPr="0036300E" w:rsidRDefault="00492366" w:rsidP="00492366">
                <w:pPr>
                  <w:tabs>
                    <w:tab w:val="left" w:pos="7655"/>
                  </w:tabs>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7547685"/>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c>
              <w:tcPr>
                <w:tcW w:w="850" w:type="dxa"/>
              </w:tcPr>
              <w:p w14:paraId="54202AAE" w14:textId="010E53CD"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996377772"/>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r w:rsidR="006B2242" w:rsidRPr="0036300E" w14:paraId="00294F55" w14:textId="77777777" w:rsidTr="002250A4">
            <w:tc>
              <w:tcPr>
                <w:tcW w:w="6668" w:type="dxa"/>
              </w:tcPr>
              <w:p w14:paraId="32833E29" w14:textId="7F61B6F9" w:rsidR="006B2242" w:rsidRPr="0036300E" w:rsidRDefault="006B2242" w:rsidP="006B2242">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Are standard forms of contract or terms of engagement always used by the proposed Insured?</w:t>
                </w:r>
              </w:p>
            </w:tc>
            <w:tc>
              <w:tcPr>
                <w:tcW w:w="850" w:type="dxa"/>
              </w:tcPr>
              <w:p w14:paraId="6FF4778B" w14:textId="0E6F732E" w:rsidR="006B2242" w:rsidRPr="0036300E"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52634258"/>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c>
              <w:tcPr>
                <w:tcW w:w="851" w:type="dxa"/>
              </w:tcPr>
              <w:p w14:paraId="109B08BC" w14:textId="293328F6" w:rsidR="006B2242" w:rsidRPr="0036300E" w:rsidRDefault="006B2242" w:rsidP="006B2242">
                <w:pPr>
                  <w:tabs>
                    <w:tab w:val="left" w:pos="7655"/>
                  </w:tabs>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3247337"/>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c>
              <w:tcPr>
                <w:tcW w:w="850" w:type="dxa"/>
              </w:tcPr>
              <w:p w14:paraId="26AAC3E1" w14:textId="194BCC1F" w:rsidR="006B2242" w:rsidRPr="0036300E" w:rsidRDefault="006B2242" w:rsidP="006B2242">
                <w:pPr>
                  <w:tabs>
                    <w:tab w:val="left" w:pos="7655"/>
                  </w:tabs>
                  <w:spacing w:before="120" w:after="120"/>
                  <w:jc w:val="both"/>
                  <w:rPr>
                    <w:rFonts w:ascii="Arial" w:eastAsia="Times New Roman" w:hAnsi="Arial" w:cs="Arial"/>
                    <w:sz w:val="20"/>
                    <w:szCs w:val="20"/>
                    <w:lang w:eastAsia="en-AU"/>
                  </w:rPr>
                </w:pPr>
              </w:p>
            </w:tc>
          </w:tr>
          <w:tr w:rsidR="006B2242" w:rsidRPr="0036300E" w14:paraId="066D1DE6" w14:textId="77777777" w:rsidTr="002250A4">
            <w:tc>
              <w:tcPr>
                <w:tcW w:w="6668" w:type="dxa"/>
              </w:tcPr>
              <w:p w14:paraId="5DCE3197" w14:textId="43F18421" w:rsidR="006B2242" w:rsidRPr="0036300E" w:rsidRDefault="006B2242" w:rsidP="006B2242">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Are verbal reports or advice always confirmed in writing?</w:t>
                </w:r>
              </w:p>
            </w:tc>
            <w:tc>
              <w:tcPr>
                <w:tcW w:w="850" w:type="dxa"/>
              </w:tcPr>
              <w:p w14:paraId="4A515DCC" w14:textId="6EB811DC" w:rsidR="006B2242" w:rsidRPr="0036300E"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917141450"/>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c>
              <w:tcPr>
                <w:tcW w:w="851" w:type="dxa"/>
              </w:tcPr>
              <w:p w14:paraId="2E884330" w14:textId="3D287EE0" w:rsidR="006B2242" w:rsidRPr="0036300E" w:rsidRDefault="006B2242" w:rsidP="006B2242">
                <w:pPr>
                  <w:tabs>
                    <w:tab w:val="left" w:pos="7655"/>
                  </w:tabs>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22944934"/>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c>
              <w:tcPr>
                <w:tcW w:w="850" w:type="dxa"/>
              </w:tcPr>
              <w:p w14:paraId="3C864761" w14:textId="2D852308" w:rsidR="006B2242" w:rsidRPr="0036300E" w:rsidRDefault="006B2242" w:rsidP="006B2242">
                <w:pPr>
                  <w:tabs>
                    <w:tab w:val="left" w:pos="7655"/>
                  </w:tabs>
                  <w:spacing w:before="120" w:after="120"/>
                  <w:jc w:val="both"/>
                  <w:rPr>
                    <w:rFonts w:ascii="Arial" w:eastAsia="Times New Roman" w:hAnsi="Arial" w:cs="Arial"/>
                    <w:sz w:val="20"/>
                    <w:szCs w:val="20"/>
                    <w:lang w:eastAsia="en-AU"/>
                  </w:rPr>
                </w:pPr>
              </w:p>
            </w:tc>
          </w:tr>
          <w:tr w:rsidR="00492366" w:rsidRPr="0036300E" w14:paraId="67D4D70E" w14:textId="77777777" w:rsidTr="002250A4">
            <w:tc>
              <w:tcPr>
                <w:tcW w:w="6668" w:type="dxa"/>
              </w:tcPr>
              <w:p w14:paraId="07FEA0A1" w14:textId="0783FE23"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Are the scope of professional services to be performed always clearly set out in the contract or terms of engagement?</w:t>
                </w:r>
              </w:p>
            </w:tc>
            <w:tc>
              <w:tcPr>
                <w:tcW w:w="850" w:type="dxa"/>
              </w:tcPr>
              <w:p w14:paraId="4E64FFA7" w14:textId="40A97236" w:rsidR="00492366" w:rsidRPr="0036300E"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344793490"/>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c>
              <w:tcPr>
                <w:tcW w:w="851" w:type="dxa"/>
              </w:tcPr>
              <w:p w14:paraId="13B0883B" w14:textId="1E6A0593" w:rsidR="00492366" w:rsidRPr="0036300E" w:rsidRDefault="00492366" w:rsidP="00492366">
                <w:pPr>
                  <w:tabs>
                    <w:tab w:val="left" w:pos="7655"/>
                  </w:tabs>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56350050"/>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c>
              <w:tcPr>
                <w:tcW w:w="850" w:type="dxa"/>
              </w:tcPr>
              <w:p w14:paraId="7666FBBF" w14:textId="5C88FF74" w:rsidR="00492366" w:rsidRPr="0036300E" w:rsidRDefault="00492366" w:rsidP="00492366">
                <w:pPr>
                  <w:tabs>
                    <w:tab w:val="left" w:pos="7655"/>
                  </w:tabs>
                  <w:spacing w:before="120" w:after="120"/>
                  <w:jc w:val="both"/>
                  <w:rPr>
                    <w:rFonts w:ascii="Arial" w:eastAsia="Times New Roman" w:hAnsi="Arial" w:cs="Arial"/>
                    <w:sz w:val="20"/>
                    <w:szCs w:val="20"/>
                    <w:lang w:eastAsia="en-AU"/>
                  </w:rPr>
                </w:pPr>
              </w:p>
            </w:tc>
          </w:tr>
        </w:tbl>
        <w:p w14:paraId="5D183200" w14:textId="77777777" w:rsidR="00857E35" w:rsidRPr="0036300E" w:rsidRDefault="00780417" w:rsidP="00BF2197">
          <w:pPr>
            <w:spacing w:before="120" w:after="120" w:line="240" w:lineRule="auto"/>
            <w:jc w:val="both"/>
            <w:rPr>
              <w:rFonts w:ascii="Arial" w:eastAsia="Times New Roman" w:hAnsi="Arial" w:cs="Arial"/>
              <w:b/>
              <w:color w:val="000000"/>
              <w:sz w:val="20"/>
              <w:szCs w:val="20"/>
              <w:lang w:eastAsia="en-AU"/>
            </w:rPr>
          </w:pPr>
          <w:r w:rsidRPr="0036300E">
            <w:rPr>
              <w:rFonts w:ascii="Arial" w:eastAsia="Times New Roman" w:hAnsi="Arial" w:cs="Arial"/>
              <w:b/>
              <w:color w:val="000000"/>
              <w:sz w:val="20"/>
              <w:szCs w:val="20"/>
              <w:lang w:eastAsia="en-AU"/>
            </w:rPr>
            <w:t xml:space="preserve">If </w:t>
          </w:r>
          <w:r w:rsidRPr="0036300E">
            <w:rPr>
              <w:rFonts w:ascii="Arial" w:eastAsia="Times New Roman" w:hAnsi="Arial" w:cs="Arial"/>
              <w:b/>
              <w:color w:val="374C80" w:themeColor="accent1" w:themeShade="BF"/>
              <w:sz w:val="24"/>
              <w:szCs w:val="24"/>
              <w:lang w:eastAsia="en-AU"/>
            </w:rPr>
            <w:t>no</w:t>
          </w:r>
          <w:r w:rsidRPr="0036300E">
            <w:rPr>
              <w:rFonts w:ascii="Arial" w:eastAsia="Times New Roman" w:hAnsi="Arial" w:cs="Arial"/>
              <w:b/>
              <w:color w:val="374C80" w:themeColor="accent1" w:themeShade="BF"/>
              <w:sz w:val="20"/>
              <w:szCs w:val="20"/>
              <w:lang w:eastAsia="en-AU"/>
            </w:rPr>
            <w:t xml:space="preserve"> </w:t>
          </w:r>
          <w:r w:rsidRPr="0036300E">
            <w:rPr>
              <w:rFonts w:ascii="Arial" w:eastAsia="Times New Roman" w:hAnsi="Arial" w:cs="Arial"/>
              <w:b/>
              <w:color w:val="000000"/>
              <w:sz w:val="20"/>
              <w:szCs w:val="20"/>
              <w:lang w:eastAsia="en-AU"/>
            </w:rPr>
            <w:t xml:space="preserve">to any </w:t>
          </w:r>
          <w:r w:rsidR="00B22FC0" w:rsidRPr="0036300E">
            <w:rPr>
              <w:rFonts w:ascii="Arial" w:eastAsia="Times New Roman" w:hAnsi="Arial" w:cs="Arial"/>
              <w:b/>
              <w:color w:val="000000"/>
              <w:sz w:val="20"/>
              <w:szCs w:val="20"/>
              <w:lang w:eastAsia="en-AU"/>
            </w:rPr>
            <w:t>questions</w:t>
          </w:r>
          <w:r w:rsidRPr="0036300E">
            <w:rPr>
              <w:rFonts w:ascii="Arial" w:eastAsia="Times New Roman" w:hAnsi="Arial" w:cs="Arial"/>
              <w:b/>
              <w:color w:val="000000"/>
              <w:sz w:val="20"/>
              <w:szCs w:val="20"/>
              <w:lang w:eastAsia="en-AU"/>
            </w:rPr>
            <w:t xml:space="preserve"> above, </w:t>
          </w:r>
          <w:r w:rsidR="00E97F2F" w:rsidRPr="0036300E">
            <w:rPr>
              <w:rFonts w:ascii="Arial" w:eastAsia="Times New Roman" w:hAnsi="Arial" w:cs="Arial"/>
              <w:b/>
              <w:color w:val="000000"/>
              <w:sz w:val="20"/>
              <w:szCs w:val="20"/>
              <w:lang w:eastAsia="en-AU"/>
            </w:rPr>
            <w:t xml:space="preserve">please provide full details in the space </w:t>
          </w:r>
          <w:r w:rsidR="008443FA" w:rsidRPr="0036300E">
            <w:rPr>
              <w:rFonts w:ascii="Arial" w:eastAsia="Times New Roman" w:hAnsi="Arial" w:cs="Arial"/>
              <w:b/>
              <w:color w:val="000000"/>
              <w:sz w:val="20"/>
              <w:szCs w:val="20"/>
              <w:lang w:eastAsia="en-AU"/>
            </w:rPr>
            <w:t>available</w:t>
          </w:r>
          <w:r w:rsidR="00E97F2F" w:rsidRPr="0036300E">
            <w:rPr>
              <w:rFonts w:ascii="Arial" w:eastAsia="Times New Roman" w:hAnsi="Arial" w:cs="Arial"/>
              <w:b/>
              <w:color w:val="000000"/>
              <w:sz w:val="20"/>
              <w:szCs w:val="20"/>
              <w:lang w:eastAsia="en-AU"/>
            </w:rPr>
            <w:t xml:space="preserve"> on page 6 of this Proposal.</w:t>
          </w:r>
        </w:p>
        <w:p w14:paraId="1C130E12" w14:textId="77777777" w:rsidR="0076635A" w:rsidRDefault="0076635A">
          <w:pPr>
            <w:rPr>
              <w:rFonts w:ascii="Arial" w:eastAsia="Times New Roman" w:hAnsi="Arial" w:cs="Arial"/>
              <w:sz w:val="20"/>
              <w:szCs w:val="20"/>
              <w:lang w:eastAsia="en-AU"/>
            </w:rPr>
          </w:pPr>
          <w:r>
            <w:rPr>
              <w:rFonts w:ascii="Arial" w:eastAsia="Times New Roman" w:hAnsi="Arial" w:cs="Arial"/>
              <w:sz w:val="20"/>
              <w:szCs w:val="20"/>
              <w:lang w:eastAsia="en-AU"/>
            </w:rPr>
            <w:br w:type="page"/>
          </w:r>
        </w:p>
        <w:p w14:paraId="694D6567" w14:textId="3AA30C13" w:rsidR="0002297F" w:rsidRPr="0036300E" w:rsidRDefault="0002297F" w:rsidP="00857E35">
          <w:pPr>
            <w:spacing w:before="240" w:after="120" w:line="240" w:lineRule="auto"/>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lastRenderedPageBreak/>
            <w:t>List the five largest contracts the proposed Insured has entered into over the past five years:</w:t>
          </w:r>
        </w:p>
        <w:tbl>
          <w:tblPr>
            <w:tblStyle w:val="TableGrid"/>
            <w:tblW w:w="0" w:type="auto"/>
            <w:tblLook w:val="04A0" w:firstRow="1" w:lastRow="0" w:firstColumn="1" w:lastColumn="0" w:noHBand="0" w:noVBand="1"/>
          </w:tblPr>
          <w:tblGrid>
            <w:gridCol w:w="3823"/>
            <w:gridCol w:w="1134"/>
            <w:gridCol w:w="4059"/>
          </w:tblGrid>
          <w:tr w:rsidR="0002297F" w:rsidRPr="0036300E" w14:paraId="20EF49F2" w14:textId="77777777" w:rsidTr="00E75DA6">
            <w:tc>
              <w:tcPr>
                <w:tcW w:w="3823" w:type="dxa"/>
                <w:shd w:val="clear" w:color="auto" w:fill="D9DFEF" w:themeFill="accent1" w:themeFillTint="33"/>
              </w:tcPr>
              <w:p w14:paraId="5DB09982" w14:textId="6BB03E3A" w:rsidR="0002297F" w:rsidRPr="0036300E" w:rsidRDefault="0002297F" w:rsidP="0002297F">
                <w:pPr>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Client</w:t>
                </w:r>
              </w:p>
            </w:tc>
            <w:tc>
              <w:tcPr>
                <w:tcW w:w="1134" w:type="dxa"/>
                <w:shd w:val="clear" w:color="auto" w:fill="D9DFEF" w:themeFill="accent1" w:themeFillTint="33"/>
              </w:tcPr>
              <w:p w14:paraId="5AFDEC50" w14:textId="4CA465EA" w:rsidR="0002297F" w:rsidRPr="0036300E" w:rsidRDefault="0002297F" w:rsidP="0002297F">
                <w:pPr>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Revenue</w:t>
                </w:r>
              </w:p>
            </w:tc>
            <w:tc>
              <w:tcPr>
                <w:tcW w:w="4059" w:type="dxa"/>
                <w:shd w:val="clear" w:color="auto" w:fill="D9DFEF" w:themeFill="accent1" w:themeFillTint="33"/>
              </w:tcPr>
              <w:p w14:paraId="5A5F9BF7" w14:textId="7FEC8EB5" w:rsidR="0002297F" w:rsidRPr="0036300E" w:rsidRDefault="0002297F" w:rsidP="0002297F">
                <w:pPr>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Services Provided</w:t>
                </w:r>
              </w:p>
            </w:tc>
          </w:tr>
          <w:tr w:rsidR="00591BED" w:rsidRPr="0036300E" w14:paraId="70103889" w14:textId="77777777" w:rsidTr="0002297F">
            <w:tc>
              <w:tcPr>
                <w:tcW w:w="3823" w:type="dxa"/>
              </w:tcPr>
              <w:p w14:paraId="16F47C05" w14:textId="1F5262E3" w:rsidR="00591BED" w:rsidRPr="0036300E" w:rsidRDefault="00E5246C" w:rsidP="00591BED">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917474349"/>
                    <w:placeholder>
                      <w:docPart w:val="1066340174C444D09FB317021E9BD42D"/>
                    </w:placeholder>
                  </w:sdtPr>
                  <w:sdtContent>
                    <w:sdt>
                      <w:sdtPr>
                        <w:rPr>
                          <w:rFonts w:ascii="Arial" w:eastAsia="Times New Roman" w:hAnsi="Arial" w:cs="Arial"/>
                          <w:color w:val="000000"/>
                          <w:sz w:val="20"/>
                          <w:szCs w:val="20"/>
                          <w:lang w:eastAsia="en-AU"/>
                        </w:rPr>
                        <w:id w:val="-1917474837"/>
                        <w:placeholder>
                          <w:docPart w:val="8AD297871F09437581656F95539F8151"/>
                        </w:placeholder>
                      </w:sdtPr>
                      <w:sdtContent>
                        <w:r w:rsidR="00591BED"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1BED"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1BED" w:rsidRPr="0036300E">
                          <w:rPr>
                            <w:rFonts w:ascii="Arial" w:eastAsia="Times New Roman" w:hAnsi="Arial" w:cs="Arial"/>
                            <w:color w:val="000000"/>
                            <w:sz w:val="20"/>
                            <w:szCs w:val="20"/>
                            <w:shd w:val="clear" w:color="auto" w:fill="BFBFBF" w:themeFill="background1" w:themeFillShade="BF"/>
                            <w:lang w:eastAsia="en-AU"/>
                          </w:rPr>
                        </w:r>
                        <w:r w:rsidR="00591BED" w:rsidRPr="0036300E">
                          <w:rPr>
                            <w:rFonts w:ascii="Arial" w:eastAsia="Times New Roman" w:hAnsi="Arial" w:cs="Arial"/>
                            <w:color w:val="000000"/>
                            <w:sz w:val="20"/>
                            <w:szCs w:val="20"/>
                            <w:shd w:val="clear" w:color="auto" w:fill="BFBFBF" w:themeFill="background1" w:themeFillShade="BF"/>
                            <w:lang w:eastAsia="en-AU"/>
                          </w:rPr>
                          <w:fldChar w:fldCharType="separate"/>
                        </w:r>
                        <w:r w:rsidR="00591BED" w:rsidRPr="0036300E">
                          <w:rPr>
                            <w:rFonts w:ascii="Arial" w:eastAsia="Times New Roman" w:hAnsi="Arial" w:cs="Arial"/>
                            <w:noProof/>
                            <w:color w:val="000000"/>
                            <w:sz w:val="20"/>
                            <w:szCs w:val="20"/>
                            <w:shd w:val="clear" w:color="auto" w:fill="BFBFBF" w:themeFill="background1" w:themeFillShade="BF"/>
                            <w:lang w:eastAsia="en-AU"/>
                          </w:rPr>
                          <w:t> </w:t>
                        </w:r>
                        <w:r w:rsidR="00591BED" w:rsidRPr="0036300E">
                          <w:rPr>
                            <w:rFonts w:ascii="Arial" w:eastAsia="Times New Roman" w:hAnsi="Arial" w:cs="Arial"/>
                            <w:noProof/>
                            <w:color w:val="000000"/>
                            <w:sz w:val="20"/>
                            <w:szCs w:val="20"/>
                            <w:shd w:val="clear" w:color="auto" w:fill="BFBFBF" w:themeFill="background1" w:themeFillShade="BF"/>
                            <w:lang w:eastAsia="en-AU"/>
                          </w:rPr>
                          <w:t> </w:t>
                        </w:r>
                        <w:r w:rsidR="00591BED" w:rsidRPr="0036300E">
                          <w:rPr>
                            <w:rFonts w:ascii="Arial" w:eastAsia="Times New Roman" w:hAnsi="Arial" w:cs="Arial"/>
                            <w:noProof/>
                            <w:color w:val="000000"/>
                            <w:sz w:val="20"/>
                            <w:szCs w:val="20"/>
                            <w:shd w:val="clear" w:color="auto" w:fill="BFBFBF" w:themeFill="background1" w:themeFillShade="BF"/>
                            <w:lang w:eastAsia="en-AU"/>
                          </w:rPr>
                          <w:t> </w:t>
                        </w:r>
                        <w:r w:rsidR="00591BED" w:rsidRPr="0036300E">
                          <w:rPr>
                            <w:rFonts w:ascii="Arial" w:eastAsia="Times New Roman" w:hAnsi="Arial" w:cs="Arial"/>
                            <w:noProof/>
                            <w:color w:val="000000"/>
                            <w:sz w:val="20"/>
                            <w:szCs w:val="20"/>
                            <w:shd w:val="clear" w:color="auto" w:fill="BFBFBF" w:themeFill="background1" w:themeFillShade="BF"/>
                            <w:lang w:eastAsia="en-AU"/>
                          </w:rPr>
                          <w:t> </w:t>
                        </w:r>
                        <w:r w:rsidR="00591BED" w:rsidRPr="0036300E">
                          <w:rPr>
                            <w:rFonts w:ascii="Arial" w:eastAsia="Times New Roman" w:hAnsi="Arial" w:cs="Arial"/>
                            <w:noProof/>
                            <w:color w:val="000000"/>
                            <w:sz w:val="20"/>
                            <w:szCs w:val="20"/>
                            <w:shd w:val="clear" w:color="auto" w:fill="BFBFBF" w:themeFill="background1" w:themeFillShade="BF"/>
                            <w:lang w:eastAsia="en-AU"/>
                          </w:rPr>
                          <w:t> </w:t>
                        </w:r>
                        <w:r w:rsidR="00591BED"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3C467AA6" w14:textId="7D79E029" w:rsidR="00591BED" w:rsidRPr="0036300E" w:rsidRDefault="005C6F94" w:rsidP="00591BED">
                <w:pPr>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1606611834"/>
                    <w:placeholder>
                      <w:docPart w:val="5B1BC39BC75947FC86BD513CD046CE6E"/>
                    </w:placeholder>
                  </w:sdtPr>
                  <w:sdtContent>
                    <w:r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36300E">
                      <w:rPr>
                        <w:rFonts w:ascii="Arial" w:eastAsia="Times New Roman" w:hAnsi="Arial" w:cs="Arial"/>
                        <w:color w:val="000000"/>
                        <w:sz w:val="20"/>
                        <w:szCs w:val="20"/>
                        <w:shd w:val="clear" w:color="auto" w:fill="BFBFBF" w:themeFill="background1" w:themeFillShade="BF"/>
                        <w:lang w:eastAsia="en-AU"/>
                      </w:rPr>
                    </w:r>
                    <w:r w:rsidRPr="0036300E">
                      <w:rPr>
                        <w:rFonts w:ascii="Arial" w:eastAsia="Times New Roman" w:hAnsi="Arial" w:cs="Arial"/>
                        <w:color w:val="000000"/>
                        <w:sz w:val="20"/>
                        <w:szCs w:val="20"/>
                        <w:shd w:val="clear" w:color="auto" w:fill="BFBFBF" w:themeFill="background1" w:themeFillShade="BF"/>
                        <w:lang w:eastAsia="en-AU"/>
                      </w:rPr>
                      <w:fldChar w:fldCharType="separate"/>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76DBF9EF" w14:textId="3C4F5716" w:rsidR="00591BED" w:rsidRPr="0036300E" w:rsidRDefault="00E5246C" w:rsidP="00591BED">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346323683"/>
                    <w:placeholder>
                      <w:docPart w:val="FC1BEF3796BB4A1CBF5B1EFE8F990A1C"/>
                    </w:placeholder>
                  </w:sdtPr>
                  <w:sdtContent>
                    <w:sdt>
                      <w:sdtPr>
                        <w:rPr>
                          <w:rFonts w:ascii="Arial" w:eastAsia="Times New Roman" w:hAnsi="Arial" w:cs="Arial"/>
                          <w:color w:val="000000"/>
                          <w:sz w:val="20"/>
                          <w:szCs w:val="20"/>
                          <w:lang w:eastAsia="en-AU"/>
                        </w:rPr>
                        <w:id w:val="-291133446"/>
                        <w:placeholder>
                          <w:docPart w:val="3F208376EC6D45E9AB177FEEB948DAF3"/>
                        </w:placeholder>
                      </w:sdtPr>
                      <w:sdtContent>
                        <w:r w:rsidR="00591BED"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1BED"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1BED" w:rsidRPr="0036300E">
                          <w:rPr>
                            <w:rFonts w:ascii="Arial" w:eastAsia="Times New Roman" w:hAnsi="Arial" w:cs="Arial"/>
                            <w:color w:val="000000"/>
                            <w:sz w:val="20"/>
                            <w:szCs w:val="20"/>
                            <w:shd w:val="clear" w:color="auto" w:fill="BFBFBF" w:themeFill="background1" w:themeFillShade="BF"/>
                            <w:lang w:eastAsia="en-AU"/>
                          </w:rPr>
                        </w:r>
                        <w:r w:rsidR="00591BED" w:rsidRPr="0036300E">
                          <w:rPr>
                            <w:rFonts w:ascii="Arial" w:eastAsia="Times New Roman" w:hAnsi="Arial" w:cs="Arial"/>
                            <w:color w:val="000000"/>
                            <w:sz w:val="20"/>
                            <w:szCs w:val="20"/>
                            <w:shd w:val="clear" w:color="auto" w:fill="BFBFBF" w:themeFill="background1" w:themeFillShade="BF"/>
                            <w:lang w:eastAsia="en-AU"/>
                          </w:rPr>
                          <w:fldChar w:fldCharType="separate"/>
                        </w:r>
                        <w:r w:rsidR="00591BED" w:rsidRPr="0036300E">
                          <w:rPr>
                            <w:rFonts w:ascii="Arial" w:eastAsia="Times New Roman" w:hAnsi="Arial" w:cs="Arial"/>
                            <w:noProof/>
                            <w:color w:val="000000"/>
                            <w:sz w:val="20"/>
                            <w:szCs w:val="20"/>
                            <w:shd w:val="clear" w:color="auto" w:fill="BFBFBF" w:themeFill="background1" w:themeFillShade="BF"/>
                            <w:lang w:eastAsia="en-AU"/>
                          </w:rPr>
                          <w:t> </w:t>
                        </w:r>
                        <w:r w:rsidR="00591BED" w:rsidRPr="0036300E">
                          <w:rPr>
                            <w:rFonts w:ascii="Arial" w:eastAsia="Times New Roman" w:hAnsi="Arial" w:cs="Arial"/>
                            <w:noProof/>
                            <w:color w:val="000000"/>
                            <w:sz w:val="20"/>
                            <w:szCs w:val="20"/>
                            <w:shd w:val="clear" w:color="auto" w:fill="BFBFBF" w:themeFill="background1" w:themeFillShade="BF"/>
                            <w:lang w:eastAsia="en-AU"/>
                          </w:rPr>
                          <w:t> </w:t>
                        </w:r>
                        <w:r w:rsidR="00591BED" w:rsidRPr="0036300E">
                          <w:rPr>
                            <w:rFonts w:ascii="Arial" w:eastAsia="Times New Roman" w:hAnsi="Arial" w:cs="Arial"/>
                            <w:noProof/>
                            <w:color w:val="000000"/>
                            <w:sz w:val="20"/>
                            <w:szCs w:val="20"/>
                            <w:shd w:val="clear" w:color="auto" w:fill="BFBFBF" w:themeFill="background1" w:themeFillShade="BF"/>
                            <w:lang w:eastAsia="en-AU"/>
                          </w:rPr>
                          <w:t> </w:t>
                        </w:r>
                        <w:r w:rsidR="00591BED" w:rsidRPr="0036300E">
                          <w:rPr>
                            <w:rFonts w:ascii="Arial" w:eastAsia="Times New Roman" w:hAnsi="Arial" w:cs="Arial"/>
                            <w:noProof/>
                            <w:color w:val="000000"/>
                            <w:sz w:val="20"/>
                            <w:szCs w:val="20"/>
                            <w:shd w:val="clear" w:color="auto" w:fill="BFBFBF" w:themeFill="background1" w:themeFillShade="BF"/>
                            <w:lang w:eastAsia="en-AU"/>
                          </w:rPr>
                          <w:t> </w:t>
                        </w:r>
                        <w:r w:rsidR="00591BED" w:rsidRPr="0036300E">
                          <w:rPr>
                            <w:rFonts w:ascii="Arial" w:eastAsia="Times New Roman" w:hAnsi="Arial" w:cs="Arial"/>
                            <w:noProof/>
                            <w:color w:val="000000"/>
                            <w:sz w:val="20"/>
                            <w:szCs w:val="20"/>
                            <w:shd w:val="clear" w:color="auto" w:fill="BFBFBF" w:themeFill="background1" w:themeFillShade="BF"/>
                            <w:lang w:eastAsia="en-AU"/>
                          </w:rPr>
                          <w:t> </w:t>
                        </w:r>
                        <w:r w:rsidR="00591BED"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36300E" w14:paraId="5EA59716" w14:textId="77777777" w:rsidTr="0002297F">
            <w:tc>
              <w:tcPr>
                <w:tcW w:w="3823" w:type="dxa"/>
              </w:tcPr>
              <w:p w14:paraId="3955E392" w14:textId="2BA425B7" w:rsidR="005C6F94" w:rsidRPr="0036300E" w:rsidRDefault="00E5246C"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794796020"/>
                    <w:placeholder>
                      <w:docPart w:val="D8346889F70C436B9DB0DEBE1484DA7F"/>
                    </w:placeholder>
                  </w:sdtPr>
                  <w:sdtContent>
                    <w:sdt>
                      <w:sdtPr>
                        <w:rPr>
                          <w:rFonts w:ascii="Arial" w:eastAsia="Times New Roman" w:hAnsi="Arial" w:cs="Arial"/>
                          <w:color w:val="000000"/>
                          <w:sz w:val="20"/>
                          <w:szCs w:val="20"/>
                          <w:lang w:eastAsia="en-AU"/>
                        </w:rPr>
                        <w:id w:val="1342978833"/>
                        <w:placeholder>
                          <w:docPart w:val="C7D9F2A904C643299C37CFB89E6E2EB4"/>
                        </w:placeholder>
                      </w:sdtPr>
                      <w:sdtContent>
                        <w:r w:rsidR="005C6F94"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36300E">
                          <w:rPr>
                            <w:rFonts w:ascii="Arial" w:eastAsia="Times New Roman" w:hAnsi="Arial" w:cs="Arial"/>
                            <w:color w:val="000000"/>
                            <w:sz w:val="20"/>
                            <w:szCs w:val="20"/>
                            <w:shd w:val="clear" w:color="auto" w:fill="BFBFBF" w:themeFill="background1" w:themeFillShade="BF"/>
                            <w:lang w:eastAsia="en-AU"/>
                          </w:rPr>
                        </w:r>
                        <w:r w:rsidR="005C6F94" w:rsidRPr="0036300E">
                          <w:rPr>
                            <w:rFonts w:ascii="Arial" w:eastAsia="Times New Roman" w:hAnsi="Arial" w:cs="Arial"/>
                            <w:color w:val="000000"/>
                            <w:sz w:val="20"/>
                            <w:szCs w:val="20"/>
                            <w:shd w:val="clear" w:color="auto" w:fill="BFBFBF" w:themeFill="background1" w:themeFillShade="BF"/>
                            <w:lang w:eastAsia="en-AU"/>
                          </w:rPr>
                          <w:fldChar w:fldCharType="separate"/>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2F081EFF" w14:textId="6F8BE8E3" w:rsidR="005C6F94" w:rsidRPr="0036300E" w:rsidRDefault="005C6F94" w:rsidP="005C6F94">
                <w:pPr>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103850525"/>
                    <w:placeholder>
                      <w:docPart w:val="8A21F24C7A4940A6A6253DD601305791"/>
                    </w:placeholder>
                  </w:sdtPr>
                  <w:sdtContent>
                    <w:r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36300E">
                      <w:rPr>
                        <w:rFonts w:ascii="Arial" w:eastAsia="Times New Roman" w:hAnsi="Arial" w:cs="Arial"/>
                        <w:color w:val="000000"/>
                        <w:sz w:val="20"/>
                        <w:szCs w:val="20"/>
                        <w:shd w:val="clear" w:color="auto" w:fill="BFBFBF" w:themeFill="background1" w:themeFillShade="BF"/>
                        <w:lang w:eastAsia="en-AU"/>
                      </w:rPr>
                    </w:r>
                    <w:r w:rsidRPr="0036300E">
                      <w:rPr>
                        <w:rFonts w:ascii="Arial" w:eastAsia="Times New Roman" w:hAnsi="Arial" w:cs="Arial"/>
                        <w:color w:val="000000"/>
                        <w:sz w:val="20"/>
                        <w:szCs w:val="20"/>
                        <w:shd w:val="clear" w:color="auto" w:fill="BFBFBF" w:themeFill="background1" w:themeFillShade="BF"/>
                        <w:lang w:eastAsia="en-AU"/>
                      </w:rPr>
                      <w:fldChar w:fldCharType="separate"/>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6599F700" w14:textId="3507D908" w:rsidR="005C6F94" w:rsidRPr="0036300E" w:rsidRDefault="00E5246C"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316338186"/>
                    <w:placeholder>
                      <w:docPart w:val="9463E6277C644ED2831459325E01889F"/>
                    </w:placeholder>
                  </w:sdtPr>
                  <w:sdtContent>
                    <w:sdt>
                      <w:sdtPr>
                        <w:rPr>
                          <w:rFonts w:ascii="Arial" w:eastAsia="Times New Roman" w:hAnsi="Arial" w:cs="Arial"/>
                          <w:color w:val="000000"/>
                          <w:sz w:val="20"/>
                          <w:szCs w:val="20"/>
                          <w:lang w:eastAsia="en-AU"/>
                        </w:rPr>
                        <w:id w:val="347230135"/>
                        <w:placeholder>
                          <w:docPart w:val="33106F2B6A54421D84C1EE9E03FC541F"/>
                        </w:placeholder>
                      </w:sdtPr>
                      <w:sdtContent>
                        <w:r w:rsidR="005C6F94"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36300E">
                          <w:rPr>
                            <w:rFonts w:ascii="Arial" w:eastAsia="Times New Roman" w:hAnsi="Arial" w:cs="Arial"/>
                            <w:color w:val="000000"/>
                            <w:sz w:val="20"/>
                            <w:szCs w:val="20"/>
                            <w:shd w:val="clear" w:color="auto" w:fill="BFBFBF" w:themeFill="background1" w:themeFillShade="BF"/>
                            <w:lang w:eastAsia="en-AU"/>
                          </w:rPr>
                        </w:r>
                        <w:r w:rsidR="005C6F94" w:rsidRPr="0036300E">
                          <w:rPr>
                            <w:rFonts w:ascii="Arial" w:eastAsia="Times New Roman" w:hAnsi="Arial" w:cs="Arial"/>
                            <w:color w:val="000000"/>
                            <w:sz w:val="20"/>
                            <w:szCs w:val="20"/>
                            <w:shd w:val="clear" w:color="auto" w:fill="BFBFBF" w:themeFill="background1" w:themeFillShade="BF"/>
                            <w:lang w:eastAsia="en-AU"/>
                          </w:rPr>
                          <w:fldChar w:fldCharType="separate"/>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36300E" w14:paraId="799E904B" w14:textId="77777777" w:rsidTr="0002297F">
            <w:tc>
              <w:tcPr>
                <w:tcW w:w="3823" w:type="dxa"/>
              </w:tcPr>
              <w:p w14:paraId="11A209E7" w14:textId="4ACC4164" w:rsidR="005C6F94" w:rsidRPr="0036300E" w:rsidRDefault="00E5246C"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688991751"/>
                    <w:placeholder>
                      <w:docPart w:val="2A9EF54DDEA24B70B4C1327E5ED38C9D"/>
                    </w:placeholder>
                  </w:sdtPr>
                  <w:sdtContent>
                    <w:sdt>
                      <w:sdtPr>
                        <w:rPr>
                          <w:rFonts w:ascii="Arial" w:eastAsia="Times New Roman" w:hAnsi="Arial" w:cs="Arial"/>
                          <w:color w:val="000000"/>
                          <w:sz w:val="20"/>
                          <w:szCs w:val="20"/>
                          <w:lang w:eastAsia="en-AU"/>
                        </w:rPr>
                        <w:id w:val="1558664811"/>
                        <w:placeholder>
                          <w:docPart w:val="8F13A09EDB1A4908BEF237FAE212C1BC"/>
                        </w:placeholder>
                      </w:sdtPr>
                      <w:sdtContent>
                        <w:r w:rsidR="005C6F94"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36300E">
                          <w:rPr>
                            <w:rFonts w:ascii="Arial" w:eastAsia="Times New Roman" w:hAnsi="Arial" w:cs="Arial"/>
                            <w:color w:val="000000"/>
                            <w:sz w:val="20"/>
                            <w:szCs w:val="20"/>
                            <w:shd w:val="clear" w:color="auto" w:fill="BFBFBF" w:themeFill="background1" w:themeFillShade="BF"/>
                            <w:lang w:eastAsia="en-AU"/>
                          </w:rPr>
                        </w:r>
                        <w:r w:rsidR="005C6F94" w:rsidRPr="0036300E">
                          <w:rPr>
                            <w:rFonts w:ascii="Arial" w:eastAsia="Times New Roman" w:hAnsi="Arial" w:cs="Arial"/>
                            <w:color w:val="000000"/>
                            <w:sz w:val="20"/>
                            <w:szCs w:val="20"/>
                            <w:shd w:val="clear" w:color="auto" w:fill="BFBFBF" w:themeFill="background1" w:themeFillShade="BF"/>
                            <w:lang w:eastAsia="en-AU"/>
                          </w:rPr>
                          <w:fldChar w:fldCharType="separate"/>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10628D68" w14:textId="2C46B2B3" w:rsidR="005C6F94" w:rsidRPr="0036300E" w:rsidRDefault="005C6F94" w:rsidP="005C6F94">
                <w:pPr>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291020902"/>
                    <w:placeholder>
                      <w:docPart w:val="DE4C0730004542D28E0E0EC17DB2B7BB"/>
                    </w:placeholder>
                  </w:sdtPr>
                  <w:sdtContent>
                    <w:r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36300E">
                      <w:rPr>
                        <w:rFonts w:ascii="Arial" w:eastAsia="Times New Roman" w:hAnsi="Arial" w:cs="Arial"/>
                        <w:color w:val="000000"/>
                        <w:sz w:val="20"/>
                        <w:szCs w:val="20"/>
                        <w:shd w:val="clear" w:color="auto" w:fill="BFBFBF" w:themeFill="background1" w:themeFillShade="BF"/>
                        <w:lang w:eastAsia="en-AU"/>
                      </w:rPr>
                    </w:r>
                    <w:r w:rsidRPr="0036300E">
                      <w:rPr>
                        <w:rFonts w:ascii="Arial" w:eastAsia="Times New Roman" w:hAnsi="Arial" w:cs="Arial"/>
                        <w:color w:val="000000"/>
                        <w:sz w:val="20"/>
                        <w:szCs w:val="20"/>
                        <w:shd w:val="clear" w:color="auto" w:fill="BFBFBF" w:themeFill="background1" w:themeFillShade="BF"/>
                        <w:lang w:eastAsia="en-AU"/>
                      </w:rPr>
                      <w:fldChar w:fldCharType="separate"/>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2FD781E2" w14:textId="08B8E26B" w:rsidR="005C6F94" w:rsidRPr="0036300E" w:rsidRDefault="00E5246C"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2006126361"/>
                    <w:placeholder>
                      <w:docPart w:val="C03C797615394125AB7DCB9329EEAA4D"/>
                    </w:placeholder>
                  </w:sdtPr>
                  <w:sdtContent>
                    <w:sdt>
                      <w:sdtPr>
                        <w:rPr>
                          <w:rFonts w:ascii="Arial" w:eastAsia="Times New Roman" w:hAnsi="Arial" w:cs="Arial"/>
                          <w:color w:val="000000"/>
                          <w:sz w:val="20"/>
                          <w:szCs w:val="20"/>
                          <w:lang w:eastAsia="en-AU"/>
                        </w:rPr>
                        <w:id w:val="-239873500"/>
                        <w:placeholder>
                          <w:docPart w:val="0199574AAA404331841A476C492C340C"/>
                        </w:placeholder>
                      </w:sdtPr>
                      <w:sdtContent>
                        <w:r w:rsidR="005C6F94"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36300E">
                          <w:rPr>
                            <w:rFonts w:ascii="Arial" w:eastAsia="Times New Roman" w:hAnsi="Arial" w:cs="Arial"/>
                            <w:color w:val="000000"/>
                            <w:sz w:val="20"/>
                            <w:szCs w:val="20"/>
                            <w:shd w:val="clear" w:color="auto" w:fill="BFBFBF" w:themeFill="background1" w:themeFillShade="BF"/>
                            <w:lang w:eastAsia="en-AU"/>
                          </w:rPr>
                        </w:r>
                        <w:r w:rsidR="005C6F94" w:rsidRPr="0036300E">
                          <w:rPr>
                            <w:rFonts w:ascii="Arial" w:eastAsia="Times New Roman" w:hAnsi="Arial" w:cs="Arial"/>
                            <w:color w:val="000000"/>
                            <w:sz w:val="20"/>
                            <w:szCs w:val="20"/>
                            <w:shd w:val="clear" w:color="auto" w:fill="BFBFBF" w:themeFill="background1" w:themeFillShade="BF"/>
                            <w:lang w:eastAsia="en-AU"/>
                          </w:rPr>
                          <w:fldChar w:fldCharType="separate"/>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36300E" w14:paraId="4C64B593" w14:textId="77777777" w:rsidTr="0002297F">
            <w:tc>
              <w:tcPr>
                <w:tcW w:w="3823" w:type="dxa"/>
              </w:tcPr>
              <w:p w14:paraId="53127B3D" w14:textId="6214B6D7" w:rsidR="005C6F94" w:rsidRPr="0036300E" w:rsidRDefault="00E5246C"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655383253"/>
                    <w:placeholder>
                      <w:docPart w:val="7281D08A500E4C8DA3E4C7D24E8CE56F"/>
                    </w:placeholder>
                  </w:sdtPr>
                  <w:sdtContent>
                    <w:sdt>
                      <w:sdtPr>
                        <w:rPr>
                          <w:rFonts w:ascii="Arial" w:eastAsia="Times New Roman" w:hAnsi="Arial" w:cs="Arial"/>
                          <w:color w:val="000000"/>
                          <w:sz w:val="20"/>
                          <w:szCs w:val="20"/>
                          <w:lang w:eastAsia="en-AU"/>
                        </w:rPr>
                        <w:id w:val="-1452627866"/>
                        <w:placeholder>
                          <w:docPart w:val="8400A0A48BC541BBBC280933CE5795ED"/>
                        </w:placeholder>
                      </w:sdtPr>
                      <w:sdtContent>
                        <w:r w:rsidR="005C6F94"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36300E">
                          <w:rPr>
                            <w:rFonts w:ascii="Arial" w:eastAsia="Times New Roman" w:hAnsi="Arial" w:cs="Arial"/>
                            <w:color w:val="000000"/>
                            <w:sz w:val="20"/>
                            <w:szCs w:val="20"/>
                            <w:shd w:val="clear" w:color="auto" w:fill="BFBFBF" w:themeFill="background1" w:themeFillShade="BF"/>
                            <w:lang w:eastAsia="en-AU"/>
                          </w:rPr>
                        </w:r>
                        <w:r w:rsidR="005C6F94" w:rsidRPr="0036300E">
                          <w:rPr>
                            <w:rFonts w:ascii="Arial" w:eastAsia="Times New Roman" w:hAnsi="Arial" w:cs="Arial"/>
                            <w:color w:val="000000"/>
                            <w:sz w:val="20"/>
                            <w:szCs w:val="20"/>
                            <w:shd w:val="clear" w:color="auto" w:fill="BFBFBF" w:themeFill="background1" w:themeFillShade="BF"/>
                            <w:lang w:eastAsia="en-AU"/>
                          </w:rPr>
                          <w:fldChar w:fldCharType="separate"/>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070EC5E1" w14:textId="3050F741" w:rsidR="005C6F94" w:rsidRPr="0036300E" w:rsidRDefault="005C6F94" w:rsidP="005C6F94">
                <w:pPr>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64700004"/>
                    <w:placeholder>
                      <w:docPart w:val="097A3840BFB04EB3904EC1B46359FFEC"/>
                    </w:placeholder>
                  </w:sdtPr>
                  <w:sdtContent>
                    <w:r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36300E">
                      <w:rPr>
                        <w:rFonts w:ascii="Arial" w:eastAsia="Times New Roman" w:hAnsi="Arial" w:cs="Arial"/>
                        <w:color w:val="000000"/>
                        <w:sz w:val="20"/>
                        <w:szCs w:val="20"/>
                        <w:shd w:val="clear" w:color="auto" w:fill="BFBFBF" w:themeFill="background1" w:themeFillShade="BF"/>
                        <w:lang w:eastAsia="en-AU"/>
                      </w:rPr>
                    </w:r>
                    <w:r w:rsidRPr="0036300E">
                      <w:rPr>
                        <w:rFonts w:ascii="Arial" w:eastAsia="Times New Roman" w:hAnsi="Arial" w:cs="Arial"/>
                        <w:color w:val="000000"/>
                        <w:sz w:val="20"/>
                        <w:szCs w:val="20"/>
                        <w:shd w:val="clear" w:color="auto" w:fill="BFBFBF" w:themeFill="background1" w:themeFillShade="BF"/>
                        <w:lang w:eastAsia="en-AU"/>
                      </w:rPr>
                      <w:fldChar w:fldCharType="separate"/>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5CC9FFBC" w14:textId="41DED06A" w:rsidR="005C6F94" w:rsidRPr="0036300E" w:rsidRDefault="00E5246C"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408270637"/>
                    <w:placeholder>
                      <w:docPart w:val="013D71F811874C52A694F649F1782358"/>
                    </w:placeholder>
                  </w:sdtPr>
                  <w:sdtContent>
                    <w:sdt>
                      <w:sdtPr>
                        <w:rPr>
                          <w:rFonts w:ascii="Arial" w:eastAsia="Times New Roman" w:hAnsi="Arial" w:cs="Arial"/>
                          <w:color w:val="000000"/>
                          <w:sz w:val="20"/>
                          <w:szCs w:val="20"/>
                          <w:lang w:eastAsia="en-AU"/>
                        </w:rPr>
                        <w:id w:val="1875803584"/>
                        <w:placeholder>
                          <w:docPart w:val="B41ADB820637490B93CAAE8313562A5F"/>
                        </w:placeholder>
                      </w:sdtPr>
                      <w:sdtContent>
                        <w:r w:rsidR="005C6F94"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36300E">
                          <w:rPr>
                            <w:rFonts w:ascii="Arial" w:eastAsia="Times New Roman" w:hAnsi="Arial" w:cs="Arial"/>
                            <w:color w:val="000000"/>
                            <w:sz w:val="20"/>
                            <w:szCs w:val="20"/>
                            <w:shd w:val="clear" w:color="auto" w:fill="BFBFBF" w:themeFill="background1" w:themeFillShade="BF"/>
                            <w:lang w:eastAsia="en-AU"/>
                          </w:rPr>
                        </w:r>
                        <w:r w:rsidR="005C6F94" w:rsidRPr="0036300E">
                          <w:rPr>
                            <w:rFonts w:ascii="Arial" w:eastAsia="Times New Roman" w:hAnsi="Arial" w:cs="Arial"/>
                            <w:color w:val="000000"/>
                            <w:sz w:val="20"/>
                            <w:szCs w:val="20"/>
                            <w:shd w:val="clear" w:color="auto" w:fill="BFBFBF" w:themeFill="background1" w:themeFillShade="BF"/>
                            <w:lang w:eastAsia="en-AU"/>
                          </w:rPr>
                          <w:fldChar w:fldCharType="separate"/>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36300E" w14:paraId="48BB2086" w14:textId="77777777" w:rsidTr="0002297F">
            <w:tc>
              <w:tcPr>
                <w:tcW w:w="3823" w:type="dxa"/>
              </w:tcPr>
              <w:p w14:paraId="4E969FEB" w14:textId="418A822F" w:rsidR="005C6F94" w:rsidRPr="0036300E" w:rsidRDefault="00E5246C"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210639040"/>
                    <w:placeholder>
                      <w:docPart w:val="87AE575E2BF949E0A9F00BD7FC5257B1"/>
                    </w:placeholder>
                  </w:sdtPr>
                  <w:sdtContent>
                    <w:sdt>
                      <w:sdtPr>
                        <w:rPr>
                          <w:rFonts w:ascii="Arial" w:eastAsia="Times New Roman" w:hAnsi="Arial" w:cs="Arial"/>
                          <w:color w:val="000000"/>
                          <w:sz w:val="20"/>
                          <w:szCs w:val="20"/>
                          <w:lang w:eastAsia="en-AU"/>
                        </w:rPr>
                        <w:id w:val="1012347185"/>
                        <w:placeholder>
                          <w:docPart w:val="8C2FF72602BC4070922D106FB0273DC0"/>
                        </w:placeholder>
                      </w:sdtPr>
                      <w:sdtContent>
                        <w:r w:rsidR="005C6F94"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36300E">
                          <w:rPr>
                            <w:rFonts w:ascii="Arial" w:eastAsia="Times New Roman" w:hAnsi="Arial" w:cs="Arial"/>
                            <w:color w:val="000000"/>
                            <w:sz w:val="20"/>
                            <w:szCs w:val="20"/>
                            <w:shd w:val="clear" w:color="auto" w:fill="BFBFBF" w:themeFill="background1" w:themeFillShade="BF"/>
                            <w:lang w:eastAsia="en-AU"/>
                          </w:rPr>
                        </w:r>
                        <w:r w:rsidR="005C6F94" w:rsidRPr="0036300E">
                          <w:rPr>
                            <w:rFonts w:ascii="Arial" w:eastAsia="Times New Roman" w:hAnsi="Arial" w:cs="Arial"/>
                            <w:color w:val="000000"/>
                            <w:sz w:val="20"/>
                            <w:szCs w:val="20"/>
                            <w:shd w:val="clear" w:color="auto" w:fill="BFBFBF" w:themeFill="background1" w:themeFillShade="BF"/>
                            <w:lang w:eastAsia="en-AU"/>
                          </w:rPr>
                          <w:fldChar w:fldCharType="separate"/>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0381DA35" w14:textId="25817E0C" w:rsidR="005C6F94" w:rsidRPr="0036300E" w:rsidRDefault="005C6F94" w:rsidP="005C6F94">
                <w:pPr>
                  <w:spacing w:before="120"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669942112"/>
                    <w:placeholder>
                      <w:docPart w:val="7990D9D8256F4F029BCAFB9172155209"/>
                    </w:placeholder>
                  </w:sdtPr>
                  <w:sdtContent>
                    <w:r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36300E">
                      <w:rPr>
                        <w:rFonts w:ascii="Arial" w:eastAsia="Times New Roman" w:hAnsi="Arial" w:cs="Arial"/>
                        <w:color w:val="000000"/>
                        <w:sz w:val="20"/>
                        <w:szCs w:val="20"/>
                        <w:shd w:val="clear" w:color="auto" w:fill="BFBFBF" w:themeFill="background1" w:themeFillShade="BF"/>
                        <w:lang w:eastAsia="en-AU"/>
                      </w:rPr>
                    </w:r>
                    <w:r w:rsidRPr="0036300E">
                      <w:rPr>
                        <w:rFonts w:ascii="Arial" w:eastAsia="Times New Roman" w:hAnsi="Arial" w:cs="Arial"/>
                        <w:color w:val="000000"/>
                        <w:sz w:val="20"/>
                        <w:szCs w:val="20"/>
                        <w:shd w:val="clear" w:color="auto" w:fill="BFBFBF" w:themeFill="background1" w:themeFillShade="BF"/>
                        <w:lang w:eastAsia="en-AU"/>
                      </w:rPr>
                      <w:fldChar w:fldCharType="separate"/>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noProof/>
                        <w:color w:val="000000"/>
                        <w:sz w:val="20"/>
                        <w:szCs w:val="20"/>
                        <w:shd w:val="clear" w:color="auto" w:fill="BFBFBF" w:themeFill="background1" w:themeFillShade="BF"/>
                        <w:lang w:eastAsia="en-AU"/>
                      </w:rPr>
                      <w:t> </w:t>
                    </w:r>
                    <w:r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279CE2F2" w14:textId="19A5FC5D" w:rsidR="005C6F94" w:rsidRPr="0036300E" w:rsidRDefault="00E5246C"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196419724"/>
                    <w:placeholder>
                      <w:docPart w:val="513E1DAE878042BA888A7FFB8EA848EC"/>
                    </w:placeholder>
                  </w:sdtPr>
                  <w:sdtContent>
                    <w:sdt>
                      <w:sdtPr>
                        <w:rPr>
                          <w:rFonts w:ascii="Arial" w:eastAsia="Times New Roman" w:hAnsi="Arial" w:cs="Arial"/>
                          <w:color w:val="000000"/>
                          <w:sz w:val="20"/>
                          <w:szCs w:val="20"/>
                          <w:lang w:eastAsia="en-AU"/>
                        </w:rPr>
                        <w:id w:val="-726222615"/>
                        <w:placeholder>
                          <w:docPart w:val="84EE3C6F1B1C43C78C9B28B3A64D185A"/>
                        </w:placeholder>
                      </w:sdtPr>
                      <w:sdtContent>
                        <w:r w:rsidR="005C6F94"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36300E">
                          <w:rPr>
                            <w:rFonts w:ascii="Arial" w:eastAsia="Times New Roman" w:hAnsi="Arial" w:cs="Arial"/>
                            <w:color w:val="000000"/>
                            <w:sz w:val="20"/>
                            <w:szCs w:val="20"/>
                            <w:shd w:val="clear" w:color="auto" w:fill="BFBFBF" w:themeFill="background1" w:themeFillShade="BF"/>
                            <w:lang w:eastAsia="en-AU"/>
                          </w:rPr>
                        </w:r>
                        <w:r w:rsidR="005C6F94" w:rsidRPr="0036300E">
                          <w:rPr>
                            <w:rFonts w:ascii="Arial" w:eastAsia="Times New Roman" w:hAnsi="Arial" w:cs="Arial"/>
                            <w:color w:val="000000"/>
                            <w:sz w:val="20"/>
                            <w:szCs w:val="20"/>
                            <w:shd w:val="clear" w:color="auto" w:fill="BFBFBF" w:themeFill="background1" w:themeFillShade="BF"/>
                            <w:lang w:eastAsia="en-AU"/>
                          </w:rPr>
                          <w:fldChar w:fldCharType="separate"/>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noProof/>
                            <w:color w:val="000000"/>
                            <w:sz w:val="20"/>
                            <w:szCs w:val="20"/>
                            <w:shd w:val="clear" w:color="auto" w:fill="BFBFBF" w:themeFill="background1" w:themeFillShade="BF"/>
                            <w:lang w:eastAsia="en-AU"/>
                          </w:rPr>
                          <w:t> </w:t>
                        </w:r>
                        <w:r w:rsidR="005C6F94"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bl>
        <w:p w14:paraId="238EF076" w14:textId="7558EC4A" w:rsidR="009D41CE" w:rsidRPr="0036300E"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36300E">
            <w:rPr>
              <w:rFonts w:ascii="Arial" w:eastAsia="Times New Roman" w:hAnsi="Arial" w:cs="Arial"/>
              <w:b/>
              <w:color w:val="374C80" w:themeColor="accent1" w:themeShade="BF"/>
              <w:sz w:val="28"/>
              <w:szCs w:val="28"/>
              <w:lang w:eastAsia="en-AU"/>
            </w:rPr>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RPr="0036300E" w14:paraId="1623E22A" w14:textId="77777777" w:rsidTr="00AA3B6A">
            <w:tc>
              <w:tcPr>
                <w:tcW w:w="7377" w:type="dxa"/>
              </w:tcPr>
              <w:p w14:paraId="7B0D80BB" w14:textId="3C610397"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17BBAE8C" w14:textId="05E6545C" w:rsidR="00492366" w:rsidRPr="0036300E"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492366" w:rsidRPr="0036300E" w14:paraId="2CA5E660" w14:textId="77777777" w:rsidTr="00AA3B6A">
            <w:tc>
              <w:tcPr>
                <w:tcW w:w="7377" w:type="dxa"/>
              </w:tcPr>
              <w:p w14:paraId="79A82CA9" w14:textId="5660673A"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After enquiry, is the proposed Insured aware of any facts or circumstances which might result in a future claim under the proposed insurance?</w:t>
                </w:r>
              </w:p>
            </w:tc>
            <w:tc>
              <w:tcPr>
                <w:tcW w:w="850" w:type="dxa"/>
              </w:tcPr>
              <w:p w14:paraId="43C65391" w14:textId="16873070"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2E91DBB1" w14:textId="44A16193" w:rsidR="00492366" w:rsidRPr="0036300E"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492366" w:rsidRPr="0036300E" w14:paraId="613B83B8" w14:textId="77777777" w:rsidTr="00AA3B6A">
            <w:tc>
              <w:tcPr>
                <w:tcW w:w="7377" w:type="dxa"/>
              </w:tcPr>
              <w:p w14:paraId="7383B8E1" w14:textId="74AA801B"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proposed Insured or any principals of the proposed Insured been the subject of any complaint, suit, inquiry or notice of a hearing from any State, Territory or Federal regulatory body, or any other party within the last five years?</w:t>
                </w:r>
              </w:p>
            </w:tc>
            <w:tc>
              <w:tcPr>
                <w:tcW w:w="850" w:type="dxa"/>
              </w:tcPr>
              <w:p w14:paraId="1F587EEF" w14:textId="3F7FDFAC"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32261061"/>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402EDF5B" w14:textId="1EAE8D3D" w:rsidR="00492366" w:rsidRPr="0036300E"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9998668"/>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492366" w:rsidRPr="0036300E" w14:paraId="7A78E321" w14:textId="77777777" w:rsidTr="00AA3B6A">
            <w:tc>
              <w:tcPr>
                <w:tcW w:w="7377" w:type="dxa"/>
              </w:tcPr>
              <w:p w14:paraId="433905A2" w14:textId="1FBA4BB6"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D99DEE1" w14:textId="68739DE3" w:rsidR="00492366" w:rsidRPr="0036300E" w:rsidRDefault="00492366" w:rsidP="00492366">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936" w:type="dxa"/>
              </w:tcPr>
              <w:p w14:paraId="70B5688D" w14:textId="5E735928" w:rsidR="00492366" w:rsidRPr="0036300E"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Content>
                    <w:r w:rsidRPr="0036300E">
                      <w:rPr>
                        <w:rFonts w:ascii="Segoe UI Symbol" w:eastAsia="MS Gothic" w:hAnsi="Segoe UI Symbol" w:cs="Segoe UI Symbol"/>
                        <w:color w:val="374C80" w:themeColor="accent1" w:themeShade="BF"/>
                        <w:sz w:val="20"/>
                        <w:szCs w:val="20"/>
                        <w:lang w:eastAsia="en-AU"/>
                      </w:rPr>
                      <w:t>☐</w:t>
                    </w:r>
                  </w:sdtContent>
                </w:sdt>
              </w:p>
            </w:tc>
          </w:tr>
          <w:tr w:rsidR="00AA3B6A" w:rsidRPr="0036300E" w14:paraId="6E448628" w14:textId="77777777" w:rsidTr="00AA3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7" w:type="dxa"/>
                <w:tcBorders>
                  <w:top w:val="nil"/>
                  <w:left w:val="nil"/>
                  <w:bottom w:val="nil"/>
                  <w:right w:val="nil"/>
                </w:tcBorders>
              </w:tcPr>
              <w:p w14:paraId="3DF85D74" w14:textId="76887FD2" w:rsidR="00AA3B6A" w:rsidRPr="0036300E" w:rsidRDefault="00AA3B6A" w:rsidP="00AA3B6A">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Has the proposed Insured had a Workplace or Environmental incident (including a workplace fatality, serious injury or dangerous incident) that either required notification to or warranted investigation by a Regulatory Authority or a compulsory requirement to attend any hearing, inquiry, prosecution or other commission within the last five years?</w:t>
                </w:r>
              </w:p>
            </w:tc>
            <w:tc>
              <w:tcPr>
                <w:tcW w:w="850" w:type="dxa"/>
                <w:tcBorders>
                  <w:top w:val="nil"/>
                  <w:left w:val="nil"/>
                  <w:bottom w:val="nil"/>
                  <w:right w:val="nil"/>
                </w:tcBorders>
              </w:tcPr>
              <w:p w14:paraId="7C25F671" w14:textId="77777777" w:rsidR="00AA3B6A" w:rsidRPr="0036300E" w:rsidRDefault="00AA3B6A" w:rsidP="0028671E">
                <w:pPr>
                  <w:tabs>
                    <w:tab w:val="left" w:pos="7655"/>
                  </w:tabs>
                  <w:spacing w:before="120"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34192169"/>
                    <w14:checkbox>
                      <w14:checked w14:val="0"/>
                      <w14:checkedState w14:val="2612" w14:font="MS Gothic"/>
                      <w14:uncheckedState w14:val="2610" w14:font="MS Gothic"/>
                    </w14:checkbox>
                  </w:sdtPr>
                  <w:sdtContent>
                    <w:r w:rsidRPr="0036300E">
                      <w:rPr>
                        <w:rFonts w:ascii="Segoe UI Symbol" w:eastAsia="Times New Roman" w:hAnsi="Segoe UI Symbol" w:cs="Segoe UI Symbol"/>
                        <w:color w:val="000000"/>
                        <w:sz w:val="20"/>
                        <w:szCs w:val="20"/>
                        <w:lang w:eastAsia="en-AU"/>
                      </w:rPr>
                      <w:t>☐</w:t>
                    </w:r>
                  </w:sdtContent>
                </w:sdt>
              </w:p>
            </w:tc>
            <w:tc>
              <w:tcPr>
                <w:tcW w:w="936" w:type="dxa"/>
                <w:tcBorders>
                  <w:top w:val="nil"/>
                  <w:left w:val="nil"/>
                  <w:bottom w:val="nil"/>
                  <w:right w:val="nil"/>
                </w:tcBorders>
              </w:tcPr>
              <w:p w14:paraId="576C3BF2" w14:textId="77777777" w:rsidR="00AA3B6A" w:rsidRPr="0036300E" w:rsidRDefault="00AA3B6A" w:rsidP="0028671E">
                <w:pPr>
                  <w:tabs>
                    <w:tab w:val="left" w:pos="7655"/>
                  </w:tabs>
                  <w:spacing w:before="120" w:after="120"/>
                  <w:jc w:val="both"/>
                  <w:rPr>
                    <w:rFonts w:ascii="Arial" w:eastAsia="Times New Roman" w:hAnsi="Arial" w:cs="Arial"/>
                    <w:color w:val="374C80" w:themeColor="accent1" w:themeShade="BF"/>
                    <w:sz w:val="20"/>
                    <w:szCs w:val="20"/>
                    <w:lang w:eastAsia="en-AU"/>
                  </w:rPr>
                </w:pPr>
                <w:r w:rsidRPr="0036300E">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65245906"/>
                    <w14:checkbox>
                      <w14:checked w14:val="0"/>
                      <w14:checkedState w14:val="2612" w14:font="MS Gothic"/>
                      <w14:uncheckedState w14:val="2610" w14:font="MS Gothic"/>
                    </w14:checkbox>
                  </w:sdtPr>
                  <w:sdtContent>
                    <w:r w:rsidRPr="0036300E">
                      <w:rPr>
                        <w:rFonts w:ascii="Segoe UI Symbol" w:eastAsia="Times New Roman" w:hAnsi="Segoe UI Symbol" w:cs="Segoe UI Symbol"/>
                        <w:color w:val="374C80" w:themeColor="accent1" w:themeShade="BF"/>
                        <w:sz w:val="20"/>
                        <w:szCs w:val="20"/>
                        <w:lang w:eastAsia="en-AU"/>
                      </w:rPr>
                      <w:t>☐</w:t>
                    </w:r>
                  </w:sdtContent>
                </w:sdt>
              </w:p>
            </w:tc>
          </w:tr>
        </w:tbl>
        <w:p w14:paraId="3D9EF039" w14:textId="115806B3" w:rsidR="00D84088" w:rsidRPr="0036300E" w:rsidRDefault="00D84088" w:rsidP="00D84088">
          <w:pPr>
            <w:spacing w:before="120" w:after="120" w:line="240" w:lineRule="auto"/>
            <w:jc w:val="both"/>
            <w:rPr>
              <w:rFonts w:ascii="Arial" w:eastAsia="Times New Roman" w:hAnsi="Arial" w:cs="Arial"/>
              <w:b/>
              <w:color w:val="000000"/>
              <w:sz w:val="20"/>
              <w:szCs w:val="20"/>
              <w:lang w:eastAsia="en-AU"/>
            </w:rPr>
          </w:pPr>
          <w:r w:rsidRPr="0036300E">
            <w:rPr>
              <w:rFonts w:ascii="Arial" w:eastAsia="Times New Roman" w:hAnsi="Arial" w:cs="Arial"/>
              <w:b/>
              <w:color w:val="000000"/>
              <w:sz w:val="20"/>
              <w:szCs w:val="20"/>
              <w:lang w:eastAsia="en-AU"/>
            </w:rPr>
            <w:t xml:space="preserve">If </w:t>
          </w:r>
          <w:r w:rsidRPr="0036300E">
            <w:rPr>
              <w:rFonts w:ascii="Arial" w:eastAsia="Times New Roman" w:hAnsi="Arial" w:cs="Arial"/>
              <w:b/>
              <w:color w:val="374C80" w:themeColor="accent1" w:themeShade="BF"/>
              <w:sz w:val="24"/>
              <w:szCs w:val="24"/>
              <w:lang w:eastAsia="en-AU"/>
            </w:rPr>
            <w:t>yes</w:t>
          </w:r>
          <w:r w:rsidRPr="0036300E">
            <w:rPr>
              <w:rFonts w:ascii="Arial" w:eastAsia="Times New Roman" w:hAnsi="Arial" w:cs="Arial"/>
              <w:b/>
              <w:color w:val="374C80" w:themeColor="accent1" w:themeShade="BF"/>
              <w:sz w:val="20"/>
              <w:szCs w:val="20"/>
              <w:lang w:eastAsia="en-AU"/>
            </w:rPr>
            <w:t xml:space="preserve"> </w:t>
          </w:r>
          <w:r w:rsidRPr="0036300E">
            <w:rPr>
              <w:rFonts w:ascii="Arial" w:eastAsia="Times New Roman" w:hAnsi="Arial" w:cs="Arial"/>
              <w:b/>
              <w:color w:val="000000"/>
              <w:sz w:val="20"/>
              <w:szCs w:val="20"/>
              <w:lang w:eastAsia="en-AU"/>
            </w:rPr>
            <w:t xml:space="preserve">to any </w:t>
          </w:r>
          <w:r w:rsidR="0077679B" w:rsidRPr="0036300E">
            <w:rPr>
              <w:rFonts w:ascii="Arial" w:eastAsia="Times New Roman" w:hAnsi="Arial" w:cs="Arial"/>
              <w:b/>
              <w:color w:val="000000"/>
              <w:sz w:val="20"/>
              <w:szCs w:val="20"/>
              <w:lang w:eastAsia="en-AU"/>
            </w:rPr>
            <w:t>questions</w:t>
          </w:r>
          <w:r w:rsidRPr="0036300E">
            <w:rPr>
              <w:rFonts w:ascii="Arial" w:eastAsia="Times New Roman" w:hAnsi="Arial" w:cs="Arial"/>
              <w:b/>
              <w:color w:val="000000"/>
              <w:sz w:val="20"/>
              <w:szCs w:val="20"/>
              <w:lang w:eastAsia="en-AU"/>
            </w:rPr>
            <w:t xml:space="preserve"> above, </w:t>
          </w:r>
          <w:r w:rsidR="00E97F2F" w:rsidRPr="0036300E">
            <w:rPr>
              <w:rFonts w:ascii="Arial" w:eastAsia="Times New Roman" w:hAnsi="Arial" w:cs="Arial"/>
              <w:b/>
              <w:color w:val="000000"/>
              <w:sz w:val="20"/>
              <w:szCs w:val="20"/>
              <w:lang w:eastAsia="en-AU"/>
            </w:rPr>
            <w:t xml:space="preserve">please provide full details in the space </w:t>
          </w:r>
          <w:r w:rsidR="008443FA" w:rsidRPr="0036300E">
            <w:rPr>
              <w:rFonts w:ascii="Arial" w:eastAsia="Times New Roman" w:hAnsi="Arial" w:cs="Arial"/>
              <w:b/>
              <w:color w:val="000000"/>
              <w:sz w:val="20"/>
              <w:szCs w:val="20"/>
              <w:lang w:eastAsia="en-AU"/>
            </w:rPr>
            <w:t>available</w:t>
          </w:r>
          <w:r w:rsidR="00E97F2F" w:rsidRPr="0036300E">
            <w:rPr>
              <w:rFonts w:ascii="Arial" w:eastAsia="Times New Roman" w:hAnsi="Arial" w:cs="Arial"/>
              <w:b/>
              <w:color w:val="000000"/>
              <w:sz w:val="20"/>
              <w:szCs w:val="20"/>
              <w:lang w:eastAsia="en-AU"/>
            </w:rPr>
            <w:t xml:space="preserve"> on page 6 of this Proposal.</w:t>
          </w:r>
        </w:p>
        <w:p w14:paraId="1C241C08" w14:textId="77777777" w:rsidR="00AA3B6A" w:rsidRPr="0036300E" w:rsidRDefault="00AA3B6A">
          <w:pPr>
            <w:rPr>
              <w:rFonts w:ascii="Arial" w:eastAsia="Times New Roman" w:hAnsi="Arial" w:cs="Arial"/>
              <w:b/>
              <w:color w:val="374C80" w:themeColor="accent1" w:themeShade="BF"/>
              <w:sz w:val="28"/>
              <w:szCs w:val="28"/>
              <w:lang w:eastAsia="en-AU"/>
            </w:rPr>
          </w:pPr>
          <w:r w:rsidRPr="0036300E">
            <w:rPr>
              <w:rFonts w:ascii="Arial" w:eastAsia="Times New Roman" w:hAnsi="Arial" w:cs="Arial"/>
              <w:b/>
              <w:color w:val="374C80" w:themeColor="accent1" w:themeShade="BF"/>
              <w:sz w:val="28"/>
              <w:szCs w:val="28"/>
              <w:lang w:eastAsia="en-AU"/>
            </w:rPr>
            <w:br w:type="page"/>
          </w:r>
        </w:p>
        <w:p w14:paraId="10B9B4DC" w14:textId="405F1E8F" w:rsidR="00AB6B88" w:rsidRPr="0036300E"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36300E">
            <w:rPr>
              <w:rFonts w:ascii="Arial" w:eastAsia="Times New Roman" w:hAnsi="Arial" w:cs="Arial"/>
              <w:b/>
              <w:color w:val="374C80" w:themeColor="accent1" w:themeShade="BF"/>
              <w:sz w:val="28"/>
              <w:szCs w:val="28"/>
              <w:lang w:eastAsia="en-AU"/>
            </w:rPr>
            <w:lastRenderedPageBreak/>
            <w:t>Insurance Needs</w:t>
          </w:r>
        </w:p>
        <w:p w14:paraId="3F5C092E" w14:textId="55FE2069" w:rsidR="00AB6B88" w:rsidRPr="0036300E" w:rsidRDefault="00AA3B6A" w:rsidP="005263C6">
          <w:pPr>
            <w:tabs>
              <w:tab w:val="right" w:leader="underscore" w:pos="4820"/>
            </w:tabs>
            <w:spacing w:before="240" w:after="120" w:line="240" w:lineRule="auto"/>
            <w:jc w:val="both"/>
            <w:rPr>
              <w:rFonts w:ascii="Arial" w:eastAsia="Times New Roman" w:hAnsi="Arial" w:cs="Arial"/>
              <w:b/>
              <w:color w:val="000000"/>
              <w:sz w:val="20"/>
              <w:szCs w:val="20"/>
              <w:lang w:eastAsia="en-AU"/>
            </w:rPr>
          </w:pPr>
          <w:r w:rsidRPr="0036300E">
            <w:rPr>
              <w:rFonts w:ascii="Arial" w:eastAsia="Times New Roman" w:hAnsi="Arial" w:cs="Arial"/>
              <w:b/>
              <w:color w:val="000000"/>
              <w:sz w:val="20"/>
              <w:szCs w:val="20"/>
              <w:lang w:eastAsia="en-AU"/>
            </w:rPr>
            <w:t xml:space="preserve">Professional Indemnity </w:t>
          </w:r>
          <w:r w:rsidR="00AB6B88" w:rsidRPr="0036300E">
            <w:rPr>
              <w:rFonts w:ascii="Arial" w:eastAsia="Times New Roman" w:hAnsi="Arial" w:cs="Arial"/>
              <w:b/>
              <w:color w:val="000000"/>
              <w:sz w:val="20"/>
              <w:szCs w:val="20"/>
              <w:lang w:eastAsia="en-AU"/>
            </w:rPr>
            <w:t>Optional Extensions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gridCol w:w="1503"/>
          </w:tblGrid>
          <w:tr w:rsidR="005542A4" w:rsidRPr="0036300E" w14:paraId="6E491758" w14:textId="77777777" w:rsidTr="005542A4">
            <w:tc>
              <w:tcPr>
                <w:tcW w:w="6096" w:type="dxa"/>
              </w:tcPr>
              <w:p w14:paraId="48D8F876" w14:textId="77777777" w:rsidR="005542A4" w:rsidRPr="0036300E" w:rsidRDefault="005542A4" w:rsidP="005542A4">
                <w:pPr>
                  <w:tabs>
                    <w:tab w:val="left" w:pos="7655"/>
                  </w:tabs>
                  <w:spacing w:after="120"/>
                  <w:ind w:left="-39"/>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Cover for Contractors, Consultants or Agents</w:t>
                </w:r>
              </w:p>
            </w:tc>
            <w:tc>
              <w:tcPr>
                <w:tcW w:w="1417" w:type="dxa"/>
              </w:tcPr>
              <w:p w14:paraId="46C09D09" w14:textId="567A52FF" w:rsidR="005542A4" w:rsidRPr="0036300E" w:rsidRDefault="005542A4" w:rsidP="005542A4">
                <w:pPr>
                  <w:tabs>
                    <w:tab w:val="left" w:pos="7655"/>
                  </w:tabs>
                  <w:spacing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7076853"/>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1503" w:type="dxa"/>
              </w:tcPr>
              <w:p w14:paraId="665537C3" w14:textId="48956383" w:rsidR="005542A4" w:rsidRPr="0036300E" w:rsidRDefault="005542A4" w:rsidP="005542A4">
                <w:pPr>
                  <w:tabs>
                    <w:tab w:val="left" w:pos="7655"/>
                  </w:tabs>
                  <w:spacing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278140116"/>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r w:rsidR="005542A4" w:rsidRPr="0036300E" w14:paraId="308C6C3F" w14:textId="77777777" w:rsidTr="005542A4">
            <w:tc>
              <w:tcPr>
                <w:tcW w:w="6096" w:type="dxa"/>
              </w:tcPr>
              <w:p w14:paraId="05116D34" w14:textId="77777777" w:rsidR="005542A4" w:rsidRPr="0036300E" w:rsidRDefault="005542A4" w:rsidP="005542A4">
                <w:pPr>
                  <w:tabs>
                    <w:tab w:val="left" w:pos="7655"/>
                  </w:tabs>
                  <w:spacing w:after="120"/>
                  <w:ind w:left="-39"/>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Employment Practices Breach (please complete addendum)</w:t>
                </w:r>
              </w:p>
            </w:tc>
            <w:tc>
              <w:tcPr>
                <w:tcW w:w="1417" w:type="dxa"/>
              </w:tcPr>
              <w:p w14:paraId="08971C77" w14:textId="0267F9C4" w:rsidR="005542A4" w:rsidRPr="0036300E" w:rsidRDefault="005542A4" w:rsidP="005542A4">
                <w:pPr>
                  <w:tabs>
                    <w:tab w:val="left" w:pos="7655"/>
                  </w:tabs>
                  <w:spacing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41718384"/>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1503" w:type="dxa"/>
              </w:tcPr>
              <w:p w14:paraId="282BBA07" w14:textId="76486343" w:rsidR="005542A4" w:rsidRPr="0036300E" w:rsidRDefault="005542A4" w:rsidP="005542A4">
                <w:pPr>
                  <w:tabs>
                    <w:tab w:val="left" w:pos="7655"/>
                  </w:tabs>
                  <w:spacing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540810667"/>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r w:rsidR="005542A4" w:rsidRPr="0036300E" w14:paraId="02E9BAEF" w14:textId="77777777" w:rsidTr="005542A4">
            <w:tc>
              <w:tcPr>
                <w:tcW w:w="6096" w:type="dxa"/>
              </w:tcPr>
              <w:p w14:paraId="16216E3A" w14:textId="77777777" w:rsidR="005542A4" w:rsidRPr="0036300E" w:rsidRDefault="005542A4" w:rsidP="005542A4">
                <w:pPr>
                  <w:tabs>
                    <w:tab w:val="left" w:pos="7655"/>
                  </w:tabs>
                  <w:spacing w:after="120"/>
                  <w:ind w:left="-39"/>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Fidelity (please complete addendum)</w:t>
                </w:r>
              </w:p>
            </w:tc>
            <w:tc>
              <w:tcPr>
                <w:tcW w:w="1417" w:type="dxa"/>
              </w:tcPr>
              <w:p w14:paraId="1B8E6989" w14:textId="47954D51" w:rsidR="005542A4" w:rsidRPr="0036300E" w:rsidRDefault="005542A4" w:rsidP="005542A4">
                <w:pPr>
                  <w:tabs>
                    <w:tab w:val="left" w:pos="7655"/>
                  </w:tabs>
                  <w:spacing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54080547"/>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1503" w:type="dxa"/>
              </w:tcPr>
              <w:p w14:paraId="417364AB" w14:textId="51B6BA02" w:rsidR="005542A4" w:rsidRPr="0036300E" w:rsidRDefault="005542A4" w:rsidP="005542A4">
                <w:pPr>
                  <w:tabs>
                    <w:tab w:val="left" w:pos="7655"/>
                  </w:tabs>
                  <w:spacing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36858559"/>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r w:rsidR="005542A4" w:rsidRPr="0036300E" w14:paraId="4CB0371B" w14:textId="77777777" w:rsidTr="005542A4">
            <w:tc>
              <w:tcPr>
                <w:tcW w:w="6096" w:type="dxa"/>
              </w:tcPr>
              <w:p w14:paraId="5BB508E3" w14:textId="77777777" w:rsidR="005542A4" w:rsidRPr="0036300E" w:rsidRDefault="005542A4" w:rsidP="005542A4">
                <w:pPr>
                  <w:tabs>
                    <w:tab w:val="left" w:pos="7655"/>
                  </w:tabs>
                  <w:spacing w:after="120"/>
                  <w:ind w:left="-39"/>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Principal’s Previous Business</w:t>
                </w:r>
              </w:p>
            </w:tc>
            <w:tc>
              <w:tcPr>
                <w:tcW w:w="1417" w:type="dxa"/>
              </w:tcPr>
              <w:p w14:paraId="4B22D0CC" w14:textId="02FF4306" w:rsidR="005542A4" w:rsidRPr="0036300E" w:rsidRDefault="005542A4" w:rsidP="005542A4">
                <w:pPr>
                  <w:tabs>
                    <w:tab w:val="left" w:pos="7655"/>
                  </w:tabs>
                  <w:spacing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29121778"/>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1503" w:type="dxa"/>
              </w:tcPr>
              <w:p w14:paraId="11B0F4E9" w14:textId="3D1E7965" w:rsidR="005542A4" w:rsidRPr="0036300E" w:rsidRDefault="005542A4" w:rsidP="005542A4">
                <w:pPr>
                  <w:tabs>
                    <w:tab w:val="left" w:pos="7655"/>
                  </w:tabs>
                  <w:spacing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8140672"/>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r w:rsidR="005542A4" w:rsidRPr="0036300E" w14:paraId="13D917C4" w14:textId="77777777" w:rsidTr="005542A4">
            <w:tc>
              <w:tcPr>
                <w:tcW w:w="6096" w:type="dxa"/>
              </w:tcPr>
              <w:p w14:paraId="1F3EE3F2" w14:textId="77777777" w:rsidR="005542A4" w:rsidRPr="0036300E" w:rsidRDefault="005542A4" w:rsidP="005542A4">
                <w:pPr>
                  <w:tabs>
                    <w:tab w:val="left" w:pos="7655"/>
                  </w:tabs>
                  <w:spacing w:after="120"/>
                  <w:ind w:left="-39"/>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United States of America Jurisdiction</w:t>
                </w:r>
              </w:p>
            </w:tc>
            <w:tc>
              <w:tcPr>
                <w:tcW w:w="1417" w:type="dxa"/>
              </w:tcPr>
              <w:p w14:paraId="4ABB8C49" w14:textId="5FA5440D" w:rsidR="005542A4" w:rsidRPr="0036300E" w:rsidRDefault="005542A4" w:rsidP="005542A4">
                <w:pPr>
                  <w:tabs>
                    <w:tab w:val="left" w:pos="7655"/>
                  </w:tabs>
                  <w:spacing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00277851"/>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1503" w:type="dxa"/>
              </w:tcPr>
              <w:p w14:paraId="1801B067" w14:textId="2E3E0F7B" w:rsidR="005542A4" w:rsidRPr="0036300E" w:rsidRDefault="005542A4" w:rsidP="005542A4">
                <w:pPr>
                  <w:tabs>
                    <w:tab w:val="left" w:pos="7655"/>
                  </w:tabs>
                  <w:spacing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003082022"/>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bl>
        <w:p w14:paraId="272A4593" w14:textId="2D5B6177" w:rsidR="00AA3B6A" w:rsidRPr="0036300E" w:rsidRDefault="00AA3B6A" w:rsidP="00AA3B6A">
          <w:pPr>
            <w:tabs>
              <w:tab w:val="right" w:leader="underscore" w:pos="4820"/>
            </w:tabs>
            <w:spacing w:before="240" w:after="120" w:line="240" w:lineRule="auto"/>
            <w:jc w:val="both"/>
            <w:rPr>
              <w:rFonts w:ascii="Arial" w:eastAsia="Times New Roman" w:hAnsi="Arial" w:cs="Arial"/>
              <w:b/>
              <w:color w:val="000000"/>
              <w:sz w:val="20"/>
              <w:szCs w:val="20"/>
              <w:lang w:eastAsia="en-AU"/>
            </w:rPr>
          </w:pPr>
          <w:r w:rsidRPr="0036300E">
            <w:rPr>
              <w:rFonts w:ascii="Arial" w:eastAsia="Times New Roman" w:hAnsi="Arial" w:cs="Arial"/>
              <w:b/>
              <w:color w:val="000000"/>
              <w:sz w:val="20"/>
              <w:szCs w:val="20"/>
              <w:lang w:eastAsia="en-AU"/>
            </w:rPr>
            <w:t>General Liability Optional Extensions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gridCol w:w="1503"/>
          </w:tblGrid>
          <w:tr w:rsidR="00AA3B6A" w:rsidRPr="0036300E" w14:paraId="5D346114" w14:textId="77777777" w:rsidTr="0028671E">
            <w:tc>
              <w:tcPr>
                <w:tcW w:w="6096" w:type="dxa"/>
              </w:tcPr>
              <w:p w14:paraId="1BBBDE63" w14:textId="77777777" w:rsidR="00AA3B6A" w:rsidRPr="0036300E" w:rsidRDefault="00AA3B6A" w:rsidP="0028671E">
                <w:pPr>
                  <w:tabs>
                    <w:tab w:val="left" w:pos="7655"/>
                  </w:tabs>
                  <w:spacing w:after="120"/>
                  <w:ind w:left="-39"/>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Cover for Contractors, Consultants or Agents</w:t>
                </w:r>
              </w:p>
            </w:tc>
            <w:tc>
              <w:tcPr>
                <w:tcW w:w="1417" w:type="dxa"/>
              </w:tcPr>
              <w:p w14:paraId="114F4878" w14:textId="77777777" w:rsidR="00AA3B6A" w:rsidRPr="0036300E" w:rsidRDefault="00AA3B6A" w:rsidP="0028671E">
                <w:pPr>
                  <w:tabs>
                    <w:tab w:val="left" w:pos="7655"/>
                  </w:tabs>
                  <w:spacing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90638835"/>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1503" w:type="dxa"/>
              </w:tcPr>
              <w:p w14:paraId="299BE888" w14:textId="77777777" w:rsidR="00AA3B6A" w:rsidRPr="0036300E" w:rsidRDefault="00AA3B6A" w:rsidP="0028671E">
                <w:pPr>
                  <w:tabs>
                    <w:tab w:val="left" w:pos="7655"/>
                  </w:tabs>
                  <w:spacing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13748797"/>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r w:rsidR="00AA3B6A" w:rsidRPr="0036300E" w14:paraId="79E22DDE" w14:textId="77777777" w:rsidTr="0028671E">
            <w:tc>
              <w:tcPr>
                <w:tcW w:w="6096" w:type="dxa"/>
              </w:tcPr>
              <w:p w14:paraId="3D7D1488" w14:textId="0405A38A" w:rsidR="00AA3B6A" w:rsidRPr="0036300E" w:rsidRDefault="00AA3B6A" w:rsidP="0028671E">
                <w:pPr>
                  <w:tabs>
                    <w:tab w:val="left" w:pos="7655"/>
                  </w:tabs>
                  <w:spacing w:after="120"/>
                  <w:ind w:left="-39"/>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Statutory Liability</w:t>
                </w:r>
              </w:p>
            </w:tc>
            <w:tc>
              <w:tcPr>
                <w:tcW w:w="1417" w:type="dxa"/>
              </w:tcPr>
              <w:p w14:paraId="02897E33" w14:textId="77777777" w:rsidR="00AA3B6A" w:rsidRPr="0036300E" w:rsidRDefault="00AA3B6A" w:rsidP="0028671E">
                <w:pPr>
                  <w:tabs>
                    <w:tab w:val="left" w:pos="7655"/>
                  </w:tabs>
                  <w:spacing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39487341"/>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1503" w:type="dxa"/>
              </w:tcPr>
              <w:p w14:paraId="6FBB275E" w14:textId="77777777" w:rsidR="00AA3B6A" w:rsidRPr="0036300E" w:rsidRDefault="00AA3B6A" w:rsidP="0028671E">
                <w:pPr>
                  <w:tabs>
                    <w:tab w:val="left" w:pos="7655"/>
                  </w:tabs>
                  <w:spacing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65004710"/>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r w:rsidR="00AA3B6A" w:rsidRPr="0036300E" w14:paraId="3F9E90BE" w14:textId="77777777" w:rsidTr="0028671E">
            <w:tc>
              <w:tcPr>
                <w:tcW w:w="6096" w:type="dxa"/>
              </w:tcPr>
              <w:p w14:paraId="53A3B6C0" w14:textId="77777777" w:rsidR="00AA3B6A" w:rsidRPr="0036300E" w:rsidRDefault="00AA3B6A" w:rsidP="0028671E">
                <w:pPr>
                  <w:tabs>
                    <w:tab w:val="left" w:pos="7655"/>
                  </w:tabs>
                  <w:spacing w:after="120"/>
                  <w:ind w:left="-39"/>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United States of America Jurisdiction</w:t>
                </w:r>
              </w:p>
            </w:tc>
            <w:tc>
              <w:tcPr>
                <w:tcW w:w="1417" w:type="dxa"/>
              </w:tcPr>
              <w:p w14:paraId="4AA6D3FE" w14:textId="77777777" w:rsidR="00AA3B6A" w:rsidRPr="0036300E" w:rsidRDefault="00AA3B6A" w:rsidP="0028671E">
                <w:pPr>
                  <w:tabs>
                    <w:tab w:val="left" w:pos="7655"/>
                  </w:tabs>
                  <w:spacing w:after="120"/>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122995271"/>
                    <w14:checkbox>
                      <w14:checked w14:val="0"/>
                      <w14:checkedState w14:val="2612" w14:font="MS Gothic"/>
                      <w14:uncheckedState w14:val="2610" w14:font="MS Gothic"/>
                    </w14:checkbox>
                  </w:sdtPr>
                  <w:sdtContent>
                    <w:r w:rsidRPr="0036300E">
                      <w:rPr>
                        <w:rFonts w:ascii="Segoe UI Symbol" w:eastAsia="MS Gothic" w:hAnsi="Segoe UI Symbol" w:cs="Segoe UI Symbol"/>
                        <w:color w:val="000000"/>
                        <w:sz w:val="20"/>
                        <w:szCs w:val="20"/>
                        <w:lang w:eastAsia="en-AU"/>
                      </w:rPr>
                      <w:t>☐</w:t>
                    </w:r>
                  </w:sdtContent>
                </w:sdt>
              </w:p>
            </w:tc>
            <w:tc>
              <w:tcPr>
                <w:tcW w:w="1503" w:type="dxa"/>
              </w:tcPr>
              <w:p w14:paraId="7D1F94DB" w14:textId="77777777" w:rsidR="00AA3B6A" w:rsidRPr="0036300E" w:rsidRDefault="00AA3B6A" w:rsidP="0028671E">
                <w:pPr>
                  <w:tabs>
                    <w:tab w:val="left" w:pos="7655"/>
                  </w:tabs>
                  <w:spacing w:after="120"/>
                  <w:jc w:val="both"/>
                  <w:rPr>
                    <w:rFonts w:ascii="Arial" w:eastAsia="Times New Roman" w:hAnsi="Arial" w:cs="Arial"/>
                    <w:sz w:val="20"/>
                    <w:szCs w:val="20"/>
                    <w:lang w:eastAsia="en-AU"/>
                  </w:rPr>
                </w:pPr>
                <w:r w:rsidRPr="0036300E">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933205588"/>
                    <w14:checkbox>
                      <w14:checked w14:val="0"/>
                      <w14:checkedState w14:val="2612" w14:font="MS Gothic"/>
                      <w14:uncheckedState w14:val="2610" w14:font="MS Gothic"/>
                    </w14:checkbox>
                  </w:sdtPr>
                  <w:sdtContent>
                    <w:r w:rsidRPr="0036300E">
                      <w:rPr>
                        <w:rFonts w:ascii="Segoe UI Symbol" w:eastAsia="MS Gothic" w:hAnsi="Segoe UI Symbol" w:cs="Segoe UI Symbol"/>
                        <w:sz w:val="20"/>
                        <w:szCs w:val="20"/>
                        <w:lang w:eastAsia="en-AU"/>
                      </w:rPr>
                      <w:t>☐</w:t>
                    </w:r>
                  </w:sdtContent>
                </w:sdt>
              </w:p>
            </w:tc>
          </w:tr>
        </w:tbl>
        <w:p w14:paraId="0A718476" w14:textId="12BED25E" w:rsidR="00AB6B88" w:rsidRPr="0036300E" w:rsidRDefault="00AA3B6A"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36300E">
            <w:rPr>
              <w:rFonts w:ascii="Arial" w:eastAsia="Times New Roman" w:hAnsi="Arial" w:cs="Arial"/>
              <w:b/>
              <w:color w:val="000000"/>
              <w:sz w:val="20"/>
              <w:szCs w:val="20"/>
              <w:lang w:eastAsia="en-AU"/>
            </w:rPr>
            <w:t xml:space="preserve">Professional Indemnity </w:t>
          </w:r>
          <w:r w:rsidR="00AB6B88" w:rsidRPr="0036300E">
            <w:rPr>
              <w:rFonts w:ascii="Arial" w:eastAsia="Times New Roman" w:hAnsi="Arial" w:cs="Arial"/>
              <w:b/>
              <w:color w:val="000000"/>
              <w:sz w:val="20"/>
              <w:szCs w:val="20"/>
              <w:lang w:eastAsia="en-AU"/>
            </w:rPr>
            <w:t>Limit Required:</w:t>
          </w:r>
        </w:p>
        <w:p w14:paraId="21D1076A" w14:textId="7820B95F" w:rsidR="00D66075" w:rsidRPr="0036300E" w:rsidRDefault="00E5246C"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Content>
              <w:r w:rsidR="00E96557" w:rsidRPr="0036300E">
                <w:rPr>
                  <w:rFonts w:ascii="Segoe UI Symbol" w:eastAsia="MS Gothic" w:hAnsi="Segoe UI Symbol" w:cs="Segoe UI Symbol"/>
                  <w:color w:val="000000"/>
                  <w:sz w:val="20"/>
                  <w:szCs w:val="20"/>
                  <w:lang w:eastAsia="en-AU"/>
                </w:rPr>
                <w:t>☐</w:t>
              </w:r>
            </w:sdtContent>
          </w:sdt>
          <w:r w:rsidR="00AB6B88" w:rsidRPr="0036300E">
            <w:rPr>
              <w:rFonts w:ascii="Arial" w:eastAsia="Times New Roman" w:hAnsi="Arial" w:cs="Arial"/>
              <w:color w:val="000000"/>
              <w:sz w:val="20"/>
              <w:szCs w:val="20"/>
              <w:lang w:eastAsia="en-AU"/>
            </w:rPr>
            <w:t xml:space="preserve">  $1,000,000</w:t>
          </w:r>
          <w:r w:rsidR="00BF2197" w:rsidRPr="0036300E">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Content>
              <w:r w:rsidR="00BF2197" w:rsidRPr="0036300E">
                <w:rPr>
                  <w:rFonts w:ascii="Segoe UI Symbol" w:eastAsia="MS Gothic" w:hAnsi="Segoe UI Symbol" w:cs="Segoe UI Symbol"/>
                  <w:color w:val="000000"/>
                  <w:sz w:val="20"/>
                  <w:szCs w:val="20"/>
                  <w:lang w:eastAsia="en-AU"/>
                </w:rPr>
                <w:t>☐</w:t>
              </w:r>
            </w:sdtContent>
          </w:sdt>
          <w:r w:rsidR="00D66075" w:rsidRPr="0036300E">
            <w:rPr>
              <w:rFonts w:ascii="Arial" w:eastAsia="Times New Roman" w:hAnsi="Arial" w:cs="Arial"/>
              <w:color w:val="000000"/>
              <w:sz w:val="20"/>
              <w:szCs w:val="20"/>
              <w:lang w:eastAsia="en-AU"/>
            </w:rPr>
            <w:t xml:space="preserve">  $2,000,000</w:t>
          </w:r>
        </w:p>
        <w:p w14:paraId="07AEE2B6" w14:textId="3D0031BC" w:rsidR="00E96557" w:rsidRPr="0036300E" w:rsidRDefault="00E5246C" w:rsidP="00E96557">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4059487"/>
              <w14:checkbox>
                <w14:checked w14:val="0"/>
                <w14:checkedState w14:val="2612" w14:font="MS Gothic"/>
                <w14:uncheckedState w14:val="2610" w14:font="MS Gothic"/>
              </w14:checkbox>
            </w:sdtPr>
            <w:sdtContent>
              <w:r w:rsidR="00BF2197" w:rsidRPr="0036300E">
                <w:rPr>
                  <w:rFonts w:ascii="Segoe UI Symbol" w:eastAsia="MS Gothic" w:hAnsi="Segoe UI Symbol" w:cs="Segoe UI Symbol"/>
                  <w:color w:val="000000"/>
                  <w:sz w:val="20"/>
                  <w:szCs w:val="20"/>
                  <w:lang w:eastAsia="en-AU"/>
                </w:rPr>
                <w:t>☐</w:t>
              </w:r>
            </w:sdtContent>
          </w:sdt>
          <w:r w:rsidR="00AB6B88" w:rsidRPr="0036300E">
            <w:rPr>
              <w:rFonts w:ascii="Arial" w:eastAsia="Times New Roman" w:hAnsi="Arial" w:cs="Arial"/>
              <w:color w:val="000000"/>
              <w:sz w:val="20"/>
              <w:szCs w:val="20"/>
              <w:lang w:eastAsia="en-AU"/>
            </w:rPr>
            <w:t xml:space="preserve">  $5,000,000</w:t>
          </w:r>
          <w:r w:rsidR="00BF2197" w:rsidRPr="0036300E">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12601146"/>
              <w14:checkbox>
                <w14:checked w14:val="0"/>
                <w14:checkedState w14:val="2612" w14:font="MS Gothic"/>
                <w14:uncheckedState w14:val="2610" w14:font="MS Gothic"/>
              </w14:checkbox>
            </w:sdtPr>
            <w:sdtContent>
              <w:r w:rsidR="00E96557" w:rsidRPr="0036300E">
                <w:rPr>
                  <w:rFonts w:ascii="Segoe UI Symbol" w:eastAsia="MS Gothic" w:hAnsi="Segoe UI Symbol" w:cs="Segoe UI Symbol"/>
                  <w:color w:val="000000"/>
                  <w:sz w:val="20"/>
                  <w:szCs w:val="20"/>
                  <w:lang w:eastAsia="en-AU"/>
                </w:rPr>
                <w:t>☐</w:t>
              </w:r>
            </w:sdtContent>
          </w:sdt>
          <w:r w:rsidR="00E96557" w:rsidRPr="0036300E">
            <w:rPr>
              <w:rFonts w:ascii="Arial" w:eastAsia="Times New Roman" w:hAnsi="Arial" w:cs="Arial"/>
              <w:color w:val="000000"/>
              <w:sz w:val="20"/>
              <w:szCs w:val="20"/>
              <w:lang w:eastAsia="en-AU"/>
            </w:rPr>
            <w:t xml:space="preserve">  $10,000,000</w:t>
          </w:r>
        </w:p>
        <w:p w14:paraId="089DBAA7" w14:textId="2DA4EF81" w:rsidR="00AB6B88" w:rsidRPr="0036300E"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36300E">
            <w:rPr>
              <w:rFonts w:ascii="Arial" w:eastAsia="Times New Roman" w:hAnsi="Arial" w:cs="Arial"/>
              <w:color w:val="000000"/>
              <w:sz w:val="20"/>
              <w:szCs w:val="20"/>
              <w:lang w:eastAsia="en-AU"/>
            </w:rPr>
            <w:t>Other:</w:t>
          </w:r>
          <w:r w:rsidR="00BF2197" w:rsidRPr="0036300E">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C39124B172234663B2E2EEC3D1EA7CD9"/>
              </w:placeholder>
            </w:sdtPr>
            <w:sdtContent>
              <w:sdt>
                <w:sdtPr>
                  <w:rPr>
                    <w:rFonts w:ascii="Arial" w:eastAsia="Times New Roman" w:hAnsi="Arial" w:cs="Arial"/>
                    <w:color w:val="000000"/>
                    <w:sz w:val="20"/>
                    <w:szCs w:val="20"/>
                    <w:lang w:eastAsia="en-AU"/>
                  </w:rPr>
                  <w:id w:val="-2126253"/>
                  <w:placeholder>
                    <w:docPart w:val="0C45A77C6E364C5088C5B66B26B73667"/>
                  </w:placeholder>
                </w:sdtPr>
                <w:sdtContent>
                  <w:r w:rsidR="00C34B65" w:rsidRPr="0036300E">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36300E">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36300E">
                    <w:rPr>
                      <w:rFonts w:ascii="Arial" w:eastAsia="Times New Roman" w:hAnsi="Arial" w:cs="Arial"/>
                      <w:color w:val="000000"/>
                      <w:sz w:val="20"/>
                      <w:szCs w:val="20"/>
                      <w:shd w:val="clear" w:color="auto" w:fill="BFBFBF" w:themeFill="background1" w:themeFillShade="BF"/>
                      <w:lang w:eastAsia="en-AU"/>
                    </w:rPr>
                  </w:r>
                  <w:r w:rsidR="00C34B65" w:rsidRPr="0036300E">
                    <w:rPr>
                      <w:rFonts w:ascii="Arial" w:eastAsia="Times New Roman" w:hAnsi="Arial" w:cs="Arial"/>
                      <w:color w:val="000000"/>
                      <w:sz w:val="20"/>
                      <w:szCs w:val="20"/>
                      <w:shd w:val="clear" w:color="auto" w:fill="BFBFBF" w:themeFill="background1" w:themeFillShade="BF"/>
                      <w:lang w:eastAsia="en-AU"/>
                    </w:rPr>
                    <w:fldChar w:fldCharType="separate"/>
                  </w:r>
                  <w:r w:rsidR="00C34B65" w:rsidRPr="0036300E">
                    <w:rPr>
                      <w:rFonts w:ascii="Arial" w:eastAsia="Times New Roman" w:hAnsi="Arial" w:cs="Arial"/>
                      <w:noProof/>
                      <w:color w:val="000000"/>
                      <w:sz w:val="20"/>
                      <w:szCs w:val="20"/>
                      <w:shd w:val="clear" w:color="auto" w:fill="BFBFBF" w:themeFill="background1" w:themeFillShade="BF"/>
                      <w:lang w:eastAsia="en-AU"/>
                    </w:rPr>
                    <w:t> </w:t>
                  </w:r>
                  <w:r w:rsidR="00C34B65" w:rsidRPr="0036300E">
                    <w:rPr>
                      <w:rFonts w:ascii="Arial" w:eastAsia="Times New Roman" w:hAnsi="Arial" w:cs="Arial"/>
                      <w:noProof/>
                      <w:color w:val="000000"/>
                      <w:sz w:val="20"/>
                      <w:szCs w:val="20"/>
                      <w:shd w:val="clear" w:color="auto" w:fill="BFBFBF" w:themeFill="background1" w:themeFillShade="BF"/>
                      <w:lang w:eastAsia="en-AU"/>
                    </w:rPr>
                    <w:t> </w:t>
                  </w:r>
                  <w:r w:rsidR="00C34B65" w:rsidRPr="0036300E">
                    <w:rPr>
                      <w:rFonts w:ascii="Arial" w:eastAsia="Times New Roman" w:hAnsi="Arial" w:cs="Arial"/>
                      <w:noProof/>
                      <w:color w:val="000000"/>
                      <w:sz w:val="20"/>
                      <w:szCs w:val="20"/>
                      <w:shd w:val="clear" w:color="auto" w:fill="BFBFBF" w:themeFill="background1" w:themeFillShade="BF"/>
                      <w:lang w:eastAsia="en-AU"/>
                    </w:rPr>
                    <w:t> </w:t>
                  </w:r>
                  <w:r w:rsidR="00C34B65" w:rsidRPr="0036300E">
                    <w:rPr>
                      <w:rFonts w:ascii="Arial" w:eastAsia="Times New Roman" w:hAnsi="Arial" w:cs="Arial"/>
                      <w:noProof/>
                      <w:color w:val="000000"/>
                      <w:sz w:val="20"/>
                      <w:szCs w:val="20"/>
                      <w:shd w:val="clear" w:color="auto" w:fill="BFBFBF" w:themeFill="background1" w:themeFillShade="BF"/>
                      <w:lang w:eastAsia="en-AU"/>
                    </w:rPr>
                    <w:t> </w:t>
                  </w:r>
                  <w:r w:rsidR="00C34B65" w:rsidRPr="0036300E">
                    <w:rPr>
                      <w:rFonts w:ascii="Arial" w:eastAsia="Times New Roman" w:hAnsi="Arial" w:cs="Arial"/>
                      <w:noProof/>
                      <w:color w:val="000000"/>
                      <w:sz w:val="20"/>
                      <w:szCs w:val="20"/>
                      <w:shd w:val="clear" w:color="auto" w:fill="BFBFBF" w:themeFill="background1" w:themeFillShade="BF"/>
                      <w:lang w:eastAsia="en-AU"/>
                    </w:rPr>
                    <w:t> </w:t>
                  </w:r>
                  <w:r w:rsidR="00C34B65" w:rsidRPr="0036300E">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36300E">
            <w:rPr>
              <w:rFonts w:ascii="Arial" w:eastAsia="Times New Roman" w:hAnsi="Arial" w:cs="Arial"/>
              <w:color w:val="000000"/>
              <w:sz w:val="20"/>
              <w:szCs w:val="20"/>
              <w:lang w:eastAsia="en-AU"/>
            </w:rPr>
            <w:tab/>
          </w:r>
          <w:r w:rsidR="00E96557" w:rsidRPr="0036300E">
            <w:rPr>
              <w:rFonts w:ascii="Arial" w:eastAsia="Times New Roman" w:hAnsi="Arial" w:cs="Arial"/>
              <w:color w:val="000000"/>
              <w:sz w:val="20"/>
              <w:szCs w:val="20"/>
              <w:lang w:eastAsia="en-AU"/>
            </w:rPr>
            <w:tab/>
          </w:r>
        </w:p>
        <w:p w14:paraId="72755FDC" w14:textId="491E5E67" w:rsidR="00AA3B6A" w:rsidRPr="0036300E" w:rsidRDefault="00AA3B6A" w:rsidP="00AA3B6A">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36300E">
            <w:rPr>
              <w:rFonts w:ascii="Arial" w:eastAsia="Times New Roman" w:hAnsi="Arial" w:cs="Arial"/>
              <w:b/>
              <w:color w:val="000000"/>
              <w:sz w:val="20"/>
              <w:szCs w:val="20"/>
              <w:lang w:eastAsia="en-AU"/>
            </w:rPr>
            <w:t>General Liability Limit Required:</w:t>
          </w:r>
        </w:p>
        <w:p w14:paraId="2FAF1CB0" w14:textId="77777777" w:rsidR="00AA3B6A" w:rsidRPr="0036300E" w:rsidRDefault="00E5246C" w:rsidP="00AA3B6A">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69486436"/>
              <w14:checkbox>
                <w14:checked w14:val="0"/>
                <w14:checkedState w14:val="2612" w14:font="MS Gothic"/>
                <w14:uncheckedState w14:val="2610" w14:font="MS Gothic"/>
              </w14:checkbox>
            </w:sdtPr>
            <w:sdtContent>
              <w:r w:rsidR="00AA3B6A" w:rsidRPr="0036300E">
                <w:rPr>
                  <w:rFonts w:ascii="Segoe UI Symbol" w:eastAsia="MS Gothic" w:hAnsi="Segoe UI Symbol" w:cs="Segoe UI Symbol"/>
                  <w:color w:val="000000"/>
                  <w:sz w:val="20"/>
                  <w:szCs w:val="20"/>
                  <w:lang w:eastAsia="en-AU"/>
                </w:rPr>
                <w:t>☐</w:t>
              </w:r>
            </w:sdtContent>
          </w:sdt>
          <w:r w:rsidR="00AA3B6A" w:rsidRPr="0036300E">
            <w:rPr>
              <w:rFonts w:ascii="Arial" w:eastAsia="Times New Roman" w:hAnsi="Arial" w:cs="Arial"/>
              <w:color w:val="000000"/>
              <w:sz w:val="20"/>
              <w:szCs w:val="20"/>
              <w:lang w:eastAsia="en-AU"/>
            </w:rPr>
            <w:t xml:space="preserve">  $5,000,000</w:t>
          </w:r>
          <w:r w:rsidR="00AA3B6A" w:rsidRPr="0036300E">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952008036"/>
              <w14:checkbox>
                <w14:checked w14:val="0"/>
                <w14:checkedState w14:val="2612" w14:font="MS Gothic"/>
                <w14:uncheckedState w14:val="2610" w14:font="MS Gothic"/>
              </w14:checkbox>
            </w:sdtPr>
            <w:sdtContent>
              <w:r w:rsidR="00AA3B6A" w:rsidRPr="0036300E">
                <w:rPr>
                  <w:rFonts w:ascii="Segoe UI Symbol" w:eastAsia="MS Gothic" w:hAnsi="Segoe UI Symbol" w:cs="Segoe UI Symbol"/>
                  <w:color w:val="000000"/>
                  <w:sz w:val="20"/>
                  <w:szCs w:val="20"/>
                  <w:lang w:eastAsia="en-AU"/>
                </w:rPr>
                <w:t>☐</w:t>
              </w:r>
            </w:sdtContent>
          </w:sdt>
          <w:r w:rsidR="00AA3B6A" w:rsidRPr="0036300E">
            <w:rPr>
              <w:rFonts w:ascii="Arial" w:eastAsia="Times New Roman" w:hAnsi="Arial" w:cs="Arial"/>
              <w:color w:val="000000"/>
              <w:sz w:val="20"/>
              <w:szCs w:val="20"/>
              <w:lang w:eastAsia="en-AU"/>
            </w:rPr>
            <w:t xml:space="preserve">  $10,000,000</w:t>
          </w:r>
        </w:p>
        <w:p w14:paraId="47F1DBBE" w14:textId="2C32A11D" w:rsidR="00AA3B6A" w:rsidRPr="0036300E" w:rsidRDefault="00E5246C" w:rsidP="00AA3B6A">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71921214"/>
              <w14:checkbox>
                <w14:checked w14:val="0"/>
                <w14:checkedState w14:val="2612" w14:font="MS Gothic"/>
                <w14:uncheckedState w14:val="2610" w14:font="MS Gothic"/>
              </w14:checkbox>
            </w:sdtPr>
            <w:sdtContent>
              <w:r w:rsidR="00AA3B6A" w:rsidRPr="0036300E">
                <w:rPr>
                  <w:rFonts w:ascii="Segoe UI Symbol" w:eastAsia="MS Gothic" w:hAnsi="Segoe UI Symbol" w:cs="Segoe UI Symbol"/>
                  <w:color w:val="000000"/>
                  <w:sz w:val="20"/>
                  <w:szCs w:val="20"/>
                  <w:lang w:eastAsia="en-AU"/>
                </w:rPr>
                <w:t>☐</w:t>
              </w:r>
            </w:sdtContent>
          </w:sdt>
          <w:r w:rsidR="00AA3B6A" w:rsidRPr="0036300E">
            <w:rPr>
              <w:rFonts w:ascii="Arial" w:eastAsia="Times New Roman" w:hAnsi="Arial" w:cs="Arial"/>
              <w:color w:val="000000"/>
              <w:sz w:val="20"/>
              <w:szCs w:val="20"/>
              <w:lang w:eastAsia="en-AU"/>
            </w:rPr>
            <w:t xml:space="preserve">  $20,000,000</w:t>
          </w:r>
        </w:p>
        <w:p w14:paraId="76A11935" w14:textId="01155539" w:rsidR="005B547C" w:rsidRPr="0036300E"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36300E">
            <w:rPr>
              <w:rFonts w:ascii="Arial" w:eastAsia="Times New Roman" w:hAnsi="Arial" w:cs="Arial"/>
              <w:b/>
              <w:color w:val="374C80" w:themeColor="accent1" w:themeShade="BF"/>
              <w:sz w:val="28"/>
              <w:szCs w:val="28"/>
              <w:lang w:eastAsia="en-AU"/>
            </w:rPr>
            <w:t>Declaration</w:t>
          </w:r>
        </w:p>
        <w:p w14:paraId="7DFDCBF5" w14:textId="41125058" w:rsidR="00236CC6" w:rsidRPr="0036300E" w:rsidRDefault="00236CC6" w:rsidP="007D742D">
          <w:pPr>
            <w:autoSpaceDE w:val="0"/>
            <w:autoSpaceDN w:val="0"/>
            <w:adjustRightInd w:val="0"/>
            <w:spacing w:before="240" w:after="240" w:line="240" w:lineRule="auto"/>
            <w:rPr>
              <w:rFonts w:ascii="Arial" w:hAnsi="Arial" w:cs="Arial"/>
              <w:b/>
              <w:sz w:val="20"/>
              <w:szCs w:val="20"/>
            </w:rPr>
          </w:pPr>
          <w:r w:rsidRPr="0036300E">
            <w:rPr>
              <w:rFonts w:ascii="Arial" w:hAnsi="Arial" w:cs="Arial"/>
              <w:b/>
              <w:sz w:val="20"/>
              <w:szCs w:val="20"/>
            </w:rPr>
            <w:t>After making appropriate enquiries, I declare that:</w:t>
          </w:r>
        </w:p>
        <w:p w14:paraId="0C865F5B" w14:textId="3BC028B4" w:rsidR="00236CC6" w:rsidRPr="0036300E" w:rsidRDefault="00236CC6" w:rsidP="007D742D">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I am authorised on behalf of the proposed Insured(s) to complete this Proposal.</w:t>
          </w:r>
        </w:p>
        <w:p w14:paraId="1A04E886" w14:textId="0E6BCDD5" w:rsidR="00236CC6" w:rsidRPr="0036300E" w:rsidRDefault="00236CC6" w:rsidP="007D742D">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I have read and understood the Important Notices accompanying this Proposal.</w:t>
          </w:r>
        </w:p>
        <w:p w14:paraId="79773892" w14:textId="7B6D2A77" w:rsidR="00236CC6" w:rsidRPr="0036300E" w:rsidRDefault="00236CC6" w:rsidP="007D742D">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Where I have provided information about another individual, I declare that the individual has been</w:t>
          </w:r>
          <w:r w:rsidR="007D742D" w:rsidRPr="0036300E">
            <w:rPr>
              <w:rFonts w:ascii="Arial" w:hAnsi="Arial" w:cs="Arial"/>
              <w:sz w:val="20"/>
              <w:szCs w:val="20"/>
            </w:rPr>
            <w:t xml:space="preserve"> </w:t>
          </w:r>
          <w:r w:rsidRPr="0036300E">
            <w:rPr>
              <w:rFonts w:ascii="Arial" w:hAnsi="Arial" w:cs="Arial"/>
              <w:sz w:val="20"/>
              <w:szCs w:val="20"/>
            </w:rPr>
            <w:t xml:space="preserve">made aware of that fact and of the </w:t>
          </w:r>
          <w:r w:rsidR="0049406A">
            <w:rPr>
              <w:rFonts w:ascii="Arial" w:hAnsi="Arial" w:cs="Arial"/>
              <w:sz w:val="20"/>
              <w:szCs w:val="20"/>
            </w:rPr>
            <w:t>Keystone</w:t>
          </w:r>
          <w:r w:rsidRPr="0036300E">
            <w:rPr>
              <w:rFonts w:ascii="Arial" w:hAnsi="Arial" w:cs="Arial"/>
              <w:sz w:val="20"/>
              <w:szCs w:val="20"/>
            </w:rPr>
            <w:t xml:space="preserve"> Privacy Statement.</w:t>
          </w:r>
        </w:p>
        <w:p w14:paraId="4D184858" w14:textId="610CAEEE" w:rsidR="00236CC6" w:rsidRPr="0036300E" w:rsidRDefault="00236CC6" w:rsidP="007D742D">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 xml:space="preserve">I authorise </w:t>
          </w:r>
          <w:r w:rsidR="0049406A">
            <w:rPr>
              <w:rFonts w:ascii="Arial" w:hAnsi="Arial" w:cs="Arial"/>
              <w:sz w:val="20"/>
              <w:szCs w:val="20"/>
            </w:rPr>
            <w:t>Keystone</w:t>
          </w:r>
          <w:r w:rsidRPr="0036300E">
            <w:rPr>
              <w:rFonts w:ascii="Arial" w:hAnsi="Arial" w:cs="Arial"/>
              <w:sz w:val="20"/>
              <w:szCs w:val="20"/>
            </w:rPr>
            <w:t xml:space="preserve"> to collect or disclose any personal information relating to this insurance to or</w:t>
          </w:r>
          <w:r w:rsidR="007D742D" w:rsidRPr="0036300E">
            <w:rPr>
              <w:rFonts w:ascii="Arial" w:hAnsi="Arial" w:cs="Arial"/>
              <w:sz w:val="20"/>
              <w:szCs w:val="20"/>
            </w:rPr>
            <w:t xml:space="preserve"> </w:t>
          </w:r>
          <w:r w:rsidRPr="0036300E">
            <w:rPr>
              <w:rFonts w:ascii="Arial" w:hAnsi="Arial" w:cs="Arial"/>
              <w:sz w:val="20"/>
              <w:szCs w:val="20"/>
            </w:rPr>
            <w:t>from other insurers or insurance or credit reference services.</w:t>
          </w:r>
        </w:p>
        <w:p w14:paraId="379C3A33" w14:textId="3F30A529" w:rsidR="00236CC6" w:rsidRPr="0036300E" w:rsidRDefault="00236CC6" w:rsidP="007D742D">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I confirm that the statements and information in this Proposal are true and complete.</w:t>
          </w:r>
        </w:p>
        <w:p w14:paraId="437CCF28" w14:textId="14C89EF6" w:rsidR="00236CC6" w:rsidRPr="0036300E" w:rsidRDefault="00236CC6" w:rsidP="007D742D">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I understand that, until a contract of insurance is entered into, I am under a continuing obligation</w:t>
          </w:r>
          <w:r w:rsidR="007D742D" w:rsidRPr="0036300E">
            <w:rPr>
              <w:rFonts w:ascii="Arial" w:hAnsi="Arial" w:cs="Arial"/>
              <w:sz w:val="20"/>
              <w:szCs w:val="20"/>
            </w:rPr>
            <w:t xml:space="preserve"> </w:t>
          </w:r>
          <w:r w:rsidRPr="0036300E">
            <w:rPr>
              <w:rFonts w:ascii="Arial" w:hAnsi="Arial" w:cs="Arial"/>
              <w:sz w:val="20"/>
              <w:szCs w:val="20"/>
            </w:rPr>
            <w:t xml:space="preserve">to immediately inform </w:t>
          </w:r>
          <w:r w:rsidR="0049406A">
            <w:rPr>
              <w:rFonts w:ascii="Arial" w:hAnsi="Arial" w:cs="Arial"/>
              <w:sz w:val="20"/>
              <w:szCs w:val="20"/>
            </w:rPr>
            <w:t>Keystone</w:t>
          </w:r>
          <w:r w:rsidRPr="0036300E">
            <w:rPr>
              <w:rFonts w:ascii="Arial" w:hAnsi="Arial" w:cs="Arial"/>
              <w:sz w:val="20"/>
              <w:szCs w:val="20"/>
            </w:rPr>
            <w:t xml:space="preserve"> of any change to the information contained in this Proposal.</w:t>
          </w:r>
        </w:p>
        <w:p w14:paraId="4A909FD4" w14:textId="72543A49" w:rsidR="00236CC6" w:rsidRPr="0036300E" w:rsidRDefault="00236CC6" w:rsidP="007D742D">
          <w:pPr>
            <w:autoSpaceDE w:val="0"/>
            <w:autoSpaceDN w:val="0"/>
            <w:adjustRightInd w:val="0"/>
            <w:spacing w:after="0" w:line="240" w:lineRule="auto"/>
            <w:rPr>
              <w:rFonts w:ascii="Arial" w:hAnsi="Arial" w:cs="Arial"/>
              <w:sz w:val="20"/>
              <w:szCs w:val="20"/>
            </w:rPr>
          </w:pPr>
          <w:r w:rsidRPr="0036300E">
            <w:rPr>
              <w:rFonts w:ascii="Arial" w:hAnsi="Arial" w:cs="Arial"/>
              <w:sz w:val="20"/>
              <w:szCs w:val="20"/>
            </w:rPr>
            <w:t>I acknowledge that, if a contract of insurance is entered into, this Proposal and any</w:t>
          </w:r>
          <w:r w:rsidR="007D742D" w:rsidRPr="0036300E">
            <w:rPr>
              <w:rFonts w:ascii="Arial" w:hAnsi="Arial" w:cs="Arial"/>
              <w:sz w:val="20"/>
              <w:szCs w:val="20"/>
            </w:rPr>
            <w:t xml:space="preserve"> </w:t>
          </w:r>
          <w:r w:rsidRPr="0036300E">
            <w:rPr>
              <w:rFonts w:ascii="Arial" w:hAnsi="Arial" w:cs="Arial"/>
              <w:sz w:val="20"/>
              <w:szCs w:val="20"/>
            </w:rPr>
            <w:t>accompanying documents will form the basis of the contract.</w:t>
          </w:r>
        </w:p>
        <w:bookmarkEnd w:id="0"/>
        <w:p w14:paraId="7832463B" w14:textId="42992CFA" w:rsidR="00EB7669" w:rsidRPr="0036300E"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36300E">
            <w:rPr>
              <w:rFonts w:ascii="Arial" w:hAnsi="Arial" w:cs="Arial"/>
              <w:b/>
              <w:sz w:val="20"/>
              <w:szCs w:val="20"/>
            </w:rPr>
            <w:t>Name</w:t>
          </w:r>
          <w:r w:rsidRPr="0036300E">
            <w:rPr>
              <w:rFonts w:ascii="Arial" w:hAnsi="Arial" w:cs="Arial"/>
              <w:sz w:val="20"/>
              <w:szCs w:val="20"/>
            </w:rPr>
            <w:t>:</w:t>
          </w:r>
          <w:r w:rsidR="00EB7669" w:rsidRPr="0036300E">
            <w:rPr>
              <w:rFonts w:ascii="Arial" w:hAnsi="Arial" w:cs="Arial"/>
              <w:sz w:val="20"/>
              <w:szCs w:val="20"/>
            </w:rPr>
            <w:t xml:space="preserve">  </w:t>
          </w:r>
          <w:r w:rsidR="00EB7669" w:rsidRPr="0036300E">
            <w:rPr>
              <w:rFonts w:ascii="Arial" w:hAnsi="Arial" w:cs="Arial"/>
              <w:sz w:val="20"/>
              <w:szCs w:val="20"/>
            </w:rPr>
            <w:tab/>
          </w:r>
          <w:r w:rsidR="00EB7669" w:rsidRPr="0036300E">
            <w:rPr>
              <w:rFonts w:ascii="Arial" w:hAnsi="Arial" w:cs="Arial"/>
              <w:sz w:val="20"/>
              <w:szCs w:val="20"/>
            </w:rPr>
            <w:tab/>
          </w:r>
          <w:r w:rsidR="00EB7669" w:rsidRPr="0036300E">
            <w:rPr>
              <w:rFonts w:ascii="Arial" w:hAnsi="Arial" w:cs="Arial"/>
              <w:b/>
              <w:sz w:val="20"/>
              <w:szCs w:val="20"/>
            </w:rPr>
            <w:t>Signature</w:t>
          </w:r>
          <w:r w:rsidR="00EB7669" w:rsidRPr="0036300E">
            <w:rPr>
              <w:rFonts w:ascii="Arial" w:hAnsi="Arial" w:cs="Arial"/>
              <w:sz w:val="20"/>
              <w:szCs w:val="20"/>
            </w:rPr>
            <w:t xml:space="preserve">:  </w:t>
          </w:r>
          <w:r w:rsidR="00EB7669" w:rsidRPr="0036300E">
            <w:rPr>
              <w:rFonts w:ascii="Arial" w:hAnsi="Arial" w:cs="Arial"/>
              <w:sz w:val="20"/>
              <w:szCs w:val="20"/>
            </w:rPr>
            <w:tab/>
          </w:r>
        </w:p>
        <w:p w14:paraId="095F4339" w14:textId="11CB8BFF" w:rsidR="00EB7669" w:rsidRPr="0036300E" w:rsidRDefault="00EB7669"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36300E">
            <w:rPr>
              <w:rFonts w:ascii="Arial" w:hAnsi="Arial" w:cs="Arial"/>
              <w:b/>
              <w:sz w:val="20"/>
              <w:szCs w:val="20"/>
            </w:rPr>
            <w:t>Position</w:t>
          </w:r>
          <w:r w:rsidRPr="0036300E">
            <w:rPr>
              <w:rFonts w:ascii="Arial" w:hAnsi="Arial" w:cs="Arial"/>
              <w:sz w:val="20"/>
              <w:szCs w:val="20"/>
            </w:rPr>
            <w:t xml:space="preserve">:  </w:t>
          </w:r>
          <w:r w:rsidRPr="0036300E">
            <w:rPr>
              <w:rFonts w:ascii="Arial" w:hAnsi="Arial" w:cs="Arial"/>
              <w:sz w:val="20"/>
              <w:szCs w:val="20"/>
            </w:rPr>
            <w:tab/>
          </w:r>
          <w:r w:rsidRPr="0036300E">
            <w:rPr>
              <w:rFonts w:ascii="Arial" w:hAnsi="Arial" w:cs="Arial"/>
              <w:sz w:val="20"/>
              <w:szCs w:val="20"/>
            </w:rPr>
            <w:tab/>
          </w:r>
          <w:r w:rsidRPr="00C8284D">
            <w:rPr>
              <w:rFonts w:ascii="Arial" w:hAnsi="Arial" w:cs="Arial"/>
              <w:b/>
              <w:sz w:val="20"/>
              <w:szCs w:val="20"/>
            </w:rPr>
            <w:t>Date</w:t>
          </w:r>
          <w:r w:rsidRPr="0036300E">
            <w:rPr>
              <w:rFonts w:ascii="Arial" w:hAnsi="Arial" w:cs="Arial"/>
            </w:rPr>
            <w:t>:  _____/_____/_____</w:t>
          </w:r>
        </w:p>
        <w:p w14:paraId="2CBBBEDB" w14:textId="71E6E23C" w:rsidR="00E97F2F" w:rsidRPr="0036300E" w:rsidRDefault="00E97F2F" w:rsidP="00E97F2F">
          <w:pPr>
            <w:pStyle w:val="Wording1"/>
            <w:rPr>
              <w:rFonts w:ascii="Arial" w:hAnsi="Arial"/>
            </w:rPr>
          </w:pPr>
          <w:r w:rsidRPr="0036300E">
            <w:rPr>
              <w:rFonts w:ascii="Arial" w:hAnsi="Arial"/>
            </w:rPr>
            <w:lastRenderedPageBreak/>
            <w:t>Additional Information</w:t>
          </w:r>
        </w:p>
        <w:p w14:paraId="41820B0A" w14:textId="14473964" w:rsidR="00E97F2F" w:rsidRPr="0036300E" w:rsidRDefault="00E5246C"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Content>
              <w:bookmarkStart w:id="9" w:name="Text11"/>
              <w:r w:rsidR="009D0AC7" w:rsidRPr="0036300E">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36300E">
                <w:rPr>
                  <w:rFonts w:ascii="Arial" w:hAnsi="Arial"/>
                  <w:color w:val="auto"/>
                  <w:sz w:val="20"/>
                  <w:szCs w:val="20"/>
                  <w:shd w:val="clear" w:color="auto" w:fill="BFBFBF" w:themeFill="background1" w:themeFillShade="BF"/>
                </w:rPr>
                <w:instrText xml:space="preserve"> FORMTEXT </w:instrText>
              </w:r>
              <w:r w:rsidR="009D0AC7" w:rsidRPr="0036300E">
                <w:rPr>
                  <w:rFonts w:ascii="Arial" w:hAnsi="Arial"/>
                  <w:color w:val="auto"/>
                  <w:sz w:val="20"/>
                  <w:szCs w:val="20"/>
                  <w:shd w:val="clear" w:color="auto" w:fill="BFBFBF" w:themeFill="background1" w:themeFillShade="BF"/>
                </w:rPr>
              </w:r>
              <w:r w:rsidR="009D0AC7" w:rsidRPr="0036300E">
                <w:rPr>
                  <w:rFonts w:ascii="Arial" w:hAnsi="Arial"/>
                  <w:color w:val="auto"/>
                  <w:sz w:val="20"/>
                  <w:szCs w:val="20"/>
                  <w:shd w:val="clear" w:color="auto" w:fill="BFBFBF" w:themeFill="background1" w:themeFillShade="BF"/>
                </w:rPr>
                <w:fldChar w:fldCharType="separate"/>
              </w:r>
              <w:r w:rsidR="009D0AC7" w:rsidRPr="0036300E">
                <w:rPr>
                  <w:rFonts w:ascii="Arial" w:hAnsi="Arial"/>
                  <w:noProof/>
                  <w:color w:val="auto"/>
                  <w:sz w:val="20"/>
                  <w:szCs w:val="20"/>
                  <w:shd w:val="clear" w:color="auto" w:fill="BFBFBF" w:themeFill="background1" w:themeFillShade="BF"/>
                </w:rPr>
                <w:t> </w:t>
              </w:r>
              <w:r w:rsidR="009D0AC7" w:rsidRPr="0036300E">
                <w:rPr>
                  <w:rFonts w:ascii="Arial" w:hAnsi="Arial"/>
                  <w:noProof/>
                  <w:color w:val="auto"/>
                  <w:sz w:val="20"/>
                  <w:szCs w:val="20"/>
                  <w:shd w:val="clear" w:color="auto" w:fill="BFBFBF" w:themeFill="background1" w:themeFillShade="BF"/>
                </w:rPr>
                <w:t> </w:t>
              </w:r>
              <w:r w:rsidR="009D0AC7" w:rsidRPr="0036300E">
                <w:rPr>
                  <w:rFonts w:ascii="Arial" w:hAnsi="Arial"/>
                  <w:noProof/>
                  <w:color w:val="auto"/>
                  <w:sz w:val="20"/>
                  <w:szCs w:val="20"/>
                  <w:shd w:val="clear" w:color="auto" w:fill="BFBFBF" w:themeFill="background1" w:themeFillShade="BF"/>
                </w:rPr>
                <w:t> </w:t>
              </w:r>
              <w:r w:rsidR="009D0AC7" w:rsidRPr="0036300E">
                <w:rPr>
                  <w:rFonts w:ascii="Arial" w:hAnsi="Arial"/>
                  <w:noProof/>
                  <w:color w:val="auto"/>
                  <w:sz w:val="20"/>
                  <w:szCs w:val="20"/>
                  <w:shd w:val="clear" w:color="auto" w:fill="BFBFBF" w:themeFill="background1" w:themeFillShade="BF"/>
                </w:rPr>
                <w:t> </w:t>
              </w:r>
              <w:r w:rsidR="009D0AC7" w:rsidRPr="0036300E">
                <w:rPr>
                  <w:rFonts w:ascii="Arial" w:hAnsi="Arial"/>
                  <w:noProof/>
                  <w:color w:val="auto"/>
                  <w:sz w:val="20"/>
                  <w:szCs w:val="20"/>
                  <w:shd w:val="clear" w:color="auto" w:fill="BFBFBF" w:themeFill="background1" w:themeFillShade="BF"/>
                </w:rPr>
                <w:t> </w:t>
              </w:r>
              <w:r w:rsidR="009D0AC7" w:rsidRPr="0036300E">
                <w:rPr>
                  <w:rFonts w:ascii="Arial" w:hAnsi="Arial"/>
                  <w:color w:val="auto"/>
                  <w:sz w:val="20"/>
                  <w:szCs w:val="20"/>
                  <w:shd w:val="clear" w:color="auto" w:fill="BFBFBF" w:themeFill="background1" w:themeFillShade="BF"/>
                </w:rPr>
                <w:fldChar w:fldCharType="end"/>
              </w:r>
              <w:bookmarkEnd w:id="9"/>
            </w:sdtContent>
          </w:sdt>
          <w:r w:rsidR="00E97F2F" w:rsidRPr="0036300E">
            <w:rPr>
              <w:rFonts w:ascii="Arial" w:hAnsi="Arial"/>
              <w:color w:val="auto"/>
              <w:sz w:val="20"/>
              <w:szCs w:val="20"/>
            </w:rPr>
            <w:tab/>
          </w:r>
        </w:p>
        <w:p w14:paraId="3E8D5A9F" w14:textId="0DF8374A" w:rsidR="00E97F2F"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066DBBB3" w14:textId="4C0CF572"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2830FA5F" w14:textId="19B0E6CC"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3292F29B" w14:textId="5917E820"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0530FDCD" w14:textId="58A8FF93"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666198B2" w14:textId="71015044"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5A712B2D" w14:textId="76C66495"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340DA5EF" w14:textId="41CAA703"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167604F8" w14:textId="65A44709"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6A45FFC1" w14:textId="58DC1B46"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0F0F3688" w14:textId="45FC4D7C"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7B356BC7" w14:textId="7D324915"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0D2A98C7" w14:textId="503D4D30"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5AC71AD4" w14:textId="3274151B"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2A5A6E99" w14:textId="75C45977"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08A91D2D" w14:textId="1CA5C8B0"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1F10C515" w14:textId="10148799"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7EA2A3AA" w14:textId="01D34BCC"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2E144965" w14:textId="7D08A20D"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45DABE18" w14:textId="02AF107F"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11187F7A" w14:textId="2D105D88"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67E0FB67" w14:textId="18D337DB" w:rsidR="000B58B3" w:rsidRPr="0036300E" w:rsidRDefault="000B58B3" w:rsidP="00E97F2F">
          <w:pPr>
            <w:pStyle w:val="Wording1"/>
            <w:numPr>
              <w:ilvl w:val="0"/>
              <w:numId w:val="0"/>
            </w:numPr>
            <w:tabs>
              <w:tab w:val="right" w:leader="underscore" w:pos="8931"/>
            </w:tabs>
            <w:jc w:val="left"/>
            <w:rPr>
              <w:rFonts w:ascii="Arial" w:hAnsi="Arial"/>
              <w:color w:val="auto"/>
              <w:sz w:val="20"/>
              <w:szCs w:val="20"/>
            </w:rPr>
          </w:pPr>
          <w:r w:rsidRPr="0036300E">
            <w:rPr>
              <w:rFonts w:ascii="Arial" w:hAnsi="Arial"/>
              <w:color w:val="auto"/>
              <w:sz w:val="20"/>
              <w:szCs w:val="20"/>
            </w:rPr>
            <w:tab/>
          </w:r>
        </w:p>
        <w:p w14:paraId="421A67DA" w14:textId="0C384304" w:rsidR="00404D77" w:rsidRPr="0036300E" w:rsidRDefault="0024699E" w:rsidP="00404D77">
          <w:pPr>
            <w:pStyle w:val="Wording1"/>
            <w:rPr>
              <w:rFonts w:ascii="Arial" w:hAnsi="Arial"/>
            </w:rPr>
          </w:pPr>
          <w:bookmarkStart w:id="10" w:name="_Toc481224346"/>
          <w:r w:rsidRPr="0036300E">
            <w:rPr>
              <w:rFonts w:ascii="Arial" w:hAnsi="Arial"/>
            </w:rPr>
            <w:br w:type="page"/>
          </w:r>
          <w:bookmarkStart w:id="11" w:name="_Toc485900522"/>
          <w:bookmarkStart w:id="12" w:name="_Toc485900829"/>
          <w:r w:rsidR="00404D77" w:rsidRPr="0036300E">
            <w:rPr>
              <w:rFonts w:ascii="Arial" w:hAnsi="Arial"/>
            </w:rPr>
            <w:lastRenderedPageBreak/>
            <w:t>NSW Insurance Duty</w:t>
          </w:r>
        </w:p>
        <w:p w14:paraId="0A0EE6E6" w14:textId="77777777" w:rsidR="00404D77" w:rsidRPr="0036300E" w:rsidRDefault="00404D77" w:rsidP="00404D77">
          <w:pPr>
            <w:pStyle w:val="Wording1"/>
            <w:rPr>
              <w:rFonts w:ascii="Arial" w:hAnsi="Arial"/>
            </w:rPr>
          </w:pPr>
          <w:r w:rsidRPr="0036300E">
            <w:rPr>
              <w:rFonts w:ascii="Arial" w:hAnsi="Arial"/>
            </w:rPr>
            <w:t>Exemption Information</w:t>
          </w:r>
        </w:p>
        <w:p w14:paraId="78BCAAB7" w14:textId="77777777" w:rsidR="00404D77" w:rsidRPr="0036300E" w:rsidRDefault="00404D77" w:rsidP="00404D77">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From 1 January 2018, small businesses will be exempt from paying NSW stamp duty on certain types of insurance.</w:t>
          </w:r>
        </w:p>
        <w:p w14:paraId="78EE3247" w14:textId="77777777" w:rsidR="00404D77" w:rsidRPr="0036300E" w:rsidRDefault="00404D77" w:rsidP="00404D77">
          <w:pPr>
            <w:pStyle w:val="BodyText"/>
            <w:spacing w:before="69"/>
            <w:ind w:left="0" w:right="45"/>
            <w:jc w:val="both"/>
            <w:rPr>
              <w:rFonts w:cs="Arial"/>
              <w:b/>
              <w:color w:val="374C80" w:themeColor="accent1" w:themeShade="BF"/>
              <w:sz w:val="20"/>
              <w:szCs w:val="20"/>
            </w:rPr>
          </w:pPr>
        </w:p>
        <w:p w14:paraId="650BBB1D" w14:textId="77777777" w:rsidR="00404D77" w:rsidRPr="0036300E" w:rsidRDefault="00404D77" w:rsidP="00404D77">
          <w:pPr>
            <w:pStyle w:val="BodyText"/>
            <w:spacing w:before="69"/>
            <w:ind w:left="0" w:right="45"/>
            <w:jc w:val="both"/>
            <w:rPr>
              <w:rFonts w:cs="Arial"/>
              <w:b/>
              <w:color w:val="374C80" w:themeColor="accent1" w:themeShade="BF"/>
              <w:sz w:val="20"/>
              <w:szCs w:val="20"/>
            </w:rPr>
          </w:pPr>
          <w:r w:rsidRPr="0036300E">
            <w:rPr>
              <w:rFonts w:cs="Arial"/>
              <w:b/>
              <w:color w:val="374C80" w:themeColor="accent1" w:themeShade="BF"/>
              <w:sz w:val="20"/>
              <w:szCs w:val="20"/>
            </w:rPr>
            <w:t>What is small business?</w:t>
          </w:r>
        </w:p>
        <w:p w14:paraId="0E1621FA" w14:textId="77777777" w:rsidR="00404D77" w:rsidRPr="0036300E" w:rsidRDefault="00404D77" w:rsidP="00404D77">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 xml:space="preserve">Revenue NSW states that:  “You are a small business if you are </w:t>
          </w:r>
          <w:r w:rsidRPr="0036300E">
            <w:rPr>
              <w:rFonts w:ascii="Arial" w:hAnsi="Arial" w:cs="Arial"/>
              <w:b/>
              <w:sz w:val="20"/>
              <w:szCs w:val="20"/>
            </w:rPr>
            <w:t>an individual, partnership, company or trust</w:t>
          </w:r>
          <w:r w:rsidRPr="0036300E">
            <w:rPr>
              <w:rFonts w:ascii="Arial" w:hAnsi="Arial" w:cs="Arial"/>
              <w:sz w:val="20"/>
              <w:szCs w:val="20"/>
            </w:rPr>
            <w:t xml:space="preserve"> that is carrying on a business, and the business has an </w:t>
          </w:r>
          <w:r w:rsidRPr="0036300E">
            <w:rPr>
              <w:rFonts w:ascii="Arial" w:hAnsi="Arial" w:cs="Arial"/>
              <w:b/>
              <w:sz w:val="20"/>
              <w:szCs w:val="20"/>
            </w:rPr>
            <w:t>aggregated turnover of less than $2 million</w:t>
          </w:r>
          <w:r w:rsidRPr="0036300E">
            <w:rPr>
              <w:rFonts w:ascii="Arial" w:hAnsi="Arial" w:cs="Arial"/>
              <w:sz w:val="20"/>
              <w:szCs w:val="20"/>
            </w:rPr>
            <w:t>. Aggregated turnover is your annual turnover plus the annual turnovers of any business entities that are your affiliates or are connected with you.</w:t>
          </w:r>
        </w:p>
        <w:p w14:paraId="02223084" w14:textId="77777777" w:rsidR="00404D77" w:rsidRPr="0036300E" w:rsidRDefault="00404D77" w:rsidP="00404D77">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Please see section 259A of the Duties Act 1997 for full details and/or seek appropriate advice.</w:t>
          </w:r>
        </w:p>
        <w:p w14:paraId="74ABF05F" w14:textId="77777777" w:rsidR="00404D77" w:rsidRPr="0036300E" w:rsidRDefault="00404D77" w:rsidP="00404D77">
          <w:pPr>
            <w:pStyle w:val="BodyText"/>
            <w:spacing w:before="69"/>
            <w:ind w:left="0" w:right="45"/>
            <w:jc w:val="both"/>
            <w:rPr>
              <w:rFonts w:cs="Arial"/>
              <w:b/>
              <w:color w:val="374C80" w:themeColor="accent1" w:themeShade="BF"/>
              <w:sz w:val="20"/>
              <w:szCs w:val="20"/>
            </w:rPr>
          </w:pPr>
        </w:p>
        <w:p w14:paraId="0331641B" w14:textId="77777777" w:rsidR="00404D77" w:rsidRPr="0036300E" w:rsidRDefault="00404D77" w:rsidP="00404D77">
          <w:pPr>
            <w:pStyle w:val="BodyText"/>
            <w:spacing w:before="69"/>
            <w:ind w:left="0" w:right="45"/>
            <w:jc w:val="both"/>
            <w:rPr>
              <w:rFonts w:cs="Arial"/>
              <w:b/>
              <w:color w:val="374C80" w:themeColor="accent1" w:themeShade="BF"/>
              <w:sz w:val="20"/>
              <w:szCs w:val="20"/>
            </w:rPr>
          </w:pPr>
          <w:r w:rsidRPr="0036300E">
            <w:rPr>
              <w:rFonts w:cs="Arial"/>
              <w:b/>
              <w:color w:val="374C80" w:themeColor="accent1" w:themeShade="BF"/>
              <w:sz w:val="20"/>
              <w:szCs w:val="20"/>
            </w:rPr>
            <w:t>Which insurance types will the exemption apply to?</w:t>
          </w:r>
        </w:p>
        <w:p w14:paraId="18DA001B" w14:textId="77777777" w:rsidR="00404D77" w:rsidRPr="0036300E" w:rsidRDefault="00404D77" w:rsidP="00404D77">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This exemption can be applied for small business with one of the following insurance types:</w:t>
          </w:r>
        </w:p>
        <w:p w14:paraId="7E42CA4C" w14:textId="77777777" w:rsidR="00404D77" w:rsidRPr="0036300E" w:rsidRDefault="00404D77" w:rsidP="00404D77">
          <w:pPr>
            <w:pStyle w:val="ListParagraph"/>
            <w:numPr>
              <w:ilvl w:val="0"/>
              <w:numId w:val="20"/>
            </w:num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Commercial vehicle insurance</w:t>
          </w:r>
        </w:p>
        <w:p w14:paraId="6357C92E" w14:textId="77777777" w:rsidR="00404D77" w:rsidRPr="0036300E" w:rsidRDefault="00404D77" w:rsidP="00404D77">
          <w:pPr>
            <w:pStyle w:val="ListParagraph"/>
            <w:numPr>
              <w:ilvl w:val="0"/>
              <w:numId w:val="20"/>
            </w:num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Commercial aviation insurance</w:t>
          </w:r>
        </w:p>
        <w:p w14:paraId="39CDE86A" w14:textId="77777777" w:rsidR="00404D77" w:rsidRPr="0036300E" w:rsidRDefault="00404D77" w:rsidP="00404D77">
          <w:pPr>
            <w:pStyle w:val="ListParagraph"/>
            <w:numPr>
              <w:ilvl w:val="0"/>
              <w:numId w:val="20"/>
            </w:num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Occupational indemnity insurance</w:t>
          </w:r>
        </w:p>
        <w:p w14:paraId="2B5A0A45" w14:textId="77777777" w:rsidR="00404D77" w:rsidRPr="0036300E" w:rsidRDefault="00404D77" w:rsidP="00404D77">
          <w:pPr>
            <w:pStyle w:val="ListParagraph"/>
            <w:numPr>
              <w:ilvl w:val="0"/>
              <w:numId w:val="20"/>
            </w:num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Product and public liability insurance</w:t>
          </w:r>
        </w:p>
        <w:p w14:paraId="3848B1CA" w14:textId="77777777" w:rsidR="00404D77" w:rsidRPr="0036300E" w:rsidRDefault="00404D77" w:rsidP="00404D77">
          <w:pPr>
            <w:pStyle w:val="BodyText"/>
            <w:spacing w:before="69"/>
            <w:ind w:left="0" w:right="45"/>
            <w:jc w:val="both"/>
            <w:rPr>
              <w:rFonts w:cs="Arial"/>
              <w:b/>
              <w:color w:val="374C80" w:themeColor="accent1" w:themeShade="BF"/>
              <w:sz w:val="20"/>
              <w:szCs w:val="20"/>
            </w:rPr>
          </w:pPr>
        </w:p>
        <w:p w14:paraId="57D9591D" w14:textId="77777777" w:rsidR="00404D77" w:rsidRPr="0036300E" w:rsidRDefault="00404D77" w:rsidP="00404D77">
          <w:pPr>
            <w:pStyle w:val="BodyText"/>
            <w:spacing w:before="69"/>
            <w:ind w:left="0" w:right="45"/>
            <w:jc w:val="both"/>
            <w:rPr>
              <w:rFonts w:cs="Arial"/>
              <w:b/>
              <w:color w:val="374C80" w:themeColor="accent1" w:themeShade="BF"/>
              <w:sz w:val="20"/>
              <w:szCs w:val="20"/>
            </w:rPr>
          </w:pPr>
          <w:r w:rsidRPr="0036300E">
            <w:rPr>
              <w:rFonts w:cs="Arial"/>
              <w:b/>
              <w:color w:val="374C80" w:themeColor="accent1" w:themeShade="BF"/>
              <w:sz w:val="20"/>
              <w:szCs w:val="20"/>
            </w:rPr>
            <w:t>How do I apply for the exemption?</w:t>
          </w:r>
        </w:p>
        <w:p w14:paraId="483C995B" w14:textId="77777777" w:rsidR="00404D77" w:rsidRPr="0036300E" w:rsidRDefault="00404D77" w:rsidP="00404D77">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 xml:space="preserve">To receive the exemption, please confirm that you are a small business where asked in this Proposal form. </w:t>
          </w:r>
        </w:p>
        <w:p w14:paraId="57D42082" w14:textId="77777777" w:rsidR="00404D77" w:rsidRPr="0036300E" w:rsidRDefault="00404D77" w:rsidP="00404D77">
          <w:pPr>
            <w:pStyle w:val="BodyText"/>
            <w:spacing w:before="69"/>
            <w:ind w:left="0" w:right="45"/>
            <w:jc w:val="both"/>
            <w:rPr>
              <w:rFonts w:cs="Arial"/>
              <w:b/>
              <w:color w:val="374C80" w:themeColor="accent1" w:themeShade="BF"/>
              <w:sz w:val="20"/>
              <w:szCs w:val="20"/>
            </w:rPr>
          </w:pPr>
        </w:p>
        <w:p w14:paraId="7FEFFD01" w14:textId="77777777" w:rsidR="00404D77" w:rsidRPr="0036300E" w:rsidRDefault="00404D77" w:rsidP="00404D77">
          <w:pPr>
            <w:pStyle w:val="BodyText"/>
            <w:spacing w:before="69"/>
            <w:ind w:left="0" w:right="45"/>
            <w:jc w:val="both"/>
            <w:rPr>
              <w:rFonts w:cs="Arial"/>
              <w:b/>
              <w:color w:val="374C80" w:themeColor="accent1" w:themeShade="BF"/>
              <w:sz w:val="20"/>
              <w:szCs w:val="20"/>
            </w:rPr>
          </w:pPr>
          <w:r w:rsidRPr="0036300E">
            <w:rPr>
              <w:rFonts w:cs="Arial"/>
              <w:b/>
              <w:color w:val="374C80" w:themeColor="accent1" w:themeShade="BF"/>
              <w:sz w:val="20"/>
              <w:szCs w:val="20"/>
            </w:rPr>
            <w:t xml:space="preserve">What happens if I make a false Declaration? </w:t>
          </w:r>
        </w:p>
        <w:p w14:paraId="34CA1124" w14:textId="77777777" w:rsidR="00404D77" w:rsidRPr="0036300E" w:rsidRDefault="00404D77" w:rsidP="00404D77">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 xml:space="preserve">We recommend you obtain appropriate professional advice and/or otherwise reasonably satisfy yourself that the Declaration is not false or misleading as: </w:t>
          </w:r>
        </w:p>
        <w:p w14:paraId="47005CA2" w14:textId="77777777" w:rsidR="00404D77" w:rsidRPr="0036300E" w:rsidRDefault="00404D77" w:rsidP="00404D77">
          <w:pPr>
            <w:pStyle w:val="ListParagraph"/>
            <w:numPr>
              <w:ilvl w:val="0"/>
              <w:numId w:val="21"/>
            </w:num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 xml:space="preserve">There is a maximum penalty of $11,000 under the Act if the Declaration is provided knowing that it is false or misleading in a material particular; and </w:t>
          </w:r>
        </w:p>
        <w:p w14:paraId="73EE826C" w14:textId="77777777" w:rsidR="00404D77" w:rsidRPr="0036300E" w:rsidRDefault="00404D77" w:rsidP="00404D77">
          <w:pPr>
            <w:pStyle w:val="ListParagraph"/>
            <w:numPr>
              <w:ilvl w:val="0"/>
              <w:numId w:val="21"/>
            </w:num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If the Declaration is false (whether dishonest or not) and this causes the insurer to be liable to pay a duty the insurer may require you to pay an amount equal to the duty, together with any interest or penalty tax payable.</w:t>
          </w:r>
        </w:p>
        <w:p w14:paraId="200E65B1" w14:textId="77777777" w:rsidR="00404D77" w:rsidRPr="0036300E" w:rsidRDefault="00404D77" w:rsidP="00404D77">
          <w:pPr>
            <w:pStyle w:val="BodyText"/>
            <w:spacing w:before="69"/>
            <w:ind w:left="0" w:right="45"/>
            <w:jc w:val="both"/>
            <w:rPr>
              <w:rFonts w:cs="Arial"/>
              <w:b/>
              <w:color w:val="374C80" w:themeColor="accent1" w:themeShade="BF"/>
              <w:sz w:val="20"/>
              <w:szCs w:val="20"/>
            </w:rPr>
          </w:pPr>
        </w:p>
        <w:p w14:paraId="636005E6" w14:textId="77777777" w:rsidR="00404D77" w:rsidRPr="0036300E" w:rsidRDefault="00404D77" w:rsidP="00404D77">
          <w:pPr>
            <w:pStyle w:val="BodyText"/>
            <w:spacing w:before="69"/>
            <w:ind w:left="0" w:right="45"/>
            <w:jc w:val="both"/>
            <w:rPr>
              <w:rFonts w:cs="Arial"/>
              <w:b/>
              <w:color w:val="374C80" w:themeColor="accent1" w:themeShade="BF"/>
              <w:sz w:val="20"/>
              <w:szCs w:val="20"/>
            </w:rPr>
          </w:pPr>
          <w:r w:rsidRPr="0036300E">
            <w:rPr>
              <w:rFonts w:cs="Arial"/>
              <w:b/>
              <w:color w:val="374C80" w:themeColor="accent1" w:themeShade="BF"/>
              <w:sz w:val="20"/>
              <w:szCs w:val="20"/>
            </w:rPr>
            <w:t>How do I get more information?</w:t>
          </w:r>
        </w:p>
        <w:p w14:paraId="75CF3725" w14:textId="77777777" w:rsidR="00404D77" w:rsidRPr="0036300E" w:rsidRDefault="00404D77" w:rsidP="00404D77">
          <w:pPr>
            <w:autoSpaceDE w:val="0"/>
            <w:autoSpaceDN w:val="0"/>
            <w:adjustRightInd w:val="0"/>
            <w:spacing w:after="120" w:line="240" w:lineRule="auto"/>
            <w:rPr>
              <w:rFonts w:ascii="Arial" w:hAnsi="Arial" w:cs="Arial"/>
              <w:sz w:val="20"/>
              <w:szCs w:val="20"/>
            </w:rPr>
          </w:pPr>
          <w:r w:rsidRPr="0036300E">
            <w:rPr>
              <w:rFonts w:ascii="Arial" w:hAnsi="Arial" w:cs="Arial"/>
              <w:sz w:val="20"/>
              <w:szCs w:val="20"/>
            </w:rPr>
            <w:t xml:space="preserve">Go to NSW Revenue website </w:t>
          </w:r>
          <w:hyperlink r:id="rId8" w:tgtFrame="_blank" w:history="1">
            <w:r w:rsidRPr="0036300E">
              <w:rPr>
                <w:rFonts w:ascii="Arial" w:hAnsi="Arial" w:cs="Arial"/>
                <w:sz w:val="20"/>
                <w:szCs w:val="20"/>
              </w:rPr>
              <w:t>http://revenue.nsw.gov.au/taxes/insurance</w:t>
            </w:r>
          </w:hyperlink>
          <w:r w:rsidRPr="0036300E">
            <w:rPr>
              <w:rFonts w:ascii="Arial" w:hAnsi="Arial" w:cs="Arial"/>
              <w:sz w:val="20"/>
              <w:szCs w:val="20"/>
            </w:rPr>
            <w:t xml:space="preserve"> and/or refer to the </w:t>
          </w:r>
          <w:hyperlink r:id="rId9" w:tgtFrame="_blank" w:history="1">
            <w:r w:rsidRPr="0036300E">
              <w:rPr>
                <w:rFonts w:ascii="Arial" w:hAnsi="Arial" w:cs="Arial"/>
                <w:sz w:val="20"/>
                <w:szCs w:val="20"/>
              </w:rPr>
              <w:t>Duties Act 1997 (NSW)</w:t>
            </w:r>
          </w:hyperlink>
          <w:r w:rsidRPr="0036300E">
            <w:rPr>
              <w:rFonts w:ascii="Arial" w:hAnsi="Arial" w:cs="Arial"/>
              <w:sz w:val="20"/>
              <w:szCs w:val="20"/>
            </w:rPr>
            <w:t>.</w:t>
          </w:r>
        </w:p>
        <w:p w14:paraId="141343BD" w14:textId="77777777" w:rsidR="00404D77" w:rsidRPr="0036300E" w:rsidRDefault="00404D77">
          <w:pPr>
            <w:rPr>
              <w:rFonts w:ascii="Arial" w:eastAsia="Arial" w:hAnsi="Arial" w:cs="Arial"/>
              <w:b/>
              <w:bCs/>
              <w:color w:val="374C80" w:themeColor="accent1" w:themeShade="BF"/>
              <w:sz w:val="40"/>
              <w:szCs w:val="56"/>
            </w:rPr>
          </w:pPr>
        </w:p>
        <w:p w14:paraId="6AF9ADCB" w14:textId="77777777" w:rsidR="00404D77" w:rsidRPr="0036300E" w:rsidRDefault="00404D77">
          <w:pPr>
            <w:rPr>
              <w:rFonts w:ascii="Arial" w:eastAsia="Arial" w:hAnsi="Arial" w:cs="Arial"/>
              <w:b/>
              <w:bCs/>
              <w:color w:val="374C80" w:themeColor="accent1" w:themeShade="BF"/>
              <w:sz w:val="40"/>
              <w:szCs w:val="56"/>
            </w:rPr>
          </w:pPr>
          <w:r w:rsidRPr="0036300E">
            <w:rPr>
              <w:rFonts w:ascii="Arial" w:hAnsi="Arial" w:cs="Arial"/>
            </w:rPr>
            <w:br w:type="page"/>
          </w:r>
        </w:p>
        <w:p w14:paraId="71B7D23F" w14:textId="36B57942" w:rsidR="004F6018" w:rsidRPr="0036300E" w:rsidRDefault="004F6018" w:rsidP="004F6018">
          <w:pPr>
            <w:pStyle w:val="Wording1"/>
            <w:numPr>
              <w:ilvl w:val="0"/>
              <w:numId w:val="3"/>
            </w:numPr>
            <w:spacing w:before="9" w:after="160" w:line="259" w:lineRule="auto"/>
            <w:rPr>
              <w:rFonts w:ascii="Arial" w:hAnsi="Arial"/>
            </w:rPr>
          </w:pPr>
          <w:r w:rsidRPr="0036300E">
            <w:rPr>
              <w:rFonts w:ascii="Arial" w:hAnsi="Arial"/>
            </w:rPr>
            <w:lastRenderedPageBreak/>
            <w:t>Important Information</w:t>
          </w:r>
          <w:bookmarkEnd w:id="11"/>
          <w:bookmarkEnd w:id="12"/>
        </w:p>
        <w:p w14:paraId="220F81DD" w14:textId="77777777" w:rsidR="0076635A" w:rsidRPr="0076635A" w:rsidRDefault="0076635A" w:rsidP="0076635A">
          <w:pPr>
            <w:pStyle w:val="BodyText"/>
            <w:numPr>
              <w:ilvl w:val="0"/>
              <w:numId w:val="3"/>
            </w:numPr>
            <w:spacing w:before="69"/>
            <w:ind w:right="45"/>
            <w:jc w:val="both"/>
            <w:rPr>
              <w:rFonts w:cs="Arial"/>
              <w:color w:val="374C80" w:themeColor="accent1" w:themeShade="BF"/>
              <w:sz w:val="20"/>
              <w:szCs w:val="20"/>
            </w:rPr>
          </w:pPr>
          <w:bookmarkStart w:id="13" w:name="_Hlk31808295"/>
          <w:r w:rsidRPr="0076635A">
            <w:rPr>
              <w:rFonts w:cs="Arial"/>
              <w:color w:val="374C80" w:themeColor="accent1" w:themeShade="BF"/>
              <w:sz w:val="20"/>
              <w:szCs w:val="20"/>
            </w:rPr>
            <w:t>This Policy is issued by:</w:t>
          </w:r>
        </w:p>
        <w:p w14:paraId="47F5AD0A" w14:textId="77777777" w:rsidR="0076635A" w:rsidRPr="0076635A" w:rsidRDefault="0076635A" w:rsidP="0076635A">
          <w:pPr>
            <w:pStyle w:val="BodyText"/>
            <w:numPr>
              <w:ilvl w:val="0"/>
              <w:numId w:val="3"/>
            </w:numPr>
            <w:spacing w:before="69"/>
            <w:ind w:right="45"/>
            <w:jc w:val="both"/>
            <w:rPr>
              <w:rFonts w:cs="Arial"/>
              <w:color w:val="374C80" w:themeColor="accent1" w:themeShade="BF"/>
              <w:sz w:val="20"/>
              <w:szCs w:val="20"/>
            </w:rPr>
          </w:pPr>
          <w:r w:rsidRPr="0076635A">
            <w:rPr>
              <w:rFonts w:cs="Arial"/>
              <w:color w:val="374C80" w:themeColor="accent1" w:themeShade="BF"/>
              <w:sz w:val="20"/>
              <w:szCs w:val="20"/>
            </w:rPr>
            <w:t>Keystone Underwriting Pty Ltd ABN 78 601 944 764 (Keystone)</w:t>
          </w:r>
        </w:p>
        <w:p w14:paraId="36FC237D" w14:textId="689D718B" w:rsidR="0076635A" w:rsidRPr="0076635A" w:rsidRDefault="0076635A" w:rsidP="0076635A">
          <w:pPr>
            <w:pStyle w:val="BodyText"/>
            <w:numPr>
              <w:ilvl w:val="0"/>
              <w:numId w:val="3"/>
            </w:numPr>
            <w:spacing w:before="69"/>
            <w:ind w:right="45"/>
            <w:jc w:val="both"/>
            <w:rPr>
              <w:rFonts w:cs="Arial"/>
              <w:color w:val="374C80" w:themeColor="accent1" w:themeShade="BF"/>
              <w:sz w:val="20"/>
              <w:szCs w:val="20"/>
            </w:rPr>
          </w:pPr>
          <w:r w:rsidRPr="0076635A">
            <w:rPr>
              <w:rFonts w:cs="Arial"/>
              <w:color w:val="374C80" w:themeColor="accent1" w:themeShade="BF"/>
              <w:sz w:val="20"/>
              <w:szCs w:val="20"/>
            </w:rPr>
            <w:t xml:space="preserve">Keystone Underwriting Pty Ltd is a Corporate Authorised Representative </w:t>
          </w:r>
          <w:bookmarkStart w:id="14" w:name="_Hlk32072856"/>
          <w:r w:rsidR="003146A0">
            <w:rPr>
              <w:rFonts w:cs="Arial"/>
              <w:color w:val="374C80" w:themeColor="accent1" w:themeShade="BF"/>
              <w:sz w:val="20"/>
              <w:szCs w:val="20"/>
            </w:rPr>
            <w:t>(No. 000468712)</w:t>
          </w:r>
          <w:r w:rsidR="003146A0" w:rsidRPr="00FC6BEF">
            <w:rPr>
              <w:rFonts w:cs="Arial"/>
              <w:color w:val="374C80" w:themeColor="accent1" w:themeShade="BF"/>
              <w:sz w:val="20"/>
              <w:szCs w:val="20"/>
            </w:rPr>
            <w:t xml:space="preserve"> </w:t>
          </w:r>
          <w:bookmarkEnd w:id="14"/>
          <w:r w:rsidRPr="0076635A">
            <w:rPr>
              <w:rFonts w:cs="Arial"/>
              <w:color w:val="374C80" w:themeColor="accent1" w:themeShade="BF"/>
              <w:sz w:val="20"/>
              <w:szCs w:val="20"/>
            </w:rPr>
            <w:t>of:</w:t>
          </w:r>
        </w:p>
        <w:p w14:paraId="01EA3780" w14:textId="77777777" w:rsidR="0076635A" w:rsidRPr="0076635A" w:rsidRDefault="0076635A" w:rsidP="0076635A">
          <w:pPr>
            <w:pStyle w:val="BodyText"/>
            <w:numPr>
              <w:ilvl w:val="0"/>
              <w:numId w:val="3"/>
            </w:numPr>
            <w:spacing w:before="69"/>
            <w:ind w:right="45"/>
            <w:jc w:val="both"/>
            <w:rPr>
              <w:rFonts w:cs="Arial"/>
              <w:color w:val="374C80" w:themeColor="accent1" w:themeShade="BF"/>
              <w:sz w:val="20"/>
              <w:szCs w:val="20"/>
            </w:rPr>
          </w:pPr>
          <w:r w:rsidRPr="0076635A">
            <w:rPr>
              <w:rFonts w:cs="Arial"/>
              <w:color w:val="374C80" w:themeColor="accent1" w:themeShade="BF"/>
              <w:sz w:val="20"/>
              <w:szCs w:val="20"/>
            </w:rPr>
            <w:t>Keystone Underwriting Australia Pty Ltd ABN 59 634 715 674 AFS License No: 518244</w:t>
          </w:r>
        </w:p>
        <w:bookmarkEnd w:id="13"/>
        <w:p w14:paraId="27264B6E" w14:textId="77777777" w:rsidR="004F6018" w:rsidRPr="0036300E" w:rsidRDefault="004F6018" w:rsidP="004F6018">
          <w:pPr>
            <w:pStyle w:val="Heading1"/>
            <w:pBdr>
              <w:bottom w:val="single" w:sz="12" w:space="1" w:color="90A1CF" w:themeColor="accent1" w:themeTint="99"/>
            </w:pBdr>
            <w:ind w:left="0"/>
            <w:jc w:val="both"/>
            <w:rPr>
              <w:rFonts w:cs="Arial"/>
              <w:color w:val="374C80" w:themeColor="accent1" w:themeShade="BF"/>
              <w:sz w:val="20"/>
              <w:szCs w:val="20"/>
            </w:rPr>
          </w:pPr>
        </w:p>
        <w:p w14:paraId="03288E36" w14:textId="77777777" w:rsidR="004F6018" w:rsidRPr="0036300E" w:rsidRDefault="004F6018" w:rsidP="004F6018">
          <w:pPr>
            <w:pStyle w:val="Heading1"/>
            <w:jc w:val="both"/>
            <w:rPr>
              <w:rFonts w:cs="Arial"/>
              <w:color w:val="374C80" w:themeColor="accent1" w:themeShade="BF"/>
              <w:sz w:val="20"/>
              <w:szCs w:val="20"/>
            </w:rPr>
            <w:sectPr w:rsidR="004F6018" w:rsidRPr="0036300E" w:rsidSect="00A066E8">
              <w:headerReference w:type="default" r:id="rId10"/>
              <w:footerReference w:type="default" r:id="rId11"/>
              <w:headerReference w:type="first" r:id="rId12"/>
              <w:footerReference w:type="first" r:id="rId13"/>
              <w:pgSz w:w="11906" w:h="16838" w:code="9"/>
              <w:pgMar w:top="1440" w:right="1440" w:bottom="1135" w:left="1440" w:header="708" w:footer="820"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45E45986" w14:textId="77777777" w:rsidR="004F6018" w:rsidRPr="0036300E" w:rsidRDefault="004F6018" w:rsidP="004F6018">
          <w:pPr>
            <w:pStyle w:val="Heading1"/>
            <w:spacing w:before="120"/>
            <w:ind w:left="0"/>
            <w:jc w:val="both"/>
            <w:rPr>
              <w:rFonts w:cs="Arial"/>
              <w:b w:val="0"/>
              <w:bCs w:val="0"/>
              <w:color w:val="374C80" w:themeColor="accent1" w:themeShade="BF"/>
              <w:sz w:val="14"/>
              <w:szCs w:val="14"/>
            </w:rPr>
          </w:pPr>
          <w:r w:rsidRPr="0036300E">
            <w:rPr>
              <w:rFonts w:cs="Arial"/>
              <w:color w:val="374C80" w:themeColor="accent1" w:themeShade="BF"/>
              <w:sz w:val="14"/>
              <w:szCs w:val="14"/>
            </w:rPr>
            <w:t>Who is the</w:t>
          </w:r>
          <w:r w:rsidRPr="0036300E">
            <w:rPr>
              <w:rFonts w:cs="Arial"/>
              <w:color w:val="374C80" w:themeColor="accent1" w:themeShade="BF"/>
              <w:spacing w:val="-3"/>
              <w:sz w:val="14"/>
              <w:szCs w:val="14"/>
            </w:rPr>
            <w:t xml:space="preserve"> </w:t>
          </w:r>
          <w:r w:rsidRPr="0036300E">
            <w:rPr>
              <w:rFonts w:cs="Arial"/>
              <w:color w:val="374C80" w:themeColor="accent1" w:themeShade="BF"/>
              <w:sz w:val="14"/>
              <w:szCs w:val="14"/>
            </w:rPr>
            <w:t>Insurer?</w:t>
          </w:r>
        </w:p>
        <w:p w14:paraId="644B5474" w14:textId="7B7D2256" w:rsidR="004F6018" w:rsidRPr="0036300E" w:rsidRDefault="004F6018" w:rsidP="004F6018">
          <w:pPr>
            <w:pStyle w:val="BodyText"/>
            <w:ind w:left="0" w:right="117"/>
            <w:jc w:val="both"/>
            <w:rPr>
              <w:rFonts w:cs="Arial"/>
              <w:color w:val="374C80" w:themeColor="accent1" w:themeShade="BF"/>
              <w:sz w:val="14"/>
              <w:szCs w:val="14"/>
            </w:rPr>
          </w:pPr>
          <w:r w:rsidRPr="0036300E">
            <w:rPr>
              <w:rFonts w:cs="Arial"/>
              <w:color w:val="374C80" w:themeColor="accent1" w:themeShade="BF"/>
              <w:sz w:val="14"/>
              <w:szCs w:val="14"/>
            </w:rPr>
            <w:t xml:space="preserve">Certain Underwriters at Lloyd’s (“Underwriters”) will be providing the financial service.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is authorised to quote, bind and issue Certificates of Insurance under a Binding Authority Agreement (Binder) granted to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by those Underwriters.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will provide details of the syndicate numbers and the proportions underwritten by them on request.</w:t>
          </w:r>
        </w:p>
        <w:p w14:paraId="38F3D0C4" w14:textId="77777777" w:rsidR="004F6018" w:rsidRPr="0036300E" w:rsidRDefault="004F6018" w:rsidP="004F6018">
          <w:pPr>
            <w:pStyle w:val="Heading1"/>
            <w:spacing w:before="120"/>
            <w:ind w:left="0"/>
            <w:jc w:val="both"/>
            <w:rPr>
              <w:rFonts w:cs="Arial"/>
              <w:b w:val="0"/>
              <w:bCs w:val="0"/>
              <w:color w:val="374C80" w:themeColor="accent1" w:themeShade="BF"/>
              <w:sz w:val="14"/>
              <w:szCs w:val="14"/>
            </w:rPr>
          </w:pPr>
          <w:r w:rsidRPr="0036300E">
            <w:rPr>
              <w:rFonts w:cs="Arial"/>
              <w:color w:val="374C80" w:themeColor="accent1" w:themeShade="BF"/>
              <w:sz w:val="14"/>
              <w:szCs w:val="14"/>
            </w:rPr>
            <w:t>General Insurance Code of</w:t>
          </w:r>
          <w:r w:rsidRPr="0036300E">
            <w:rPr>
              <w:rFonts w:cs="Arial"/>
              <w:color w:val="374C80" w:themeColor="accent1" w:themeShade="BF"/>
              <w:spacing w:val="-9"/>
              <w:sz w:val="14"/>
              <w:szCs w:val="14"/>
            </w:rPr>
            <w:t xml:space="preserve"> </w:t>
          </w:r>
          <w:r w:rsidRPr="0036300E">
            <w:rPr>
              <w:rFonts w:cs="Arial"/>
              <w:color w:val="374C80" w:themeColor="accent1" w:themeShade="BF"/>
              <w:sz w:val="14"/>
              <w:szCs w:val="14"/>
            </w:rPr>
            <w:t>Practice</w:t>
          </w:r>
        </w:p>
        <w:p w14:paraId="7C9CB4E2" w14:textId="77777777" w:rsidR="004F6018" w:rsidRPr="0036300E" w:rsidRDefault="004F6018" w:rsidP="004F6018">
          <w:pPr>
            <w:pStyle w:val="BodyText"/>
            <w:ind w:left="0" w:right="117"/>
            <w:jc w:val="both"/>
            <w:rPr>
              <w:rFonts w:cs="Arial"/>
              <w:color w:val="374C80" w:themeColor="accent1" w:themeShade="BF"/>
              <w:sz w:val="14"/>
              <w:szCs w:val="14"/>
            </w:rPr>
          </w:pPr>
          <w:r w:rsidRPr="0036300E">
            <w:rPr>
              <w:rFonts w:cs="Arial"/>
              <w:color w:val="374C80" w:themeColor="accent1" w:themeShade="BF"/>
              <w:sz w:val="14"/>
              <w:szCs w:val="14"/>
            </w:rPr>
            <w:t>Lloyd’s supports the General Insurance Code of Practice and its purpose of raising the standards of practice and service in the general insurance</w:t>
          </w:r>
          <w:r w:rsidRPr="0036300E">
            <w:rPr>
              <w:rFonts w:cs="Arial"/>
              <w:color w:val="374C80" w:themeColor="accent1" w:themeShade="BF"/>
              <w:spacing w:val="-7"/>
              <w:sz w:val="14"/>
              <w:szCs w:val="14"/>
            </w:rPr>
            <w:t xml:space="preserve"> </w:t>
          </w:r>
          <w:r w:rsidRPr="0036300E">
            <w:rPr>
              <w:rFonts w:cs="Arial"/>
              <w:color w:val="374C80" w:themeColor="accent1" w:themeShade="BF"/>
              <w:sz w:val="14"/>
              <w:szCs w:val="14"/>
            </w:rPr>
            <w:t>industry.</w:t>
          </w:r>
        </w:p>
        <w:p w14:paraId="22D43F75" w14:textId="77777777" w:rsidR="004F6018" w:rsidRPr="0036300E" w:rsidRDefault="004F6018" w:rsidP="004F6018">
          <w:pPr>
            <w:pStyle w:val="Heading1"/>
            <w:spacing w:before="120"/>
            <w:ind w:left="0"/>
            <w:jc w:val="both"/>
            <w:rPr>
              <w:rFonts w:cs="Arial"/>
              <w:b w:val="0"/>
              <w:bCs w:val="0"/>
              <w:color w:val="374C80" w:themeColor="accent1" w:themeShade="BF"/>
              <w:sz w:val="14"/>
              <w:szCs w:val="14"/>
            </w:rPr>
          </w:pPr>
          <w:r w:rsidRPr="0036300E">
            <w:rPr>
              <w:rFonts w:cs="Arial"/>
              <w:color w:val="374C80" w:themeColor="accent1" w:themeShade="BF"/>
              <w:sz w:val="14"/>
              <w:szCs w:val="14"/>
            </w:rPr>
            <w:t>What makes up the Insurance</w:t>
          </w:r>
          <w:r w:rsidRPr="0036300E">
            <w:rPr>
              <w:rFonts w:cs="Arial"/>
              <w:color w:val="374C80" w:themeColor="accent1" w:themeShade="BF"/>
              <w:spacing w:val="-11"/>
              <w:sz w:val="14"/>
              <w:szCs w:val="14"/>
            </w:rPr>
            <w:t xml:space="preserve"> </w:t>
          </w:r>
          <w:r w:rsidRPr="0036300E">
            <w:rPr>
              <w:rFonts w:cs="Arial"/>
              <w:color w:val="374C80" w:themeColor="accent1" w:themeShade="BF"/>
              <w:sz w:val="14"/>
              <w:szCs w:val="14"/>
            </w:rPr>
            <w:t>Contract?</w:t>
          </w:r>
        </w:p>
        <w:p w14:paraId="439340FF" w14:textId="01A503C0" w:rsidR="004F6018" w:rsidRPr="0036300E" w:rsidRDefault="004F6018" w:rsidP="004F6018">
          <w:pPr>
            <w:pStyle w:val="BodyText"/>
            <w:ind w:left="0" w:right="122"/>
            <w:jc w:val="both"/>
            <w:rPr>
              <w:rFonts w:cs="Arial"/>
              <w:color w:val="374C80" w:themeColor="accent1" w:themeShade="BF"/>
              <w:sz w:val="14"/>
              <w:szCs w:val="14"/>
            </w:rPr>
          </w:pPr>
          <w:r w:rsidRPr="0036300E">
            <w:rPr>
              <w:rFonts w:cs="Arial"/>
              <w:color w:val="374C80" w:themeColor="accent1" w:themeShade="BF"/>
              <w:sz w:val="14"/>
              <w:szCs w:val="14"/>
            </w:rPr>
            <w:t xml:space="preserve">This contract of insurance is made up of the Schedule, this Policy and any Endorsements that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issues when an application is accepted or an existing Policy is renewed or amended.</w:t>
          </w:r>
        </w:p>
        <w:p w14:paraId="03315A25"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Significant Features, Benefits and Exclusions</w:t>
          </w:r>
        </w:p>
        <w:p w14:paraId="175BF950" w14:textId="77777777" w:rsidR="004F6018" w:rsidRPr="0036300E" w:rsidRDefault="004F6018" w:rsidP="004F6018">
          <w:pPr>
            <w:pStyle w:val="BodyText"/>
            <w:ind w:left="0" w:right="123"/>
            <w:jc w:val="both"/>
            <w:rPr>
              <w:rFonts w:cs="Arial"/>
              <w:color w:val="374C80" w:themeColor="accent1" w:themeShade="BF"/>
              <w:sz w:val="14"/>
              <w:szCs w:val="14"/>
            </w:rPr>
          </w:pPr>
          <w:r w:rsidRPr="0036300E">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3E782A90"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Significant Risks</w:t>
          </w:r>
        </w:p>
        <w:p w14:paraId="23059F25" w14:textId="77777777" w:rsidR="004F6018" w:rsidRPr="0036300E" w:rsidRDefault="004F6018" w:rsidP="004F6018">
          <w:pPr>
            <w:pStyle w:val="BodyText"/>
            <w:ind w:left="0" w:right="118"/>
            <w:jc w:val="both"/>
            <w:rPr>
              <w:rFonts w:cs="Arial"/>
              <w:color w:val="374C80" w:themeColor="accent1" w:themeShade="BF"/>
              <w:sz w:val="14"/>
              <w:szCs w:val="14"/>
            </w:rPr>
          </w:pPr>
          <w:r w:rsidRPr="0036300E">
            <w:rPr>
              <w:rFonts w:cs="Arial"/>
              <w:color w:val="374C80" w:themeColor="accent1" w:themeShade="BF"/>
              <w:sz w:val="14"/>
              <w:szCs w:val="14"/>
            </w:rPr>
            <w:t>The Insured should make sure that the sum insured and the limits to be purchased will be sufficient.  All the terms and conditions contained in this</w:t>
          </w:r>
          <w:r w:rsidRPr="0036300E">
            <w:rPr>
              <w:rFonts w:cs="Arial"/>
              <w:color w:val="374C80" w:themeColor="accent1" w:themeShade="BF"/>
              <w:spacing w:val="-15"/>
              <w:sz w:val="14"/>
              <w:szCs w:val="14"/>
            </w:rPr>
            <w:t xml:space="preserve"> </w:t>
          </w:r>
          <w:r w:rsidRPr="0036300E">
            <w:rPr>
              <w:rFonts w:cs="Arial"/>
              <w:color w:val="374C80" w:themeColor="accent1" w:themeShade="BF"/>
              <w:sz w:val="14"/>
              <w:szCs w:val="14"/>
            </w:rPr>
            <w:t>Policy need to be understood.</w:t>
          </w:r>
        </w:p>
        <w:p w14:paraId="29B71733"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Claims Made Policy</w:t>
          </w:r>
        </w:p>
        <w:p w14:paraId="7001C150" w14:textId="1462BA1F" w:rsidR="004F6018" w:rsidRPr="0036300E" w:rsidRDefault="004F6018" w:rsidP="004F6018">
          <w:pPr>
            <w:pStyle w:val="BodyText"/>
            <w:ind w:left="0" w:right="118"/>
            <w:jc w:val="both"/>
            <w:rPr>
              <w:rFonts w:cs="Arial"/>
              <w:color w:val="374C80" w:themeColor="accent1" w:themeShade="BF"/>
              <w:sz w:val="14"/>
              <w:szCs w:val="14"/>
            </w:rPr>
          </w:pPr>
          <w:r w:rsidRPr="0036300E">
            <w:rPr>
              <w:rFonts w:cs="Arial"/>
              <w:color w:val="374C80" w:themeColor="accent1" w:themeShade="BF"/>
              <w:sz w:val="14"/>
              <w:szCs w:val="14"/>
            </w:rPr>
            <w:t xml:space="preserve">This Policy is issued by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on a claims made and notified basis. This means that it only covers claims first made against an Insured during the Period of Insurance and notified to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in writing during the Period of Insurance.  The Policy does not provide cover for any claims made against an Insured during the Period of Insurance if at any time prior to the Period of Insurance starting, an Insured was aware of facts which might give rise to those claims being made against them.</w:t>
          </w:r>
        </w:p>
        <w:p w14:paraId="0E620656" w14:textId="77777777" w:rsidR="004F6018" w:rsidRPr="0036300E" w:rsidRDefault="004F6018" w:rsidP="004F6018">
          <w:pPr>
            <w:pStyle w:val="BodyText"/>
            <w:spacing w:before="60"/>
            <w:ind w:left="0" w:right="119"/>
            <w:jc w:val="both"/>
            <w:rPr>
              <w:rFonts w:cs="Arial"/>
              <w:color w:val="374C80" w:themeColor="accent1" w:themeShade="BF"/>
              <w:sz w:val="14"/>
              <w:szCs w:val="14"/>
            </w:rPr>
          </w:pPr>
          <w:r w:rsidRPr="0036300E">
            <w:rPr>
              <w:rFonts w:cs="Arial"/>
              <w:color w:val="374C80" w:themeColor="accent1" w:themeShade="BF"/>
              <w:sz w:val="14"/>
              <w:szCs w:val="14"/>
            </w:rPr>
            <w:t xml:space="preserve">Section 40(3) of the </w:t>
          </w:r>
          <w:r w:rsidRPr="0036300E">
            <w:rPr>
              <w:rFonts w:cs="Arial"/>
              <w:i/>
              <w:color w:val="374C80" w:themeColor="accent1" w:themeShade="BF"/>
              <w:sz w:val="14"/>
              <w:szCs w:val="14"/>
            </w:rPr>
            <w:t>Insurance Contracts Act 1984</w:t>
          </w:r>
          <w:r w:rsidRPr="0036300E">
            <w:rPr>
              <w:rFonts w:cs="Arial"/>
              <w:color w:val="374C80" w:themeColor="accent1" w:themeShade="BF"/>
              <w:sz w:val="14"/>
              <w:szCs w:val="14"/>
            </w:rPr>
            <w:t xml:space="preserve"> provides that where an Insured gives notice in writing to an insurer during the Period of Insurance of facts that might give rise to a claim against the Insured, the insurer cannot refuse to pay a claim which arises out of those facts, by reason only that the claim is made after the Period of Insurance has expired.</w:t>
          </w:r>
        </w:p>
        <w:p w14:paraId="6199D6D9"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Retroactive Liability</w:t>
          </w:r>
        </w:p>
        <w:p w14:paraId="65D43937" w14:textId="77777777" w:rsidR="004F6018" w:rsidRPr="0036300E" w:rsidRDefault="004F6018" w:rsidP="004F6018">
          <w:pPr>
            <w:pStyle w:val="BodyText"/>
            <w:ind w:left="0" w:right="118"/>
            <w:jc w:val="both"/>
            <w:rPr>
              <w:rFonts w:cs="Arial"/>
              <w:color w:val="374C80" w:themeColor="accent1" w:themeShade="BF"/>
              <w:sz w:val="14"/>
              <w:szCs w:val="14"/>
            </w:rPr>
          </w:pPr>
          <w:r w:rsidRPr="0036300E">
            <w:rPr>
              <w:rFonts w:cs="Arial"/>
              <w:color w:val="374C80" w:themeColor="accent1" w:themeShade="BF"/>
              <w:sz w:val="14"/>
              <w:szCs w:val="14"/>
            </w:rPr>
            <w:t>This Policy is limited by a Retroactive Date.  The Policy does not cover any liability arising from an Insured’s conduct prior to the Retroactive Date.</w:t>
          </w:r>
        </w:p>
        <w:p w14:paraId="2FCEA861" w14:textId="77777777" w:rsidR="004F6018" w:rsidRPr="0036300E" w:rsidRDefault="004F6018" w:rsidP="004F6018">
          <w:pPr>
            <w:pStyle w:val="BodyText"/>
            <w:spacing w:before="120"/>
            <w:ind w:left="0" w:right="119"/>
            <w:jc w:val="both"/>
            <w:rPr>
              <w:rFonts w:cs="Arial"/>
              <w:b/>
              <w:color w:val="374C80" w:themeColor="accent1" w:themeShade="BF"/>
              <w:sz w:val="14"/>
              <w:szCs w:val="14"/>
            </w:rPr>
          </w:pPr>
        </w:p>
        <w:p w14:paraId="19A3F2E3" w14:textId="21CC25B0" w:rsidR="004F6018" w:rsidRPr="0036300E" w:rsidRDefault="004F6018" w:rsidP="004F6018">
          <w:pPr>
            <w:pStyle w:val="BodyText"/>
            <w:spacing w:before="120"/>
            <w:ind w:left="0" w:right="119"/>
            <w:jc w:val="both"/>
            <w:rPr>
              <w:rFonts w:cs="Arial"/>
              <w:b/>
              <w:color w:val="374C80" w:themeColor="accent1" w:themeShade="BF"/>
              <w:sz w:val="14"/>
              <w:szCs w:val="14"/>
            </w:rPr>
          </w:pPr>
          <w:r w:rsidRPr="0036300E">
            <w:rPr>
              <w:rFonts w:cs="Arial"/>
              <w:b/>
              <w:color w:val="374C80" w:themeColor="accent1" w:themeShade="BF"/>
              <w:sz w:val="14"/>
              <w:szCs w:val="14"/>
            </w:rPr>
            <w:t>Alteration to Risk and Deregistration</w:t>
          </w:r>
        </w:p>
        <w:p w14:paraId="41A9A443" w14:textId="2DFD4A9A" w:rsidR="004F6018" w:rsidRPr="0036300E" w:rsidRDefault="004F6018" w:rsidP="004F6018">
          <w:pPr>
            <w:pStyle w:val="BodyText"/>
            <w:ind w:left="0" w:right="118"/>
            <w:jc w:val="both"/>
            <w:rPr>
              <w:rFonts w:cs="Arial"/>
              <w:color w:val="374C80" w:themeColor="accent1" w:themeShade="BF"/>
              <w:sz w:val="14"/>
              <w:szCs w:val="14"/>
            </w:rPr>
          </w:pPr>
          <w:r w:rsidRPr="0036300E">
            <w:rPr>
              <w:rFonts w:cs="Arial"/>
              <w:color w:val="374C80" w:themeColor="accent1" w:themeShade="BF"/>
              <w:sz w:val="14"/>
              <w:szCs w:val="14"/>
            </w:rPr>
            <w:t xml:space="preserve">This Policy requires an Insured to notify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within thirty (30) days of any material change to the business, or in the event of insolvency or bankruptcy.  This Policy requires an Insured to give immediate notice of the cancellation, suspension, termination or imposition of conditions in respect of an Insured’s statutory registration.  Claims arising from conduct which occurs subsequent to the cancellation, suspension or termination of the Insured’s statutory registration, licence, certification or authorisation under any relevant legislation or industry code of practice governing the Insured’s profession are excluded from indemnity under this Policy.  However, this condition does not apply if the suspension relates purely to the late payment of registration fees.</w:t>
          </w:r>
        </w:p>
        <w:p w14:paraId="240F8837"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Doctrine of Utmost Good Faith</w:t>
          </w:r>
        </w:p>
        <w:p w14:paraId="02E972B6" w14:textId="77777777" w:rsidR="004F6018" w:rsidRPr="0036300E" w:rsidRDefault="004F6018" w:rsidP="004F6018">
          <w:pPr>
            <w:pStyle w:val="BodyText"/>
            <w:ind w:left="0" w:right="123"/>
            <w:jc w:val="both"/>
            <w:rPr>
              <w:rFonts w:cs="Arial"/>
              <w:color w:val="374C80" w:themeColor="accent1" w:themeShade="BF"/>
              <w:sz w:val="14"/>
              <w:szCs w:val="14"/>
            </w:rPr>
          </w:pPr>
          <w:r w:rsidRPr="0036300E">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36300E">
            <w:rPr>
              <w:rFonts w:cs="Arial"/>
              <w:color w:val="374C80" w:themeColor="accent1" w:themeShade="BF"/>
              <w:spacing w:val="-9"/>
              <w:sz w:val="14"/>
              <w:szCs w:val="14"/>
            </w:rPr>
            <w:t xml:space="preserve"> </w:t>
          </w:r>
          <w:r w:rsidRPr="0036300E">
            <w:rPr>
              <w:rFonts w:cs="Arial"/>
              <w:color w:val="374C80" w:themeColor="accent1" w:themeShade="BF"/>
              <w:sz w:val="14"/>
              <w:szCs w:val="14"/>
            </w:rPr>
            <w:t>contract.</w:t>
          </w:r>
        </w:p>
        <w:p w14:paraId="50E26398"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Duty of Disclosure</w:t>
          </w:r>
        </w:p>
        <w:p w14:paraId="18138FE5" w14:textId="2C407773" w:rsidR="004F6018" w:rsidRPr="0036300E" w:rsidRDefault="004F6018" w:rsidP="004F6018">
          <w:pPr>
            <w:pStyle w:val="BodyText"/>
            <w:ind w:left="0" w:right="120"/>
            <w:jc w:val="both"/>
            <w:rPr>
              <w:rFonts w:cs="Arial"/>
              <w:color w:val="374C80" w:themeColor="accent1" w:themeShade="BF"/>
              <w:sz w:val="14"/>
              <w:szCs w:val="14"/>
            </w:rPr>
          </w:pPr>
          <w:r w:rsidRPr="0036300E">
            <w:rPr>
              <w:rFonts w:cs="Arial"/>
              <w:color w:val="374C80" w:themeColor="accent1" w:themeShade="BF"/>
              <w:sz w:val="14"/>
              <w:szCs w:val="14"/>
            </w:rPr>
            <w:t xml:space="preserve">The Insured has a duty to tell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anything they know, or could reasonably be expected to know, may affect </w:t>
          </w:r>
          <w:r w:rsidR="0049406A">
            <w:rPr>
              <w:rFonts w:cs="Arial"/>
              <w:color w:val="374C80" w:themeColor="accent1" w:themeShade="BF"/>
              <w:sz w:val="14"/>
              <w:szCs w:val="14"/>
            </w:rPr>
            <w:t>Keystone</w:t>
          </w:r>
          <w:r w:rsidRPr="0036300E">
            <w:rPr>
              <w:rFonts w:cs="Arial"/>
              <w:color w:val="374C80" w:themeColor="accent1" w:themeShade="BF"/>
              <w:sz w:val="14"/>
              <w:szCs w:val="14"/>
            </w:rPr>
            <w:t>’s decision to provide cover and on what</w:t>
          </w:r>
          <w:r w:rsidRPr="0036300E">
            <w:rPr>
              <w:rFonts w:cs="Arial"/>
              <w:color w:val="374C80" w:themeColor="accent1" w:themeShade="BF"/>
              <w:spacing w:val="-22"/>
              <w:sz w:val="14"/>
              <w:szCs w:val="14"/>
            </w:rPr>
            <w:t xml:space="preserve"> </w:t>
          </w:r>
          <w:r w:rsidRPr="0036300E">
            <w:rPr>
              <w:rFonts w:cs="Arial"/>
              <w:color w:val="374C80" w:themeColor="accent1" w:themeShade="BF"/>
              <w:sz w:val="14"/>
              <w:szCs w:val="14"/>
            </w:rPr>
            <w:t xml:space="preserve">terms, before entering into an insurance contract.  This duty continues until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agree to provide insurance.  The same duty applies before renewal, extension, variance or reinstatement of an insurance</w:t>
          </w:r>
          <w:r w:rsidRPr="0036300E">
            <w:rPr>
              <w:rFonts w:cs="Arial"/>
              <w:color w:val="374C80" w:themeColor="accent1" w:themeShade="BF"/>
              <w:spacing w:val="-3"/>
              <w:sz w:val="14"/>
              <w:szCs w:val="14"/>
            </w:rPr>
            <w:t xml:space="preserve"> </w:t>
          </w:r>
          <w:r w:rsidRPr="0036300E">
            <w:rPr>
              <w:rFonts w:cs="Arial"/>
              <w:color w:val="374C80" w:themeColor="accent1" w:themeShade="BF"/>
              <w:sz w:val="14"/>
              <w:szCs w:val="14"/>
            </w:rPr>
            <w:t>contract.</w:t>
          </w:r>
        </w:p>
        <w:p w14:paraId="41840E39"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Limits of Disclosure</w:t>
          </w:r>
        </w:p>
        <w:p w14:paraId="022265DF" w14:textId="08DCCF47"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 xml:space="preserve">The Insured does not have to disclose to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any matter:</w:t>
          </w:r>
        </w:p>
        <w:p w14:paraId="7CAAC239" w14:textId="53293C32" w:rsidR="004F6018" w:rsidRPr="0036300E" w:rsidRDefault="004F6018" w:rsidP="004F6018">
          <w:pPr>
            <w:pStyle w:val="BodyText"/>
            <w:tabs>
              <w:tab w:val="left" w:pos="284"/>
            </w:tabs>
            <w:spacing w:before="60"/>
            <w:ind w:left="284" w:hanging="284"/>
            <w:jc w:val="both"/>
            <w:rPr>
              <w:rFonts w:cs="Arial"/>
              <w:color w:val="374C80" w:themeColor="accent1" w:themeShade="BF"/>
              <w:sz w:val="14"/>
              <w:szCs w:val="14"/>
            </w:rPr>
          </w:pPr>
          <w:r w:rsidRPr="0036300E">
            <w:rPr>
              <w:rFonts w:cs="Arial"/>
              <w:color w:val="374C80" w:themeColor="accent1" w:themeShade="BF"/>
              <w:sz w:val="14"/>
              <w:szCs w:val="14"/>
            </w:rPr>
            <w:t>(a)</w:t>
          </w:r>
          <w:r w:rsidRPr="0036300E">
            <w:rPr>
              <w:rFonts w:cs="Arial"/>
              <w:color w:val="374C80" w:themeColor="accent1" w:themeShade="BF"/>
              <w:sz w:val="14"/>
              <w:szCs w:val="14"/>
            </w:rPr>
            <w:tab/>
            <w:t>that diminishes the risk to be undertaken by</w:t>
          </w:r>
          <w:r w:rsidRPr="0036300E">
            <w:rPr>
              <w:rFonts w:cs="Arial"/>
              <w:color w:val="374C80" w:themeColor="accent1" w:themeShade="BF"/>
              <w:spacing w:val="-18"/>
              <w:sz w:val="14"/>
              <w:szCs w:val="14"/>
            </w:rPr>
            <w:t xml:space="preserve"> </w:t>
          </w:r>
          <w:r w:rsidR="0049406A">
            <w:rPr>
              <w:rFonts w:cs="Arial"/>
              <w:color w:val="374C80" w:themeColor="accent1" w:themeShade="BF"/>
              <w:sz w:val="14"/>
              <w:szCs w:val="14"/>
            </w:rPr>
            <w:t>Keystone</w:t>
          </w:r>
          <w:r w:rsidRPr="0036300E">
            <w:rPr>
              <w:rFonts w:cs="Arial"/>
              <w:color w:val="374C80" w:themeColor="accent1" w:themeShade="BF"/>
              <w:sz w:val="14"/>
              <w:szCs w:val="14"/>
            </w:rPr>
            <w:t>; or</w:t>
          </w:r>
        </w:p>
        <w:p w14:paraId="3DE9F6FA" w14:textId="77777777" w:rsidR="004F6018" w:rsidRPr="0036300E" w:rsidRDefault="004F6018" w:rsidP="004F6018">
          <w:pPr>
            <w:pStyle w:val="BodyText"/>
            <w:tabs>
              <w:tab w:val="left" w:pos="284"/>
            </w:tabs>
            <w:spacing w:before="60"/>
            <w:ind w:left="284" w:hanging="284"/>
            <w:jc w:val="both"/>
            <w:rPr>
              <w:rFonts w:cs="Arial"/>
              <w:color w:val="374C80" w:themeColor="accent1" w:themeShade="BF"/>
              <w:sz w:val="14"/>
              <w:szCs w:val="14"/>
            </w:rPr>
          </w:pPr>
          <w:r w:rsidRPr="0036300E">
            <w:rPr>
              <w:rFonts w:cs="Arial"/>
              <w:color w:val="374C80" w:themeColor="accent1" w:themeShade="BF"/>
              <w:sz w:val="14"/>
              <w:szCs w:val="14"/>
            </w:rPr>
            <w:t>(b)</w:t>
          </w:r>
          <w:r w:rsidRPr="0036300E">
            <w:rPr>
              <w:rFonts w:cs="Arial"/>
              <w:color w:val="374C80" w:themeColor="accent1" w:themeShade="BF"/>
              <w:sz w:val="14"/>
              <w:szCs w:val="14"/>
            </w:rPr>
            <w:tab/>
            <w:t>that is of common</w:t>
          </w:r>
          <w:r w:rsidRPr="0036300E">
            <w:rPr>
              <w:rFonts w:cs="Arial"/>
              <w:color w:val="374C80" w:themeColor="accent1" w:themeShade="BF"/>
              <w:spacing w:val="-13"/>
              <w:sz w:val="14"/>
              <w:szCs w:val="14"/>
            </w:rPr>
            <w:t xml:space="preserve"> </w:t>
          </w:r>
          <w:r w:rsidRPr="0036300E">
            <w:rPr>
              <w:rFonts w:cs="Arial"/>
              <w:color w:val="374C80" w:themeColor="accent1" w:themeShade="BF"/>
              <w:sz w:val="14"/>
              <w:szCs w:val="14"/>
            </w:rPr>
            <w:t>knowledge; or</w:t>
          </w:r>
        </w:p>
        <w:p w14:paraId="53B49F60" w14:textId="0ECA3A77" w:rsidR="004F6018" w:rsidRPr="0036300E" w:rsidRDefault="004F6018" w:rsidP="004F6018">
          <w:pPr>
            <w:pStyle w:val="BodyText"/>
            <w:tabs>
              <w:tab w:val="left" w:pos="284"/>
            </w:tabs>
            <w:spacing w:before="60"/>
            <w:ind w:left="284" w:hanging="284"/>
            <w:jc w:val="both"/>
            <w:rPr>
              <w:rFonts w:cs="Arial"/>
              <w:color w:val="374C80" w:themeColor="accent1" w:themeShade="BF"/>
              <w:sz w:val="14"/>
              <w:szCs w:val="14"/>
            </w:rPr>
          </w:pPr>
          <w:r w:rsidRPr="0036300E">
            <w:rPr>
              <w:rFonts w:cs="Arial"/>
              <w:color w:val="374C80" w:themeColor="accent1" w:themeShade="BF"/>
              <w:sz w:val="14"/>
              <w:szCs w:val="14"/>
            </w:rPr>
            <w:t>(c)</w:t>
          </w:r>
          <w:r w:rsidRPr="0036300E">
            <w:rPr>
              <w:rFonts w:cs="Arial"/>
              <w:color w:val="374C80" w:themeColor="accent1" w:themeShade="BF"/>
              <w:sz w:val="14"/>
              <w:szCs w:val="14"/>
            </w:rPr>
            <w:tab/>
            <w:t xml:space="preserve">that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knows or, in the ordinary course of </w:t>
          </w:r>
          <w:r w:rsidR="0049406A">
            <w:rPr>
              <w:rFonts w:cs="Arial"/>
              <w:color w:val="374C80" w:themeColor="accent1" w:themeShade="BF"/>
              <w:sz w:val="14"/>
              <w:szCs w:val="14"/>
            </w:rPr>
            <w:t>Keystone</w:t>
          </w:r>
          <w:r w:rsidRPr="0036300E">
            <w:rPr>
              <w:rFonts w:cs="Arial"/>
              <w:color w:val="374C80" w:themeColor="accent1" w:themeShade="BF"/>
              <w:sz w:val="14"/>
              <w:szCs w:val="14"/>
            </w:rPr>
            <w:t>’s business, ought to know; or</w:t>
          </w:r>
        </w:p>
        <w:p w14:paraId="5352F573" w14:textId="2B1D598B" w:rsidR="004F6018" w:rsidRPr="0036300E" w:rsidRDefault="004F6018" w:rsidP="004F6018">
          <w:pPr>
            <w:pStyle w:val="BodyText"/>
            <w:tabs>
              <w:tab w:val="left" w:pos="284"/>
            </w:tabs>
            <w:spacing w:before="60"/>
            <w:ind w:left="284" w:hanging="284"/>
            <w:jc w:val="both"/>
            <w:rPr>
              <w:rFonts w:cs="Arial"/>
              <w:color w:val="374C80" w:themeColor="accent1" w:themeShade="BF"/>
              <w:sz w:val="14"/>
              <w:szCs w:val="14"/>
            </w:rPr>
          </w:pPr>
          <w:r w:rsidRPr="0036300E">
            <w:rPr>
              <w:rFonts w:cs="Arial"/>
              <w:color w:val="374C80" w:themeColor="accent1" w:themeShade="BF"/>
              <w:sz w:val="14"/>
              <w:szCs w:val="14"/>
            </w:rPr>
            <w:t>(d)</w:t>
          </w:r>
          <w:r w:rsidRPr="0036300E">
            <w:rPr>
              <w:rFonts w:cs="Arial"/>
              <w:color w:val="374C80" w:themeColor="accent1" w:themeShade="BF"/>
              <w:sz w:val="14"/>
              <w:szCs w:val="14"/>
            </w:rPr>
            <w:tab/>
            <w:t xml:space="preserve">for which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has given a waiver.</w:t>
          </w:r>
        </w:p>
        <w:p w14:paraId="309F12DF"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Non-Disclosure</w:t>
          </w:r>
        </w:p>
        <w:p w14:paraId="61A3C389" w14:textId="0EF76EB0" w:rsidR="004F6018" w:rsidRPr="0036300E" w:rsidRDefault="0049406A" w:rsidP="004F6018">
          <w:pPr>
            <w:pStyle w:val="BodyText"/>
            <w:ind w:left="0" w:right="115"/>
            <w:jc w:val="both"/>
            <w:rPr>
              <w:rFonts w:cs="Arial"/>
              <w:color w:val="374C80" w:themeColor="accent1" w:themeShade="BF"/>
              <w:sz w:val="14"/>
              <w:szCs w:val="14"/>
            </w:rPr>
          </w:pP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may cancel the Policy or reduce the amount paid to the Insured if a claim is made, or</w:t>
          </w:r>
          <w:r w:rsidR="004F6018" w:rsidRPr="0036300E">
            <w:rPr>
              <w:rFonts w:cs="Arial"/>
              <w:color w:val="374C80" w:themeColor="accent1" w:themeShade="BF"/>
              <w:spacing w:val="-26"/>
              <w:sz w:val="14"/>
              <w:szCs w:val="14"/>
            </w:rPr>
            <w:t xml:space="preserve"> </w:t>
          </w:r>
          <w:r w:rsidR="004F6018" w:rsidRPr="0036300E">
            <w:rPr>
              <w:rFonts w:cs="Arial"/>
              <w:color w:val="374C80" w:themeColor="accent1" w:themeShade="BF"/>
              <w:sz w:val="14"/>
              <w:szCs w:val="14"/>
            </w:rPr>
            <w:t xml:space="preserve">both if the Insured does not tell </w:t>
          </w: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anything they are required to.  </w:t>
          </w: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may refuse to pay a claim and treat the contract as if it never</w:t>
          </w:r>
          <w:r w:rsidR="004F6018" w:rsidRPr="0036300E">
            <w:rPr>
              <w:rFonts w:cs="Arial"/>
              <w:color w:val="374C80" w:themeColor="accent1" w:themeShade="BF"/>
              <w:spacing w:val="-10"/>
              <w:sz w:val="14"/>
              <w:szCs w:val="14"/>
            </w:rPr>
            <w:t xml:space="preserve"> </w:t>
          </w:r>
          <w:r w:rsidR="004F6018" w:rsidRPr="0036300E">
            <w:rPr>
              <w:rFonts w:cs="Arial"/>
              <w:color w:val="374C80" w:themeColor="accent1" w:themeShade="BF"/>
              <w:sz w:val="14"/>
              <w:szCs w:val="14"/>
            </w:rPr>
            <w:t xml:space="preserve">existed if the Insured’s failure to tell </w:t>
          </w: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is fraudulent.</w:t>
          </w:r>
        </w:p>
        <w:p w14:paraId="62914665"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Change of Circumstances</w:t>
          </w:r>
        </w:p>
        <w:p w14:paraId="7A46728B" w14:textId="3C9420B8" w:rsidR="004F6018" w:rsidRPr="0036300E" w:rsidRDefault="004F6018" w:rsidP="004F6018">
          <w:pPr>
            <w:pStyle w:val="BodyText"/>
            <w:ind w:left="0" w:right="117"/>
            <w:jc w:val="both"/>
            <w:rPr>
              <w:rFonts w:cs="Arial"/>
              <w:color w:val="374C80" w:themeColor="accent1" w:themeShade="BF"/>
              <w:sz w:val="14"/>
              <w:szCs w:val="14"/>
            </w:rPr>
          </w:pPr>
          <w:r w:rsidRPr="0036300E">
            <w:rPr>
              <w:rFonts w:cs="Arial"/>
              <w:color w:val="374C80" w:themeColor="accent1" w:themeShade="BF"/>
              <w:sz w:val="14"/>
              <w:szCs w:val="14"/>
            </w:rPr>
            <w:t xml:space="preserve">The terms and conditions of this Policy will be based on information the Insured provided to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It is essential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36300E">
            <w:rPr>
              <w:rFonts w:cs="Arial"/>
              <w:color w:val="374C80" w:themeColor="accent1" w:themeShade="BF"/>
              <w:spacing w:val="-14"/>
              <w:sz w:val="14"/>
              <w:szCs w:val="14"/>
            </w:rPr>
            <w:t xml:space="preserve"> </w:t>
          </w:r>
          <w:r w:rsidRPr="0036300E">
            <w:rPr>
              <w:rFonts w:cs="Arial"/>
              <w:color w:val="374C80" w:themeColor="accent1" w:themeShade="BF"/>
              <w:sz w:val="14"/>
              <w:szCs w:val="14"/>
            </w:rPr>
            <w:t>contract.</w:t>
          </w:r>
        </w:p>
        <w:p w14:paraId="7BA5473D" w14:textId="77777777" w:rsidR="004F6018" w:rsidRPr="0036300E" w:rsidRDefault="004F6018" w:rsidP="004F6018">
          <w:pPr>
            <w:pStyle w:val="Heading1"/>
            <w:spacing w:before="120"/>
            <w:ind w:left="0"/>
            <w:jc w:val="both"/>
            <w:rPr>
              <w:rFonts w:cs="Arial"/>
              <w:color w:val="374C80" w:themeColor="accent1" w:themeShade="BF"/>
              <w:sz w:val="14"/>
              <w:szCs w:val="14"/>
            </w:rPr>
            <w:sectPr w:rsidR="004F6018" w:rsidRPr="0036300E"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0EAADC09" w14:textId="77777777" w:rsidR="004F6018" w:rsidRPr="0036300E" w:rsidRDefault="004F6018" w:rsidP="004F6018">
          <w:pPr>
            <w:pStyle w:val="Heading1"/>
            <w:pBdr>
              <w:bottom w:val="single" w:sz="12" w:space="1" w:color="90A1CF" w:themeColor="accent1" w:themeTint="99"/>
            </w:pBdr>
            <w:ind w:left="0"/>
            <w:jc w:val="both"/>
            <w:rPr>
              <w:rFonts w:cs="Arial"/>
              <w:color w:val="374C80" w:themeColor="accent1" w:themeShade="BF"/>
              <w:sz w:val="20"/>
              <w:szCs w:val="20"/>
            </w:rPr>
          </w:pPr>
        </w:p>
        <w:p w14:paraId="4BC7F5E6" w14:textId="77777777" w:rsidR="004F6018" w:rsidRPr="0036300E" w:rsidRDefault="004F6018" w:rsidP="004F6018">
          <w:pPr>
            <w:rPr>
              <w:rFonts w:ascii="Arial" w:eastAsia="Arial" w:hAnsi="Arial" w:cs="Arial"/>
              <w:b/>
              <w:bCs/>
              <w:color w:val="374C80" w:themeColor="accent1" w:themeShade="BF"/>
              <w:sz w:val="20"/>
              <w:szCs w:val="20"/>
            </w:rPr>
          </w:pPr>
          <w:r w:rsidRPr="0036300E">
            <w:rPr>
              <w:rFonts w:ascii="Arial" w:hAnsi="Arial" w:cs="Arial"/>
              <w:color w:val="374C80" w:themeColor="accent1" w:themeShade="BF"/>
              <w:sz w:val="20"/>
              <w:szCs w:val="20"/>
            </w:rPr>
            <w:br w:type="page"/>
          </w:r>
        </w:p>
        <w:p w14:paraId="51314DF9" w14:textId="77777777" w:rsidR="004F6018" w:rsidRPr="0036300E" w:rsidRDefault="004F6018" w:rsidP="004F6018">
          <w:pPr>
            <w:pStyle w:val="Heading1"/>
            <w:spacing w:before="240"/>
            <w:ind w:left="0"/>
            <w:jc w:val="both"/>
            <w:rPr>
              <w:rFonts w:cs="Arial"/>
              <w:b w:val="0"/>
              <w:bCs w:val="0"/>
              <w:color w:val="374C80" w:themeColor="accent1" w:themeShade="BF"/>
              <w:sz w:val="20"/>
              <w:szCs w:val="20"/>
            </w:rPr>
          </w:pPr>
          <w:r w:rsidRPr="0036300E">
            <w:rPr>
              <w:rFonts w:cs="Arial"/>
              <w:color w:val="374C80" w:themeColor="accent1" w:themeShade="BF"/>
              <w:sz w:val="20"/>
              <w:szCs w:val="20"/>
            </w:rPr>
            <w:lastRenderedPageBreak/>
            <w:t>Buying</w:t>
          </w:r>
          <w:r w:rsidRPr="0036300E">
            <w:rPr>
              <w:rFonts w:cs="Arial"/>
              <w:color w:val="374C80" w:themeColor="accent1" w:themeShade="BF"/>
              <w:spacing w:val="-4"/>
              <w:sz w:val="20"/>
              <w:szCs w:val="20"/>
            </w:rPr>
            <w:t xml:space="preserve"> </w:t>
          </w:r>
          <w:r w:rsidRPr="0036300E">
            <w:rPr>
              <w:rFonts w:cs="Arial"/>
              <w:color w:val="374C80" w:themeColor="accent1" w:themeShade="BF"/>
              <w:sz w:val="20"/>
              <w:szCs w:val="20"/>
            </w:rPr>
            <w:t>Insurance</w:t>
          </w:r>
        </w:p>
        <w:p w14:paraId="052E5C07" w14:textId="77777777" w:rsidR="0028671E" w:rsidRPr="0036300E" w:rsidRDefault="0028671E" w:rsidP="0028671E">
          <w:pPr>
            <w:pStyle w:val="BodyText"/>
            <w:ind w:left="0" w:right="114"/>
            <w:jc w:val="both"/>
            <w:rPr>
              <w:rFonts w:cs="Arial"/>
              <w:color w:val="374C80" w:themeColor="accent1" w:themeShade="BF"/>
              <w:sz w:val="20"/>
              <w:szCs w:val="20"/>
            </w:rPr>
          </w:pPr>
          <w:r w:rsidRPr="0036300E">
            <w:rPr>
              <w:rFonts w:cs="Arial"/>
              <w:color w:val="374C80" w:themeColor="accent1" w:themeShade="BF"/>
              <w:sz w:val="20"/>
              <w:szCs w:val="20"/>
            </w:rPr>
            <w:t>Set out below are important matters that apply to the initial enquiry, buying of insurance, and renewal of</w:t>
          </w:r>
          <w:r w:rsidRPr="0036300E">
            <w:rPr>
              <w:rFonts w:cs="Arial"/>
              <w:color w:val="374C80" w:themeColor="accent1" w:themeShade="BF"/>
              <w:spacing w:val="-11"/>
              <w:sz w:val="20"/>
              <w:szCs w:val="20"/>
            </w:rPr>
            <w:t xml:space="preserve"> </w:t>
          </w:r>
          <w:r w:rsidRPr="0036300E">
            <w:rPr>
              <w:rFonts w:cs="Arial"/>
              <w:color w:val="374C80" w:themeColor="accent1" w:themeShade="BF"/>
              <w:sz w:val="20"/>
              <w:szCs w:val="20"/>
            </w:rPr>
            <w:t>cover.  Defined terms are the same as in the Policy.</w:t>
          </w:r>
        </w:p>
        <w:p w14:paraId="078367A1" w14:textId="77777777" w:rsidR="004F6018" w:rsidRPr="0036300E" w:rsidRDefault="004F6018" w:rsidP="004F6018">
          <w:pPr>
            <w:pStyle w:val="BodyText"/>
            <w:ind w:left="0" w:right="114"/>
            <w:jc w:val="both"/>
            <w:rPr>
              <w:rFonts w:cs="Arial"/>
              <w:color w:val="374C80" w:themeColor="accent1" w:themeShade="BF"/>
              <w:sz w:val="20"/>
              <w:szCs w:val="20"/>
            </w:rPr>
          </w:pPr>
        </w:p>
        <w:p w14:paraId="572B43C2" w14:textId="77777777" w:rsidR="004F6018" w:rsidRPr="0036300E" w:rsidRDefault="004F6018" w:rsidP="004F6018">
          <w:pPr>
            <w:pStyle w:val="Heading1"/>
            <w:ind w:left="0"/>
            <w:jc w:val="both"/>
            <w:rPr>
              <w:rFonts w:cs="Arial"/>
              <w:color w:val="374C80" w:themeColor="accent1" w:themeShade="BF"/>
              <w:sz w:val="20"/>
              <w:szCs w:val="20"/>
            </w:rPr>
            <w:sectPr w:rsidR="004F6018" w:rsidRPr="0036300E" w:rsidSect="00A066E8">
              <w:footerReference w:type="default" r:id="rId14"/>
              <w:type w:val="continuous"/>
              <w:pgSz w:w="11906" w:h="16838" w:code="9"/>
              <w:pgMar w:top="1440" w:right="1440" w:bottom="1440" w:left="1440" w:header="708" w:footer="822"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31D35320" w14:textId="413F101D"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 xml:space="preserve">Information that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ask</w:t>
          </w:r>
        </w:p>
        <w:p w14:paraId="1328D0D0" w14:textId="36B832F2" w:rsidR="004F6018" w:rsidRPr="0036300E" w:rsidRDefault="0049406A" w:rsidP="004F6018">
          <w:pPr>
            <w:pStyle w:val="BodyText"/>
            <w:ind w:left="0"/>
            <w:jc w:val="both"/>
            <w:rPr>
              <w:rFonts w:cs="Arial"/>
              <w:color w:val="374C80" w:themeColor="accent1" w:themeShade="BF"/>
              <w:sz w:val="14"/>
              <w:szCs w:val="14"/>
            </w:rPr>
          </w:pPr>
          <w:r>
            <w:rPr>
              <w:rFonts w:cs="Arial"/>
              <w:color w:val="374C80" w:themeColor="accent1" w:themeShade="BF"/>
              <w:spacing w:val="3"/>
              <w:sz w:val="14"/>
              <w:szCs w:val="14"/>
            </w:rPr>
            <w:t>Keystone</w:t>
          </w:r>
          <w:r w:rsidR="004F6018" w:rsidRPr="0036300E">
            <w:rPr>
              <w:rFonts w:cs="Arial"/>
              <w:color w:val="374C80" w:themeColor="accent1" w:themeShade="BF"/>
              <w:spacing w:val="3"/>
              <w:sz w:val="14"/>
              <w:szCs w:val="14"/>
            </w:rPr>
            <w:t xml:space="preserve"> </w:t>
          </w:r>
          <w:r w:rsidR="004F6018" w:rsidRPr="0036300E">
            <w:rPr>
              <w:rFonts w:cs="Arial"/>
              <w:color w:val="374C80" w:themeColor="accent1" w:themeShade="BF"/>
              <w:sz w:val="14"/>
              <w:szCs w:val="14"/>
            </w:rPr>
            <w:t>will only ask for and consider relevant information when assessing the Insured’s application for cover.</w:t>
          </w:r>
        </w:p>
        <w:p w14:paraId="1FDF7B67"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Assessing Applications</w:t>
          </w:r>
        </w:p>
        <w:p w14:paraId="5B8DEEF7" w14:textId="764C0600"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 xml:space="preserve">The Insured will have access to information that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has relied on in assessing their application and an opportunity to correct any mistakes or inaccuracies.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may decline to release information in special circumstances, but will not do so unreasonably.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will give reasons in these circumstances, and the Insured will have the right to request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to review the decision through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’s complaints handling procedures.  </w:t>
          </w:r>
          <w:r w:rsidR="0049406A">
            <w:rPr>
              <w:rFonts w:cs="Arial"/>
              <w:color w:val="374C80" w:themeColor="accent1" w:themeShade="BF"/>
              <w:spacing w:val="4"/>
              <w:sz w:val="14"/>
              <w:szCs w:val="14"/>
            </w:rPr>
            <w:t>Keystone</w:t>
          </w:r>
          <w:r w:rsidRPr="0036300E">
            <w:rPr>
              <w:rFonts w:cs="Arial"/>
              <w:color w:val="374C80" w:themeColor="accent1" w:themeShade="BF"/>
              <w:spacing w:val="4"/>
              <w:sz w:val="14"/>
              <w:szCs w:val="14"/>
            </w:rPr>
            <w:t xml:space="preserve"> </w:t>
          </w:r>
          <w:r w:rsidRPr="0036300E">
            <w:rPr>
              <w:rFonts w:cs="Arial"/>
              <w:color w:val="374C80" w:themeColor="accent1" w:themeShade="BF"/>
              <w:sz w:val="14"/>
              <w:szCs w:val="14"/>
            </w:rPr>
            <w:t>will provide reasons in writing upon</w:t>
          </w:r>
          <w:r w:rsidRPr="0036300E">
            <w:rPr>
              <w:rFonts w:cs="Arial"/>
              <w:color w:val="374C80" w:themeColor="accent1" w:themeShade="BF"/>
              <w:spacing w:val="-6"/>
              <w:sz w:val="14"/>
              <w:szCs w:val="14"/>
            </w:rPr>
            <w:t xml:space="preserve"> </w:t>
          </w:r>
          <w:r w:rsidRPr="0036300E">
            <w:rPr>
              <w:rFonts w:cs="Arial"/>
              <w:color w:val="374C80" w:themeColor="accent1" w:themeShade="BF"/>
              <w:sz w:val="14"/>
              <w:szCs w:val="14"/>
            </w:rPr>
            <w:t>request.</w:t>
          </w:r>
        </w:p>
        <w:p w14:paraId="6F155DAF"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Mistakes</w:t>
          </w:r>
        </w:p>
        <w:p w14:paraId="21B7E841" w14:textId="588D76FB" w:rsidR="004F6018" w:rsidRPr="0036300E" w:rsidRDefault="0049406A"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will immediately initiate action to correct</w:t>
          </w:r>
          <w:r w:rsidR="004F6018" w:rsidRPr="0036300E">
            <w:rPr>
              <w:rFonts w:cs="Arial"/>
              <w:color w:val="374C80" w:themeColor="accent1" w:themeShade="BF"/>
              <w:spacing w:val="-16"/>
              <w:sz w:val="14"/>
              <w:szCs w:val="14"/>
            </w:rPr>
            <w:t xml:space="preserve"> </w:t>
          </w:r>
          <w:r w:rsidR="004F6018" w:rsidRPr="0036300E">
            <w:rPr>
              <w:rFonts w:cs="Arial"/>
              <w:color w:val="374C80" w:themeColor="accent1" w:themeShade="BF"/>
              <w:sz w:val="14"/>
              <w:szCs w:val="14"/>
            </w:rPr>
            <w:t>an error or mistake in assessing the Insured’s application for cover where it is identified.</w:t>
          </w:r>
        </w:p>
        <w:p w14:paraId="2755CBD3"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Misrepresentation</w:t>
          </w:r>
        </w:p>
        <w:p w14:paraId="217918B3" w14:textId="7AA43FB4" w:rsidR="004F6018" w:rsidRPr="0036300E" w:rsidRDefault="0049406A"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36300E">
            <w:rPr>
              <w:rFonts w:cs="Arial"/>
              <w:color w:val="374C80" w:themeColor="accent1" w:themeShade="BF"/>
              <w:sz w:val="14"/>
              <w:szCs w:val="14"/>
            </w:rPr>
            <w:t>’s sales process will be conducted in a fair, honest and transparent manner.</w:t>
          </w:r>
        </w:p>
        <w:p w14:paraId="3DB54399"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Declining Cover</w:t>
          </w:r>
        </w:p>
        <w:p w14:paraId="6DEF23BD" w14:textId="6D1539AA"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 xml:space="preserve">If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cannot provide insurance cover, </w:t>
          </w:r>
          <w:r w:rsidR="0049406A">
            <w:rPr>
              <w:rFonts w:cs="Arial"/>
              <w:color w:val="374C80" w:themeColor="accent1" w:themeShade="BF"/>
              <w:sz w:val="14"/>
              <w:szCs w:val="14"/>
            </w:rPr>
            <w:t>Keystone</w:t>
          </w:r>
          <w:r w:rsidRPr="0036300E">
            <w:rPr>
              <w:rFonts w:cs="Arial"/>
              <w:color w:val="374C80" w:themeColor="accent1" w:themeShade="BF"/>
              <w:spacing w:val="-23"/>
              <w:sz w:val="14"/>
              <w:szCs w:val="14"/>
            </w:rPr>
            <w:t xml:space="preserve"> </w:t>
          </w:r>
          <w:r w:rsidRPr="0036300E">
            <w:rPr>
              <w:rFonts w:cs="Arial"/>
              <w:color w:val="374C80" w:themeColor="accent1" w:themeShade="BF"/>
              <w:sz w:val="14"/>
              <w:szCs w:val="14"/>
            </w:rPr>
            <w:t>will:</w:t>
          </w:r>
        </w:p>
        <w:p w14:paraId="0A3AFDBA" w14:textId="77777777" w:rsidR="004F6018" w:rsidRPr="0036300E" w:rsidRDefault="004F6018" w:rsidP="004F6018">
          <w:pPr>
            <w:pStyle w:val="BodyText"/>
            <w:tabs>
              <w:tab w:val="left" w:pos="284"/>
            </w:tabs>
            <w:spacing w:before="60"/>
            <w:ind w:left="284" w:hanging="284"/>
            <w:jc w:val="both"/>
            <w:rPr>
              <w:rFonts w:cs="Arial"/>
              <w:color w:val="374C80" w:themeColor="accent1" w:themeShade="BF"/>
              <w:sz w:val="14"/>
              <w:szCs w:val="14"/>
            </w:rPr>
          </w:pPr>
          <w:r w:rsidRPr="0036300E">
            <w:rPr>
              <w:rFonts w:cs="Arial"/>
              <w:color w:val="374C80" w:themeColor="accent1" w:themeShade="BF"/>
              <w:sz w:val="14"/>
              <w:szCs w:val="14"/>
            </w:rPr>
            <w:t>(a)</w:t>
          </w:r>
          <w:r w:rsidRPr="0036300E">
            <w:rPr>
              <w:rFonts w:cs="Arial"/>
              <w:color w:val="374C80" w:themeColor="accent1" w:themeShade="BF"/>
              <w:sz w:val="14"/>
              <w:szCs w:val="14"/>
            </w:rPr>
            <w:tab/>
            <w:t>give reasons; and</w:t>
          </w:r>
        </w:p>
        <w:p w14:paraId="142489FC" w14:textId="6668305D" w:rsidR="004F6018" w:rsidRPr="0036300E" w:rsidRDefault="004F6018" w:rsidP="004F6018">
          <w:pPr>
            <w:pStyle w:val="BodyText"/>
            <w:tabs>
              <w:tab w:val="left" w:pos="284"/>
            </w:tabs>
            <w:spacing w:before="60"/>
            <w:ind w:left="284" w:hanging="284"/>
            <w:jc w:val="both"/>
            <w:rPr>
              <w:rFonts w:cs="Arial"/>
              <w:color w:val="374C80" w:themeColor="accent1" w:themeShade="BF"/>
              <w:sz w:val="14"/>
              <w:szCs w:val="14"/>
            </w:rPr>
          </w:pPr>
          <w:r w:rsidRPr="0036300E">
            <w:rPr>
              <w:rFonts w:cs="Arial"/>
              <w:color w:val="374C80" w:themeColor="accent1" w:themeShade="BF"/>
              <w:sz w:val="14"/>
              <w:szCs w:val="14"/>
            </w:rPr>
            <w:t>(b)</w:t>
          </w:r>
          <w:r w:rsidRPr="0036300E">
            <w:rPr>
              <w:rFonts w:cs="Arial"/>
              <w:color w:val="374C80" w:themeColor="accent1" w:themeShade="BF"/>
              <w:sz w:val="14"/>
              <w:szCs w:val="14"/>
            </w:rPr>
            <w:tab/>
            <w:t xml:space="preserve">refer the entity/person seeking insurance to another insurer, </w:t>
          </w:r>
          <w:r w:rsidR="00C22FBE">
            <w:rPr>
              <w:rFonts w:cs="Arial"/>
              <w:color w:val="374C80" w:themeColor="accent1" w:themeShade="BF"/>
              <w:sz w:val="14"/>
              <w:szCs w:val="14"/>
            </w:rPr>
            <w:t>ACFA</w:t>
          </w:r>
          <w:r w:rsidRPr="0036300E">
            <w:rPr>
              <w:rFonts w:cs="Arial"/>
              <w:color w:val="374C80" w:themeColor="accent1" w:themeShade="BF"/>
              <w:sz w:val="14"/>
              <w:szCs w:val="14"/>
            </w:rPr>
            <w:t xml:space="preserve"> or NIBA, for information about alternative insurance options (unless they already have someone acting on their behalf).</w:t>
          </w:r>
        </w:p>
        <w:p w14:paraId="58CE51FA" w14:textId="3C0053EA" w:rsidR="004F6018" w:rsidRPr="0036300E" w:rsidRDefault="0049406A"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will make available information about </w:t>
          </w:r>
          <w:r>
            <w:rPr>
              <w:rFonts w:cs="Arial"/>
              <w:color w:val="374C80" w:themeColor="accent1" w:themeShade="BF"/>
              <w:sz w:val="14"/>
              <w:szCs w:val="14"/>
            </w:rPr>
            <w:t>Keystone</w:t>
          </w:r>
          <w:r w:rsidR="004F6018" w:rsidRPr="0036300E">
            <w:rPr>
              <w:rFonts w:cs="Arial"/>
              <w:color w:val="374C80" w:themeColor="accent1" w:themeShade="BF"/>
              <w:sz w:val="14"/>
              <w:szCs w:val="14"/>
            </w:rPr>
            <w:t xml:space="preserve">’s complaints handling procedures if the entity/person is unhappy with </w:t>
          </w:r>
          <w:r>
            <w:rPr>
              <w:rFonts w:cs="Arial"/>
              <w:color w:val="374C80" w:themeColor="accent1" w:themeShade="BF"/>
              <w:sz w:val="14"/>
              <w:szCs w:val="14"/>
            </w:rPr>
            <w:t>Keystone</w:t>
          </w:r>
          <w:r w:rsidR="004F6018" w:rsidRPr="0036300E">
            <w:rPr>
              <w:rFonts w:cs="Arial"/>
              <w:color w:val="374C80" w:themeColor="accent1" w:themeShade="BF"/>
              <w:sz w:val="14"/>
              <w:szCs w:val="14"/>
            </w:rPr>
            <w:t>’s decision.</w:t>
          </w:r>
        </w:p>
        <w:p w14:paraId="7E2BBDF5"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Policy Information</w:t>
          </w:r>
        </w:p>
        <w:p w14:paraId="6F234D8C" w14:textId="24C92D02"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 xml:space="preserve">Information about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’s policy wordings will be available when the Insured buy insurance from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as well as on</w:t>
          </w:r>
          <w:r w:rsidRPr="0036300E">
            <w:rPr>
              <w:rFonts w:cs="Arial"/>
              <w:color w:val="374C80" w:themeColor="accent1" w:themeShade="BF"/>
              <w:spacing w:val="-6"/>
              <w:sz w:val="14"/>
              <w:szCs w:val="14"/>
            </w:rPr>
            <w:t xml:space="preserve"> </w:t>
          </w:r>
          <w:r w:rsidRPr="0036300E">
            <w:rPr>
              <w:rFonts w:cs="Arial"/>
              <w:color w:val="374C80" w:themeColor="accent1" w:themeShade="BF"/>
              <w:sz w:val="14"/>
              <w:szCs w:val="14"/>
            </w:rPr>
            <w:t xml:space="preserve">request.  They will also be available on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’s website at </w:t>
          </w:r>
          <w:hyperlink r:id="rId15" w:history="1">
            <w:r w:rsidR="005915EF" w:rsidRPr="00B26ABE">
              <w:rPr>
                <w:rStyle w:val="Hyperlink"/>
                <w:rFonts w:cs="Arial"/>
                <w:sz w:val="14"/>
                <w:szCs w:val="14"/>
              </w:rPr>
              <w:t>www.keystoneunderwriting.com.au</w:t>
            </w:r>
          </w:hyperlink>
          <w:r w:rsidRPr="0036300E">
            <w:rPr>
              <w:rFonts w:cs="Arial"/>
              <w:color w:val="374C80" w:themeColor="accent1" w:themeShade="BF"/>
              <w:sz w:val="14"/>
              <w:szCs w:val="14"/>
            </w:rPr>
            <w:t>.</w:t>
          </w:r>
        </w:p>
        <w:p w14:paraId="3862E347"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Subrogation</w:t>
          </w:r>
        </w:p>
        <w:p w14:paraId="44B5F887" w14:textId="4524DECB"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 xml:space="preserve">The Insured may prejudice their rights regarding a claim if, without prior approval from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the Insured makes an agreement with a third party that would prevent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from recovering any applicable loss (in whole or in part) from that, or another party.</w:t>
          </w:r>
        </w:p>
        <w:p w14:paraId="140C35CD" w14:textId="0BA0D7C5" w:rsidR="004F6018" w:rsidRPr="0036300E" w:rsidRDefault="004F6018" w:rsidP="004F6018">
          <w:pPr>
            <w:pStyle w:val="BodyText"/>
            <w:spacing w:before="60"/>
            <w:ind w:left="0"/>
            <w:jc w:val="both"/>
            <w:rPr>
              <w:rFonts w:cs="Arial"/>
              <w:color w:val="374C80" w:themeColor="accent1" w:themeShade="BF"/>
              <w:sz w:val="14"/>
              <w:szCs w:val="14"/>
            </w:rPr>
          </w:pPr>
          <w:r w:rsidRPr="0036300E">
            <w:rPr>
              <w:rFonts w:cs="Arial"/>
              <w:color w:val="374C80" w:themeColor="accent1" w:themeShade="BF"/>
              <w:sz w:val="14"/>
              <w:szCs w:val="14"/>
            </w:rPr>
            <w:t xml:space="preserve">This Policy contains provisions that have the effect of excluding or limiting </w:t>
          </w:r>
          <w:r w:rsidR="0049406A">
            <w:rPr>
              <w:rFonts w:cs="Arial"/>
              <w:color w:val="374C80" w:themeColor="accent1" w:themeShade="BF"/>
              <w:sz w:val="14"/>
              <w:szCs w:val="14"/>
            </w:rPr>
            <w:t>Keystone</w:t>
          </w:r>
          <w:r w:rsidRPr="0036300E">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36300E">
            <w:rPr>
              <w:rFonts w:cs="Arial"/>
              <w:color w:val="374C80" w:themeColor="accent1" w:themeShade="BF"/>
              <w:spacing w:val="-21"/>
              <w:sz w:val="14"/>
              <w:szCs w:val="14"/>
            </w:rPr>
            <w:t xml:space="preserve"> </w:t>
          </w:r>
          <w:r w:rsidRPr="0036300E">
            <w:rPr>
              <w:rFonts w:cs="Arial"/>
              <w:color w:val="374C80" w:themeColor="accent1" w:themeShade="BF"/>
              <w:sz w:val="14"/>
              <w:szCs w:val="14"/>
            </w:rPr>
            <w:t>claim.</w:t>
          </w:r>
        </w:p>
        <w:p w14:paraId="3378BC62"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Cost of Policy</w:t>
          </w:r>
        </w:p>
        <w:p w14:paraId="39DFDD4F" w14:textId="062703F3"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 xml:space="preserve">The cost of this Policy is made up of premium plus any applicable policy fees, government taxes and charges.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may cancel this</w:t>
          </w:r>
          <w:r w:rsidRPr="0036300E">
            <w:rPr>
              <w:rFonts w:cs="Arial"/>
              <w:color w:val="374C80" w:themeColor="accent1" w:themeShade="BF"/>
              <w:spacing w:val="-14"/>
              <w:sz w:val="14"/>
              <w:szCs w:val="14"/>
            </w:rPr>
            <w:t xml:space="preserve"> </w:t>
          </w:r>
          <w:r w:rsidRPr="0036300E">
            <w:rPr>
              <w:rFonts w:cs="Arial"/>
              <w:color w:val="374C80" w:themeColor="accent1" w:themeShade="BF"/>
              <w:sz w:val="14"/>
              <w:szCs w:val="14"/>
            </w:rPr>
            <w:t>Policy if the Insured fails to pay the total premium due.</w:t>
          </w:r>
        </w:p>
        <w:p w14:paraId="5C39F424"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Deductibles</w:t>
          </w:r>
        </w:p>
        <w:p w14:paraId="3657FE1E" w14:textId="77777777"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68BC9418"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Taxation</w:t>
          </w:r>
        </w:p>
        <w:p w14:paraId="258A5CB3" w14:textId="77777777"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All taxes and charges are shown as separate items (e.g. fire and emergency services levy, stamp duty depending upon location and</w:t>
          </w:r>
          <w:r w:rsidRPr="0036300E">
            <w:rPr>
              <w:rFonts w:cs="Arial"/>
              <w:color w:val="374C80" w:themeColor="accent1" w:themeShade="BF"/>
              <w:spacing w:val="-25"/>
              <w:sz w:val="14"/>
              <w:szCs w:val="14"/>
            </w:rPr>
            <w:t xml:space="preserve"> </w:t>
          </w:r>
          <w:r w:rsidRPr="0036300E">
            <w:rPr>
              <w:rFonts w:cs="Arial"/>
              <w:color w:val="374C80" w:themeColor="accent1" w:themeShade="BF"/>
              <w:sz w:val="14"/>
              <w:szCs w:val="14"/>
            </w:rPr>
            <w:t>GST).</w:t>
          </w:r>
        </w:p>
        <w:p w14:paraId="4812FBCB" w14:textId="77777777" w:rsidR="004F6018" w:rsidRPr="0036300E" w:rsidRDefault="004F6018" w:rsidP="004F6018">
          <w:pPr>
            <w:pStyle w:val="Heading1"/>
            <w:spacing w:before="120"/>
            <w:ind w:left="0"/>
            <w:jc w:val="both"/>
            <w:rPr>
              <w:rFonts w:cs="Arial"/>
              <w:color w:val="374C80" w:themeColor="accent1" w:themeShade="BF"/>
              <w:sz w:val="14"/>
              <w:szCs w:val="14"/>
            </w:rPr>
          </w:pPr>
          <w:r w:rsidRPr="0036300E">
            <w:rPr>
              <w:rFonts w:cs="Arial"/>
              <w:color w:val="374C80" w:themeColor="accent1" w:themeShade="BF"/>
              <w:sz w:val="14"/>
              <w:szCs w:val="14"/>
            </w:rPr>
            <w:t>Cooling-off Period</w:t>
          </w:r>
        </w:p>
        <w:p w14:paraId="1B528080" w14:textId="65253C3B"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 xml:space="preserve">The Insured has the right to cancel this Policy with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within 14 days of the date that the Policy incepted, unless a claim is made.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receive the request to cancel.</w:t>
          </w:r>
        </w:p>
        <w:p w14:paraId="47187B9A" w14:textId="18747120" w:rsidR="004F6018" w:rsidRPr="0036300E" w:rsidRDefault="004F6018" w:rsidP="004F6018">
          <w:pPr>
            <w:pStyle w:val="Heading1"/>
            <w:spacing w:before="120"/>
            <w:ind w:left="0"/>
            <w:jc w:val="both"/>
            <w:rPr>
              <w:rFonts w:cs="Arial"/>
              <w:b w:val="0"/>
              <w:bCs w:val="0"/>
              <w:color w:val="374C80" w:themeColor="accent1" w:themeShade="BF"/>
              <w:sz w:val="14"/>
              <w:szCs w:val="14"/>
            </w:rPr>
          </w:pPr>
          <w:r w:rsidRPr="0036300E">
            <w:rPr>
              <w:rFonts w:cs="Arial"/>
              <w:color w:val="374C80" w:themeColor="accent1" w:themeShade="BF"/>
              <w:sz w:val="14"/>
              <w:szCs w:val="14"/>
            </w:rPr>
            <w:t>Making a</w:t>
          </w:r>
          <w:r w:rsidRPr="0036300E">
            <w:rPr>
              <w:rFonts w:cs="Arial"/>
              <w:color w:val="374C80" w:themeColor="accent1" w:themeShade="BF"/>
              <w:spacing w:val="-4"/>
              <w:sz w:val="14"/>
              <w:szCs w:val="14"/>
            </w:rPr>
            <w:t xml:space="preserve"> </w:t>
          </w:r>
          <w:r w:rsidRPr="0036300E">
            <w:rPr>
              <w:rFonts w:cs="Arial"/>
              <w:color w:val="374C80" w:themeColor="accent1" w:themeShade="BF"/>
              <w:sz w:val="14"/>
              <w:szCs w:val="14"/>
            </w:rPr>
            <w:t>Claim</w:t>
          </w:r>
        </w:p>
        <w:p w14:paraId="114A9944" w14:textId="562593D5"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or their insurance adviser if there is a loss under this Policy.</w:t>
          </w:r>
        </w:p>
        <w:p w14:paraId="75E682C4" w14:textId="77777777" w:rsidR="004F6018" w:rsidRPr="0036300E" w:rsidRDefault="004F6018" w:rsidP="004F6018">
          <w:pPr>
            <w:pStyle w:val="Heading1"/>
            <w:spacing w:before="120"/>
            <w:ind w:left="0"/>
            <w:jc w:val="both"/>
            <w:rPr>
              <w:rFonts w:cs="Arial"/>
              <w:b w:val="0"/>
              <w:bCs w:val="0"/>
              <w:color w:val="374C80" w:themeColor="accent1" w:themeShade="BF"/>
              <w:sz w:val="14"/>
              <w:szCs w:val="14"/>
            </w:rPr>
          </w:pPr>
          <w:r w:rsidRPr="0036300E">
            <w:rPr>
              <w:rFonts w:cs="Arial"/>
              <w:color w:val="374C80" w:themeColor="accent1" w:themeShade="BF"/>
              <w:sz w:val="14"/>
              <w:szCs w:val="14"/>
            </w:rPr>
            <w:t>Cancelling the Policy Before the Due</w:t>
          </w:r>
          <w:r w:rsidRPr="0036300E">
            <w:rPr>
              <w:rFonts w:cs="Arial"/>
              <w:color w:val="374C80" w:themeColor="accent1" w:themeShade="BF"/>
              <w:spacing w:val="-8"/>
              <w:sz w:val="14"/>
              <w:szCs w:val="14"/>
            </w:rPr>
            <w:t xml:space="preserve"> </w:t>
          </w:r>
          <w:r w:rsidRPr="0036300E">
            <w:rPr>
              <w:rFonts w:cs="Arial"/>
              <w:color w:val="374C80" w:themeColor="accent1" w:themeShade="BF"/>
              <w:sz w:val="14"/>
              <w:szCs w:val="14"/>
            </w:rPr>
            <w:t>Date</w:t>
          </w:r>
        </w:p>
        <w:p w14:paraId="27339AD5" w14:textId="302AB4A9"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 xml:space="preserve">The Insured may cancel this Policy at any time by notifying us in writing, detailing the date that the cancellation will take effect.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01C79A26" w14:textId="77777777" w:rsidR="004F6018" w:rsidRPr="0036300E" w:rsidRDefault="004F6018" w:rsidP="004F6018">
          <w:pPr>
            <w:pStyle w:val="Heading1"/>
            <w:spacing w:before="120"/>
            <w:ind w:left="0"/>
            <w:jc w:val="both"/>
            <w:rPr>
              <w:rFonts w:cs="Arial"/>
              <w:b w:val="0"/>
              <w:bCs w:val="0"/>
              <w:color w:val="374C80" w:themeColor="accent1" w:themeShade="BF"/>
              <w:sz w:val="14"/>
              <w:szCs w:val="14"/>
            </w:rPr>
          </w:pPr>
          <w:r w:rsidRPr="0036300E">
            <w:rPr>
              <w:rFonts w:cs="Arial"/>
              <w:color w:val="374C80" w:themeColor="accent1" w:themeShade="BF"/>
              <w:sz w:val="14"/>
              <w:szCs w:val="14"/>
            </w:rPr>
            <w:t>Privacy</w:t>
          </w:r>
        </w:p>
        <w:p w14:paraId="61716331" w14:textId="30C8A8D0" w:rsidR="004F6018" w:rsidRPr="0036300E" w:rsidRDefault="0049406A"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are committed to safeguarding and protecting the Insured’s privacy.  </w:t>
          </w:r>
          <w:r>
            <w:rPr>
              <w:rFonts w:cs="Arial"/>
              <w:color w:val="374C80" w:themeColor="accent1" w:themeShade="BF"/>
              <w:spacing w:val="4"/>
              <w:sz w:val="14"/>
              <w:szCs w:val="14"/>
            </w:rPr>
            <w:t>Keystone</w:t>
          </w:r>
          <w:r w:rsidR="004F6018" w:rsidRPr="0036300E">
            <w:rPr>
              <w:rFonts w:cs="Arial"/>
              <w:color w:val="374C80" w:themeColor="accent1" w:themeShade="BF"/>
              <w:spacing w:val="4"/>
              <w:sz w:val="14"/>
              <w:szCs w:val="14"/>
            </w:rPr>
            <w:t xml:space="preserve"> is </w:t>
          </w:r>
          <w:r w:rsidR="004F6018" w:rsidRPr="0036300E">
            <w:rPr>
              <w:rFonts w:cs="Arial"/>
              <w:color w:val="374C80" w:themeColor="accent1" w:themeShade="BF"/>
              <w:sz w:val="14"/>
              <w:szCs w:val="14"/>
            </w:rPr>
            <w:t xml:space="preserve">bound by the provisions of the </w:t>
          </w:r>
          <w:r w:rsidR="004F6018" w:rsidRPr="0036300E">
            <w:rPr>
              <w:rFonts w:cs="Arial"/>
              <w:i/>
              <w:color w:val="374C80" w:themeColor="accent1" w:themeShade="BF"/>
              <w:sz w:val="14"/>
              <w:szCs w:val="14"/>
            </w:rPr>
            <w:t>Privacy Act 1988</w:t>
          </w:r>
          <w:r w:rsidR="004F6018" w:rsidRPr="0036300E">
            <w:rPr>
              <w:rFonts w:cs="Arial"/>
              <w:color w:val="374C80" w:themeColor="accent1" w:themeShade="BF"/>
              <w:sz w:val="14"/>
              <w:szCs w:val="14"/>
            </w:rPr>
            <w:t xml:space="preserve"> which sets out the standards to meet in the collection, use and disclosure of personal</w:t>
          </w:r>
          <w:r w:rsidR="004F6018" w:rsidRPr="0036300E">
            <w:rPr>
              <w:rFonts w:cs="Arial"/>
              <w:color w:val="374C80" w:themeColor="accent1" w:themeShade="BF"/>
              <w:spacing w:val="-8"/>
              <w:sz w:val="14"/>
              <w:szCs w:val="14"/>
            </w:rPr>
            <w:t xml:space="preserve"> </w:t>
          </w:r>
          <w:r w:rsidR="004F6018" w:rsidRPr="0036300E">
            <w:rPr>
              <w:rFonts w:cs="Arial"/>
              <w:color w:val="374C80" w:themeColor="accent1" w:themeShade="BF"/>
              <w:sz w:val="14"/>
              <w:szCs w:val="14"/>
            </w:rPr>
            <w:t>information.</w:t>
          </w:r>
        </w:p>
        <w:p w14:paraId="55F74244" w14:textId="77777777" w:rsidR="004F6018" w:rsidRPr="0036300E" w:rsidRDefault="004F6018" w:rsidP="004F6018">
          <w:pPr>
            <w:pStyle w:val="BodyText"/>
            <w:spacing w:before="60"/>
            <w:ind w:left="0"/>
            <w:jc w:val="both"/>
            <w:rPr>
              <w:rFonts w:cs="Arial"/>
              <w:color w:val="374C80" w:themeColor="accent1" w:themeShade="BF"/>
              <w:sz w:val="14"/>
              <w:szCs w:val="14"/>
            </w:rPr>
          </w:pPr>
          <w:r w:rsidRPr="0036300E">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36300E">
            <w:rPr>
              <w:rFonts w:cs="Arial"/>
              <w:color w:val="374C80" w:themeColor="accent1" w:themeShade="BF"/>
              <w:spacing w:val="-9"/>
              <w:sz w:val="14"/>
              <w:szCs w:val="14"/>
            </w:rPr>
            <w:t xml:space="preserve"> </w:t>
          </w:r>
          <w:r w:rsidRPr="0036300E">
            <w:rPr>
              <w:rFonts w:cs="Arial"/>
              <w:color w:val="374C80" w:themeColor="accent1" w:themeShade="BF"/>
              <w:sz w:val="14"/>
              <w:szCs w:val="14"/>
            </w:rPr>
            <w:t>opinion”.</w:t>
          </w:r>
        </w:p>
        <w:p w14:paraId="09B61807" w14:textId="77777777" w:rsidR="004F6018" w:rsidRPr="0036300E" w:rsidRDefault="004F6018" w:rsidP="004F6018">
          <w:pPr>
            <w:pStyle w:val="Heading1"/>
            <w:spacing w:before="120"/>
            <w:ind w:left="0"/>
            <w:jc w:val="both"/>
            <w:rPr>
              <w:rFonts w:cs="Arial"/>
              <w:b w:val="0"/>
              <w:bCs w:val="0"/>
              <w:color w:val="374C80" w:themeColor="accent1" w:themeShade="BF"/>
              <w:sz w:val="14"/>
              <w:szCs w:val="14"/>
            </w:rPr>
          </w:pPr>
          <w:r w:rsidRPr="0036300E">
            <w:rPr>
              <w:rFonts w:cs="Arial"/>
              <w:color w:val="374C80" w:themeColor="accent1" w:themeShade="BF"/>
              <w:sz w:val="14"/>
              <w:szCs w:val="14"/>
            </w:rPr>
            <w:t>Purpose of</w:t>
          </w:r>
          <w:r w:rsidRPr="0036300E">
            <w:rPr>
              <w:rFonts w:cs="Arial"/>
              <w:color w:val="374C80" w:themeColor="accent1" w:themeShade="BF"/>
              <w:spacing w:val="-6"/>
              <w:sz w:val="14"/>
              <w:szCs w:val="14"/>
            </w:rPr>
            <w:t xml:space="preserve"> </w:t>
          </w:r>
          <w:r w:rsidRPr="0036300E">
            <w:rPr>
              <w:rFonts w:cs="Arial"/>
              <w:color w:val="374C80" w:themeColor="accent1" w:themeShade="BF"/>
              <w:sz w:val="14"/>
              <w:szCs w:val="14"/>
            </w:rPr>
            <w:t>Collection</w:t>
          </w:r>
        </w:p>
        <w:p w14:paraId="29C4788B" w14:textId="4D6EAE73" w:rsidR="004F6018" w:rsidRPr="0036300E" w:rsidRDefault="0049406A"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will only use personal information the Insured provides to quote on and insure risks and matters incidental thereto, including investigating and managing</w:t>
          </w:r>
          <w:r w:rsidR="004F6018" w:rsidRPr="0036300E">
            <w:rPr>
              <w:rFonts w:cs="Arial"/>
              <w:color w:val="374C80" w:themeColor="accent1" w:themeShade="BF"/>
              <w:spacing w:val="-10"/>
              <w:sz w:val="14"/>
              <w:szCs w:val="14"/>
            </w:rPr>
            <w:t xml:space="preserve"> </w:t>
          </w:r>
          <w:r w:rsidR="004F6018" w:rsidRPr="0036300E">
            <w:rPr>
              <w:rFonts w:cs="Arial"/>
              <w:color w:val="374C80" w:themeColor="accent1" w:themeShade="BF"/>
              <w:sz w:val="14"/>
              <w:szCs w:val="14"/>
            </w:rPr>
            <w:t>claims.</w:t>
          </w:r>
        </w:p>
        <w:p w14:paraId="71514895" w14:textId="342286F1" w:rsidR="004F6018" w:rsidRPr="0036300E" w:rsidRDefault="004F6018" w:rsidP="004F6018">
          <w:pPr>
            <w:pStyle w:val="BodyText"/>
            <w:spacing w:before="60"/>
            <w:ind w:left="0"/>
            <w:jc w:val="both"/>
            <w:rPr>
              <w:rFonts w:cs="Arial"/>
              <w:color w:val="374C80" w:themeColor="accent1" w:themeShade="BF"/>
              <w:sz w:val="14"/>
              <w:szCs w:val="14"/>
            </w:rPr>
          </w:pPr>
          <w:r w:rsidRPr="0036300E">
            <w:rPr>
              <w:rFonts w:cs="Arial"/>
              <w:color w:val="374C80" w:themeColor="accent1" w:themeShade="BF"/>
              <w:sz w:val="14"/>
              <w:szCs w:val="14"/>
            </w:rPr>
            <w:t xml:space="preserve">It may be necessary for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will not under any circumstances trade, rent or sell the information.</w:t>
          </w:r>
        </w:p>
        <w:p w14:paraId="565A5F09" w14:textId="015563DD" w:rsidR="004F6018" w:rsidRPr="0036300E" w:rsidRDefault="0049406A"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cannot properly quote insurance and cannot insure the Insured if they do not provide </w:t>
          </w: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with complete, accurate and up-to-date information.  If the Insured provide </w:t>
          </w: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with personal information about anyone else, </w:t>
          </w: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will rely on the Insured to have told them that their information will be provided to </w:t>
          </w: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to whom </w:t>
          </w: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may provide it, the purposes for which </w:t>
          </w: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will use it and that they can access it.  </w:t>
          </w: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relies on the Insured to have obtained their consent on these</w:t>
          </w:r>
          <w:r w:rsidR="004F6018" w:rsidRPr="0036300E">
            <w:rPr>
              <w:rFonts w:cs="Arial"/>
              <w:color w:val="374C80" w:themeColor="accent1" w:themeShade="BF"/>
              <w:spacing w:val="-11"/>
              <w:sz w:val="14"/>
              <w:szCs w:val="14"/>
            </w:rPr>
            <w:t xml:space="preserve"> </w:t>
          </w:r>
          <w:r w:rsidR="004F6018" w:rsidRPr="0036300E">
            <w:rPr>
              <w:rFonts w:cs="Arial"/>
              <w:color w:val="374C80" w:themeColor="accent1" w:themeShade="BF"/>
              <w:sz w:val="14"/>
              <w:szCs w:val="14"/>
            </w:rPr>
            <w:t>matters if the information is sensitive.</w:t>
          </w:r>
        </w:p>
        <w:p w14:paraId="63FCAD1E" w14:textId="77777777" w:rsidR="004F6018" w:rsidRPr="0036300E" w:rsidRDefault="004F6018" w:rsidP="004F6018">
          <w:pPr>
            <w:pStyle w:val="Heading1"/>
            <w:spacing w:before="120"/>
            <w:ind w:left="0"/>
            <w:jc w:val="both"/>
            <w:rPr>
              <w:rFonts w:cs="Arial"/>
              <w:b w:val="0"/>
              <w:bCs w:val="0"/>
              <w:color w:val="374C80" w:themeColor="accent1" w:themeShade="BF"/>
              <w:sz w:val="14"/>
              <w:szCs w:val="14"/>
            </w:rPr>
          </w:pPr>
          <w:r w:rsidRPr="0036300E">
            <w:rPr>
              <w:rFonts w:cs="Arial"/>
              <w:color w:val="374C80" w:themeColor="accent1" w:themeShade="BF"/>
              <w:sz w:val="14"/>
              <w:szCs w:val="14"/>
            </w:rPr>
            <w:t>Access to</w:t>
          </w:r>
          <w:r w:rsidRPr="0036300E">
            <w:rPr>
              <w:rFonts w:cs="Arial"/>
              <w:color w:val="374C80" w:themeColor="accent1" w:themeShade="BF"/>
              <w:spacing w:val="-7"/>
              <w:sz w:val="14"/>
              <w:szCs w:val="14"/>
            </w:rPr>
            <w:t xml:space="preserve"> </w:t>
          </w:r>
          <w:r w:rsidRPr="0036300E">
            <w:rPr>
              <w:rFonts w:cs="Arial"/>
              <w:color w:val="374C80" w:themeColor="accent1" w:themeShade="BF"/>
              <w:sz w:val="14"/>
              <w:szCs w:val="14"/>
            </w:rPr>
            <w:t>Information</w:t>
          </w:r>
        </w:p>
        <w:p w14:paraId="6F8A315C" w14:textId="3CD0FD2D" w:rsidR="004F6018" w:rsidRPr="0036300E" w:rsidRDefault="004F6018" w:rsidP="004F6018">
          <w:pPr>
            <w:pStyle w:val="BodyText"/>
            <w:ind w:left="0"/>
            <w:jc w:val="both"/>
            <w:rPr>
              <w:rFonts w:cs="Arial"/>
              <w:color w:val="374C80" w:themeColor="accent1" w:themeShade="BF"/>
              <w:sz w:val="14"/>
              <w:szCs w:val="14"/>
            </w:rPr>
          </w:pPr>
          <w:r w:rsidRPr="0036300E">
            <w:rPr>
              <w:rFonts w:cs="Arial"/>
              <w:color w:val="374C80" w:themeColor="accent1" w:themeShade="BF"/>
              <w:sz w:val="14"/>
              <w:szCs w:val="14"/>
            </w:rPr>
            <w:t xml:space="preserve">The Insured can check the personal information </w:t>
          </w:r>
          <w:r w:rsidR="0049406A">
            <w:rPr>
              <w:rFonts w:cs="Arial"/>
              <w:color w:val="374C80" w:themeColor="accent1" w:themeShade="BF"/>
              <w:sz w:val="14"/>
              <w:szCs w:val="14"/>
            </w:rPr>
            <w:t>Keystone</w:t>
          </w:r>
          <w:r w:rsidRPr="0036300E">
            <w:rPr>
              <w:rFonts w:cs="Arial"/>
              <w:color w:val="374C80" w:themeColor="accent1" w:themeShade="BF"/>
              <w:sz w:val="14"/>
              <w:szCs w:val="14"/>
            </w:rPr>
            <w:t xml:space="preserve"> holds about them at any time.  Requests for access can be made in writing to:</w:t>
          </w:r>
        </w:p>
        <w:p w14:paraId="239491FB" w14:textId="77777777" w:rsidR="004F6018" w:rsidRPr="0036300E" w:rsidRDefault="004F6018" w:rsidP="004F6018">
          <w:pPr>
            <w:pStyle w:val="BodyText"/>
            <w:spacing w:before="60"/>
            <w:ind w:left="0"/>
            <w:jc w:val="both"/>
            <w:rPr>
              <w:rFonts w:cs="Arial"/>
              <w:color w:val="374C80" w:themeColor="accent1" w:themeShade="BF"/>
              <w:sz w:val="14"/>
              <w:szCs w:val="14"/>
            </w:rPr>
          </w:pPr>
          <w:r w:rsidRPr="0036300E">
            <w:rPr>
              <w:rFonts w:cs="Arial"/>
              <w:color w:val="374C80" w:themeColor="accent1" w:themeShade="BF"/>
              <w:sz w:val="14"/>
              <w:szCs w:val="14"/>
            </w:rPr>
            <w:t>The Privacy Officer</w:t>
          </w:r>
        </w:p>
        <w:p w14:paraId="15B111E5" w14:textId="251DFD15" w:rsidR="004F6018" w:rsidRPr="0036300E" w:rsidRDefault="0049406A" w:rsidP="004F6018">
          <w:pPr>
            <w:pStyle w:val="BodyText"/>
            <w:ind w:left="0" w:right="73" w:firstLine="2"/>
            <w:rPr>
              <w:rFonts w:cs="Arial"/>
              <w:color w:val="374C80" w:themeColor="accent1" w:themeShade="BF"/>
              <w:sz w:val="14"/>
              <w:szCs w:val="14"/>
            </w:rPr>
          </w:pPr>
          <w:r>
            <w:rPr>
              <w:rFonts w:cs="Arial"/>
              <w:color w:val="374C80" w:themeColor="accent1" w:themeShade="BF"/>
              <w:sz w:val="14"/>
              <w:szCs w:val="14"/>
            </w:rPr>
            <w:t>Keystone</w:t>
          </w:r>
          <w:r w:rsidR="004F6018" w:rsidRPr="0036300E">
            <w:rPr>
              <w:rFonts w:cs="Arial"/>
              <w:color w:val="374C80" w:themeColor="accent1" w:themeShade="BF"/>
              <w:sz w:val="14"/>
              <w:szCs w:val="14"/>
            </w:rPr>
            <w:t xml:space="preserve"> Underwriting </w:t>
          </w:r>
          <w:r>
            <w:rPr>
              <w:rFonts w:cs="Arial"/>
              <w:color w:val="374C80" w:themeColor="accent1" w:themeShade="BF"/>
              <w:sz w:val="14"/>
              <w:szCs w:val="14"/>
            </w:rPr>
            <w:t>Australia</w:t>
          </w:r>
          <w:r w:rsidR="004F6018" w:rsidRPr="0036300E">
            <w:rPr>
              <w:rFonts w:cs="Arial"/>
              <w:color w:val="374C80" w:themeColor="accent1" w:themeShade="BF"/>
              <w:sz w:val="14"/>
              <w:szCs w:val="14"/>
            </w:rPr>
            <w:t xml:space="preserve"> Pty Ltd</w:t>
          </w:r>
        </w:p>
        <w:p w14:paraId="0195CEA7" w14:textId="3A69F0AD" w:rsidR="004F6018" w:rsidRDefault="005915EF" w:rsidP="005915EF">
          <w:pPr>
            <w:pStyle w:val="BodyText"/>
            <w:ind w:left="0" w:right="74"/>
            <w:rPr>
              <w:rFonts w:cs="Arial"/>
              <w:color w:val="374C80" w:themeColor="accent1" w:themeShade="BF"/>
              <w:sz w:val="14"/>
              <w:szCs w:val="14"/>
            </w:rPr>
          </w:pPr>
          <w:r>
            <w:rPr>
              <w:rFonts w:cs="Arial"/>
              <w:color w:val="374C80" w:themeColor="accent1" w:themeShade="BF"/>
              <w:sz w:val="14"/>
              <w:szCs w:val="14"/>
            </w:rPr>
            <w:t>1</w:t>
          </w:r>
          <w:r w:rsidR="003F7846">
            <w:rPr>
              <w:rFonts w:cs="Arial"/>
              <w:color w:val="374C80" w:themeColor="accent1" w:themeShade="BF"/>
              <w:sz w:val="14"/>
              <w:szCs w:val="14"/>
            </w:rPr>
            <w:t>7</w:t>
          </w:r>
          <w:r>
            <w:rPr>
              <w:rFonts w:cs="Arial"/>
              <w:color w:val="374C80" w:themeColor="accent1" w:themeShade="BF"/>
              <w:sz w:val="14"/>
              <w:szCs w:val="14"/>
            </w:rPr>
            <w:t>/296 Bay Road</w:t>
          </w:r>
        </w:p>
        <w:p w14:paraId="708C44A6" w14:textId="539904A2" w:rsidR="005915EF" w:rsidRPr="0036300E" w:rsidRDefault="005915EF" w:rsidP="00192649">
          <w:pPr>
            <w:pStyle w:val="BodyText"/>
            <w:spacing w:after="60"/>
            <w:ind w:left="0" w:right="74"/>
            <w:rPr>
              <w:rFonts w:cs="Arial"/>
              <w:color w:val="374C80" w:themeColor="accent1" w:themeShade="BF"/>
              <w:sz w:val="14"/>
              <w:szCs w:val="14"/>
            </w:rPr>
          </w:pPr>
          <w:r>
            <w:rPr>
              <w:rFonts w:cs="Arial"/>
              <w:color w:val="374C80" w:themeColor="accent1" w:themeShade="BF"/>
              <w:sz w:val="14"/>
              <w:szCs w:val="14"/>
            </w:rPr>
            <w:t>Cheltenham, VIC 3192</w:t>
          </w:r>
        </w:p>
        <w:p w14:paraId="3BB0E757" w14:textId="55A8141E" w:rsidR="00035256" w:rsidRPr="0036300E" w:rsidRDefault="0049406A" w:rsidP="004F6018">
          <w:pPr>
            <w:pStyle w:val="Heading1"/>
            <w:ind w:left="0"/>
            <w:jc w:val="both"/>
            <w:rPr>
              <w:rFonts w:cs="Arial"/>
              <w:color w:val="374C80" w:themeColor="accent1" w:themeShade="BF"/>
              <w:sz w:val="14"/>
              <w:szCs w:val="14"/>
            </w:rPr>
          </w:pPr>
          <w:r>
            <w:rPr>
              <w:rFonts w:cs="Arial"/>
              <w:b w:val="0"/>
              <w:color w:val="374C80" w:themeColor="accent1" w:themeShade="BF"/>
              <w:sz w:val="14"/>
              <w:szCs w:val="14"/>
            </w:rPr>
            <w:t>Keystone</w:t>
          </w:r>
          <w:r w:rsidR="004F6018" w:rsidRPr="0036300E">
            <w:rPr>
              <w:rFonts w:cs="Arial"/>
              <w:b w:val="0"/>
              <w:color w:val="374C80" w:themeColor="accent1" w:themeShade="BF"/>
              <w:sz w:val="14"/>
              <w:szCs w:val="14"/>
            </w:rPr>
            <w:t xml:space="preserve"> will keep the Insured informed of any delays in responding to the Insured’s request throughout the</w:t>
          </w:r>
          <w:r w:rsidR="004F6018" w:rsidRPr="0036300E">
            <w:rPr>
              <w:rFonts w:cs="Arial"/>
              <w:b w:val="0"/>
              <w:color w:val="374C80" w:themeColor="accent1" w:themeShade="BF"/>
              <w:spacing w:val="-25"/>
              <w:sz w:val="14"/>
              <w:szCs w:val="14"/>
            </w:rPr>
            <w:t xml:space="preserve"> </w:t>
          </w:r>
          <w:r w:rsidR="004F6018" w:rsidRPr="0036300E">
            <w:rPr>
              <w:rFonts w:cs="Arial"/>
              <w:b w:val="0"/>
              <w:color w:val="374C80" w:themeColor="accent1" w:themeShade="BF"/>
              <w:sz w:val="14"/>
              <w:szCs w:val="14"/>
            </w:rPr>
            <w:t>process</w:t>
          </w:r>
          <w:r w:rsidR="004F6018" w:rsidRPr="0036300E">
            <w:rPr>
              <w:rFonts w:cs="Arial"/>
              <w:color w:val="374C80" w:themeColor="accent1" w:themeShade="BF"/>
              <w:sz w:val="14"/>
              <w:szCs w:val="14"/>
            </w:rPr>
            <w:t>.</w:t>
          </w:r>
        </w:p>
        <w:p w14:paraId="6338BBAC" w14:textId="0EB861DC" w:rsidR="00035256" w:rsidRPr="0036300E" w:rsidRDefault="00035256" w:rsidP="004F6018">
          <w:pPr>
            <w:pStyle w:val="Heading1"/>
            <w:ind w:left="0"/>
            <w:jc w:val="both"/>
            <w:rPr>
              <w:rFonts w:cs="Arial"/>
              <w:color w:val="374C80" w:themeColor="accent1" w:themeShade="BF"/>
              <w:sz w:val="14"/>
              <w:szCs w:val="14"/>
            </w:rPr>
          </w:pPr>
        </w:p>
        <w:p w14:paraId="528EFD01" w14:textId="77777777" w:rsidR="00035256" w:rsidRPr="0036300E" w:rsidRDefault="00035256" w:rsidP="004F6018">
          <w:pPr>
            <w:pStyle w:val="Heading1"/>
            <w:ind w:left="0"/>
            <w:jc w:val="both"/>
            <w:rPr>
              <w:rFonts w:cs="Arial"/>
              <w:color w:val="374C80" w:themeColor="accent1" w:themeShade="BF"/>
              <w:sz w:val="14"/>
              <w:szCs w:val="14"/>
            </w:rPr>
            <w:sectPr w:rsidR="00035256" w:rsidRPr="0036300E"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6B258A4C" w14:textId="6CF63089" w:rsidR="004F6018" w:rsidRPr="0036300E" w:rsidRDefault="004F6018" w:rsidP="004F6018">
          <w:pPr>
            <w:pStyle w:val="Heading1"/>
            <w:ind w:left="0"/>
            <w:jc w:val="both"/>
            <w:rPr>
              <w:rFonts w:cs="Arial"/>
              <w:color w:val="374C80" w:themeColor="accent1" w:themeShade="BF"/>
              <w:sz w:val="14"/>
              <w:szCs w:val="14"/>
            </w:rPr>
          </w:pPr>
        </w:p>
        <w:p w14:paraId="3D0C901A" w14:textId="77777777" w:rsidR="00035256" w:rsidRPr="0036300E" w:rsidRDefault="00035256" w:rsidP="004F6018">
          <w:pPr>
            <w:pStyle w:val="Heading1"/>
            <w:ind w:left="0"/>
            <w:jc w:val="both"/>
            <w:rPr>
              <w:rFonts w:cs="Arial"/>
              <w:color w:val="374C80" w:themeColor="accent1" w:themeShade="BF"/>
              <w:sz w:val="20"/>
              <w:szCs w:val="20"/>
            </w:rPr>
          </w:pPr>
        </w:p>
        <w:p w14:paraId="1A377734" w14:textId="77777777" w:rsidR="004F6018" w:rsidRPr="0036300E" w:rsidRDefault="004F6018" w:rsidP="004F6018">
          <w:pPr>
            <w:pStyle w:val="Heading1"/>
            <w:ind w:left="0"/>
            <w:jc w:val="both"/>
            <w:rPr>
              <w:rFonts w:cs="Arial"/>
              <w:color w:val="374C80" w:themeColor="accent1" w:themeShade="BF"/>
              <w:sz w:val="20"/>
              <w:szCs w:val="20"/>
            </w:rPr>
            <w:sectPr w:rsidR="004F6018" w:rsidRPr="0036300E" w:rsidSect="00A066E8">
              <w:type w:val="continuous"/>
              <w:pgSz w:w="11906" w:h="16838" w:code="9"/>
              <w:pgMar w:top="1440" w:right="1440" w:bottom="1440" w:left="1440" w:header="708" w:footer="501"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bookmarkEnd w:id="10"/>
        <w:p w14:paraId="58F3A599" w14:textId="77777777" w:rsidR="00E5246C" w:rsidRPr="009C29F7" w:rsidRDefault="00E5246C" w:rsidP="00E5246C">
          <w:pPr>
            <w:pStyle w:val="Heading1"/>
            <w:ind w:left="0"/>
            <w:jc w:val="both"/>
            <w:rPr>
              <w:rFonts w:cs="Arial"/>
              <w:color w:val="374C80" w:themeColor="accent1" w:themeShade="BF"/>
              <w:sz w:val="20"/>
              <w:szCs w:val="20"/>
            </w:rPr>
          </w:pPr>
        </w:p>
        <w:p w14:paraId="1624B2CE" w14:textId="77777777" w:rsidR="00E5246C" w:rsidRPr="00F44017" w:rsidRDefault="00E5246C" w:rsidP="00E5246C">
          <w:pPr>
            <w:widowControl w:val="0"/>
            <w:spacing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General Insurance Code of Practice</w:t>
          </w:r>
        </w:p>
        <w:p w14:paraId="18EC429C" w14:textId="77777777" w:rsidR="00E5246C" w:rsidRPr="00F44017" w:rsidRDefault="00E5246C" w:rsidP="00E5246C">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Insurance Council of Australia Limited has developed the General Insurance Code of Practice (“the Code”), which is a voluntary self-regulatory code. The Code aims to raise the standards of practice and service in the insurance industry.  </w:t>
          </w:r>
        </w:p>
        <w:p w14:paraId="3AC40FDF" w14:textId="77777777" w:rsidR="00E5246C" w:rsidRPr="00F44017" w:rsidRDefault="00E5246C" w:rsidP="00E5246C">
          <w:pPr>
            <w:spacing w:after="0" w:line="240" w:lineRule="auto"/>
            <w:rPr>
              <w:rFonts w:ascii="Arial" w:eastAsia="Calibri" w:hAnsi="Arial" w:cs="Arial"/>
              <w:color w:val="374C80" w:themeColor="accent1" w:themeShade="BF"/>
              <w:sz w:val="14"/>
              <w:szCs w:val="14"/>
            </w:rPr>
          </w:pPr>
        </w:p>
        <w:p w14:paraId="0EA1B681" w14:textId="77777777" w:rsidR="00E5246C" w:rsidRPr="00F44017" w:rsidRDefault="00E5246C" w:rsidP="00E5246C">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Lloyd’s has adopted the Code on terms agreed with the Insurance Council of Australia.  For further information on the Code please visit </w:t>
          </w:r>
          <w:hyperlink r:id="rId16" w:history="1">
            <w:r w:rsidRPr="00F44017">
              <w:rPr>
                <w:rStyle w:val="Hyperlink"/>
                <w:rFonts w:ascii="Arial" w:eastAsia="Arial" w:hAnsi="Arial" w:cs="Arial"/>
                <w:sz w:val="14"/>
                <w:szCs w:val="14"/>
              </w:rPr>
              <w:t>www.codeofpractice.com.au</w:t>
            </w:r>
          </w:hyperlink>
          <w:r w:rsidRPr="00F44017">
            <w:rPr>
              <w:rFonts w:ascii="Arial" w:eastAsia="Calibri" w:hAnsi="Arial" w:cs="Arial"/>
              <w:color w:val="374C80" w:themeColor="accent1" w:themeShade="BF"/>
              <w:sz w:val="14"/>
              <w:szCs w:val="14"/>
            </w:rPr>
            <w:t xml:space="preserve">. </w:t>
          </w:r>
        </w:p>
        <w:p w14:paraId="6CE33A31" w14:textId="77777777" w:rsidR="00E5246C" w:rsidRPr="00F44017" w:rsidRDefault="00E5246C" w:rsidP="00E5246C">
          <w:pPr>
            <w:spacing w:after="0" w:line="240" w:lineRule="auto"/>
            <w:rPr>
              <w:rFonts w:ascii="Arial" w:eastAsia="Calibri" w:hAnsi="Arial" w:cs="Arial"/>
              <w:color w:val="374C80" w:themeColor="accent1" w:themeShade="BF"/>
              <w:sz w:val="14"/>
              <w:szCs w:val="14"/>
            </w:rPr>
          </w:pPr>
        </w:p>
        <w:p w14:paraId="643C6701" w14:textId="77777777" w:rsidR="00E5246C" w:rsidRPr="00F44017" w:rsidRDefault="00E5246C" w:rsidP="00E5246C">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Code Governance Committee (CGC) is an independent body that monitors and enforces insurers’ compliance with the Code. For more information on the Code Governance Committee (CGC) go to </w:t>
          </w:r>
          <w:hyperlink r:id="rId17" w:history="1">
            <w:r w:rsidRPr="00F44017">
              <w:rPr>
                <w:rStyle w:val="Hyperlink"/>
                <w:rFonts w:ascii="Arial" w:eastAsia="Arial" w:hAnsi="Arial" w:cs="Arial"/>
                <w:sz w:val="14"/>
                <w:szCs w:val="14"/>
              </w:rPr>
              <w:t>www.insurancecode.org.au</w:t>
            </w:r>
          </w:hyperlink>
          <w:r w:rsidRPr="00F44017">
            <w:rPr>
              <w:rFonts w:ascii="Arial" w:eastAsia="Calibri" w:hAnsi="Arial" w:cs="Arial"/>
              <w:color w:val="374C80" w:themeColor="accent1" w:themeShade="BF"/>
              <w:sz w:val="14"/>
              <w:szCs w:val="14"/>
            </w:rPr>
            <w:t>.</w:t>
          </w:r>
        </w:p>
        <w:p w14:paraId="7C487F48" w14:textId="77777777" w:rsidR="00E5246C" w:rsidRPr="00F44017" w:rsidRDefault="00E5246C" w:rsidP="00E5246C">
          <w:pPr>
            <w:widowControl w:val="0"/>
            <w:spacing w:before="240"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Complaints and Disputes</w:t>
          </w:r>
        </w:p>
        <w:p w14:paraId="0447D8E8" w14:textId="77777777" w:rsidR="00E5246C" w:rsidRPr="00F44017" w:rsidRDefault="00E5246C" w:rsidP="00E5246C">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If you have any concerns or wish to make a complaint in relation to this policy, our services or your insurance claim, please let us know and we will attempt to resolve your concerns in accordance with our Internal Dispute Resolution procedure.  Please contact Keystone Underwriting Australia Pty Ltd in the first instance:</w:t>
          </w:r>
        </w:p>
        <w:p w14:paraId="5358F78C" w14:textId="77777777" w:rsidR="00E5246C" w:rsidRPr="00F44017" w:rsidRDefault="00E5246C" w:rsidP="00E5246C">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The Complaints Officer</w:t>
          </w:r>
        </w:p>
        <w:p w14:paraId="171DA9B4" w14:textId="77777777" w:rsidR="00E5246C" w:rsidRPr="00F44017" w:rsidRDefault="00E5246C" w:rsidP="00E5246C">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Keystone Underwriting Australia Pty Ltd</w:t>
          </w:r>
        </w:p>
        <w:p w14:paraId="68040AD2" w14:textId="77777777" w:rsidR="00E5246C" w:rsidRPr="00F44017" w:rsidRDefault="00E5246C" w:rsidP="00E5246C">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17/296 Bay Road</w:t>
          </w:r>
        </w:p>
        <w:p w14:paraId="7E200F79" w14:textId="77777777" w:rsidR="00E5246C" w:rsidRPr="00F44017" w:rsidRDefault="00E5246C" w:rsidP="00E5246C">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Cheltenham, VIC 3192</w:t>
          </w:r>
        </w:p>
        <w:p w14:paraId="2EFE9875" w14:textId="77777777" w:rsidR="00E5246C" w:rsidRPr="00F44017" w:rsidRDefault="00E5246C" w:rsidP="00E5246C">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Phone: 1300 946 530</w:t>
          </w:r>
        </w:p>
        <w:p w14:paraId="782B91F3" w14:textId="77777777" w:rsidR="00E5246C" w:rsidRPr="00F44017" w:rsidRDefault="00E5246C" w:rsidP="00E5246C">
          <w:pPr>
            <w:pStyle w:val="BodyText"/>
            <w:ind w:left="22" w:firstLine="2"/>
            <w:rPr>
              <w:rFonts w:cs="Arial"/>
              <w:color w:val="374C80" w:themeColor="accent1" w:themeShade="BF"/>
              <w:sz w:val="14"/>
              <w:szCs w:val="14"/>
            </w:rPr>
          </w:pPr>
          <w:r w:rsidRPr="00F44017">
            <w:rPr>
              <w:rFonts w:cs="Arial"/>
              <w:color w:val="374C80" w:themeColor="accent1" w:themeShade="BF"/>
              <w:sz w:val="14"/>
              <w:szCs w:val="14"/>
            </w:rPr>
            <w:t xml:space="preserve">Email:  </w:t>
          </w:r>
          <w:hyperlink r:id="rId18" w:history="1">
            <w:r w:rsidRPr="00F44017">
              <w:rPr>
                <w:rStyle w:val="Hyperlink"/>
                <w:rFonts w:cs="Arial"/>
                <w:sz w:val="14"/>
                <w:szCs w:val="14"/>
              </w:rPr>
              <w:t>complaints@ksua.com.au</w:t>
            </w:r>
          </w:hyperlink>
          <w:r w:rsidRPr="00F44017">
            <w:rPr>
              <w:rFonts w:cs="Arial"/>
              <w:color w:val="374C80" w:themeColor="accent1" w:themeShade="BF"/>
              <w:sz w:val="14"/>
              <w:szCs w:val="14"/>
            </w:rPr>
            <w:t xml:space="preserve"> </w:t>
          </w:r>
        </w:p>
        <w:p w14:paraId="3A8B0220" w14:textId="77777777" w:rsidR="00E5246C" w:rsidRPr="00F44017" w:rsidRDefault="00E5246C" w:rsidP="00E5246C">
          <w:pPr>
            <w:spacing w:after="0" w:line="240" w:lineRule="auto"/>
            <w:rPr>
              <w:rFonts w:ascii="Arial" w:hAnsi="Arial" w:cs="Arial"/>
              <w:color w:val="374C80" w:themeColor="accent1" w:themeShade="BF"/>
              <w:sz w:val="14"/>
              <w:szCs w:val="14"/>
            </w:rPr>
          </w:pPr>
        </w:p>
        <w:p w14:paraId="01DD605E"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 will acknowledge receipt of your complaint and do our utmost to resolve the complaint to your satisfaction within 10 business days. </w:t>
          </w:r>
        </w:p>
        <w:p w14:paraId="24C6A85A" w14:textId="77777777" w:rsidR="00E5246C" w:rsidRPr="00F44017" w:rsidRDefault="00E5246C" w:rsidP="00E5246C">
          <w:pPr>
            <w:spacing w:after="0" w:line="240" w:lineRule="auto"/>
            <w:rPr>
              <w:rFonts w:ascii="Arial" w:hAnsi="Arial" w:cs="Arial"/>
              <w:color w:val="374C80" w:themeColor="accent1" w:themeShade="BF"/>
              <w:sz w:val="14"/>
              <w:szCs w:val="14"/>
            </w:rPr>
          </w:pPr>
        </w:p>
        <w:p w14:paraId="743552FF" w14:textId="77777777" w:rsidR="00E5246C" w:rsidRPr="00F44017" w:rsidRDefault="00E5246C" w:rsidP="00E5246C">
          <w:pPr>
            <w:spacing w:after="0" w:line="240" w:lineRule="auto"/>
            <w:rPr>
              <w:rFonts w:ascii="Arial" w:hAnsi="Arial" w:cs="Arial"/>
              <w:color w:val="374C80" w:themeColor="accent1" w:themeShade="BF"/>
              <w:sz w:val="14"/>
              <w:szCs w:val="14"/>
            </w:rPr>
          </w:pPr>
          <w:bookmarkStart w:id="17" w:name="_Hlk68707724"/>
          <w:r w:rsidRPr="00F44017">
            <w:rPr>
              <w:rFonts w:ascii="Arial" w:hAnsi="Arial" w:cs="Arial"/>
              <w:color w:val="374C80" w:themeColor="accent1" w:themeShade="BF"/>
              <w:sz w:val="14"/>
              <w:szCs w:val="14"/>
            </w:rPr>
            <w:t>If we cannot resolve your complaint to your satisfaction, we will escalate your matter to Lloyd’s Australia who will determine whether it will be reviewed by their office or the Lloyd’s UK Complaints team.  Lloyd’s contact details are:</w:t>
          </w:r>
        </w:p>
        <w:p w14:paraId="3CBDEA5C"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Lloyd’s Australia Limited</w:t>
          </w:r>
        </w:p>
        <w:p w14:paraId="5CD4B0A6"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9" w:history="1">
            <w:r w:rsidRPr="00F44017">
              <w:rPr>
                <w:rStyle w:val="Hyperlink"/>
                <w:rFonts w:ascii="Arial" w:eastAsia="Arial" w:hAnsi="Arial" w:cs="Arial"/>
                <w:sz w:val="14"/>
                <w:szCs w:val="14"/>
              </w:rPr>
              <w:t>idraustralia@lloyds.com</w:t>
            </w:r>
          </w:hyperlink>
        </w:p>
        <w:p w14:paraId="6689B95A"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(02) 8298 0783</w:t>
          </w:r>
        </w:p>
        <w:p w14:paraId="4C98A4DC"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Suite 1603 Level 16, 1 Macquarie Place, Sydney NSW 2000</w:t>
          </w:r>
        </w:p>
        <w:bookmarkEnd w:id="17"/>
        <w:p w14:paraId="16F96CBB" w14:textId="77777777" w:rsidR="00E5246C" w:rsidRPr="00F44017" w:rsidRDefault="00E5246C" w:rsidP="00E5246C">
          <w:pPr>
            <w:spacing w:after="0" w:line="240" w:lineRule="auto"/>
            <w:rPr>
              <w:rFonts w:ascii="Arial" w:hAnsi="Arial" w:cs="Arial"/>
              <w:color w:val="374C80" w:themeColor="accent1" w:themeShade="BF"/>
              <w:sz w:val="14"/>
              <w:szCs w:val="14"/>
            </w:rPr>
          </w:pPr>
        </w:p>
        <w:p w14:paraId="79CD0F7B"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A final decision will be provided to you within 30 calendar days of the date on which you first made the complaint unless certain exceptions apply.  </w:t>
          </w:r>
        </w:p>
        <w:p w14:paraId="4AD7E1D0" w14:textId="77777777" w:rsidR="00E5246C" w:rsidRPr="00F44017" w:rsidRDefault="00E5246C" w:rsidP="00E5246C">
          <w:pPr>
            <w:spacing w:after="0" w:line="240" w:lineRule="auto"/>
            <w:rPr>
              <w:rFonts w:ascii="Arial" w:hAnsi="Arial" w:cs="Arial"/>
              <w:color w:val="374C80" w:themeColor="accent1" w:themeShade="BF"/>
              <w:sz w:val="14"/>
              <w:szCs w:val="14"/>
            </w:rPr>
          </w:pPr>
        </w:p>
        <w:p w14:paraId="56FEB36A" w14:textId="77777777" w:rsidR="00E5246C" w:rsidRPr="00F44017" w:rsidRDefault="00E5246C" w:rsidP="00E5246C">
          <w:pPr>
            <w:spacing w:after="0" w:line="240" w:lineRule="auto"/>
            <w:rPr>
              <w:rFonts w:ascii="Arial" w:hAnsi="Arial" w:cs="Arial"/>
              <w:color w:val="374C80" w:themeColor="accent1" w:themeShade="BF"/>
              <w:sz w:val="14"/>
              <w:szCs w:val="14"/>
            </w:rPr>
          </w:pPr>
          <w:bookmarkStart w:id="18" w:name="_Hlk68708040"/>
          <w:bookmarkStart w:id="19" w:name="_Hlk68853018"/>
          <w:r w:rsidRPr="00F44017">
            <w:rPr>
              <w:rFonts w:ascii="Arial" w:hAnsi="Arial" w:cs="Arial"/>
              <w:color w:val="374C80" w:themeColor="accent1" w:themeShade="BF"/>
              <w:sz w:val="14"/>
              <w:szCs w:val="14"/>
            </w:rPr>
            <w:t>You may refer your complaint to the Australian Financial Complaints Authority (AFCA)</w:t>
          </w:r>
          <w:bookmarkEnd w:id="18"/>
          <w:r w:rsidRPr="00F44017">
            <w:rPr>
              <w:rFonts w:ascii="Arial" w:hAnsi="Arial" w:cs="Arial"/>
              <w:color w:val="374C80" w:themeColor="accent1" w:themeShade="BF"/>
              <w:sz w:val="14"/>
              <w:szCs w:val="14"/>
            </w:rPr>
            <w:t xml:space="preserve">, if your complaint is not resolved to your satisfaction within 30 calendar days of the date on which you first made the complaint or at any time. </w:t>
          </w:r>
          <w:bookmarkEnd w:id="19"/>
          <w:r w:rsidRPr="00F44017">
            <w:rPr>
              <w:rFonts w:ascii="Arial" w:hAnsi="Arial" w:cs="Arial"/>
              <w:color w:val="374C80" w:themeColor="accent1" w:themeShade="BF"/>
              <w:sz w:val="14"/>
              <w:szCs w:val="14"/>
            </w:rPr>
            <w:t xml:space="preserve"> AFCA can be contacted as follows: </w:t>
          </w:r>
        </w:p>
        <w:p w14:paraId="0435D4F5"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1800 931 678</w:t>
          </w:r>
        </w:p>
        <w:p w14:paraId="2037809D"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20" w:history="1">
            <w:r w:rsidRPr="00F44017">
              <w:rPr>
                <w:rStyle w:val="Hyperlink"/>
                <w:rFonts w:ascii="Arial" w:hAnsi="Arial" w:cs="Arial"/>
                <w:color w:val="374C80" w:themeColor="accent1" w:themeShade="BF"/>
                <w:sz w:val="14"/>
                <w:szCs w:val="14"/>
              </w:rPr>
              <w:t>i</w:t>
            </w:r>
            <w:r w:rsidRPr="00187619">
              <w:rPr>
                <w:rStyle w:val="Hyperlink"/>
                <w:rFonts w:ascii="Arial" w:eastAsia="Arial" w:hAnsi="Arial" w:cs="Arial"/>
                <w:sz w:val="14"/>
                <w:szCs w:val="14"/>
              </w:rPr>
              <w:t>nfo@afca.org.au</w:t>
            </w:r>
          </w:hyperlink>
        </w:p>
        <w:p w14:paraId="0C4DD710"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GPO Box 3 Melbourne VIC 3001</w:t>
          </w:r>
        </w:p>
        <w:p w14:paraId="214033FE"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Website: </w:t>
          </w:r>
          <w:hyperlink r:id="rId21" w:history="1">
            <w:r w:rsidRPr="00187619">
              <w:rPr>
                <w:rStyle w:val="Hyperlink"/>
                <w:rFonts w:ascii="Arial" w:eastAsia="Arial" w:hAnsi="Arial" w:cs="Arial"/>
                <w:sz w:val="14"/>
                <w:szCs w:val="14"/>
              </w:rPr>
              <w:t>www.afca.org.au</w:t>
            </w:r>
          </w:hyperlink>
          <w:r w:rsidRPr="00F44017">
            <w:rPr>
              <w:rFonts w:ascii="Arial" w:hAnsi="Arial" w:cs="Arial"/>
              <w:color w:val="374C80" w:themeColor="accent1" w:themeShade="BF"/>
              <w:sz w:val="14"/>
              <w:szCs w:val="14"/>
            </w:rPr>
            <w:t xml:space="preserve"> </w:t>
          </w:r>
        </w:p>
        <w:p w14:paraId="37174D13" w14:textId="77777777" w:rsidR="00E5246C" w:rsidRPr="00F44017" w:rsidRDefault="00E5246C" w:rsidP="00E5246C">
          <w:pPr>
            <w:spacing w:after="0" w:line="240" w:lineRule="auto"/>
            <w:rPr>
              <w:rFonts w:ascii="Arial" w:hAnsi="Arial" w:cs="Arial"/>
              <w:color w:val="374C80" w:themeColor="accent1" w:themeShade="BF"/>
              <w:sz w:val="14"/>
              <w:szCs w:val="14"/>
            </w:rPr>
          </w:pPr>
        </w:p>
        <w:p w14:paraId="13F4956A" w14:textId="77777777" w:rsidR="00E5246C" w:rsidRPr="00F44017" w:rsidRDefault="00E5246C" w:rsidP="00E5246C">
          <w:pPr>
            <w:spacing w:after="0" w:line="240" w:lineRule="auto"/>
            <w:rPr>
              <w:rFonts w:ascii="Arial" w:hAnsi="Arial" w:cs="Arial"/>
              <w:color w:val="374C80" w:themeColor="accent1" w:themeShade="BF"/>
              <w:sz w:val="14"/>
              <w:szCs w:val="14"/>
            </w:rPr>
          </w:pPr>
          <w:bookmarkStart w:id="20" w:name="_Hlk68770731"/>
          <w:r w:rsidRPr="00F44017">
            <w:rPr>
              <w:rFonts w:ascii="Arial" w:hAnsi="Arial" w:cs="Arial"/>
              <w:color w:val="374C80" w:themeColor="accent1" w:themeShade="BF"/>
              <w:sz w:val="14"/>
              <w:szCs w:val="14"/>
            </w:rPr>
            <w:t>Your complaint must be referred to AFCA within 2 years of the final decision, unless AFCA considers special circumstances apply. I</w:t>
          </w:r>
          <w:bookmarkEnd w:id="20"/>
          <w:r w:rsidRPr="00F44017">
            <w:rPr>
              <w:rFonts w:ascii="Arial" w:hAnsi="Arial" w:cs="Arial"/>
              <w:color w:val="374C80" w:themeColor="accent1" w:themeShade="BF"/>
              <w:sz w:val="14"/>
              <w:szCs w:val="14"/>
            </w:rPr>
            <w:t xml:space="preserve">f your complaint is not eligible for consideration by AFCA, </w:t>
          </w:r>
          <w:bookmarkStart w:id="21" w:name="_Hlk68708227"/>
          <w:r w:rsidRPr="00F44017">
            <w:rPr>
              <w:rFonts w:ascii="Arial" w:hAnsi="Arial" w:cs="Arial"/>
              <w:color w:val="374C80" w:themeColor="accent1" w:themeShade="BF"/>
              <w:sz w:val="14"/>
              <w:szCs w:val="14"/>
            </w:rPr>
            <w:t xml:space="preserve">you may be referred to the Financial Ombudsman Service (UK) </w:t>
          </w:r>
          <w:bookmarkEnd w:id="21"/>
          <w:r w:rsidRPr="00F44017">
            <w:rPr>
              <w:rFonts w:ascii="Arial" w:hAnsi="Arial" w:cs="Arial"/>
              <w:color w:val="374C80" w:themeColor="accent1" w:themeShade="BF"/>
              <w:sz w:val="14"/>
              <w:szCs w:val="14"/>
            </w:rPr>
            <w:t>or you can seek independent legal advice. You can also access any other external dispute resolution or other options that may be available to you.</w:t>
          </w:r>
        </w:p>
        <w:p w14:paraId="2914D03C" w14:textId="77777777" w:rsidR="00E5246C" w:rsidRPr="00F44017" w:rsidRDefault="00E5246C" w:rsidP="00E5246C">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The Underwriters accepting this Insurance agree that:</w:t>
          </w:r>
        </w:p>
        <w:p w14:paraId="1E8567A3" w14:textId="77777777" w:rsidR="00E5246C" w:rsidRPr="00F44017" w:rsidRDefault="00E5246C" w:rsidP="00E5246C">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w:t>
          </w:r>
          <w:proofErr w:type="spellStart"/>
          <w:r w:rsidRPr="00F44017">
            <w:rPr>
              <w:rFonts w:ascii="Arial" w:hAnsi="Arial" w:cs="Arial"/>
              <w:color w:val="374C80" w:themeColor="accent1" w:themeShade="BF"/>
              <w:sz w:val="14"/>
              <w:szCs w:val="14"/>
            </w:rPr>
            <w:t>i</w:t>
          </w:r>
          <w:proofErr w:type="spellEnd"/>
          <w:r w:rsidRPr="00F44017">
            <w:rPr>
              <w:rFonts w:ascii="Arial" w:hAnsi="Arial" w:cs="Arial"/>
              <w:color w:val="374C80" w:themeColor="accent1" w:themeShade="BF"/>
              <w:sz w:val="14"/>
              <w:szCs w:val="14"/>
            </w:rPr>
            <w:t>)</w:t>
          </w:r>
          <w:r w:rsidRPr="00F44017">
            <w:rPr>
              <w:rFonts w:ascii="Arial" w:hAnsi="Arial" w:cs="Arial"/>
              <w:color w:val="374C80" w:themeColor="accent1" w:themeShade="BF"/>
              <w:sz w:val="14"/>
              <w:szCs w:val="14"/>
            </w:rPr>
            <w:tab/>
            <w:t xml:space="preserve">if a dispute arises under this Insurance, this Insurance will be subject to Australian law and practice and the Underwriters will submit to the jurisdiction of any competent Court in the Commonwealth of </w:t>
          </w:r>
          <w:proofErr w:type="gramStart"/>
          <w:r w:rsidRPr="00F44017">
            <w:rPr>
              <w:rFonts w:ascii="Arial" w:hAnsi="Arial" w:cs="Arial"/>
              <w:color w:val="374C80" w:themeColor="accent1" w:themeShade="BF"/>
              <w:sz w:val="14"/>
              <w:szCs w:val="14"/>
            </w:rPr>
            <w:t>Australia;</w:t>
          </w:r>
          <w:proofErr w:type="gramEnd"/>
        </w:p>
        <w:p w14:paraId="7EE5A9E2" w14:textId="77777777" w:rsidR="00E5246C" w:rsidRPr="00F44017" w:rsidRDefault="00E5246C" w:rsidP="00E5246C">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w:t>
          </w:r>
          <w:r w:rsidRPr="00F44017">
            <w:rPr>
              <w:rFonts w:ascii="Arial" w:hAnsi="Arial" w:cs="Arial"/>
              <w:color w:val="374C80" w:themeColor="accent1" w:themeShade="BF"/>
              <w:sz w:val="14"/>
              <w:szCs w:val="14"/>
            </w:rPr>
            <w:tab/>
            <w:t>any summons notice or process to be served upon the Underwriters may be served upon:</w:t>
          </w:r>
        </w:p>
        <w:p w14:paraId="4BB342DB" w14:textId="77777777" w:rsidR="00E5246C" w:rsidRPr="00F44017" w:rsidRDefault="00E5246C" w:rsidP="00E5246C">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color w:val="374C80" w:themeColor="accent1" w:themeShade="BF"/>
              <w:sz w:val="14"/>
              <w:szCs w:val="14"/>
            </w:rPr>
            <w:tab/>
          </w:r>
          <w:r w:rsidRPr="00F44017">
            <w:rPr>
              <w:rFonts w:ascii="Arial" w:hAnsi="Arial" w:cs="Arial"/>
              <w:i/>
              <w:color w:val="374C80" w:themeColor="accent1" w:themeShade="BF"/>
              <w:sz w:val="14"/>
              <w:szCs w:val="14"/>
            </w:rPr>
            <w:t>Lloyd’s Underwriters’ General Representative in Australia</w:t>
          </w:r>
        </w:p>
        <w:p w14:paraId="371899DC" w14:textId="77777777" w:rsidR="00E5246C" w:rsidRPr="00F44017" w:rsidRDefault="00E5246C" w:rsidP="00E5246C">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Suite 1603</w:t>
          </w:r>
        </w:p>
        <w:p w14:paraId="45D35FA5" w14:textId="77777777" w:rsidR="00E5246C" w:rsidRPr="00F44017" w:rsidRDefault="00E5246C" w:rsidP="00E5246C">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Level 16</w:t>
          </w:r>
        </w:p>
        <w:p w14:paraId="590904CC" w14:textId="77777777" w:rsidR="00E5246C" w:rsidRPr="00F44017" w:rsidRDefault="00E5246C" w:rsidP="00E5246C">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1 Macquarie Place</w:t>
          </w:r>
        </w:p>
        <w:p w14:paraId="4A09E75E" w14:textId="77777777" w:rsidR="00E5246C" w:rsidRPr="00F44017" w:rsidRDefault="00E5246C" w:rsidP="00E5246C">
          <w:pPr>
            <w:spacing w:after="0" w:line="240" w:lineRule="auto"/>
            <w:ind w:firstLine="1418"/>
            <w:jc w:val="both"/>
            <w:rPr>
              <w:rFonts w:ascii="Arial" w:hAnsi="Arial" w:cs="Arial"/>
              <w:color w:val="374C80" w:themeColor="accent1" w:themeShade="BF"/>
              <w:sz w:val="14"/>
              <w:szCs w:val="14"/>
            </w:rPr>
          </w:pPr>
          <w:r w:rsidRPr="00F44017">
            <w:rPr>
              <w:rFonts w:ascii="Arial" w:hAnsi="Arial" w:cs="Arial"/>
              <w:i/>
              <w:color w:val="374C80" w:themeColor="accent1" w:themeShade="BF"/>
              <w:sz w:val="14"/>
              <w:szCs w:val="14"/>
            </w:rPr>
            <w:tab/>
            <w:t>Sydney NSW 2000</w:t>
          </w:r>
        </w:p>
        <w:p w14:paraId="78FDD225" w14:textId="77777777" w:rsidR="00E5246C" w:rsidRPr="00F44017" w:rsidRDefault="00E5246C" w:rsidP="00E5246C">
          <w:pPr>
            <w:spacing w:after="0" w:line="240" w:lineRule="auto"/>
            <w:ind w:left="720"/>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who has authority to accept service on the Underwriters’ </w:t>
          </w:r>
          <w:proofErr w:type="gramStart"/>
          <w:r w:rsidRPr="00F44017">
            <w:rPr>
              <w:rFonts w:ascii="Arial" w:hAnsi="Arial" w:cs="Arial"/>
              <w:color w:val="374C80" w:themeColor="accent1" w:themeShade="BF"/>
              <w:sz w:val="14"/>
              <w:szCs w:val="14"/>
            </w:rPr>
            <w:t>behalf;</w:t>
          </w:r>
          <w:proofErr w:type="gramEnd"/>
        </w:p>
        <w:p w14:paraId="3C73BCD8" w14:textId="77777777" w:rsidR="00E5246C" w:rsidRPr="00F44017" w:rsidRDefault="00E5246C" w:rsidP="00E5246C">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(iii)</w:t>
          </w:r>
          <w:r w:rsidRPr="00F44017">
            <w:rPr>
              <w:rFonts w:ascii="Arial" w:hAnsi="Arial" w:cs="Arial"/>
              <w:color w:val="374C80" w:themeColor="accent1" w:themeShade="BF"/>
              <w:sz w:val="14"/>
              <w:szCs w:val="14"/>
            </w:rPr>
            <w:tab/>
            <w:t>if a suit is instituted against any of the Underwriters, all Underwriters participating in this Insurance will abide by the final decision of such Court or any competent Appellate Court.</w:t>
          </w:r>
        </w:p>
        <w:p w14:paraId="3F20776C" w14:textId="77777777" w:rsidR="00E5246C" w:rsidRPr="00F44017" w:rsidRDefault="00E5246C" w:rsidP="00E5246C">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In the event of a claim arising under this Insurance immediate notice should be given to:</w:t>
          </w:r>
        </w:p>
        <w:p w14:paraId="5B92329D" w14:textId="77777777" w:rsidR="00E5246C" w:rsidRPr="00F44017" w:rsidRDefault="00E5246C" w:rsidP="00E5246C">
          <w:pPr>
            <w:spacing w:after="0" w:line="240" w:lineRule="auto"/>
            <w:rPr>
              <w:rFonts w:ascii="Arial" w:hAnsi="Arial" w:cs="Arial"/>
              <w:color w:val="374C80" w:themeColor="accent1" w:themeShade="BF"/>
              <w:sz w:val="14"/>
              <w:szCs w:val="14"/>
            </w:rPr>
          </w:pPr>
        </w:p>
        <w:p w14:paraId="12AC9CB6"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Claims Department - Keystone Underwriting Australia Pty Ltd</w:t>
          </w:r>
        </w:p>
        <w:p w14:paraId="0304A645" w14:textId="77777777" w:rsidR="00E5246C" w:rsidRPr="00F44017" w:rsidRDefault="00E5246C" w:rsidP="00E5246C">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1300 946 530</w:t>
          </w:r>
        </w:p>
        <w:p w14:paraId="646B68BA" w14:textId="77777777" w:rsidR="00E5246C" w:rsidRPr="00F44017" w:rsidRDefault="00E5246C" w:rsidP="00E5246C">
          <w:pPr>
            <w:spacing w:after="0" w:line="240" w:lineRule="auto"/>
            <w:rPr>
              <w:rFonts w:ascii="Arial" w:eastAsia="Arial" w:hAnsi="Arial" w:cs="Arial"/>
              <w:b/>
              <w:bCs/>
              <w:color w:val="374C80" w:themeColor="accent1" w:themeShade="BF"/>
              <w:sz w:val="14"/>
              <w:szCs w:val="14"/>
              <w:lang w:val="en-US"/>
            </w:rPr>
          </w:pPr>
          <w:r w:rsidRPr="00F44017">
            <w:rPr>
              <w:rFonts w:ascii="Arial" w:hAnsi="Arial" w:cs="Arial"/>
              <w:color w:val="374C80" w:themeColor="accent1" w:themeShade="BF"/>
              <w:sz w:val="14"/>
              <w:szCs w:val="14"/>
            </w:rPr>
            <w:t xml:space="preserve">Email:  </w:t>
          </w:r>
          <w:hyperlink r:id="rId22" w:history="1">
            <w:r w:rsidRPr="00187619">
              <w:rPr>
                <w:rStyle w:val="Hyperlink"/>
                <w:rFonts w:ascii="Arial" w:eastAsia="Arial" w:hAnsi="Arial" w:cs="Arial"/>
                <w:sz w:val="14"/>
                <w:szCs w:val="14"/>
              </w:rPr>
              <w:t>claims@ksua.com.au</w:t>
            </w:r>
          </w:hyperlink>
        </w:p>
        <w:p w14:paraId="079D823D" w14:textId="77777777" w:rsidR="00E5246C" w:rsidRPr="00F44017" w:rsidRDefault="00E5246C" w:rsidP="00E5246C">
          <w:pPr>
            <w:pStyle w:val="Wording1"/>
            <w:numPr>
              <w:ilvl w:val="0"/>
              <w:numId w:val="0"/>
            </w:numPr>
            <w:spacing w:before="0" w:after="0"/>
            <w:jc w:val="both"/>
            <w:rPr>
              <w:rFonts w:ascii="Arial" w:hAnsi="Arial"/>
              <w:b w:val="0"/>
              <w:bCs w:val="0"/>
              <w:sz w:val="14"/>
              <w:szCs w:val="14"/>
            </w:rPr>
          </w:pPr>
        </w:p>
        <w:p w14:paraId="409A2066" w14:textId="58CB3581" w:rsidR="00E5246C" w:rsidRPr="00F44017" w:rsidRDefault="0054327E" w:rsidP="00E5246C">
          <w:pPr>
            <w:pStyle w:val="Heading1"/>
            <w:ind w:left="0"/>
            <w:jc w:val="both"/>
            <w:rPr>
              <w:rFonts w:cs="Arial"/>
              <w:color w:val="374C80" w:themeColor="accent1" w:themeShade="BF"/>
              <w:sz w:val="14"/>
              <w:szCs w:val="14"/>
            </w:rPr>
          </w:pPr>
        </w:p>
      </w:sdtContent>
    </w:sdt>
    <w:sectPr w:rsidR="00E5246C" w:rsidRPr="00F44017" w:rsidSect="003F603C">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8DCF9" w14:textId="77777777" w:rsidR="00B657AB" w:rsidRDefault="00B657AB" w:rsidP="00EF08FB">
      <w:pPr>
        <w:spacing w:after="0" w:line="240" w:lineRule="auto"/>
      </w:pPr>
      <w:r>
        <w:separator/>
      </w:r>
    </w:p>
  </w:endnote>
  <w:endnote w:type="continuationSeparator" w:id="0">
    <w:p w14:paraId="4C777AC8" w14:textId="77777777" w:rsidR="00B657AB" w:rsidRDefault="00B657AB"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66694894"/>
      <w:docPartObj>
        <w:docPartGallery w:val="Page Numbers (Bottom of Page)"/>
        <w:docPartUnique/>
      </w:docPartObj>
    </w:sdtPr>
    <w:sdtEndPr>
      <w:rPr>
        <w:noProof/>
        <w:color w:val="121428" w:themeColor="text2" w:themeShade="80"/>
      </w:rPr>
    </w:sdtEndPr>
    <w:sdtContent>
      <w:p w14:paraId="296A7C17" w14:textId="35868523" w:rsidR="00E5246C" w:rsidRPr="0076635A" w:rsidRDefault="00E5246C" w:rsidP="00A066E8">
        <w:pPr>
          <w:pStyle w:val="Footer"/>
          <w:pBdr>
            <w:top w:val="single" w:sz="18" w:space="1" w:color="374C80" w:themeColor="accent1" w:themeShade="BF"/>
          </w:pBdr>
          <w:tabs>
            <w:tab w:val="left" w:pos="2268"/>
          </w:tabs>
          <w:ind w:left="-284" w:right="-330"/>
          <w:rPr>
            <w:rFonts w:ascii="Arial" w:hAnsi="Arial" w:cs="Arial"/>
            <w:sz w:val="18"/>
            <w:szCs w:val="18"/>
          </w:rPr>
        </w:pPr>
        <w:r w:rsidRPr="0076635A">
          <w:rPr>
            <w:rFonts w:ascii="Arial" w:hAnsi="Arial" w:cs="Arial"/>
            <w:noProof/>
            <w:color w:val="121428" w:themeColor="text2" w:themeShade="80"/>
            <w:sz w:val="18"/>
            <w:szCs w:val="18"/>
          </w:rPr>
          <w:t>Keystone Professional Indemnity and Liability Proposal Form - 20</w:t>
        </w:r>
        <w:r>
          <w:rPr>
            <w:rFonts w:ascii="Arial" w:hAnsi="Arial" w:cs="Arial"/>
            <w:noProof/>
            <w:color w:val="121428" w:themeColor="text2" w:themeShade="80"/>
            <w:sz w:val="18"/>
            <w:szCs w:val="18"/>
          </w:rPr>
          <w:t>21</w:t>
        </w:r>
        <w:r w:rsidRPr="0076635A">
          <w:rPr>
            <w:rFonts w:ascii="Arial" w:hAnsi="Arial" w:cs="Arial"/>
            <w:noProof/>
            <w:color w:val="121428" w:themeColor="text2" w:themeShade="80"/>
            <w:sz w:val="18"/>
            <w:szCs w:val="18"/>
          </w:rPr>
          <w:tab/>
          <w:t xml:space="preserve">Page </w:t>
        </w:r>
        <w:r w:rsidRPr="0076635A">
          <w:rPr>
            <w:rFonts w:ascii="Arial" w:hAnsi="Arial" w:cs="Arial"/>
            <w:b/>
            <w:bCs/>
            <w:noProof/>
            <w:color w:val="121428" w:themeColor="text2" w:themeShade="80"/>
            <w:sz w:val="18"/>
            <w:szCs w:val="18"/>
          </w:rPr>
          <w:fldChar w:fldCharType="begin"/>
        </w:r>
        <w:r w:rsidRPr="0076635A">
          <w:rPr>
            <w:rFonts w:ascii="Arial" w:hAnsi="Arial" w:cs="Arial"/>
            <w:b/>
            <w:bCs/>
            <w:noProof/>
            <w:color w:val="121428" w:themeColor="text2" w:themeShade="80"/>
            <w:sz w:val="18"/>
            <w:szCs w:val="18"/>
          </w:rPr>
          <w:instrText xml:space="preserve"> PAGE  \* Arabic  \* MERGEFORMAT </w:instrText>
        </w:r>
        <w:r w:rsidRPr="0076635A">
          <w:rPr>
            <w:rFonts w:ascii="Arial" w:hAnsi="Arial" w:cs="Arial"/>
            <w:b/>
            <w:bCs/>
            <w:noProof/>
            <w:color w:val="121428" w:themeColor="text2" w:themeShade="80"/>
            <w:sz w:val="18"/>
            <w:szCs w:val="18"/>
          </w:rPr>
          <w:fldChar w:fldCharType="separate"/>
        </w:r>
        <w:r w:rsidRPr="0076635A">
          <w:rPr>
            <w:rFonts w:ascii="Arial" w:hAnsi="Arial" w:cs="Arial"/>
            <w:b/>
            <w:bCs/>
            <w:noProof/>
            <w:color w:val="121428" w:themeColor="text2" w:themeShade="80"/>
            <w:sz w:val="18"/>
            <w:szCs w:val="18"/>
          </w:rPr>
          <w:t>8</w:t>
        </w:r>
        <w:r w:rsidRPr="0076635A">
          <w:rPr>
            <w:rFonts w:ascii="Arial" w:hAnsi="Arial" w:cs="Arial"/>
            <w:b/>
            <w:bCs/>
            <w:noProof/>
            <w:color w:val="121428" w:themeColor="text2" w:themeShade="80"/>
            <w:sz w:val="18"/>
            <w:szCs w:val="18"/>
          </w:rPr>
          <w:fldChar w:fldCharType="end"/>
        </w:r>
        <w:r w:rsidRPr="0076635A">
          <w:rPr>
            <w:rFonts w:ascii="Arial" w:hAnsi="Arial" w:cs="Arial"/>
            <w:noProof/>
            <w:color w:val="121428" w:themeColor="text2" w:themeShade="80"/>
            <w:sz w:val="18"/>
            <w:szCs w:val="18"/>
          </w:rPr>
          <w:t xml:space="preserve"> of </w:t>
        </w:r>
        <w:r w:rsidRPr="0076635A">
          <w:rPr>
            <w:rFonts w:ascii="Arial" w:hAnsi="Arial" w:cs="Arial"/>
            <w:b/>
            <w:bCs/>
            <w:noProof/>
            <w:color w:val="121428" w:themeColor="text2" w:themeShade="80"/>
            <w:sz w:val="18"/>
            <w:szCs w:val="18"/>
          </w:rPr>
          <w:fldChar w:fldCharType="begin"/>
        </w:r>
        <w:r w:rsidRPr="0076635A">
          <w:rPr>
            <w:rFonts w:ascii="Arial" w:hAnsi="Arial" w:cs="Arial"/>
            <w:b/>
            <w:bCs/>
            <w:noProof/>
            <w:color w:val="121428" w:themeColor="text2" w:themeShade="80"/>
            <w:sz w:val="18"/>
            <w:szCs w:val="18"/>
          </w:rPr>
          <w:instrText xml:space="preserve"> NUMPAGES  \* Arabic  \* MERGEFORMAT </w:instrText>
        </w:r>
        <w:r w:rsidRPr="0076635A">
          <w:rPr>
            <w:rFonts w:ascii="Arial" w:hAnsi="Arial" w:cs="Arial"/>
            <w:b/>
            <w:bCs/>
            <w:noProof/>
            <w:color w:val="121428" w:themeColor="text2" w:themeShade="80"/>
            <w:sz w:val="18"/>
            <w:szCs w:val="18"/>
          </w:rPr>
          <w:fldChar w:fldCharType="separate"/>
        </w:r>
        <w:r w:rsidRPr="0076635A">
          <w:rPr>
            <w:rFonts w:ascii="Arial" w:hAnsi="Arial" w:cs="Arial"/>
            <w:b/>
            <w:bCs/>
            <w:noProof/>
            <w:color w:val="121428" w:themeColor="text2" w:themeShade="80"/>
            <w:sz w:val="18"/>
            <w:szCs w:val="18"/>
          </w:rPr>
          <w:t>10</w:t>
        </w:r>
        <w:r w:rsidRPr="0076635A">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19362355"/>
      <w:docPartObj>
        <w:docPartGallery w:val="Page Numbers (Bottom of Page)"/>
        <w:docPartUnique/>
      </w:docPartObj>
    </w:sdtPr>
    <w:sdtEndPr>
      <w:rPr>
        <w:noProof/>
        <w:color w:val="121428" w:themeColor="text2" w:themeShade="80"/>
      </w:rPr>
    </w:sdtEndPr>
    <w:sdtContent>
      <w:p w14:paraId="3580117B" w14:textId="1F1226B6" w:rsidR="00E5246C" w:rsidRPr="0076635A" w:rsidRDefault="00E5246C" w:rsidP="00CF7E5C">
        <w:pPr>
          <w:pStyle w:val="Footer"/>
          <w:pBdr>
            <w:top w:val="single" w:sz="18" w:space="1" w:color="374C80" w:themeColor="accent1" w:themeShade="BF"/>
          </w:pBdr>
          <w:tabs>
            <w:tab w:val="left" w:pos="2268"/>
          </w:tabs>
          <w:ind w:left="-284" w:right="-330"/>
          <w:rPr>
            <w:rFonts w:ascii="Arial" w:hAnsi="Arial" w:cs="Arial"/>
            <w:color w:val="121428" w:themeColor="text2" w:themeShade="80"/>
            <w:sz w:val="18"/>
            <w:szCs w:val="18"/>
          </w:rPr>
        </w:pPr>
        <w:r w:rsidRPr="0076635A">
          <w:rPr>
            <w:rFonts w:ascii="Arial" w:hAnsi="Arial" w:cs="Arial"/>
            <w:noProof/>
            <w:color w:val="121428" w:themeColor="text2" w:themeShade="80"/>
            <w:sz w:val="18"/>
            <w:szCs w:val="18"/>
          </w:rPr>
          <w:t>Keystone Professional Indemnity and Liability Proposal Form - 20</w:t>
        </w:r>
        <w:r>
          <w:rPr>
            <w:rFonts w:ascii="Arial" w:hAnsi="Arial" w:cs="Arial"/>
            <w:noProof/>
            <w:color w:val="121428" w:themeColor="text2" w:themeShade="80"/>
            <w:sz w:val="18"/>
            <w:szCs w:val="18"/>
          </w:rPr>
          <w:t>21</w:t>
        </w:r>
        <w:r w:rsidRPr="0076635A">
          <w:rPr>
            <w:rFonts w:ascii="Arial" w:hAnsi="Arial" w:cs="Arial"/>
            <w:noProof/>
            <w:color w:val="121428" w:themeColor="text2" w:themeShade="80"/>
            <w:sz w:val="18"/>
            <w:szCs w:val="18"/>
          </w:rPr>
          <w:tab/>
          <w:t xml:space="preserve">Page </w:t>
        </w:r>
        <w:r w:rsidRPr="0076635A">
          <w:rPr>
            <w:rFonts w:ascii="Arial" w:hAnsi="Arial" w:cs="Arial"/>
            <w:b/>
            <w:bCs/>
            <w:noProof/>
            <w:color w:val="121428" w:themeColor="text2" w:themeShade="80"/>
            <w:sz w:val="18"/>
            <w:szCs w:val="18"/>
          </w:rPr>
          <w:fldChar w:fldCharType="begin"/>
        </w:r>
        <w:r w:rsidRPr="0076635A">
          <w:rPr>
            <w:rFonts w:ascii="Arial" w:hAnsi="Arial" w:cs="Arial"/>
            <w:b/>
            <w:bCs/>
            <w:noProof/>
            <w:color w:val="121428" w:themeColor="text2" w:themeShade="80"/>
            <w:sz w:val="18"/>
            <w:szCs w:val="18"/>
          </w:rPr>
          <w:instrText xml:space="preserve"> PAGE  \* Arabic  \* MERGEFORMAT </w:instrText>
        </w:r>
        <w:r w:rsidRPr="0076635A">
          <w:rPr>
            <w:rFonts w:ascii="Arial" w:hAnsi="Arial" w:cs="Arial"/>
            <w:b/>
            <w:bCs/>
            <w:noProof/>
            <w:color w:val="121428" w:themeColor="text2" w:themeShade="80"/>
            <w:sz w:val="18"/>
            <w:szCs w:val="18"/>
          </w:rPr>
          <w:fldChar w:fldCharType="separate"/>
        </w:r>
        <w:r w:rsidRPr="0076635A">
          <w:rPr>
            <w:rFonts w:ascii="Arial" w:hAnsi="Arial" w:cs="Arial"/>
            <w:b/>
            <w:bCs/>
            <w:noProof/>
            <w:color w:val="121428" w:themeColor="text2" w:themeShade="80"/>
            <w:sz w:val="18"/>
            <w:szCs w:val="18"/>
          </w:rPr>
          <w:t>1</w:t>
        </w:r>
        <w:r w:rsidRPr="0076635A">
          <w:rPr>
            <w:rFonts w:ascii="Arial" w:hAnsi="Arial" w:cs="Arial"/>
            <w:b/>
            <w:bCs/>
            <w:noProof/>
            <w:color w:val="121428" w:themeColor="text2" w:themeShade="80"/>
            <w:sz w:val="18"/>
            <w:szCs w:val="18"/>
          </w:rPr>
          <w:fldChar w:fldCharType="end"/>
        </w:r>
        <w:r w:rsidRPr="0076635A">
          <w:rPr>
            <w:rFonts w:ascii="Arial" w:hAnsi="Arial" w:cs="Arial"/>
            <w:noProof/>
            <w:color w:val="121428" w:themeColor="text2" w:themeShade="80"/>
            <w:sz w:val="18"/>
            <w:szCs w:val="18"/>
          </w:rPr>
          <w:t xml:space="preserve"> of </w:t>
        </w:r>
        <w:r w:rsidRPr="0076635A">
          <w:rPr>
            <w:rFonts w:ascii="Arial" w:hAnsi="Arial" w:cs="Arial"/>
            <w:b/>
            <w:bCs/>
            <w:noProof/>
            <w:color w:val="121428" w:themeColor="text2" w:themeShade="80"/>
            <w:sz w:val="18"/>
            <w:szCs w:val="18"/>
          </w:rPr>
          <w:fldChar w:fldCharType="begin"/>
        </w:r>
        <w:r w:rsidRPr="0076635A">
          <w:rPr>
            <w:rFonts w:ascii="Arial" w:hAnsi="Arial" w:cs="Arial"/>
            <w:b/>
            <w:bCs/>
            <w:noProof/>
            <w:color w:val="121428" w:themeColor="text2" w:themeShade="80"/>
            <w:sz w:val="18"/>
            <w:szCs w:val="18"/>
          </w:rPr>
          <w:instrText xml:space="preserve"> NUMPAGES  \* Arabic  \* MERGEFORMAT </w:instrText>
        </w:r>
        <w:r w:rsidRPr="0076635A">
          <w:rPr>
            <w:rFonts w:ascii="Arial" w:hAnsi="Arial" w:cs="Arial"/>
            <w:b/>
            <w:bCs/>
            <w:noProof/>
            <w:color w:val="121428" w:themeColor="text2" w:themeShade="80"/>
            <w:sz w:val="18"/>
            <w:szCs w:val="18"/>
          </w:rPr>
          <w:fldChar w:fldCharType="separate"/>
        </w:r>
        <w:r w:rsidRPr="0076635A">
          <w:rPr>
            <w:rFonts w:ascii="Arial" w:hAnsi="Arial" w:cs="Arial"/>
            <w:b/>
            <w:bCs/>
            <w:noProof/>
            <w:color w:val="121428" w:themeColor="text2" w:themeShade="80"/>
            <w:sz w:val="18"/>
            <w:szCs w:val="18"/>
          </w:rPr>
          <w:t>10</w:t>
        </w:r>
        <w:r w:rsidRPr="0076635A">
          <w:rPr>
            <w:rFonts w:ascii="Arial" w:hAnsi="Arial" w:cs="Arial"/>
            <w:b/>
            <w:bCs/>
            <w:noProof/>
            <w:color w:val="121428" w:themeColor="text2"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6237698"/>
      <w:docPartObj>
        <w:docPartGallery w:val="Page Numbers (Bottom of Page)"/>
        <w:docPartUnique/>
      </w:docPartObj>
    </w:sdtPr>
    <w:sdtEndPr>
      <w:rPr>
        <w:noProof/>
        <w:color w:val="121428" w:themeColor="text2" w:themeShade="80"/>
      </w:rPr>
    </w:sdtEndPr>
    <w:sdtContent>
      <w:p w14:paraId="3B4BE883" w14:textId="10EFCEFA" w:rsidR="00E5246C" w:rsidRPr="0076635A" w:rsidRDefault="00E5246C" w:rsidP="00035256">
        <w:pPr>
          <w:pStyle w:val="Footer"/>
          <w:pBdr>
            <w:top w:val="single" w:sz="18" w:space="1" w:color="374C80" w:themeColor="accent1" w:themeShade="BF"/>
          </w:pBdr>
          <w:tabs>
            <w:tab w:val="left" w:pos="2268"/>
          </w:tabs>
          <w:ind w:left="-284" w:right="-330"/>
          <w:rPr>
            <w:rFonts w:ascii="Arial" w:hAnsi="Arial" w:cs="Arial"/>
            <w:color w:val="121428" w:themeColor="text2" w:themeShade="80"/>
            <w:sz w:val="18"/>
            <w:szCs w:val="18"/>
          </w:rPr>
        </w:pPr>
        <w:r w:rsidRPr="0076635A">
          <w:rPr>
            <w:rFonts w:ascii="Arial" w:hAnsi="Arial" w:cs="Arial"/>
            <w:noProof/>
            <w:color w:val="121428" w:themeColor="text2" w:themeShade="80"/>
            <w:sz w:val="18"/>
            <w:szCs w:val="18"/>
          </w:rPr>
          <w:t>Keystone Professional Indemnity and Liability Proposal Form - 20</w:t>
        </w:r>
        <w:r>
          <w:rPr>
            <w:rFonts w:ascii="Arial" w:hAnsi="Arial" w:cs="Arial"/>
            <w:noProof/>
            <w:color w:val="121428" w:themeColor="text2" w:themeShade="80"/>
            <w:sz w:val="18"/>
            <w:szCs w:val="18"/>
          </w:rPr>
          <w:t>21</w:t>
        </w:r>
        <w:r w:rsidRPr="0076635A">
          <w:rPr>
            <w:rFonts w:ascii="Arial" w:hAnsi="Arial" w:cs="Arial"/>
            <w:noProof/>
            <w:color w:val="121428" w:themeColor="text2" w:themeShade="80"/>
            <w:sz w:val="18"/>
            <w:szCs w:val="18"/>
          </w:rPr>
          <w:tab/>
          <w:t xml:space="preserve">Page </w:t>
        </w:r>
        <w:r w:rsidRPr="0076635A">
          <w:rPr>
            <w:rFonts w:ascii="Arial" w:hAnsi="Arial" w:cs="Arial"/>
            <w:b/>
            <w:bCs/>
            <w:noProof/>
            <w:color w:val="121428" w:themeColor="text2" w:themeShade="80"/>
            <w:sz w:val="18"/>
            <w:szCs w:val="18"/>
          </w:rPr>
          <w:fldChar w:fldCharType="begin"/>
        </w:r>
        <w:r w:rsidRPr="0076635A">
          <w:rPr>
            <w:rFonts w:ascii="Arial" w:hAnsi="Arial" w:cs="Arial"/>
            <w:b/>
            <w:bCs/>
            <w:noProof/>
            <w:color w:val="121428" w:themeColor="text2" w:themeShade="80"/>
            <w:sz w:val="18"/>
            <w:szCs w:val="18"/>
          </w:rPr>
          <w:instrText xml:space="preserve"> PAGE  \* Arabic  \* MERGEFORMAT </w:instrText>
        </w:r>
        <w:r w:rsidRPr="0076635A">
          <w:rPr>
            <w:rFonts w:ascii="Arial" w:hAnsi="Arial" w:cs="Arial"/>
            <w:b/>
            <w:bCs/>
            <w:noProof/>
            <w:color w:val="121428" w:themeColor="text2" w:themeShade="80"/>
            <w:sz w:val="18"/>
            <w:szCs w:val="18"/>
          </w:rPr>
          <w:fldChar w:fldCharType="separate"/>
        </w:r>
        <w:r w:rsidRPr="0076635A">
          <w:rPr>
            <w:rFonts w:ascii="Arial" w:hAnsi="Arial" w:cs="Arial"/>
            <w:b/>
            <w:bCs/>
            <w:noProof/>
            <w:color w:val="121428" w:themeColor="text2" w:themeShade="80"/>
            <w:sz w:val="18"/>
            <w:szCs w:val="18"/>
          </w:rPr>
          <w:t>9</w:t>
        </w:r>
        <w:r w:rsidRPr="0076635A">
          <w:rPr>
            <w:rFonts w:ascii="Arial" w:hAnsi="Arial" w:cs="Arial"/>
            <w:b/>
            <w:bCs/>
            <w:noProof/>
            <w:color w:val="121428" w:themeColor="text2" w:themeShade="80"/>
            <w:sz w:val="18"/>
            <w:szCs w:val="18"/>
          </w:rPr>
          <w:fldChar w:fldCharType="end"/>
        </w:r>
        <w:r w:rsidRPr="0076635A">
          <w:rPr>
            <w:rFonts w:ascii="Arial" w:hAnsi="Arial" w:cs="Arial"/>
            <w:noProof/>
            <w:color w:val="121428" w:themeColor="text2" w:themeShade="80"/>
            <w:sz w:val="18"/>
            <w:szCs w:val="18"/>
          </w:rPr>
          <w:t xml:space="preserve"> of </w:t>
        </w:r>
        <w:r w:rsidRPr="0076635A">
          <w:rPr>
            <w:rFonts w:ascii="Arial" w:hAnsi="Arial" w:cs="Arial"/>
            <w:b/>
            <w:bCs/>
            <w:noProof/>
            <w:color w:val="121428" w:themeColor="text2" w:themeShade="80"/>
            <w:sz w:val="18"/>
            <w:szCs w:val="18"/>
          </w:rPr>
          <w:fldChar w:fldCharType="begin"/>
        </w:r>
        <w:r w:rsidRPr="0076635A">
          <w:rPr>
            <w:rFonts w:ascii="Arial" w:hAnsi="Arial" w:cs="Arial"/>
            <w:b/>
            <w:bCs/>
            <w:noProof/>
            <w:color w:val="121428" w:themeColor="text2" w:themeShade="80"/>
            <w:sz w:val="18"/>
            <w:szCs w:val="18"/>
          </w:rPr>
          <w:instrText xml:space="preserve"> NUMPAGES  \* Arabic  \* MERGEFORMAT </w:instrText>
        </w:r>
        <w:r w:rsidRPr="0076635A">
          <w:rPr>
            <w:rFonts w:ascii="Arial" w:hAnsi="Arial" w:cs="Arial"/>
            <w:b/>
            <w:bCs/>
            <w:noProof/>
            <w:color w:val="121428" w:themeColor="text2" w:themeShade="80"/>
            <w:sz w:val="18"/>
            <w:szCs w:val="18"/>
          </w:rPr>
          <w:fldChar w:fldCharType="separate"/>
        </w:r>
        <w:r w:rsidRPr="0076635A">
          <w:rPr>
            <w:rFonts w:ascii="Arial" w:hAnsi="Arial" w:cs="Arial"/>
            <w:b/>
            <w:bCs/>
            <w:noProof/>
            <w:color w:val="121428" w:themeColor="text2" w:themeShade="80"/>
            <w:sz w:val="18"/>
            <w:szCs w:val="18"/>
          </w:rPr>
          <w:t>10</w:t>
        </w:r>
        <w:r w:rsidRPr="0076635A">
          <w:rPr>
            <w:rFonts w:ascii="Arial" w:hAnsi="Arial" w:cs="Arial"/>
            <w:b/>
            <w:bCs/>
            <w:noProof/>
            <w:color w:val="121428" w:themeColor="text2"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2692" w14:textId="77777777" w:rsidR="00B657AB" w:rsidRDefault="00B657AB" w:rsidP="00EF08FB">
      <w:pPr>
        <w:spacing w:after="0" w:line="240" w:lineRule="auto"/>
      </w:pPr>
      <w:r>
        <w:separator/>
      </w:r>
    </w:p>
  </w:footnote>
  <w:footnote w:type="continuationSeparator" w:id="0">
    <w:p w14:paraId="0E03819F" w14:textId="77777777" w:rsidR="00B657AB" w:rsidRDefault="00B657AB"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71FE" w14:textId="5769D70C" w:rsidR="00E5246C" w:rsidRDefault="00E5246C" w:rsidP="00396A81">
    <w:pPr>
      <w:pStyle w:val="Header"/>
      <w:tabs>
        <w:tab w:val="clear" w:pos="4680"/>
      </w:tabs>
      <w:jc w:val="right"/>
    </w:pPr>
    <w:bookmarkStart w:id="15" w:name="_Hlk483500473"/>
    <w:bookmarkStart w:id="16" w:name="_Hlk483500474"/>
    <w:r>
      <w:rPr>
        <w:noProof/>
      </w:rPr>
      <w:drawing>
        <wp:inline distT="0" distB="0" distL="0" distR="0" wp14:anchorId="126BB9B6" wp14:editId="49C03722">
          <wp:extent cx="1247775" cy="495300"/>
          <wp:effectExtent l="0" t="0" r="9525" b="0"/>
          <wp:docPr id="2" name="Picture 2"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bookmarkEnd w:id="15"/>
  <w:bookmarkEnd w:id="16"/>
  <w:p w14:paraId="2DB20AAC" w14:textId="77777777" w:rsidR="00E5246C" w:rsidRDefault="00E5246C" w:rsidP="00396A81">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684E" w14:textId="56D354FB" w:rsidR="00E5246C" w:rsidRDefault="00E5246C" w:rsidP="00BE6771">
    <w:pPr>
      <w:pStyle w:val="Header"/>
      <w:jc w:val="right"/>
    </w:pPr>
    <w:r>
      <w:rPr>
        <w:noProof/>
      </w:rPr>
      <w:drawing>
        <wp:inline distT="0" distB="0" distL="0" distR="0" wp14:anchorId="2F618504" wp14:editId="4B38B24F">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0470115B" w14:textId="77777777" w:rsidR="00E5246C" w:rsidRDefault="00E5246C" w:rsidP="00BE67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449"/>
    <w:multiLevelType w:val="hybridMultilevel"/>
    <w:tmpl w:val="9E4C6CF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97A398C"/>
    <w:multiLevelType w:val="hybridMultilevel"/>
    <w:tmpl w:val="D27C916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9"/>
  </w:num>
  <w:num w:numId="16">
    <w:abstractNumId w:val="8"/>
  </w:num>
  <w:num w:numId="17">
    <w:abstractNumId w:val="7"/>
  </w:num>
  <w:num w:numId="18">
    <w:abstractNumId w:val="5"/>
  </w:num>
  <w:num w:numId="19">
    <w:abstractNumId w:val="6"/>
  </w:num>
  <w:num w:numId="20">
    <w:abstractNumId w:val="0"/>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xS6BzEHDH9QwH49ldQQaaGVmBH29fBCaSMiWKkUhUciCRX5jdQpFUCvDkTGkpXx+i4+EjrUuai88d04qTDUpA==" w:salt="hKCu6RvKFLo00gr3FmpsG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17DF8"/>
    <w:rsid w:val="000209F9"/>
    <w:rsid w:val="0002297F"/>
    <w:rsid w:val="00034B84"/>
    <w:rsid w:val="00035256"/>
    <w:rsid w:val="000414E2"/>
    <w:rsid w:val="000438AE"/>
    <w:rsid w:val="00047BE4"/>
    <w:rsid w:val="00047CB9"/>
    <w:rsid w:val="0005775B"/>
    <w:rsid w:val="000679D0"/>
    <w:rsid w:val="00075017"/>
    <w:rsid w:val="000A01A0"/>
    <w:rsid w:val="000A073A"/>
    <w:rsid w:val="000A1579"/>
    <w:rsid w:val="000B58B3"/>
    <w:rsid w:val="000B6108"/>
    <w:rsid w:val="000C525F"/>
    <w:rsid w:val="000D108B"/>
    <w:rsid w:val="000D49FE"/>
    <w:rsid w:val="000D6C5E"/>
    <w:rsid w:val="000D74B1"/>
    <w:rsid w:val="000D750F"/>
    <w:rsid w:val="000E0E80"/>
    <w:rsid w:val="000F3E78"/>
    <w:rsid w:val="000F4391"/>
    <w:rsid w:val="001079F9"/>
    <w:rsid w:val="0011669F"/>
    <w:rsid w:val="001225AC"/>
    <w:rsid w:val="00122DA2"/>
    <w:rsid w:val="00125219"/>
    <w:rsid w:val="00127AA0"/>
    <w:rsid w:val="0013441D"/>
    <w:rsid w:val="0014240F"/>
    <w:rsid w:val="001450CA"/>
    <w:rsid w:val="00147A0C"/>
    <w:rsid w:val="00151212"/>
    <w:rsid w:val="00155378"/>
    <w:rsid w:val="00167479"/>
    <w:rsid w:val="001719AA"/>
    <w:rsid w:val="00176C88"/>
    <w:rsid w:val="001771F2"/>
    <w:rsid w:val="00180C35"/>
    <w:rsid w:val="001861EA"/>
    <w:rsid w:val="00192649"/>
    <w:rsid w:val="00193340"/>
    <w:rsid w:val="00196FED"/>
    <w:rsid w:val="001A14C8"/>
    <w:rsid w:val="001B07F9"/>
    <w:rsid w:val="001B09A4"/>
    <w:rsid w:val="001C317F"/>
    <w:rsid w:val="001C679A"/>
    <w:rsid w:val="001D15EA"/>
    <w:rsid w:val="001D4C4A"/>
    <w:rsid w:val="001E04F7"/>
    <w:rsid w:val="001F25B1"/>
    <w:rsid w:val="001F2C8C"/>
    <w:rsid w:val="00215AB5"/>
    <w:rsid w:val="00220E9F"/>
    <w:rsid w:val="002250A4"/>
    <w:rsid w:val="00235E81"/>
    <w:rsid w:val="00236CC6"/>
    <w:rsid w:val="002453ED"/>
    <w:rsid w:val="0024699E"/>
    <w:rsid w:val="00250F70"/>
    <w:rsid w:val="002537D4"/>
    <w:rsid w:val="00260AE0"/>
    <w:rsid w:val="002619BB"/>
    <w:rsid w:val="00264FEA"/>
    <w:rsid w:val="002656CD"/>
    <w:rsid w:val="00265DEE"/>
    <w:rsid w:val="00266EF2"/>
    <w:rsid w:val="0027207A"/>
    <w:rsid w:val="002759B1"/>
    <w:rsid w:val="00275D6B"/>
    <w:rsid w:val="00281DD8"/>
    <w:rsid w:val="002839B0"/>
    <w:rsid w:val="0028671E"/>
    <w:rsid w:val="00291CA3"/>
    <w:rsid w:val="00293134"/>
    <w:rsid w:val="00294E76"/>
    <w:rsid w:val="002A1332"/>
    <w:rsid w:val="002A3A3E"/>
    <w:rsid w:val="002B234A"/>
    <w:rsid w:val="002B5796"/>
    <w:rsid w:val="002B74C2"/>
    <w:rsid w:val="002C6096"/>
    <w:rsid w:val="002D2F2A"/>
    <w:rsid w:val="002D3BF3"/>
    <w:rsid w:val="002D529C"/>
    <w:rsid w:val="002E2E06"/>
    <w:rsid w:val="002E4B3B"/>
    <w:rsid w:val="002E5C36"/>
    <w:rsid w:val="002E6F0B"/>
    <w:rsid w:val="002F46CA"/>
    <w:rsid w:val="002F5D88"/>
    <w:rsid w:val="003146A0"/>
    <w:rsid w:val="00332E33"/>
    <w:rsid w:val="00342A22"/>
    <w:rsid w:val="00345F09"/>
    <w:rsid w:val="003468C0"/>
    <w:rsid w:val="00347BDA"/>
    <w:rsid w:val="00350231"/>
    <w:rsid w:val="0036300E"/>
    <w:rsid w:val="00367088"/>
    <w:rsid w:val="003714AE"/>
    <w:rsid w:val="00373110"/>
    <w:rsid w:val="003762AA"/>
    <w:rsid w:val="00393E4D"/>
    <w:rsid w:val="003952D2"/>
    <w:rsid w:val="00396A81"/>
    <w:rsid w:val="003A2A03"/>
    <w:rsid w:val="003A5536"/>
    <w:rsid w:val="003A648B"/>
    <w:rsid w:val="003A77DC"/>
    <w:rsid w:val="003C2921"/>
    <w:rsid w:val="003D7A70"/>
    <w:rsid w:val="003E17A6"/>
    <w:rsid w:val="003E5F1F"/>
    <w:rsid w:val="003F16AA"/>
    <w:rsid w:val="003F33BB"/>
    <w:rsid w:val="003F51AF"/>
    <w:rsid w:val="003F603C"/>
    <w:rsid w:val="003F7846"/>
    <w:rsid w:val="00403302"/>
    <w:rsid w:val="00404D77"/>
    <w:rsid w:val="00412A96"/>
    <w:rsid w:val="00412D21"/>
    <w:rsid w:val="00420A91"/>
    <w:rsid w:val="0043071B"/>
    <w:rsid w:val="00432265"/>
    <w:rsid w:val="00441FA5"/>
    <w:rsid w:val="00445288"/>
    <w:rsid w:val="004656DD"/>
    <w:rsid w:val="0046780D"/>
    <w:rsid w:val="004724A1"/>
    <w:rsid w:val="00484BDC"/>
    <w:rsid w:val="00492366"/>
    <w:rsid w:val="0049406A"/>
    <w:rsid w:val="0049674E"/>
    <w:rsid w:val="004A40BA"/>
    <w:rsid w:val="004B5955"/>
    <w:rsid w:val="004B5CE5"/>
    <w:rsid w:val="004C69F1"/>
    <w:rsid w:val="004C7EC7"/>
    <w:rsid w:val="004D0D51"/>
    <w:rsid w:val="004D4437"/>
    <w:rsid w:val="004D5078"/>
    <w:rsid w:val="004D52CF"/>
    <w:rsid w:val="004E0A33"/>
    <w:rsid w:val="004E0EAB"/>
    <w:rsid w:val="004E3202"/>
    <w:rsid w:val="004E4C58"/>
    <w:rsid w:val="004E6EC9"/>
    <w:rsid w:val="004F44AF"/>
    <w:rsid w:val="004F6018"/>
    <w:rsid w:val="004F710D"/>
    <w:rsid w:val="00503BA0"/>
    <w:rsid w:val="00513603"/>
    <w:rsid w:val="0052253E"/>
    <w:rsid w:val="005263C6"/>
    <w:rsid w:val="005340A6"/>
    <w:rsid w:val="00540CD0"/>
    <w:rsid w:val="0054327E"/>
    <w:rsid w:val="00545F68"/>
    <w:rsid w:val="0055009B"/>
    <w:rsid w:val="00552818"/>
    <w:rsid w:val="005542A4"/>
    <w:rsid w:val="00556617"/>
    <w:rsid w:val="0056137D"/>
    <w:rsid w:val="00561C9D"/>
    <w:rsid w:val="005731C9"/>
    <w:rsid w:val="00577019"/>
    <w:rsid w:val="005915EF"/>
    <w:rsid w:val="00591BED"/>
    <w:rsid w:val="0059730B"/>
    <w:rsid w:val="005A0940"/>
    <w:rsid w:val="005A1C2B"/>
    <w:rsid w:val="005A376C"/>
    <w:rsid w:val="005B11DE"/>
    <w:rsid w:val="005B365C"/>
    <w:rsid w:val="005B547C"/>
    <w:rsid w:val="005B60C4"/>
    <w:rsid w:val="005B78ED"/>
    <w:rsid w:val="005C2972"/>
    <w:rsid w:val="005C6F94"/>
    <w:rsid w:val="005D242B"/>
    <w:rsid w:val="005F59DE"/>
    <w:rsid w:val="00610EEB"/>
    <w:rsid w:val="00612767"/>
    <w:rsid w:val="00613E5B"/>
    <w:rsid w:val="00620C54"/>
    <w:rsid w:val="00626D5E"/>
    <w:rsid w:val="006335B4"/>
    <w:rsid w:val="00636EF6"/>
    <w:rsid w:val="00640418"/>
    <w:rsid w:val="00643D8C"/>
    <w:rsid w:val="00652A55"/>
    <w:rsid w:val="0066171C"/>
    <w:rsid w:val="006669BD"/>
    <w:rsid w:val="006677E2"/>
    <w:rsid w:val="0067284C"/>
    <w:rsid w:val="00672C2E"/>
    <w:rsid w:val="00677B4A"/>
    <w:rsid w:val="00685DFF"/>
    <w:rsid w:val="00691D5E"/>
    <w:rsid w:val="006A0CEC"/>
    <w:rsid w:val="006B2242"/>
    <w:rsid w:val="006B591D"/>
    <w:rsid w:val="006C042B"/>
    <w:rsid w:val="006C1C76"/>
    <w:rsid w:val="006C24B2"/>
    <w:rsid w:val="006C4161"/>
    <w:rsid w:val="006C5D7F"/>
    <w:rsid w:val="006D7CBF"/>
    <w:rsid w:val="006E3013"/>
    <w:rsid w:val="006E7506"/>
    <w:rsid w:val="006F1129"/>
    <w:rsid w:val="00703925"/>
    <w:rsid w:val="0071156A"/>
    <w:rsid w:val="0071248B"/>
    <w:rsid w:val="007127BB"/>
    <w:rsid w:val="007138B0"/>
    <w:rsid w:val="00717112"/>
    <w:rsid w:val="0072382F"/>
    <w:rsid w:val="00730552"/>
    <w:rsid w:val="007347E7"/>
    <w:rsid w:val="00736C77"/>
    <w:rsid w:val="00737A39"/>
    <w:rsid w:val="0074519A"/>
    <w:rsid w:val="00752F4C"/>
    <w:rsid w:val="00762421"/>
    <w:rsid w:val="007626C0"/>
    <w:rsid w:val="007630BA"/>
    <w:rsid w:val="0076635A"/>
    <w:rsid w:val="00774F24"/>
    <w:rsid w:val="0077679B"/>
    <w:rsid w:val="0077750B"/>
    <w:rsid w:val="00780417"/>
    <w:rsid w:val="007A066E"/>
    <w:rsid w:val="007A238C"/>
    <w:rsid w:val="007A6D25"/>
    <w:rsid w:val="007A71FE"/>
    <w:rsid w:val="007A73FF"/>
    <w:rsid w:val="007B009B"/>
    <w:rsid w:val="007B23BD"/>
    <w:rsid w:val="007B6966"/>
    <w:rsid w:val="007C1D61"/>
    <w:rsid w:val="007C2E4D"/>
    <w:rsid w:val="007D2CB7"/>
    <w:rsid w:val="007D72D8"/>
    <w:rsid w:val="007D742D"/>
    <w:rsid w:val="007E07A7"/>
    <w:rsid w:val="007E1E84"/>
    <w:rsid w:val="007E79AB"/>
    <w:rsid w:val="007F352E"/>
    <w:rsid w:val="00804701"/>
    <w:rsid w:val="00806F96"/>
    <w:rsid w:val="00815A64"/>
    <w:rsid w:val="00822F37"/>
    <w:rsid w:val="00825744"/>
    <w:rsid w:val="00827D07"/>
    <w:rsid w:val="00831299"/>
    <w:rsid w:val="0083138E"/>
    <w:rsid w:val="00832496"/>
    <w:rsid w:val="008332FC"/>
    <w:rsid w:val="008351B7"/>
    <w:rsid w:val="00840967"/>
    <w:rsid w:val="008443FA"/>
    <w:rsid w:val="00844632"/>
    <w:rsid w:val="008450D5"/>
    <w:rsid w:val="008476C4"/>
    <w:rsid w:val="00856ECF"/>
    <w:rsid w:val="00857E35"/>
    <w:rsid w:val="008751EE"/>
    <w:rsid w:val="00885248"/>
    <w:rsid w:val="00897955"/>
    <w:rsid w:val="008A1173"/>
    <w:rsid w:val="008B776D"/>
    <w:rsid w:val="008C2733"/>
    <w:rsid w:val="008C346C"/>
    <w:rsid w:val="008D2FE3"/>
    <w:rsid w:val="008D6611"/>
    <w:rsid w:val="008D7F1C"/>
    <w:rsid w:val="008F5C97"/>
    <w:rsid w:val="0090435F"/>
    <w:rsid w:val="0090748C"/>
    <w:rsid w:val="00912929"/>
    <w:rsid w:val="00912FBF"/>
    <w:rsid w:val="00913CF0"/>
    <w:rsid w:val="00925B93"/>
    <w:rsid w:val="00930B21"/>
    <w:rsid w:val="0093369C"/>
    <w:rsid w:val="00950B7A"/>
    <w:rsid w:val="00953ED4"/>
    <w:rsid w:val="0095645B"/>
    <w:rsid w:val="00962A89"/>
    <w:rsid w:val="0097090E"/>
    <w:rsid w:val="00971633"/>
    <w:rsid w:val="00972303"/>
    <w:rsid w:val="00981D9B"/>
    <w:rsid w:val="00984831"/>
    <w:rsid w:val="00987CB6"/>
    <w:rsid w:val="00992206"/>
    <w:rsid w:val="009A273A"/>
    <w:rsid w:val="009A4E6B"/>
    <w:rsid w:val="009A796C"/>
    <w:rsid w:val="009B0AB4"/>
    <w:rsid w:val="009B195B"/>
    <w:rsid w:val="009B55B9"/>
    <w:rsid w:val="009B7B04"/>
    <w:rsid w:val="009C1F7D"/>
    <w:rsid w:val="009D0AC7"/>
    <w:rsid w:val="009D15B1"/>
    <w:rsid w:val="009D41CE"/>
    <w:rsid w:val="009D433D"/>
    <w:rsid w:val="009D4B2A"/>
    <w:rsid w:val="009E1A04"/>
    <w:rsid w:val="009E37F0"/>
    <w:rsid w:val="009E646E"/>
    <w:rsid w:val="009F0C81"/>
    <w:rsid w:val="009F5F0F"/>
    <w:rsid w:val="009F7C30"/>
    <w:rsid w:val="00A01CCE"/>
    <w:rsid w:val="00A02A62"/>
    <w:rsid w:val="00A066E8"/>
    <w:rsid w:val="00A06F96"/>
    <w:rsid w:val="00A100FA"/>
    <w:rsid w:val="00A105E4"/>
    <w:rsid w:val="00A264AD"/>
    <w:rsid w:val="00A33A71"/>
    <w:rsid w:val="00A34B06"/>
    <w:rsid w:val="00A40FFE"/>
    <w:rsid w:val="00A42223"/>
    <w:rsid w:val="00A42F33"/>
    <w:rsid w:val="00A47BEA"/>
    <w:rsid w:val="00A571AA"/>
    <w:rsid w:val="00A572A9"/>
    <w:rsid w:val="00A57E47"/>
    <w:rsid w:val="00A80E4F"/>
    <w:rsid w:val="00A84405"/>
    <w:rsid w:val="00A85DF1"/>
    <w:rsid w:val="00A86A90"/>
    <w:rsid w:val="00A871A1"/>
    <w:rsid w:val="00AA3B6A"/>
    <w:rsid w:val="00AA55CC"/>
    <w:rsid w:val="00AB2D72"/>
    <w:rsid w:val="00AB31E3"/>
    <w:rsid w:val="00AB6B88"/>
    <w:rsid w:val="00AB6D24"/>
    <w:rsid w:val="00AD45F1"/>
    <w:rsid w:val="00AD564F"/>
    <w:rsid w:val="00AD6E6C"/>
    <w:rsid w:val="00AE14FA"/>
    <w:rsid w:val="00AE52AF"/>
    <w:rsid w:val="00AF1271"/>
    <w:rsid w:val="00B01AA9"/>
    <w:rsid w:val="00B0207B"/>
    <w:rsid w:val="00B02D7A"/>
    <w:rsid w:val="00B11005"/>
    <w:rsid w:val="00B12D5F"/>
    <w:rsid w:val="00B2186A"/>
    <w:rsid w:val="00B22FC0"/>
    <w:rsid w:val="00B3723C"/>
    <w:rsid w:val="00B40A6D"/>
    <w:rsid w:val="00B4118F"/>
    <w:rsid w:val="00B41CA5"/>
    <w:rsid w:val="00B42555"/>
    <w:rsid w:val="00B469B2"/>
    <w:rsid w:val="00B47B51"/>
    <w:rsid w:val="00B5299B"/>
    <w:rsid w:val="00B62FD8"/>
    <w:rsid w:val="00B657AB"/>
    <w:rsid w:val="00B6617D"/>
    <w:rsid w:val="00B707FE"/>
    <w:rsid w:val="00B908F0"/>
    <w:rsid w:val="00B96F26"/>
    <w:rsid w:val="00B96F4D"/>
    <w:rsid w:val="00BA6F76"/>
    <w:rsid w:val="00BA7A2A"/>
    <w:rsid w:val="00BB37B3"/>
    <w:rsid w:val="00BB7EBA"/>
    <w:rsid w:val="00BC06FA"/>
    <w:rsid w:val="00BC13ED"/>
    <w:rsid w:val="00BC2AAA"/>
    <w:rsid w:val="00BD16A7"/>
    <w:rsid w:val="00BE2B92"/>
    <w:rsid w:val="00BE4315"/>
    <w:rsid w:val="00BE45B6"/>
    <w:rsid w:val="00BE6771"/>
    <w:rsid w:val="00BF2044"/>
    <w:rsid w:val="00BF2197"/>
    <w:rsid w:val="00BF2986"/>
    <w:rsid w:val="00C1445E"/>
    <w:rsid w:val="00C21370"/>
    <w:rsid w:val="00C21A8B"/>
    <w:rsid w:val="00C22FBE"/>
    <w:rsid w:val="00C25614"/>
    <w:rsid w:val="00C305E6"/>
    <w:rsid w:val="00C30D2E"/>
    <w:rsid w:val="00C30D79"/>
    <w:rsid w:val="00C34B65"/>
    <w:rsid w:val="00C3709F"/>
    <w:rsid w:val="00C449E6"/>
    <w:rsid w:val="00C500C0"/>
    <w:rsid w:val="00C51253"/>
    <w:rsid w:val="00C542B3"/>
    <w:rsid w:val="00C563C3"/>
    <w:rsid w:val="00C64067"/>
    <w:rsid w:val="00C71063"/>
    <w:rsid w:val="00C76D62"/>
    <w:rsid w:val="00C803EB"/>
    <w:rsid w:val="00C8284D"/>
    <w:rsid w:val="00C8482D"/>
    <w:rsid w:val="00C908DA"/>
    <w:rsid w:val="00CC136E"/>
    <w:rsid w:val="00CD03B3"/>
    <w:rsid w:val="00CD323E"/>
    <w:rsid w:val="00CD4BB7"/>
    <w:rsid w:val="00CF059D"/>
    <w:rsid w:val="00CF1C2F"/>
    <w:rsid w:val="00CF2662"/>
    <w:rsid w:val="00CF44C3"/>
    <w:rsid w:val="00CF4CBF"/>
    <w:rsid w:val="00CF7E5C"/>
    <w:rsid w:val="00D0065E"/>
    <w:rsid w:val="00D01E6B"/>
    <w:rsid w:val="00D07854"/>
    <w:rsid w:val="00D10862"/>
    <w:rsid w:val="00D12F84"/>
    <w:rsid w:val="00D3148A"/>
    <w:rsid w:val="00D32DA5"/>
    <w:rsid w:val="00D33653"/>
    <w:rsid w:val="00D3375F"/>
    <w:rsid w:val="00D360A1"/>
    <w:rsid w:val="00D51DF0"/>
    <w:rsid w:val="00D564DD"/>
    <w:rsid w:val="00D66075"/>
    <w:rsid w:val="00D66BAB"/>
    <w:rsid w:val="00D72B3A"/>
    <w:rsid w:val="00D74A99"/>
    <w:rsid w:val="00D84088"/>
    <w:rsid w:val="00D90693"/>
    <w:rsid w:val="00D97609"/>
    <w:rsid w:val="00DA07E2"/>
    <w:rsid w:val="00DA27F5"/>
    <w:rsid w:val="00DB0C30"/>
    <w:rsid w:val="00DB3043"/>
    <w:rsid w:val="00DC794C"/>
    <w:rsid w:val="00DD212A"/>
    <w:rsid w:val="00DE113E"/>
    <w:rsid w:val="00DE3986"/>
    <w:rsid w:val="00DE4CB0"/>
    <w:rsid w:val="00DE6D4E"/>
    <w:rsid w:val="00E014BD"/>
    <w:rsid w:val="00E15EAC"/>
    <w:rsid w:val="00E21778"/>
    <w:rsid w:val="00E31344"/>
    <w:rsid w:val="00E42780"/>
    <w:rsid w:val="00E430DD"/>
    <w:rsid w:val="00E43335"/>
    <w:rsid w:val="00E5220D"/>
    <w:rsid w:val="00E5246C"/>
    <w:rsid w:val="00E556D7"/>
    <w:rsid w:val="00E64D9E"/>
    <w:rsid w:val="00E677FF"/>
    <w:rsid w:val="00E75DA6"/>
    <w:rsid w:val="00E91187"/>
    <w:rsid w:val="00E9120B"/>
    <w:rsid w:val="00E9381F"/>
    <w:rsid w:val="00E96557"/>
    <w:rsid w:val="00E97F2F"/>
    <w:rsid w:val="00EA0F2C"/>
    <w:rsid w:val="00EB2EFB"/>
    <w:rsid w:val="00EB6681"/>
    <w:rsid w:val="00EB7669"/>
    <w:rsid w:val="00EC7E44"/>
    <w:rsid w:val="00ED1E0D"/>
    <w:rsid w:val="00ED2430"/>
    <w:rsid w:val="00EF08FB"/>
    <w:rsid w:val="00EF13BC"/>
    <w:rsid w:val="00EF2449"/>
    <w:rsid w:val="00F009FB"/>
    <w:rsid w:val="00F07064"/>
    <w:rsid w:val="00F07DFF"/>
    <w:rsid w:val="00F15FE2"/>
    <w:rsid w:val="00F16FBD"/>
    <w:rsid w:val="00F20EA8"/>
    <w:rsid w:val="00F254EB"/>
    <w:rsid w:val="00F36BCF"/>
    <w:rsid w:val="00F536F6"/>
    <w:rsid w:val="00F541B5"/>
    <w:rsid w:val="00F57857"/>
    <w:rsid w:val="00F64069"/>
    <w:rsid w:val="00F6608C"/>
    <w:rsid w:val="00F8161C"/>
    <w:rsid w:val="00F91753"/>
    <w:rsid w:val="00F91B16"/>
    <w:rsid w:val="00F9228E"/>
    <w:rsid w:val="00F930FA"/>
    <w:rsid w:val="00FA29C1"/>
    <w:rsid w:val="00FA2A5F"/>
    <w:rsid w:val="00FA387E"/>
    <w:rsid w:val="00FA48A5"/>
    <w:rsid w:val="00FA589D"/>
    <w:rsid w:val="00FA60A6"/>
    <w:rsid w:val="00FB2935"/>
    <w:rsid w:val="00FC11A5"/>
    <w:rsid w:val="00FC1972"/>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character" w:styleId="UnresolvedMention">
    <w:name w:val="Unresolved Mention"/>
    <w:basedOn w:val="DefaultParagraphFont"/>
    <w:uiPriority w:val="99"/>
    <w:semiHidden/>
    <w:unhideWhenUsed/>
    <w:rsid w:val="00591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47492467">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02289230">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enue.nsw.gov.au/taxes/insurance" TargetMode="External"/><Relationship Id="rId13" Type="http://schemas.openxmlformats.org/officeDocument/2006/relationships/footer" Target="footer2.xml"/><Relationship Id="rId18" Type="http://schemas.openxmlformats.org/officeDocument/2006/relationships/hyperlink" Target="mailto:complaints@ksua.com.au" TargetMode="External"/><Relationship Id="rId3" Type="http://schemas.openxmlformats.org/officeDocument/2006/relationships/styles" Target="styles.xml"/><Relationship Id="rId21" Type="http://schemas.openxmlformats.org/officeDocument/2006/relationships/hyperlink" Target="http://www.afca.org.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nsurancecode.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proofpoint.com/v2/url?u=http-3A__www.codeofpractice.com.au&amp;d=DwMFAg&amp;c=ZnH9XQkNJ63hboBolvM4BvMHpqa6cbGvlWggJ5lnW8w&amp;r=iXadECH1cSW41dbCGrm9bTjGoX5Qe5OShsuNZnzk99Q&amp;m=vuqWIRW974ACcDkF_T8B91F40o0XlpksAS_dnh3DPNQ&amp;s=DJTZIATYxEvrumnxo-XIfq89mdukcNeelXGnds7jTs4&amp;e=" TargetMode="External"/><Relationship Id="rId20" Type="http://schemas.openxmlformats.org/officeDocument/2006/relationships/hyperlink" Target="mailto:info@af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keystoneunderwriting.com.a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idraustralia@lloyds.com" TargetMode="External"/><Relationship Id="rId4" Type="http://schemas.openxmlformats.org/officeDocument/2006/relationships/settings" Target="settings.xml"/><Relationship Id="rId9" Type="http://schemas.openxmlformats.org/officeDocument/2006/relationships/hyperlink" Target="http://www.austlii.edu.au/cgi-bin/viewdb/au/legis/nsw/consol_act/da199793/" TargetMode="External"/><Relationship Id="rId14" Type="http://schemas.openxmlformats.org/officeDocument/2006/relationships/footer" Target="footer3.xml"/><Relationship Id="rId22" Type="http://schemas.openxmlformats.org/officeDocument/2006/relationships/hyperlink" Target="mailto:claims@ksu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9D13A77D163449F8967932E25DDC93FC"/>
        <w:category>
          <w:name w:val="General"/>
          <w:gallery w:val="placeholder"/>
        </w:category>
        <w:types>
          <w:type w:val="bbPlcHdr"/>
        </w:types>
        <w:behaviors>
          <w:behavior w:val="content"/>
        </w:behaviors>
        <w:guid w:val="{14BBF496-F093-444A-8B9F-3DC63E063EEF}"/>
      </w:docPartPr>
      <w:docPartBody>
        <w:p w:rsidR="00C828EE" w:rsidRDefault="001B2909" w:rsidP="001B2909">
          <w:pPr>
            <w:pStyle w:val="9D13A77D163449F8967932E25DDC93FC3"/>
          </w:pPr>
          <w:r>
            <w:rPr>
              <w:rStyle w:val="PlaceholderText"/>
            </w:rPr>
            <w:t>Enter text</w:t>
          </w:r>
        </w:p>
      </w:docPartBody>
    </w:docPart>
    <w:docPart>
      <w:docPartPr>
        <w:name w:val="C39124B172234663B2E2EEC3D1EA7CD9"/>
        <w:category>
          <w:name w:val="General"/>
          <w:gallery w:val="placeholder"/>
        </w:category>
        <w:types>
          <w:type w:val="bbPlcHdr"/>
        </w:types>
        <w:behaviors>
          <w:behavior w:val="content"/>
        </w:behaviors>
        <w:guid w:val="{5BB69C94-2ED4-4083-8D25-4FE4104AE260}"/>
      </w:docPartPr>
      <w:docPartBody>
        <w:p w:rsidR="00C828EE" w:rsidRDefault="001B2909" w:rsidP="001B2909">
          <w:pPr>
            <w:pStyle w:val="C39124B172234663B2E2EEC3D1EA7CD9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F84F9D58B9264AF194CA7AC0C6ECD05D"/>
        <w:category>
          <w:name w:val="General"/>
          <w:gallery w:val="placeholder"/>
        </w:category>
        <w:types>
          <w:type w:val="bbPlcHdr"/>
        </w:types>
        <w:behaviors>
          <w:behavior w:val="content"/>
        </w:behaviors>
        <w:guid w:val="{D36263BD-9DE9-4A53-8DDA-8397EEB232CA}"/>
      </w:docPartPr>
      <w:docPartBody>
        <w:p w:rsidR="001B2909" w:rsidRDefault="001B2909" w:rsidP="001B2909">
          <w:pPr>
            <w:pStyle w:val="F84F9D58B9264AF194CA7AC0C6ECD05D"/>
          </w:pPr>
          <w:r>
            <w:rPr>
              <w:rStyle w:val="PlaceholderText"/>
            </w:rPr>
            <w:t>E</w:t>
          </w:r>
          <w:r w:rsidRPr="00D13C00">
            <w:rPr>
              <w:rStyle w:val="PlaceholderText"/>
            </w:rPr>
            <w:t>nter text</w:t>
          </w:r>
        </w:p>
      </w:docPartBody>
    </w:docPart>
    <w:docPart>
      <w:docPartPr>
        <w:name w:val="407BB6A23F8D4D47B7755792C1CCF562"/>
        <w:category>
          <w:name w:val="General"/>
          <w:gallery w:val="placeholder"/>
        </w:category>
        <w:types>
          <w:type w:val="bbPlcHdr"/>
        </w:types>
        <w:behaviors>
          <w:behavior w:val="content"/>
        </w:behaviors>
        <w:guid w:val="{E9E8EF0A-1B55-455E-BA4E-4E4BAC967F2D}"/>
      </w:docPartPr>
      <w:docPartBody>
        <w:p w:rsidR="001B2909" w:rsidRDefault="001B2909" w:rsidP="001B2909">
          <w:pPr>
            <w:pStyle w:val="407BB6A23F8D4D47B7755792C1CCF562"/>
          </w:pPr>
          <w:r>
            <w:rPr>
              <w:rStyle w:val="PlaceholderText"/>
            </w:rPr>
            <w:t>E</w:t>
          </w:r>
          <w:r w:rsidRPr="00D13C00">
            <w:rPr>
              <w:rStyle w:val="PlaceholderText"/>
            </w:rPr>
            <w:t>nter text</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EC12AF3039344C45B182E06E5AE82918"/>
        <w:category>
          <w:name w:val="General"/>
          <w:gallery w:val="placeholder"/>
        </w:category>
        <w:types>
          <w:type w:val="bbPlcHdr"/>
        </w:types>
        <w:behaviors>
          <w:behavior w:val="content"/>
        </w:behaviors>
        <w:guid w:val="{CC08BA69-AF41-409F-8A9F-80F5C65502FB}"/>
      </w:docPartPr>
      <w:docPartBody>
        <w:p w:rsidR="00EE1049" w:rsidRDefault="001B2909" w:rsidP="001B2909">
          <w:pPr>
            <w:pStyle w:val="EC12AF3039344C45B182E06E5AE82918"/>
          </w:pPr>
          <w:r>
            <w:rPr>
              <w:rStyle w:val="PlaceholderText"/>
            </w:rPr>
            <w:t>E</w:t>
          </w:r>
          <w:r w:rsidRPr="00D13C00">
            <w:rPr>
              <w:rStyle w:val="PlaceholderText"/>
            </w:rPr>
            <w:t>nter text</w:t>
          </w:r>
        </w:p>
      </w:docPartBody>
    </w:docPart>
    <w:docPart>
      <w:docPartPr>
        <w:name w:val="0C45A77C6E364C5088C5B66B26B73667"/>
        <w:category>
          <w:name w:val="General"/>
          <w:gallery w:val="placeholder"/>
        </w:category>
        <w:types>
          <w:type w:val="bbPlcHdr"/>
        </w:types>
        <w:behaviors>
          <w:behavior w:val="content"/>
        </w:behaviors>
        <w:guid w:val="{BB42C278-CD07-4566-A69B-BFEE274937E4}"/>
      </w:docPartPr>
      <w:docPartBody>
        <w:p w:rsidR="00EE1049" w:rsidRDefault="001B2909" w:rsidP="001B2909">
          <w:pPr>
            <w:pStyle w:val="0C45A77C6E364C5088C5B66B26B73667"/>
          </w:pPr>
          <w:r>
            <w:rPr>
              <w:rStyle w:val="PlaceholderText"/>
            </w:rPr>
            <w:t>E</w:t>
          </w:r>
          <w:r w:rsidRPr="00D13C00">
            <w:rPr>
              <w:rStyle w:val="PlaceholderText"/>
            </w:rPr>
            <w:t>nter text</w:t>
          </w:r>
        </w:p>
      </w:docPartBody>
    </w:docPart>
    <w:docPart>
      <w:docPartPr>
        <w:name w:val="F2DCFD8021914D6284502EB79B0C4C8B"/>
        <w:category>
          <w:name w:val="General"/>
          <w:gallery w:val="placeholder"/>
        </w:category>
        <w:types>
          <w:type w:val="bbPlcHdr"/>
        </w:types>
        <w:behaviors>
          <w:behavior w:val="content"/>
        </w:behaviors>
        <w:guid w:val="{574BE7E4-41A2-435F-9A96-80C81E3B3D47}"/>
      </w:docPartPr>
      <w:docPartBody>
        <w:p w:rsidR="00EE1049" w:rsidRDefault="001B2909" w:rsidP="001B2909">
          <w:pPr>
            <w:pStyle w:val="F2DCFD8021914D6284502EB79B0C4C8B"/>
          </w:pPr>
          <w:r>
            <w:rPr>
              <w:rStyle w:val="PlaceholderText"/>
            </w:rPr>
            <w:t>E</w:t>
          </w:r>
          <w:r w:rsidRPr="00D13C00">
            <w:rPr>
              <w:rStyle w:val="PlaceholderText"/>
            </w:rPr>
            <w:t>nter text</w:t>
          </w:r>
        </w:p>
      </w:docPartBody>
    </w:docPart>
    <w:docPart>
      <w:docPartPr>
        <w:name w:val="C277298F984343A9930653AF5526443F"/>
        <w:category>
          <w:name w:val="General"/>
          <w:gallery w:val="placeholder"/>
        </w:category>
        <w:types>
          <w:type w:val="bbPlcHdr"/>
        </w:types>
        <w:behaviors>
          <w:behavior w:val="content"/>
        </w:behaviors>
        <w:guid w:val="{2F3D44E0-E1DB-4368-AD4F-21E42B435C98}"/>
      </w:docPartPr>
      <w:docPartBody>
        <w:p w:rsidR="00EE1049" w:rsidRDefault="001B2909" w:rsidP="001B2909">
          <w:pPr>
            <w:pStyle w:val="C277298F984343A9930653AF5526443F"/>
          </w:pPr>
          <w:r>
            <w:rPr>
              <w:rStyle w:val="PlaceholderText"/>
            </w:rPr>
            <w:t>E</w:t>
          </w:r>
          <w:r w:rsidRPr="00D13C00">
            <w:rPr>
              <w:rStyle w:val="PlaceholderText"/>
            </w:rPr>
            <w:t>nter text</w:t>
          </w:r>
        </w:p>
      </w:docPartBody>
    </w:docPart>
    <w:docPart>
      <w:docPartPr>
        <w:name w:val="6FB399D3350F45478CAA6731AA8E143F"/>
        <w:category>
          <w:name w:val="General"/>
          <w:gallery w:val="placeholder"/>
        </w:category>
        <w:types>
          <w:type w:val="bbPlcHdr"/>
        </w:types>
        <w:behaviors>
          <w:behavior w:val="content"/>
        </w:behaviors>
        <w:guid w:val="{B3443E99-A389-4C83-83CC-3E47ADA411AD}"/>
      </w:docPartPr>
      <w:docPartBody>
        <w:p w:rsidR="00EE1049" w:rsidRDefault="001B2909" w:rsidP="001B2909">
          <w:pPr>
            <w:pStyle w:val="6FB399D3350F45478CAA6731AA8E143F"/>
          </w:pPr>
          <w:r>
            <w:rPr>
              <w:rStyle w:val="PlaceholderText"/>
            </w:rPr>
            <w:t>E</w:t>
          </w:r>
          <w:r w:rsidRPr="00D13C00">
            <w:rPr>
              <w:rStyle w:val="PlaceholderText"/>
            </w:rPr>
            <w:t>nter text</w:t>
          </w:r>
        </w:p>
      </w:docPartBody>
    </w:docPart>
    <w:docPart>
      <w:docPartPr>
        <w:name w:val="E3A44B12790F4355AA63F4761D263B0F"/>
        <w:category>
          <w:name w:val="General"/>
          <w:gallery w:val="placeholder"/>
        </w:category>
        <w:types>
          <w:type w:val="bbPlcHdr"/>
        </w:types>
        <w:behaviors>
          <w:behavior w:val="content"/>
        </w:behaviors>
        <w:guid w:val="{11CD0749-6F7E-4BD7-8F1E-7ECABBDEDFB7}"/>
      </w:docPartPr>
      <w:docPartBody>
        <w:p w:rsidR="00EE1049" w:rsidRDefault="001B2909" w:rsidP="001B2909">
          <w:pPr>
            <w:pStyle w:val="E3A44B12790F4355AA63F4761D263B0F"/>
          </w:pPr>
          <w:r>
            <w:rPr>
              <w:rStyle w:val="PlaceholderText"/>
            </w:rPr>
            <w:t>E</w:t>
          </w:r>
          <w:r w:rsidRPr="00D13C00">
            <w:rPr>
              <w:rStyle w:val="PlaceholderText"/>
            </w:rPr>
            <w:t>nter text</w:t>
          </w:r>
        </w:p>
      </w:docPartBody>
    </w:docPart>
    <w:docPart>
      <w:docPartPr>
        <w:name w:val="99888915A6BF4F70BEBE01008147DEB0"/>
        <w:category>
          <w:name w:val="General"/>
          <w:gallery w:val="placeholder"/>
        </w:category>
        <w:types>
          <w:type w:val="bbPlcHdr"/>
        </w:types>
        <w:behaviors>
          <w:behavior w:val="content"/>
        </w:behaviors>
        <w:guid w:val="{1F628921-F1E2-4ADC-A7AF-025F92C4C4B5}"/>
      </w:docPartPr>
      <w:docPartBody>
        <w:p w:rsidR="00EE1049" w:rsidRDefault="001B2909" w:rsidP="001B2909">
          <w:pPr>
            <w:pStyle w:val="99888915A6BF4F70BEBE01008147DEB0"/>
          </w:pPr>
          <w:r>
            <w:rPr>
              <w:rStyle w:val="PlaceholderText"/>
            </w:rPr>
            <w:t>E</w:t>
          </w:r>
          <w:r w:rsidRPr="00D13C00">
            <w:rPr>
              <w:rStyle w:val="PlaceholderText"/>
            </w:rPr>
            <w:t>nter text</w:t>
          </w:r>
        </w:p>
      </w:docPartBody>
    </w:docPart>
    <w:docPart>
      <w:docPartPr>
        <w:name w:val="53824CC574A74F67B6B73DBFE765B959"/>
        <w:category>
          <w:name w:val="General"/>
          <w:gallery w:val="placeholder"/>
        </w:category>
        <w:types>
          <w:type w:val="bbPlcHdr"/>
        </w:types>
        <w:behaviors>
          <w:behavior w:val="content"/>
        </w:behaviors>
        <w:guid w:val="{8A20525A-2064-4EFA-8CD5-EE2D160B98F9}"/>
      </w:docPartPr>
      <w:docPartBody>
        <w:p w:rsidR="00EE1049" w:rsidRDefault="001B2909" w:rsidP="001B2909">
          <w:pPr>
            <w:pStyle w:val="53824CC574A74F67B6B73DBFE765B959"/>
          </w:pPr>
          <w:r>
            <w:rPr>
              <w:rStyle w:val="PlaceholderText"/>
            </w:rPr>
            <w:t>E</w:t>
          </w:r>
          <w:r w:rsidRPr="00D13C00">
            <w:rPr>
              <w:rStyle w:val="PlaceholderText"/>
            </w:rPr>
            <w:t>nter text</w:t>
          </w:r>
        </w:p>
      </w:docPartBody>
    </w:docPart>
    <w:docPart>
      <w:docPartPr>
        <w:name w:val="EA40FA541D4B48BB8323B52B8EFED643"/>
        <w:category>
          <w:name w:val="General"/>
          <w:gallery w:val="placeholder"/>
        </w:category>
        <w:types>
          <w:type w:val="bbPlcHdr"/>
        </w:types>
        <w:behaviors>
          <w:behavior w:val="content"/>
        </w:behaviors>
        <w:guid w:val="{340F8C14-4F3A-45B9-A608-654B6BE7BBEC}"/>
      </w:docPartPr>
      <w:docPartBody>
        <w:p w:rsidR="00EE1049" w:rsidRDefault="001B2909" w:rsidP="001B2909">
          <w:pPr>
            <w:pStyle w:val="EA40FA541D4B48BB8323B52B8EFED643"/>
          </w:pPr>
          <w:r>
            <w:rPr>
              <w:rStyle w:val="PlaceholderText"/>
            </w:rPr>
            <w:t>E</w:t>
          </w:r>
          <w:r w:rsidRPr="00D13C00">
            <w:rPr>
              <w:rStyle w:val="PlaceholderText"/>
            </w:rPr>
            <w:t>nter text</w:t>
          </w:r>
        </w:p>
      </w:docPartBody>
    </w:docPart>
    <w:docPart>
      <w:docPartPr>
        <w:name w:val="F5AEC8EA135A4E739A4E0D9DD4B00EFF"/>
        <w:category>
          <w:name w:val="General"/>
          <w:gallery w:val="placeholder"/>
        </w:category>
        <w:types>
          <w:type w:val="bbPlcHdr"/>
        </w:types>
        <w:behaviors>
          <w:behavior w:val="content"/>
        </w:behaviors>
        <w:guid w:val="{76217004-157C-4DD1-9E7A-F615FB2CC47F}"/>
      </w:docPartPr>
      <w:docPartBody>
        <w:p w:rsidR="00EE1049" w:rsidRDefault="001B2909" w:rsidP="001B2909">
          <w:pPr>
            <w:pStyle w:val="F5AEC8EA135A4E739A4E0D9DD4B00EFF"/>
          </w:pPr>
          <w:r>
            <w:rPr>
              <w:rStyle w:val="PlaceholderText"/>
            </w:rPr>
            <w:t>E</w:t>
          </w:r>
          <w:r w:rsidRPr="00D13C00">
            <w:rPr>
              <w:rStyle w:val="PlaceholderText"/>
            </w:rPr>
            <w:t>nter text</w:t>
          </w:r>
        </w:p>
      </w:docPartBody>
    </w:docPart>
    <w:docPart>
      <w:docPartPr>
        <w:name w:val="C440FE9D1FB3473DAC84AB93DF7A7B16"/>
        <w:category>
          <w:name w:val="General"/>
          <w:gallery w:val="placeholder"/>
        </w:category>
        <w:types>
          <w:type w:val="bbPlcHdr"/>
        </w:types>
        <w:behaviors>
          <w:behavior w:val="content"/>
        </w:behaviors>
        <w:guid w:val="{6E76BD9B-FD57-4267-BE62-CEF80B3CC495}"/>
      </w:docPartPr>
      <w:docPartBody>
        <w:p w:rsidR="00EE1049" w:rsidRDefault="001B2909" w:rsidP="001B2909">
          <w:pPr>
            <w:pStyle w:val="C440FE9D1FB3473DAC84AB93DF7A7B16"/>
          </w:pPr>
          <w:r>
            <w:rPr>
              <w:rStyle w:val="PlaceholderText"/>
            </w:rPr>
            <w:t>E</w:t>
          </w:r>
          <w:r w:rsidRPr="00D13C00">
            <w:rPr>
              <w:rStyle w:val="PlaceholderText"/>
            </w:rPr>
            <w:t>nter text</w:t>
          </w:r>
        </w:p>
      </w:docPartBody>
    </w:docPart>
    <w:docPart>
      <w:docPartPr>
        <w:name w:val="8A62283FFFD149C095251AACE2CDEB4E"/>
        <w:category>
          <w:name w:val="General"/>
          <w:gallery w:val="placeholder"/>
        </w:category>
        <w:types>
          <w:type w:val="bbPlcHdr"/>
        </w:types>
        <w:behaviors>
          <w:behavior w:val="content"/>
        </w:behaviors>
        <w:guid w:val="{F4176DC2-1D96-4C1B-9ABB-407C34655C40}"/>
      </w:docPartPr>
      <w:docPartBody>
        <w:p w:rsidR="00EE1049" w:rsidRDefault="001B2909" w:rsidP="001B2909">
          <w:pPr>
            <w:pStyle w:val="8A62283FFFD149C095251AACE2CDEB4E"/>
          </w:pPr>
          <w:r>
            <w:rPr>
              <w:rStyle w:val="PlaceholderText"/>
            </w:rPr>
            <w:t>E</w:t>
          </w:r>
          <w:r w:rsidRPr="00D13C00">
            <w:rPr>
              <w:rStyle w:val="PlaceholderText"/>
            </w:rPr>
            <w:t>nter text</w:t>
          </w:r>
        </w:p>
      </w:docPartBody>
    </w:docPart>
    <w:docPart>
      <w:docPartPr>
        <w:name w:val="C372FC3C8165417BAF0EF7F76643EAAF"/>
        <w:category>
          <w:name w:val="General"/>
          <w:gallery w:val="placeholder"/>
        </w:category>
        <w:types>
          <w:type w:val="bbPlcHdr"/>
        </w:types>
        <w:behaviors>
          <w:behavior w:val="content"/>
        </w:behaviors>
        <w:guid w:val="{44A767D3-35DC-40D0-AFBE-E074066A03F0}"/>
      </w:docPartPr>
      <w:docPartBody>
        <w:p w:rsidR="00EE1049" w:rsidRDefault="001B2909" w:rsidP="001B2909">
          <w:pPr>
            <w:pStyle w:val="C372FC3C8165417BAF0EF7F76643EAAF"/>
          </w:pPr>
          <w:r>
            <w:rPr>
              <w:rStyle w:val="PlaceholderText"/>
            </w:rPr>
            <w:t>E</w:t>
          </w:r>
          <w:r w:rsidRPr="00D13C00">
            <w:rPr>
              <w:rStyle w:val="PlaceholderText"/>
            </w:rPr>
            <w:t>nter text</w:t>
          </w:r>
        </w:p>
      </w:docPartBody>
    </w:docPart>
    <w:docPart>
      <w:docPartPr>
        <w:name w:val="FF4E0EC9CCB64A1BB6A34C64858044A0"/>
        <w:category>
          <w:name w:val="General"/>
          <w:gallery w:val="placeholder"/>
        </w:category>
        <w:types>
          <w:type w:val="bbPlcHdr"/>
        </w:types>
        <w:behaviors>
          <w:behavior w:val="content"/>
        </w:behaviors>
        <w:guid w:val="{5F34AA0A-3D8C-4B12-8AE9-D377466C1FFF}"/>
      </w:docPartPr>
      <w:docPartBody>
        <w:p w:rsidR="00EE1049" w:rsidRDefault="001B2909" w:rsidP="001B2909">
          <w:pPr>
            <w:pStyle w:val="FF4E0EC9CCB64A1BB6A34C64858044A0"/>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1066340174C444D09FB317021E9BD42D"/>
        <w:category>
          <w:name w:val="General"/>
          <w:gallery w:val="placeholder"/>
        </w:category>
        <w:types>
          <w:type w:val="bbPlcHdr"/>
        </w:types>
        <w:behaviors>
          <w:behavior w:val="content"/>
        </w:behaviors>
        <w:guid w:val="{4B2AD90D-18F2-4AA5-8D57-CDEB978606F4}"/>
      </w:docPartPr>
      <w:docPartBody>
        <w:p w:rsidR="00770D4B" w:rsidRDefault="00D755CA" w:rsidP="00D755CA">
          <w:pPr>
            <w:pStyle w:val="1066340174C444D09FB317021E9BD42D"/>
          </w:pPr>
          <w:r>
            <w:rPr>
              <w:rStyle w:val="PlaceholderText"/>
            </w:rPr>
            <w:t>Enter text</w:t>
          </w:r>
        </w:p>
      </w:docPartBody>
    </w:docPart>
    <w:docPart>
      <w:docPartPr>
        <w:name w:val="8AD297871F09437581656F95539F8151"/>
        <w:category>
          <w:name w:val="General"/>
          <w:gallery w:val="placeholder"/>
        </w:category>
        <w:types>
          <w:type w:val="bbPlcHdr"/>
        </w:types>
        <w:behaviors>
          <w:behavior w:val="content"/>
        </w:behaviors>
        <w:guid w:val="{7D51519F-8113-4205-AF20-840256A7E282}"/>
      </w:docPartPr>
      <w:docPartBody>
        <w:p w:rsidR="00770D4B" w:rsidRDefault="00D755CA" w:rsidP="00D755CA">
          <w:pPr>
            <w:pStyle w:val="8AD297871F09437581656F95539F8151"/>
          </w:pPr>
          <w:r>
            <w:rPr>
              <w:rStyle w:val="PlaceholderText"/>
            </w:rPr>
            <w:t>E</w:t>
          </w:r>
          <w:r w:rsidRPr="00D13C00">
            <w:rPr>
              <w:rStyle w:val="PlaceholderText"/>
            </w:rPr>
            <w:t>nter text</w:t>
          </w:r>
        </w:p>
      </w:docPartBody>
    </w:docPart>
    <w:docPart>
      <w:docPartPr>
        <w:name w:val="FC1BEF3796BB4A1CBF5B1EFE8F990A1C"/>
        <w:category>
          <w:name w:val="General"/>
          <w:gallery w:val="placeholder"/>
        </w:category>
        <w:types>
          <w:type w:val="bbPlcHdr"/>
        </w:types>
        <w:behaviors>
          <w:behavior w:val="content"/>
        </w:behaviors>
        <w:guid w:val="{1AE34BCC-5692-45EF-8AE9-6D5816694756}"/>
      </w:docPartPr>
      <w:docPartBody>
        <w:p w:rsidR="00770D4B" w:rsidRDefault="00D755CA" w:rsidP="00D755CA">
          <w:pPr>
            <w:pStyle w:val="FC1BEF3796BB4A1CBF5B1EFE8F990A1C"/>
          </w:pPr>
          <w:r>
            <w:rPr>
              <w:rStyle w:val="PlaceholderText"/>
            </w:rPr>
            <w:t>Enter text</w:t>
          </w:r>
        </w:p>
      </w:docPartBody>
    </w:docPart>
    <w:docPart>
      <w:docPartPr>
        <w:name w:val="3F208376EC6D45E9AB177FEEB948DAF3"/>
        <w:category>
          <w:name w:val="General"/>
          <w:gallery w:val="placeholder"/>
        </w:category>
        <w:types>
          <w:type w:val="bbPlcHdr"/>
        </w:types>
        <w:behaviors>
          <w:behavior w:val="content"/>
        </w:behaviors>
        <w:guid w:val="{006AA57C-FEBF-4F6C-AB81-CCB579CDD327}"/>
      </w:docPartPr>
      <w:docPartBody>
        <w:p w:rsidR="00770D4B" w:rsidRDefault="00D755CA" w:rsidP="00D755CA">
          <w:pPr>
            <w:pStyle w:val="3F208376EC6D45E9AB177FEEB948DAF3"/>
          </w:pPr>
          <w:r>
            <w:rPr>
              <w:rStyle w:val="PlaceholderText"/>
            </w:rPr>
            <w:t>E</w:t>
          </w:r>
          <w:r w:rsidRPr="00D13C00">
            <w:rPr>
              <w:rStyle w:val="PlaceholderText"/>
            </w:rPr>
            <w:t>nter text</w:t>
          </w:r>
        </w:p>
      </w:docPartBody>
    </w:docPart>
    <w:docPart>
      <w:docPartPr>
        <w:name w:val="5B1BC39BC75947FC86BD513CD046CE6E"/>
        <w:category>
          <w:name w:val="General"/>
          <w:gallery w:val="placeholder"/>
        </w:category>
        <w:types>
          <w:type w:val="bbPlcHdr"/>
        </w:types>
        <w:behaviors>
          <w:behavior w:val="content"/>
        </w:behaviors>
        <w:guid w:val="{F8671EE0-1481-4FFD-803F-CA8176283EA4}"/>
      </w:docPartPr>
      <w:docPartBody>
        <w:p w:rsidR="00770D4B" w:rsidRDefault="00D755CA" w:rsidP="00D755CA">
          <w:pPr>
            <w:pStyle w:val="5B1BC39BC75947FC86BD513CD046CE6E"/>
          </w:pPr>
          <w:r>
            <w:rPr>
              <w:rStyle w:val="PlaceholderText"/>
            </w:rPr>
            <w:t>E</w:t>
          </w:r>
          <w:r w:rsidRPr="00D13C00">
            <w:rPr>
              <w:rStyle w:val="PlaceholderText"/>
            </w:rPr>
            <w:t>nter text</w:t>
          </w:r>
        </w:p>
      </w:docPartBody>
    </w:docPart>
    <w:docPart>
      <w:docPartPr>
        <w:name w:val="D8346889F70C436B9DB0DEBE1484DA7F"/>
        <w:category>
          <w:name w:val="General"/>
          <w:gallery w:val="placeholder"/>
        </w:category>
        <w:types>
          <w:type w:val="bbPlcHdr"/>
        </w:types>
        <w:behaviors>
          <w:behavior w:val="content"/>
        </w:behaviors>
        <w:guid w:val="{C1BAC595-E5C5-4A3F-B194-28D1F6EB96AF}"/>
      </w:docPartPr>
      <w:docPartBody>
        <w:p w:rsidR="00770D4B" w:rsidRDefault="00D755CA" w:rsidP="00D755CA">
          <w:pPr>
            <w:pStyle w:val="D8346889F70C436B9DB0DEBE1484DA7F"/>
          </w:pPr>
          <w:r>
            <w:rPr>
              <w:rStyle w:val="PlaceholderText"/>
            </w:rPr>
            <w:t>Enter text</w:t>
          </w:r>
        </w:p>
      </w:docPartBody>
    </w:docPart>
    <w:docPart>
      <w:docPartPr>
        <w:name w:val="C7D9F2A904C643299C37CFB89E6E2EB4"/>
        <w:category>
          <w:name w:val="General"/>
          <w:gallery w:val="placeholder"/>
        </w:category>
        <w:types>
          <w:type w:val="bbPlcHdr"/>
        </w:types>
        <w:behaviors>
          <w:behavior w:val="content"/>
        </w:behaviors>
        <w:guid w:val="{3C878F09-E17C-48DF-87CC-E3832A8281A9}"/>
      </w:docPartPr>
      <w:docPartBody>
        <w:p w:rsidR="00770D4B" w:rsidRDefault="00D755CA" w:rsidP="00D755CA">
          <w:pPr>
            <w:pStyle w:val="C7D9F2A904C643299C37CFB89E6E2EB4"/>
          </w:pPr>
          <w:r>
            <w:rPr>
              <w:rStyle w:val="PlaceholderText"/>
            </w:rPr>
            <w:t>E</w:t>
          </w:r>
          <w:r w:rsidRPr="00D13C00">
            <w:rPr>
              <w:rStyle w:val="PlaceholderText"/>
            </w:rPr>
            <w:t>nter text</w:t>
          </w:r>
        </w:p>
      </w:docPartBody>
    </w:docPart>
    <w:docPart>
      <w:docPartPr>
        <w:name w:val="8A21F24C7A4940A6A6253DD601305791"/>
        <w:category>
          <w:name w:val="General"/>
          <w:gallery w:val="placeholder"/>
        </w:category>
        <w:types>
          <w:type w:val="bbPlcHdr"/>
        </w:types>
        <w:behaviors>
          <w:behavior w:val="content"/>
        </w:behaviors>
        <w:guid w:val="{43C62F44-F3E8-466A-A9D3-75F561FA48BC}"/>
      </w:docPartPr>
      <w:docPartBody>
        <w:p w:rsidR="00770D4B" w:rsidRDefault="00D755CA" w:rsidP="00D755CA">
          <w:pPr>
            <w:pStyle w:val="8A21F24C7A4940A6A6253DD601305791"/>
          </w:pPr>
          <w:r>
            <w:rPr>
              <w:rStyle w:val="PlaceholderText"/>
            </w:rPr>
            <w:t>E</w:t>
          </w:r>
          <w:r w:rsidRPr="00D13C00">
            <w:rPr>
              <w:rStyle w:val="PlaceholderText"/>
            </w:rPr>
            <w:t>nter text</w:t>
          </w:r>
        </w:p>
      </w:docPartBody>
    </w:docPart>
    <w:docPart>
      <w:docPartPr>
        <w:name w:val="9463E6277C644ED2831459325E01889F"/>
        <w:category>
          <w:name w:val="General"/>
          <w:gallery w:val="placeholder"/>
        </w:category>
        <w:types>
          <w:type w:val="bbPlcHdr"/>
        </w:types>
        <w:behaviors>
          <w:behavior w:val="content"/>
        </w:behaviors>
        <w:guid w:val="{502DFFE7-F11B-4B96-A8F5-A67F3609BE26}"/>
      </w:docPartPr>
      <w:docPartBody>
        <w:p w:rsidR="00770D4B" w:rsidRDefault="00D755CA" w:rsidP="00D755CA">
          <w:pPr>
            <w:pStyle w:val="9463E6277C644ED2831459325E01889F"/>
          </w:pPr>
          <w:r>
            <w:rPr>
              <w:rStyle w:val="PlaceholderText"/>
            </w:rPr>
            <w:t>Enter text</w:t>
          </w:r>
        </w:p>
      </w:docPartBody>
    </w:docPart>
    <w:docPart>
      <w:docPartPr>
        <w:name w:val="33106F2B6A54421D84C1EE9E03FC541F"/>
        <w:category>
          <w:name w:val="General"/>
          <w:gallery w:val="placeholder"/>
        </w:category>
        <w:types>
          <w:type w:val="bbPlcHdr"/>
        </w:types>
        <w:behaviors>
          <w:behavior w:val="content"/>
        </w:behaviors>
        <w:guid w:val="{370ECA24-A15B-4CC3-9162-D9BE0E73ABE8}"/>
      </w:docPartPr>
      <w:docPartBody>
        <w:p w:rsidR="00770D4B" w:rsidRDefault="00D755CA" w:rsidP="00D755CA">
          <w:pPr>
            <w:pStyle w:val="33106F2B6A54421D84C1EE9E03FC541F"/>
          </w:pPr>
          <w:r>
            <w:rPr>
              <w:rStyle w:val="PlaceholderText"/>
            </w:rPr>
            <w:t>E</w:t>
          </w:r>
          <w:r w:rsidRPr="00D13C00">
            <w:rPr>
              <w:rStyle w:val="PlaceholderText"/>
            </w:rPr>
            <w:t>nter text</w:t>
          </w:r>
        </w:p>
      </w:docPartBody>
    </w:docPart>
    <w:docPart>
      <w:docPartPr>
        <w:name w:val="2A9EF54DDEA24B70B4C1327E5ED38C9D"/>
        <w:category>
          <w:name w:val="General"/>
          <w:gallery w:val="placeholder"/>
        </w:category>
        <w:types>
          <w:type w:val="bbPlcHdr"/>
        </w:types>
        <w:behaviors>
          <w:behavior w:val="content"/>
        </w:behaviors>
        <w:guid w:val="{CEFDE524-ABFB-4FB8-8BA7-5CC4562AE7BB}"/>
      </w:docPartPr>
      <w:docPartBody>
        <w:p w:rsidR="00770D4B" w:rsidRDefault="00D755CA" w:rsidP="00D755CA">
          <w:pPr>
            <w:pStyle w:val="2A9EF54DDEA24B70B4C1327E5ED38C9D"/>
          </w:pPr>
          <w:r>
            <w:rPr>
              <w:rStyle w:val="PlaceholderText"/>
            </w:rPr>
            <w:t>Enter text</w:t>
          </w:r>
        </w:p>
      </w:docPartBody>
    </w:docPart>
    <w:docPart>
      <w:docPartPr>
        <w:name w:val="8F13A09EDB1A4908BEF237FAE212C1BC"/>
        <w:category>
          <w:name w:val="General"/>
          <w:gallery w:val="placeholder"/>
        </w:category>
        <w:types>
          <w:type w:val="bbPlcHdr"/>
        </w:types>
        <w:behaviors>
          <w:behavior w:val="content"/>
        </w:behaviors>
        <w:guid w:val="{B9279FFF-A158-4610-9363-F44EDDBA2389}"/>
      </w:docPartPr>
      <w:docPartBody>
        <w:p w:rsidR="00770D4B" w:rsidRDefault="00D755CA" w:rsidP="00D755CA">
          <w:pPr>
            <w:pStyle w:val="8F13A09EDB1A4908BEF237FAE212C1BC"/>
          </w:pPr>
          <w:r>
            <w:rPr>
              <w:rStyle w:val="PlaceholderText"/>
            </w:rPr>
            <w:t>E</w:t>
          </w:r>
          <w:r w:rsidRPr="00D13C00">
            <w:rPr>
              <w:rStyle w:val="PlaceholderText"/>
            </w:rPr>
            <w:t>nter text</w:t>
          </w:r>
        </w:p>
      </w:docPartBody>
    </w:docPart>
    <w:docPart>
      <w:docPartPr>
        <w:name w:val="DE4C0730004542D28E0E0EC17DB2B7BB"/>
        <w:category>
          <w:name w:val="General"/>
          <w:gallery w:val="placeholder"/>
        </w:category>
        <w:types>
          <w:type w:val="bbPlcHdr"/>
        </w:types>
        <w:behaviors>
          <w:behavior w:val="content"/>
        </w:behaviors>
        <w:guid w:val="{3FE32F2F-5899-48D3-A1EF-537E7FF5890D}"/>
      </w:docPartPr>
      <w:docPartBody>
        <w:p w:rsidR="00770D4B" w:rsidRDefault="00D755CA" w:rsidP="00D755CA">
          <w:pPr>
            <w:pStyle w:val="DE4C0730004542D28E0E0EC17DB2B7BB"/>
          </w:pPr>
          <w:r>
            <w:rPr>
              <w:rStyle w:val="PlaceholderText"/>
            </w:rPr>
            <w:t>E</w:t>
          </w:r>
          <w:r w:rsidRPr="00D13C00">
            <w:rPr>
              <w:rStyle w:val="PlaceholderText"/>
            </w:rPr>
            <w:t>nter text</w:t>
          </w:r>
        </w:p>
      </w:docPartBody>
    </w:docPart>
    <w:docPart>
      <w:docPartPr>
        <w:name w:val="C03C797615394125AB7DCB9329EEAA4D"/>
        <w:category>
          <w:name w:val="General"/>
          <w:gallery w:val="placeholder"/>
        </w:category>
        <w:types>
          <w:type w:val="bbPlcHdr"/>
        </w:types>
        <w:behaviors>
          <w:behavior w:val="content"/>
        </w:behaviors>
        <w:guid w:val="{35050A9C-E10B-48D7-917F-FFE6A50D3DA5}"/>
      </w:docPartPr>
      <w:docPartBody>
        <w:p w:rsidR="00770D4B" w:rsidRDefault="00D755CA" w:rsidP="00D755CA">
          <w:pPr>
            <w:pStyle w:val="C03C797615394125AB7DCB9329EEAA4D"/>
          </w:pPr>
          <w:r>
            <w:rPr>
              <w:rStyle w:val="PlaceholderText"/>
            </w:rPr>
            <w:t>Enter text</w:t>
          </w:r>
        </w:p>
      </w:docPartBody>
    </w:docPart>
    <w:docPart>
      <w:docPartPr>
        <w:name w:val="0199574AAA404331841A476C492C340C"/>
        <w:category>
          <w:name w:val="General"/>
          <w:gallery w:val="placeholder"/>
        </w:category>
        <w:types>
          <w:type w:val="bbPlcHdr"/>
        </w:types>
        <w:behaviors>
          <w:behavior w:val="content"/>
        </w:behaviors>
        <w:guid w:val="{25693507-E7FF-4825-B1FF-5DFCD4E14AB7}"/>
      </w:docPartPr>
      <w:docPartBody>
        <w:p w:rsidR="00770D4B" w:rsidRDefault="00D755CA" w:rsidP="00D755CA">
          <w:pPr>
            <w:pStyle w:val="0199574AAA404331841A476C492C340C"/>
          </w:pPr>
          <w:r>
            <w:rPr>
              <w:rStyle w:val="PlaceholderText"/>
            </w:rPr>
            <w:t>E</w:t>
          </w:r>
          <w:r w:rsidRPr="00D13C00">
            <w:rPr>
              <w:rStyle w:val="PlaceholderText"/>
            </w:rPr>
            <w:t>nter text</w:t>
          </w:r>
        </w:p>
      </w:docPartBody>
    </w:docPart>
    <w:docPart>
      <w:docPartPr>
        <w:name w:val="7281D08A500E4C8DA3E4C7D24E8CE56F"/>
        <w:category>
          <w:name w:val="General"/>
          <w:gallery w:val="placeholder"/>
        </w:category>
        <w:types>
          <w:type w:val="bbPlcHdr"/>
        </w:types>
        <w:behaviors>
          <w:behavior w:val="content"/>
        </w:behaviors>
        <w:guid w:val="{D873DF26-6988-4CA0-B73E-9CE15E0961D3}"/>
      </w:docPartPr>
      <w:docPartBody>
        <w:p w:rsidR="00770D4B" w:rsidRDefault="00D755CA" w:rsidP="00D755CA">
          <w:pPr>
            <w:pStyle w:val="7281D08A500E4C8DA3E4C7D24E8CE56F"/>
          </w:pPr>
          <w:r>
            <w:rPr>
              <w:rStyle w:val="PlaceholderText"/>
            </w:rPr>
            <w:t>Enter text</w:t>
          </w:r>
        </w:p>
      </w:docPartBody>
    </w:docPart>
    <w:docPart>
      <w:docPartPr>
        <w:name w:val="8400A0A48BC541BBBC280933CE5795ED"/>
        <w:category>
          <w:name w:val="General"/>
          <w:gallery w:val="placeholder"/>
        </w:category>
        <w:types>
          <w:type w:val="bbPlcHdr"/>
        </w:types>
        <w:behaviors>
          <w:behavior w:val="content"/>
        </w:behaviors>
        <w:guid w:val="{EDE77F4D-4A76-410F-8492-C2F009FD8F8F}"/>
      </w:docPartPr>
      <w:docPartBody>
        <w:p w:rsidR="00770D4B" w:rsidRDefault="00D755CA" w:rsidP="00D755CA">
          <w:pPr>
            <w:pStyle w:val="8400A0A48BC541BBBC280933CE5795ED"/>
          </w:pPr>
          <w:r>
            <w:rPr>
              <w:rStyle w:val="PlaceholderText"/>
            </w:rPr>
            <w:t>E</w:t>
          </w:r>
          <w:r w:rsidRPr="00D13C00">
            <w:rPr>
              <w:rStyle w:val="PlaceholderText"/>
            </w:rPr>
            <w:t>nter text</w:t>
          </w:r>
        </w:p>
      </w:docPartBody>
    </w:docPart>
    <w:docPart>
      <w:docPartPr>
        <w:name w:val="097A3840BFB04EB3904EC1B46359FFEC"/>
        <w:category>
          <w:name w:val="General"/>
          <w:gallery w:val="placeholder"/>
        </w:category>
        <w:types>
          <w:type w:val="bbPlcHdr"/>
        </w:types>
        <w:behaviors>
          <w:behavior w:val="content"/>
        </w:behaviors>
        <w:guid w:val="{130C4F63-6B32-47D0-9874-0A346FF9B39E}"/>
      </w:docPartPr>
      <w:docPartBody>
        <w:p w:rsidR="00770D4B" w:rsidRDefault="00D755CA" w:rsidP="00D755CA">
          <w:pPr>
            <w:pStyle w:val="097A3840BFB04EB3904EC1B46359FFEC"/>
          </w:pPr>
          <w:r>
            <w:rPr>
              <w:rStyle w:val="PlaceholderText"/>
            </w:rPr>
            <w:t>E</w:t>
          </w:r>
          <w:r w:rsidRPr="00D13C00">
            <w:rPr>
              <w:rStyle w:val="PlaceholderText"/>
            </w:rPr>
            <w:t>nter text</w:t>
          </w:r>
        </w:p>
      </w:docPartBody>
    </w:docPart>
    <w:docPart>
      <w:docPartPr>
        <w:name w:val="013D71F811874C52A694F649F1782358"/>
        <w:category>
          <w:name w:val="General"/>
          <w:gallery w:val="placeholder"/>
        </w:category>
        <w:types>
          <w:type w:val="bbPlcHdr"/>
        </w:types>
        <w:behaviors>
          <w:behavior w:val="content"/>
        </w:behaviors>
        <w:guid w:val="{B8A7BB02-6182-4BD7-99DB-294A93886A84}"/>
      </w:docPartPr>
      <w:docPartBody>
        <w:p w:rsidR="00770D4B" w:rsidRDefault="00D755CA" w:rsidP="00D755CA">
          <w:pPr>
            <w:pStyle w:val="013D71F811874C52A694F649F1782358"/>
          </w:pPr>
          <w:r>
            <w:rPr>
              <w:rStyle w:val="PlaceholderText"/>
            </w:rPr>
            <w:t>Enter text</w:t>
          </w:r>
        </w:p>
      </w:docPartBody>
    </w:docPart>
    <w:docPart>
      <w:docPartPr>
        <w:name w:val="B41ADB820637490B93CAAE8313562A5F"/>
        <w:category>
          <w:name w:val="General"/>
          <w:gallery w:val="placeholder"/>
        </w:category>
        <w:types>
          <w:type w:val="bbPlcHdr"/>
        </w:types>
        <w:behaviors>
          <w:behavior w:val="content"/>
        </w:behaviors>
        <w:guid w:val="{C14734D6-8999-44CA-8B20-E6A2261FCC89}"/>
      </w:docPartPr>
      <w:docPartBody>
        <w:p w:rsidR="00770D4B" w:rsidRDefault="00D755CA" w:rsidP="00D755CA">
          <w:pPr>
            <w:pStyle w:val="B41ADB820637490B93CAAE8313562A5F"/>
          </w:pPr>
          <w:r>
            <w:rPr>
              <w:rStyle w:val="PlaceholderText"/>
            </w:rPr>
            <w:t>E</w:t>
          </w:r>
          <w:r w:rsidRPr="00D13C00">
            <w:rPr>
              <w:rStyle w:val="PlaceholderText"/>
            </w:rPr>
            <w:t>nter text</w:t>
          </w:r>
        </w:p>
      </w:docPartBody>
    </w:docPart>
    <w:docPart>
      <w:docPartPr>
        <w:name w:val="87AE575E2BF949E0A9F00BD7FC5257B1"/>
        <w:category>
          <w:name w:val="General"/>
          <w:gallery w:val="placeholder"/>
        </w:category>
        <w:types>
          <w:type w:val="bbPlcHdr"/>
        </w:types>
        <w:behaviors>
          <w:behavior w:val="content"/>
        </w:behaviors>
        <w:guid w:val="{D3A6EFB6-C50C-4354-821A-99003336449E}"/>
      </w:docPartPr>
      <w:docPartBody>
        <w:p w:rsidR="00770D4B" w:rsidRDefault="00D755CA" w:rsidP="00D755CA">
          <w:pPr>
            <w:pStyle w:val="87AE575E2BF949E0A9F00BD7FC5257B1"/>
          </w:pPr>
          <w:r>
            <w:rPr>
              <w:rStyle w:val="PlaceholderText"/>
            </w:rPr>
            <w:t>Enter text</w:t>
          </w:r>
        </w:p>
      </w:docPartBody>
    </w:docPart>
    <w:docPart>
      <w:docPartPr>
        <w:name w:val="8C2FF72602BC4070922D106FB0273DC0"/>
        <w:category>
          <w:name w:val="General"/>
          <w:gallery w:val="placeholder"/>
        </w:category>
        <w:types>
          <w:type w:val="bbPlcHdr"/>
        </w:types>
        <w:behaviors>
          <w:behavior w:val="content"/>
        </w:behaviors>
        <w:guid w:val="{05112CF4-5EAD-4543-A6DD-FC04F0F39878}"/>
      </w:docPartPr>
      <w:docPartBody>
        <w:p w:rsidR="00770D4B" w:rsidRDefault="00D755CA" w:rsidP="00D755CA">
          <w:pPr>
            <w:pStyle w:val="8C2FF72602BC4070922D106FB0273DC0"/>
          </w:pPr>
          <w:r>
            <w:rPr>
              <w:rStyle w:val="PlaceholderText"/>
            </w:rPr>
            <w:t>E</w:t>
          </w:r>
          <w:r w:rsidRPr="00D13C00">
            <w:rPr>
              <w:rStyle w:val="PlaceholderText"/>
            </w:rPr>
            <w:t>nter text</w:t>
          </w:r>
        </w:p>
      </w:docPartBody>
    </w:docPart>
    <w:docPart>
      <w:docPartPr>
        <w:name w:val="7990D9D8256F4F029BCAFB9172155209"/>
        <w:category>
          <w:name w:val="General"/>
          <w:gallery w:val="placeholder"/>
        </w:category>
        <w:types>
          <w:type w:val="bbPlcHdr"/>
        </w:types>
        <w:behaviors>
          <w:behavior w:val="content"/>
        </w:behaviors>
        <w:guid w:val="{D4DEB42B-BA90-4462-9BF1-3A47A9C980BA}"/>
      </w:docPartPr>
      <w:docPartBody>
        <w:p w:rsidR="00770D4B" w:rsidRDefault="00D755CA" w:rsidP="00D755CA">
          <w:pPr>
            <w:pStyle w:val="7990D9D8256F4F029BCAFB9172155209"/>
          </w:pPr>
          <w:r>
            <w:rPr>
              <w:rStyle w:val="PlaceholderText"/>
            </w:rPr>
            <w:t>E</w:t>
          </w:r>
          <w:r w:rsidRPr="00D13C00">
            <w:rPr>
              <w:rStyle w:val="PlaceholderText"/>
            </w:rPr>
            <w:t>nter text</w:t>
          </w:r>
        </w:p>
      </w:docPartBody>
    </w:docPart>
    <w:docPart>
      <w:docPartPr>
        <w:name w:val="513E1DAE878042BA888A7FFB8EA848EC"/>
        <w:category>
          <w:name w:val="General"/>
          <w:gallery w:val="placeholder"/>
        </w:category>
        <w:types>
          <w:type w:val="bbPlcHdr"/>
        </w:types>
        <w:behaviors>
          <w:behavior w:val="content"/>
        </w:behaviors>
        <w:guid w:val="{222329BA-FF63-4244-892B-BACA6DD74D6C}"/>
      </w:docPartPr>
      <w:docPartBody>
        <w:p w:rsidR="00770D4B" w:rsidRDefault="00D755CA" w:rsidP="00D755CA">
          <w:pPr>
            <w:pStyle w:val="513E1DAE878042BA888A7FFB8EA848EC"/>
          </w:pPr>
          <w:r>
            <w:rPr>
              <w:rStyle w:val="PlaceholderText"/>
            </w:rPr>
            <w:t>Enter text</w:t>
          </w:r>
        </w:p>
      </w:docPartBody>
    </w:docPart>
    <w:docPart>
      <w:docPartPr>
        <w:name w:val="84EE3C6F1B1C43C78C9B28B3A64D185A"/>
        <w:category>
          <w:name w:val="General"/>
          <w:gallery w:val="placeholder"/>
        </w:category>
        <w:types>
          <w:type w:val="bbPlcHdr"/>
        </w:types>
        <w:behaviors>
          <w:behavior w:val="content"/>
        </w:behaviors>
        <w:guid w:val="{9D40D02F-8B9F-472A-B56A-3369A68567B9}"/>
      </w:docPartPr>
      <w:docPartBody>
        <w:p w:rsidR="00770D4B" w:rsidRDefault="00D755CA" w:rsidP="00D755CA">
          <w:pPr>
            <w:pStyle w:val="84EE3C6F1B1C43C78C9B28B3A64D185A"/>
          </w:pPr>
          <w:r>
            <w:rPr>
              <w:rStyle w:val="PlaceholderText"/>
            </w:rPr>
            <w:t>E</w:t>
          </w:r>
          <w:r w:rsidRPr="00D13C00">
            <w:rPr>
              <w:rStyle w:val="PlaceholderText"/>
            </w:rPr>
            <w:t>nter text</w:t>
          </w:r>
        </w:p>
      </w:docPartBody>
    </w:docPart>
    <w:docPart>
      <w:docPartPr>
        <w:name w:val="4EFDE5BB312A47728B152C6FA0FB95EB"/>
        <w:category>
          <w:name w:val="General"/>
          <w:gallery w:val="placeholder"/>
        </w:category>
        <w:types>
          <w:type w:val="bbPlcHdr"/>
        </w:types>
        <w:behaviors>
          <w:behavior w:val="content"/>
        </w:behaviors>
        <w:guid w:val="{A69CA944-D91A-41C5-AEDD-D42596C9A669}"/>
      </w:docPartPr>
      <w:docPartBody>
        <w:p w:rsidR="00642586" w:rsidRDefault="00845A45" w:rsidP="00845A45">
          <w:pPr>
            <w:pStyle w:val="4EFDE5BB312A47728B152C6FA0FB95EB"/>
          </w:pPr>
          <w:r>
            <w:rPr>
              <w:rStyle w:val="PlaceholderText"/>
            </w:rPr>
            <w:t>E</w:t>
          </w:r>
          <w:r w:rsidRPr="00D13C00">
            <w:rPr>
              <w:rStyle w:val="PlaceholderText"/>
            </w:rPr>
            <w:t>nter text</w:t>
          </w:r>
        </w:p>
      </w:docPartBody>
    </w:docPart>
    <w:docPart>
      <w:docPartPr>
        <w:name w:val="DC1DFD9C647C446CA6DDDA123B004410"/>
        <w:category>
          <w:name w:val="General"/>
          <w:gallery w:val="placeholder"/>
        </w:category>
        <w:types>
          <w:type w:val="bbPlcHdr"/>
        </w:types>
        <w:behaviors>
          <w:behavior w:val="content"/>
        </w:behaviors>
        <w:guid w:val="{1356BF24-66A2-4447-934D-3D83DD42B34B}"/>
      </w:docPartPr>
      <w:docPartBody>
        <w:p w:rsidR="00642586" w:rsidRDefault="00845A45" w:rsidP="00845A45">
          <w:pPr>
            <w:pStyle w:val="DC1DFD9C647C446CA6DDDA123B004410"/>
          </w:pPr>
          <w:r>
            <w:rPr>
              <w:rStyle w:val="PlaceholderText"/>
            </w:rPr>
            <w:t>E</w:t>
          </w:r>
          <w:r w:rsidRPr="00D13C00">
            <w:rPr>
              <w:rStyle w:val="PlaceholderText"/>
            </w:rPr>
            <w:t>nter text</w:t>
          </w:r>
        </w:p>
      </w:docPartBody>
    </w:docPart>
    <w:docPart>
      <w:docPartPr>
        <w:name w:val="41EF5355469F488D890D9A7FD8FFB444"/>
        <w:category>
          <w:name w:val="General"/>
          <w:gallery w:val="placeholder"/>
        </w:category>
        <w:types>
          <w:type w:val="bbPlcHdr"/>
        </w:types>
        <w:behaviors>
          <w:behavior w:val="content"/>
        </w:behaviors>
        <w:guid w:val="{3331A12D-26C7-48B0-8A43-165EBF89BE1F}"/>
      </w:docPartPr>
      <w:docPartBody>
        <w:p w:rsidR="00642586" w:rsidRDefault="00845A45" w:rsidP="00845A45">
          <w:pPr>
            <w:pStyle w:val="41EF5355469F488D890D9A7FD8FFB444"/>
          </w:pPr>
          <w:r>
            <w:rPr>
              <w:rStyle w:val="PlaceholderText"/>
            </w:rPr>
            <w:t>E</w:t>
          </w:r>
          <w:r w:rsidRPr="00D13C00">
            <w:rPr>
              <w:rStyle w:val="PlaceholderText"/>
            </w:rPr>
            <w:t>nter text</w:t>
          </w:r>
        </w:p>
      </w:docPartBody>
    </w:docPart>
    <w:docPart>
      <w:docPartPr>
        <w:name w:val="924076ACA4D348A192B8A325F87529AD"/>
        <w:category>
          <w:name w:val="General"/>
          <w:gallery w:val="placeholder"/>
        </w:category>
        <w:types>
          <w:type w:val="bbPlcHdr"/>
        </w:types>
        <w:behaviors>
          <w:behavior w:val="content"/>
        </w:behaviors>
        <w:guid w:val="{BD37A99E-85F0-4AA3-AB57-DF5C1DC7AB7F}"/>
      </w:docPartPr>
      <w:docPartBody>
        <w:p w:rsidR="00642586" w:rsidRDefault="00845A45" w:rsidP="00845A45">
          <w:pPr>
            <w:pStyle w:val="924076ACA4D348A192B8A325F87529AD"/>
          </w:pPr>
          <w:r>
            <w:rPr>
              <w:rStyle w:val="PlaceholderText"/>
            </w:rPr>
            <w:t>E</w:t>
          </w:r>
          <w:r w:rsidRPr="00D13C00">
            <w:rPr>
              <w:rStyle w:val="PlaceholderText"/>
            </w:rPr>
            <w:t>nter text</w:t>
          </w:r>
        </w:p>
      </w:docPartBody>
    </w:docPart>
    <w:docPart>
      <w:docPartPr>
        <w:name w:val="8E8608951B3E44DE94AF215EA1A3C611"/>
        <w:category>
          <w:name w:val="General"/>
          <w:gallery w:val="placeholder"/>
        </w:category>
        <w:types>
          <w:type w:val="bbPlcHdr"/>
        </w:types>
        <w:behaviors>
          <w:behavior w:val="content"/>
        </w:behaviors>
        <w:guid w:val="{BEC8EBD0-191C-419B-A70D-8AACAF1AFE16}"/>
      </w:docPartPr>
      <w:docPartBody>
        <w:p w:rsidR="00642586" w:rsidRDefault="00845A45" w:rsidP="00845A45">
          <w:pPr>
            <w:pStyle w:val="8E8608951B3E44DE94AF215EA1A3C611"/>
          </w:pPr>
          <w:r>
            <w:rPr>
              <w:rStyle w:val="PlaceholderText"/>
            </w:rPr>
            <w:t>E</w:t>
          </w:r>
          <w:r w:rsidRPr="00D13C00">
            <w:rPr>
              <w:rStyle w:val="PlaceholderText"/>
            </w:rPr>
            <w:t>nter text</w:t>
          </w:r>
        </w:p>
      </w:docPartBody>
    </w:docPart>
    <w:docPart>
      <w:docPartPr>
        <w:name w:val="1837A9343A3741E7A359F50FF79481AF"/>
        <w:category>
          <w:name w:val="General"/>
          <w:gallery w:val="placeholder"/>
        </w:category>
        <w:types>
          <w:type w:val="bbPlcHdr"/>
        </w:types>
        <w:behaviors>
          <w:behavior w:val="content"/>
        </w:behaviors>
        <w:guid w:val="{C1C7351D-91DC-4729-A30E-FCA819A7004E}"/>
      </w:docPartPr>
      <w:docPartBody>
        <w:p w:rsidR="00642586" w:rsidRDefault="00845A45" w:rsidP="00845A45">
          <w:pPr>
            <w:pStyle w:val="1837A9343A3741E7A359F50FF79481AF"/>
          </w:pPr>
          <w:r>
            <w:rPr>
              <w:rStyle w:val="PlaceholderText"/>
            </w:rPr>
            <w:t>E</w:t>
          </w:r>
          <w:r w:rsidRPr="00D13C00">
            <w:rPr>
              <w:rStyle w:val="PlaceholderText"/>
            </w:rPr>
            <w:t>nter text</w:t>
          </w:r>
        </w:p>
      </w:docPartBody>
    </w:docPart>
    <w:docPart>
      <w:docPartPr>
        <w:name w:val="1638447056F14424A315273EB46CF483"/>
        <w:category>
          <w:name w:val="General"/>
          <w:gallery w:val="placeholder"/>
        </w:category>
        <w:types>
          <w:type w:val="bbPlcHdr"/>
        </w:types>
        <w:behaviors>
          <w:behavior w:val="content"/>
        </w:behaviors>
        <w:guid w:val="{CD121A3C-C357-4513-BF67-1BD6503AE538}"/>
      </w:docPartPr>
      <w:docPartBody>
        <w:p w:rsidR="00642586" w:rsidRDefault="00845A45" w:rsidP="00845A45">
          <w:pPr>
            <w:pStyle w:val="1638447056F14424A315273EB46CF483"/>
          </w:pPr>
          <w:r>
            <w:rPr>
              <w:rStyle w:val="PlaceholderText"/>
            </w:rPr>
            <w:t>E</w:t>
          </w:r>
          <w:r w:rsidRPr="00D13C00">
            <w:rPr>
              <w:rStyle w:val="PlaceholderText"/>
            </w:rPr>
            <w:t>nter text</w:t>
          </w:r>
        </w:p>
      </w:docPartBody>
    </w:docPart>
    <w:docPart>
      <w:docPartPr>
        <w:name w:val="EE983C71A28F4A48A5A0CAAB55CEAC17"/>
        <w:category>
          <w:name w:val="General"/>
          <w:gallery w:val="placeholder"/>
        </w:category>
        <w:types>
          <w:type w:val="bbPlcHdr"/>
        </w:types>
        <w:behaviors>
          <w:behavior w:val="content"/>
        </w:behaviors>
        <w:guid w:val="{8C26F06F-AF8E-4A32-9B32-39A5AFB817B6}"/>
      </w:docPartPr>
      <w:docPartBody>
        <w:p w:rsidR="00642586" w:rsidRDefault="00845A45" w:rsidP="00845A45">
          <w:pPr>
            <w:pStyle w:val="EE983C71A28F4A48A5A0CAAB55CEAC17"/>
          </w:pPr>
          <w:r>
            <w:rPr>
              <w:rStyle w:val="PlaceholderText"/>
            </w:rPr>
            <w:t>E</w:t>
          </w:r>
          <w:r w:rsidRPr="00D13C00">
            <w:rPr>
              <w:rStyle w:val="PlaceholderText"/>
            </w:rPr>
            <w:t>nter text</w:t>
          </w:r>
        </w:p>
      </w:docPartBody>
    </w:docPart>
    <w:docPart>
      <w:docPartPr>
        <w:name w:val="6BD1878858004DBDB4BFE50107B9B2A6"/>
        <w:category>
          <w:name w:val="General"/>
          <w:gallery w:val="placeholder"/>
        </w:category>
        <w:types>
          <w:type w:val="bbPlcHdr"/>
        </w:types>
        <w:behaviors>
          <w:behavior w:val="content"/>
        </w:behaviors>
        <w:guid w:val="{9C7BFFAC-1362-48A8-B6A4-0D7080FEC937}"/>
      </w:docPartPr>
      <w:docPartBody>
        <w:p w:rsidR="00642586" w:rsidRDefault="00845A45" w:rsidP="00845A45">
          <w:pPr>
            <w:pStyle w:val="6BD1878858004DBDB4BFE50107B9B2A6"/>
          </w:pPr>
          <w:r>
            <w:rPr>
              <w:rStyle w:val="PlaceholderText"/>
            </w:rPr>
            <w:t>E</w:t>
          </w:r>
          <w:r w:rsidRPr="00D13C00">
            <w:rPr>
              <w:rStyle w:val="PlaceholderText"/>
            </w:rPr>
            <w:t>nter text</w:t>
          </w:r>
        </w:p>
      </w:docPartBody>
    </w:docPart>
    <w:docPart>
      <w:docPartPr>
        <w:name w:val="D11D7A8481EC4513BD45B8B95ABD7C3C"/>
        <w:category>
          <w:name w:val="General"/>
          <w:gallery w:val="placeholder"/>
        </w:category>
        <w:types>
          <w:type w:val="bbPlcHdr"/>
        </w:types>
        <w:behaviors>
          <w:behavior w:val="content"/>
        </w:behaviors>
        <w:guid w:val="{632069B5-FC3E-47E1-BA99-9945927DF62A}"/>
      </w:docPartPr>
      <w:docPartBody>
        <w:p w:rsidR="00642586" w:rsidRDefault="00845A45" w:rsidP="00845A45">
          <w:pPr>
            <w:pStyle w:val="D11D7A8481EC4513BD45B8B95ABD7C3C"/>
          </w:pPr>
          <w:r>
            <w:rPr>
              <w:rStyle w:val="PlaceholderText"/>
            </w:rPr>
            <w:t>E</w:t>
          </w:r>
          <w:r w:rsidRPr="00D13C00">
            <w:rPr>
              <w:rStyle w:val="PlaceholderText"/>
            </w:rPr>
            <w:t>nter text</w:t>
          </w:r>
        </w:p>
      </w:docPartBody>
    </w:docPart>
    <w:docPart>
      <w:docPartPr>
        <w:name w:val="5A3A27341DF8420A8440B58F75C7CD5A"/>
        <w:category>
          <w:name w:val="General"/>
          <w:gallery w:val="placeholder"/>
        </w:category>
        <w:types>
          <w:type w:val="bbPlcHdr"/>
        </w:types>
        <w:behaviors>
          <w:behavior w:val="content"/>
        </w:behaviors>
        <w:guid w:val="{71CD9919-D31F-4B2C-8693-ABDB7737DE24}"/>
      </w:docPartPr>
      <w:docPartBody>
        <w:p w:rsidR="00642586" w:rsidRDefault="00845A45" w:rsidP="00845A45">
          <w:pPr>
            <w:pStyle w:val="5A3A27341DF8420A8440B58F75C7CD5A"/>
          </w:pPr>
          <w:r>
            <w:rPr>
              <w:rStyle w:val="PlaceholderText"/>
            </w:rPr>
            <w:t>E</w:t>
          </w:r>
          <w:r w:rsidRPr="00D13C00">
            <w:rPr>
              <w:rStyle w:val="PlaceholderText"/>
            </w:rPr>
            <w:t>nter text</w:t>
          </w:r>
        </w:p>
      </w:docPartBody>
    </w:docPart>
    <w:docPart>
      <w:docPartPr>
        <w:name w:val="89458624902E4CACBDDCFEE56EF0A2B0"/>
        <w:category>
          <w:name w:val="General"/>
          <w:gallery w:val="placeholder"/>
        </w:category>
        <w:types>
          <w:type w:val="bbPlcHdr"/>
        </w:types>
        <w:behaviors>
          <w:behavior w:val="content"/>
        </w:behaviors>
        <w:guid w:val="{B768AE97-AA32-4A35-BE6E-D45FC9FE8B5A}"/>
      </w:docPartPr>
      <w:docPartBody>
        <w:p w:rsidR="00642586" w:rsidRDefault="00845A45" w:rsidP="00845A45">
          <w:pPr>
            <w:pStyle w:val="89458624902E4CACBDDCFEE56EF0A2B0"/>
          </w:pPr>
          <w:r>
            <w:rPr>
              <w:rStyle w:val="PlaceholderText"/>
            </w:rPr>
            <w:t>E</w:t>
          </w:r>
          <w:r w:rsidRPr="00D13C00">
            <w:rPr>
              <w:rStyle w:val="PlaceholderText"/>
            </w:rPr>
            <w:t>nter text</w:t>
          </w:r>
        </w:p>
      </w:docPartBody>
    </w:docPart>
    <w:docPart>
      <w:docPartPr>
        <w:name w:val="60DB5F55FB9441BC980018688FDF628C"/>
        <w:category>
          <w:name w:val="General"/>
          <w:gallery w:val="placeholder"/>
        </w:category>
        <w:types>
          <w:type w:val="bbPlcHdr"/>
        </w:types>
        <w:behaviors>
          <w:behavior w:val="content"/>
        </w:behaviors>
        <w:guid w:val="{0DA0E4BE-CD9F-4435-8F58-D6F15674E858}"/>
      </w:docPartPr>
      <w:docPartBody>
        <w:p w:rsidR="00642586" w:rsidRDefault="00845A45" w:rsidP="00845A45">
          <w:pPr>
            <w:pStyle w:val="60DB5F55FB9441BC980018688FDF628C"/>
          </w:pPr>
          <w:r>
            <w:rPr>
              <w:rStyle w:val="PlaceholderText"/>
            </w:rPr>
            <w:t>E</w:t>
          </w:r>
          <w:r w:rsidRPr="00D13C00">
            <w:rPr>
              <w:rStyle w:val="PlaceholderText"/>
            </w:rPr>
            <w:t>nter text</w:t>
          </w:r>
        </w:p>
      </w:docPartBody>
    </w:docPart>
    <w:docPart>
      <w:docPartPr>
        <w:name w:val="1831B1CE4B9C4B80B00BEBD9DE02CF28"/>
        <w:category>
          <w:name w:val="General"/>
          <w:gallery w:val="placeholder"/>
        </w:category>
        <w:types>
          <w:type w:val="bbPlcHdr"/>
        </w:types>
        <w:behaviors>
          <w:behavior w:val="content"/>
        </w:behaviors>
        <w:guid w:val="{3473D207-DFCF-4CC5-8326-C426DF20D6D6}"/>
      </w:docPartPr>
      <w:docPartBody>
        <w:p w:rsidR="00642586" w:rsidRDefault="00845A45" w:rsidP="00845A45">
          <w:pPr>
            <w:pStyle w:val="1831B1CE4B9C4B80B00BEBD9DE02CF28"/>
          </w:pPr>
          <w:r>
            <w:rPr>
              <w:rStyle w:val="PlaceholderText"/>
            </w:rPr>
            <w:t>E</w:t>
          </w:r>
          <w:r w:rsidRPr="00D13C00">
            <w:rPr>
              <w:rStyle w:val="PlaceholderText"/>
            </w:rPr>
            <w:t>nter text</w:t>
          </w:r>
        </w:p>
      </w:docPartBody>
    </w:docPart>
    <w:docPart>
      <w:docPartPr>
        <w:name w:val="E43FB3B4F7004CBFB98BA12A89D72FA2"/>
        <w:category>
          <w:name w:val="General"/>
          <w:gallery w:val="placeholder"/>
        </w:category>
        <w:types>
          <w:type w:val="bbPlcHdr"/>
        </w:types>
        <w:behaviors>
          <w:behavior w:val="content"/>
        </w:behaviors>
        <w:guid w:val="{C990C95C-26C8-4E85-BF42-EB85C66FF139}"/>
      </w:docPartPr>
      <w:docPartBody>
        <w:p w:rsidR="00642586" w:rsidRDefault="00845A45" w:rsidP="00845A45">
          <w:pPr>
            <w:pStyle w:val="E43FB3B4F7004CBFB98BA12A89D72FA2"/>
          </w:pPr>
          <w:r>
            <w:rPr>
              <w:rStyle w:val="PlaceholderText"/>
            </w:rPr>
            <w:t>E</w:t>
          </w:r>
          <w:r w:rsidRPr="00D13C00">
            <w:rPr>
              <w:rStyle w:val="PlaceholderText"/>
            </w:rPr>
            <w:t>nter text</w:t>
          </w:r>
        </w:p>
      </w:docPartBody>
    </w:docPart>
    <w:docPart>
      <w:docPartPr>
        <w:name w:val="FF0BE548558046A4BAF0DF35C652AECA"/>
        <w:category>
          <w:name w:val="General"/>
          <w:gallery w:val="placeholder"/>
        </w:category>
        <w:types>
          <w:type w:val="bbPlcHdr"/>
        </w:types>
        <w:behaviors>
          <w:behavior w:val="content"/>
        </w:behaviors>
        <w:guid w:val="{953A2C89-201D-4C7C-8007-F527A66EDAA3}"/>
      </w:docPartPr>
      <w:docPartBody>
        <w:p w:rsidR="00642586" w:rsidRDefault="00845A45" w:rsidP="00845A45">
          <w:pPr>
            <w:pStyle w:val="FF0BE548558046A4BAF0DF35C652AECA"/>
          </w:pPr>
          <w:r>
            <w:rPr>
              <w:rStyle w:val="PlaceholderText"/>
            </w:rPr>
            <w:t>E</w:t>
          </w:r>
          <w:r w:rsidRPr="00D13C00">
            <w:rPr>
              <w:rStyle w:val="PlaceholderText"/>
            </w:rPr>
            <w:t>nter text</w:t>
          </w:r>
        </w:p>
      </w:docPartBody>
    </w:docPart>
    <w:docPart>
      <w:docPartPr>
        <w:name w:val="D8298A18CF654EC0B65CD6B911167D26"/>
        <w:category>
          <w:name w:val="General"/>
          <w:gallery w:val="placeholder"/>
        </w:category>
        <w:types>
          <w:type w:val="bbPlcHdr"/>
        </w:types>
        <w:behaviors>
          <w:behavior w:val="content"/>
        </w:behaviors>
        <w:guid w:val="{5AB37188-D42E-4DA0-BA90-1E05F264BEE5}"/>
      </w:docPartPr>
      <w:docPartBody>
        <w:p w:rsidR="00642586" w:rsidRDefault="00845A45" w:rsidP="00845A45">
          <w:pPr>
            <w:pStyle w:val="D8298A18CF654EC0B65CD6B911167D26"/>
          </w:pPr>
          <w:r>
            <w:rPr>
              <w:rStyle w:val="PlaceholderText"/>
            </w:rPr>
            <w:t>E</w:t>
          </w:r>
          <w:r w:rsidRPr="00D13C00">
            <w:rPr>
              <w:rStyle w:val="PlaceholderText"/>
            </w:rPr>
            <w:t>nter text</w:t>
          </w:r>
        </w:p>
      </w:docPartBody>
    </w:docPart>
    <w:docPart>
      <w:docPartPr>
        <w:name w:val="D9C623824E6E434F8D130338047CD6B5"/>
        <w:category>
          <w:name w:val="General"/>
          <w:gallery w:val="placeholder"/>
        </w:category>
        <w:types>
          <w:type w:val="bbPlcHdr"/>
        </w:types>
        <w:behaviors>
          <w:behavior w:val="content"/>
        </w:behaviors>
        <w:guid w:val="{7827991D-E365-43BC-8E1D-7CC24301CF4A}"/>
      </w:docPartPr>
      <w:docPartBody>
        <w:p w:rsidR="00794A05" w:rsidRDefault="001E4A93" w:rsidP="001E4A93">
          <w:pPr>
            <w:pStyle w:val="D9C623824E6E434F8D130338047CD6B5"/>
          </w:pPr>
          <w:r>
            <w:rPr>
              <w:rStyle w:val="PlaceholderText"/>
            </w:rPr>
            <w:t>Enter text</w:t>
          </w:r>
        </w:p>
      </w:docPartBody>
    </w:docPart>
    <w:docPart>
      <w:docPartPr>
        <w:name w:val="391F4117B3274B919868EF527B9C1985"/>
        <w:category>
          <w:name w:val="General"/>
          <w:gallery w:val="placeholder"/>
        </w:category>
        <w:types>
          <w:type w:val="bbPlcHdr"/>
        </w:types>
        <w:behaviors>
          <w:behavior w:val="content"/>
        </w:behaviors>
        <w:guid w:val="{8365F804-F411-4562-A087-745E941B9643}"/>
      </w:docPartPr>
      <w:docPartBody>
        <w:p w:rsidR="00794A05" w:rsidRDefault="001E4A93" w:rsidP="001E4A93">
          <w:pPr>
            <w:pStyle w:val="391F4117B3274B919868EF527B9C1985"/>
          </w:pPr>
          <w:r>
            <w:rPr>
              <w:rStyle w:val="PlaceholderText"/>
            </w:rPr>
            <w:t>E</w:t>
          </w:r>
          <w:r w:rsidRPr="00D13C00">
            <w:rPr>
              <w:rStyle w:val="PlaceholderText"/>
            </w:rPr>
            <w:t>nter text</w:t>
          </w:r>
        </w:p>
      </w:docPartBody>
    </w:docPart>
    <w:docPart>
      <w:docPartPr>
        <w:name w:val="12910E84E5F044FDB732C6ABDFD17FD4"/>
        <w:category>
          <w:name w:val="General"/>
          <w:gallery w:val="placeholder"/>
        </w:category>
        <w:types>
          <w:type w:val="bbPlcHdr"/>
        </w:types>
        <w:behaviors>
          <w:behavior w:val="content"/>
        </w:behaviors>
        <w:guid w:val="{3A5F9E7F-94A2-420E-8ADC-07C6774FD9E9}"/>
      </w:docPartPr>
      <w:docPartBody>
        <w:p w:rsidR="00794A05" w:rsidRDefault="001E4A93" w:rsidP="001E4A93">
          <w:pPr>
            <w:pStyle w:val="12910E84E5F044FDB732C6ABDFD17FD4"/>
          </w:pPr>
          <w:r>
            <w:rPr>
              <w:rStyle w:val="PlaceholderText"/>
            </w:rPr>
            <w:t>E</w:t>
          </w:r>
          <w:r w:rsidRPr="00D13C00">
            <w:rPr>
              <w:rStyle w:val="PlaceholderText"/>
            </w:rPr>
            <w:t>nter text</w:t>
          </w:r>
        </w:p>
      </w:docPartBody>
    </w:docPart>
    <w:docPart>
      <w:docPartPr>
        <w:name w:val="8136DB0EED7B4C388C8CDDB9F3C7255C"/>
        <w:category>
          <w:name w:val="General"/>
          <w:gallery w:val="placeholder"/>
        </w:category>
        <w:types>
          <w:type w:val="bbPlcHdr"/>
        </w:types>
        <w:behaviors>
          <w:behavior w:val="content"/>
        </w:behaviors>
        <w:guid w:val="{C313CD8C-B9B8-4D46-9123-62E7BE161D82}"/>
      </w:docPartPr>
      <w:docPartBody>
        <w:p w:rsidR="00794A05" w:rsidRDefault="001E4A93" w:rsidP="001E4A93">
          <w:pPr>
            <w:pStyle w:val="8136DB0EED7B4C388C8CDDB9F3C7255C"/>
          </w:pPr>
          <w:r>
            <w:rPr>
              <w:rStyle w:val="PlaceholderText"/>
            </w:rPr>
            <w:t>Enter text</w:t>
          </w:r>
        </w:p>
      </w:docPartBody>
    </w:docPart>
    <w:docPart>
      <w:docPartPr>
        <w:name w:val="6C957F3ABCC44977B3ADDB51FE50306E"/>
        <w:category>
          <w:name w:val="General"/>
          <w:gallery w:val="placeholder"/>
        </w:category>
        <w:types>
          <w:type w:val="bbPlcHdr"/>
        </w:types>
        <w:behaviors>
          <w:behavior w:val="content"/>
        </w:behaviors>
        <w:guid w:val="{C10A0415-B560-4798-B839-40EDC151DF56}"/>
      </w:docPartPr>
      <w:docPartBody>
        <w:p w:rsidR="00794A05" w:rsidRDefault="001E4A93" w:rsidP="001E4A93">
          <w:pPr>
            <w:pStyle w:val="6C957F3ABCC44977B3ADDB51FE50306E"/>
          </w:pPr>
          <w:r>
            <w:rPr>
              <w:rStyle w:val="PlaceholderText"/>
            </w:rPr>
            <w:t>E</w:t>
          </w:r>
          <w:r w:rsidRPr="00D13C00">
            <w:rPr>
              <w:rStyle w:val="PlaceholderText"/>
            </w:rPr>
            <w:t>nter text</w:t>
          </w:r>
        </w:p>
      </w:docPartBody>
    </w:docPart>
    <w:docPart>
      <w:docPartPr>
        <w:name w:val="9E5F0462F1244CF8A6226B1DDC45C60B"/>
        <w:category>
          <w:name w:val="General"/>
          <w:gallery w:val="placeholder"/>
        </w:category>
        <w:types>
          <w:type w:val="bbPlcHdr"/>
        </w:types>
        <w:behaviors>
          <w:behavior w:val="content"/>
        </w:behaviors>
        <w:guid w:val="{A671E989-218B-43E5-9F82-7C1385DFF326}"/>
      </w:docPartPr>
      <w:docPartBody>
        <w:p w:rsidR="00794A05" w:rsidRDefault="001E4A93" w:rsidP="001E4A93">
          <w:pPr>
            <w:pStyle w:val="9E5F0462F1244CF8A6226B1DDC45C60B"/>
          </w:pPr>
          <w:r>
            <w:rPr>
              <w:rStyle w:val="PlaceholderText"/>
            </w:rPr>
            <w:t>E</w:t>
          </w:r>
          <w:r w:rsidRPr="00D13C00">
            <w:rPr>
              <w:rStyle w:val="PlaceholderText"/>
            </w:rPr>
            <w:t>nter text</w:t>
          </w:r>
        </w:p>
      </w:docPartBody>
    </w:docPart>
    <w:docPart>
      <w:docPartPr>
        <w:name w:val="F36E692B79D54A8D890B69BEA4B9CD2C"/>
        <w:category>
          <w:name w:val="General"/>
          <w:gallery w:val="placeholder"/>
        </w:category>
        <w:types>
          <w:type w:val="bbPlcHdr"/>
        </w:types>
        <w:behaviors>
          <w:behavior w:val="content"/>
        </w:behaviors>
        <w:guid w:val="{C4384B43-CD99-4E26-A3F9-717445909288}"/>
      </w:docPartPr>
      <w:docPartBody>
        <w:p w:rsidR="00794A05" w:rsidRDefault="001E4A93" w:rsidP="001E4A93">
          <w:pPr>
            <w:pStyle w:val="F36E692B79D54A8D890B69BEA4B9CD2C"/>
          </w:pPr>
          <w:r>
            <w:rPr>
              <w:rStyle w:val="PlaceholderText"/>
            </w:rPr>
            <w:t>Enter text</w:t>
          </w:r>
        </w:p>
      </w:docPartBody>
    </w:docPart>
    <w:docPart>
      <w:docPartPr>
        <w:name w:val="0638C6C503774BBD8E7ABFCDFC153D4D"/>
        <w:category>
          <w:name w:val="General"/>
          <w:gallery w:val="placeholder"/>
        </w:category>
        <w:types>
          <w:type w:val="bbPlcHdr"/>
        </w:types>
        <w:behaviors>
          <w:behavior w:val="content"/>
        </w:behaviors>
        <w:guid w:val="{7CD83811-3E4A-498E-8DA0-7D5B35226407}"/>
      </w:docPartPr>
      <w:docPartBody>
        <w:p w:rsidR="00794A05" w:rsidRDefault="001E4A93" w:rsidP="001E4A93">
          <w:pPr>
            <w:pStyle w:val="0638C6C503774BBD8E7ABFCDFC153D4D"/>
          </w:pPr>
          <w:r>
            <w:rPr>
              <w:rStyle w:val="PlaceholderText"/>
            </w:rPr>
            <w:t>E</w:t>
          </w:r>
          <w:r w:rsidRPr="00D13C00">
            <w:rPr>
              <w:rStyle w:val="PlaceholderText"/>
            </w:rPr>
            <w:t>nter text</w:t>
          </w:r>
        </w:p>
      </w:docPartBody>
    </w:docPart>
    <w:docPart>
      <w:docPartPr>
        <w:name w:val="AC3D147A9158420F8F6406F937F68549"/>
        <w:category>
          <w:name w:val="General"/>
          <w:gallery w:val="placeholder"/>
        </w:category>
        <w:types>
          <w:type w:val="bbPlcHdr"/>
        </w:types>
        <w:behaviors>
          <w:behavior w:val="content"/>
        </w:behaviors>
        <w:guid w:val="{4BAE301F-3464-45B0-9941-0DBA9B8E70AA}"/>
      </w:docPartPr>
      <w:docPartBody>
        <w:p w:rsidR="00794A05" w:rsidRDefault="001E4A93" w:rsidP="001E4A93">
          <w:pPr>
            <w:pStyle w:val="AC3D147A9158420F8F6406F937F68549"/>
          </w:pPr>
          <w:r>
            <w:rPr>
              <w:rStyle w:val="PlaceholderText"/>
            </w:rPr>
            <w:t>E</w:t>
          </w:r>
          <w:r w:rsidRPr="00D13C00">
            <w:rPr>
              <w:rStyle w:val="PlaceholderText"/>
            </w:rPr>
            <w:t>nter text</w:t>
          </w:r>
        </w:p>
      </w:docPartBody>
    </w:docPart>
    <w:docPart>
      <w:docPartPr>
        <w:name w:val="BF08F738387D4CC68DEA2ED140383586"/>
        <w:category>
          <w:name w:val="General"/>
          <w:gallery w:val="placeholder"/>
        </w:category>
        <w:types>
          <w:type w:val="bbPlcHdr"/>
        </w:types>
        <w:behaviors>
          <w:behavior w:val="content"/>
        </w:behaviors>
        <w:guid w:val="{5DDF625A-9785-44CE-BA6C-2EA7317C08AE}"/>
      </w:docPartPr>
      <w:docPartBody>
        <w:p w:rsidR="00794A05" w:rsidRDefault="001E4A93" w:rsidP="001E4A93">
          <w:pPr>
            <w:pStyle w:val="BF08F738387D4CC68DEA2ED140383586"/>
          </w:pPr>
          <w:r>
            <w:rPr>
              <w:rStyle w:val="PlaceholderText"/>
            </w:rPr>
            <w:t>Enter text</w:t>
          </w:r>
        </w:p>
      </w:docPartBody>
    </w:docPart>
    <w:docPart>
      <w:docPartPr>
        <w:name w:val="1B7C1E34F7764E4B9DFC97313A92DB66"/>
        <w:category>
          <w:name w:val="General"/>
          <w:gallery w:val="placeholder"/>
        </w:category>
        <w:types>
          <w:type w:val="bbPlcHdr"/>
        </w:types>
        <w:behaviors>
          <w:behavior w:val="content"/>
        </w:behaviors>
        <w:guid w:val="{829B11D6-20CD-4DCC-9777-0F17EB87F3F2}"/>
      </w:docPartPr>
      <w:docPartBody>
        <w:p w:rsidR="00794A05" w:rsidRDefault="001E4A93" w:rsidP="001E4A93">
          <w:pPr>
            <w:pStyle w:val="1B7C1E34F7764E4B9DFC97313A92DB66"/>
          </w:pPr>
          <w:r>
            <w:rPr>
              <w:rStyle w:val="PlaceholderText"/>
            </w:rPr>
            <w:t>E</w:t>
          </w:r>
          <w:r w:rsidRPr="00D13C00">
            <w:rPr>
              <w:rStyle w:val="PlaceholderText"/>
            </w:rPr>
            <w:t>nter text</w:t>
          </w:r>
        </w:p>
      </w:docPartBody>
    </w:docPart>
    <w:docPart>
      <w:docPartPr>
        <w:name w:val="2AA7F570A8F2482B80C15E0FA6616597"/>
        <w:category>
          <w:name w:val="General"/>
          <w:gallery w:val="placeholder"/>
        </w:category>
        <w:types>
          <w:type w:val="bbPlcHdr"/>
        </w:types>
        <w:behaviors>
          <w:behavior w:val="content"/>
        </w:behaviors>
        <w:guid w:val="{75361180-AB2C-42D8-AA23-3A0BA133DE5C}"/>
      </w:docPartPr>
      <w:docPartBody>
        <w:p w:rsidR="00794A05" w:rsidRDefault="001E4A93" w:rsidP="001E4A93">
          <w:pPr>
            <w:pStyle w:val="2AA7F570A8F2482B80C15E0FA6616597"/>
          </w:pPr>
          <w:r>
            <w:rPr>
              <w:rStyle w:val="PlaceholderText"/>
            </w:rPr>
            <w:t>E</w:t>
          </w:r>
          <w:r w:rsidRPr="00D13C00">
            <w:rPr>
              <w:rStyle w:val="PlaceholderText"/>
            </w:rPr>
            <w:t>nter text</w:t>
          </w:r>
        </w:p>
      </w:docPartBody>
    </w:docPart>
    <w:docPart>
      <w:docPartPr>
        <w:name w:val="AFAF3060B4EE408BB97C17A6111DB09F"/>
        <w:category>
          <w:name w:val="General"/>
          <w:gallery w:val="placeholder"/>
        </w:category>
        <w:types>
          <w:type w:val="bbPlcHdr"/>
        </w:types>
        <w:behaviors>
          <w:behavior w:val="content"/>
        </w:behaviors>
        <w:guid w:val="{F85D0E1C-CAF8-4BA2-86E1-438BDD0189E6}"/>
      </w:docPartPr>
      <w:docPartBody>
        <w:p w:rsidR="00794A05" w:rsidRDefault="001E4A93" w:rsidP="001E4A93">
          <w:pPr>
            <w:pStyle w:val="AFAF3060B4EE408BB97C17A6111DB09F"/>
          </w:pPr>
          <w:r>
            <w:rPr>
              <w:rStyle w:val="PlaceholderText"/>
            </w:rPr>
            <w:t>Enter text</w:t>
          </w:r>
        </w:p>
      </w:docPartBody>
    </w:docPart>
    <w:docPart>
      <w:docPartPr>
        <w:name w:val="9C2AAB22964448D786E2E71FF698430E"/>
        <w:category>
          <w:name w:val="General"/>
          <w:gallery w:val="placeholder"/>
        </w:category>
        <w:types>
          <w:type w:val="bbPlcHdr"/>
        </w:types>
        <w:behaviors>
          <w:behavior w:val="content"/>
        </w:behaviors>
        <w:guid w:val="{55479533-EABD-4586-A668-241E490CC260}"/>
      </w:docPartPr>
      <w:docPartBody>
        <w:p w:rsidR="00794A05" w:rsidRDefault="001E4A93" w:rsidP="001E4A93">
          <w:pPr>
            <w:pStyle w:val="9C2AAB22964448D786E2E71FF698430E"/>
          </w:pPr>
          <w:r>
            <w:rPr>
              <w:rStyle w:val="PlaceholderText"/>
            </w:rPr>
            <w:t>E</w:t>
          </w:r>
          <w:r w:rsidRPr="00D13C00">
            <w:rPr>
              <w:rStyle w:val="PlaceholderText"/>
            </w:rPr>
            <w:t>nter text</w:t>
          </w:r>
        </w:p>
      </w:docPartBody>
    </w:docPart>
    <w:docPart>
      <w:docPartPr>
        <w:name w:val="A036FF57D5A64AB5AE1C5866D47EAE3A"/>
        <w:category>
          <w:name w:val="General"/>
          <w:gallery w:val="placeholder"/>
        </w:category>
        <w:types>
          <w:type w:val="bbPlcHdr"/>
        </w:types>
        <w:behaviors>
          <w:behavior w:val="content"/>
        </w:behaviors>
        <w:guid w:val="{C56F596B-A363-45C7-95C7-D6E5C8D67BF0}"/>
      </w:docPartPr>
      <w:docPartBody>
        <w:p w:rsidR="00794A05" w:rsidRDefault="001E4A93" w:rsidP="001E4A93">
          <w:pPr>
            <w:pStyle w:val="A036FF57D5A64AB5AE1C5866D47EAE3A"/>
          </w:pPr>
          <w:r>
            <w:rPr>
              <w:rStyle w:val="PlaceholderText"/>
            </w:rPr>
            <w:t>E</w:t>
          </w:r>
          <w:r w:rsidRPr="00D13C00">
            <w:rPr>
              <w:rStyle w:val="PlaceholderText"/>
            </w:rPr>
            <w:t>nter text</w:t>
          </w:r>
        </w:p>
      </w:docPartBody>
    </w:docPart>
    <w:docPart>
      <w:docPartPr>
        <w:name w:val="480BA846F5984ABD91F02662F1638846"/>
        <w:category>
          <w:name w:val="General"/>
          <w:gallery w:val="placeholder"/>
        </w:category>
        <w:types>
          <w:type w:val="bbPlcHdr"/>
        </w:types>
        <w:behaviors>
          <w:behavior w:val="content"/>
        </w:behaviors>
        <w:guid w:val="{AEE336D4-B00A-4A01-ACF5-5A1F4AD9E319}"/>
      </w:docPartPr>
      <w:docPartBody>
        <w:p w:rsidR="00794A05" w:rsidRDefault="001E4A93" w:rsidP="001E4A93">
          <w:pPr>
            <w:pStyle w:val="480BA846F5984ABD91F02662F1638846"/>
          </w:pPr>
          <w:r>
            <w:rPr>
              <w:rStyle w:val="PlaceholderText"/>
            </w:rPr>
            <w:t>Enter text</w:t>
          </w:r>
        </w:p>
      </w:docPartBody>
    </w:docPart>
    <w:docPart>
      <w:docPartPr>
        <w:name w:val="47B094DA33CA48B9BEE5CA430E6EBC55"/>
        <w:category>
          <w:name w:val="General"/>
          <w:gallery w:val="placeholder"/>
        </w:category>
        <w:types>
          <w:type w:val="bbPlcHdr"/>
        </w:types>
        <w:behaviors>
          <w:behavior w:val="content"/>
        </w:behaviors>
        <w:guid w:val="{9B1B1A75-3946-4A68-AF8E-A3E369F6CE44}"/>
      </w:docPartPr>
      <w:docPartBody>
        <w:p w:rsidR="00794A05" w:rsidRDefault="001E4A93" w:rsidP="001E4A93">
          <w:pPr>
            <w:pStyle w:val="47B094DA33CA48B9BEE5CA430E6EBC55"/>
          </w:pPr>
          <w:r>
            <w:rPr>
              <w:rStyle w:val="PlaceholderText"/>
            </w:rPr>
            <w:t>E</w:t>
          </w:r>
          <w:r w:rsidRPr="00D13C00">
            <w:rPr>
              <w:rStyle w:val="PlaceholderText"/>
            </w:rPr>
            <w:t>nter text</w:t>
          </w:r>
        </w:p>
      </w:docPartBody>
    </w:docPart>
    <w:docPart>
      <w:docPartPr>
        <w:name w:val="49F23296604E43899E0EC77D41E46EE3"/>
        <w:category>
          <w:name w:val="General"/>
          <w:gallery w:val="placeholder"/>
        </w:category>
        <w:types>
          <w:type w:val="bbPlcHdr"/>
        </w:types>
        <w:behaviors>
          <w:behavior w:val="content"/>
        </w:behaviors>
        <w:guid w:val="{DFB2C855-A825-4B73-BE7B-B4F13132412E}"/>
      </w:docPartPr>
      <w:docPartBody>
        <w:p w:rsidR="00794A05" w:rsidRDefault="001E4A93" w:rsidP="001E4A93">
          <w:pPr>
            <w:pStyle w:val="49F23296604E43899E0EC77D41E46EE3"/>
          </w:pPr>
          <w:r>
            <w:rPr>
              <w:rStyle w:val="PlaceholderText"/>
            </w:rPr>
            <w:t>E</w:t>
          </w:r>
          <w:r w:rsidRPr="00D13C00">
            <w:rPr>
              <w:rStyle w:val="PlaceholderText"/>
            </w:rPr>
            <w:t>nter text</w:t>
          </w:r>
        </w:p>
      </w:docPartBody>
    </w:docPart>
    <w:docPart>
      <w:docPartPr>
        <w:name w:val="D2D72176A02D46C58F1A036F3B0BCF2E"/>
        <w:category>
          <w:name w:val="General"/>
          <w:gallery w:val="placeholder"/>
        </w:category>
        <w:types>
          <w:type w:val="bbPlcHdr"/>
        </w:types>
        <w:behaviors>
          <w:behavior w:val="content"/>
        </w:behaviors>
        <w:guid w:val="{D91B66C9-ABC6-4ADA-95CB-DE2EA5B1BECF}"/>
      </w:docPartPr>
      <w:docPartBody>
        <w:p w:rsidR="00794A05" w:rsidRDefault="001E4A93" w:rsidP="001E4A93">
          <w:pPr>
            <w:pStyle w:val="D2D72176A02D46C58F1A036F3B0BCF2E"/>
          </w:pPr>
          <w:r>
            <w:rPr>
              <w:rStyle w:val="PlaceholderText"/>
            </w:rPr>
            <w:t>Enter text</w:t>
          </w:r>
        </w:p>
      </w:docPartBody>
    </w:docPart>
    <w:docPart>
      <w:docPartPr>
        <w:name w:val="FD5485CAEA984AE5B6B09B3A47D852BB"/>
        <w:category>
          <w:name w:val="General"/>
          <w:gallery w:val="placeholder"/>
        </w:category>
        <w:types>
          <w:type w:val="bbPlcHdr"/>
        </w:types>
        <w:behaviors>
          <w:behavior w:val="content"/>
        </w:behaviors>
        <w:guid w:val="{A221E44D-7391-43C2-8BA9-D987B9BBFCD5}"/>
      </w:docPartPr>
      <w:docPartBody>
        <w:p w:rsidR="00794A05" w:rsidRDefault="001E4A93" w:rsidP="001E4A93">
          <w:pPr>
            <w:pStyle w:val="FD5485CAEA984AE5B6B09B3A47D852BB"/>
          </w:pPr>
          <w:r>
            <w:rPr>
              <w:rStyle w:val="PlaceholderText"/>
            </w:rPr>
            <w:t>E</w:t>
          </w:r>
          <w:r w:rsidRPr="00D13C00">
            <w:rPr>
              <w:rStyle w:val="PlaceholderText"/>
            </w:rPr>
            <w:t>nter text</w:t>
          </w:r>
        </w:p>
      </w:docPartBody>
    </w:docPart>
    <w:docPart>
      <w:docPartPr>
        <w:name w:val="EBE2E86FE735421D95CFED55BE22EFBF"/>
        <w:category>
          <w:name w:val="General"/>
          <w:gallery w:val="placeholder"/>
        </w:category>
        <w:types>
          <w:type w:val="bbPlcHdr"/>
        </w:types>
        <w:behaviors>
          <w:behavior w:val="content"/>
        </w:behaviors>
        <w:guid w:val="{19D4C289-4A5C-4047-8EFA-D4043370BF74}"/>
      </w:docPartPr>
      <w:docPartBody>
        <w:p w:rsidR="00794A05" w:rsidRDefault="001E4A93" w:rsidP="001E4A93">
          <w:pPr>
            <w:pStyle w:val="EBE2E86FE735421D95CFED55BE22EFBF"/>
          </w:pPr>
          <w:r>
            <w:rPr>
              <w:rStyle w:val="PlaceholderText"/>
            </w:rPr>
            <w:t>E</w:t>
          </w:r>
          <w:r w:rsidRPr="00D13C00">
            <w:rPr>
              <w:rStyle w:val="PlaceholderText"/>
            </w:rPr>
            <w:t>nter text</w:t>
          </w:r>
        </w:p>
      </w:docPartBody>
    </w:docPart>
    <w:docPart>
      <w:docPartPr>
        <w:name w:val="46D41D033E6D4FB586C3BFFC76809BC3"/>
        <w:category>
          <w:name w:val="General"/>
          <w:gallery w:val="placeholder"/>
        </w:category>
        <w:types>
          <w:type w:val="bbPlcHdr"/>
        </w:types>
        <w:behaviors>
          <w:behavior w:val="content"/>
        </w:behaviors>
        <w:guid w:val="{67F4DBBA-9302-407F-94D9-DBC48E443D63}"/>
      </w:docPartPr>
      <w:docPartBody>
        <w:p w:rsidR="00794A05" w:rsidRDefault="001E4A93" w:rsidP="001E4A93">
          <w:pPr>
            <w:pStyle w:val="46D41D033E6D4FB586C3BFFC76809BC3"/>
          </w:pPr>
          <w:r>
            <w:rPr>
              <w:rStyle w:val="PlaceholderText"/>
            </w:rPr>
            <w:t>Enter text</w:t>
          </w:r>
        </w:p>
      </w:docPartBody>
    </w:docPart>
    <w:docPart>
      <w:docPartPr>
        <w:name w:val="5E4A98BA71234DC6B3DABF3C4C41FCE5"/>
        <w:category>
          <w:name w:val="General"/>
          <w:gallery w:val="placeholder"/>
        </w:category>
        <w:types>
          <w:type w:val="bbPlcHdr"/>
        </w:types>
        <w:behaviors>
          <w:behavior w:val="content"/>
        </w:behaviors>
        <w:guid w:val="{EC4D78F2-CCB0-40D8-AD6D-3337F15879F4}"/>
      </w:docPartPr>
      <w:docPartBody>
        <w:p w:rsidR="00794A05" w:rsidRDefault="001E4A93" w:rsidP="001E4A93">
          <w:pPr>
            <w:pStyle w:val="5E4A98BA71234DC6B3DABF3C4C41FCE5"/>
          </w:pPr>
          <w:r>
            <w:rPr>
              <w:rStyle w:val="PlaceholderText"/>
            </w:rPr>
            <w:t>E</w:t>
          </w:r>
          <w:r w:rsidRPr="00D13C00">
            <w:rPr>
              <w:rStyle w:val="PlaceholderText"/>
            </w:rPr>
            <w:t>nter text</w:t>
          </w:r>
        </w:p>
      </w:docPartBody>
    </w:docPart>
    <w:docPart>
      <w:docPartPr>
        <w:name w:val="4FF4201D0C6A446F944DEB5D365BEF72"/>
        <w:category>
          <w:name w:val="General"/>
          <w:gallery w:val="placeholder"/>
        </w:category>
        <w:types>
          <w:type w:val="bbPlcHdr"/>
        </w:types>
        <w:behaviors>
          <w:behavior w:val="content"/>
        </w:behaviors>
        <w:guid w:val="{F80DAC5C-C3D8-476C-8CA1-0873AC9C8568}"/>
      </w:docPartPr>
      <w:docPartBody>
        <w:p w:rsidR="00794A05" w:rsidRDefault="001E4A93" w:rsidP="001E4A93">
          <w:pPr>
            <w:pStyle w:val="4FF4201D0C6A446F944DEB5D365BEF72"/>
          </w:pPr>
          <w:r>
            <w:rPr>
              <w:rStyle w:val="PlaceholderText"/>
            </w:rPr>
            <w:t>E</w:t>
          </w:r>
          <w:r w:rsidRPr="00D13C00">
            <w:rPr>
              <w:rStyle w:val="PlaceholderText"/>
            </w:rPr>
            <w:t>nter text</w:t>
          </w:r>
        </w:p>
      </w:docPartBody>
    </w:docPart>
    <w:docPart>
      <w:docPartPr>
        <w:name w:val="C50D4D2435664054B1A2ACEF42C92680"/>
        <w:category>
          <w:name w:val="General"/>
          <w:gallery w:val="placeholder"/>
        </w:category>
        <w:types>
          <w:type w:val="bbPlcHdr"/>
        </w:types>
        <w:behaviors>
          <w:behavior w:val="content"/>
        </w:behaviors>
        <w:guid w:val="{53482319-CA55-474D-BEAD-D4630579B854}"/>
      </w:docPartPr>
      <w:docPartBody>
        <w:p w:rsidR="00794A05" w:rsidRDefault="001E4A93" w:rsidP="001E4A93">
          <w:pPr>
            <w:pStyle w:val="C50D4D2435664054B1A2ACEF42C92680"/>
          </w:pPr>
          <w:r>
            <w:rPr>
              <w:rStyle w:val="PlaceholderText"/>
            </w:rPr>
            <w:t>E</w:t>
          </w:r>
          <w:r w:rsidRPr="00D13C00">
            <w:rPr>
              <w:rStyle w:val="PlaceholderText"/>
            </w:rPr>
            <w:t>nter text</w:t>
          </w:r>
        </w:p>
      </w:docPartBody>
    </w:docPart>
    <w:docPart>
      <w:docPartPr>
        <w:name w:val="9D53EFFBC25E4EACA0BDB30E9B67FF1D"/>
        <w:category>
          <w:name w:val="General"/>
          <w:gallery w:val="placeholder"/>
        </w:category>
        <w:types>
          <w:type w:val="bbPlcHdr"/>
        </w:types>
        <w:behaviors>
          <w:behavior w:val="content"/>
        </w:behaviors>
        <w:guid w:val="{8F397BC7-2DBA-47CC-A282-F8DFBD29185D}"/>
      </w:docPartPr>
      <w:docPartBody>
        <w:p w:rsidR="00794A05" w:rsidRDefault="001E4A93" w:rsidP="001E4A93">
          <w:pPr>
            <w:pStyle w:val="9D53EFFBC25E4EACA0BDB30E9B67FF1D"/>
          </w:pPr>
          <w:r>
            <w:rPr>
              <w:rStyle w:val="PlaceholderText"/>
            </w:rPr>
            <w:t>E</w:t>
          </w:r>
          <w:r w:rsidRPr="00D13C00">
            <w:rPr>
              <w:rStyle w:val="PlaceholderText"/>
            </w:rPr>
            <w:t>nter text</w:t>
          </w:r>
        </w:p>
      </w:docPartBody>
    </w:docPart>
    <w:docPart>
      <w:docPartPr>
        <w:name w:val="A7CA8029DAB148AFBE0FF9FE51B7C5A6"/>
        <w:category>
          <w:name w:val="General"/>
          <w:gallery w:val="placeholder"/>
        </w:category>
        <w:types>
          <w:type w:val="bbPlcHdr"/>
        </w:types>
        <w:behaviors>
          <w:behavior w:val="content"/>
        </w:behaviors>
        <w:guid w:val="{237142BF-65F1-4881-9EEE-B046548D8293}"/>
      </w:docPartPr>
      <w:docPartBody>
        <w:p w:rsidR="00794A05" w:rsidRDefault="001E4A93" w:rsidP="001E4A93">
          <w:pPr>
            <w:pStyle w:val="A7CA8029DAB148AFBE0FF9FE51B7C5A6"/>
          </w:pPr>
          <w:r>
            <w:rPr>
              <w:rStyle w:val="PlaceholderText"/>
            </w:rPr>
            <w:t>E</w:t>
          </w:r>
          <w:r w:rsidRPr="00D13C00">
            <w:rPr>
              <w:rStyle w:val="PlaceholderText"/>
            </w:rPr>
            <w:t>nter text</w:t>
          </w:r>
        </w:p>
      </w:docPartBody>
    </w:docPart>
    <w:docPart>
      <w:docPartPr>
        <w:name w:val="D98B34B901424511822065FF50E10B9B"/>
        <w:category>
          <w:name w:val="General"/>
          <w:gallery w:val="placeholder"/>
        </w:category>
        <w:types>
          <w:type w:val="bbPlcHdr"/>
        </w:types>
        <w:behaviors>
          <w:behavior w:val="content"/>
        </w:behaviors>
        <w:guid w:val="{85799C6E-2C9E-4056-90BF-50F911BBE65B}"/>
      </w:docPartPr>
      <w:docPartBody>
        <w:p w:rsidR="00794A05" w:rsidRDefault="001E4A93" w:rsidP="001E4A93">
          <w:pPr>
            <w:pStyle w:val="D98B34B901424511822065FF50E10B9B"/>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107049"/>
    <w:rsid w:val="00115D2E"/>
    <w:rsid w:val="001B2909"/>
    <w:rsid w:val="001E4A93"/>
    <w:rsid w:val="002D1804"/>
    <w:rsid w:val="00361194"/>
    <w:rsid w:val="00390A6D"/>
    <w:rsid w:val="00625CC8"/>
    <w:rsid w:val="00642586"/>
    <w:rsid w:val="00735268"/>
    <w:rsid w:val="00770D4B"/>
    <w:rsid w:val="00794A05"/>
    <w:rsid w:val="00845A45"/>
    <w:rsid w:val="008F76E7"/>
    <w:rsid w:val="009C32E2"/>
    <w:rsid w:val="00BE19F8"/>
    <w:rsid w:val="00C828EE"/>
    <w:rsid w:val="00D755CA"/>
    <w:rsid w:val="00E660C6"/>
    <w:rsid w:val="00EE1049"/>
    <w:rsid w:val="00FC2B85"/>
    <w:rsid w:val="00FD3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A93"/>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9D13A77D163449F8967932E25DDC93FC3">
    <w:name w:val="9D13A77D163449F8967932E25DDC93FC3"/>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F84F9D58B9264AF194CA7AC0C6ECD05D">
    <w:name w:val="F84F9D58B9264AF194CA7AC0C6ECD05D"/>
    <w:rsid w:val="001B2909"/>
  </w:style>
  <w:style w:type="paragraph" w:customStyle="1" w:styleId="407BB6A23F8D4D47B7755792C1CCF562">
    <w:name w:val="407BB6A23F8D4D47B7755792C1CCF562"/>
    <w:rsid w:val="001B2909"/>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EC12AF3039344C45B182E06E5AE82918">
    <w:name w:val="EC12AF3039344C45B182E06E5AE82918"/>
    <w:rsid w:val="001B2909"/>
  </w:style>
  <w:style w:type="paragraph" w:customStyle="1" w:styleId="0C45A77C6E364C5088C5B66B26B73667">
    <w:name w:val="0C45A77C6E364C5088C5B66B26B73667"/>
    <w:rsid w:val="001B2909"/>
  </w:style>
  <w:style w:type="paragraph" w:customStyle="1" w:styleId="F2DCFD8021914D6284502EB79B0C4C8B">
    <w:name w:val="F2DCFD8021914D6284502EB79B0C4C8B"/>
    <w:rsid w:val="001B2909"/>
  </w:style>
  <w:style w:type="paragraph" w:customStyle="1" w:styleId="C277298F984343A9930653AF5526443F">
    <w:name w:val="C277298F984343A9930653AF5526443F"/>
    <w:rsid w:val="001B2909"/>
  </w:style>
  <w:style w:type="paragraph" w:customStyle="1" w:styleId="6FB399D3350F45478CAA6731AA8E143F">
    <w:name w:val="6FB399D3350F45478CAA6731AA8E143F"/>
    <w:rsid w:val="001B2909"/>
  </w:style>
  <w:style w:type="paragraph" w:customStyle="1" w:styleId="E3A44B12790F4355AA63F4761D263B0F">
    <w:name w:val="E3A44B12790F4355AA63F4761D263B0F"/>
    <w:rsid w:val="001B2909"/>
  </w:style>
  <w:style w:type="paragraph" w:customStyle="1" w:styleId="99888915A6BF4F70BEBE01008147DEB0">
    <w:name w:val="99888915A6BF4F70BEBE01008147DEB0"/>
    <w:rsid w:val="001B2909"/>
  </w:style>
  <w:style w:type="paragraph" w:customStyle="1" w:styleId="53824CC574A74F67B6B73DBFE765B959">
    <w:name w:val="53824CC574A74F67B6B73DBFE765B959"/>
    <w:rsid w:val="001B2909"/>
  </w:style>
  <w:style w:type="paragraph" w:customStyle="1" w:styleId="EA40FA541D4B48BB8323B52B8EFED643">
    <w:name w:val="EA40FA541D4B48BB8323B52B8EFED643"/>
    <w:rsid w:val="001B2909"/>
  </w:style>
  <w:style w:type="paragraph" w:customStyle="1" w:styleId="F5AEC8EA135A4E739A4E0D9DD4B00EFF">
    <w:name w:val="F5AEC8EA135A4E739A4E0D9DD4B00EFF"/>
    <w:rsid w:val="001B2909"/>
  </w:style>
  <w:style w:type="paragraph" w:customStyle="1" w:styleId="C440FE9D1FB3473DAC84AB93DF7A7B16">
    <w:name w:val="C440FE9D1FB3473DAC84AB93DF7A7B16"/>
    <w:rsid w:val="001B2909"/>
  </w:style>
  <w:style w:type="paragraph" w:customStyle="1" w:styleId="8A62283FFFD149C095251AACE2CDEB4E">
    <w:name w:val="8A62283FFFD149C095251AACE2CDEB4E"/>
    <w:rsid w:val="001B2909"/>
  </w:style>
  <w:style w:type="paragraph" w:customStyle="1" w:styleId="C372FC3C8165417BAF0EF7F76643EAAF">
    <w:name w:val="C372FC3C8165417BAF0EF7F76643EAAF"/>
    <w:rsid w:val="001B2909"/>
  </w:style>
  <w:style w:type="paragraph" w:customStyle="1" w:styleId="FF4E0EC9CCB64A1BB6A34C64858044A0">
    <w:name w:val="FF4E0EC9CCB64A1BB6A34C64858044A0"/>
    <w:rsid w:val="001B2909"/>
  </w:style>
  <w:style w:type="paragraph" w:customStyle="1" w:styleId="1066340174C444D09FB317021E9BD42D">
    <w:name w:val="1066340174C444D09FB317021E9BD42D"/>
    <w:rsid w:val="00D755CA"/>
  </w:style>
  <w:style w:type="paragraph" w:customStyle="1" w:styleId="8AD297871F09437581656F95539F8151">
    <w:name w:val="8AD297871F09437581656F95539F8151"/>
    <w:rsid w:val="00D755CA"/>
  </w:style>
  <w:style w:type="paragraph" w:customStyle="1" w:styleId="FC1BEF3796BB4A1CBF5B1EFE8F990A1C">
    <w:name w:val="FC1BEF3796BB4A1CBF5B1EFE8F990A1C"/>
    <w:rsid w:val="00D755CA"/>
  </w:style>
  <w:style w:type="paragraph" w:customStyle="1" w:styleId="3F208376EC6D45E9AB177FEEB948DAF3">
    <w:name w:val="3F208376EC6D45E9AB177FEEB948DAF3"/>
    <w:rsid w:val="00D755CA"/>
  </w:style>
  <w:style w:type="paragraph" w:customStyle="1" w:styleId="5B1BC39BC75947FC86BD513CD046CE6E">
    <w:name w:val="5B1BC39BC75947FC86BD513CD046CE6E"/>
    <w:rsid w:val="00D755CA"/>
  </w:style>
  <w:style w:type="paragraph" w:customStyle="1" w:styleId="D8346889F70C436B9DB0DEBE1484DA7F">
    <w:name w:val="D8346889F70C436B9DB0DEBE1484DA7F"/>
    <w:rsid w:val="00D755CA"/>
  </w:style>
  <w:style w:type="paragraph" w:customStyle="1" w:styleId="C7D9F2A904C643299C37CFB89E6E2EB4">
    <w:name w:val="C7D9F2A904C643299C37CFB89E6E2EB4"/>
    <w:rsid w:val="00D755CA"/>
  </w:style>
  <w:style w:type="paragraph" w:customStyle="1" w:styleId="8A21F24C7A4940A6A6253DD601305791">
    <w:name w:val="8A21F24C7A4940A6A6253DD601305791"/>
    <w:rsid w:val="00D755CA"/>
  </w:style>
  <w:style w:type="paragraph" w:customStyle="1" w:styleId="9463E6277C644ED2831459325E01889F">
    <w:name w:val="9463E6277C644ED2831459325E01889F"/>
    <w:rsid w:val="00D755CA"/>
  </w:style>
  <w:style w:type="paragraph" w:customStyle="1" w:styleId="33106F2B6A54421D84C1EE9E03FC541F">
    <w:name w:val="33106F2B6A54421D84C1EE9E03FC541F"/>
    <w:rsid w:val="00D755CA"/>
  </w:style>
  <w:style w:type="paragraph" w:customStyle="1" w:styleId="2A9EF54DDEA24B70B4C1327E5ED38C9D">
    <w:name w:val="2A9EF54DDEA24B70B4C1327E5ED38C9D"/>
    <w:rsid w:val="00D755CA"/>
  </w:style>
  <w:style w:type="paragraph" w:customStyle="1" w:styleId="8F13A09EDB1A4908BEF237FAE212C1BC">
    <w:name w:val="8F13A09EDB1A4908BEF237FAE212C1BC"/>
    <w:rsid w:val="00D755CA"/>
  </w:style>
  <w:style w:type="paragraph" w:customStyle="1" w:styleId="DE4C0730004542D28E0E0EC17DB2B7BB">
    <w:name w:val="DE4C0730004542D28E0E0EC17DB2B7BB"/>
    <w:rsid w:val="00D755CA"/>
  </w:style>
  <w:style w:type="paragraph" w:customStyle="1" w:styleId="C03C797615394125AB7DCB9329EEAA4D">
    <w:name w:val="C03C797615394125AB7DCB9329EEAA4D"/>
    <w:rsid w:val="00D755CA"/>
  </w:style>
  <w:style w:type="paragraph" w:customStyle="1" w:styleId="0199574AAA404331841A476C492C340C">
    <w:name w:val="0199574AAA404331841A476C492C340C"/>
    <w:rsid w:val="00D755CA"/>
  </w:style>
  <w:style w:type="paragraph" w:customStyle="1" w:styleId="7281D08A500E4C8DA3E4C7D24E8CE56F">
    <w:name w:val="7281D08A500E4C8DA3E4C7D24E8CE56F"/>
    <w:rsid w:val="00D755CA"/>
  </w:style>
  <w:style w:type="paragraph" w:customStyle="1" w:styleId="8400A0A48BC541BBBC280933CE5795ED">
    <w:name w:val="8400A0A48BC541BBBC280933CE5795ED"/>
    <w:rsid w:val="00D755CA"/>
  </w:style>
  <w:style w:type="paragraph" w:customStyle="1" w:styleId="097A3840BFB04EB3904EC1B46359FFEC">
    <w:name w:val="097A3840BFB04EB3904EC1B46359FFEC"/>
    <w:rsid w:val="00D755CA"/>
  </w:style>
  <w:style w:type="paragraph" w:customStyle="1" w:styleId="013D71F811874C52A694F649F1782358">
    <w:name w:val="013D71F811874C52A694F649F1782358"/>
    <w:rsid w:val="00D755CA"/>
  </w:style>
  <w:style w:type="paragraph" w:customStyle="1" w:styleId="B41ADB820637490B93CAAE8313562A5F">
    <w:name w:val="B41ADB820637490B93CAAE8313562A5F"/>
    <w:rsid w:val="00D755CA"/>
  </w:style>
  <w:style w:type="paragraph" w:customStyle="1" w:styleId="87AE575E2BF949E0A9F00BD7FC5257B1">
    <w:name w:val="87AE575E2BF949E0A9F00BD7FC5257B1"/>
    <w:rsid w:val="00D755CA"/>
  </w:style>
  <w:style w:type="paragraph" w:customStyle="1" w:styleId="8C2FF72602BC4070922D106FB0273DC0">
    <w:name w:val="8C2FF72602BC4070922D106FB0273DC0"/>
    <w:rsid w:val="00D755CA"/>
  </w:style>
  <w:style w:type="paragraph" w:customStyle="1" w:styleId="7990D9D8256F4F029BCAFB9172155209">
    <w:name w:val="7990D9D8256F4F029BCAFB9172155209"/>
    <w:rsid w:val="00D755CA"/>
  </w:style>
  <w:style w:type="paragraph" w:customStyle="1" w:styleId="513E1DAE878042BA888A7FFB8EA848EC">
    <w:name w:val="513E1DAE878042BA888A7FFB8EA848EC"/>
    <w:rsid w:val="00D755CA"/>
  </w:style>
  <w:style w:type="paragraph" w:customStyle="1" w:styleId="84EE3C6F1B1C43C78C9B28B3A64D185A">
    <w:name w:val="84EE3C6F1B1C43C78C9B28B3A64D185A"/>
    <w:rsid w:val="00D755CA"/>
  </w:style>
  <w:style w:type="paragraph" w:customStyle="1" w:styleId="4EFDE5BB312A47728B152C6FA0FB95EB">
    <w:name w:val="4EFDE5BB312A47728B152C6FA0FB95EB"/>
    <w:rsid w:val="00845A45"/>
  </w:style>
  <w:style w:type="paragraph" w:customStyle="1" w:styleId="DC1DFD9C647C446CA6DDDA123B004410">
    <w:name w:val="DC1DFD9C647C446CA6DDDA123B004410"/>
    <w:rsid w:val="00845A45"/>
  </w:style>
  <w:style w:type="paragraph" w:customStyle="1" w:styleId="41EF5355469F488D890D9A7FD8FFB444">
    <w:name w:val="41EF5355469F488D890D9A7FD8FFB444"/>
    <w:rsid w:val="00845A45"/>
  </w:style>
  <w:style w:type="paragraph" w:customStyle="1" w:styleId="924076ACA4D348A192B8A325F87529AD">
    <w:name w:val="924076ACA4D348A192B8A325F87529AD"/>
    <w:rsid w:val="00845A45"/>
  </w:style>
  <w:style w:type="paragraph" w:customStyle="1" w:styleId="8E8608951B3E44DE94AF215EA1A3C611">
    <w:name w:val="8E8608951B3E44DE94AF215EA1A3C611"/>
    <w:rsid w:val="00845A45"/>
  </w:style>
  <w:style w:type="paragraph" w:customStyle="1" w:styleId="1837A9343A3741E7A359F50FF79481AF">
    <w:name w:val="1837A9343A3741E7A359F50FF79481AF"/>
    <w:rsid w:val="00845A45"/>
  </w:style>
  <w:style w:type="paragraph" w:customStyle="1" w:styleId="1638447056F14424A315273EB46CF483">
    <w:name w:val="1638447056F14424A315273EB46CF483"/>
    <w:rsid w:val="00845A45"/>
  </w:style>
  <w:style w:type="paragraph" w:customStyle="1" w:styleId="EE983C71A28F4A48A5A0CAAB55CEAC17">
    <w:name w:val="EE983C71A28F4A48A5A0CAAB55CEAC17"/>
    <w:rsid w:val="00845A45"/>
  </w:style>
  <w:style w:type="paragraph" w:customStyle="1" w:styleId="6BD1878858004DBDB4BFE50107B9B2A6">
    <w:name w:val="6BD1878858004DBDB4BFE50107B9B2A6"/>
    <w:rsid w:val="00845A45"/>
  </w:style>
  <w:style w:type="paragraph" w:customStyle="1" w:styleId="D11D7A8481EC4513BD45B8B95ABD7C3C">
    <w:name w:val="D11D7A8481EC4513BD45B8B95ABD7C3C"/>
    <w:rsid w:val="00845A45"/>
  </w:style>
  <w:style w:type="paragraph" w:customStyle="1" w:styleId="5A3A27341DF8420A8440B58F75C7CD5A">
    <w:name w:val="5A3A27341DF8420A8440B58F75C7CD5A"/>
    <w:rsid w:val="00845A45"/>
  </w:style>
  <w:style w:type="paragraph" w:customStyle="1" w:styleId="89458624902E4CACBDDCFEE56EF0A2B0">
    <w:name w:val="89458624902E4CACBDDCFEE56EF0A2B0"/>
    <w:rsid w:val="00845A45"/>
  </w:style>
  <w:style w:type="paragraph" w:customStyle="1" w:styleId="60DB5F55FB9441BC980018688FDF628C">
    <w:name w:val="60DB5F55FB9441BC980018688FDF628C"/>
    <w:rsid w:val="00845A45"/>
  </w:style>
  <w:style w:type="paragraph" w:customStyle="1" w:styleId="1831B1CE4B9C4B80B00BEBD9DE02CF28">
    <w:name w:val="1831B1CE4B9C4B80B00BEBD9DE02CF28"/>
    <w:rsid w:val="00845A45"/>
  </w:style>
  <w:style w:type="paragraph" w:customStyle="1" w:styleId="E43FB3B4F7004CBFB98BA12A89D72FA2">
    <w:name w:val="E43FB3B4F7004CBFB98BA12A89D72FA2"/>
    <w:rsid w:val="00845A45"/>
  </w:style>
  <w:style w:type="paragraph" w:customStyle="1" w:styleId="FF0BE548558046A4BAF0DF35C652AECA">
    <w:name w:val="FF0BE548558046A4BAF0DF35C652AECA"/>
    <w:rsid w:val="00845A45"/>
  </w:style>
  <w:style w:type="paragraph" w:customStyle="1" w:styleId="D8298A18CF654EC0B65CD6B911167D26">
    <w:name w:val="D8298A18CF654EC0B65CD6B911167D26"/>
    <w:rsid w:val="00845A45"/>
  </w:style>
  <w:style w:type="paragraph" w:customStyle="1" w:styleId="D9C623824E6E434F8D130338047CD6B5">
    <w:name w:val="D9C623824E6E434F8D130338047CD6B5"/>
    <w:rsid w:val="001E4A93"/>
  </w:style>
  <w:style w:type="paragraph" w:customStyle="1" w:styleId="391F4117B3274B919868EF527B9C1985">
    <w:name w:val="391F4117B3274B919868EF527B9C1985"/>
    <w:rsid w:val="001E4A93"/>
  </w:style>
  <w:style w:type="paragraph" w:customStyle="1" w:styleId="12910E84E5F044FDB732C6ABDFD17FD4">
    <w:name w:val="12910E84E5F044FDB732C6ABDFD17FD4"/>
    <w:rsid w:val="001E4A93"/>
  </w:style>
  <w:style w:type="paragraph" w:customStyle="1" w:styleId="8136DB0EED7B4C388C8CDDB9F3C7255C">
    <w:name w:val="8136DB0EED7B4C388C8CDDB9F3C7255C"/>
    <w:rsid w:val="001E4A93"/>
  </w:style>
  <w:style w:type="paragraph" w:customStyle="1" w:styleId="6C957F3ABCC44977B3ADDB51FE50306E">
    <w:name w:val="6C957F3ABCC44977B3ADDB51FE50306E"/>
    <w:rsid w:val="001E4A93"/>
  </w:style>
  <w:style w:type="paragraph" w:customStyle="1" w:styleId="9E5F0462F1244CF8A6226B1DDC45C60B">
    <w:name w:val="9E5F0462F1244CF8A6226B1DDC45C60B"/>
    <w:rsid w:val="001E4A93"/>
  </w:style>
  <w:style w:type="paragraph" w:customStyle="1" w:styleId="F36E692B79D54A8D890B69BEA4B9CD2C">
    <w:name w:val="F36E692B79D54A8D890B69BEA4B9CD2C"/>
    <w:rsid w:val="001E4A93"/>
  </w:style>
  <w:style w:type="paragraph" w:customStyle="1" w:styleId="0638C6C503774BBD8E7ABFCDFC153D4D">
    <w:name w:val="0638C6C503774BBD8E7ABFCDFC153D4D"/>
    <w:rsid w:val="001E4A93"/>
  </w:style>
  <w:style w:type="paragraph" w:customStyle="1" w:styleId="AC3D147A9158420F8F6406F937F68549">
    <w:name w:val="AC3D147A9158420F8F6406F937F68549"/>
    <w:rsid w:val="001E4A93"/>
  </w:style>
  <w:style w:type="paragraph" w:customStyle="1" w:styleId="BF08F738387D4CC68DEA2ED140383586">
    <w:name w:val="BF08F738387D4CC68DEA2ED140383586"/>
    <w:rsid w:val="001E4A93"/>
  </w:style>
  <w:style w:type="paragraph" w:customStyle="1" w:styleId="1B7C1E34F7764E4B9DFC97313A92DB66">
    <w:name w:val="1B7C1E34F7764E4B9DFC97313A92DB66"/>
    <w:rsid w:val="001E4A93"/>
  </w:style>
  <w:style w:type="paragraph" w:customStyle="1" w:styleId="2AA7F570A8F2482B80C15E0FA6616597">
    <w:name w:val="2AA7F570A8F2482B80C15E0FA6616597"/>
    <w:rsid w:val="001E4A93"/>
  </w:style>
  <w:style w:type="paragraph" w:customStyle="1" w:styleId="AFAF3060B4EE408BB97C17A6111DB09F">
    <w:name w:val="AFAF3060B4EE408BB97C17A6111DB09F"/>
    <w:rsid w:val="001E4A93"/>
  </w:style>
  <w:style w:type="paragraph" w:customStyle="1" w:styleId="9C2AAB22964448D786E2E71FF698430E">
    <w:name w:val="9C2AAB22964448D786E2E71FF698430E"/>
    <w:rsid w:val="001E4A93"/>
  </w:style>
  <w:style w:type="paragraph" w:customStyle="1" w:styleId="A036FF57D5A64AB5AE1C5866D47EAE3A">
    <w:name w:val="A036FF57D5A64AB5AE1C5866D47EAE3A"/>
    <w:rsid w:val="001E4A93"/>
  </w:style>
  <w:style w:type="paragraph" w:customStyle="1" w:styleId="480BA846F5984ABD91F02662F1638846">
    <w:name w:val="480BA846F5984ABD91F02662F1638846"/>
    <w:rsid w:val="001E4A93"/>
  </w:style>
  <w:style w:type="paragraph" w:customStyle="1" w:styleId="47B094DA33CA48B9BEE5CA430E6EBC55">
    <w:name w:val="47B094DA33CA48B9BEE5CA430E6EBC55"/>
    <w:rsid w:val="001E4A93"/>
  </w:style>
  <w:style w:type="paragraph" w:customStyle="1" w:styleId="49F23296604E43899E0EC77D41E46EE3">
    <w:name w:val="49F23296604E43899E0EC77D41E46EE3"/>
    <w:rsid w:val="001E4A93"/>
  </w:style>
  <w:style w:type="paragraph" w:customStyle="1" w:styleId="D2D72176A02D46C58F1A036F3B0BCF2E">
    <w:name w:val="D2D72176A02D46C58F1A036F3B0BCF2E"/>
    <w:rsid w:val="001E4A93"/>
  </w:style>
  <w:style w:type="paragraph" w:customStyle="1" w:styleId="FD5485CAEA984AE5B6B09B3A47D852BB">
    <w:name w:val="FD5485CAEA984AE5B6B09B3A47D852BB"/>
    <w:rsid w:val="001E4A93"/>
  </w:style>
  <w:style w:type="paragraph" w:customStyle="1" w:styleId="EBE2E86FE735421D95CFED55BE22EFBF">
    <w:name w:val="EBE2E86FE735421D95CFED55BE22EFBF"/>
    <w:rsid w:val="001E4A93"/>
  </w:style>
  <w:style w:type="paragraph" w:customStyle="1" w:styleId="46D41D033E6D4FB586C3BFFC76809BC3">
    <w:name w:val="46D41D033E6D4FB586C3BFFC76809BC3"/>
    <w:rsid w:val="001E4A93"/>
  </w:style>
  <w:style w:type="paragraph" w:customStyle="1" w:styleId="5E4A98BA71234DC6B3DABF3C4C41FCE5">
    <w:name w:val="5E4A98BA71234DC6B3DABF3C4C41FCE5"/>
    <w:rsid w:val="001E4A93"/>
  </w:style>
  <w:style w:type="paragraph" w:customStyle="1" w:styleId="4FF4201D0C6A446F944DEB5D365BEF72">
    <w:name w:val="4FF4201D0C6A446F944DEB5D365BEF72"/>
    <w:rsid w:val="001E4A93"/>
  </w:style>
  <w:style w:type="paragraph" w:customStyle="1" w:styleId="C50D4D2435664054B1A2ACEF42C92680">
    <w:name w:val="C50D4D2435664054B1A2ACEF42C92680"/>
    <w:rsid w:val="001E4A93"/>
  </w:style>
  <w:style w:type="paragraph" w:customStyle="1" w:styleId="9D53EFFBC25E4EACA0BDB30E9B67FF1D">
    <w:name w:val="9D53EFFBC25E4EACA0BDB30E9B67FF1D"/>
    <w:rsid w:val="001E4A93"/>
  </w:style>
  <w:style w:type="paragraph" w:customStyle="1" w:styleId="A7CA8029DAB148AFBE0FF9FE51B7C5A6">
    <w:name w:val="A7CA8029DAB148AFBE0FF9FE51B7C5A6"/>
    <w:rsid w:val="001E4A93"/>
  </w:style>
  <w:style w:type="paragraph" w:customStyle="1" w:styleId="D98B34B901424511822065FF50E10B9B">
    <w:name w:val="D98B34B901424511822065FF50E10B9B"/>
    <w:rsid w:val="001E4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B4F7-36F1-4BDC-9657-5DE573C3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Indemnity and Liability Proposal Form 2020</Template>
  <TotalTime>141</TotalTime>
  <Pages>10</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Felicity Sheppard</cp:lastModifiedBy>
  <cp:revision>17</cp:revision>
  <cp:lastPrinted>2017-06-19T21:40:00Z</cp:lastPrinted>
  <dcterms:created xsi:type="dcterms:W3CDTF">2019-03-10T07:26:00Z</dcterms:created>
  <dcterms:modified xsi:type="dcterms:W3CDTF">2021-06-02T03:16:00Z</dcterms:modified>
</cp:coreProperties>
</file>