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sz w:val="20"/>
          <w:szCs w:val="20"/>
        </w:rPr>
        <w:id w:val="880828677"/>
        <w:lock w:val="contentLocked"/>
        <w:placeholder>
          <w:docPart w:val="DefaultPlaceholder_-1854013440"/>
        </w:placeholder>
        <w:group/>
      </w:sdtPr>
      <w:sdtEndPr>
        <w:rPr>
          <w:b w:val="0"/>
          <w:bCs w:val="0"/>
        </w:rPr>
      </w:sdtEndPr>
      <w:sdtContent>
        <w:p w14:paraId="29BB64F1" w14:textId="072B1138" w:rsidR="002404C3" w:rsidRPr="006F28A7" w:rsidRDefault="002404C3" w:rsidP="005204D4">
          <w:pPr>
            <w:pStyle w:val="Heading1"/>
            <w:jc w:val="left"/>
            <w:rPr>
              <w:color w:val="000000"/>
              <w:sz w:val="20"/>
              <w:szCs w:val="20"/>
            </w:rPr>
          </w:pPr>
        </w:p>
        <w:p w14:paraId="151C439A" w14:textId="36F9418C" w:rsidR="0052570B" w:rsidRPr="006F28A7" w:rsidRDefault="0063629E" w:rsidP="002404C3">
          <w:pPr>
            <w:pStyle w:val="Heading1"/>
            <w:rPr>
              <w:color w:val="374C80" w:themeColor="accent1" w:themeShade="BF"/>
              <w:sz w:val="44"/>
              <w:szCs w:val="44"/>
            </w:rPr>
          </w:pPr>
          <w:r>
            <w:rPr>
              <w:color w:val="374C80" w:themeColor="accent1" w:themeShade="BF"/>
              <w:sz w:val="44"/>
              <w:szCs w:val="44"/>
            </w:rPr>
            <w:t>Private Collectibles and Valuables</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69B7C0F1" w14:textId="63F12765" w:rsidR="00CA59CB" w:rsidRDefault="00CA59CB" w:rsidP="00CA59CB">
          <w:pPr>
            <w:tabs>
              <w:tab w:val="left" w:pos="9000"/>
            </w:tabs>
            <w:jc w:val="both"/>
            <w:rPr>
              <w:rFonts w:ascii="Arial" w:hAnsi="Arial" w:cs="Arial"/>
              <w:b/>
              <w:bCs/>
              <w:color w:val="374C80" w:themeColor="accent1" w:themeShade="BF"/>
              <w:sz w:val="44"/>
              <w:szCs w:val="44"/>
            </w:rPr>
          </w:pPr>
        </w:p>
        <w:p w14:paraId="35812E5A" w14:textId="294FD3C3" w:rsidR="0037177B" w:rsidRPr="0037177B" w:rsidRDefault="0037177B" w:rsidP="00CA59CB">
          <w:pPr>
            <w:tabs>
              <w:tab w:val="left" w:pos="9000"/>
            </w:tabs>
            <w:jc w:val="both"/>
            <w:rPr>
              <w:rFonts w:ascii="Arial" w:hAnsi="Arial" w:cs="Arial"/>
              <w:b/>
              <w:bCs/>
              <w:color w:val="374C80" w:themeColor="accent1" w:themeShade="BF"/>
              <w:sz w:val="28"/>
              <w:szCs w:val="28"/>
            </w:rPr>
          </w:pPr>
          <w:r w:rsidRPr="0037177B">
            <w:rPr>
              <w:rFonts w:ascii="Arial" w:hAnsi="Arial" w:cs="Arial"/>
              <w:b/>
              <w:bCs/>
              <w:color w:val="374C80" w:themeColor="accent1" w:themeShade="BF"/>
              <w:sz w:val="28"/>
              <w:szCs w:val="28"/>
            </w:rPr>
            <w:t>Insured’s Details</w:t>
          </w:r>
        </w:p>
        <w:p w14:paraId="767BA479" w14:textId="3C4E7060" w:rsidR="0037177B" w:rsidRPr="005B3A86" w:rsidRDefault="0037177B" w:rsidP="0015498D">
          <w:pPr>
            <w:tabs>
              <w:tab w:val="left" w:pos="2552"/>
              <w:tab w:val="right" w:leader="underscore" w:pos="9638"/>
            </w:tabs>
            <w:spacing w:before="120"/>
            <w:jc w:val="both"/>
            <w:rPr>
              <w:rFonts w:ascii="Arial" w:hAnsi="Arial" w:cs="Arial"/>
              <w:sz w:val="20"/>
              <w:szCs w:val="20"/>
            </w:rPr>
          </w:pPr>
          <w:r w:rsidRPr="005B3A86">
            <w:rPr>
              <w:rFonts w:ascii="Arial" w:hAnsi="Arial" w:cs="Arial"/>
              <w:sz w:val="20"/>
              <w:szCs w:val="20"/>
            </w:rPr>
            <w:t>Name of Insured:</w:t>
          </w:r>
          <w:r w:rsidR="00B16896" w:rsidRPr="005B3A86">
            <w:rPr>
              <w:rFonts w:ascii="Arial" w:hAnsi="Arial" w:cs="Arial"/>
              <w:sz w:val="20"/>
              <w:szCs w:val="20"/>
            </w:rPr>
            <w:tab/>
          </w:r>
          <w:sdt>
            <w:sdtPr>
              <w:rPr>
                <w:rFonts w:ascii="Arial" w:hAnsi="Arial" w:cs="Arial"/>
                <w:sz w:val="20"/>
                <w:szCs w:val="20"/>
              </w:rPr>
              <w:id w:val="588283246"/>
              <w:placeholder>
                <w:docPart w:val="63DFE28E93D043FB9559A6CB90020882"/>
              </w:placeholder>
              <w:showingPlcHdr/>
              <w:text w:multiLine="1"/>
            </w:sdtPr>
            <w:sdtEndPr/>
            <w:sdtContent>
              <w:r w:rsidR="00D6210E" w:rsidRPr="005B3A86">
                <w:rPr>
                  <w:rStyle w:val="PlaceholderText"/>
                  <w:rFonts w:ascii="Arial" w:hAnsi="Arial" w:cs="Arial"/>
                  <w:sz w:val="20"/>
                  <w:szCs w:val="20"/>
                </w:rPr>
                <w:fldChar w:fldCharType="begin">
                  <w:ffData>
                    <w:name w:val="Text22"/>
                    <w:enabled/>
                    <w:calcOnExit w:val="0"/>
                    <w:textInput/>
                  </w:ffData>
                </w:fldChar>
              </w:r>
              <w:r w:rsidR="00D6210E" w:rsidRPr="005B3A86">
                <w:rPr>
                  <w:rStyle w:val="PlaceholderText"/>
                  <w:rFonts w:ascii="Arial" w:hAnsi="Arial" w:cs="Arial"/>
                  <w:sz w:val="20"/>
                  <w:szCs w:val="20"/>
                </w:rPr>
                <w:instrText xml:space="preserve"> FORMTEXT </w:instrText>
              </w:r>
              <w:r w:rsidR="00D6210E" w:rsidRPr="005B3A86">
                <w:rPr>
                  <w:rStyle w:val="PlaceholderText"/>
                  <w:rFonts w:ascii="Arial" w:hAnsi="Arial" w:cs="Arial"/>
                  <w:sz w:val="20"/>
                  <w:szCs w:val="20"/>
                </w:rPr>
              </w:r>
              <w:r w:rsidR="00D6210E" w:rsidRPr="005B3A86">
                <w:rPr>
                  <w:rStyle w:val="PlaceholderText"/>
                  <w:rFonts w:ascii="Arial" w:hAnsi="Arial" w:cs="Arial"/>
                  <w:sz w:val="20"/>
                  <w:szCs w:val="20"/>
                </w:rPr>
                <w:fldChar w:fldCharType="separate"/>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t> </w:t>
              </w:r>
              <w:r w:rsidR="00D6210E" w:rsidRPr="005B3A86">
                <w:rPr>
                  <w:rStyle w:val="PlaceholderText"/>
                  <w:rFonts w:ascii="Arial" w:hAnsi="Arial" w:cs="Arial"/>
                  <w:sz w:val="20"/>
                  <w:szCs w:val="20"/>
                </w:rPr>
                <w:fldChar w:fldCharType="end"/>
              </w:r>
            </w:sdtContent>
          </w:sdt>
          <w:r w:rsidR="00D6210E" w:rsidRPr="005B3A86">
            <w:rPr>
              <w:rFonts w:ascii="Arial" w:hAnsi="Arial" w:cs="Arial"/>
              <w:sz w:val="20"/>
              <w:szCs w:val="20"/>
            </w:rPr>
            <w:tab/>
          </w:r>
        </w:p>
        <w:p w14:paraId="2839DBDB" w14:textId="69C5E372" w:rsidR="00D6210E" w:rsidRPr="005B3A86" w:rsidRDefault="005B3A86" w:rsidP="0015498D">
          <w:pPr>
            <w:tabs>
              <w:tab w:val="left" w:pos="2552"/>
              <w:tab w:val="right" w:leader="underscore" w:pos="9638"/>
            </w:tabs>
            <w:spacing w:before="240"/>
            <w:jc w:val="both"/>
            <w:rPr>
              <w:rFonts w:ascii="Arial" w:hAnsi="Arial" w:cs="Arial"/>
              <w:sz w:val="20"/>
              <w:szCs w:val="20"/>
            </w:rPr>
          </w:pPr>
          <w:r w:rsidRPr="005B3A86">
            <w:rPr>
              <w:rFonts w:ascii="Arial" w:hAnsi="Arial" w:cs="Arial"/>
              <w:sz w:val="20"/>
              <w:szCs w:val="20"/>
            </w:rPr>
            <w:t>Address:</w:t>
          </w:r>
          <w:r w:rsidRPr="005B3A86">
            <w:rPr>
              <w:rFonts w:ascii="Arial" w:hAnsi="Arial" w:cs="Arial"/>
              <w:sz w:val="20"/>
              <w:szCs w:val="20"/>
            </w:rPr>
            <w:tab/>
          </w:r>
          <w:sdt>
            <w:sdtPr>
              <w:rPr>
                <w:rFonts w:ascii="Arial" w:hAnsi="Arial" w:cs="Arial"/>
                <w:sz w:val="20"/>
                <w:szCs w:val="20"/>
              </w:rPr>
              <w:id w:val="-1017228038"/>
              <w:placeholder>
                <w:docPart w:val="DE77061230964DAC83D4E2C56B7B7B20"/>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sidRPr="005B3A86">
            <w:rPr>
              <w:rFonts w:ascii="Arial" w:hAnsi="Arial" w:cs="Arial"/>
              <w:sz w:val="20"/>
              <w:szCs w:val="20"/>
            </w:rPr>
            <w:tab/>
          </w:r>
        </w:p>
        <w:p w14:paraId="67B377A2" w14:textId="554CB1FC" w:rsidR="005B3A86" w:rsidRPr="005B3A86" w:rsidRDefault="005B3A86" w:rsidP="0015498D">
          <w:pPr>
            <w:tabs>
              <w:tab w:val="left" w:pos="2552"/>
              <w:tab w:val="right" w:leader="underscore" w:pos="9638"/>
            </w:tabs>
            <w:spacing w:before="240"/>
            <w:jc w:val="both"/>
            <w:rPr>
              <w:rFonts w:ascii="Arial" w:hAnsi="Arial" w:cs="Arial"/>
              <w:sz w:val="20"/>
              <w:szCs w:val="20"/>
            </w:rPr>
          </w:pPr>
          <w:r w:rsidRPr="005B3A86">
            <w:rPr>
              <w:rFonts w:ascii="Arial" w:hAnsi="Arial" w:cs="Arial"/>
              <w:sz w:val="20"/>
              <w:szCs w:val="20"/>
            </w:rPr>
            <w:tab/>
          </w:r>
          <w:r w:rsidRPr="005B3A86">
            <w:rPr>
              <w:rFonts w:ascii="Arial" w:hAnsi="Arial" w:cs="Arial"/>
              <w:sz w:val="20"/>
              <w:szCs w:val="20"/>
            </w:rPr>
            <w:tab/>
          </w:r>
        </w:p>
        <w:p w14:paraId="7A54FE3D" w14:textId="65CAD59B" w:rsidR="005B3A86" w:rsidRDefault="005B3A86" w:rsidP="0015498D">
          <w:pPr>
            <w:tabs>
              <w:tab w:val="left" w:pos="2552"/>
              <w:tab w:val="right" w:leader="underscore" w:pos="4962"/>
              <w:tab w:val="left" w:pos="5245"/>
              <w:tab w:val="right" w:leader="underscore" w:pos="9638"/>
            </w:tabs>
            <w:spacing w:before="240"/>
            <w:jc w:val="both"/>
            <w:rPr>
              <w:rFonts w:ascii="Arial" w:hAnsi="Arial" w:cs="Arial"/>
              <w:sz w:val="20"/>
              <w:szCs w:val="20"/>
            </w:rPr>
          </w:pPr>
          <w:r w:rsidRPr="005B3A86">
            <w:rPr>
              <w:rFonts w:ascii="Arial" w:hAnsi="Arial" w:cs="Arial"/>
              <w:sz w:val="20"/>
              <w:szCs w:val="20"/>
            </w:rPr>
            <w:t>Tele</w:t>
          </w:r>
          <w:r>
            <w:rPr>
              <w:rFonts w:ascii="Arial" w:hAnsi="Arial" w:cs="Arial"/>
              <w:sz w:val="20"/>
              <w:szCs w:val="20"/>
            </w:rPr>
            <w:t>phone Number:</w:t>
          </w:r>
          <w:r w:rsidR="0015498D">
            <w:rPr>
              <w:rFonts w:ascii="Arial" w:hAnsi="Arial" w:cs="Arial"/>
              <w:sz w:val="20"/>
              <w:szCs w:val="20"/>
            </w:rPr>
            <w:tab/>
          </w:r>
          <w:sdt>
            <w:sdtPr>
              <w:rPr>
                <w:rFonts w:ascii="Arial" w:hAnsi="Arial" w:cs="Arial"/>
                <w:sz w:val="20"/>
                <w:szCs w:val="20"/>
              </w:rPr>
              <w:id w:val="-1794042555"/>
              <w:placeholder>
                <w:docPart w:val="DB8A70F21D324E16B948287FFB997748"/>
              </w:placeholder>
              <w:showingPlcHdr/>
              <w:text w:multiLine="1"/>
            </w:sdtPr>
            <w:sdtEndPr/>
            <w:sdtContent>
              <w:r w:rsidR="0015498D" w:rsidRPr="005B3A86">
                <w:rPr>
                  <w:rStyle w:val="PlaceholderText"/>
                  <w:rFonts w:ascii="Arial" w:hAnsi="Arial" w:cs="Arial"/>
                  <w:sz w:val="20"/>
                  <w:szCs w:val="20"/>
                </w:rPr>
                <w:fldChar w:fldCharType="begin">
                  <w:ffData>
                    <w:name w:val="Text22"/>
                    <w:enabled/>
                    <w:calcOnExit w:val="0"/>
                    <w:textInput/>
                  </w:ffData>
                </w:fldChar>
              </w:r>
              <w:r w:rsidR="0015498D" w:rsidRPr="005B3A86">
                <w:rPr>
                  <w:rStyle w:val="PlaceholderText"/>
                  <w:rFonts w:ascii="Arial" w:hAnsi="Arial" w:cs="Arial"/>
                  <w:sz w:val="20"/>
                  <w:szCs w:val="20"/>
                </w:rPr>
                <w:instrText xml:space="preserve"> FORMTEXT </w:instrText>
              </w:r>
              <w:r w:rsidR="0015498D" w:rsidRPr="005B3A86">
                <w:rPr>
                  <w:rStyle w:val="PlaceholderText"/>
                  <w:rFonts w:ascii="Arial" w:hAnsi="Arial" w:cs="Arial"/>
                  <w:sz w:val="20"/>
                  <w:szCs w:val="20"/>
                </w:rPr>
              </w:r>
              <w:r w:rsidR="0015498D" w:rsidRPr="005B3A86">
                <w:rPr>
                  <w:rStyle w:val="PlaceholderText"/>
                  <w:rFonts w:ascii="Arial" w:hAnsi="Arial" w:cs="Arial"/>
                  <w:sz w:val="20"/>
                  <w:szCs w:val="20"/>
                </w:rPr>
                <w:fldChar w:fldCharType="separate"/>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fldChar w:fldCharType="end"/>
              </w:r>
            </w:sdtContent>
          </w:sdt>
          <w:r w:rsidR="0015498D">
            <w:rPr>
              <w:rFonts w:ascii="Arial" w:hAnsi="Arial" w:cs="Arial"/>
              <w:sz w:val="20"/>
              <w:szCs w:val="20"/>
            </w:rPr>
            <w:tab/>
          </w:r>
          <w:r w:rsidR="0015498D">
            <w:rPr>
              <w:rFonts w:ascii="Arial" w:hAnsi="Arial" w:cs="Arial"/>
              <w:sz w:val="20"/>
              <w:szCs w:val="20"/>
            </w:rPr>
            <w:tab/>
            <w:t xml:space="preserve">Mobile Number:  </w:t>
          </w:r>
          <w:sdt>
            <w:sdtPr>
              <w:rPr>
                <w:rFonts w:ascii="Arial" w:hAnsi="Arial" w:cs="Arial"/>
                <w:sz w:val="20"/>
                <w:szCs w:val="20"/>
              </w:rPr>
              <w:id w:val="937868079"/>
              <w:placeholder>
                <w:docPart w:val="FAA74DD0F37440DFAB723B6F2EEEBB96"/>
              </w:placeholder>
              <w:showingPlcHdr/>
              <w:text w:multiLine="1"/>
            </w:sdtPr>
            <w:sdtEndPr/>
            <w:sdtContent>
              <w:r w:rsidR="0015498D" w:rsidRPr="005B3A86">
                <w:rPr>
                  <w:rStyle w:val="PlaceholderText"/>
                  <w:rFonts w:ascii="Arial" w:hAnsi="Arial" w:cs="Arial"/>
                  <w:sz w:val="20"/>
                  <w:szCs w:val="20"/>
                </w:rPr>
                <w:fldChar w:fldCharType="begin">
                  <w:ffData>
                    <w:name w:val="Text22"/>
                    <w:enabled/>
                    <w:calcOnExit w:val="0"/>
                    <w:textInput/>
                  </w:ffData>
                </w:fldChar>
              </w:r>
              <w:r w:rsidR="0015498D" w:rsidRPr="005B3A86">
                <w:rPr>
                  <w:rStyle w:val="PlaceholderText"/>
                  <w:rFonts w:ascii="Arial" w:hAnsi="Arial" w:cs="Arial"/>
                  <w:sz w:val="20"/>
                  <w:szCs w:val="20"/>
                </w:rPr>
                <w:instrText xml:space="preserve"> FORMTEXT </w:instrText>
              </w:r>
              <w:r w:rsidR="0015498D" w:rsidRPr="005B3A86">
                <w:rPr>
                  <w:rStyle w:val="PlaceholderText"/>
                  <w:rFonts w:ascii="Arial" w:hAnsi="Arial" w:cs="Arial"/>
                  <w:sz w:val="20"/>
                  <w:szCs w:val="20"/>
                </w:rPr>
              </w:r>
              <w:r w:rsidR="0015498D" w:rsidRPr="005B3A86">
                <w:rPr>
                  <w:rStyle w:val="PlaceholderText"/>
                  <w:rFonts w:ascii="Arial" w:hAnsi="Arial" w:cs="Arial"/>
                  <w:sz w:val="20"/>
                  <w:szCs w:val="20"/>
                </w:rPr>
                <w:fldChar w:fldCharType="separate"/>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t> </w:t>
              </w:r>
              <w:r w:rsidR="0015498D" w:rsidRPr="005B3A86">
                <w:rPr>
                  <w:rStyle w:val="PlaceholderText"/>
                  <w:rFonts w:ascii="Arial" w:hAnsi="Arial" w:cs="Arial"/>
                  <w:sz w:val="20"/>
                  <w:szCs w:val="20"/>
                </w:rPr>
                <w:fldChar w:fldCharType="end"/>
              </w:r>
            </w:sdtContent>
          </w:sdt>
          <w:r w:rsidR="0015498D">
            <w:rPr>
              <w:rFonts w:ascii="Arial" w:hAnsi="Arial" w:cs="Arial"/>
              <w:sz w:val="20"/>
              <w:szCs w:val="20"/>
            </w:rPr>
            <w:tab/>
          </w:r>
        </w:p>
        <w:p w14:paraId="31718B2E" w14:textId="192D03CC"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Email Address:</w:t>
          </w:r>
          <w:r>
            <w:rPr>
              <w:rFonts w:ascii="Arial" w:hAnsi="Arial" w:cs="Arial"/>
              <w:sz w:val="20"/>
              <w:szCs w:val="20"/>
            </w:rPr>
            <w:tab/>
          </w:r>
          <w:sdt>
            <w:sdtPr>
              <w:rPr>
                <w:rFonts w:ascii="Arial" w:hAnsi="Arial" w:cs="Arial"/>
                <w:sz w:val="20"/>
                <w:szCs w:val="20"/>
              </w:rPr>
              <w:id w:val="-780256055"/>
              <w:placeholder>
                <w:docPart w:val="0E21B065B71C4B94BE7C1079881D5C8C"/>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33853303" w14:textId="7C91F985"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Policy Number:</w:t>
          </w:r>
          <w:r>
            <w:rPr>
              <w:rFonts w:ascii="Arial" w:hAnsi="Arial" w:cs="Arial"/>
              <w:sz w:val="20"/>
              <w:szCs w:val="20"/>
            </w:rPr>
            <w:tab/>
          </w:r>
          <w:sdt>
            <w:sdtPr>
              <w:rPr>
                <w:rFonts w:ascii="Arial" w:hAnsi="Arial" w:cs="Arial"/>
                <w:sz w:val="20"/>
                <w:szCs w:val="20"/>
              </w:rPr>
              <w:id w:val="-688683214"/>
              <w:placeholder>
                <w:docPart w:val="96530D6FDF0E4B6BBD0544C070A3B6D3"/>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62E07BB4" w14:textId="4C66A0EC" w:rsidR="0015498D" w:rsidRPr="006E6390" w:rsidRDefault="0015498D" w:rsidP="006E6390">
          <w:pPr>
            <w:tabs>
              <w:tab w:val="left" w:pos="9000"/>
            </w:tabs>
            <w:spacing w:before="360"/>
            <w:jc w:val="both"/>
            <w:rPr>
              <w:rFonts w:ascii="Arial" w:hAnsi="Arial" w:cs="Arial"/>
              <w:b/>
              <w:bCs/>
              <w:color w:val="374C80" w:themeColor="accent1" w:themeShade="BF"/>
              <w:sz w:val="28"/>
              <w:szCs w:val="28"/>
            </w:rPr>
          </w:pPr>
          <w:r w:rsidRPr="006E6390">
            <w:rPr>
              <w:rFonts w:ascii="Arial" w:hAnsi="Arial" w:cs="Arial"/>
              <w:b/>
              <w:bCs/>
              <w:color w:val="374C80" w:themeColor="accent1" w:themeShade="BF"/>
              <w:sz w:val="28"/>
              <w:szCs w:val="28"/>
            </w:rPr>
            <w:t>Claim Details</w:t>
          </w:r>
        </w:p>
        <w:p w14:paraId="18385807" w14:textId="07C62F6A" w:rsidR="0015498D" w:rsidRDefault="0015498D" w:rsidP="006E6390">
          <w:pPr>
            <w:tabs>
              <w:tab w:val="left" w:pos="2552"/>
              <w:tab w:val="right" w:leader="underscore" w:pos="4962"/>
              <w:tab w:val="left" w:pos="5245"/>
              <w:tab w:val="right" w:leader="underscore" w:pos="7655"/>
              <w:tab w:val="left" w:pos="7797"/>
              <w:tab w:val="left" w:pos="8789"/>
            </w:tabs>
            <w:spacing w:before="120"/>
            <w:jc w:val="both"/>
            <w:rPr>
              <w:rFonts w:ascii="Arial" w:hAnsi="Arial" w:cs="Arial"/>
              <w:color w:val="000000"/>
              <w:sz w:val="20"/>
              <w:szCs w:val="20"/>
            </w:rPr>
          </w:pPr>
          <w:r>
            <w:rPr>
              <w:rFonts w:ascii="Arial" w:hAnsi="Arial" w:cs="Arial"/>
              <w:sz w:val="20"/>
              <w:szCs w:val="20"/>
            </w:rPr>
            <w:t>Date of Incident:</w:t>
          </w:r>
          <w:r>
            <w:rPr>
              <w:rFonts w:ascii="Arial" w:hAnsi="Arial" w:cs="Arial"/>
              <w:sz w:val="20"/>
              <w:szCs w:val="20"/>
            </w:rPr>
            <w:tab/>
          </w:r>
          <w:sdt>
            <w:sdtPr>
              <w:rPr>
                <w:rFonts w:ascii="Arial" w:hAnsi="Arial" w:cs="Arial"/>
                <w:sz w:val="20"/>
                <w:szCs w:val="20"/>
              </w:rPr>
              <w:id w:val="151875830"/>
              <w:placeholder>
                <w:docPart w:val="F6919C7BA12043FB9BDE688DB03855C1"/>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r>
            <w:rPr>
              <w:rFonts w:ascii="Arial" w:hAnsi="Arial" w:cs="Arial"/>
              <w:sz w:val="20"/>
              <w:szCs w:val="20"/>
            </w:rPr>
            <w:tab/>
            <w:t>Time:</w:t>
          </w:r>
          <w:r w:rsidRPr="0015498D">
            <w:rPr>
              <w:rFonts w:ascii="Arial" w:hAnsi="Arial" w:cs="Arial"/>
              <w:sz w:val="20"/>
              <w:szCs w:val="20"/>
            </w:rPr>
            <w:t xml:space="preserve"> </w:t>
          </w:r>
          <w:sdt>
            <w:sdtPr>
              <w:rPr>
                <w:rFonts w:ascii="Arial" w:hAnsi="Arial" w:cs="Arial"/>
                <w:sz w:val="20"/>
                <w:szCs w:val="20"/>
              </w:rPr>
              <w:id w:val="-1751491298"/>
              <w:placeholder>
                <w:docPart w:val="44572F8139CC4BEAA2E8005DBD4842CF"/>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r>
            <w:rPr>
              <w:rFonts w:ascii="Arial" w:hAnsi="Arial" w:cs="Arial"/>
              <w:sz w:val="20"/>
              <w:szCs w:val="20"/>
            </w:rPr>
            <w:tab/>
          </w:r>
          <w:sdt>
            <w:sdtPr>
              <w:rPr>
                <w:rFonts w:ascii="Arial" w:hAnsi="Arial" w:cs="Arial"/>
                <w:color w:val="000000"/>
                <w:sz w:val="20"/>
                <w:szCs w:val="20"/>
              </w:rPr>
              <w:id w:val="-15701124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sdt>
            <w:sdtPr>
              <w:rPr>
                <w:rFonts w:ascii="Arial" w:hAnsi="Arial" w:cs="Arial"/>
                <w:color w:val="000000"/>
                <w:sz w:val="20"/>
                <w:szCs w:val="20"/>
              </w:rPr>
              <w:id w:val="-1018005376"/>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5915AF5A" w14:textId="67559D1B" w:rsidR="0015498D"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 xml:space="preserve">Date you first became aware of the Incident:  </w:t>
          </w:r>
          <w:sdt>
            <w:sdtPr>
              <w:rPr>
                <w:rFonts w:ascii="Arial" w:hAnsi="Arial" w:cs="Arial"/>
                <w:sz w:val="20"/>
                <w:szCs w:val="20"/>
              </w:rPr>
              <w:id w:val="1886513855"/>
              <w:placeholder>
                <w:docPart w:val="EBDF204450FF44AA891820DCC40693F4"/>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5A79044D" w14:textId="685511AB" w:rsidR="0015498D" w:rsidRPr="005B3A86" w:rsidRDefault="0015498D" w:rsidP="0015498D">
          <w:pPr>
            <w:tabs>
              <w:tab w:val="left" w:pos="2552"/>
              <w:tab w:val="right" w:leader="underscore" w:pos="9638"/>
            </w:tabs>
            <w:spacing w:before="240"/>
            <w:jc w:val="both"/>
            <w:rPr>
              <w:rFonts w:ascii="Arial" w:hAnsi="Arial" w:cs="Arial"/>
              <w:sz w:val="20"/>
              <w:szCs w:val="20"/>
            </w:rPr>
          </w:pPr>
          <w:r>
            <w:rPr>
              <w:rFonts w:ascii="Arial" w:hAnsi="Arial" w:cs="Arial"/>
              <w:sz w:val="20"/>
              <w:szCs w:val="20"/>
            </w:rPr>
            <w:t>Address of the Incident:</w:t>
          </w:r>
          <w:r>
            <w:rPr>
              <w:rFonts w:ascii="Arial" w:hAnsi="Arial" w:cs="Arial"/>
              <w:sz w:val="20"/>
              <w:szCs w:val="20"/>
            </w:rPr>
            <w:tab/>
          </w:r>
          <w:sdt>
            <w:sdtPr>
              <w:rPr>
                <w:rFonts w:ascii="Arial" w:hAnsi="Arial" w:cs="Arial"/>
                <w:sz w:val="20"/>
                <w:szCs w:val="20"/>
              </w:rPr>
              <w:id w:val="887993729"/>
              <w:placeholder>
                <w:docPart w:val="C9824BC622F8466A9067F0759E7C5E5E"/>
              </w:placeholder>
              <w:showingPlcHdr/>
              <w:text w:multiLine="1"/>
            </w:sdtPr>
            <w:sdtEndPr/>
            <w:sdtContent>
              <w:r w:rsidRPr="005B3A86">
                <w:rPr>
                  <w:rStyle w:val="PlaceholderText"/>
                  <w:rFonts w:ascii="Arial" w:hAnsi="Arial" w:cs="Arial"/>
                  <w:sz w:val="20"/>
                  <w:szCs w:val="20"/>
                </w:rPr>
                <w:fldChar w:fldCharType="begin">
                  <w:ffData>
                    <w:name w:val="Text22"/>
                    <w:enabled/>
                    <w:calcOnExit w:val="0"/>
                    <w:textInput/>
                  </w:ffData>
                </w:fldChar>
              </w:r>
              <w:r w:rsidRPr="005B3A86">
                <w:rPr>
                  <w:rStyle w:val="PlaceholderText"/>
                  <w:rFonts w:ascii="Arial" w:hAnsi="Arial" w:cs="Arial"/>
                  <w:sz w:val="20"/>
                  <w:szCs w:val="20"/>
                </w:rPr>
                <w:instrText xml:space="preserve"> FORMTEXT </w:instrText>
              </w:r>
              <w:r w:rsidRPr="005B3A86">
                <w:rPr>
                  <w:rStyle w:val="PlaceholderText"/>
                  <w:rFonts w:ascii="Arial" w:hAnsi="Arial" w:cs="Arial"/>
                  <w:sz w:val="20"/>
                  <w:szCs w:val="20"/>
                </w:rPr>
              </w:r>
              <w:r w:rsidRPr="005B3A86">
                <w:rPr>
                  <w:rStyle w:val="PlaceholderText"/>
                  <w:rFonts w:ascii="Arial" w:hAnsi="Arial" w:cs="Arial"/>
                  <w:sz w:val="20"/>
                  <w:szCs w:val="20"/>
                </w:rPr>
                <w:fldChar w:fldCharType="separate"/>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t> </w:t>
              </w:r>
              <w:r w:rsidRPr="005B3A86">
                <w:rPr>
                  <w:rStyle w:val="PlaceholderText"/>
                  <w:rFonts w:ascii="Arial" w:hAnsi="Arial" w:cs="Arial"/>
                  <w:sz w:val="20"/>
                  <w:szCs w:val="20"/>
                </w:rPr>
                <w:fldChar w:fldCharType="end"/>
              </w:r>
            </w:sdtContent>
          </w:sdt>
          <w:r>
            <w:rPr>
              <w:rFonts w:ascii="Arial" w:hAnsi="Arial" w:cs="Arial"/>
              <w:sz w:val="20"/>
              <w:szCs w:val="20"/>
            </w:rPr>
            <w:tab/>
          </w:r>
        </w:p>
        <w:p w14:paraId="563141FE" w14:textId="77777777" w:rsidR="0052570B" w:rsidRPr="006F28A7" w:rsidRDefault="0052570B" w:rsidP="0015498D">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CD0923"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0F17461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0AE77DC7" w14:textId="6DD0E3FA" w:rsidR="00CA59CB" w:rsidRDefault="00CA59CB" w:rsidP="000D3D27">
          <w:pPr>
            <w:tabs>
              <w:tab w:val="left" w:pos="9540"/>
            </w:tabs>
            <w:spacing w:before="120"/>
            <w:jc w:val="both"/>
            <w:rPr>
              <w:rFonts w:ascii="Arial" w:hAnsi="Arial" w:cs="Arial"/>
              <w:color w:val="000000"/>
              <w:sz w:val="20"/>
              <w:szCs w:val="20"/>
              <w:u w:val="single"/>
            </w:rPr>
          </w:pPr>
          <w:r>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337DDB68"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B642E5">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CD0923"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End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586E672"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63436FFE" w:rsidR="00CA59CB" w:rsidRPr="00881DBA" w:rsidRDefault="00CA59CB"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2C06336" w:rsidR="00CA59CB" w:rsidRDefault="00CA59CB" w:rsidP="00881DBA">
          <w:pPr>
            <w:tabs>
              <w:tab w:val="left" w:pos="9000"/>
            </w:tabs>
            <w:spacing w:before="120"/>
            <w:jc w:val="both"/>
            <w:rPr>
              <w:rFonts w:ascii="Arial" w:hAnsi="Arial" w:cs="Arial"/>
              <w:color w:val="000000"/>
              <w:sz w:val="20"/>
              <w:szCs w:val="20"/>
              <w:u w:val="single"/>
            </w:rPr>
          </w:pPr>
        </w:p>
        <w:p w14:paraId="59AAF8CA" w14:textId="77777777" w:rsidR="00CA59CB" w:rsidRDefault="00CA59CB">
          <w:pPr>
            <w:rPr>
              <w:rFonts w:ascii="Arial" w:hAnsi="Arial" w:cs="Arial"/>
              <w:color w:val="000000"/>
              <w:sz w:val="20"/>
              <w:szCs w:val="20"/>
              <w:u w:val="single"/>
            </w:rPr>
          </w:pPr>
          <w:r>
            <w:rPr>
              <w:rFonts w:ascii="Arial" w:hAnsi="Arial" w:cs="Arial"/>
              <w:color w:val="000000"/>
              <w:sz w:val="20"/>
              <w:szCs w:val="20"/>
              <w:u w:val="single"/>
            </w:rPr>
            <w:br w:type="page"/>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45AA858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Are you the sole owner of the property lost or damaged</w:t>
                </w:r>
                <w:r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CD0923"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2ABFB4A0" w14:textId="77777777" w:rsidR="00881DBA" w:rsidRPr="00CA59CB" w:rsidRDefault="00881DBA"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69DA9249"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B642E5">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CD0923"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670FB1D4" w:rsidR="003D0710" w:rsidRPr="007E2AFF" w:rsidRDefault="003D0710" w:rsidP="00E43714">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B642E5">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End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E43714">
            <w:tc>
              <w:tcPr>
                <w:tcW w:w="7802" w:type="dxa"/>
              </w:tcPr>
              <w:p w14:paraId="1CA89F9F" w14:textId="7D660058"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E43714">
            <w:trPr>
              <w:gridAfter w:val="1"/>
              <w:wAfter w:w="992" w:type="dxa"/>
            </w:trPr>
            <w:tc>
              <w:tcPr>
                <w:tcW w:w="8794" w:type="dxa"/>
                <w:gridSpan w:val="2"/>
                <w:shd w:val="clear" w:color="auto" w:fill="C0D7EC" w:themeFill="accent2" w:themeFillTint="66"/>
              </w:tcPr>
              <w:p w14:paraId="2ED5B3FA" w14:textId="4D283BE6"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CD0923" w:rsidP="00E43714">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CA59CB" w:rsidRDefault="00757962" w:rsidP="00CA59CB">
          <w:pPr>
            <w:tabs>
              <w:tab w:val="left" w:pos="9000"/>
            </w:tabs>
            <w:jc w:val="both"/>
            <w:rPr>
              <w:rFonts w:ascii="Arial" w:hAnsi="Arial" w:cs="Arial"/>
              <w:color w:val="000000"/>
              <w:sz w:val="8"/>
              <w:szCs w:val="8"/>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3714">
            <w:tc>
              <w:tcPr>
                <w:tcW w:w="7802" w:type="dxa"/>
              </w:tcPr>
              <w:p w14:paraId="3F29008B" w14:textId="6025FAD7"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3714">
            <w:trPr>
              <w:gridAfter w:val="1"/>
              <w:wAfter w:w="992" w:type="dxa"/>
            </w:trPr>
            <w:tc>
              <w:tcPr>
                <w:tcW w:w="8794" w:type="dxa"/>
                <w:gridSpan w:val="2"/>
                <w:shd w:val="clear" w:color="auto" w:fill="C0D7EC" w:themeFill="accent2" w:themeFillTint="66"/>
              </w:tcPr>
              <w:p w14:paraId="5AC0E1D7" w14:textId="4B8DE6D2"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CD0923" w:rsidP="00E43714">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CD0923"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6E61F70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and the amount claimed.</w:t>
          </w:r>
        </w:p>
        <w:p w14:paraId="4E90937D" w14:textId="07EBDBFC"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 xml:space="preserve">Please attach copies of receipts, </w:t>
          </w:r>
          <w:r w:rsidR="006E3EFD">
            <w:rPr>
              <w:rFonts w:ascii="Arial" w:hAnsi="Arial" w:cs="Arial"/>
              <w:color w:val="000000"/>
              <w:sz w:val="20"/>
              <w:szCs w:val="20"/>
            </w:rPr>
            <w:t>valuations or any</w:t>
          </w:r>
          <w:r w:rsidRPr="006F28A7">
            <w:rPr>
              <w:rFonts w:ascii="Arial" w:hAnsi="Arial" w:cs="Arial"/>
              <w:color w:val="000000"/>
              <w:sz w:val="20"/>
              <w:szCs w:val="20"/>
            </w:rPr>
            <w:t xml:space="preserve"> other documents to establish evidence of ownership and the value of each item.</w:t>
          </w:r>
        </w:p>
        <w:p w14:paraId="1B76EF84" w14:textId="77777777" w:rsidR="0052570B" w:rsidRPr="006F28A7" w:rsidRDefault="0052570B" w:rsidP="008978C2">
          <w:pPr>
            <w:tabs>
              <w:tab w:val="right" w:pos="9000"/>
            </w:tabs>
            <w:spacing w:before="120" w:after="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126"/>
          </w:tblGrid>
          <w:tr w:rsidR="00415DA9" w:rsidRPr="006F28A7" w14:paraId="4B5FCDE7" w14:textId="77777777" w:rsidTr="00415DA9">
            <w:tc>
              <w:tcPr>
                <w:tcW w:w="7650" w:type="dxa"/>
              </w:tcPr>
              <w:p w14:paraId="777989B5" w14:textId="77777777" w:rsidR="00415DA9" w:rsidRPr="006F28A7" w:rsidRDefault="00415DA9" w:rsidP="008978C2">
                <w:pPr>
                  <w:tabs>
                    <w:tab w:val="right" w:pos="9000"/>
                  </w:tabs>
                  <w:spacing w:before="60" w:after="60"/>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2126" w:type="dxa"/>
              </w:tcPr>
              <w:p w14:paraId="2D26FA5F" w14:textId="77777777" w:rsidR="00415DA9" w:rsidRPr="006F28A7" w:rsidRDefault="00415DA9"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415DA9" w:rsidRPr="006F28A7" w14:paraId="44943CEB" w14:textId="77777777" w:rsidTr="00415DA9">
            <w:tc>
              <w:tcPr>
                <w:tcW w:w="7650" w:type="dxa"/>
              </w:tcPr>
              <w:p w14:paraId="356AE405" w14:textId="77777777" w:rsidR="00415DA9" w:rsidRPr="006F28A7" w:rsidRDefault="00CD0923"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DFA4117C94C3487D8642F4AD8D0ADD74"/>
                    </w:placeholder>
                    <w:showingPlcHdr/>
                    <w:text/>
                  </w:sdtPr>
                  <w:sdtEndPr/>
                  <w:sdtContent>
                    <w:r w:rsidR="00415DA9" w:rsidRPr="006F28A7">
                      <w:rPr>
                        <w:rStyle w:val="PlaceholderText"/>
                        <w:rFonts w:ascii="Arial" w:hAnsi="Arial" w:cs="Arial"/>
                      </w:rPr>
                      <w:fldChar w:fldCharType="begin">
                        <w:ffData>
                          <w:name w:val="Text22"/>
                          <w:enabled/>
                          <w:calcOnExit w:val="0"/>
                          <w:textInput/>
                        </w:ffData>
                      </w:fldChar>
                    </w:r>
                    <w:r w:rsidR="00415DA9" w:rsidRPr="006F28A7">
                      <w:rPr>
                        <w:rStyle w:val="PlaceholderText"/>
                        <w:rFonts w:ascii="Arial" w:hAnsi="Arial" w:cs="Arial"/>
                      </w:rPr>
                      <w:instrText xml:space="preserve"> FORMTEXT </w:instrText>
                    </w:r>
                    <w:r w:rsidR="00415DA9" w:rsidRPr="006F28A7">
                      <w:rPr>
                        <w:rStyle w:val="PlaceholderText"/>
                        <w:rFonts w:ascii="Arial" w:hAnsi="Arial" w:cs="Arial"/>
                      </w:rPr>
                    </w:r>
                    <w:r w:rsidR="00415DA9" w:rsidRPr="006F28A7">
                      <w:rPr>
                        <w:rStyle w:val="PlaceholderText"/>
                        <w:rFonts w:ascii="Arial" w:hAnsi="Arial" w:cs="Arial"/>
                      </w:rPr>
                      <w:fldChar w:fldCharType="separate"/>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t> </w:t>
                    </w:r>
                    <w:r w:rsidR="00415DA9" w:rsidRPr="006F28A7">
                      <w:rPr>
                        <w:rStyle w:val="PlaceholderText"/>
                        <w:rFonts w:ascii="Arial" w:hAnsi="Arial" w:cs="Arial"/>
                      </w:rPr>
                      <w:fldChar w:fldCharType="end"/>
                    </w:r>
                  </w:sdtContent>
                </w:sdt>
              </w:p>
            </w:tc>
            <w:tc>
              <w:tcPr>
                <w:tcW w:w="2126" w:type="dxa"/>
              </w:tcPr>
              <w:p w14:paraId="6A867DC7" w14:textId="501F4F54" w:rsidR="00415DA9" w:rsidRPr="006F28A7" w:rsidRDefault="00415DA9"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8978C2">
                  <w:rPr>
                    <w:rFonts w:ascii="Arial" w:hAnsi="Arial" w:cs="Arial"/>
                    <w:color w:val="000000"/>
                    <w:sz w:val="20"/>
                    <w:szCs w:val="20"/>
                  </w:rPr>
                  <w:t xml:space="preserve"> </w:t>
                </w:r>
                <w:sdt>
                  <w:sdtPr>
                    <w:rPr>
                      <w:rFonts w:ascii="Arial" w:hAnsi="Arial" w:cs="Arial"/>
                      <w:color w:val="000000"/>
                      <w:sz w:val="20"/>
                      <w:szCs w:val="20"/>
                    </w:rPr>
                    <w:id w:val="163752367"/>
                    <w:placeholder>
                      <w:docPart w:val="6C6CCBBDF8524FF8936DBCCE0AF74FAE"/>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415DA9" w:rsidRPr="006F28A7" w14:paraId="5698F664" w14:textId="77777777" w:rsidTr="00415DA9">
            <w:tc>
              <w:tcPr>
                <w:tcW w:w="7650" w:type="dxa"/>
              </w:tcPr>
              <w:p w14:paraId="05F1E65B" w14:textId="77777777" w:rsidR="00415DA9" w:rsidRPr="006F28A7" w:rsidRDefault="00CD0923"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E9052DC9CA7A40948234FE43E5131080"/>
                    </w:placeholder>
                    <w:showingPlcHdr/>
                    <w:text/>
                  </w:sdtPr>
                  <w:sdtEndPr/>
                  <w:sdtContent>
                    <w:r w:rsidR="00415DA9" w:rsidRPr="006F28A7">
                      <w:rPr>
                        <w:rStyle w:val="PlaceholderText"/>
                        <w:rFonts w:ascii="Arial" w:hAnsi="Arial" w:cs="Arial"/>
                      </w:rPr>
                      <w:fldChar w:fldCharType="begin">
                        <w:ffData>
                          <w:name w:val="Text22"/>
                          <w:enabled/>
                          <w:calcOnExit w:val="0"/>
                          <w:textInput/>
                        </w:ffData>
                      </w:fldChar>
                    </w:r>
                    <w:r w:rsidR="00415DA9" w:rsidRPr="006F28A7">
                      <w:rPr>
                        <w:rStyle w:val="PlaceholderText"/>
                        <w:rFonts w:ascii="Arial" w:hAnsi="Arial" w:cs="Arial"/>
                      </w:rPr>
                      <w:instrText xml:space="preserve"> FORMTEXT </w:instrText>
                    </w:r>
                    <w:r w:rsidR="00415DA9" w:rsidRPr="006F28A7">
                      <w:rPr>
                        <w:rStyle w:val="PlaceholderText"/>
                        <w:rFonts w:ascii="Arial" w:hAnsi="Arial" w:cs="Arial"/>
                      </w:rPr>
                    </w:r>
                    <w:r w:rsidR="00415DA9" w:rsidRPr="006F28A7">
                      <w:rPr>
                        <w:rStyle w:val="PlaceholderText"/>
                        <w:rFonts w:ascii="Arial" w:hAnsi="Arial" w:cs="Arial"/>
                      </w:rPr>
                      <w:fldChar w:fldCharType="separate"/>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noProof/>
                      </w:rPr>
                      <w:t> </w:t>
                    </w:r>
                    <w:r w:rsidR="00415DA9" w:rsidRPr="006F28A7">
                      <w:rPr>
                        <w:rStyle w:val="PlaceholderText"/>
                        <w:rFonts w:ascii="Arial" w:hAnsi="Arial" w:cs="Arial"/>
                      </w:rPr>
                      <w:fldChar w:fldCharType="end"/>
                    </w:r>
                  </w:sdtContent>
                </w:sdt>
              </w:p>
            </w:tc>
            <w:tc>
              <w:tcPr>
                <w:tcW w:w="2126" w:type="dxa"/>
              </w:tcPr>
              <w:p w14:paraId="37E490EF" w14:textId="346F62BC" w:rsidR="00415DA9" w:rsidRPr="006F28A7" w:rsidRDefault="00415DA9"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008978C2">
                  <w:rPr>
                    <w:rFonts w:ascii="Arial" w:hAnsi="Arial" w:cs="Arial"/>
                    <w:color w:val="000000"/>
                    <w:sz w:val="20"/>
                    <w:szCs w:val="20"/>
                  </w:rPr>
                  <w:t xml:space="preserve"> </w:t>
                </w:r>
                <w:sdt>
                  <w:sdtPr>
                    <w:rPr>
                      <w:rFonts w:ascii="Arial" w:hAnsi="Arial" w:cs="Arial"/>
                      <w:color w:val="000000"/>
                      <w:sz w:val="20"/>
                      <w:szCs w:val="20"/>
                    </w:rPr>
                    <w:id w:val="-232090663"/>
                    <w:placeholder>
                      <w:docPart w:val="41340E26AC574198A080E18DEDBB33DB"/>
                    </w:placeholder>
                    <w:showingPlcHdr/>
                    <w:text/>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8978C2" w:rsidRPr="006F28A7" w14:paraId="00836575" w14:textId="77777777" w:rsidTr="00415DA9">
            <w:tc>
              <w:tcPr>
                <w:tcW w:w="7650" w:type="dxa"/>
              </w:tcPr>
              <w:p w14:paraId="453144CD"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4F38A164055F4A76B379196423A245B4"/>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11F155C" w14:textId="57A6BF2F"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0329356"/>
                    <w:placeholder>
                      <w:docPart w:val="3249ED07ECFA4A6FA39053D225DD2584"/>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47E27B13" w14:textId="77777777" w:rsidTr="00415DA9">
            <w:tc>
              <w:tcPr>
                <w:tcW w:w="7650" w:type="dxa"/>
              </w:tcPr>
              <w:p w14:paraId="4BD7F6B8"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ABCAEA5DC22849FBBAAF21C89413DFA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259BE34" w14:textId="23B74F32"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404445590"/>
                    <w:placeholder>
                      <w:docPart w:val="0A79C56CC91B416C8647211F57916CC0"/>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6CCDC1F" w14:textId="77777777" w:rsidTr="00415DA9">
            <w:tc>
              <w:tcPr>
                <w:tcW w:w="7650" w:type="dxa"/>
              </w:tcPr>
              <w:p w14:paraId="56986BDC"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18EBE413EB9041289A9D71DF8253387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0F8E098" w14:textId="22FE35D7"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309058226"/>
                    <w:placeholder>
                      <w:docPart w:val="BA903AE81FEB42A88297B4BB081C44BA"/>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76C07407" w14:textId="77777777" w:rsidTr="00415DA9">
            <w:tc>
              <w:tcPr>
                <w:tcW w:w="7650" w:type="dxa"/>
              </w:tcPr>
              <w:p w14:paraId="7C254DE0"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BF698463ABC846B98323778597AE86A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A6884EE" w14:textId="049F121F"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9944047"/>
                    <w:placeholder>
                      <w:docPart w:val="8B263A90B4664189AB95EEFFECB86E26"/>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6073F66B" w14:textId="77777777" w:rsidTr="00415DA9">
            <w:tc>
              <w:tcPr>
                <w:tcW w:w="7650" w:type="dxa"/>
              </w:tcPr>
              <w:p w14:paraId="50301B04"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0F0E4DF25FCE46F18849CEE688DD56C2"/>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D67C16C" w14:textId="09C710A9"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48397448"/>
                    <w:placeholder>
                      <w:docPart w:val="3C4175F77B5B488BA665F7C26D27626E"/>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6C1FA87" w14:textId="77777777" w:rsidTr="00415DA9">
            <w:tc>
              <w:tcPr>
                <w:tcW w:w="7650" w:type="dxa"/>
              </w:tcPr>
              <w:p w14:paraId="5BC14AD3"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653F88CFF11A45198BEB438DFFA14C1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A429104" w14:textId="04CE499E"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586501699"/>
                    <w:placeholder>
                      <w:docPart w:val="AC5A7876A5EB4C1AAFCF870ECC65ADB3"/>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A06D6F5" w14:textId="77777777" w:rsidTr="00415DA9">
            <w:tc>
              <w:tcPr>
                <w:tcW w:w="7650" w:type="dxa"/>
              </w:tcPr>
              <w:p w14:paraId="4AB4F019"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05BC730DB224472CBEA43DA73BB8816B"/>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34C58EDF" w14:textId="48622992" w:rsidR="008978C2" w:rsidRPr="006F28A7" w:rsidRDefault="008978C2" w:rsidP="008978C2">
                <w:pPr>
                  <w:tabs>
                    <w:tab w:val="right" w:pos="1872"/>
                    <w:tab w:val="right" w:pos="9000"/>
                  </w:tabs>
                  <w:spacing w:before="60" w:afterLines="60" w:after="144"/>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523580922"/>
                    <w:placeholder>
                      <w:docPart w:val="703C7746F2C046F2A93ECC8E5D7ECEA7"/>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18EF17E" w14:textId="77777777" w:rsidTr="00415DA9">
            <w:tc>
              <w:tcPr>
                <w:tcW w:w="7650" w:type="dxa"/>
              </w:tcPr>
              <w:p w14:paraId="13713598"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08A47913485C447286A7AE351561EBF7"/>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1778751" w14:textId="41AD230A"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963379365"/>
                    <w:placeholder>
                      <w:docPart w:val="0365702993B94951829D30FD2D0B816F"/>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FA57641" w14:textId="77777777" w:rsidTr="00415DA9">
            <w:tc>
              <w:tcPr>
                <w:tcW w:w="7650" w:type="dxa"/>
              </w:tcPr>
              <w:p w14:paraId="63D311B0"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8CBF22C6503D4CA39BCB65345E876391"/>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31DA52C1" w14:textId="15CEA64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662377816"/>
                    <w:placeholder>
                      <w:docPart w:val="FEA196F3FB9047A797419CC92A52CC54"/>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A697157" w14:textId="77777777" w:rsidTr="00415DA9">
            <w:tc>
              <w:tcPr>
                <w:tcW w:w="7650" w:type="dxa"/>
              </w:tcPr>
              <w:p w14:paraId="29B661AC"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22BC76E4931D487B8B6A787A169F5173"/>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77BC35D0" w14:textId="0657A14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1836592"/>
                    <w:placeholder>
                      <w:docPart w:val="2AB7D3F0284540E8A9B0E6E504AE48A2"/>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79FC4838" w14:textId="77777777" w:rsidTr="00415DA9">
            <w:tc>
              <w:tcPr>
                <w:tcW w:w="7650" w:type="dxa"/>
              </w:tcPr>
              <w:p w14:paraId="0A2DC4FD"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076ED83DD70043309CF6DFA75EB6935D"/>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5F097CD" w14:textId="66B5E1D2"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909846081"/>
                    <w:placeholder>
                      <w:docPart w:val="9F3221F4BCF94C609C4A47AA8B1F4821"/>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6AAB740" w14:textId="77777777" w:rsidTr="00415DA9">
            <w:tc>
              <w:tcPr>
                <w:tcW w:w="7650" w:type="dxa"/>
              </w:tcPr>
              <w:p w14:paraId="5E6B87C0"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4EEF6AC24FD748B6A66A9BC89C0409F6"/>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5E5A9A9" w14:textId="7747785C"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219364841"/>
                    <w:placeholder>
                      <w:docPart w:val="B6B0B111C1B54E5F977C408EAF45402A"/>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24B6DF8" w14:textId="77777777" w:rsidTr="00415DA9">
            <w:tc>
              <w:tcPr>
                <w:tcW w:w="7650" w:type="dxa"/>
              </w:tcPr>
              <w:p w14:paraId="4E44D995"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11DC18ADD1964D7A891AC9326C285625"/>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E77BAF0" w14:textId="2813D293"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412200326"/>
                    <w:placeholder>
                      <w:docPart w:val="AFC60FE137644513A4AEBC429018C913"/>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58D2CC49" w14:textId="77777777" w:rsidTr="00415DA9">
            <w:tc>
              <w:tcPr>
                <w:tcW w:w="7650" w:type="dxa"/>
              </w:tcPr>
              <w:p w14:paraId="12C68256"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809CA05BC64641F184C7CF2907F4000A"/>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0B4E6058" w14:textId="7FA180D3"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98379217"/>
                    <w:placeholder>
                      <w:docPart w:val="BAC0AEFE934A44CE9899AF97447B040F"/>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566C024F" w14:textId="77777777" w:rsidTr="00415DA9">
            <w:tc>
              <w:tcPr>
                <w:tcW w:w="7650" w:type="dxa"/>
              </w:tcPr>
              <w:p w14:paraId="29F3EED4"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6A57493AF8EB4A5E8DBF8B1FCC12B3A9"/>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2F1F14C1" w14:textId="3827EB94"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355389490"/>
                    <w:placeholder>
                      <w:docPart w:val="864E7D1895BA46CB93CD7A70ACCE0C3F"/>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1AF3CB44" w14:textId="77777777" w:rsidTr="00415DA9">
            <w:tc>
              <w:tcPr>
                <w:tcW w:w="7650" w:type="dxa"/>
              </w:tcPr>
              <w:p w14:paraId="08A17482"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938C1C2F1382470397F5D8E2AFD459DB"/>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41C418AF" w14:textId="18BE723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730339186"/>
                    <w:placeholder>
                      <w:docPart w:val="696440D821624DAA850D2121750EE197"/>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3D3357A6" w14:textId="77777777" w:rsidTr="00415DA9">
            <w:tc>
              <w:tcPr>
                <w:tcW w:w="7650" w:type="dxa"/>
              </w:tcPr>
              <w:p w14:paraId="15C9B371"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3D1BFF3B66694C0DA7D7E1D2C8386033"/>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6DA06443" w14:textId="319156AB"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2040920383"/>
                    <w:placeholder>
                      <w:docPart w:val="4D501FC6E443451D899DD6BB73B5FB45"/>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r w:rsidR="008978C2" w:rsidRPr="006F28A7" w14:paraId="02B31541" w14:textId="77777777" w:rsidTr="00415DA9">
            <w:tc>
              <w:tcPr>
                <w:tcW w:w="7650" w:type="dxa"/>
              </w:tcPr>
              <w:p w14:paraId="75B65823" w14:textId="77777777" w:rsidR="008978C2" w:rsidRPr="006F28A7" w:rsidRDefault="00CD0923" w:rsidP="008978C2">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7A13089710CC46B596BA27EDCCF2278E"/>
                    </w:placeholder>
                    <w:showingPlcHdr/>
                    <w:text/>
                  </w:sdtPr>
                  <w:sdtEndPr/>
                  <w:sdtContent>
                    <w:r w:rsidR="008978C2" w:rsidRPr="006F28A7">
                      <w:rPr>
                        <w:rStyle w:val="PlaceholderText"/>
                        <w:rFonts w:ascii="Arial" w:hAnsi="Arial" w:cs="Arial"/>
                      </w:rPr>
                      <w:fldChar w:fldCharType="begin">
                        <w:ffData>
                          <w:name w:val="Text22"/>
                          <w:enabled/>
                          <w:calcOnExit w:val="0"/>
                          <w:textInput/>
                        </w:ffData>
                      </w:fldChar>
                    </w:r>
                    <w:r w:rsidR="008978C2" w:rsidRPr="006F28A7">
                      <w:rPr>
                        <w:rStyle w:val="PlaceholderText"/>
                        <w:rFonts w:ascii="Arial" w:hAnsi="Arial" w:cs="Arial"/>
                      </w:rPr>
                      <w:instrText xml:space="preserve"> FORMTEXT </w:instrText>
                    </w:r>
                    <w:r w:rsidR="008978C2" w:rsidRPr="006F28A7">
                      <w:rPr>
                        <w:rStyle w:val="PlaceholderText"/>
                        <w:rFonts w:ascii="Arial" w:hAnsi="Arial" w:cs="Arial"/>
                      </w:rPr>
                    </w:r>
                    <w:r w:rsidR="008978C2" w:rsidRPr="006F28A7">
                      <w:rPr>
                        <w:rStyle w:val="PlaceholderText"/>
                        <w:rFonts w:ascii="Arial" w:hAnsi="Arial" w:cs="Arial"/>
                      </w:rPr>
                      <w:fldChar w:fldCharType="separate"/>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noProof/>
                      </w:rPr>
                      <w:t> </w:t>
                    </w:r>
                    <w:r w:rsidR="008978C2" w:rsidRPr="006F28A7">
                      <w:rPr>
                        <w:rStyle w:val="PlaceholderText"/>
                        <w:rFonts w:ascii="Arial" w:hAnsi="Arial" w:cs="Arial"/>
                      </w:rPr>
                      <w:fldChar w:fldCharType="end"/>
                    </w:r>
                  </w:sdtContent>
                </w:sdt>
              </w:p>
            </w:tc>
            <w:tc>
              <w:tcPr>
                <w:tcW w:w="2126" w:type="dxa"/>
              </w:tcPr>
              <w:p w14:paraId="597543B3" w14:textId="2FFB1706" w:rsidR="008978C2" w:rsidRPr="006F28A7" w:rsidRDefault="008978C2" w:rsidP="008978C2">
                <w:pPr>
                  <w:tabs>
                    <w:tab w:val="right" w:pos="1872"/>
                    <w:tab w:val="right" w:pos="9000"/>
                  </w:tabs>
                  <w:spacing w:before="60" w:afterLines="60" w:after="144"/>
                  <w:jc w:val="both"/>
                  <w:rPr>
                    <w:rFonts w:ascii="Arial" w:hAnsi="Arial" w:cs="Arial"/>
                    <w:color w:val="000000"/>
                    <w:sz w:val="20"/>
                    <w:szCs w:val="20"/>
                  </w:rPr>
                </w:pPr>
                <w:r w:rsidRPr="00CF56C9">
                  <w:rPr>
                    <w:rFonts w:ascii="Arial" w:hAnsi="Arial" w:cs="Arial"/>
                    <w:color w:val="000000"/>
                    <w:sz w:val="20"/>
                    <w:szCs w:val="20"/>
                  </w:rPr>
                  <w:t xml:space="preserve">$ </w:t>
                </w:r>
                <w:sdt>
                  <w:sdtPr>
                    <w:rPr>
                      <w:rFonts w:ascii="Arial" w:hAnsi="Arial" w:cs="Arial"/>
                      <w:color w:val="000000"/>
                      <w:sz w:val="20"/>
                      <w:szCs w:val="20"/>
                    </w:rPr>
                    <w:id w:val="1358540814"/>
                    <w:placeholder>
                      <w:docPart w:val="B2521D92CE534057B8FC2E3C18EF0B11"/>
                    </w:placeholder>
                    <w:showingPlcHdr/>
                    <w:text/>
                  </w:sdtPr>
                  <w:sdtEndPr/>
                  <w:sdtContent>
                    <w:r w:rsidRPr="00CF56C9">
                      <w:rPr>
                        <w:rStyle w:val="PlaceholderText"/>
                        <w:rFonts w:ascii="Arial" w:hAnsi="Arial" w:cs="Arial"/>
                      </w:rPr>
                      <w:fldChar w:fldCharType="begin">
                        <w:ffData>
                          <w:name w:val="Text22"/>
                          <w:enabled/>
                          <w:calcOnExit w:val="0"/>
                          <w:textInput/>
                        </w:ffData>
                      </w:fldChar>
                    </w:r>
                    <w:r w:rsidRPr="00CF56C9">
                      <w:rPr>
                        <w:rStyle w:val="PlaceholderText"/>
                        <w:rFonts w:ascii="Arial" w:hAnsi="Arial" w:cs="Arial"/>
                      </w:rPr>
                      <w:instrText xml:space="preserve"> FORMTEXT </w:instrText>
                    </w:r>
                    <w:r w:rsidRPr="00CF56C9">
                      <w:rPr>
                        <w:rStyle w:val="PlaceholderText"/>
                        <w:rFonts w:ascii="Arial" w:hAnsi="Arial" w:cs="Arial"/>
                      </w:rPr>
                    </w:r>
                    <w:r w:rsidRPr="00CF56C9">
                      <w:rPr>
                        <w:rStyle w:val="PlaceholderText"/>
                        <w:rFonts w:ascii="Arial" w:hAnsi="Arial" w:cs="Arial"/>
                      </w:rPr>
                      <w:fldChar w:fldCharType="separate"/>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noProof/>
                      </w:rPr>
                      <w:t> </w:t>
                    </w:r>
                    <w:r w:rsidRPr="00CF56C9">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5DDAB924" w:rsidR="0052570B" w:rsidRPr="006F28A7" w:rsidRDefault="00890A9D">
          <w:pPr>
            <w:pStyle w:val="BodyText"/>
            <w:tabs>
              <w:tab w:val="clear" w:pos="6840"/>
              <w:tab w:val="clear" w:pos="7560"/>
              <w:tab w:val="clear" w:pos="8100"/>
              <w:tab w:val="left" w:pos="1260"/>
              <w:tab w:val="left" w:pos="5220"/>
            </w:tabs>
            <w:spacing w:before="240"/>
            <w:rPr>
              <w:color w:val="000000"/>
              <w:sz w:val="20"/>
              <w:szCs w:val="20"/>
              <w:u w:val="single"/>
            </w:rPr>
          </w:pPr>
          <w:r>
            <w:rPr>
              <w:color w:val="000000"/>
              <w:sz w:val="20"/>
              <w:szCs w:val="20"/>
            </w:rPr>
            <w:t>Print Name</w:t>
          </w:r>
          <w:r w:rsidR="0052570B" w:rsidRPr="006F28A7">
            <w:rPr>
              <w:color w:val="000000"/>
              <w:sz w:val="20"/>
              <w:szCs w:val="20"/>
            </w:rPr>
            <w:t>:</w:t>
          </w:r>
          <w:r w:rsidR="0052570B"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0052570B"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7A8FD8D1"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61078C">
            <w:rPr>
              <w:color w:val="000000"/>
              <w:sz w:val="20"/>
              <w:szCs w:val="20"/>
            </w:rPr>
            <w:t>7</w:t>
          </w:r>
          <w:r w:rsidRPr="006F28A7">
            <w:rPr>
              <w:color w:val="000000"/>
              <w:sz w:val="20"/>
              <w:szCs w:val="20"/>
            </w:rPr>
            <w:t>/296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0C259445"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5635B1">
            <w:rPr>
              <w:color w:val="000000"/>
              <w:sz w:val="20"/>
              <w:szCs w:val="20"/>
            </w:rPr>
            <w:t>1300 946 530</w:t>
          </w:r>
        </w:p>
        <w:p w14:paraId="1E822060" w14:textId="0B6F7788"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890A9D" w:rsidRPr="003F1362">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7B7DBC0A"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dtContent>
    </w:sdt>
    <w:sectPr w:rsidR="0052570B" w:rsidRPr="006F28A7" w:rsidSect="00987902">
      <w:headerReference w:type="default" r:id="rId7"/>
      <w:footerReference w:type="default" r:id="rId8"/>
      <w:pgSz w:w="11906" w:h="16838" w:code="9"/>
      <w:pgMar w:top="226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282AB" w14:textId="77777777" w:rsidR="00CD0923" w:rsidRDefault="00CD0923">
      <w:r>
        <w:separator/>
      </w:r>
    </w:p>
  </w:endnote>
  <w:endnote w:type="continuationSeparator" w:id="0">
    <w:p w14:paraId="1BD023E1" w14:textId="77777777" w:rsidR="00CD0923" w:rsidRDefault="00CD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D3D7" w14:textId="7465F4CE" w:rsidR="005635B1" w:rsidRPr="00AE3654" w:rsidRDefault="005635B1" w:rsidP="005635B1">
    <w:pPr>
      <w:pStyle w:val="Footer"/>
      <w:pBdr>
        <w:top w:val="single" w:sz="12" w:space="1" w:color="374C80" w:themeColor="accent1" w:themeShade="BF"/>
      </w:pBdr>
      <w:tabs>
        <w:tab w:val="clear" w:pos="4153"/>
        <w:tab w:val="center" w:pos="4320"/>
      </w:tabs>
      <w:rPr>
        <w:rFonts w:ascii="Arial" w:hAnsi="Arial" w:cs="Arial"/>
        <w:sz w:val="18"/>
        <w:szCs w:val="18"/>
      </w:rPr>
    </w:pPr>
    <w:r w:rsidRPr="00AE3654">
      <w:rPr>
        <w:rFonts w:ascii="Arial" w:hAnsi="Arial" w:cs="Arial"/>
        <w:sz w:val="18"/>
        <w:szCs w:val="18"/>
      </w:rPr>
      <w:t>Keystone Underwriting Pty Ltd ABN 78 601 944 763 as Corporate Authorised Representative No</w:t>
    </w:r>
    <w:r w:rsidR="00485C30">
      <w:rPr>
        <w:rFonts w:ascii="Arial" w:hAnsi="Arial" w:cs="Arial"/>
        <w:sz w:val="18"/>
        <w:szCs w:val="18"/>
      </w:rPr>
      <w:t>.</w:t>
    </w:r>
    <w:r w:rsidRPr="00AE3654">
      <w:rPr>
        <w:rFonts w:ascii="Arial" w:hAnsi="Arial" w:cs="Arial"/>
        <w:sz w:val="18"/>
        <w:szCs w:val="18"/>
      </w:rPr>
      <w:t xml:space="preserve"> </w:t>
    </w:r>
    <w:r w:rsidR="00AE3654" w:rsidRPr="00AE3654">
      <w:rPr>
        <w:rFonts w:ascii="Arial" w:hAnsi="Arial" w:cs="Arial"/>
        <w:sz w:val="18"/>
        <w:szCs w:val="18"/>
      </w:rPr>
      <w:t>000468712</w:t>
    </w:r>
    <w:r w:rsidR="00AE3654" w:rsidRPr="00AE3654">
      <w:rPr>
        <w:sz w:val="18"/>
        <w:szCs w:val="18"/>
      </w:rPr>
      <w:t xml:space="preserve"> </w:t>
    </w:r>
    <w:r w:rsidRPr="00AE3654">
      <w:rPr>
        <w:rFonts w:ascii="Arial" w:hAnsi="Arial" w:cs="Arial"/>
        <w:sz w:val="18"/>
        <w:szCs w:val="18"/>
      </w:rPr>
      <w:t xml:space="preserve">of </w:t>
    </w:r>
  </w:p>
  <w:p w14:paraId="1D35D61F" w14:textId="37A0839A" w:rsidR="00881DBA" w:rsidRPr="00AE3654" w:rsidRDefault="005635B1" w:rsidP="005635B1">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AE3654">
      <w:rPr>
        <w:rFonts w:ascii="Arial" w:hAnsi="Arial" w:cs="Arial"/>
        <w:sz w:val="18"/>
        <w:szCs w:val="18"/>
      </w:rPr>
      <w:t>Keystone Underwriting Australia Pty Ltd 59 634 715 674 AFS License 518224</w:t>
    </w:r>
    <w:r w:rsidRPr="00AE3654">
      <w:rPr>
        <w:rFonts w:ascii="Arial" w:hAnsi="Arial" w:cs="Arial"/>
        <w:color w:val="808080" w:themeColor="background1" w:themeShade="80"/>
        <w:sz w:val="18"/>
        <w:szCs w:val="18"/>
      </w:rPr>
      <w:tab/>
      <w:t xml:space="preserve">Page </w:t>
    </w:r>
    <w:r w:rsidRPr="00AE3654">
      <w:rPr>
        <w:rFonts w:ascii="Arial" w:hAnsi="Arial" w:cs="Arial"/>
        <w:b/>
        <w:bCs/>
        <w:color w:val="808080" w:themeColor="background1" w:themeShade="80"/>
        <w:sz w:val="18"/>
        <w:szCs w:val="18"/>
      </w:rPr>
      <w:fldChar w:fldCharType="begin"/>
    </w:r>
    <w:r w:rsidRPr="00AE3654">
      <w:rPr>
        <w:rFonts w:ascii="Arial" w:hAnsi="Arial" w:cs="Arial"/>
        <w:b/>
        <w:bCs/>
        <w:color w:val="808080" w:themeColor="background1" w:themeShade="80"/>
        <w:sz w:val="18"/>
        <w:szCs w:val="18"/>
      </w:rPr>
      <w:instrText xml:space="preserve"> PAGE  \* Arabic  \* MERGEFORMAT </w:instrText>
    </w:r>
    <w:r w:rsidRPr="00AE3654">
      <w:rPr>
        <w:rFonts w:ascii="Arial" w:hAnsi="Arial" w:cs="Arial"/>
        <w:b/>
        <w:bCs/>
        <w:color w:val="808080" w:themeColor="background1" w:themeShade="80"/>
        <w:sz w:val="18"/>
        <w:szCs w:val="18"/>
      </w:rPr>
      <w:fldChar w:fldCharType="separate"/>
    </w:r>
    <w:r w:rsidRPr="00AE3654">
      <w:rPr>
        <w:rFonts w:ascii="Arial" w:hAnsi="Arial" w:cs="Arial"/>
        <w:b/>
        <w:bCs/>
        <w:color w:val="808080" w:themeColor="background1" w:themeShade="80"/>
        <w:sz w:val="18"/>
        <w:szCs w:val="18"/>
      </w:rPr>
      <w:t>1</w:t>
    </w:r>
    <w:r w:rsidRPr="00AE3654">
      <w:rPr>
        <w:rFonts w:ascii="Arial" w:hAnsi="Arial" w:cs="Arial"/>
        <w:b/>
        <w:bCs/>
        <w:color w:val="808080" w:themeColor="background1" w:themeShade="80"/>
        <w:sz w:val="18"/>
        <w:szCs w:val="18"/>
      </w:rPr>
      <w:fldChar w:fldCharType="end"/>
    </w:r>
    <w:r w:rsidRPr="00AE3654">
      <w:rPr>
        <w:rFonts w:ascii="Arial" w:hAnsi="Arial" w:cs="Arial"/>
        <w:color w:val="808080" w:themeColor="background1" w:themeShade="80"/>
        <w:sz w:val="18"/>
        <w:szCs w:val="18"/>
      </w:rPr>
      <w:t xml:space="preserve"> of </w:t>
    </w:r>
    <w:r w:rsidRPr="00AE3654">
      <w:rPr>
        <w:rFonts w:ascii="Arial" w:hAnsi="Arial" w:cs="Arial"/>
        <w:b/>
        <w:bCs/>
        <w:color w:val="808080" w:themeColor="background1" w:themeShade="80"/>
        <w:sz w:val="18"/>
        <w:szCs w:val="18"/>
      </w:rPr>
      <w:fldChar w:fldCharType="begin"/>
    </w:r>
    <w:r w:rsidRPr="00AE3654">
      <w:rPr>
        <w:rFonts w:ascii="Arial" w:hAnsi="Arial" w:cs="Arial"/>
        <w:b/>
        <w:bCs/>
        <w:color w:val="808080" w:themeColor="background1" w:themeShade="80"/>
        <w:sz w:val="18"/>
        <w:szCs w:val="18"/>
      </w:rPr>
      <w:instrText xml:space="preserve"> NUMPAGES  \* Arabic  \* MERGEFORMAT </w:instrText>
    </w:r>
    <w:r w:rsidRPr="00AE3654">
      <w:rPr>
        <w:rFonts w:ascii="Arial" w:hAnsi="Arial" w:cs="Arial"/>
        <w:b/>
        <w:bCs/>
        <w:color w:val="808080" w:themeColor="background1" w:themeShade="80"/>
        <w:sz w:val="18"/>
        <w:szCs w:val="18"/>
      </w:rPr>
      <w:fldChar w:fldCharType="separate"/>
    </w:r>
    <w:r w:rsidRPr="00AE3654">
      <w:rPr>
        <w:rFonts w:ascii="Arial" w:hAnsi="Arial" w:cs="Arial"/>
        <w:b/>
        <w:bCs/>
        <w:color w:val="808080" w:themeColor="background1" w:themeShade="80"/>
        <w:sz w:val="18"/>
        <w:szCs w:val="18"/>
      </w:rPr>
      <w:t>4</w:t>
    </w:r>
    <w:r w:rsidRPr="00AE3654">
      <w:rPr>
        <w:rFonts w:ascii="Arial" w:hAnsi="Arial" w:cs="Arial"/>
        <w:b/>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EBD7" w14:textId="77777777" w:rsidR="00CD0923" w:rsidRDefault="00CD0923">
      <w:r>
        <w:separator/>
      </w:r>
    </w:p>
  </w:footnote>
  <w:footnote w:type="continuationSeparator" w:id="0">
    <w:p w14:paraId="1688D71F" w14:textId="77777777" w:rsidR="00CD0923" w:rsidRDefault="00CD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881DBA" w:rsidRPr="00072EBD" w14:paraId="1EB0261A" w14:textId="77777777" w:rsidTr="00AE2A12">
      <w:tc>
        <w:tcPr>
          <w:tcW w:w="4984" w:type="dxa"/>
        </w:tcPr>
        <w:p w14:paraId="3B472B8B" w14:textId="2A6186A2" w:rsidR="00881DBA" w:rsidRPr="00072EBD" w:rsidRDefault="00881DBA"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881DBA" w:rsidRPr="00072EBD" w:rsidRDefault="00881DBA"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881DBA" w:rsidRPr="005204D4" w:rsidRDefault="00881DBA"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kO8vQWFX6VCn9nJ3YWjUHW6ZHf8387QaN4XAzZHQa92od+LN3AuHTfUKNsirrZCN1IJQ5SLIM6BfuqF+iiSekQ==" w:salt="cGhINNlJBo3dYkxjRuSb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2239F"/>
    <w:rsid w:val="00034655"/>
    <w:rsid w:val="00076739"/>
    <w:rsid w:val="00085E99"/>
    <w:rsid w:val="000D3D27"/>
    <w:rsid w:val="000F7922"/>
    <w:rsid w:val="00124A1F"/>
    <w:rsid w:val="00130F1F"/>
    <w:rsid w:val="0015498D"/>
    <w:rsid w:val="001A40D4"/>
    <w:rsid w:val="001B0803"/>
    <w:rsid w:val="001F0A9F"/>
    <w:rsid w:val="002404C3"/>
    <w:rsid w:val="00254B1D"/>
    <w:rsid w:val="00272C73"/>
    <w:rsid w:val="00280A23"/>
    <w:rsid w:val="002A78C0"/>
    <w:rsid w:val="002C6EFE"/>
    <w:rsid w:val="0033401B"/>
    <w:rsid w:val="003442F4"/>
    <w:rsid w:val="00346CA7"/>
    <w:rsid w:val="0037177B"/>
    <w:rsid w:val="00376B2C"/>
    <w:rsid w:val="003B547F"/>
    <w:rsid w:val="003D0710"/>
    <w:rsid w:val="003D6332"/>
    <w:rsid w:val="003F37AF"/>
    <w:rsid w:val="00415DA9"/>
    <w:rsid w:val="004266D2"/>
    <w:rsid w:val="00463B1A"/>
    <w:rsid w:val="0048373B"/>
    <w:rsid w:val="00485C30"/>
    <w:rsid w:val="00496728"/>
    <w:rsid w:val="00496F03"/>
    <w:rsid w:val="005204D4"/>
    <w:rsid w:val="0052570B"/>
    <w:rsid w:val="00543F0D"/>
    <w:rsid w:val="005635B1"/>
    <w:rsid w:val="005A4374"/>
    <w:rsid w:val="005B325B"/>
    <w:rsid w:val="005B3A86"/>
    <w:rsid w:val="005D15A6"/>
    <w:rsid w:val="0061078C"/>
    <w:rsid w:val="0063629E"/>
    <w:rsid w:val="00636DE5"/>
    <w:rsid w:val="00655B99"/>
    <w:rsid w:val="00694358"/>
    <w:rsid w:val="006D0797"/>
    <w:rsid w:val="006E3EFD"/>
    <w:rsid w:val="006E6390"/>
    <w:rsid w:val="006F0678"/>
    <w:rsid w:val="006F28A7"/>
    <w:rsid w:val="006F7010"/>
    <w:rsid w:val="00706B42"/>
    <w:rsid w:val="007477CF"/>
    <w:rsid w:val="00757962"/>
    <w:rsid w:val="007A1868"/>
    <w:rsid w:val="008407A4"/>
    <w:rsid w:val="00855B06"/>
    <w:rsid w:val="00881DBA"/>
    <w:rsid w:val="00890A9D"/>
    <w:rsid w:val="008978C2"/>
    <w:rsid w:val="00903C28"/>
    <w:rsid w:val="00923E91"/>
    <w:rsid w:val="00960311"/>
    <w:rsid w:val="00967E4C"/>
    <w:rsid w:val="00976628"/>
    <w:rsid w:val="00987902"/>
    <w:rsid w:val="00A30275"/>
    <w:rsid w:val="00A53C8C"/>
    <w:rsid w:val="00A77CDA"/>
    <w:rsid w:val="00AB15A6"/>
    <w:rsid w:val="00AD7CDC"/>
    <w:rsid w:val="00AE2A12"/>
    <w:rsid w:val="00AE3654"/>
    <w:rsid w:val="00B11558"/>
    <w:rsid w:val="00B16896"/>
    <w:rsid w:val="00B44983"/>
    <w:rsid w:val="00B642E5"/>
    <w:rsid w:val="00B9115F"/>
    <w:rsid w:val="00BA5968"/>
    <w:rsid w:val="00BC045D"/>
    <w:rsid w:val="00BD7B75"/>
    <w:rsid w:val="00BE3CFD"/>
    <w:rsid w:val="00BE498B"/>
    <w:rsid w:val="00C20321"/>
    <w:rsid w:val="00C43AED"/>
    <w:rsid w:val="00CA59CB"/>
    <w:rsid w:val="00CD0923"/>
    <w:rsid w:val="00D06FF1"/>
    <w:rsid w:val="00D17813"/>
    <w:rsid w:val="00D17EB7"/>
    <w:rsid w:val="00D276BF"/>
    <w:rsid w:val="00D33A75"/>
    <w:rsid w:val="00D515BB"/>
    <w:rsid w:val="00D52600"/>
    <w:rsid w:val="00D550E2"/>
    <w:rsid w:val="00D6210E"/>
    <w:rsid w:val="00E6166E"/>
    <w:rsid w:val="00E737EB"/>
    <w:rsid w:val="00F25E50"/>
    <w:rsid w:val="00F41146"/>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FA4117C94C3487D8642F4AD8D0ADD74"/>
        <w:category>
          <w:name w:val="General"/>
          <w:gallery w:val="placeholder"/>
        </w:category>
        <w:types>
          <w:type w:val="bbPlcHdr"/>
        </w:types>
        <w:behaviors>
          <w:behavior w:val="content"/>
        </w:behaviors>
        <w:guid w:val="{9831A0F5-8489-44EE-AB32-58D95C27BFB3}"/>
      </w:docPartPr>
      <w:docPartBody>
        <w:p w:rsidR="00586527" w:rsidRDefault="00B540E7" w:rsidP="00B540E7">
          <w:pPr>
            <w:pStyle w:val="DFA4117C94C3487D8642F4AD8D0ADD74"/>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BE3CFD">
            <w:rPr>
              <w:rStyle w:val="PlaceholderText"/>
            </w:rPr>
            <w:fldChar w:fldCharType="end"/>
          </w:r>
        </w:p>
      </w:docPartBody>
    </w:docPart>
    <w:docPart>
      <w:docPartPr>
        <w:name w:val="6C6CCBBDF8524FF8936DBCCE0AF74FAE"/>
        <w:category>
          <w:name w:val="General"/>
          <w:gallery w:val="placeholder"/>
        </w:category>
        <w:types>
          <w:type w:val="bbPlcHdr"/>
        </w:types>
        <w:behaviors>
          <w:behavior w:val="content"/>
        </w:behaviors>
        <w:guid w:val="{579CD1EF-44E5-48E0-BBA6-4FEF28428C5E}"/>
      </w:docPartPr>
      <w:docPartBody>
        <w:p w:rsidR="00586527" w:rsidRDefault="00B540E7" w:rsidP="00B540E7">
          <w:pPr>
            <w:pStyle w:val="6C6CCBBDF8524FF8936DBCCE0AF74FA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9052DC9CA7A40948234FE43E5131080"/>
        <w:category>
          <w:name w:val="General"/>
          <w:gallery w:val="placeholder"/>
        </w:category>
        <w:types>
          <w:type w:val="bbPlcHdr"/>
        </w:types>
        <w:behaviors>
          <w:behavior w:val="content"/>
        </w:behaviors>
        <w:guid w:val="{7D148B62-B55C-476C-8D80-C2A798FC0BBB}"/>
      </w:docPartPr>
      <w:docPartBody>
        <w:p w:rsidR="00586527" w:rsidRDefault="00B540E7" w:rsidP="00B540E7">
          <w:pPr>
            <w:pStyle w:val="E9052DC9CA7A40948234FE43E51310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340E26AC574198A080E18DEDBB33DB"/>
        <w:category>
          <w:name w:val="General"/>
          <w:gallery w:val="placeholder"/>
        </w:category>
        <w:types>
          <w:type w:val="bbPlcHdr"/>
        </w:types>
        <w:behaviors>
          <w:behavior w:val="content"/>
        </w:behaviors>
        <w:guid w:val="{A82881CA-F090-47E8-819C-DF2B3EB91203}"/>
      </w:docPartPr>
      <w:docPartBody>
        <w:p w:rsidR="00586527" w:rsidRDefault="00B540E7" w:rsidP="00B540E7">
          <w:pPr>
            <w:pStyle w:val="41340E26AC574198A080E18DEDBB33D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F38A164055F4A76B379196423A245B4"/>
        <w:category>
          <w:name w:val="General"/>
          <w:gallery w:val="placeholder"/>
        </w:category>
        <w:types>
          <w:type w:val="bbPlcHdr"/>
        </w:types>
        <w:behaviors>
          <w:behavior w:val="content"/>
        </w:behaviors>
        <w:guid w:val="{6FACD256-6C4A-4530-8F2A-6ADDEB813678}"/>
      </w:docPartPr>
      <w:docPartBody>
        <w:p w:rsidR="00586527" w:rsidRDefault="00B540E7" w:rsidP="00B540E7">
          <w:pPr>
            <w:pStyle w:val="4F38A164055F4A76B379196423A245B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249ED07ECFA4A6FA39053D225DD2584"/>
        <w:category>
          <w:name w:val="General"/>
          <w:gallery w:val="placeholder"/>
        </w:category>
        <w:types>
          <w:type w:val="bbPlcHdr"/>
        </w:types>
        <w:behaviors>
          <w:behavior w:val="content"/>
        </w:behaviors>
        <w:guid w:val="{5A0B5B1F-F9D3-4E35-8A75-03A7DC56BB80}"/>
      </w:docPartPr>
      <w:docPartBody>
        <w:p w:rsidR="00586527" w:rsidRDefault="00B540E7" w:rsidP="00B540E7">
          <w:pPr>
            <w:pStyle w:val="3249ED07ECFA4A6FA39053D225DD258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BCAEA5DC22849FBBAAF21C89413DFAA"/>
        <w:category>
          <w:name w:val="General"/>
          <w:gallery w:val="placeholder"/>
        </w:category>
        <w:types>
          <w:type w:val="bbPlcHdr"/>
        </w:types>
        <w:behaviors>
          <w:behavior w:val="content"/>
        </w:behaviors>
        <w:guid w:val="{0A44621A-7280-4D34-9DA2-7F7195833067}"/>
      </w:docPartPr>
      <w:docPartBody>
        <w:p w:rsidR="00586527" w:rsidRDefault="00B540E7" w:rsidP="00B540E7">
          <w:pPr>
            <w:pStyle w:val="ABCAEA5DC22849FBBAAF21C89413DFA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A79C56CC91B416C8647211F57916CC0"/>
        <w:category>
          <w:name w:val="General"/>
          <w:gallery w:val="placeholder"/>
        </w:category>
        <w:types>
          <w:type w:val="bbPlcHdr"/>
        </w:types>
        <w:behaviors>
          <w:behavior w:val="content"/>
        </w:behaviors>
        <w:guid w:val="{08A2CBD7-D003-46CE-BD8A-D822948D7C81}"/>
      </w:docPartPr>
      <w:docPartBody>
        <w:p w:rsidR="00586527" w:rsidRDefault="00B540E7" w:rsidP="00B540E7">
          <w:pPr>
            <w:pStyle w:val="0A79C56CC91B416C8647211F57916CC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8EBE413EB9041289A9D71DF8253387A"/>
        <w:category>
          <w:name w:val="General"/>
          <w:gallery w:val="placeholder"/>
        </w:category>
        <w:types>
          <w:type w:val="bbPlcHdr"/>
        </w:types>
        <w:behaviors>
          <w:behavior w:val="content"/>
        </w:behaviors>
        <w:guid w:val="{C310D900-2D0E-4102-88F7-33986B45ECED}"/>
      </w:docPartPr>
      <w:docPartBody>
        <w:p w:rsidR="00586527" w:rsidRDefault="00B540E7" w:rsidP="00B540E7">
          <w:pPr>
            <w:pStyle w:val="18EBE413EB9041289A9D71DF8253387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903AE81FEB42A88297B4BB081C44BA"/>
        <w:category>
          <w:name w:val="General"/>
          <w:gallery w:val="placeholder"/>
        </w:category>
        <w:types>
          <w:type w:val="bbPlcHdr"/>
        </w:types>
        <w:behaviors>
          <w:behavior w:val="content"/>
        </w:behaviors>
        <w:guid w:val="{61D6D551-1C74-4634-B46E-1A0BAA8BF94C}"/>
      </w:docPartPr>
      <w:docPartBody>
        <w:p w:rsidR="00586527" w:rsidRDefault="00B540E7" w:rsidP="00B540E7">
          <w:pPr>
            <w:pStyle w:val="BA903AE81FEB42A88297B4BB081C44B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F698463ABC846B98323778597AE86AA"/>
        <w:category>
          <w:name w:val="General"/>
          <w:gallery w:val="placeholder"/>
        </w:category>
        <w:types>
          <w:type w:val="bbPlcHdr"/>
        </w:types>
        <w:behaviors>
          <w:behavior w:val="content"/>
        </w:behaviors>
        <w:guid w:val="{21FC6EDF-39A1-4E82-A5C2-440A8A4F8A7E}"/>
      </w:docPartPr>
      <w:docPartBody>
        <w:p w:rsidR="00586527" w:rsidRDefault="00B540E7" w:rsidP="00B540E7">
          <w:pPr>
            <w:pStyle w:val="BF698463ABC846B98323778597AE86A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B263A90B4664189AB95EEFFECB86E26"/>
        <w:category>
          <w:name w:val="General"/>
          <w:gallery w:val="placeholder"/>
        </w:category>
        <w:types>
          <w:type w:val="bbPlcHdr"/>
        </w:types>
        <w:behaviors>
          <w:behavior w:val="content"/>
        </w:behaviors>
        <w:guid w:val="{0CD8BE0A-D551-4FDB-8485-DA03CCBD3BEF}"/>
      </w:docPartPr>
      <w:docPartBody>
        <w:p w:rsidR="00586527" w:rsidRDefault="00B540E7" w:rsidP="00B540E7">
          <w:pPr>
            <w:pStyle w:val="8B263A90B4664189AB95EEFFECB86E2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0E4DF25FCE46F18849CEE688DD56C2"/>
        <w:category>
          <w:name w:val="General"/>
          <w:gallery w:val="placeholder"/>
        </w:category>
        <w:types>
          <w:type w:val="bbPlcHdr"/>
        </w:types>
        <w:behaviors>
          <w:behavior w:val="content"/>
        </w:behaviors>
        <w:guid w:val="{49118C25-ED1A-4D8F-BA6D-A7BFFD75B201}"/>
      </w:docPartPr>
      <w:docPartBody>
        <w:p w:rsidR="00586527" w:rsidRDefault="00B540E7" w:rsidP="00B540E7">
          <w:pPr>
            <w:pStyle w:val="0F0E4DF25FCE46F18849CEE688DD56C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C4175F77B5B488BA665F7C26D27626E"/>
        <w:category>
          <w:name w:val="General"/>
          <w:gallery w:val="placeholder"/>
        </w:category>
        <w:types>
          <w:type w:val="bbPlcHdr"/>
        </w:types>
        <w:behaviors>
          <w:behavior w:val="content"/>
        </w:behaviors>
        <w:guid w:val="{BA73178F-6C5B-4F34-9406-EC2F63650463}"/>
      </w:docPartPr>
      <w:docPartBody>
        <w:p w:rsidR="00586527" w:rsidRDefault="00B540E7" w:rsidP="00B540E7">
          <w:pPr>
            <w:pStyle w:val="3C4175F77B5B488BA665F7C26D27626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53F88CFF11A45198BEB438DFFA14C1A"/>
        <w:category>
          <w:name w:val="General"/>
          <w:gallery w:val="placeholder"/>
        </w:category>
        <w:types>
          <w:type w:val="bbPlcHdr"/>
        </w:types>
        <w:behaviors>
          <w:behavior w:val="content"/>
        </w:behaviors>
        <w:guid w:val="{0F6A931F-40E5-41FC-9652-C1AF02E95D96}"/>
      </w:docPartPr>
      <w:docPartBody>
        <w:p w:rsidR="00586527" w:rsidRDefault="00B540E7" w:rsidP="00B540E7">
          <w:pPr>
            <w:pStyle w:val="653F88CFF11A45198BEB438DFFA14C1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C5A7876A5EB4C1AAFCF870ECC65ADB3"/>
        <w:category>
          <w:name w:val="General"/>
          <w:gallery w:val="placeholder"/>
        </w:category>
        <w:types>
          <w:type w:val="bbPlcHdr"/>
        </w:types>
        <w:behaviors>
          <w:behavior w:val="content"/>
        </w:behaviors>
        <w:guid w:val="{8047BFBA-394B-4889-B3CA-B36462ECFA63}"/>
      </w:docPartPr>
      <w:docPartBody>
        <w:p w:rsidR="00586527" w:rsidRDefault="00B540E7" w:rsidP="00B540E7">
          <w:pPr>
            <w:pStyle w:val="AC5A7876A5EB4C1AAFCF870ECC65ADB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BC730DB224472CBEA43DA73BB8816B"/>
        <w:category>
          <w:name w:val="General"/>
          <w:gallery w:val="placeholder"/>
        </w:category>
        <w:types>
          <w:type w:val="bbPlcHdr"/>
        </w:types>
        <w:behaviors>
          <w:behavior w:val="content"/>
        </w:behaviors>
        <w:guid w:val="{F1C027F3-94BF-4560-AD7E-551150D4F9BB}"/>
      </w:docPartPr>
      <w:docPartBody>
        <w:p w:rsidR="00586527" w:rsidRDefault="00B540E7" w:rsidP="00B540E7">
          <w:pPr>
            <w:pStyle w:val="05BC730DB224472CBEA43DA73BB8816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3C7746F2C046F2A93ECC8E5D7ECEA7"/>
        <w:category>
          <w:name w:val="General"/>
          <w:gallery w:val="placeholder"/>
        </w:category>
        <w:types>
          <w:type w:val="bbPlcHdr"/>
        </w:types>
        <w:behaviors>
          <w:behavior w:val="content"/>
        </w:behaviors>
        <w:guid w:val="{952E3344-AC10-43B8-87D8-BC6A102D3914}"/>
      </w:docPartPr>
      <w:docPartBody>
        <w:p w:rsidR="00586527" w:rsidRDefault="00B540E7" w:rsidP="00B540E7">
          <w:pPr>
            <w:pStyle w:val="703C7746F2C046F2A93ECC8E5D7ECEA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8A47913485C447286A7AE351561EBF7"/>
        <w:category>
          <w:name w:val="General"/>
          <w:gallery w:val="placeholder"/>
        </w:category>
        <w:types>
          <w:type w:val="bbPlcHdr"/>
        </w:types>
        <w:behaviors>
          <w:behavior w:val="content"/>
        </w:behaviors>
        <w:guid w:val="{6C0132C4-4804-4D8D-A86B-2160EC9B8E30}"/>
      </w:docPartPr>
      <w:docPartBody>
        <w:p w:rsidR="00586527" w:rsidRDefault="00B540E7" w:rsidP="00B540E7">
          <w:pPr>
            <w:pStyle w:val="08A47913485C447286A7AE351561EBF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365702993B94951829D30FD2D0B816F"/>
        <w:category>
          <w:name w:val="General"/>
          <w:gallery w:val="placeholder"/>
        </w:category>
        <w:types>
          <w:type w:val="bbPlcHdr"/>
        </w:types>
        <w:behaviors>
          <w:behavior w:val="content"/>
        </w:behaviors>
        <w:guid w:val="{0D6A8366-2A11-4166-AC20-07B9FF75C102}"/>
      </w:docPartPr>
      <w:docPartBody>
        <w:p w:rsidR="00586527" w:rsidRDefault="00B540E7" w:rsidP="00B540E7">
          <w:pPr>
            <w:pStyle w:val="0365702993B94951829D30FD2D0B81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CBF22C6503D4CA39BCB65345E876391"/>
        <w:category>
          <w:name w:val="General"/>
          <w:gallery w:val="placeholder"/>
        </w:category>
        <w:types>
          <w:type w:val="bbPlcHdr"/>
        </w:types>
        <w:behaviors>
          <w:behavior w:val="content"/>
        </w:behaviors>
        <w:guid w:val="{56DD9907-E6B9-4125-8331-0DA9F8425CA6}"/>
      </w:docPartPr>
      <w:docPartBody>
        <w:p w:rsidR="00586527" w:rsidRDefault="00B540E7" w:rsidP="00B540E7">
          <w:pPr>
            <w:pStyle w:val="8CBF22C6503D4CA39BCB65345E87639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EA196F3FB9047A797419CC92A52CC54"/>
        <w:category>
          <w:name w:val="General"/>
          <w:gallery w:val="placeholder"/>
        </w:category>
        <w:types>
          <w:type w:val="bbPlcHdr"/>
        </w:types>
        <w:behaviors>
          <w:behavior w:val="content"/>
        </w:behaviors>
        <w:guid w:val="{A6CE646A-CF2E-434D-9BEB-267577A6026A}"/>
      </w:docPartPr>
      <w:docPartBody>
        <w:p w:rsidR="00586527" w:rsidRDefault="00B540E7" w:rsidP="00B540E7">
          <w:pPr>
            <w:pStyle w:val="FEA196F3FB9047A797419CC92A52CC5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2BC76E4931D487B8B6A787A169F5173"/>
        <w:category>
          <w:name w:val="General"/>
          <w:gallery w:val="placeholder"/>
        </w:category>
        <w:types>
          <w:type w:val="bbPlcHdr"/>
        </w:types>
        <w:behaviors>
          <w:behavior w:val="content"/>
        </w:behaviors>
        <w:guid w:val="{F1794D78-635C-4297-9608-26FE3C959212}"/>
      </w:docPartPr>
      <w:docPartBody>
        <w:p w:rsidR="00586527" w:rsidRDefault="00B540E7" w:rsidP="00B540E7">
          <w:pPr>
            <w:pStyle w:val="22BC76E4931D487B8B6A787A169F517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AB7D3F0284540E8A9B0E6E504AE48A2"/>
        <w:category>
          <w:name w:val="General"/>
          <w:gallery w:val="placeholder"/>
        </w:category>
        <w:types>
          <w:type w:val="bbPlcHdr"/>
        </w:types>
        <w:behaviors>
          <w:behavior w:val="content"/>
        </w:behaviors>
        <w:guid w:val="{23FEEAD0-C7B9-46E7-A9B6-9404927EBD57}"/>
      </w:docPartPr>
      <w:docPartBody>
        <w:p w:rsidR="00586527" w:rsidRDefault="00B540E7" w:rsidP="00B540E7">
          <w:pPr>
            <w:pStyle w:val="2AB7D3F0284540E8A9B0E6E504AE48A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76ED83DD70043309CF6DFA75EB6935D"/>
        <w:category>
          <w:name w:val="General"/>
          <w:gallery w:val="placeholder"/>
        </w:category>
        <w:types>
          <w:type w:val="bbPlcHdr"/>
        </w:types>
        <w:behaviors>
          <w:behavior w:val="content"/>
        </w:behaviors>
        <w:guid w:val="{3BBBA0D2-7D25-4575-A4F9-73BFF6DE3B43}"/>
      </w:docPartPr>
      <w:docPartBody>
        <w:p w:rsidR="00586527" w:rsidRDefault="00B540E7" w:rsidP="00B540E7">
          <w:pPr>
            <w:pStyle w:val="076ED83DD70043309CF6DFA75EB6935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F3221F4BCF94C609C4A47AA8B1F4821"/>
        <w:category>
          <w:name w:val="General"/>
          <w:gallery w:val="placeholder"/>
        </w:category>
        <w:types>
          <w:type w:val="bbPlcHdr"/>
        </w:types>
        <w:behaviors>
          <w:behavior w:val="content"/>
        </w:behaviors>
        <w:guid w:val="{302091AC-0B04-496C-8FE2-D1C147AFB33C}"/>
      </w:docPartPr>
      <w:docPartBody>
        <w:p w:rsidR="00586527" w:rsidRDefault="00B540E7" w:rsidP="00B540E7">
          <w:pPr>
            <w:pStyle w:val="9F3221F4BCF94C609C4A47AA8B1F482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EEF6AC24FD748B6A66A9BC89C0409F6"/>
        <w:category>
          <w:name w:val="General"/>
          <w:gallery w:val="placeholder"/>
        </w:category>
        <w:types>
          <w:type w:val="bbPlcHdr"/>
        </w:types>
        <w:behaviors>
          <w:behavior w:val="content"/>
        </w:behaviors>
        <w:guid w:val="{05C8B94C-8608-4AD9-A79C-31BAFF507A86}"/>
      </w:docPartPr>
      <w:docPartBody>
        <w:p w:rsidR="00586527" w:rsidRDefault="00B540E7" w:rsidP="00B540E7">
          <w:pPr>
            <w:pStyle w:val="4EEF6AC24FD748B6A66A9BC89C0409F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6B0B111C1B54E5F977C408EAF45402A"/>
        <w:category>
          <w:name w:val="General"/>
          <w:gallery w:val="placeholder"/>
        </w:category>
        <w:types>
          <w:type w:val="bbPlcHdr"/>
        </w:types>
        <w:behaviors>
          <w:behavior w:val="content"/>
        </w:behaviors>
        <w:guid w:val="{8A5500AA-E218-40E8-ADF8-B36AB6604DCF}"/>
      </w:docPartPr>
      <w:docPartBody>
        <w:p w:rsidR="00586527" w:rsidRDefault="00B540E7" w:rsidP="00B540E7">
          <w:pPr>
            <w:pStyle w:val="B6B0B111C1B54E5F977C408EAF45402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1DC18ADD1964D7A891AC9326C285625"/>
        <w:category>
          <w:name w:val="General"/>
          <w:gallery w:val="placeholder"/>
        </w:category>
        <w:types>
          <w:type w:val="bbPlcHdr"/>
        </w:types>
        <w:behaviors>
          <w:behavior w:val="content"/>
        </w:behaviors>
        <w:guid w:val="{EFE765A4-579F-4712-AA13-410727208515}"/>
      </w:docPartPr>
      <w:docPartBody>
        <w:p w:rsidR="00586527" w:rsidRDefault="00B540E7" w:rsidP="00B540E7">
          <w:pPr>
            <w:pStyle w:val="11DC18ADD1964D7A891AC9326C28562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FC60FE137644513A4AEBC429018C913"/>
        <w:category>
          <w:name w:val="General"/>
          <w:gallery w:val="placeholder"/>
        </w:category>
        <w:types>
          <w:type w:val="bbPlcHdr"/>
        </w:types>
        <w:behaviors>
          <w:behavior w:val="content"/>
        </w:behaviors>
        <w:guid w:val="{EE2C9A91-219C-4550-BBAE-FF642E8131A7}"/>
      </w:docPartPr>
      <w:docPartBody>
        <w:p w:rsidR="00586527" w:rsidRDefault="00B540E7" w:rsidP="00B540E7">
          <w:pPr>
            <w:pStyle w:val="AFC60FE137644513A4AEBC429018C91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09CA05BC64641F184C7CF2907F4000A"/>
        <w:category>
          <w:name w:val="General"/>
          <w:gallery w:val="placeholder"/>
        </w:category>
        <w:types>
          <w:type w:val="bbPlcHdr"/>
        </w:types>
        <w:behaviors>
          <w:behavior w:val="content"/>
        </w:behaviors>
        <w:guid w:val="{F3BFE5A2-3D8C-40AE-9546-A6CF60FB79C7}"/>
      </w:docPartPr>
      <w:docPartBody>
        <w:p w:rsidR="00586527" w:rsidRDefault="00B540E7" w:rsidP="00B540E7">
          <w:pPr>
            <w:pStyle w:val="809CA05BC64641F184C7CF2907F4000A"/>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C0AEFE934A44CE9899AF97447B040F"/>
        <w:category>
          <w:name w:val="General"/>
          <w:gallery w:val="placeholder"/>
        </w:category>
        <w:types>
          <w:type w:val="bbPlcHdr"/>
        </w:types>
        <w:behaviors>
          <w:behavior w:val="content"/>
        </w:behaviors>
        <w:guid w:val="{3601C7A4-4654-4535-A21F-DB6FEAC3682A}"/>
      </w:docPartPr>
      <w:docPartBody>
        <w:p w:rsidR="00586527" w:rsidRDefault="00B540E7" w:rsidP="00B540E7">
          <w:pPr>
            <w:pStyle w:val="BAC0AEFE934A44CE9899AF97447B040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A57493AF8EB4A5E8DBF8B1FCC12B3A9"/>
        <w:category>
          <w:name w:val="General"/>
          <w:gallery w:val="placeholder"/>
        </w:category>
        <w:types>
          <w:type w:val="bbPlcHdr"/>
        </w:types>
        <w:behaviors>
          <w:behavior w:val="content"/>
        </w:behaviors>
        <w:guid w:val="{69F182AE-387F-48CC-9E6C-641190D85A82}"/>
      </w:docPartPr>
      <w:docPartBody>
        <w:p w:rsidR="00586527" w:rsidRDefault="00B540E7" w:rsidP="00B540E7">
          <w:pPr>
            <w:pStyle w:val="6A57493AF8EB4A5E8DBF8B1FCC12B3A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64E7D1895BA46CB93CD7A70ACCE0C3F"/>
        <w:category>
          <w:name w:val="General"/>
          <w:gallery w:val="placeholder"/>
        </w:category>
        <w:types>
          <w:type w:val="bbPlcHdr"/>
        </w:types>
        <w:behaviors>
          <w:behavior w:val="content"/>
        </w:behaviors>
        <w:guid w:val="{2E8E2814-A112-470A-B46A-17EA39D7F1F4}"/>
      </w:docPartPr>
      <w:docPartBody>
        <w:p w:rsidR="00586527" w:rsidRDefault="00B540E7" w:rsidP="00B540E7">
          <w:pPr>
            <w:pStyle w:val="864E7D1895BA46CB93CD7A70ACCE0C3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38C1C2F1382470397F5D8E2AFD459DB"/>
        <w:category>
          <w:name w:val="General"/>
          <w:gallery w:val="placeholder"/>
        </w:category>
        <w:types>
          <w:type w:val="bbPlcHdr"/>
        </w:types>
        <w:behaviors>
          <w:behavior w:val="content"/>
        </w:behaviors>
        <w:guid w:val="{FDE1E9DC-9B80-4AFD-A6A4-E7E47B349D12}"/>
      </w:docPartPr>
      <w:docPartBody>
        <w:p w:rsidR="00586527" w:rsidRDefault="00B540E7" w:rsidP="00B540E7">
          <w:pPr>
            <w:pStyle w:val="938C1C2F1382470397F5D8E2AFD459DB"/>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96440D821624DAA850D2121750EE197"/>
        <w:category>
          <w:name w:val="General"/>
          <w:gallery w:val="placeholder"/>
        </w:category>
        <w:types>
          <w:type w:val="bbPlcHdr"/>
        </w:types>
        <w:behaviors>
          <w:behavior w:val="content"/>
        </w:behaviors>
        <w:guid w:val="{6803BF8E-19C9-4330-BF77-B8C18813BB30}"/>
      </w:docPartPr>
      <w:docPartBody>
        <w:p w:rsidR="00586527" w:rsidRDefault="00B540E7" w:rsidP="00B540E7">
          <w:pPr>
            <w:pStyle w:val="696440D821624DAA850D2121750EE19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D1BFF3B66694C0DA7D7E1D2C8386033"/>
        <w:category>
          <w:name w:val="General"/>
          <w:gallery w:val="placeholder"/>
        </w:category>
        <w:types>
          <w:type w:val="bbPlcHdr"/>
        </w:types>
        <w:behaviors>
          <w:behavior w:val="content"/>
        </w:behaviors>
        <w:guid w:val="{61F0B0DF-0354-4905-B1E2-C1D27F9BE216}"/>
      </w:docPartPr>
      <w:docPartBody>
        <w:p w:rsidR="00586527" w:rsidRDefault="00B540E7" w:rsidP="00B540E7">
          <w:pPr>
            <w:pStyle w:val="3D1BFF3B66694C0DA7D7E1D2C838603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501FC6E443451D899DD6BB73B5FB45"/>
        <w:category>
          <w:name w:val="General"/>
          <w:gallery w:val="placeholder"/>
        </w:category>
        <w:types>
          <w:type w:val="bbPlcHdr"/>
        </w:types>
        <w:behaviors>
          <w:behavior w:val="content"/>
        </w:behaviors>
        <w:guid w:val="{E277E40A-4113-458A-9D6C-92F617F26A4C}"/>
      </w:docPartPr>
      <w:docPartBody>
        <w:p w:rsidR="00586527" w:rsidRDefault="00B540E7" w:rsidP="00B540E7">
          <w:pPr>
            <w:pStyle w:val="4D501FC6E443451D899DD6BB73B5FB4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13089710CC46B596BA27EDCCF2278E"/>
        <w:category>
          <w:name w:val="General"/>
          <w:gallery w:val="placeholder"/>
        </w:category>
        <w:types>
          <w:type w:val="bbPlcHdr"/>
        </w:types>
        <w:behaviors>
          <w:behavior w:val="content"/>
        </w:behaviors>
        <w:guid w:val="{0E420D93-6234-44CE-893B-A3759D256039}"/>
      </w:docPartPr>
      <w:docPartBody>
        <w:p w:rsidR="00586527" w:rsidRDefault="00B540E7" w:rsidP="00B540E7">
          <w:pPr>
            <w:pStyle w:val="7A13089710CC46B596BA27EDCCF2278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2521D92CE534057B8FC2E3C18EF0B11"/>
        <w:category>
          <w:name w:val="General"/>
          <w:gallery w:val="placeholder"/>
        </w:category>
        <w:types>
          <w:type w:val="bbPlcHdr"/>
        </w:types>
        <w:behaviors>
          <w:behavior w:val="content"/>
        </w:behaviors>
        <w:guid w:val="{159F73F7-592C-44B6-B5C5-FAB7D2F4344C}"/>
      </w:docPartPr>
      <w:docPartBody>
        <w:p w:rsidR="00586527" w:rsidRDefault="00B540E7" w:rsidP="00B540E7">
          <w:pPr>
            <w:pStyle w:val="B2521D92CE534057B8FC2E3C18EF0B1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DFE28E93D043FB9559A6CB90020882"/>
        <w:category>
          <w:name w:val="General"/>
          <w:gallery w:val="placeholder"/>
        </w:category>
        <w:types>
          <w:type w:val="bbPlcHdr"/>
        </w:types>
        <w:behaviors>
          <w:behavior w:val="content"/>
        </w:behaviors>
        <w:guid w:val="{AAC4FC30-E4A2-436F-A3DB-35CBD3796A0F}"/>
      </w:docPartPr>
      <w:docPartBody>
        <w:p w:rsidR="00617BEB" w:rsidRDefault="001276C9" w:rsidP="001276C9">
          <w:pPr>
            <w:pStyle w:val="63DFE28E93D043FB9559A6CB9002088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77061230964DAC83D4E2C56B7B7B20"/>
        <w:category>
          <w:name w:val="General"/>
          <w:gallery w:val="placeholder"/>
        </w:category>
        <w:types>
          <w:type w:val="bbPlcHdr"/>
        </w:types>
        <w:behaviors>
          <w:behavior w:val="content"/>
        </w:behaviors>
        <w:guid w:val="{E6EBEB6A-EAB5-4A85-A13F-55DA8D9AA930}"/>
      </w:docPartPr>
      <w:docPartBody>
        <w:p w:rsidR="00617BEB" w:rsidRDefault="001276C9" w:rsidP="001276C9">
          <w:pPr>
            <w:pStyle w:val="DE77061230964DAC83D4E2C56B7B7B2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B8A70F21D324E16B948287FFB997748"/>
        <w:category>
          <w:name w:val="General"/>
          <w:gallery w:val="placeholder"/>
        </w:category>
        <w:types>
          <w:type w:val="bbPlcHdr"/>
        </w:types>
        <w:behaviors>
          <w:behavior w:val="content"/>
        </w:behaviors>
        <w:guid w:val="{FBD388BA-121B-40CD-B97E-FA389D8DA439}"/>
      </w:docPartPr>
      <w:docPartBody>
        <w:p w:rsidR="00617BEB" w:rsidRDefault="001276C9" w:rsidP="001276C9">
          <w:pPr>
            <w:pStyle w:val="DB8A70F21D324E16B948287FFB99774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FAA74DD0F37440DFAB723B6F2EEEBB96"/>
        <w:category>
          <w:name w:val="General"/>
          <w:gallery w:val="placeholder"/>
        </w:category>
        <w:types>
          <w:type w:val="bbPlcHdr"/>
        </w:types>
        <w:behaviors>
          <w:behavior w:val="content"/>
        </w:behaviors>
        <w:guid w:val="{838C322F-10FA-49F4-80D2-CD3DD47D7A36}"/>
      </w:docPartPr>
      <w:docPartBody>
        <w:p w:rsidR="00617BEB" w:rsidRDefault="001276C9" w:rsidP="001276C9">
          <w:pPr>
            <w:pStyle w:val="FAA74DD0F37440DFAB723B6F2EEEBB9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0E21B065B71C4B94BE7C1079881D5C8C"/>
        <w:category>
          <w:name w:val="General"/>
          <w:gallery w:val="placeholder"/>
        </w:category>
        <w:types>
          <w:type w:val="bbPlcHdr"/>
        </w:types>
        <w:behaviors>
          <w:behavior w:val="content"/>
        </w:behaviors>
        <w:guid w:val="{91AD4030-D701-41CE-A3CE-3D2A516B51D7}"/>
      </w:docPartPr>
      <w:docPartBody>
        <w:p w:rsidR="00617BEB" w:rsidRDefault="001276C9" w:rsidP="001276C9">
          <w:pPr>
            <w:pStyle w:val="0E21B065B71C4B94BE7C1079881D5C8C"/>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96530D6FDF0E4B6BBD0544C070A3B6D3"/>
        <w:category>
          <w:name w:val="General"/>
          <w:gallery w:val="placeholder"/>
        </w:category>
        <w:types>
          <w:type w:val="bbPlcHdr"/>
        </w:types>
        <w:behaviors>
          <w:behavior w:val="content"/>
        </w:behaviors>
        <w:guid w:val="{EF99E655-CEEF-4858-9DCA-F7E28A3044CE}"/>
      </w:docPartPr>
      <w:docPartBody>
        <w:p w:rsidR="00617BEB" w:rsidRDefault="001276C9" w:rsidP="001276C9">
          <w:pPr>
            <w:pStyle w:val="96530D6FDF0E4B6BBD0544C070A3B6D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F6919C7BA12043FB9BDE688DB03855C1"/>
        <w:category>
          <w:name w:val="General"/>
          <w:gallery w:val="placeholder"/>
        </w:category>
        <w:types>
          <w:type w:val="bbPlcHdr"/>
        </w:types>
        <w:behaviors>
          <w:behavior w:val="content"/>
        </w:behaviors>
        <w:guid w:val="{1538CF79-1E83-47F7-A498-D12290C25A6D}"/>
      </w:docPartPr>
      <w:docPartBody>
        <w:p w:rsidR="00617BEB" w:rsidRDefault="001276C9" w:rsidP="001276C9">
          <w:pPr>
            <w:pStyle w:val="F6919C7BA12043FB9BDE688DB03855C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44572F8139CC4BEAA2E8005DBD4842CF"/>
        <w:category>
          <w:name w:val="General"/>
          <w:gallery w:val="placeholder"/>
        </w:category>
        <w:types>
          <w:type w:val="bbPlcHdr"/>
        </w:types>
        <w:behaviors>
          <w:behavior w:val="content"/>
        </w:behaviors>
        <w:guid w:val="{4DA1FBFC-ED68-47E0-9B66-D573F635DB73}"/>
      </w:docPartPr>
      <w:docPartBody>
        <w:p w:rsidR="00617BEB" w:rsidRDefault="001276C9" w:rsidP="001276C9">
          <w:pPr>
            <w:pStyle w:val="44572F8139CC4BEAA2E8005DBD4842C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EBDF204450FF44AA891820DCC40693F4"/>
        <w:category>
          <w:name w:val="General"/>
          <w:gallery w:val="placeholder"/>
        </w:category>
        <w:types>
          <w:type w:val="bbPlcHdr"/>
        </w:types>
        <w:behaviors>
          <w:behavior w:val="content"/>
        </w:behaviors>
        <w:guid w:val="{72EFE419-00B1-4FBF-AA12-9A4469EC4078}"/>
      </w:docPartPr>
      <w:docPartBody>
        <w:p w:rsidR="00617BEB" w:rsidRDefault="001276C9" w:rsidP="001276C9">
          <w:pPr>
            <w:pStyle w:val="EBDF204450FF44AA891820DCC40693F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9824BC622F8466A9067F0759E7C5E5E"/>
        <w:category>
          <w:name w:val="General"/>
          <w:gallery w:val="placeholder"/>
        </w:category>
        <w:types>
          <w:type w:val="bbPlcHdr"/>
        </w:types>
        <w:behaviors>
          <w:behavior w:val="content"/>
        </w:behaviors>
        <w:guid w:val="{3A5DD3F3-8355-4068-86AB-622433A558AB}"/>
      </w:docPartPr>
      <w:docPartBody>
        <w:p w:rsidR="00617BEB" w:rsidRDefault="001276C9" w:rsidP="001276C9">
          <w:pPr>
            <w:pStyle w:val="C9824BC622F8466A9067F0759E7C5E5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0BA877EF-5C2D-4804-BC75-268DDC28B2F4}"/>
      </w:docPartPr>
      <w:docPartBody>
        <w:p w:rsidR="00617BEB" w:rsidRDefault="001276C9">
          <w:r w:rsidRPr="001F1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1276C9"/>
    <w:rsid w:val="00165A5E"/>
    <w:rsid w:val="001D7034"/>
    <w:rsid w:val="00414883"/>
    <w:rsid w:val="004B164A"/>
    <w:rsid w:val="00586527"/>
    <w:rsid w:val="00617BEB"/>
    <w:rsid w:val="00760F44"/>
    <w:rsid w:val="008D2361"/>
    <w:rsid w:val="00B540E7"/>
    <w:rsid w:val="00E16D8C"/>
    <w:rsid w:val="00E57E29"/>
    <w:rsid w:val="00FC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C9"/>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DFA4117C94C3487D8642F4AD8D0ADD74">
    <w:name w:val="DFA4117C94C3487D8642F4AD8D0ADD74"/>
    <w:rsid w:val="00B540E7"/>
  </w:style>
  <w:style w:type="paragraph" w:customStyle="1" w:styleId="6C6CCBBDF8524FF8936DBCCE0AF74FAE">
    <w:name w:val="6C6CCBBDF8524FF8936DBCCE0AF74FAE"/>
    <w:rsid w:val="00B540E7"/>
  </w:style>
  <w:style w:type="paragraph" w:customStyle="1" w:styleId="E9052DC9CA7A40948234FE43E5131080">
    <w:name w:val="E9052DC9CA7A40948234FE43E5131080"/>
    <w:rsid w:val="00B540E7"/>
  </w:style>
  <w:style w:type="paragraph" w:customStyle="1" w:styleId="41340E26AC574198A080E18DEDBB33DB">
    <w:name w:val="41340E26AC574198A080E18DEDBB33DB"/>
    <w:rsid w:val="00B540E7"/>
  </w:style>
  <w:style w:type="paragraph" w:customStyle="1" w:styleId="98CA4C7F08414BA19E26DD0AA35D5023">
    <w:name w:val="98CA4C7F08414BA19E26DD0AA35D5023"/>
    <w:rsid w:val="00B540E7"/>
  </w:style>
  <w:style w:type="paragraph" w:customStyle="1" w:styleId="397EF3B21D9E4AF680CF9054DE5F76B5">
    <w:name w:val="397EF3B21D9E4AF680CF9054DE5F76B5"/>
    <w:rsid w:val="00B540E7"/>
  </w:style>
  <w:style w:type="paragraph" w:customStyle="1" w:styleId="AFEAD102ABE347E8A733F75ACC54FC80">
    <w:name w:val="AFEAD102ABE347E8A733F75ACC54FC80"/>
    <w:rsid w:val="00B540E7"/>
  </w:style>
  <w:style w:type="paragraph" w:customStyle="1" w:styleId="06135225F3B84513B53C7FE4C8956CCA">
    <w:name w:val="06135225F3B84513B53C7FE4C8956CCA"/>
    <w:rsid w:val="00B540E7"/>
  </w:style>
  <w:style w:type="paragraph" w:customStyle="1" w:styleId="B1857E339A8844F3A1CA45DA90C119A5">
    <w:name w:val="B1857E339A8844F3A1CA45DA90C119A5"/>
    <w:rsid w:val="00B540E7"/>
  </w:style>
  <w:style w:type="paragraph" w:customStyle="1" w:styleId="8A4EBE6DB0D14F5996982006B296B018">
    <w:name w:val="8A4EBE6DB0D14F5996982006B296B018"/>
    <w:rsid w:val="00B540E7"/>
  </w:style>
  <w:style w:type="paragraph" w:customStyle="1" w:styleId="D0501FC71D994C4D98DA69329CA46641">
    <w:name w:val="D0501FC71D994C4D98DA69329CA46641"/>
    <w:rsid w:val="00B540E7"/>
  </w:style>
  <w:style w:type="paragraph" w:customStyle="1" w:styleId="9B1534DBDC3F49F9900EDFB059E14BEB">
    <w:name w:val="9B1534DBDC3F49F9900EDFB059E14BEB"/>
    <w:rsid w:val="00B540E7"/>
  </w:style>
  <w:style w:type="paragraph" w:customStyle="1" w:styleId="851B150AAA3F48DDB09890EC519F16AC">
    <w:name w:val="851B150AAA3F48DDB09890EC519F16AC"/>
    <w:rsid w:val="00B540E7"/>
  </w:style>
  <w:style w:type="paragraph" w:customStyle="1" w:styleId="39B22AB74EDF4F2492C87AFDCE232FFF">
    <w:name w:val="39B22AB74EDF4F2492C87AFDCE232FFF"/>
    <w:rsid w:val="00B540E7"/>
  </w:style>
  <w:style w:type="paragraph" w:customStyle="1" w:styleId="E86DECA7FF6849B3A5A36E1ACD074DB2">
    <w:name w:val="E86DECA7FF6849B3A5A36E1ACD074DB2"/>
    <w:rsid w:val="00B540E7"/>
  </w:style>
  <w:style w:type="paragraph" w:customStyle="1" w:styleId="D5C2AE23B3724D5D86C9B8A271A58D19">
    <w:name w:val="D5C2AE23B3724D5D86C9B8A271A58D19"/>
    <w:rsid w:val="00B540E7"/>
  </w:style>
  <w:style w:type="paragraph" w:customStyle="1" w:styleId="39BEB026CD874769A302BCCED9342BD5">
    <w:name w:val="39BEB026CD874769A302BCCED9342BD5"/>
    <w:rsid w:val="00B540E7"/>
  </w:style>
  <w:style w:type="paragraph" w:customStyle="1" w:styleId="B2CAFF04061741E5ABAA2704E7EC8937">
    <w:name w:val="B2CAFF04061741E5ABAA2704E7EC8937"/>
    <w:rsid w:val="00B540E7"/>
  </w:style>
  <w:style w:type="paragraph" w:customStyle="1" w:styleId="DC9AC7B266064C1A85E9D8FDB918DAE1">
    <w:name w:val="DC9AC7B266064C1A85E9D8FDB918DAE1"/>
    <w:rsid w:val="00B540E7"/>
  </w:style>
  <w:style w:type="paragraph" w:customStyle="1" w:styleId="753225573F594466853B9B36103AF861">
    <w:name w:val="753225573F594466853B9B36103AF861"/>
    <w:rsid w:val="00B540E7"/>
  </w:style>
  <w:style w:type="paragraph" w:customStyle="1" w:styleId="2CD272C9AF094161A4D54ACC751281BA">
    <w:name w:val="2CD272C9AF094161A4D54ACC751281BA"/>
    <w:rsid w:val="00B540E7"/>
  </w:style>
  <w:style w:type="paragraph" w:customStyle="1" w:styleId="1268E70A3F5240FCAE7BD4E0719DF7BD">
    <w:name w:val="1268E70A3F5240FCAE7BD4E0719DF7BD"/>
    <w:rsid w:val="00B540E7"/>
  </w:style>
  <w:style w:type="paragraph" w:customStyle="1" w:styleId="AE6E070922494E9D9291832C8F595741">
    <w:name w:val="AE6E070922494E9D9291832C8F595741"/>
    <w:rsid w:val="00B540E7"/>
  </w:style>
  <w:style w:type="paragraph" w:customStyle="1" w:styleId="38217384ED334DC8B46357EC87C69EE5">
    <w:name w:val="38217384ED334DC8B46357EC87C69EE5"/>
    <w:rsid w:val="00B540E7"/>
  </w:style>
  <w:style w:type="paragraph" w:customStyle="1" w:styleId="E34CA474BFD44F4A871BF25F19BDA58B">
    <w:name w:val="E34CA474BFD44F4A871BF25F19BDA58B"/>
    <w:rsid w:val="00B540E7"/>
  </w:style>
  <w:style w:type="paragraph" w:customStyle="1" w:styleId="8220A48150F4432CA269F43940D14B2F">
    <w:name w:val="8220A48150F4432CA269F43940D14B2F"/>
    <w:rsid w:val="00B540E7"/>
  </w:style>
  <w:style w:type="paragraph" w:customStyle="1" w:styleId="83F96862295546DFB3FC7F53698AA7AA">
    <w:name w:val="83F96862295546DFB3FC7F53698AA7AA"/>
    <w:rsid w:val="00B540E7"/>
  </w:style>
  <w:style w:type="paragraph" w:customStyle="1" w:styleId="630F213F49D54788A060778C6D048398">
    <w:name w:val="630F213F49D54788A060778C6D048398"/>
    <w:rsid w:val="00B540E7"/>
  </w:style>
  <w:style w:type="paragraph" w:customStyle="1" w:styleId="511B59644DBA47EB8914892E80B2F33C">
    <w:name w:val="511B59644DBA47EB8914892E80B2F33C"/>
    <w:rsid w:val="00B540E7"/>
  </w:style>
  <w:style w:type="paragraph" w:customStyle="1" w:styleId="B01A16B3B88D4BEE89D085BE4ACF52A9">
    <w:name w:val="B01A16B3B88D4BEE89D085BE4ACF52A9"/>
    <w:rsid w:val="00B540E7"/>
  </w:style>
  <w:style w:type="paragraph" w:customStyle="1" w:styleId="2491C7201A264BB9840A28873EE4B8B7">
    <w:name w:val="2491C7201A264BB9840A28873EE4B8B7"/>
    <w:rsid w:val="00B540E7"/>
  </w:style>
  <w:style w:type="paragraph" w:customStyle="1" w:styleId="86F6D569E00040249B8783DFE46B7533">
    <w:name w:val="86F6D569E00040249B8783DFE46B7533"/>
    <w:rsid w:val="00B540E7"/>
  </w:style>
  <w:style w:type="paragraph" w:customStyle="1" w:styleId="6BFF1E0923F64FEA91432C72C5984975">
    <w:name w:val="6BFF1E0923F64FEA91432C72C5984975"/>
    <w:rsid w:val="00B540E7"/>
  </w:style>
  <w:style w:type="paragraph" w:customStyle="1" w:styleId="FB60DCAF61ED4653A2C4E35056B6F186">
    <w:name w:val="FB60DCAF61ED4653A2C4E35056B6F186"/>
    <w:rsid w:val="00B540E7"/>
  </w:style>
  <w:style w:type="paragraph" w:customStyle="1" w:styleId="EC25BFB2B2294DC48C4EACC962C11A0F">
    <w:name w:val="EC25BFB2B2294DC48C4EACC962C11A0F"/>
    <w:rsid w:val="00B540E7"/>
  </w:style>
  <w:style w:type="paragraph" w:customStyle="1" w:styleId="9EA3CD7EC288401A825204BB68F7C39F">
    <w:name w:val="9EA3CD7EC288401A825204BB68F7C39F"/>
    <w:rsid w:val="00B540E7"/>
  </w:style>
  <w:style w:type="paragraph" w:customStyle="1" w:styleId="929ABD22A5D8466587873A1EB08503FC">
    <w:name w:val="929ABD22A5D8466587873A1EB08503FC"/>
    <w:rsid w:val="00B540E7"/>
  </w:style>
  <w:style w:type="paragraph" w:customStyle="1" w:styleId="AEC2096BE092441B8FEBA127DE48C196">
    <w:name w:val="AEC2096BE092441B8FEBA127DE48C196"/>
    <w:rsid w:val="00B540E7"/>
  </w:style>
  <w:style w:type="paragraph" w:customStyle="1" w:styleId="393B4F2F43FD436F811CC04350BE8235">
    <w:name w:val="393B4F2F43FD436F811CC04350BE8235"/>
    <w:rsid w:val="00B540E7"/>
  </w:style>
  <w:style w:type="paragraph" w:customStyle="1" w:styleId="E5EB2F72C60B4685B08DEE09EFB8EA19">
    <w:name w:val="E5EB2F72C60B4685B08DEE09EFB8EA19"/>
    <w:rsid w:val="00B540E7"/>
  </w:style>
  <w:style w:type="paragraph" w:customStyle="1" w:styleId="F71E0E35FB6F4459980D79FAA9BD9F28">
    <w:name w:val="F71E0E35FB6F4459980D79FAA9BD9F28"/>
    <w:rsid w:val="00B540E7"/>
  </w:style>
  <w:style w:type="paragraph" w:customStyle="1" w:styleId="6960D4977CF448A8B1BFFA86CC955A9E">
    <w:name w:val="6960D4977CF448A8B1BFFA86CC955A9E"/>
    <w:rsid w:val="00B540E7"/>
  </w:style>
  <w:style w:type="paragraph" w:customStyle="1" w:styleId="4F38A164055F4A76B379196423A245B4">
    <w:name w:val="4F38A164055F4A76B379196423A245B4"/>
    <w:rsid w:val="00B540E7"/>
  </w:style>
  <w:style w:type="paragraph" w:customStyle="1" w:styleId="3249ED07ECFA4A6FA39053D225DD2584">
    <w:name w:val="3249ED07ECFA4A6FA39053D225DD2584"/>
    <w:rsid w:val="00B540E7"/>
  </w:style>
  <w:style w:type="paragraph" w:customStyle="1" w:styleId="ABCAEA5DC22849FBBAAF21C89413DFAA">
    <w:name w:val="ABCAEA5DC22849FBBAAF21C89413DFAA"/>
    <w:rsid w:val="00B540E7"/>
  </w:style>
  <w:style w:type="paragraph" w:customStyle="1" w:styleId="0A79C56CC91B416C8647211F57916CC0">
    <w:name w:val="0A79C56CC91B416C8647211F57916CC0"/>
    <w:rsid w:val="00B540E7"/>
  </w:style>
  <w:style w:type="paragraph" w:customStyle="1" w:styleId="18EBE413EB9041289A9D71DF8253387A">
    <w:name w:val="18EBE413EB9041289A9D71DF8253387A"/>
    <w:rsid w:val="00B540E7"/>
  </w:style>
  <w:style w:type="paragraph" w:customStyle="1" w:styleId="BA903AE81FEB42A88297B4BB081C44BA">
    <w:name w:val="BA903AE81FEB42A88297B4BB081C44BA"/>
    <w:rsid w:val="00B540E7"/>
  </w:style>
  <w:style w:type="paragraph" w:customStyle="1" w:styleId="BF698463ABC846B98323778597AE86AA">
    <w:name w:val="BF698463ABC846B98323778597AE86AA"/>
    <w:rsid w:val="00B540E7"/>
  </w:style>
  <w:style w:type="paragraph" w:customStyle="1" w:styleId="8B263A90B4664189AB95EEFFECB86E26">
    <w:name w:val="8B263A90B4664189AB95EEFFECB86E26"/>
    <w:rsid w:val="00B540E7"/>
  </w:style>
  <w:style w:type="paragraph" w:customStyle="1" w:styleId="0F0E4DF25FCE46F18849CEE688DD56C2">
    <w:name w:val="0F0E4DF25FCE46F18849CEE688DD56C2"/>
    <w:rsid w:val="00B540E7"/>
  </w:style>
  <w:style w:type="paragraph" w:customStyle="1" w:styleId="3C4175F77B5B488BA665F7C26D27626E">
    <w:name w:val="3C4175F77B5B488BA665F7C26D27626E"/>
    <w:rsid w:val="00B540E7"/>
  </w:style>
  <w:style w:type="paragraph" w:customStyle="1" w:styleId="653F88CFF11A45198BEB438DFFA14C1A">
    <w:name w:val="653F88CFF11A45198BEB438DFFA14C1A"/>
    <w:rsid w:val="00B540E7"/>
  </w:style>
  <w:style w:type="paragraph" w:customStyle="1" w:styleId="AC5A7876A5EB4C1AAFCF870ECC65ADB3">
    <w:name w:val="AC5A7876A5EB4C1AAFCF870ECC65ADB3"/>
    <w:rsid w:val="00B540E7"/>
  </w:style>
  <w:style w:type="paragraph" w:customStyle="1" w:styleId="05BC730DB224472CBEA43DA73BB8816B">
    <w:name w:val="05BC730DB224472CBEA43DA73BB8816B"/>
    <w:rsid w:val="00B540E7"/>
  </w:style>
  <w:style w:type="paragraph" w:customStyle="1" w:styleId="703C7746F2C046F2A93ECC8E5D7ECEA7">
    <w:name w:val="703C7746F2C046F2A93ECC8E5D7ECEA7"/>
    <w:rsid w:val="00B540E7"/>
  </w:style>
  <w:style w:type="paragraph" w:customStyle="1" w:styleId="08A47913485C447286A7AE351561EBF7">
    <w:name w:val="08A47913485C447286A7AE351561EBF7"/>
    <w:rsid w:val="00B540E7"/>
  </w:style>
  <w:style w:type="paragraph" w:customStyle="1" w:styleId="0365702993B94951829D30FD2D0B816F">
    <w:name w:val="0365702993B94951829D30FD2D0B816F"/>
    <w:rsid w:val="00B540E7"/>
  </w:style>
  <w:style w:type="paragraph" w:customStyle="1" w:styleId="8CBF22C6503D4CA39BCB65345E876391">
    <w:name w:val="8CBF22C6503D4CA39BCB65345E876391"/>
    <w:rsid w:val="00B540E7"/>
  </w:style>
  <w:style w:type="paragraph" w:customStyle="1" w:styleId="FEA196F3FB9047A797419CC92A52CC54">
    <w:name w:val="FEA196F3FB9047A797419CC92A52CC54"/>
    <w:rsid w:val="00B540E7"/>
  </w:style>
  <w:style w:type="paragraph" w:customStyle="1" w:styleId="22BC76E4931D487B8B6A787A169F5173">
    <w:name w:val="22BC76E4931D487B8B6A787A169F5173"/>
    <w:rsid w:val="00B540E7"/>
  </w:style>
  <w:style w:type="paragraph" w:customStyle="1" w:styleId="2AB7D3F0284540E8A9B0E6E504AE48A2">
    <w:name w:val="2AB7D3F0284540E8A9B0E6E504AE48A2"/>
    <w:rsid w:val="00B540E7"/>
  </w:style>
  <w:style w:type="paragraph" w:customStyle="1" w:styleId="076ED83DD70043309CF6DFA75EB6935D">
    <w:name w:val="076ED83DD70043309CF6DFA75EB6935D"/>
    <w:rsid w:val="00B540E7"/>
  </w:style>
  <w:style w:type="paragraph" w:customStyle="1" w:styleId="9F3221F4BCF94C609C4A47AA8B1F4821">
    <w:name w:val="9F3221F4BCF94C609C4A47AA8B1F4821"/>
    <w:rsid w:val="00B540E7"/>
  </w:style>
  <w:style w:type="paragraph" w:customStyle="1" w:styleId="4EEF6AC24FD748B6A66A9BC89C0409F6">
    <w:name w:val="4EEF6AC24FD748B6A66A9BC89C0409F6"/>
    <w:rsid w:val="00B540E7"/>
  </w:style>
  <w:style w:type="paragraph" w:customStyle="1" w:styleId="B6B0B111C1B54E5F977C408EAF45402A">
    <w:name w:val="B6B0B111C1B54E5F977C408EAF45402A"/>
    <w:rsid w:val="00B540E7"/>
  </w:style>
  <w:style w:type="paragraph" w:customStyle="1" w:styleId="11DC18ADD1964D7A891AC9326C285625">
    <w:name w:val="11DC18ADD1964D7A891AC9326C285625"/>
    <w:rsid w:val="00B540E7"/>
  </w:style>
  <w:style w:type="paragraph" w:customStyle="1" w:styleId="AFC60FE137644513A4AEBC429018C913">
    <w:name w:val="AFC60FE137644513A4AEBC429018C913"/>
    <w:rsid w:val="00B540E7"/>
  </w:style>
  <w:style w:type="paragraph" w:customStyle="1" w:styleId="809CA05BC64641F184C7CF2907F4000A">
    <w:name w:val="809CA05BC64641F184C7CF2907F4000A"/>
    <w:rsid w:val="00B540E7"/>
  </w:style>
  <w:style w:type="paragraph" w:customStyle="1" w:styleId="BAC0AEFE934A44CE9899AF97447B040F">
    <w:name w:val="BAC0AEFE934A44CE9899AF97447B040F"/>
    <w:rsid w:val="00B540E7"/>
  </w:style>
  <w:style w:type="paragraph" w:customStyle="1" w:styleId="6A57493AF8EB4A5E8DBF8B1FCC12B3A9">
    <w:name w:val="6A57493AF8EB4A5E8DBF8B1FCC12B3A9"/>
    <w:rsid w:val="00B540E7"/>
  </w:style>
  <w:style w:type="paragraph" w:customStyle="1" w:styleId="864E7D1895BA46CB93CD7A70ACCE0C3F">
    <w:name w:val="864E7D1895BA46CB93CD7A70ACCE0C3F"/>
    <w:rsid w:val="00B540E7"/>
  </w:style>
  <w:style w:type="paragraph" w:customStyle="1" w:styleId="938C1C2F1382470397F5D8E2AFD459DB">
    <w:name w:val="938C1C2F1382470397F5D8E2AFD459DB"/>
    <w:rsid w:val="00B540E7"/>
  </w:style>
  <w:style w:type="paragraph" w:customStyle="1" w:styleId="696440D821624DAA850D2121750EE197">
    <w:name w:val="696440D821624DAA850D2121750EE197"/>
    <w:rsid w:val="00B540E7"/>
  </w:style>
  <w:style w:type="paragraph" w:customStyle="1" w:styleId="3D1BFF3B66694C0DA7D7E1D2C8386033">
    <w:name w:val="3D1BFF3B66694C0DA7D7E1D2C8386033"/>
    <w:rsid w:val="00B540E7"/>
  </w:style>
  <w:style w:type="paragraph" w:customStyle="1" w:styleId="4D501FC6E443451D899DD6BB73B5FB45">
    <w:name w:val="4D501FC6E443451D899DD6BB73B5FB45"/>
    <w:rsid w:val="00B540E7"/>
  </w:style>
  <w:style w:type="paragraph" w:customStyle="1" w:styleId="7A13089710CC46B596BA27EDCCF2278E">
    <w:name w:val="7A13089710CC46B596BA27EDCCF2278E"/>
    <w:rsid w:val="00B540E7"/>
  </w:style>
  <w:style w:type="paragraph" w:customStyle="1" w:styleId="B2521D92CE534057B8FC2E3C18EF0B11">
    <w:name w:val="B2521D92CE534057B8FC2E3C18EF0B11"/>
    <w:rsid w:val="00B540E7"/>
  </w:style>
  <w:style w:type="paragraph" w:customStyle="1" w:styleId="073DE85A50AA47A3935B482B8A5B2263">
    <w:name w:val="073DE85A50AA47A3935B482B8A5B2263"/>
    <w:rsid w:val="00B540E7"/>
  </w:style>
  <w:style w:type="paragraph" w:customStyle="1" w:styleId="F9AB83457F6E4C948CF5F828042963CC">
    <w:name w:val="F9AB83457F6E4C948CF5F828042963CC"/>
    <w:rsid w:val="00B540E7"/>
  </w:style>
  <w:style w:type="paragraph" w:customStyle="1" w:styleId="E032F1BF1CF24B988FFE7768B248AF36">
    <w:name w:val="E032F1BF1CF24B988FFE7768B248AF36"/>
    <w:rsid w:val="00586527"/>
  </w:style>
  <w:style w:type="paragraph" w:customStyle="1" w:styleId="93449377D141426CA17A4FA2F46FE78A">
    <w:name w:val="93449377D141426CA17A4FA2F46FE78A"/>
    <w:rsid w:val="00586527"/>
  </w:style>
  <w:style w:type="paragraph" w:customStyle="1" w:styleId="09F06FAF58E44CAF84EA5155B116F7E5">
    <w:name w:val="09F06FAF58E44CAF84EA5155B116F7E5"/>
    <w:rsid w:val="00586527"/>
  </w:style>
  <w:style w:type="paragraph" w:customStyle="1" w:styleId="CDA9081C08EA4D7796AAD9736859FB89">
    <w:name w:val="CDA9081C08EA4D7796AAD9736859FB89"/>
    <w:rsid w:val="00586527"/>
  </w:style>
  <w:style w:type="paragraph" w:customStyle="1" w:styleId="0B0EDCB3904948AA89B3FC3E41C7216B">
    <w:name w:val="0B0EDCB3904948AA89B3FC3E41C7216B"/>
    <w:rsid w:val="00586527"/>
  </w:style>
  <w:style w:type="paragraph" w:customStyle="1" w:styleId="85C5D61E0CFC49B89AF8E772FC2986C7">
    <w:name w:val="85C5D61E0CFC49B89AF8E772FC2986C7"/>
    <w:rsid w:val="00586527"/>
  </w:style>
  <w:style w:type="paragraph" w:customStyle="1" w:styleId="D057AC5711BF40EE9DCA5CFF132D2ED8">
    <w:name w:val="D057AC5711BF40EE9DCA5CFF132D2ED8"/>
    <w:rsid w:val="00586527"/>
  </w:style>
  <w:style w:type="paragraph" w:customStyle="1" w:styleId="656DC0EF1C0D4310915F51E04AB634EA">
    <w:name w:val="656DC0EF1C0D4310915F51E04AB634EA"/>
    <w:rsid w:val="00586527"/>
  </w:style>
  <w:style w:type="paragraph" w:customStyle="1" w:styleId="BAE6BBA5E86741C1AF3898E87A48F8B3">
    <w:name w:val="BAE6BBA5E86741C1AF3898E87A48F8B3"/>
    <w:rsid w:val="00586527"/>
  </w:style>
  <w:style w:type="paragraph" w:customStyle="1" w:styleId="A0E0314026564B1AB2B7CA61FF497BA3">
    <w:name w:val="A0E0314026564B1AB2B7CA61FF497BA3"/>
    <w:rsid w:val="00586527"/>
  </w:style>
  <w:style w:type="paragraph" w:customStyle="1" w:styleId="A1F59610ECD44AFE8C947F8D2F04BD9F">
    <w:name w:val="A1F59610ECD44AFE8C947F8D2F04BD9F"/>
    <w:rsid w:val="00586527"/>
  </w:style>
  <w:style w:type="paragraph" w:customStyle="1" w:styleId="6BECD8EE77384D1BB530C27C93A18F0A">
    <w:name w:val="6BECD8EE77384D1BB530C27C93A18F0A"/>
    <w:rsid w:val="00586527"/>
  </w:style>
  <w:style w:type="paragraph" w:customStyle="1" w:styleId="63DFE28E93D043FB9559A6CB90020882">
    <w:name w:val="63DFE28E93D043FB9559A6CB90020882"/>
    <w:rsid w:val="001276C9"/>
  </w:style>
  <w:style w:type="paragraph" w:customStyle="1" w:styleId="DE77061230964DAC83D4E2C56B7B7B20">
    <w:name w:val="DE77061230964DAC83D4E2C56B7B7B20"/>
    <w:rsid w:val="001276C9"/>
  </w:style>
  <w:style w:type="paragraph" w:customStyle="1" w:styleId="DB8A70F21D324E16B948287FFB997748">
    <w:name w:val="DB8A70F21D324E16B948287FFB997748"/>
    <w:rsid w:val="001276C9"/>
  </w:style>
  <w:style w:type="paragraph" w:customStyle="1" w:styleId="FAA74DD0F37440DFAB723B6F2EEEBB96">
    <w:name w:val="FAA74DD0F37440DFAB723B6F2EEEBB96"/>
    <w:rsid w:val="001276C9"/>
  </w:style>
  <w:style w:type="paragraph" w:customStyle="1" w:styleId="0E21B065B71C4B94BE7C1079881D5C8C">
    <w:name w:val="0E21B065B71C4B94BE7C1079881D5C8C"/>
    <w:rsid w:val="001276C9"/>
  </w:style>
  <w:style w:type="paragraph" w:customStyle="1" w:styleId="96530D6FDF0E4B6BBD0544C070A3B6D3">
    <w:name w:val="96530D6FDF0E4B6BBD0544C070A3B6D3"/>
    <w:rsid w:val="001276C9"/>
  </w:style>
  <w:style w:type="paragraph" w:customStyle="1" w:styleId="F6919C7BA12043FB9BDE688DB03855C1">
    <w:name w:val="F6919C7BA12043FB9BDE688DB03855C1"/>
    <w:rsid w:val="001276C9"/>
  </w:style>
  <w:style w:type="paragraph" w:customStyle="1" w:styleId="44572F8139CC4BEAA2E8005DBD4842CF">
    <w:name w:val="44572F8139CC4BEAA2E8005DBD4842CF"/>
    <w:rsid w:val="001276C9"/>
  </w:style>
  <w:style w:type="paragraph" w:customStyle="1" w:styleId="EBDF204450FF44AA891820DCC40693F4">
    <w:name w:val="EBDF204450FF44AA891820DCC40693F4"/>
    <w:rsid w:val="001276C9"/>
  </w:style>
  <w:style w:type="paragraph" w:customStyle="1" w:styleId="C9824BC622F8466A9067F0759E7C5E5E">
    <w:name w:val="C9824BC622F8466A9067F0759E7C5E5E"/>
    <w:rsid w:val="00127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55</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Neil Sheppard</cp:lastModifiedBy>
  <cp:revision>12</cp:revision>
  <cp:lastPrinted>2005-10-17T04:31:00Z</cp:lastPrinted>
  <dcterms:created xsi:type="dcterms:W3CDTF">2019-09-29T23:59:00Z</dcterms:created>
  <dcterms:modified xsi:type="dcterms:W3CDTF">2021-07-11T00:08:00Z</dcterms:modified>
</cp:coreProperties>
</file>