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color w:val="000000"/>
          <w:sz w:val="20"/>
          <w:szCs w:val="20"/>
        </w:rPr>
        <w:id w:val="-674955237"/>
        <w:lock w:val="contentLocked"/>
        <w:placeholder>
          <w:docPart w:val="DefaultPlaceholder_-1854013440"/>
        </w:placeholder>
        <w:group/>
      </w:sdtPr>
      <w:sdtEndPr>
        <w:rPr>
          <w:b w:val="0"/>
          <w:bCs w:val="0"/>
        </w:rPr>
      </w:sdtEndPr>
      <w:sdtContent>
        <w:p w14:paraId="29BB64F1" w14:textId="71A54207" w:rsidR="002404C3" w:rsidRPr="006F28A7" w:rsidRDefault="002404C3" w:rsidP="005204D4">
          <w:pPr>
            <w:pStyle w:val="Heading1"/>
            <w:jc w:val="left"/>
            <w:rPr>
              <w:color w:val="000000"/>
              <w:sz w:val="20"/>
              <w:szCs w:val="20"/>
            </w:rPr>
          </w:pPr>
        </w:p>
        <w:p w14:paraId="151C439A" w14:textId="371F69A7" w:rsidR="0052570B" w:rsidRPr="006F28A7" w:rsidRDefault="00B06FAA" w:rsidP="002404C3">
          <w:pPr>
            <w:pStyle w:val="Heading1"/>
            <w:rPr>
              <w:color w:val="374C80" w:themeColor="accent1" w:themeShade="BF"/>
              <w:sz w:val="44"/>
              <w:szCs w:val="44"/>
            </w:rPr>
          </w:pPr>
          <w:r>
            <w:rPr>
              <w:color w:val="374C80" w:themeColor="accent1" w:themeShade="BF"/>
              <w:sz w:val="44"/>
              <w:szCs w:val="44"/>
            </w:rPr>
            <w:t xml:space="preserve">Public and Products </w:t>
          </w:r>
          <w:r w:rsidR="00E40CE3">
            <w:rPr>
              <w:color w:val="374C80" w:themeColor="accent1" w:themeShade="BF"/>
              <w:sz w:val="44"/>
              <w:szCs w:val="44"/>
            </w:rPr>
            <w:t>Liability</w:t>
          </w:r>
          <w:r w:rsidR="0052570B" w:rsidRPr="006F28A7">
            <w:rPr>
              <w:color w:val="374C80" w:themeColor="accent1" w:themeShade="BF"/>
              <w:sz w:val="44"/>
              <w:szCs w:val="44"/>
            </w:rPr>
            <w:t xml:space="preserve"> Insurance</w:t>
          </w:r>
        </w:p>
        <w:p w14:paraId="785A1A72" w14:textId="1E50BD75" w:rsidR="0052570B" w:rsidRDefault="0052570B">
          <w:pPr>
            <w:jc w:val="center"/>
            <w:rPr>
              <w:rFonts w:ascii="Arial" w:hAnsi="Arial" w:cs="Arial"/>
              <w:b/>
              <w:bCs/>
              <w:color w:val="374C80" w:themeColor="accent1" w:themeShade="BF"/>
              <w:sz w:val="44"/>
              <w:szCs w:val="44"/>
            </w:rPr>
          </w:pPr>
          <w:r w:rsidRPr="006F28A7">
            <w:rPr>
              <w:rFonts w:ascii="Arial" w:hAnsi="Arial" w:cs="Arial"/>
              <w:b/>
              <w:bCs/>
              <w:color w:val="374C80" w:themeColor="accent1" w:themeShade="BF"/>
              <w:sz w:val="44"/>
              <w:szCs w:val="44"/>
            </w:rPr>
            <w:t>Claim Form</w:t>
          </w:r>
        </w:p>
        <w:p w14:paraId="1A80FBFC" w14:textId="6574D349" w:rsidR="00BC12DE" w:rsidRDefault="00BC12DE" w:rsidP="005E2230">
          <w:pPr>
            <w:rPr>
              <w:rFonts w:ascii="Arial" w:hAnsi="Arial" w:cs="Arial"/>
              <w:b/>
              <w:bCs/>
              <w:color w:val="374C80" w:themeColor="accent1" w:themeShade="BF"/>
              <w:sz w:val="44"/>
              <w:szCs w:val="44"/>
            </w:rPr>
          </w:pPr>
        </w:p>
        <w:p w14:paraId="4DDA7421" w14:textId="6B549373" w:rsidR="005E2230" w:rsidRDefault="00A27054" w:rsidP="005E2230">
          <w:pPr>
            <w:rPr>
              <w:rFonts w:ascii="Arial" w:hAnsi="Arial" w:cs="Arial"/>
              <w:b/>
              <w:bCs/>
              <w:color w:val="374C80" w:themeColor="accent1" w:themeShade="BF"/>
              <w:sz w:val="28"/>
              <w:szCs w:val="28"/>
            </w:rPr>
          </w:pPr>
          <w:r>
            <w:rPr>
              <w:rFonts w:ascii="Arial" w:hAnsi="Arial" w:cs="Arial"/>
              <w:b/>
              <w:bCs/>
              <w:color w:val="374C80" w:themeColor="accent1" w:themeShade="BF"/>
              <w:sz w:val="28"/>
              <w:szCs w:val="28"/>
            </w:rPr>
            <w:t>Insured’s Details</w:t>
          </w:r>
        </w:p>
        <w:p w14:paraId="26A99472" w14:textId="0BFCC39F" w:rsidR="000D79C6" w:rsidRDefault="008052A2" w:rsidP="00625A85">
          <w:pPr>
            <w:tabs>
              <w:tab w:val="left" w:pos="2552"/>
              <w:tab w:val="right" w:leader="underscore" w:pos="9638"/>
            </w:tabs>
            <w:spacing w:before="120"/>
            <w:rPr>
              <w:rFonts w:ascii="Arial" w:hAnsi="Arial" w:cs="Arial"/>
              <w:color w:val="000000"/>
              <w:sz w:val="20"/>
              <w:szCs w:val="20"/>
            </w:rPr>
          </w:pPr>
          <w:r>
            <w:rPr>
              <w:rFonts w:ascii="Arial" w:hAnsi="Arial" w:cs="Arial"/>
              <w:sz w:val="20"/>
              <w:szCs w:val="20"/>
            </w:rPr>
            <w:t>Name of Insured:</w:t>
          </w:r>
          <w:r w:rsidR="000C302B">
            <w:rPr>
              <w:rFonts w:ascii="Arial" w:hAnsi="Arial" w:cs="Arial"/>
              <w:sz w:val="20"/>
              <w:szCs w:val="20"/>
            </w:rPr>
            <w:tab/>
          </w:r>
          <w:sdt>
            <w:sdtPr>
              <w:rPr>
                <w:rFonts w:ascii="Arial" w:hAnsi="Arial" w:cs="Arial"/>
                <w:color w:val="000000"/>
                <w:sz w:val="20"/>
                <w:szCs w:val="20"/>
              </w:rPr>
              <w:id w:val="-49772106"/>
              <w:placeholder>
                <w:docPart w:val="1B28B8A29A47409DA677CC5F3A726FB5"/>
              </w:placeholder>
              <w:showingPlcHdr/>
              <w:text w:multiLine="1"/>
            </w:sdtPr>
            <w:sdtEnd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r>
            <w:rPr>
              <w:rFonts w:ascii="Arial" w:hAnsi="Arial" w:cs="Arial"/>
              <w:color w:val="000000"/>
              <w:sz w:val="20"/>
              <w:szCs w:val="20"/>
            </w:rPr>
            <w:tab/>
          </w:r>
        </w:p>
        <w:p w14:paraId="7AE95744" w14:textId="33472265" w:rsidR="000C302B" w:rsidRDefault="000C302B" w:rsidP="00625A85">
          <w:pPr>
            <w:tabs>
              <w:tab w:val="left" w:pos="2552"/>
              <w:tab w:val="right" w:leader="underscore" w:pos="9638"/>
            </w:tabs>
            <w:spacing w:before="240"/>
            <w:rPr>
              <w:rFonts w:ascii="Arial" w:hAnsi="Arial" w:cs="Arial"/>
              <w:color w:val="000000"/>
              <w:sz w:val="20"/>
              <w:szCs w:val="20"/>
            </w:rPr>
          </w:pPr>
          <w:r>
            <w:rPr>
              <w:rFonts w:ascii="Arial" w:hAnsi="Arial" w:cs="Arial"/>
              <w:color w:val="000000"/>
              <w:sz w:val="20"/>
              <w:szCs w:val="20"/>
            </w:rPr>
            <w:t>Trading Name of Business:</w:t>
          </w:r>
          <w:r>
            <w:rPr>
              <w:rFonts w:ascii="Arial" w:hAnsi="Arial" w:cs="Arial"/>
              <w:color w:val="000000"/>
              <w:sz w:val="20"/>
              <w:szCs w:val="20"/>
            </w:rPr>
            <w:tab/>
          </w:r>
          <w:sdt>
            <w:sdtPr>
              <w:rPr>
                <w:rFonts w:ascii="Arial" w:hAnsi="Arial" w:cs="Arial"/>
                <w:color w:val="000000"/>
                <w:sz w:val="20"/>
                <w:szCs w:val="20"/>
              </w:rPr>
              <w:id w:val="-1874838869"/>
              <w:placeholder>
                <w:docPart w:val="730B521CA1C64D22A8EB0C79F02A2FF2"/>
              </w:placeholder>
              <w:showingPlcHdr/>
              <w:text w:multiLine="1"/>
            </w:sdtPr>
            <w:sdtEnd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r>
            <w:rPr>
              <w:rFonts w:ascii="Arial" w:hAnsi="Arial" w:cs="Arial"/>
              <w:color w:val="000000"/>
              <w:sz w:val="20"/>
              <w:szCs w:val="20"/>
            </w:rPr>
            <w:tab/>
          </w:r>
        </w:p>
        <w:p w14:paraId="4AFF45BF" w14:textId="7F2AE601" w:rsidR="000C302B" w:rsidRDefault="00DF5CE2" w:rsidP="00625A85">
          <w:pPr>
            <w:tabs>
              <w:tab w:val="left" w:pos="2552"/>
              <w:tab w:val="right" w:leader="underscore" w:pos="9638"/>
            </w:tabs>
            <w:spacing w:before="240"/>
            <w:rPr>
              <w:rFonts w:ascii="Arial" w:hAnsi="Arial" w:cs="Arial"/>
              <w:color w:val="000000"/>
              <w:sz w:val="20"/>
              <w:szCs w:val="20"/>
            </w:rPr>
          </w:pPr>
          <w:r>
            <w:rPr>
              <w:rFonts w:ascii="Arial" w:hAnsi="Arial" w:cs="Arial"/>
              <w:color w:val="000000"/>
              <w:sz w:val="20"/>
              <w:szCs w:val="20"/>
            </w:rPr>
            <w:t>Contact Name:</w:t>
          </w:r>
          <w:r>
            <w:rPr>
              <w:rFonts w:ascii="Arial" w:hAnsi="Arial" w:cs="Arial"/>
              <w:color w:val="000000"/>
              <w:sz w:val="20"/>
              <w:szCs w:val="20"/>
            </w:rPr>
            <w:tab/>
          </w:r>
          <w:sdt>
            <w:sdtPr>
              <w:rPr>
                <w:rFonts w:ascii="Arial" w:hAnsi="Arial" w:cs="Arial"/>
                <w:color w:val="000000"/>
                <w:sz w:val="20"/>
                <w:szCs w:val="20"/>
              </w:rPr>
              <w:id w:val="-383711478"/>
              <w:placeholder>
                <w:docPart w:val="6334E3122AA7451FA4B3F43C837F36DC"/>
              </w:placeholder>
              <w:showingPlcHdr/>
              <w:text w:multiLine="1"/>
            </w:sdtPr>
            <w:sdtEnd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r>
            <w:rPr>
              <w:rFonts w:ascii="Arial" w:hAnsi="Arial" w:cs="Arial"/>
              <w:color w:val="000000"/>
              <w:sz w:val="20"/>
              <w:szCs w:val="20"/>
            </w:rPr>
            <w:tab/>
          </w:r>
        </w:p>
        <w:p w14:paraId="2BC6B47E" w14:textId="6C71473D" w:rsidR="00DF5CE2" w:rsidRDefault="00DF5CE2" w:rsidP="00625A85">
          <w:pPr>
            <w:tabs>
              <w:tab w:val="left" w:pos="2552"/>
              <w:tab w:val="right" w:leader="underscore" w:pos="9638"/>
            </w:tabs>
            <w:spacing w:before="240"/>
            <w:rPr>
              <w:rFonts w:ascii="Arial" w:hAnsi="Arial" w:cs="Arial"/>
              <w:color w:val="000000"/>
              <w:sz w:val="20"/>
              <w:szCs w:val="20"/>
            </w:rPr>
          </w:pPr>
          <w:r>
            <w:rPr>
              <w:rFonts w:ascii="Arial" w:hAnsi="Arial" w:cs="Arial"/>
              <w:color w:val="000000"/>
              <w:sz w:val="20"/>
              <w:szCs w:val="20"/>
            </w:rPr>
            <w:t>Address:</w:t>
          </w:r>
          <w:r>
            <w:rPr>
              <w:rFonts w:ascii="Arial" w:hAnsi="Arial" w:cs="Arial"/>
              <w:color w:val="000000"/>
              <w:sz w:val="20"/>
              <w:szCs w:val="20"/>
            </w:rPr>
            <w:tab/>
          </w:r>
          <w:sdt>
            <w:sdtPr>
              <w:rPr>
                <w:rFonts w:ascii="Arial" w:hAnsi="Arial" w:cs="Arial"/>
                <w:color w:val="000000"/>
                <w:sz w:val="20"/>
                <w:szCs w:val="20"/>
              </w:rPr>
              <w:id w:val="701283483"/>
              <w:placeholder>
                <w:docPart w:val="E0B49347865A4451A69ADB8F3E52617B"/>
              </w:placeholder>
              <w:showingPlcHdr/>
              <w:text w:multiLine="1"/>
            </w:sdtPr>
            <w:sdtEnd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r>
            <w:rPr>
              <w:rFonts w:ascii="Arial" w:hAnsi="Arial" w:cs="Arial"/>
              <w:color w:val="000000"/>
              <w:sz w:val="20"/>
              <w:szCs w:val="20"/>
            </w:rPr>
            <w:tab/>
          </w:r>
        </w:p>
        <w:p w14:paraId="445F67A0" w14:textId="1C1BD8E2" w:rsidR="00DF5CE2" w:rsidRDefault="00625A85" w:rsidP="00625A85">
          <w:pPr>
            <w:tabs>
              <w:tab w:val="left" w:pos="2552"/>
              <w:tab w:val="right" w:leader="underscore" w:pos="5103"/>
              <w:tab w:val="left" w:pos="5245"/>
              <w:tab w:val="right" w:leader="underscore" w:pos="9638"/>
            </w:tabs>
            <w:spacing w:before="240"/>
            <w:rPr>
              <w:rFonts w:ascii="Arial" w:hAnsi="Arial" w:cs="Arial"/>
              <w:color w:val="000000"/>
              <w:sz w:val="20"/>
              <w:szCs w:val="20"/>
            </w:rPr>
          </w:pPr>
          <w:r>
            <w:rPr>
              <w:rFonts w:ascii="Arial" w:hAnsi="Arial" w:cs="Arial"/>
              <w:color w:val="000000"/>
              <w:sz w:val="20"/>
              <w:szCs w:val="20"/>
            </w:rPr>
            <w:t>Telephone Number:</w:t>
          </w:r>
          <w:r>
            <w:rPr>
              <w:rFonts w:ascii="Arial" w:hAnsi="Arial" w:cs="Arial"/>
              <w:color w:val="000000"/>
              <w:sz w:val="20"/>
              <w:szCs w:val="20"/>
            </w:rPr>
            <w:tab/>
          </w:r>
          <w:sdt>
            <w:sdtPr>
              <w:rPr>
                <w:rFonts w:ascii="Arial" w:hAnsi="Arial" w:cs="Arial"/>
                <w:color w:val="000000"/>
                <w:sz w:val="20"/>
                <w:szCs w:val="20"/>
              </w:rPr>
              <w:id w:val="-276570610"/>
              <w:placeholder>
                <w:docPart w:val="5F6120813D214069836451CD97668E7B"/>
              </w:placeholder>
              <w:showingPlcHdr/>
              <w:text w:multiLine="1"/>
            </w:sdtPr>
            <w:sdtEnd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r>
            <w:rPr>
              <w:rFonts w:ascii="Arial" w:hAnsi="Arial" w:cs="Arial"/>
              <w:color w:val="000000"/>
              <w:sz w:val="20"/>
              <w:szCs w:val="20"/>
            </w:rPr>
            <w:tab/>
          </w:r>
          <w:r>
            <w:rPr>
              <w:rFonts w:ascii="Arial" w:hAnsi="Arial" w:cs="Arial"/>
              <w:color w:val="000000"/>
              <w:sz w:val="20"/>
              <w:szCs w:val="20"/>
            </w:rPr>
            <w:tab/>
            <w:t xml:space="preserve">Mobile Number:  </w:t>
          </w:r>
          <w:sdt>
            <w:sdtPr>
              <w:rPr>
                <w:rFonts w:ascii="Arial" w:hAnsi="Arial" w:cs="Arial"/>
                <w:color w:val="000000"/>
                <w:sz w:val="20"/>
                <w:szCs w:val="20"/>
              </w:rPr>
              <w:id w:val="1605146801"/>
              <w:placeholder>
                <w:docPart w:val="DFDCF4E115104F25930CFF7853E68FC0"/>
              </w:placeholder>
              <w:showingPlcHdr/>
              <w:text w:multiLine="1"/>
            </w:sdtPr>
            <w:sdtEnd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r>
            <w:rPr>
              <w:rFonts w:ascii="Arial" w:hAnsi="Arial" w:cs="Arial"/>
              <w:color w:val="000000"/>
              <w:sz w:val="20"/>
              <w:szCs w:val="20"/>
            </w:rPr>
            <w:tab/>
          </w:r>
        </w:p>
        <w:p w14:paraId="735C297E" w14:textId="06A615ED" w:rsidR="00625A85" w:rsidRDefault="00625A85" w:rsidP="00625A85">
          <w:pPr>
            <w:tabs>
              <w:tab w:val="left" w:pos="2552"/>
              <w:tab w:val="right" w:leader="underscore" w:pos="9638"/>
            </w:tabs>
            <w:spacing w:before="240"/>
            <w:rPr>
              <w:rFonts w:ascii="Arial" w:hAnsi="Arial" w:cs="Arial"/>
              <w:sz w:val="20"/>
              <w:szCs w:val="20"/>
            </w:rPr>
          </w:pPr>
          <w:r>
            <w:rPr>
              <w:rFonts w:ascii="Arial" w:hAnsi="Arial" w:cs="Arial"/>
              <w:sz w:val="20"/>
              <w:szCs w:val="20"/>
            </w:rPr>
            <w:t>Email Address:</w:t>
          </w:r>
          <w:r>
            <w:rPr>
              <w:rFonts w:ascii="Arial" w:hAnsi="Arial" w:cs="Arial"/>
              <w:sz w:val="20"/>
              <w:szCs w:val="20"/>
            </w:rPr>
            <w:tab/>
          </w:r>
          <w:r>
            <w:rPr>
              <w:rFonts w:ascii="Arial" w:hAnsi="Arial" w:cs="Arial"/>
              <w:sz w:val="20"/>
              <w:szCs w:val="20"/>
            </w:rPr>
            <w:tab/>
          </w:r>
        </w:p>
        <w:p w14:paraId="2CA3D820" w14:textId="0A57690D" w:rsidR="00625A85" w:rsidRDefault="00625A85" w:rsidP="00625A85">
          <w:pPr>
            <w:tabs>
              <w:tab w:val="left" w:pos="2552"/>
              <w:tab w:val="right" w:leader="underscore" w:pos="9638"/>
            </w:tabs>
            <w:spacing w:before="240"/>
            <w:rPr>
              <w:rFonts w:ascii="Arial" w:hAnsi="Arial" w:cs="Arial"/>
              <w:sz w:val="20"/>
              <w:szCs w:val="20"/>
            </w:rPr>
          </w:pPr>
          <w:r>
            <w:rPr>
              <w:rFonts w:ascii="Arial" w:hAnsi="Arial" w:cs="Arial"/>
              <w:sz w:val="20"/>
              <w:szCs w:val="20"/>
            </w:rPr>
            <w:t>Policy Number:</w:t>
          </w:r>
          <w:r>
            <w:rPr>
              <w:rFonts w:ascii="Arial" w:hAnsi="Arial" w:cs="Arial"/>
              <w:sz w:val="20"/>
              <w:szCs w:val="20"/>
            </w:rPr>
            <w:tab/>
          </w:r>
          <w:r>
            <w:rPr>
              <w:rFonts w:ascii="Arial" w:hAnsi="Arial" w:cs="Arial"/>
              <w:sz w:val="20"/>
              <w:szCs w:val="20"/>
            </w:rPr>
            <w:tab/>
          </w:r>
        </w:p>
        <w:p w14:paraId="5BB4F509" w14:textId="77777777" w:rsidR="00625A85" w:rsidRPr="00631C52" w:rsidRDefault="00625A85" w:rsidP="00625A85">
          <w:pPr>
            <w:tabs>
              <w:tab w:val="left" w:pos="2552"/>
              <w:tab w:val="right" w:leader="underscore" w:pos="9638"/>
            </w:tabs>
            <w:rPr>
              <w:rFonts w:ascii="Arial" w:hAnsi="Arial" w:cs="Arial"/>
              <w:sz w:val="20"/>
              <w:szCs w:val="20"/>
            </w:rPr>
          </w:pPr>
        </w:p>
        <w:tbl>
          <w:tblPr>
            <w:tblStyle w:val="TableGrid"/>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2"/>
            <w:gridCol w:w="992"/>
            <w:gridCol w:w="992"/>
          </w:tblGrid>
          <w:tr w:rsidR="0000070A" w:rsidRPr="007E2AFF" w14:paraId="2C7DC215" w14:textId="77777777" w:rsidTr="009F38C9">
            <w:tc>
              <w:tcPr>
                <w:tcW w:w="7802" w:type="dxa"/>
              </w:tcPr>
              <w:p w14:paraId="5A0B1083" w14:textId="5DCD6BF7" w:rsidR="0000070A" w:rsidRPr="007E2AFF" w:rsidRDefault="0000070A" w:rsidP="009F38C9">
                <w:pPr>
                  <w:spacing w:beforeLines="60" w:before="144" w:after="60"/>
                  <w:jc w:val="both"/>
                  <w:rPr>
                    <w:rFonts w:ascii="Arial" w:hAnsi="Arial" w:cs="Arial"/>
                    <w:color w:val="000000"/>
                    <w:sz w:val="20"/>
                    <w:szCs w:val="20"/>
                  </w:rPr>
                </w:pPr>
                <w:r>
                  <w:rPr>
                    <w:rFonts w:ascii="Arial" w:hAnsi="Arial" w:cs="Arial"/>
                    <w:color w:val="000000"/>
                    <w:sz w:val="20"/>
                    <w:szCs w:val="20"/>
                  </w:rPr>
                  <w:t>Are you registered for GST purposes</w:t>
                </w:r>
                <w:r w:rsidRPr="007E2AFF">
                  <w:rPr>
                    <w:rFonts w:ascii="Arial" w:hAnsi="Arial" w:cs="Arial"/>
                    <w:color w:val="000000"/>
                    <w:sz w:val="20"/>
                    <w:szCs w:val="20"/>
                  </w:rPr>
                  <w:t>?</w:t>
                </w:r>
              </w:p>
            </w:tc>
            <w:tc>
              <w:tcPr>
                <w:tcW w:w="992" w:type="dxa"/>
                <w:shd w:val="clear" w:color="auto" w:fill="C0D7EC" w:themeFill="accent2" w:themeFillTint="66"/>
              </w:tcPr>
              <w:p w14:paraId="758544AF" w14:textId="005AB3FC" w:rsidR="0000070A" w:rsidRPr="007E2AFF" w:rsidRDefault="0000070A" w:rsidP="009F38C9">
                <w:pPr>
                  <w:tabs>
                    <w:tab w:val="left" w:pos="7655"/>
                  </w:tabs>
                  <w:spacing w:beforeLines="60" w:before="144" w:after="60"/>
                  <w:jc w:val="both"/>
                  <w:rPr>
                    <w:rFonts w:ascii="Arial" w:hAnsi="Arial" w:cs="Arial"/>
                    <w:color w:val="000000"/>
                    <w:sz w:val="20"/>
                    <w:szCs w:val="20"/>
                  </w:rPr>
                </w:pPr>
                <w:r>
                  <w:rPr>
                    <w:rFonts w:ascii="Arial" w:hAnsi="Arial" w:cs="Arial"/>
                    <w:color w:val="374C80" w:themeColor="accent1" w:themeShade="BF"/>
                    <w:sz w:val="20"/>
                    <w:szCs w:val="20"/>
                  </w:rPr>
                  <w:t>Yes</w:t>
                </w:r>
                <w:r w:rsidRPr="00FE2A57">
                  <w:rPr>
                    <w:rFonts w:ascii="Arial" w:hAnsi="Arial" w:cs="Arial"/>
                    <w:color w:val="374C80" w:themeColor="accent1" w:themeShade="BF"/>
                    <w:sz w:val="20"/>
                    <w:szCs w:val="20"/>
                  </w:rPr>
                  <w:t xml:space="preserve"> </w:t>
                </w:r>
                <w:sdt>
                  <w:sdtPr>
                    <w:rPr>
                      <w:rFonts w:ascii="Arial" w:hAnsi="Arial" w:cs="Arial"/>
                      <w:color w:val="374C80" w:themeColor="accent1" w:themeShade="BF"/>
                      <w:sz w:val="20"/>
                      <w:szCs w:val="20"/>
                    </w:rPr>
                    <w:id w:val="1518886653"/>
                    <w14:checkbox>
                      <w14:checked w14:val="0"/>
                      <w14:checkedState w14:val="2612" w14:font="MS Gothic"/>
                      <w14:uncheckedState w14:val="2610" w14:font="MS Gothic"/>
                    </w14:checkbox>
                  </w:sdtPr>
                  <w:sdtEndPr/>
                  <w:sdtContent>
                    <w:r w:rsidRPr="00FE2A57">
                      <w:rPr>
                        <w:rFonts w:ascii="Segoe UI Symbol" w:eastAsia="MS Gothic" w:hAnsi="Segoe UI Symbol" w:cs="Segoe UI Symbol"/>
                        <w:color w:val="374C80" w:themeColor="accent1" w:themeShade="BF"/>
                        <w:sz w:val="20"/>
                        <w:szCs w:val="20"/>
                      </w:rPr>
                      <w:t>☐</w:t>
                    </w:r>
                  </w:sdtContent>
                </w:sdt>
              </w:p>
            </w:tc>
            <w:tc>
              <w:tcPr>
                <w:tcW w:w="992" w:type="dxa"/>
              </w:tcPr>
              <w:p w14:paraId="14A8D846" w14:textId="3A0A2E19" w:rsidR="0000070A" w:rsidRPr="007E2AFF" w:rsidRDefault="0000070A" w:rsidP="009F38C9">
                <w:pPr>
                  <w:tabs>
                    <w:tab w:val="left" w:pos="7655"/>
                  </w:tabs>
                  <w:spacing w:beforeLines="60" w:before="144" w:after="60"/>
                  <w:jc w:val="both"/>
                  <w:rPr>
                    <w:rFonts w:ascii="Arial" w:hAnsi="Arial" w:cs="Arial"/>
                    <w:color w:val="374C80" w:themeColor="accent1" w:themeShade="BF"/>
                    <w:sz w:val="20"/>
                    <w:szCs w:val="20"/>
                  </w:rPr>
                </w:pPr>
                <w:r>
                  <w:rPr>
                    <w:rFonts w:ascii="Arial" w:hAnsi="Arial" w:cs="Arial"/>
                    <w:color w:val="000000"/>
                    <w:sz w:val="20"/>
                    <w:szCs w:val="20"/>
                  </w:rPr>
                  <w:t>No</w:t>
                </w:r>
                <w:r w:rsidRPr="007E2AFF">
                  <w:rPr>
                    <w:rFonts w:ascii="Arial" w:hAnsi="Arial" w:cs="Arial"/>
                    <w:color w:val="000000"/>
                    <w:sz w:val="20"/>
                    <w:szCs w:val="20"/>
                  </w:rPr>
                  <w:t xml:space="preserve"> </w:t>
                </w:r>
                <w:sdt>
                  <w:sdtPr>
                    <w:rPr>
                      <w:rFonts w:ascii="Arial" w:hAnsi="Arial" w:cs="Arial"/>
                      <w:color w:val="000000"/>
                      <w:sz w:val="20"/>
                      <w:szCs w:val="20"/>
                    </w:rPr>
                    <w:id w:val="1893457902"/>
                    <w14:checkbox>
                      <w14:checked w14:val="0"/>
                      <w14:checkedState w14:val="2612" w14:font="MS Gothic"/>
                      <w14:uncheckedState w14:val="2610" w14:font="MS Gothic"/>
                    </w14:checkbox>
                  </w:sdtPr>
                  <w:sdtEndPr/>
                  <w:sdtContent>
                    <w:r w:rsidR="005D092F">
                      <w:rPr>
                        <w:rFonts w:ascii="MS Gothic" w:eastAsia="MS Gothic" w:hAnsi="MS Gothic" w:cs="Arial" w:hint="eastAsia"/>
                        <w:color w:val="000000"/>
                        <w:sz w:val="20"/>
                        <w:szCs w:val="20"/>
                      </w:rPr>
                      <w:t>☐</w:t>
                    </w:r>
                  </w:sdtContent>
                </w:sdt>
              </w:p>
            </w:tc>
          </w:tr>
          <w:tr w:rsidR="0000070A" w:rsidRPr="007E2AFF" w14:paraId="7FE9EE3D" w14:textId="77777777" w:rsidTr="009F38C9">
            <w:trPr>
              <w:gridAfter w:val="1"/>
              <w:wAfter w:w="992" w:type="dxa"/>
            </w:trPr>
            <w:tc>
              <w:tcPr>
                <w:tcW w:w="8794" w:type="dxa"/>
                <w:gridSpan w:val="2"/>
                <w:shd w:val="clear" w:color="auto" w:fill="C0D7EC" w:themeFill="accent2" w:themeFillTint="66"/>
              </w:tcPr>
              <w:p w14:paraId="05FE17F6" w14:textId="710CEB87" w:rsidR="0000070A" w:rsidRPr="00881DBA" w:rsidRDefault="0000070A" w:rsidP="0000070A">
                <w:pPr>
                  <w:tabs>
                    <w:tab w:val="right" w:leader="underscore" w:pos="8580"/>
                  </w:tabs>
                  <w:spacing w:beforeLines="60" w:before="144" w:after="60"/>
                  <w:jc w:val="both"/>
                  <w:rPr>
                    <w:rFonts w:ascii="Arial" w:hAnsi="Arial" w:cs="Arial"/>
                    <w:sz w:val="20"/>
                    <w:szCs w:val="20"/>
                  </w:rPr>
                </w:pPr>
                <w:r w:rsidRPr="007E2AFF">
                  <w:rPr>
                    <w:rFonts w:ascii="Arial" w:hAnsi="Arial" w:cs="Arial"/>
                    <w:b/>
                    <w:bCs/>
                    <w:color w:val="374C80" w:themeColor="accent1" w:themeShade="BF"/>
                    <w:sz w:val="20"/>
                    <w:szCs w:val="20"/>
                  </w:rPr>
                  <w:t xml:space="preserve">If </w:t>
                </w:r>
                <w:r>
                  <w:rPr>
                    <w:rFonts w:ascii="Arial" w:hAnsi="Arial" w:cs="Arial"/>
                    <w:b/>
                    <w:bCs/>
                    <w:color w:val="374C80" w:themeColor="accent1" w:themeShade="BF"/>
                    <w:sz w:val="20"/>
                    <w:szCs w:val="20"/>
                  </w:rPr>
                  <w:t>yes</w:t>
                </w:r>
                <w:r w:rsidRPr="007E2AFF">
                  <w:rPr>
                    <w:rFonts w:ascii="Arial" w:hAnsi="Arial" w:cs="Arial"/>
                    <w:color w:val="000000"/>
                    <w:sz w:val="20"/>
                    <w:szCs w:val="20"/>
                  </w:rPr>
                  <w:t>,</w:t>
                </w:r>
                <w:r>
                  <w:rPr>
                    <w:rFonts w:ascii="Arial" w:hAnsi="Arial" w:cs="Arial"/>
                    <w:color w:val="000000"/>
                    <w:sz w:val="20"/>
                    <w:szCs w:val="20"/>
                  </w:rPr>
                  <w:t xml:space="preserve"> what is your ABN?  </w:t>
                </w:r>
                <w:sdt>
                  <w:sdtPr>
                    <w:rPr>
                      <w:rFonts w:ascii="Arial" w:hAnsi="Arial" w:cs="Arial"/>
                    </w:rPr>
                    <w:id w:val="132536203"/>
                    <w:placeholder>
                      <w:docPart w:val="B29AC363408F41BA817ED7B663D8C685"/>
                    </w:placeholder>
                    <w:showingPlcHdr/>
                    <w:text w:multiLine="1"/>
                  </w:sdtPr>
                  <w:sdtEndPr/>
                  <w:sdtContent>
                    <w:r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Pr="00881DBA">
                      <w:rPr>
                        <w:rStyle w:val="PlaceholderText"/>
                        <w:rFonts w:ascii="Arial" w:hAnsi="Arial" w:cs="Arial"/>
                        <w:shd w:val="clear" w:color="auto" w:fill="C0D7EC" w:themeFill="accent2" w:themeFillTint="66"/>
                      </w:rPr>
                      <w:instrText xml:space="preserve"> FORMTEXT </w:instrText>
                    </w:r>
                    <w:r w:rsidRPr="00881DBA">
                      <w:rPr>
                        <w:rStyle w:val="PlaceholderText"/>
                        <w:rFonts w:ascii="Arial" w:hAnsi="Arial" w:cs="Arial"/>
                        <w:shd w:val="clear" w:color="auto" w:fill="C0D7EC" w:themeFill="accent2" w:themeFillTint="66"/>
                      </w:rPr>
                    </w:r>
                    <w:r w:rsidRPr="00881DBA">
                      <w:rPr>
                        <w:rStyle w:val="PlaceholderText"/>
                        <w:rFonts w:ascii="Arial" w:hAnsi="Arial" w:cs="Arial"/>
                        <w:shd w:val="clear" w:color="auto" w:fill="C0D7EC" w:themeFill="accent2" w:themeFillTint="66"/>
                      </w:rPr>
                      <w:fldChar w:fldCharType="separate"/>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fldChar w:fldCharType="end"/>
                    </w:r>
                  </w:sdtContent>
                </w:sdt>
                <w:r>
                  <w:rPr>
                    <w:rFonts w:ascii="Arial" w:hAnsi="Arial" w:cs="Arial"/>
                    <w:sz w:val="20"/>
                    <w:szCs w:val="20"/>
                  </w:rPr>
                  <w:tab/>
                </w:r>
              </w:p>
            </w:tc>
          </w:tr>
          <w:tr w:rsidR="00592EC4" w:rsidRPr="007E2AFF" w14:paraId="0B48AFF9" w14:textId="77777777" w:rsidTr="00592EC4">
            <w:tc>
              <w:tcPr>
                <w:tcW w:w="7802" w:type="dxa"/>
              </w:tcPr>
              <w:p w14:paraId="0CD3417C" w14:textId="0C650667" w:rsidR="00592EC4" w:rsidRPr="007E2AFF" w:rsidRDefault="00592EC4" w:rsidP="009F38C9">
                <w:pPr>
                  <w:spacing w:beforeLines="60" w:before="144" w:after="60"/>
                  <w:jc w:val="both"/>
                  <w:rPr>
                    <w:rFonts w:ascii="Arial" w:hAnsi="Arial" w:cs="Arial"/>
                    <w:color w:val="000000"/>
                    <w:sz w:val="20"/>
                    <w:szCs w:val="20"/>
                  </w:rPr>
                </w:pPr>
                <w:r>
                  <w:rPr>
                    <w:rFonts w:ascii="Arial" w:hAnsi="Arial" w:cs="Arial"/>
                    <w:color w:val="000000"/>
                    <w:sz w:val="20"/>
                    <w:szCs w:val="20"/>
                  </w:rPr>
                  <w:t>What was your ‘Entitlement to an Input Tax Credit’ (EITC%) on your premium payment for this policy</w:t>
                </w:r>
                <w:r w:rsidRPr="007E2AFF">
                  <w:rPr>
                    <w:rFonts w:ascii="Arial" w:hAnsi="Arial" w:cs="Arial"/>
                    <w:color w:val="000000"/>
                    <w:sz w:val="20"/>
                    <w:szCs w:val="20"/>
                  </w:rPr>
                  <w:t>?</w:t>
                </w:r>
              </w:p>
            </w:tc>
            <w:tc>
              <w:tcPr>
                <w:tcW w:w="1984" w:type="dxa"/>
                <w:gridSpan w:val="2"/>
                <w:shd w:val="clear" w:color="auto" w:fill="auto"/>
                <w:vAlign w:val="bottom"/>
              </w:tcPr>
              <w:p w14:paraId="1FE4100E" w14:textId="1B538235" w:rsidR="00592EC4" w:rsidRPr="007E2AFF" w:rsidRDefault="00592EC4" w:rsidP="00592EC4">
                <w:pPr>
                  <w:tabs>
                    <w:tab w:val="right" w:leader="underscore" w:pos="1728"/>
                  </w:tabs>
                  <w:spacing w:beforeLines="60" w:before="144" w:after="60"/>
                  <w:rPr>
                    <w:rFonts w:ascii="Arial" w:hAnsi="Arial" w:cs="Arial"/>
                    <w:color w:val="374C80" w:themeColor="accent1" w:themeShade="BF"/>
                    <w:sz w:val="20"/>
                    <w:szCs w:val="20"/>
                  </w:rPr>
                </w:pPr>
                <w:r w:rsidRPr="00592EC4">
                  <w:rPr>
                    <w:rFonts w:ascii="Arial" w:hAnsi="Arial" w:cs="Arial"/>
                    <w:sz w:val="20"/>
                    <w:szCs w:val="20"/>
                  </w:rPr>
                  <w:tab/>
                </w:r>
                <w:r>
                  <w:rPr>
                    <w:rFonts w:ascii="Arial" w:hAnsi="Arial" w:cs="Arial"/>
                    <w:sz w:val="20"/>
                    <w:szCs w:val="20"/>
                  </w:rPr>
                  <w:t>%</w:t>
                </w:r>
              </w:p>
            </w:tc>
          </w:tr>
        </w:tbl>
        <w:p w14:paraId="20F2A31F" w14:textId="6662AE63" w:rsidR="00625A85" w:rsidRPr="005D092F" w:rsidRDefault="005D092F" w:rsidP="005D092F">
          <w:pPr>
            <w:spacing w:before="360"/>
            <w:rPr>
              <w:rFonts w:ascii="Arial" w:hAnsi="Arial" w:cs="Arial"/>
              <w:b/>
              <w:bCs/>
              <w:color w:val="374C80" w:themeColor="accent1" w:themeShade="BF"/>
              <w:sz w:val="28"/>
              <w:szCs w:val="28"/>
            </w:rPr>
          </w:pPr>
          <w:r w:rsidRPr="005D092F">
            <w:rPr>
              <w:rFonts w:ascii="Arial" w:hAnsi="Arial" w:cs="Arial"/>
              <w:b/>
              <w:bCs/>
              <w:color w:val="374C80" w:themeColor="accent1" w:themeShade="BF"/>
              <w:sz w:val="28"/>
              <w:szCs w:val="28"/>
            </w:rPr>
            <w:t>Claim Details</w:t>
          </w:r>
        </w:p>
        <w:p w14:paraId="72C8F7EF" w14:textId="1445F3DA" w:rsidR="005D092F" w:rsidRDefault="005D092F" w:rsidP="003D6B85">
          <w:pPr>
            <w:tabs>
              <w:tab w:val="right" w:leader="underscore" w:pos="4253"/>
              <w:tab w:val="left" w:pos="4395"/>
              <w:tab w:val="right" w:leader="underscore" w:pos="7938"/>
              <w:tab w:val="left" w:pos="8080"/>
            </w:tabs>
            <w:spacing w:before="120"/>
            <w:rPr>
              <w:rFonts w:ascii="Arial" w:hAnsi="Arial" w:cs="Arial"/>
              <w:color w:val="000000"/>
              <w:sz w:val="20"/>
              <w:szCs w:val="20"/>
            </w:rPr>
          </w:pPr>
          <w:r>
            <w:rPr>
              <w:rFonts w:ascii="Arial" w:hAnsi="Arial" w:cs="Arial"/>
              <w:color w:val="000000"/>
              <w:sz w:val="20"/>
              <w:szCs w:val="20"/>
            </w:rPr>
            <w:t xml:space="preserve">Date of Incident:  </w:t>
          </w:r>
          <w:sdt>
            <w:sdtPr>
              <w:rPr>
                <w:rFonts w:ascii="Arial" w:hAnsi="Arial" w:cs="Arial"/>
                <w:color w:val="000000"/>
                <w:sz w:val="20"/>
                <w:szCs w:val="20"/>
              </w:rPr>
              <w:id w:val="-1805535547"/>
              <w:placeholder>
                <w:docPart w:val="D414D8921F40415DBE9F35DDECA7725F"/>
              </w:placeholder>
              <w:showingPlcHdr/>
              <w:text w:multiLine="1"/>
            </w:sdtPr>
            <w:sdtEnd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r>
            <w:rPr>
              <w:rFonts w:ascii="Arial" w:hAnsi="Arial" w:cs="Arial"/>
              <w:color w:val="000000"/>
              <w:sz w:val="20"/>
              <w:szCs w:val="20"/>
            </w:rPr>
            <w:tab/>
          </w:r>
          <w:r>
            <w:rPr>
              <w:rFonts w:ascii="Arial" w:hAnsi="Arial" w:cs="Arial"/>
              <w:color w:val="000000"/>
              <w:sz w:val="20"/>
              <w:szCs w:val="20"/>
            </w:rPr>
            <w:tab/>
            <w:t xml:space="preserve">Time:  </w:t>
          </w:r>
          <w:sdt>
            <w:sdtPr>
              <w:rPr>
                <w:rFonts w:ascii="Arial" w:hAnsi="Arial" w:cs="Arial"/>
                <w:color w:val="000000"/>
                <w:sz w:val="20"/>
                <w:szCs w:val="20"/>
              </w:rPr>
              <w:id w:val="1102609981"/>
              <w:placeholder>
                <w:docPart w:val="CA42A151DE8D43518F125121E94E02FA"/>
              </w:placeholder>
              <w:showingPlcHdr/>
              <w:text w:multiLine="1"/>
            </w:sdtPr>
            <w:sdtEnd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r>
            <w:rPr>
              <w:rFonts w:ascii="Arial" w:hAnsi="Arial" w:cs="Arial"/>
              <w:color w:val="000000"/>
              <w:sz w:val="20"/>
              <w:szCs w:val="20"/>
            </w:rPr>
            <w:tab/>
          </w:r>
          <w:r w:rsidR="003D6B85">
            <w:rPr>
              <w:rFonts w:ascii="Arial" w:hAnsi="Arial" w:cs="Arial"/>
              <w:color w:val="000000"/>
              <w:sz w:val="20"/>
              <w:szCs w:val="20"/>
            </w:rPr>
            <w:tab/>
          </w:r>
          <w:sdt>
            <w:sdtPr>
              <w:rPr>
                <w:rFonts w:ascii="Arial" w:hAnsi="Arial" w:cs="Arial"/>
                <w:color w:val="000000"/>
                <w:sz w:val="20"/>
                <w:szCs w:val="20"/>
              </w:rPr>
              <w:id w:val="-35971449"/>
              <w14:checkbox>
                <w14:checked w14:val="0"/>
                <w14:checkedState w14:val="2612" w14:font="MS Gothic"/>
                <w14:uncheckedState w14:val="2610" w14:font="MS Gothic"/>
              </w14:checkbox>
            </w:sdtPr>
            <w:sdtEndPr/>
            <w:sdtContent>
              <w:r w:rsidR="003D6B85">
                <w:rPr>
                  <w:rFonts w:ascii="MS Gothic" w:eastAsia="MS Gothic" w:hAnsi="MS Gothic" w:cs="Arial" w:hint="eastAsia"/>
                  <w:color w:val="000000"/>
                  <w:sz w:val="20"/>
                  <w:szCs w:val="20"/>
                </w:rPr>
                <w:t>☐</w:t>
              </w:r>
            </w:sdtContent>
          </w:sdt>
          <w:r w:rsidR="003D6B85">
            <w:rPr>
              <w:rFonts w:ascii="Arial" w:hAnsi="Arial" w:cs="Arial"/>
              <w:color w:val="000000"/>
              <w:sz w:val="20"/>
              <w:szCs w:val="20"/>
            </w:rPr>
            <w:t xml:space="preserve"> am  </w:t>
          </w:r>
          <w:sdt>
            <w:sdtPr>
              <w:rPr>
                <w:rFonts w:ascii="Arial" w:hAnsi="Arial" w:cs="Arial"/>
                <w:color w:val="000000"/>
                <w:sz w:val="20"/>
                <w:szCs w:val="20"/>
              </w:rPr>
              <w:id w:val="-335228118"/>
              <w14:checkbox>
                <w14:checked w14:val="0"/>
                <w14:checkedState w14:val="2612" w14:font="MS Gothic"/>
                <w14:uncheckedState w14:val="2610" w14:font="MS Gothic"/>
              </w14:checkbox>
            </w:sdtPr>
            <w:sdtEndPr/>
            <w:sdtContent>
              <w:r w:rsidR="003D6B85">
                <w:rPr>
                  <w:rFonts w:ascii="MS Gothic" w:eastAsia="MS Gothic" w:hAnsi="MS Gothic" w:cs="Arial" w:hint="eastAsia"/>
                  <w:color w:val="000000"/>
                  <w:sz w:val="20"/>
                  <w:szCs w:val="20"/>
                </w:rPr>
                <w:t>☐</w:t>
              </w:r>
            </w:sdtContent>
          </w:sdt>
          <w:r w:rsidR="003D6B85">
            <w:rPr>
              <w:rFonts w:ascii="Arial" w:hAnsi="Arial" w:cs="Arial"/>
              <w:color w:val="000000"/>
              <w:sz w:val="20"/>
              <w:szCs w:val="20"/>
            </w:rPr>
            <w:t xml:space="preserve"> pm</w:t>
          </w:r>
        </w:p>
        <w:p w14:paraId="5AA89D34" w14:textId="0CCB60EB" w:rsidR="003D6B85" w:rsidRDefault="005B32F3" w:rsidP="005B32F3">
          <w:pPr>
            <w:tabs>
              <w:tab w:val="left" w:pos="2552"/>
              <w:tab w:val="right" w:leader="underscore" w:pos="9638"/>
            </w:tabs>
            <w:spacing w:before="240"/>
            <w:rPr>
              <w:rFonts w:ascii="Arial" w:hAnsi="Arial" w:cs="Arial"/>
              <w:color w:val="000000"/>
              <w:sz w:val="20"/>
              <w:szCs w:val="20"/>
            </w:rPr>
          </w:pPr>
          <w:r>
            <w:rPr>
              <w:rFonts w:ascii="Arial" w:hAnsi="Arial" w:cs="Arial"/>
              <w:sz w:val="20"/>
              <w:szCs w:val="20"/>
            </w:rPr>
            <w:t xml:space="preserve">Date you first became aware of the Incident:  </w:t>
          </w:r>
          <w:sdt>
            <w:sdtPr>
              <w:rPr>
                <w:rFonts w:ascii="Arial" w:hAnsi="Arial" w:cs="Arial"/>
                <w:color w:val="000000"/>
                <w:sz w:val="20"/>
                <w:szCs w:val="20"/>
              </w:rPr>
              <w:id w:val="1764034273"/>
              <w:placeholder>
                <w:docPart w:val="0F4A2A26FA104B9FB1868F1F27CA5946"/>
              </w:placeholder>
              <w:showingPlcHdr/>
              <w:text w:multiLine="1"/>
            </w:sdtPr>
            <w:sdtEnd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r>
            <w:rPr>
              <w:rFonts w:ascii="Arial" w:hAnsi="Arial" w:cs="Arial"/>
              <w:color w:val="000000"/>
              <w:sz w:val="20"/>
              <w:szCs w:val="20"/>
            </w:rPr>
            <w:tab/>
          </w:r>
        </w:p>
        <w:p w14:paraId="7151BCE8" w14:textId="418CC556" w:rsidR="005B32F3" w:rsidRPr="005B32F3" w:rsidRDefault="005B32F3" w:rsidP="005B32F3">
          <w:pPr>
            <w:tabs>
              <w:tab w:val="left" w:pos="2552"/>
              <w:tab w:val="right" w:leader="underscore" w:pos="9638"/>
            </w:tabs>
            <w:spacing w:before="240"/>
            <w:rPr>
              <w:rFonts w:ascii="Arial" w:hAnsi="Arial" w:cs="Arial"/>
              <w:sz w:val="20"/>
              <w:szCs w:val="20"/>
            </w:rPr>
          </w:pPr>
          <w:r>
            <w:rPr>
              <w:rFonts w:ascii="Arial" w:hAnsi="Arial" w:cs="Arial"/>
              <w:color w:val="000000"/>
              <w:sz w:val="20"/>
              <w:szCs w:val="20"/>
            </w:rPr>
            <w:t xml:space="preserve">Address of Incident:  </w:t>
          </w:r>
          <w:sdt>
            <w:sdtPr>
              <w:rPr>
                <w:rFonts w:ascii="Arial" w:hAnsi="Arial" w:cs="Arial"/>
                <w:color w:val="000000"/>
                <w:sz w:val="20"/>
                <w:szCs w:val="20"/>
              </w:rPr>
              <w:id w:val="2035379850"/>
              <w:placeholder>
                <w:docPart w:val="C982E5BBD3704483AFD63FA43B07DE45"/>
              </w:placeholder>
              <w:showingPlcHdr/>
              <w:text w:multiLine="1"/>
            </w:sdtPr>
            <w:sdtEnd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r>
            <w:rPr>
              <w:rFonts w:ascii="Arial" w:hAnsi="Arial" w:cs="Arial"/>
              <w:color w:val="000000"/>
              <w:sz w:val="20"/>
              <w:szCs w:val="20"/>
            </w:rPr>
            <w:tab/>
          </w:r>
          <w:r>
            <w:rPr>
              <w:rFonts w:ascii="Arial" w:hAnsi="Arial" w:cs="Arial"/>
              <w:color w:val="000000"/>
              <w:sz w:val="20"/>
              <w:szCs w:val="20"/>
            </w:rPr>
            <w:tab/>
          </w:r>
        </w:p>
        <w:p w14:paraId="33300413" w14:textId="24A25A4F" w:rsidR="005B32F3" w:rsidRDefault="005B32F3" w:rsidP="00CC6286">
          <w:pPr>
            <w:tabs>
              <w:tab w:val="left" w:pos="9540"/>
            </w:tabs>
            <w:spacing w:before="240"/>
            <w:jc w:val="both"/>
            <w:rPr>
              <w:rFonts w:ascii="Arial" w:hAnsi="Arial" w:cs="Arial"/>
              <w:color w:val="000000"/>
              <w:sz w:val="20"/>
              <w:szCs w:val="20"/>
            </w:rPr>
          </w:pPr>
          <w:r>
            <w:rPr>
              <w:rFonts w:ascii="Arial" w:hAnsi="Arial" w:cs="Arial"/>
              <w:color w:val="000000"/>
              <w:sz w:val="20"/>
              <w:szCs w:val="20"/>
            </w:rPr>
            <w:t>You are:</w:t>
          </w:r>
        </w:p>
        <w:p w14:paraId="036F5A3A" w14:textId="7A28A420" w:rsidR="005B32F3" w:rsidRDefault="00D60F85" w:rsidP="005B32F3">
          <w:pPr>
            <w:tabs>
              <w:tab w:val="left" w:pos="9540"/>
            </w:tabs>
            <w:spacing w:before="120"/>
            <w:jc w:val="both"/>
            <w:rPr>
              <w:rFonts w:ascii="Arial" w:hAnsi="Arial" w:cs="Arial"/>
              <w:color w:val="000000"/>
              <w:sz w:val="20"/>
              <w:szCs w:val="20"/>
            </w:rPr>
          </w:pPr>
          <w:sdt>
            <w:sdtPr>
              <w:rPr>
                <w:rFonts w:ascii="Arial" w:hAnsi="Arial" w:cs="Arial"/>
                <w:color w:val="000000"/>
                <w:sz w:val="20"/>
                <w:szCs w:val="20"/>
              </w:rPr>
              <w:id w:val="1543162582"/>
              <w14:checkbox>
                <w14:checked w14:val="0"/>
                <w14:checkedState w14:val="2612" w14:font="MS Gothic"/>
                <w14:uncheckedState w14:val="2610" w14:font="MS Gothic"/>
              </w14:checkbox>
            </w:sdtPr>
            <w:sdtEndPr/>
            <w:sdtContent>
              <w:r w:rsidR="005B32F3">
                <w:rPr>
                  <w:rFonts w:ascii="MS Gothic" w:eastAsia="MS Gothic" w:hAnsi="MS Gothic" w:cs="Arial" w:hint="eastAsia"/>
                  <w:color w:val="000000"/>
                  <w:sz w:val="20"/>
                  <w:szCs w:val="20"/>
                </w:rPr>
                <w:t>☐</w:t>
              </w:r>
            </w:sdtContent>
          </w:sdt>
          <w:r w:rsidR="005B32F3">
            <w:rPr>
              <w:rFonts w:ascii="Arial" w:hAnsi="Arial" w:cs="Arial"/>
              <w:color w:val="000000"/>
              <w:sz w:val="20"/>
              <w:szCs w:val="20"/>
            </w:rPr>
            <w:t xml:space="preserve">  the owner of the above address</w:t>
          </w:r>
        </w:p>
        <w:p w14:paraId="01443DB9" w14:textId="45E5C093" w:rsidR="005B32F3" w:rsidRDefault="00D60F85" w:rsidP="005B32F3">
          <w:pPr>
            <w:tabs>
              <w:tab w:val="left" w:pos="9540"/>
            </w:tabs>
            <w:spacing w:before="120"/>
            <w:jc w:val="both"/>
            <w:rPr>
              <w:rFonts w:ascii="Arial" w:hAnsi="Arial" w:cs="Arial"/>
              <w:color w:val="000000"/>
              <w:sz w:val="20"/>
              <w:szCs w:val="20"/>
            </w:rPr>
          </w:pPr>
          <w:sdt>
            <w:sdtPr>
              <w:rPr>
                <w:rFonts w:ascii="Arial" w:hAnsi="Arial" w:cs="Arial"/>
                <w:color w:val="000000"/>
                <w:sz w:val="20"/>
                <w:szCs w:val="20"/>
              </w:rPr>
              <w:id w:val="-1973047558"/>
              <w14:checkbox>
                <w14:checked w14:val="0"/>
                <w14:checkedState w14:val="2612" w14:font="MS Gothic"/>
                <w14:uncheckedState w14:val="2610" w14:font="MS Gothic"/>
              </w14:checkbox>
            </w:sdtPr>
            <w:sdtEndPr/>
            <w:sdtContent>
              <w:r w:rsidR="005B32F3">
                <w:rPr>
                  <w:rFonts w:ascii="MS Gothic" w:eastAsia="MS Gothic" w:hAnsi="MS Gothic" w:cs="Arial" w:hint="eastAsia"/>
                  <w:color w:val="000000"/>
                  <w:sz w:val="20"/>
                  <w:szCs w:val="20"/>
                </w:rPr>
                <w:t>☐</w:t>
              </w:r>
            </w:sdtContent>
          </w:sdt>
          <w:r w:rsidR="005B32F3">
            <w:rPr>
              <w:rFonts w:ascii="Arial" w:hAnsi="Arial" w:cs="Arial"/>
              <w:color w:val="000000"/>
              <w:sz w:val="20"/>
              <w:szCs w:val="20"/>
            </w:rPr>
            <w:t xml:space="preserve">  the lessee of the above address.  </w:t>
          </w:r>
          <w:r w:rsidR="005B32F3" w:rsidRPr="005B32F3">
            <w:rPr>
              <w:rFonts w:ascii="Arial" w:hAnsi="Arial" w:cs="Arial"/>
              <w:b/>
              <w:bCs/>
              <w:color w:val="000000"/>
              <w:sz w:val="20"/>
              <w:szCs w:val="20"/>
            </w:rPr>
            <w:t>Please provide a signed copy of the Lease for the premises.</w:t>
          </w:r>
        </w:p>
        <w:p w14:paraId="563141FE" w14:textId="5B1AEE2C" w:rsidR="0052570B" w:rsidRPr="006F28A7" w:rsidRDefault="0052570B" w:rsidP="00CC6286">
          <w:pPr>
            <w:tabs>
              <w:tab w:val="left" w:pos="9540"/>
            </w:tabs>
            <w:spacing w:before="240"/>
            <w:jc w:val="both"/>
            <w:rPr>
              <w:rFonts w:ascii="Arial" w:hAnsi="Arial" w:cs="Arial"/>
              <w:color w:val="000000"/>
              <w:sz w:val="20"/>
              <w:szCs w:val="20"/>
            </w:rPr>
          </w:pPr>
          <w:r w:rsidRPr="006F28A7">
            <w:rPr>
              <w:rFonts w:ascii="Arial" w:hAnsi="Arial" w:cs="Arial"/>
              <w:color w:val="000000"/>
              <w:sz w:val="20"/>
              <w:szCs w:val="20"/>
            </w:rPr>
            <w:t>Please describe the circumstances of</w:t>
          </w:r>
          <w:r w:rsidR="00B11558" w:rsidRPr="006F28A7">
            <w:rPr>
              <w:rFonts w:ascii="Arial" w:hAnsi="Arial" w:cs="Arial"/>
              <w:color w:val="000000"/>
              <w:sz w:val="20"/>
              <w:szCs w:val="20"/>
            </w:rPr>
            <w:t xml:space="preserve"> the loss as fully as possible</w:t>
          </w:r>
          <w:r w:rsidR="00CC6286">
            <w:rPr>
              <w:rFonts w:ascii="Arial" w:hAnsi="Arial" w:cs="Arial"/>
              <w:color w:val="000000"/>
              <w:sz w:val="20"/>
              <w:szCs w:val="20"/>
            </w:rPr>
            <w:t xml:space="preserve"> (if insufficient space, please attach a separate sheet)</w:t>
          </w:r>
          <w:r w:rsidR="00B11558" w:rsidRPr="006F28A7">
            <w:rPr>
              <w:rFonts w:ascii="Arial" w:hAnsi="Arial" w:cs="Arial"/>
              <w:color w:val="000000"/>
              <w:sz w:val="20"/>
              <w:szCs w:val="20"/>
            </w:rPr>
            <w:t>:</w:t>
          </w:r>
        </w:p>
        <w:p w14:paraId="14205345" w14:textId="77777777" w:rsidR="0052570B" w:rsidRPr="006F28A7" w:rsidRDefault="00D60F85" w:rsidP="00CC6286">
          <w:pPr>
            <w:tabs>
              <w:tab w:val="left" w:pos="9540"/>
            </w:tabs>
            <w:spacing w:before="120"/>
            <w:jc w:val="both"/>
            <w:rPr>
              <w:rFonts w:ascii="Arial" w:hAnsi="Arial" w:cs="Arial"/>
              <w:color w:val="000000"/>
              <w:sz w:val="20"/>
              <w:szCs w:val="20"/>
              <w:u w:val="single"/>
            </w:rPr>
          </w:pPr>
          <w:sdt>
            <w:sdtPr>
              <w:rPr>
                <w:rFonts w:ascii="Arial" w:hAnsi="Arial" w:cs="Arial"/>
                <w:color w:val="000000"/>
                <w:sz w:val="20"/>
                <w:szCs w:val="20"/>
              </w:rPr>
              <w:id w:val="2069912487"/>
              <w:placeholder>
                <w:docPart w:val="41439B14EEE3429990E8E21F64908715"/>
              </w:placeholder>
              <w:showingPlcHdr/>
              <w:text w:multiLine="1"/>
            </w:sdtPr>
            <w:sdtEndPr/>
            <w:sdtContent>
              <w:r w:rsidR="00C43AED" w:rsidRPr="006F28A7">
                <w:rPr>
                  <w:rStyle w:val="PlaceholderText"/>
                  <w:rFonts w:ascii="Arial" w:hAnsi="Arial" w:cs="Arial"/>
                </w:rPr>
                <w:fldChar w:fldCharType="begin">
                  <w:ffData>
                    <w:name w:val="Text22"/>
                    <w:enabled/>
                    <w:calcOnExit w:val="0"/>
                    <w:textInput/>
                  </w:ffData>
                </w:fldChar>
              </w:r>
              <w:r w:rsidR="00C43AED" w:rsidRPr="006F28A7">
                <w:rPr>
                  <w:rStyle w:val="PlaceholderText"/>
                  <w:rFonts w:ascii="Arial" w:hAnsi="Arial" w:cs="Arial"/>
                </w:rPr>
                <w:instrText xml:space="preserve"> FORMTEXT </w:instrText>
              </w:r>
              <w:r w:rsidR="00C43AED" w:rsidRPr="006F28A7">
                <w:rPr>
                  <w:rStyle w:val="PlaceholderText"/>
                  <w:rFonts w:ascii="Arial" w:hAnsi="Arial" w:cs="Arial"/>
                </w:rPr>
              </w:r>
              <w:r w:rsidR="00C43AED" w:rsidRPr="006F28A7">
                <w:rPr>
                  <w:rStyle w:val="PlaceholderText"/>
                  <w:rFonts w:ascii="Arial" w:hAnsi="Arial" w:cs="Arial"/>
                </w:rPr>
                <w:fldChar w:fldCharType="separate"/>
              </w:r>
              <w:r w:rsidR="00C43AED" w:rsidRPr="006F28A7">
                <w:rPr>
                  <w:rStyle w:val="PlaceholderText"/>
                  <w:rFonts w:ascii="Arial" w:hAnsi="Arial" w:cs="Arial"/>
                  <w:noProof/>
                </w:rPr>
                <w:t> </w:t>
              </w:r>
              <w:r w:rsidR="00C43AED" w:rsidRPr="006F28A7">
                <w:rPr>
                  <w:rStyle w:val="PlaceholderText"/>
                  <w:rFonts w:ascii="Arial" w:hAnsi="Arial" w:cs="Arial"/>
                  <w:noProof/>
                </w:rPr>
                <w:t> </w:t>
              </w:r>
              <w:r w:rsidR="00C43AED" w:rsidRPr="006F28A7">
                <w:rPr>
                  <w:rStyle w:val="PlaceholderText"/>
                  <w:rFonts w:ascii="Arial" w:hAnsi="Arial" w:cs="Arial"/>
                  <w:noProof/>
                </w:rPr>
                <w:t> </w:t>
              </w:r>
              <w:r w:rsidR="00C43AED" w:rsidRPr="006F28A7">
                <w:rPr>
                  <w:rStyle w:val="PlaceholderText"/>
                  <w:rFonts w:ascii="Arial" w:hAnsi="Arial" w:cs="Arial"/>
                  <w:noProof/>
                </w:rPr>
                <w:t> </w:t>
              </w:r>
              <w:r w:rsidR="00C43AED" w:rsidRPr="006F28A7">
                <w:rPr>
                  <w:rStyle w:val="PlaceholderText"/>
                  <w:rFonts w:ascii="Arial" w:hAnsi="Arial" w:cs="Arial"/>
                  <w:noProof/>
                </w:rPr>
                <w:t> </w:t>
              </w:r>
              <w:r w:rsidR="00C43AED" w:rsidRPr="006F28A7">
                <w:rPr>
                  <w:rStyle w:val="PlaceholderText"/>
                  <w:rFonts w:ascii="Arial" w:hAnsi="Arial" w:cs="Arial"/>
                </w:rPr>
                <w:fldChar w:fldCharType="end"/>
              </w:r>
            </w:sdtContent>
          </w:sdt>
          <w:r w:rsidR="0052570B" w:rsidRPr="006F28A7">
            <w:rPr>
              <w:rFonts w:ascii="Arial" w:hAnsi="Arial" w:cs="Arial"/>
              <w:color w:val="000000"/>
              <w:sz w:val="20"/>
              <w:szCs w:val="20"/>
              <w:u w:val="single"/>
            </w:rPr>
            <w:tab/>
          </w:r>
        </w:p>
        <w:p w14:paraId="37274001" w14:textId="77777777" w:rsidR="0052570B" w:rsidRPr="006F28A7" w:rsidRDefault="0052570B" w:rsidP="000D3D27">
          <w:pPr>
            <w:tabs>
              <w:tab w:val="left" w:pos="9540"/>
            </w:tabs>
            <w:spacing w:before="120"/>
            <w:jc w:val="both"/>
            <w:rPr>
              <w:rFonts w:ascii="Arial" w:hAnsi="Arial" w:cs="Arial"/>
              <w:color w:val="000000"/>
              <w:sz w:val="20"/>
              <w:szCs w:val="20"/>
              <w:u w:val="single"/>
            </w:rPr>
          </w:pPr>
          <w:r w:rsidRPr="006F28A7">
            <w:rPr>
              <w:rFonts w:ascii="Arial" w:hAnsi="Arial" w:cs="Arial"/>
              <w:color w:val="000000"/>
              <w:sz w:val="20"/>
              <w:szCs w:val="20"/>
              <w:u w:val="single"/>
            </w:rPr>
            <w:tab/>
          </w:r>
        </w:p>
        <w:p w14:paraId="77CF3A34" w14:textId="77777777" w:rsidR="0052570B" w:rsidRPr="006F28A7" w:rsidRDefault="0052570B" w:rsidP="000D3D27">
          <w:pPr>
            <w:tabs>
              <w:tab w:val="left" w:pos="9540"/>
            </w:tabs>
            <w:spacing w:before="120"/>
            <w:jc w:val="both"/>
            <w:rPr>
              <w:rFonts w:ascii="Arial" w:hAnsi="Arial" w:cs="Arial"/>
              <w:color w:val="000000"/>
              <w:sz w:val="20"/>
              <w:szCs w:val="20"/>
              <w:u w:val="single"/>
            </w:rPr>
          </w:pPr>
          <w:r w:rsidRPr="006F28A7">
            <w:rPr>
              <w:rFonts w:ascii="Arial" w:hAnsi="Arial" w:cs="Arial"/>
              <w:color w:val="000000"/>
              <w:sz w:val="20"/>
              <w:szCs w:val="20"/>
              <w:u w:val="single"/>
            </w:rPr>
            <w:tab/>
          </w:r>
        </w:p>
        <w:p w14:paraId="63F8E6E8" w14:textId="58A40840" w:rsidR="00E6166E" w:rsidRDefault="00E6166E" w:rsidP="000D3D27">
          <w:pPr>
            <w:tabs>
              <w:tab w:val="left" w:pos="9540"/>
            </w:tabs>
            <w:spacing w:before="120"/>
            <w:jc w:val="both"/>
            <w:rPr>
              <w:rFonts w:ascii="Arial" w:hAnsi="Arial" w:cs="Arial"/>
              <w:color w:val="000000"/>
              <w:sz w:val="20"/>
              <w:szCs w:val="20"/>
              <w:u w:val="single"/>
            </w:rPr>
          </w:pPr>
          <w:r w:rsidRPr="006F28A7">
            <w:rPr>
              <w:rFonts w:ascii="Arial" w:hAnsi="Arial" w:cs="Arial"/>
              <w:color w:val="000000"/>
              <w:sz w:val="20"/>
              <w:szCs w:val="20"/>
              <w:u w:val="single"/>
            </w:rPr>
            <w:tab/>
          </w:r>
        </w:p>
        <w:p w14:paraId="2D9A01D4" w14:textId="3A73F18D" w:rsidR="00B52777" w:rsidRPr="00B52777" w:rsidRDefault="00B52777" w:rsidP="00B52777">
          <w:pPr>
            <w:spacing w:before="360"/>
            <w:rPr>
              <w:rFonts w:ascii="Arial" w:hAnsi="Arial" w:cs="Arial"/>
              <w:b/>
              <w:bCs/>
              <w:color w:val="374C80" w:themeColor="accent1" w:themeShade="BF"/>
              <w:sz w:val="28"/>
              <w:szCs w:val="28"/>
            </w:rPr>
          </w:pPr>
          <w:r w:rsidRPr="00B52777">
            <w:rPr>
              <w:rFonts w:ascii="Arial" w:hAnsi="Arial" w:cs="Arial"/>
              <w:b/>
              <w:bCs/>
              <w:color w:val="374C80" w:themeColor="accent1" w:themeShade="BF"/>
              <w:sz w:val="28"/>
              <w:szCs w:val="28"/>
            </w:rPr>
            <w:lastRenderedPageBreak/>
            <w:t>General Information</w:t>
          </w:r>
        </w:p>
        <w:p w14:paraId="0D068093" w14:textId="2AF430EA" w:rsidR="00B52777" w:rsidRPr="00B52777" w:rsidRDefault="00B52777" w:rsidP="00B52777">
          <w:pPr>
            <w:tabs>
              <w:tab w:val="left" w:pos="1985"/>
              <w:tab w:val="left" w:pos="5103"/>
              <w:tab w:val="left" w:pos="5387"/>
              <w:tab w:val="left" w:pos="9638"/>
            </w:tabs>
            <w:spacing w:before="120"/>
            <w:ind w:left="1985" w:hanging="1985"/>
            <w:jc w:val="both"/>
            <w:rPr>
              <w:rFonts w:ascii="Arial" w:hAnsi="Arial" w:cs="Arial"/>
              <w:b/>
              <w:bCs/>
              <w:color w:val="000000"/>
              <w:sz w:val="20"/>
              <w:szCs w:val="20"/>
            </w:rPr>
          </w:pPr>
          <w:r w:rsidRPr="00B52777">
            <w:rPr>
              <w:rFonts w:ascii="Arial" w:hAnsi="Arial" w:cs="Arial"/>
              <w:b/>
              <w:bCs/>
              <w:color w:val="000000"/>
              <w:sz w:val="20"/>
              <w:szCs w:val="20"/>
            </w:rPr>
            <w:t>Witness no. 1</w:t>
          </w:r>
        </w:p>
        <w:p w14:paraId="750548B6" w14:textId="2C17C626" w:rsidR="00B52777" w:rsidRDefault="00B52777" w:rsidP="00B52777">
          <w:pPr>
            <w:tabs>
              <w:tab w:val="left" w:pos="2552"/>
              <w:tab w:val="right" w:leader="underscore" w:pos="9638"/>
            </w:tabs>
            <w:spacing w:before="120"/>
            <w:rPr>
              <w:rFonts w:ascii="Arial" w:hAnsi="Arial" w:cs="Arial"/>
              <w:color w:val="000000"/>
              <w:sz w:val="20"/>
              <w:szCs w:val="20"/>
            </w:rPr>
          </w:pPr>
          <w:r w:rsidRPr="00B52777">
            <w:rPr>
              <w:rFonts w:ascii="Arial" w:hAnsi="Arial" w:cs="Arial"/>
              <w:sz w:val="20"/>
              <w:szCs w:val="20"/>
            </w:rPr>
            <w:t>Full Name:</w:t>
          </w:r>
          <w:r w:rsidR="002C4DA0">
            <w:rPr>
              <w:rFonts w:ascii="Arial" w:hAnsi="Arial" w:cs="Arial"/>
              <w:sz w:val="20"/>
              <w:szCs w:val="20"/>
            </w:rPr>
            <w:tab/>
          </w:r>
          <w:sdt>
            <w:sdtPr>
              <w:rPr>
                <w:rFonts w:ascii="Arial" w:hAnsi="Arial" w:cs="Arial"/>
                <w:color w:val="000000"/>
                <w:sz w:val="20"/>
                <w:szCs w:val="20"/>
              </w:rPr>
              <w:id w:val="-1380240917"/>
              <w:placeholder>
                <w:docPart w:val="C1ACF454881A406E987F6428B6F0C4A4"/>
              </w:placeholder>
              <w:showingPlcHdr/>
              <w:text w:multiLine="1"/>
            </w:sdtPr>
            <w:sdtEndPr/>
            <w:sdtContent>
              <w:r w:rsidR="002C4DA0" w:rsidRPr="006F28A7">
                <w:rPr>
                  <w:rStyle w:val="PlaceholderText"/>
                  <w:rFonts w:ascii="Arial" w:hAnsi="Arial" w:cs="Arial"/>
                </w:rPr>
                <w:fldChar w:fldCharType="begin">
                  <w:ffData>
                    <w:name w:val="Text22"/>
                    <w:enabled/>
                    <w:calcOnExit w:val="0"/>
                    <w:textInput/>
                  </w:ffData>
                </w:fldChar>
              </w:r>
              <w:r w:rsidR="002C4DA0" w:rsidRPr="006F28A7">
                <w:rPr>
                  <w:rStyle w:val="PlaceholderText"/>
                  <w:rFonts w:ascii="Arial" w:hAnsi="Arial" w:cs="Arial"/>
                </w:rPr>
                <w:instrText xml:space="preserve"> FORMTEXT </w:instrText>
              </w:r>
              <w:r w:rsidR="002C4DA0" w:rsidRPr="006F28A7">
                <w:rPr>
                  <w:rStyle w:val="PlaceholderText"/>
                  <w:rFonts w:ascii="Arial" w:hAnsi="Arial" w:cs="Arial"/>
                </w:rPr>
              </w:r>
              <w:r w:rsidR="002C4DA0" w:rsidRPr="006F28A7">
                <w:rPr>
                  <w:rStyle w:val="PlaceholderText"/>
                  <w:rFonts w:ascii="Arial" w:hAnsi="Arial" w:cs="Arial"/>
                </w:rPr>
                <w:fldChar w:fldCharType="separate"/>
              </w:r>
              <w:r w:rsidR="002C4DA0" w:rsidRPr="006F28A7">
                <w:rPr>
                  <w:rStyle w:val="PlaceholderText"/>
                  <w:rFonts w:ascii="Arial" w:hAnsi="Arial" w:cs="Arial"/>
                  <w:noProof/>
                </w:rPr>
                <w:t> </w:t>
              </w:r>
              <w:r w:rsidR="002C4DA0" w:rsidRPr="006F28A7">
                <w:rPr>
                  <w:rStyle w:val="PlaceholderText"/>
                  <w:rFonts w:ascii="Arial" w:hAnsi="Arial" w:cs="Arial"/>
                  <w:noProof/>
                </w:rPr>
                <w:t> </w:t>
              </w:r>
              <w:r w:rsidR="002C4DA0" w:rsidRPr="006F28A7">
                <w:rPr>
                  <w:rStyle w:val="PlaceholderText"/>
                  <w:rFonts w:ascii="Arial" w:hAnsi="Arial" w:cs="Arial"/>
                  <w:noProof/>
                </w:rPr>
                <w:t> </w:t>
              </w:r>
              <w:r w:rsidR="002C4DA0" w:rsidRPr="006F28A7">
                <w:rPr>
                  <w:rStyle w:val="PlaceholderText"/>
                  <w:rFonts w:ascii="Arial" w:hAnsi="Arial" w:cs="Arial"/>
                  <w:noProof/>
                </w:rPr>
                <w:t> </w:t>
              </w:r>
              <w:r w:rsidR="002C4DA0" w:rsidRPr="006F28A7">
                <w:rPr>
                  <w:rStyle w:val="PlaceholderText"/>
                  <w:rFonts w:ascii="Arial" w:hAnsi="Arial" w:cs="Arial"/>
                  <w:noProof/>
                </w:rPr>
                <w:t> </w:t>
              </w:r>
              <w:r w:rsidR="002C4DA0" w:rsidRPr="006F28A7">
                <w:rPr>
                  <w:rStyle w:val="PlaceholderText"/>
                  <w:rFonts w:ascii="Arial" w:hAnsi="Arial" w:cs="Arial"/>
                </w:rPr>
                <w:fldChar w:fldCharType="end"/>
              </w:r>
            </w:sdtContent>
          </w:sdt>
          <w:r w:rsidR="002C4DA0">
            <w:rPr>
              <w:rFonts w:ascii="Arial" w:hAnsi="Arial" w:cs="Arial"/>
              <w:color w:val="000000"/>
              <w:sz w:val="20"/>
              <w:szCs w:val="20"/>
            </w:rPr>
            <w:tab/>
          </w:r>
        </w:p>
        <w:p w14:paraId="27196B8F" w14:textId="08C13DB2" w:rsidR="002C4DA0" w:rsidRDefault="002C4DA0" w:rsidP="002C4DA0">
          <w:pPr>
            <w:tabs>
              <w:tab w:val="left" w:pos="2552"/>
              <w:tab w:val="right" w:leader="underscore" w:pos="9638"/>
            </w:tabs>
            <w:spacing w:before="240"/>
            <w:rPr>
              <w:rFonts w:ascii="Arial" w:hAnsi="Arial" w:cs="Arial"/>
              <w:color w:val="000000"/>
              <w:sz w:val="20"/>
              <w:szCs w:val="20"/>
            </w:rPr>
          </w:pPr>
          <w:r>
            <w:rPr>
              <w:rFonts w:ascii="Arial" w:hAnsi="Arial" w:cs="Arial"/>
              <w:sz w:val="20"/>
              <w:szCs w:val="20"/>
            </w:rPr>
            <w:t>Address:</w:t>
          </w:r>
          <w:r>
            <w:rPr>
              <w:rFonts w:ascii="Arial" w:hAnsi="Arial" w:cs="Arial"/>
              <w:sz w:val="20"/>
              <w:szCs w:val="20"/>
            </w:rPr>
            <w:tab/>
          </w:r>
          <w:sdt>
            <w:sdtPr>
              <w:rPr>
                <w:rFonts w:ascii="Arial" w:hAnsi="Arial" w:cs="Arial"/>
                <w:color w:val="000000"/>
                <w:sz w:val="20"/>
                <w:szCs w:val="20"/>
              </w:rPr>
              <w:id w:val="-915866755"/>
              <w:placeholder>
                <w:docPart w:val="EFC196F3465F4FB6B30CAA8F6EBCFD4A"/>
              </w:placeholder>
              <w:showingPlcHdr/>
              <w:text w:multiLine="1"/>
            </w:sdtPr>
            <w:sdtEnd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r>
            <w:rPr>
              <w:rFonts w:ascii="Arial" w:hAnsi="Arial" w:cs="Arial"/>
              <w:color w:val="000000"/>
              <w:sz w:val="20"/>
              <w:szCs w:val="20"/>
            </w:rPr>
            <w:tab/>
          </w:r>
        </w:p>
        <w:p w14:paraId="786882D8" w14:textId="7F037802" w:rsidR="002C4DA0" w:rsidRDefault="002C4DA0" w:rsidP="002C4DA0">
          <w:pPr>
            <w:tabs>
              <w:tab w:val="left" w:pos="2552"/>
              <w:tab w:val="right" w:leader="underscore" w:pos="9638"/>
            </w:tabs>
            <w:spacing w:before="240"/>
            <w:rPr>
              <w:rFonts w:ascii="Arial" w:hAnsi="Arial" w:cs="Arial"/>
              <w:sz w:val="20"/>
              <w:szCs w:val="20"/>
            </w:rPr>
          </w:pPr>
          <w:r>
            <w:rPr>
              <w:rFonts w:ascii="Arial" w:hAnsi="Arial" w:cs="Arial"/>
              <w:sz w:val="20"/>
              <w:szCs w:val="20"/>
            </w:rPr>
            <w:tab/>
          </w:r>
          <w:r>
            <w:rPr>
              <w:rFonts w:ascii="Arial" w:hAnsi="Arial" w:cs="Arial"/>
              <w:sz w:val="20"/>
              <w:szCs w:val="20"/>
            </w:rPr>
            <w:tab/>
          </w:r>
        </w:p>
        <w:p w14:paraId="00923F26" w14:textId="77777777" w:rsidR="002C4DA0" w:rsidRDefault="002C4DA0" w:rsidP="002C4DA0">
          <w:pPr>
            <w:tabs>
              <w:tab w:val="left" w:pos="2552"/>
              <w:tab w:val="right" w:leader="underscore" w:pos="5103"/>
              <w:tab w:val="left" w:pos="5245"/>
              <w:tab w:val="right" w:leader="underscore" w:pos="9638"/>
            </w:tabs>
            <w:spacing w:before="240"/>
            <w:rPr>
              <w:rFonts w:ascii="Arial" w:hAnsi="Arial" w:cs="Arial"/>
              <w:color w:val="000000"/>
              <w:sz w:val="20"/>
              <w:szCs w:val="20"/>
            </w:rPr>
          </w:pPr>
          <w:r>
            <w:rPr>
              <w:rFonts w:ascii="Arial" w:hAnsi="Arial" w:cs="Arial"/>
              <w:color w:val="000000"/>
              <w:sz w:val="20"/>
              <w:szCs w:val="20"/>
            </w:rPr>
            <w:t>Telephone Number:</w:t>
          </w:r>
          <w:r>
            <w:rPr>
              <w:rFonts w:ascii="Arial" w:hAnsi="Arial" w:cs="Arial"/>
              <w:color w:val="000000"/>
              <w:sz w:val="20"/>
              <w:szCs w:val="20"/>
            </w:rPr>
            <w:tab/>
          </w:r>
          <w:sdt>
            <w:sdtPr>
              <w:rPr>
                <w:rFonts w:ascii="Arial" w:hAnsi="Arial" w:cs="Arial"/>
                <w:color w:val="000000"/>
                <w:sz w:val="20"/>
                <w:szCs w:val="20"/>
              </w:rPr>
              <w:id w:val="813751640"/>
              <w:placeholder>
                <w:docPart w:val="344EECD55E4843A0B162409309BE32F1"/>
              </w:placeholder>
              <w:showingPlcHdr/>
              <w:text w:multiLine="1"/>
            </w:sdtPr>
            <w:sdtEnd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r>
            <w:rPr>
              <w:rFonts w:ascii="Arial" w:hAnsi="Arial" w:cs="Arial"/>
              <w:color w:val="000000"/>
              <w:sz w:val="20"/>
              <w:szCs w:val="20"/>
            </w:rPr>
            <w:tab/>
          </w:r>
          <w:r>
            <w:rPr>
              <w:rFonts w:ascii="Arial" w:hAnsi="Arial" w:cs="Arial"/>
              <w:color w:val="000000"/>
              <w:sz w:val="20"/>
              <w:szCs w:val="20"/>
            </w:rPr>
            <w:tab/>
            <w:t xml:space="preserve">Mobile Number:  </w:t>
          </w:r>
          <w:sdt>
            <w:sdtPr>
              <w:rPr>
                <w:rFonts w:ascii="Arial" w:hAnsi="Arial" w:cs="Arial"/>
                <w:color w:val="000000"/>
                <w:sz w:val="20"/>
                <w:szCs w:val="20"/>
              </w:rPr>
              <w:id w:val="-184286600"/>
              <w:placeholder>
                <w:docPart w:val="FBA85ECEDC734A168975490DB7DF83C0"/>
              </w:placeholder>
              <w:showingPlcHdr/>
              <w:text w:multiLine="1"/>
            </w:sdtPr>
            <w:sdtEnd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r>
            <w:rPr>
              <w:rFonts w:ascii="Arial" w:hAnsi="Arial" w:cs="Arial"/>
              <w:color w:val="000000"/>
              <w:sz w:val="20"/>
              <w:szCs w:val="20"/>
            </w:rPr>
            <w:tab/>
          </w:r>
        </w:p>
        <w:p w14:paraId="140F30DD" w14:textId="08D22D53" w:rsidR="002C4DA0" w:rsidRPr="00B52777" w:rsidRDefault="002C4DA0" w:rsidP="002C4DA0">
          <w:pPr>
            <w:tabs>
              <w:tab w:val="left" w:pos="1985"/>
              <w:tab w:val="left" w:pos="5103"/>
              <w:tab w:val="left" w:pos="5387"/>
              <w:tab w:val="left" w:pos="9638"/>
            </w:tabs>
            <w:spacing w:before="240"/>
            <w:ind w:left="1985" w:hanging="1985"/>
            <w:jc w:val="both"/>
            <w:rPr>
              <w:rFonts w:ascii="Arial" w:hAnsi="Arial" w:cs="Arial"/>
              <w:b/>
              <w:bCs/>
              <w:color w:val="000000"/>
              <w:sz w:val="20"/>
              <w:szCs w:val="20"/>
            </w:rPr>
          </w:pPr>
          <w:r w:rsidRPr="00B52777">
            <w:rPr>
              <w:rFonts w:ascii="Arial" w:hAnsi="Arial" w:cs="Arial"/>
              <w:b/>
              <w:bCs/>
              <w:color w:val="000000"/>
              <w:sz w:val="20"/>
              <w:szCs w:val="20"/>
            </w:rPr>
            <w:t xml:space="preserve">Witness no. </w:t>
          </w:r>
          <w:r w:rsidR="00385339">
            <w:rPr>
              <w:rFonts w:ascii="Arial" w:hAnsi="Arial" w:cs="Arial"/>
              <w:b/>
              <w:bCs/>
              <w:color w:val="000000"/>
              <w:sz w:val="20"/>
              <w:szCs w:val="20"/>
            </w:rPr>
            <w:t>2</w:t>
          </w:r>
        </w:p>
        <w:p w14:paraId="25D23C11" w14:textId="77777777" w:rsidR="002C4DA0" w:rsidRDefault="002C4DA0" w:rsidP="002C4DA0">
          <w:pPr>
            <w:tabs>
              <w:tab w:val="left" w:pos="2552"/>
              <w:tab w:val="right" w:leader="underscore" w:pos="9638"/>
            </w:tabs>
            <w:spacing w:before="120"/>
            <w:rPr>
              <w:rFonts w:ascii="Arial" w:hAnsi="Arial" w:cs="Arial"/>
              <w:color w:val="000000"/>
              <w:sz w:val="20"/>
              <w:szCs w:val="20"/>
            </w:rPr>
          </w:pPr>
          <w:r w:rsidRPr="00B52777">
            <w:rPr>
              <w:rFonts w:ascii="Arial" w:hAnsi="Arial" w:cs="Arial"/>
              <w:sz w:val="20"/>
              <w:szCs w:val="20"/>
            </w:rPr>
            <w:t>Full Name:</w:t>
          </w:r>
          <w:r>
            <w:rPr>
              <w:rFonts w:ascii="Arial" w:hAnsi="Arial" w:cs="Arial"/>
              <w:sz w:val="20"/>
              <w:szCs w:val="20"/>
            </w:rPr>
            <w:tab/>
          </w:r>
          <w:sdt>
            <w:sdtPr>
              <w:rPr>
                <w:rFonts w:ascii="Arial" w:hAnsi="Arial" w:cs="Arial"/>
                <w:color w:val="000000"/>
                <w:sz w:val="20"/>
                <w:szCs w:val="20"/>
              </w:rPr>
              <w:id w:val="-1596160796"/>
              <w:placeholder>
                <w:docPart w:val="7B966673E36340E3A9226D4C11D2B866"/>
              </w:placeholder>
              <w:showingPlcHdr/>
              <w:text w:multiLine="1"/>
            </w:sdtPr>
            <w:sdtEnd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r>
            <w:rPr>
              <w:rFonts w:ascii="Arial" w:hAnsi="Arial" w:cs="Arial"/>
              <w:color w:val="000000"/>
              <w:sz w:val="20"/>
              <w:szCs w:val="20"/>
            </w:rPr>
            <w:tab/>
          </w:r>
        </w:p>
        <w:p w14:paraId="0D573158" w14:textId="77777777" w:rsidR="002C4DA0" w:rsidRDefault="002C4DA0" w:rsidP="002C4DA0">
          <w:pPr>
            <w:tabs>
              <w:tab w:val="left" w:pos="2552"/>
              <w:tab w:val="right" w:leader="underscore" w:pos="9638"/>
            </w:tabs>
            <w:spacing w:before="240"/>
            <w:rPr>
              <w:rFonts w:ascii="Arial" w:hAnsi="Arial" w:cs="Arial"/>
              <w:color w:val="000000"/>
              <w:sz w:val="20"/>
              <w:szCs w:val="20"/>
            </w:rPr>
          </w:pPr>
          <w:r>
            <w:rPr>
              <w:rFonts w:ascii="Arial" w:hAnsi="Arial" w:cs="Arial"/>
              <w:sz w:val="20"/>
              <w:szCs w:val="20"/>
            </w:rPr>
            <w:t>Address:</w:t>
          </w:r>
          <w:r>
            <w:rPr>
              <w:rFonts w:ascii="Arial" w:hAnsi="Arial" w:cs="Arial"/>
              <w:sz w:val="20"/>
              <w:szCs w:val="20"/>
            </w:rPr>
            <w:tab/>
          </w:r>
          <w:sdt>
            <w:sdtPr>
              <w:rPr>
                <w:rFonts w:ascii="Arial" w:hAnsi="Arial" w:cs="Arial"/>
                <w:color w:val="000000"/>
                <w:sz w:val="20"/>
                <w:szCs w:val="20"/>
              </w:rPr>
              <w:id w:val="-1942686143"/>
              <w:placeholder>
                <w:docPart w:val="494131B325C94046A5677E6BE24788F5"/>
              </w:placeholder>
              <w:showingPlcHdr/>
              <w:text w:multiLine="1"/>
            </w:sdtPr>
            <w:sdtEnd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r>
            <w:rPr>
              <w:rFonts w:ascii="Arial" w:hAnsi="Arial" w:cs="Arial"/>
              <w:color w:val="000000"/>
              <w:sz w:val="20"/>
              <w:szCs w:val="20"/>
            </w:rPr>
            <w:tab/>
          </w:r>
        </w:p>
        <w:p w14:paraId="650CB649" w14:textId="77777777" w:rsidR="002C4DA0" w:rsidRDefault="002C4DA0" w:rsidP="002C4DA0">
          <w:pPr>
            <w:tabs>
              <w:tab w:val="left" w:pos="2552"/>
              <w:tab w:val="right" w:leader="underscore" w:pos="9638"/>
            </w:tabs>
            <w:spacing w:before="240"/>
            <w:rPr>
              <w:rFonts w:ascii="Arial" w:hAnsi="Arial" w:cs="Arial"/>
              <w:sz w:val="20"/>
              <w:szCs w:val="20"/>
            </w:rPr>
          </w:pPr>
          <w:r>
            <w:rPr>
              <w:rFonts w:ascii="Arial" w:hAnsi="Arial" w:cs="Arial"/>
              <w:sz w:val="20"/>
              <w:szCs w:val="20"/>
            </w:rPr>
            <w:tab/>
          </w:r>
          <w:r>
            <w:rPr>
              <w:rFonts w:ascii="Arial" w:hAnsi="Arial" w:cs="Arial"/>
              <w:sz w:val="20"/>
              <w:szCs w:val="20"/>
            </w:rPr>
            <w:tab/>
          </w:r>
        </w:p>
        <w:p w14:paraId="33BA0D00" w14:textId="77777777" w:rsidR="002C4DA0" w:rsidRDefault="002C4DA0" w:rsidP="002C4DA0">
          <w:pPr>
            <w:tabs>
              <w:tab w:val="left" w:pos="2552"/>
              <w:tab w:val="right" w:leader="underscore" w:pos="5103"/>
              <w:tab w:val="left" w:pos="5245"/>
              <w:tab w:val="right" w:leader="underscore" w:pos="9638"/>
            </w:tabs>
            <w:spacing w:before="240"/>
            <w:rPr>
              <w:rFonts w:ascii="Arial" w:hAnsi="Arial" w:cs="Arial"/>
              <w:color w:val="000000"/>
              <w:sz w:val="20"/>
              <w:szCs w:val="20"/>
            </w:rPr>
          </w:pPr>
          <w:r>
            <w:rPr>
              <w:rFonts w:ascii="Arial" w:hAnsi="Arial" w:cs="Arial"/>
              <w:color w:val="000000"/>
              <w:sz w:val="20"/>
              <w:szCs w:val="20"/>
            </w:rPr>
            <w:t>Telephone Number:</w:t>
          </w:r>
          <w:r>
            <w:rPr>
              <w:rFonts w:ascii="Arial" w:hAnsi="Arial" w:cs="Arial"/>
              <w:color w:val="000000"/>
              <w:sz w:val="20"/>
              <w:szCs w:val="20"/>
            </w:rPr>
            <w:tab/>
          </w:r>
          <w:sdt>
            <w:sdtPr>
              <w:rPr>
                <w:rFonts w:ascii="Arial" w:hAnsi="Arial" w:cs="Arial"/>
                <w:color w:val="000000"/>
                <w:sz w:val="20"/>
                <w:szCs w:val="20"/>
              </w:rPr>
              <w:id w:val="-1794357424"/>
              <w:placeholder>
                <w:docPart w:val="29F6358AF06C46BDAD6CE67A3F4A9DE8"/>
              </w:placeholder>
              <w:showingPlcHdr/>
              <w:text w:multiLine="1"/>
            </w:sdtPr>
            <w:sdtEnd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r>
            <w:rPr>
              <w:rFonts w:ascii="Arial" w:hAnsi="Arial" w:cs="Arial"/>
              <w:color w:val="000000"/>
              <w:sz w:val="20"/>
              <w:szCs w:val="20"/>
            </w:rPr>
            <w:tab/>
          </w:r>
          <w:r>
            <w:rPr>
              <w:rFonts w:ascii="Arial" w:hAnsi="Arial" w:cs="Arial"/>
              <w:color w:val="000000"/>
              <w:sz w:val="20"/>
              <w:szCs w:val="20"/>
            </w:rPr>
            <w:tab/>
            <w:t xml:space="preserve">Mobile Number:  </w:t>
          </w:r>
          <w:sdt>
            <w:sdtPr>
              <w:rPr>
                <w:rFonts w:ascii="Arial" w:hAnsi="Arial" w:cs="Arial"/>
                <w:color w:val="000000"/>
                <w:sz w:val="20"/>
                <w:szCs w:val="20"/>
              </w:rPr>
              <w:id w:val="375975506"/>
              <w:placeholder>
                <w:docPart w:val="3D797ED6CCC24E1AA0B3623A3EB896A2"/>
              </w:placeholder>
              <w:showingPlcHdr/>
              <w:text w:multiLine="1"/>
            </w:sdtPr>
            <w:sdtEnd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r>
            <w:rPr>
              <w:rFonts w:ascii="Arial" w:hAnsi="Arial" w:cs="Arial"/>
              <w:color w:val="000000"/>
              <w:sz w:val="20"/>
              <w:szCs w:val="20"/>
            </w:rPr>
            <w:tab/>
          </w:r>
        </w:p>
        <w:p w14:paraId="431FE9E0" w14:textId="77777777" w:rsidR="002C4DA0" w:rsidRPr="00B52777" w:rsidRDefault="002C4DA0" w:rsidP="002C4DA0">
          <w:pPr>
            <w:tabs>
              <w:tab w:val="left" w:pos="2552"/>
              <w:tab w:val="right" w:leader="underscore" w:pos="9638"/>
            </w:tabs>
            <w:rPr>
              <w:rFonts w:ascii="Arial" w:hAnsi="Arial" w:cs="Arial"/>
              <w:sz w:val="20"/>
              <w:szCs w:val="20"/>
            </w:rPr>
          </w:pPr>
        </w:p>
        <w:tbl>
          <w:tblPr>
            <w:tblStyle w:val="TableGrid"/>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2"/>
            <w:gridCol w:w="992"/>
            <w:gridCol w:w="992"/>
          </w:tblGrid>
          <w:tr w:rsidR="004764F7" w:rsidRPr="007E2AFF" w14:paraId="3FAA0C5C" w14:textId="77777777" w:rsidTr="009F38C9">
            <w:tc>
              <w:tcPr>
                <w:tcW w:w="7802" w:type="dxa"/>
              </w:tcPr>
              <w:p w14:paraId="7F9E8545" w14:textId="5BD645B7" w:rsidR="004764F7" w:rsidRPr="007E2AFF" w:rsidRDefault="004764F7" w:rsidP="009F38C9">
                <w:pPr>
                  <w:spacing w:beforeLines="60" w:before="144" w:after="60"/>
                  <w:jc w:val="both"/>
                  <w:rPr>
                    <w:rFonts w:ascii="Arial" w:hAnsi="Arial" w:cs="Arial"/>
                    <w:color w:val="000000"/>
                    <w:sz w:val="20"/>
                    <w:szCs w:val="20"/>
                  </w:rPr>
                </w:pPr>
                <w:r>
                  <w:rPr>
                    <w:rFonts w:ascii="Arial" w:hAnsi="Arial" w:cs="Arial"/>
                    <w:color w:val="000000"/>
                    <w:sz w:val="20"/>
                    <w:szCs w:val="20"/>
                  </w:rPr>
                  <w:t>Have</w:t>
                </w:r>
                <w:r w:rsidRPr="006F28A7">
                  <w:rPr>
                    <w:rFonts w:ascii="Arial" w:hAnsi="Arial" w:cs="Arial"/>
                    <w:color w:val="000000"/>
                    <w:sz w:val="20"/>
                    <w:szCs w:val="20"/>
                  </w:rPr>
                  <w:t xml:space="preserve"> the police been informed of the </w:t>
                </w:r>
                <w:r w:rsidR="00385339">
                  <w:rPr>
                    <w:rFonts w:ascii="Arial" w:hAnsi="Arial" w:cs="Arial"/>
                    <w:color w:val="000000"/>
                    <w:sz w:val="20"/>
                    <w:szCs w:val="20"/>
                  </w:rPr>
                  <w:t>I</w:t>
                </w:r>
                <w:r w:rsidRPr="006F28A7">
                  <w:rPr>
                    <w:rFonts w:ascii="Arial" w:hAnsi="Arial" w:cs="Arial"/>
                    <w:color w:val="000000"/>
                    <w:sz w:val="20"/>
                    <w:szCs w:val="20"/>
                  </w:rPr>
                  <w:t>ncident</w:t>
                </w:r>
                <w:r>
                  <w:rPr>
                    <w:rFonts w:ascii="Arial" w:hAnsi="Arial" w:cs="Arial"/>
                    <w:color w:val="000000"/>
                    <w:sz w:val="20"/>
                    <w:szCs w:val="20"/>
                  </w:rPr>
                  <w:t>/attend</w:t>
                </w:r>
                <w:r w:rsidRPr="007E2AFF">
                  <w:rPr>
                    <w:rFonts w:ascii="Arial" w:hAnsi="Arial" w:cs="Arial"/>
                    <w:color w:val="000000"/>
                    <w:sz w:val="20"/>
                    <w:szCs w:val="20"/>
                  </w:rPr>
                  <w:t>?</w:t>
                </w:r>
              </w:p>
            </w:tc>
            <w:tc>
              <w:tcPr>
                <w:tcW w:w="992" w:type="dxa"/>
                <w:shd w:val="clear" w:color="auto" w:fill="C0D7EC" w:themeFill="accent2" w:themeFillTint="66"/>
              </w:tcPr>
              <w:p w14:paraId="7F6B9216" w14:textId="77777777" w:rsidR="004764F7" w:rsidRPr="007E2AFF" w:rsidRDefault="004764F7" w:rsidP="009F38C9">
                <w:pPr>
                  <w:tabs>
                    <w:tab w:val="left" w:pos="7655"/>
                  </w:tabs>
                  <w:spacing w:beforeLines="60" w:before="144" w:after="60"/>
                  <w:jc w:val="both"/>
                  <w:rPr>
                    <w:rFonts w:ascii="Arial" w:hAnsi="Arial" w:cs="Arial"/>
                    <w:color w:val="000000"/>
                    <w:sz w:val="20"/>
                    <w:szCs w:val="20"/>
                  </w:rPr>
                </w:pPr>
                <w:r>
                  <w:rPr>
                    <w:rFonts w:ascii="Arial" w:hAnsi="Arial" w:cs="Arial"/>
                    <w:color w:val="374C80" w:themeColor="accent1" w:themeShade="BF"/>
                    <w:sz w:val="20"/>
                    <w:szCs w:val="20"/>
                  </w:rPr>
                  <w:t>Yes</w:t>
                </w:r>
                <w:r w:rsidRPr="00FE2A57">
                  <w:rPr>
                    <w:rFonts w:ascii="Arial" w:hAnsi="Arial" w:cs="Arial"/>
                    <w:color w:val="374C80" w:themeColor="accent1" w:themeShade="BF"/>
                    <w:sz w:val="20"/>
                    <w:szCs w:val="20"/>
                  </w:rPr>
                  <w:t xml:space="preserve"> </w:t>
                </w:r>
                <w:sdt>
                  <w:sdtPr>
                    <w:rPr>
                      <w:rFonts w:ascii="Arial" w:hAnsi="Arial" w:cs="Arial"/>
                      <w:color w:val="374C80" w:themeColor="accent1" w:themeShade="BF"/>
                      <w:sz w:val="20"/>
                      <w:szCs w:val="20"/>
                    </w:rPr>
                    <w:id w:val="-1244492806"/>
                    <w14:checkbox>
                      <w14:checked w14:val="0"/>
                      <w14:checkedState w14:val="2612" w14:font="MS Gothic"/>
                      <w14:uncheckedState w14:val="2610" w14:font="MS Gothic"/>
                    </w14:checkbox>
                  </w:sdtPr>
                  <w:sdtEndPr/>
                  <w:sdtContent>
                    <w:r w:rsidRPr="00FE2A57">
                      <w:rPr>
                        <w:rFonts w:ascii="Segoe UI Symbol" w:eastAsia="MS Gothic" w:hAnsi="Segoe UI Symbol" w:cs="Segoe UI Symbol"/>
                        <w:color w:val="374C80" w:themeColor="accent1" w:themeShade="BF"/>
                        <w:sz w:val="20"/>
                        <w:szCs w:val="20"/>
                      </w:rPr>
                      <w:t>☐</w:t>
                    </w:r>
                  </w:sdtContent>
                </w:sdt>
              </w:p>
            </w:tc>
            <w:tc>
              <w:tcPr>
                <w:tcW w:w="992" w:type="dxa"/>
                <w:vMerge w:val="restart"/>
              </w:tcPr>
              <w:p w14:paraId="5CD05718" w14:textId="77777777" w:rsidR="004764F7" w:rsidRPr="007E2AFF" w:rsidRDefault="004764F7" w:rsidP="009F38C9">
                <w:pPr>
                  <w:tabs>
                    <w:tab w:val="left" w:pos="7655"/>
                  </w:tabs>
                  <w:spacing w:beforeLines="60" w:before="144" w:after="60"/>
                  <w:jc w:val="both"/>
                  <w:rPr>
                    <w:rFonts w:ascii="Arial" w:hAnsi="Arial" w:cs="Arial"/>
                    <w:color w:val="374C80" w:themeColor="accent1" w:themeShade="BF"/>
                    <w:sz w:val="20"/>
                    <w:szCs w:val="20"/>
                  </w:rPr>
                </w:pPr>
                <w:r>
                  <w:rPr>
                    <w:rFonts w:ascii="Arial" w:hAnsi="Arial" w:cs="Arial"/>
                    <w:color w:val="000000"/>
                    <w:sz w:val="20"/>
                    <w:szCs w:val="20"/>
                  </w:rPr>
                  <w:t>No</w:t>
                </w:r>
                <w:r w:rsidRPr="007E2AFF">
                  <w:rPr>
                    <w:rFonts w:ascii="Arial" w:hAnsi="Arial" w:cs="Arial"/>
                    <w:color w:val="000000"/>
                    <w:sz w:val="20"/>
                    <w:szCs w:val="20"/>
                  </w:rPr>
                  <w:t xml:space="preserve"> </w:t>
                </w:r>
                <w:sdt>
                  <w:sdtPr>
                    <w:rPr>
                      <w:rFonts w:ascii="Arial" w:hAnsi="Arial" w:cs="Arial"/>
                      <w:color w:val="000000"/>
                      <w:sz w:val="20"/>
                      <w:szCs w:val="20"/>
                    </w:rPr>
                    <w:id w:val="1137376116"/>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rPr>
                      <w:t>☐</w:t>
                    </w:r>
                  </w:sdtContent>
                </w:sdt>
              </w:p>
            </w:tc>
          </w:tr>
          <w:tr w:rsidR="004764F7" w:rsidRPr="007E2AFF" w14:paraId="5FBDD904" w14:textId="77777777" w:rsidTr="009F38C9">
            <w:tc>
              <w:tcPr>
                <w:tcW w:w="8794" w:type="dxa"/>
                <w:gridSpan w:val="2"/>
                <w:shd w:val="clear" w:color="auto" w:fill="C0D7EC" w:themeFill="accent2" w:themeFillTint="66"/>
              </w:tcPr>
              <w:p w14:paraId="79A8FAB0" w14:textId="77777777" w:rsidR="004764F7" w:rsidRDefault="004764F7" w:rsidP="009F38C9">
                <w:pPr>
                  <w:spacing w:beforeLines="60" w:before="144" w:after="120"/>
                  <w:jc w:val="both"/>
                  <w:rPr>
                    <w:rFonts w:ascii="Arial" w:hAnsi="Arial" w:cs="Arial"/>
                    <w:color w:val="000000"/>
                    <w:sz w:val="20"/>
                    <w:szCs w:val="20"/>
                  </w:rPr>
                </w:pPr>
                <w:r w:rsidRPr="007E2AFF">
                  <w:rPr>
                    <w:rFonts w:ascii="Arial" w:hAnsi="Arial" w:cs="Arial"/>
                    <w:b/>
                    <w:bCs/>
                    <w:color w:val="374C80" w:themeColor="accent1" w:themeShade="BF"/>
                    <w:sz w:val="20"/>
                    <w:szCs w:val="20"/>
                  </w:rPr>
                  <w:t xml:space="preserve">If </w:t>
                </w:r>
                <w:r>
                  <w:rPr>
                    <w:rFonts w:ascii="Arial" w:hAnsi="Arial" w:cs="Arial"/>
                    <w:b/>
                    <w:bCs/>
                    <w:color w:val="374C80" w:themeColor="accent1" w:themeShade="BF"/>
                    <w:sz w:val="20"/>
                    <w:szCs w:val="20"/>
                  </w:rPr>
                  <w:t>yes</w:t>
                </w:r>
                <w:r w:rsidRPr="007E2AFF">
                  <w:rPr>
                    <w:rFonts w:ascii="Arial" w:hAnsi="Arial" w:cs="Arial"/>
                    <w:color w:val="000000"/>
                    <w:sz w:val="20"/>
                    <w:szCs w:val="20"/>
                  </w:rPr>
                  <w:t>,</w:t>
                </w:r>
                <w:r>
                  <w:rPr>
                    <w:rFonts w:ascii="Arial" w:hAnsi="Arial" w:cs="Arial"/>
                    <w:color w:val="000000"/>
                    <w:sz w:val="20"/>
                    <w:szCs w:val="20"/>
                  </w:rPr>
                  <w:t xml:space="preserve"> please give details:</w:t>
                </w:r>
              </w:p>
              <w:p w14:paraId="62A626E6" w14:textId="77777777" w:rsidR="004764F7" w:rsidRDefault="004764F7" w:rsidP="009F38C9">
                <w:pPr>
                  <w:tabs>
                    <w:tab w:val="left" w:pos="2550"/>
                    <w:tab w:val="right" w:leader="underscore" w:pos="8550"/>
                  </w:tabs>
                  <w:spacing w:after="120"/>
                  <w:jc w:val="both"/>
                  <w:rPr>
                    <w:rFonts w:ascii="Arial" w:hAnsi="Arial" w:cs="Arial"/>
                    <w:sz w:val="20"/>
                    <w:szCs w:val="20"/>
                  </w:rPr>
                </w:pPr>
                <w:r>
                  <w:rPr>
                    <w:rFonts w:ascii="Arial" w:hAnsi="Arial" w:cs="Arial"/>
                    <w:sz w:val="20"/>
                    <w:szCs w:val="20"/>
                  </w:rPr>
                  <w:t>Police Station reported to:</w:t>
                </w:r>
                <w:r>
                  <w:rPr>
                    <w:rFonts w:ascii="Arial" w:hAnsi="Arial" w:cs="Arial"/>
                    <w:sz w:val="20"/>
                    <w:szCs w:val="20"/>
                  </w:rPr>
                  <w:tab/>
                </w:r>
                <w:sdt>
                  <w:sdtPr>
                    <w:rPr>
                      <w:rFonts w:ascii="Arial" w:hAnsi="Arial" w:cs="Arial"/>
                    </w:rPr>
                    <w:id w:val="45963326"/>
                    <w:placeholder>
                      <w:docPart w:val="D47FF791090046CD9CBB78598F9543EF"/>
                    </w:placeholder>
                    <w:showingPlcHdr/>
                    <w:text w:multiLine="1"/>
                  </w:sdtPr>
                  <w:sdtEndPr/>
                  <w:sdtContent>
                    <w:r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Pr="00881DBA">
                      <w:rPr>
                        <w:rStyle w:val="PlaceholderText"/>
                        <w:rFonts w:ascii="Arial" w:hAnsi="Arial" w:cs="Arial"/>
                        <w:shd w:val="clear" w:color="auto" w:fill="C0D7EC" w:themeFill="accent2" w:themeFillTint="66"/>
                      </w:rPr>
                      <w:instrText xml:space="preserve"> FORMTEXT </w:instrText>
                    </w:r>
                    <w:r w:rsidRPr="00881DBA">
                      <w:rPr>
                        <w:rStyle w:val="PlaceholderText"/>
                        <w:rFonts w:ascii="Arial" w:hAnsi="Arial" w:cs="Arial"/>
                        <w:shd w:val="clear" w:color="auto" w:fill="C0D7EC" w:themeFill="accent2" w:themeFillTint="66"/>
                      </w:rPr>
                    </w:r>
                    <w:r w:rsidRPr="00881DBA">
                      <w:rPr>
                        <w:rStyle w:val="PlaceholderText"/>
                        <w:rFonts w:ascii="Arial" w:hAnsi="Arial" w:cs="Arial"/>
                        <w:shd w:val="clear" w:color="auto" w:fill="C0D7EC" w:themeFill="accent2" w:themeFillTint="66"/>
                      </w:rPr>
                      <w:fldChar w:fldCharType="separate"/>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fldChar w:fldCharType="end"/>
                    </w:r>
                  </w:sdtContent>
                </w:sdt>
                <w:r>
                  <w:rPr>
                    <w:rFonts w:ascii="Arial" w:hAnsi="Arial" w:cs="Arial"/>
                    <w:sz w:val="20"/>
                    <w:szCs w:val="20"/>
                  </w:rPr>
                  <w:tab/>
                </w:r>
              </w:p>
              <w:p w14:paraId="1B2F343A" w14:textId="77777777" w:rsidR="004764F7" w:rsidRDefault="004764F7" w:rsidP="009F38C9">
                <w:pPr>
                  <w:tabs>
                    <w:tab w:val="left" w:pos="2550"/>
                    <w:tab w:val="right" w:leader="underscore" w:pos="8550"/>
                  </w:tabs>
                  <w:spacing w:after="120"/>
                  <w:jc w:val="both"/>
                  <w:rPr>
                    <w:rFonts w:ascii="Arial" w:hAnsi="Arial" w:cs="Arial"/>
                    <w:sz w:val="20"/>
                    <w:szCs w:val="20"/>
                  </w:rPr>
                </w:pPr>
                <w:r>
                  <w:rPr>
                    <w:rFonts w:ascii="Arial" w:hAnsi="Arial" w:cs="Arial"/>
                    <w:sz w:val="20"/>
                    <w:szCs w:val="20"/>
                  </w:rPr>
                  <w:t>Report No:</w:t>
                </w:r>
                <w:r>
                  <w:rPr>
                    <w:rFonts w:ascii="Arial" w:hAnsi="Arial" w:cs="Arial"/>
                    <w:sz w:val="20"/>
                    <w:szCs w:val="20"/>
                  </w:rPr>
                  <w:tab/>
                </w:r>
                <w:sdt>
                  <w:sdtPr>
                    <w:rPr>
                      <w:rFonts w:ascii="Arial" w:hAnsi="Arial" w:cs="Arial"/>
                    </w:rPr>
                    <w:id w:val="-1547132758"/>
                    <w:placeholder>
                      <w:docPart w:val="643139411F5F485BAB32BABD4FF4E423"/>
                    </w:placeholder>
                    <w:showingPlcHdr/>
                    <w:text w:multiLine="1"/>
                  </w:sdtPr>
                  <w:sdtEndPr/>
                  <w:sdtContent>
                    <w:r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Pr="00881DBA">
                      <w:rPr>
                        <w:rStyle w:val="PlaceholderText"/>
                        <w:rFonts w:ascii="Arial" w:hAnsi="Arial" w:cs="Arial"/>
                        <w:shd w:val="clear" w:color="auto" w:fill="C0D7EC" w:themeFill="accent2" w:themeFillTint="66"/>
                      </w:rPr>
                      <w:instrText xml:space="preserve"> FORMTEXT </w:instrText>
                    </w:r>
                    <w:r w:rsidRPr="00881DBA">
                      <w:rPr>
                        <w:rStyle w:val="PlaceholderText"/>
                        <w:rFonts w:ascii="Arial" w:hAnsi="Arial" w:cs="Arial"/>
                        <w:shd w:val="clear" w:color="auto" w:fill="C0D7EC" w:themeFill="accent2" w:themeFillTint="66"/>
                      </w:rPr>
                    </w:r>
                    <w:r w:rsidRPr="00881DBA">
                      <w:rPr>
                        <w:rStyle w:val="PlaceholderText"/>
                        <w:rFonts w:ascii="Arial" w:hAnsi="Arial" w:cs="Arial"/>
                        <w:shd w:val="clear" w:color="auto" w:fill="C0D7EC" w:themeFill="accent2" w:themeFillTint="66"/>
                      </w:rPr>
                      <w:fldChar w:fldCharType="separate"/>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fldChar w:fldCharType="end"/>
                    </w:r>
                  </w:sdtContent>
                </w:sdt>
                <w:r>
                  <w:rPr>
                    <w:rFonts w:ascii="Arial" w:hAnsi="Arial" w:cs="Arial"/>
                    <w:sz w:val="20"/>
                    <w:szCs w:val="20"/>
                  </w:rPr>
                  <w:tab/>
                </w:r>
              </w:p>
              <w:p w14:paraId="7CF35368" w14:textId="77777777" w:rsidR="004764F7" w:rsidRPr="00881DBA" w:rsidRDefault="004764F7" w:rsidP="009F38C9">
                <w:pPr>
                  <w:tabs>
                    <w:tab w:val="left" w:pos="2550"/>
                    <w:tab w:val="right" w:leader="underscore" w:pos="8550"/>
                  </w:tabs>
                  <w:spacing w:after="120"/>
                  <w:jc w:val="both"/>
                  <w:rPr>
                    <w:rFonts w:ascii="Arial" w:hAnsi="Arial" w:cs="Arial"/>
                    <w:sz w:val="20"/>
                    <w:szCs w:val="20"/>
                  </w:rPr>
                </w:pPr>
                <w:r>
                  <w:rPr>
                    <w:rFonts w:ascii="Arial" w:hAnsi="Arial" w:cs="Arial"/>
                    <w:sz w:val="20"/>
                    <w:szCs w:val="20"/>
                  </w:rPr>
                  <w:t>(Please attach police complaint acknowledgement form for all cases of theft or loss.)</w:t>
                </w:r>
              </w:p>
            </w:tc>
            <w:tc>
              <w:tcPr>
                <w:tcW w:w="992" w:type="dxa"/>
                <w:vMerge/>
                <w:shd w:val="clear" w:color="auto" w:fill="auto"/>
              </w:tcPr>
              <w:p w14:paraId="1DD3C1C8" w14:textId="77777777" w:rsidR="004764F7" w:rsidRPr="007E2AFF" w:rsidRDefault="004764F7" w:rsidP="009F38C9">
                <w:pPr>
                  <w:spacing w:beforeLines="60" w:before="144" w:after="120"/>
                  <w:jc w:val="both"/>
                  <w:rPr>
                    <w:rFonts w:ascii="Arial" w:hAnsi="Arial" w:cs="Arial"/>
                    <w:b/>
                    <w:bCs/>
                    <w:color w:val="374C80" w:themeColor="accent1" w:themeShade="BF"/>
                    <w:sz w:val="20"/>
                    <w:szCs w:val="20"/>
                  </w:rPr>
                </w:pPr>
              </w:p>
            </w:tc>
          </w:tr>
          <w:tr w:rsidR="004764F7" w:rsidRPr="003D0710" w14:paraId="08A48BB0" w14:textId="77777777" w:rsidTr="009F38C9">
            <w:tc>
              <w:tcPr>
                <w:tcW w:w="9786" w:type="dxa"/>
                <w:gridSpan w:val="3"/>
                <w:shd w:val="clear" w:color="auto" w:fill="auto"/>
              </w:tcPr>
              <w:p w14:paraId="113B539C" w14:textId="77777777" w:rsidR="004764F7" w:rsidRPr="003D0710" w:rsidRDefault="004764F7" w:rsidP="009F38C9">
                <w:pPr>
                  <w:tabs>
                    <w:tab w:val="right" w:leader="underscore" w:pos="9570"/>
                  </w:tabs>
                  <w:spacing w:beforeLines="60" w:before="144" w:after="120"/>
                  <w:jc w:val="both"/>
                  <w:rPr>
                    <w:rFonts w:ascii="Arial" w:hAnsi="Arial" w:cs="Arial"/>
                    <w:sz w:val="20"/>
                    <w:szCs w:val="20"/>
                  </w:rPr>
                </w:pPr>
                <w:r w:rsidRPr="003D0710">
                  <w:rPr>
                    <w:rFonts w:ascii="Arial" w:hAnsi="Arial" w:cs="Arial"/>
                    <w:sz w:val="20"/>
                    <w:szCs w:val="20"/>
                  </w:rPr>
                  <w:t>If no, please give reason:</w:t>
                </w:r>
                <w:r>
                  <w:rPr>
                    <w:rFonts w:ascii="Arial" w:hAnsi="Arial" w:cs="Arial"/>
                    <w:sz w:val="20"/>
                    <w:szCs w:val="20"/>
                  </w:rPr>
                  <w:t xml:space="preserve"> </w:t>
                </w:r>
                <w:r w:rsidRPr="006F28A7">
                  <w:rPr>
                    <w:rFonts w:ascii="Arial" w:hAnsi="Arial" w:cs="Arial"/>
                  </w:rPr>
                  <w:t xml:space="preserve"> </w:t>
                </w:r>
                <w:sdt>
                  <w:sdtPr>
                    <w:rPr>
                      <w:rFonts w:ascii="Arial" w:hAnsi="Arial" w:cs="Arial"/>
                    </w:rPr>
                    <w:id w:val="234288294"/>
                    <w:placeholder>
                      <w:docPart w:val="ADB03F5624F04C1DAB3B540D941CE580"/>
                    </w:placeholder>
                    <w:showingPlcHdr/>
                    <w:text w:multiLine="1"/>
                  </w:sdtPr>
                  <w:sdtEndPr/>
                  <w:sdtContent>
                    <w:r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Pr="00881DBA">
                      <w:rPr>
                        <w:rStyle w:val="PlaceholderText"/>
                        <w:rFonts w:ascii="Arial" w:hAnsi="Arial" w:cs="Arial"/>
                        <w:shd w:val="clear" w:color="auto" w:fill="C0D7EC" w:themeFill="accent2" w:themeFillTint="66"/>
                      </w:rPr>
                      <w:instrText xml:space="preserve"> FORMTEXT </w:instrText>
                    </w:r>
                    <w:r w:rsidRPr="00881DBA">
                      <w:rPr>
                        <w:rStyle w:val="PlaceholderText"/>
                        <w:rFonts w:ascii="Arial" w:hAnsi="Arial" w:cs="Arial"/>
                        <w:shd w:val="clear" w:color="auto" w:fill="C0D7EC" w:themeFill="accent2" w:themeFillTint="66"/>
                      </w:rPr>
                    </w:r>
                    <w:r w:rsidRPr="00881DBA">
                      <w:rPr>
                        <w:rStyle w:val="PlaceholderText"/>
                        <w:rFonts w:ascii="Arial" w:hAnsi="Arial" w:cs="Arial"/>
                        <w:shd w:val="clear" w:color="auto" w:fill="C0D7EC" w:themeFill="accent2" w:themeFillTint="66"/>
                      </w:rPr>
                      <w:fldChar w:fldCharType="separate"/>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fldChar w:fldCharType="end"/>
                    </w:r>
                  </w:sdtContent>
                </w:sdt>
                <w:r w:rsidRPr="003D0710">
                  <w:rPr>
                    <w:rFonts w:ascii="Arial" w:hAnsi="Arial" w:cs="Arial"/>
                    <w:sz w:val="20"/>
                    <w:szCs w:val="20"/>
                  </w:rPr>
                  <w:tab/>
                </w:r>
              </w:p>
              <w:p w14:paraId="2C034364" w14:textId="77777777" w:rsidR="004764F7" w:rsidRPr="003D0710" w:rsidRDefault="004764F7" w:rsidP="009F38C9">
                <w:pPr>
                  <w:tabs>
                    <w:tab w:val="right" w:leader="underscore" w:pos="9570"/>
                  </w:tabs>
                  <w:spacing w:beforeLines="60" w:before="144" w:after="120"/>
                  <w:jc w:val="both"/>
                  <w:rPr>
                    <w:rFonts w:ascii="Arial" w:hAnsi="Arial" w:cs="Arial"/>
                    <w:sz w:val="20"/>
                    <w:szCs w:val="20"/>
                  </w:rPr>
                </w:pPr>
                <w:r w:rsidRPr="003D0710">
                  <w:rPr>
                    <w:rFonts w:ascii="Arial" w:hAnsi="Arial" w:cs="Arial"/>
                    <w:sz w:val="20"/>
                    <w:szCs w:val="20"/>
                  </w:rPr>
                  <w:tab/>
                </w:r>
              </w:p>
              <w:p w14:paraId="143D2441" w14:textId="77777777" w:rsidR="004764F7" w:rsidRPr="003D0710" w:rsidRDefault="004764F7" w:rsidP="009F38C9">
                <w:pPr>
                  <w:tabs>
                    <w:tab w:val="right" w:leader="underscore" w:pos="9570"/>
                  </w:tabs>
                  <w:spacing w:beforeLines="60" w:before="144" w:after="120"/>
                  <w:jc w:val="both"/>
                  <w:rPr>
                    <w:rFonts w:ascii="Arial" w:hAnsi="Arial" w:cs="Arial"/>
                    <w:sz w:val="20"/>
                    <w:szCs w:val="20"/>
                  </w:rPr>
                </w:pPr>
                <w:r w:rsidRPr="003D0710">
                  <w:rPr>
                    <w:rFonts w:ascii="Arial" w:hAnsi="Arial" w:cs="Arial"/>
                    <w:sz w:val="20"/>
                    <w:szCs w:val="20"/>
                  </w:rPr>
                  <w:tab/>
                </w:r>
              </w:p>
            </w:tc>
          </w:tr>
          <w:tr w:rsidR="004764F7" w:rsidRPr="007E2AFF" w14:paraId="122B4DCA" w14:textId="77777777" w:rsidTr="009F38C9">
            <w:tc>
              <w:tcPr>
                <w:tcW w:w="7802" w:type="dxa"/>
              </w:tcPr>
              <w:p w14:paraId="7520D6FB" w14:textId="49C601EE" w:rsidR="004764F7" w:rsidRPr="007E2AFF" w:rsidRDefault="004764F7" w:rsidP="009F38C9">
                <w:pPr>
                  <w:spacing w:beforeLines="60" w:before="144" w:after="60"/>
                  <w:jc w:val="both"/>
                  <w:rPr>
                    <w:rFonts w:ascii="Arial" w:hAnsi="Arial" w:cs="Arial"/>
                    <w:color w:val="000000"/>
                    <w:sz w:val="20"/>
                    <w:szCs w:val="20"/>
                  </w:rPr>
                </w:pPr>
                <w:r>
                  <w:rPr>
                    <w:rFonts w:ascii="Arial" w:hAnsi="Arial" w:cs="Arial"/>
                    <w:color w:val="000000"/>
                    <w:sz w:val="20"/>
                    <w:szCs w:val="20"/>
                  </w:rPr>
                  <w:t>Have</w:t>
                </w:r>
                <w:r w:rsidRPr="006F28A7">
                  <w:rPr>
                    <w:rFonts w:ascii="Arial" w:hAnsi="Arial" w:cs="Arial"/>
                    <w:color w:val="000000"/>
                    <w:sz w:val="20"/>
                    <w:szCs w:val="20"/>
                  </w:rPr>
                  <w:t xml:space="preserve"> the</w:t>
                </w:r>
                <w:r w:rsidR="009C6746">
                  <w:rPr>
                    <w:rFonts w:ascii="Arial" w:hAnsi="Arial" w:cs="Arial"/>
                    <w:color w:val="000000"/>
                    <w:sz w:val="20"/>
                    <w:szCs w:val="20"/>
                  </w:rPr>
                  <w:t>re</w:t>
                </w:r>
                <w:r w:rsidRPr="006F28A7">
                  <w:rPr>
                    <w:rFonts w:ascii="Arial" w:hAnsi="Arial" w:cs="Arial"/>
                    <w:color w:val="000000"/>
                    <w:sz w:val="20"/>
                    <w:szCs w:val="20"/>
                  </w:rPr>
                  <w:t xml:space="preserve"> been </w:t>
                </w:r>
                <w:r w:rsidR="009C6746">
                  <w:rPr>
                    <w:rFonts w:ascii="Arial" w:hAnsi="Arial" w:cs="Arial"/>
                    <w:color w:val="000000"/>
                    <w:sz w:val="20"/>
                    <w:szCs w:val="20"/>
                  </w:rPr>
                  <w:t>prior incidents in similar circumstances</w:t>
                </w:r>
                <w:r w:rsidRPr="007E2AFF">
                  <w:rPr>
                    <w:rFonts w:ascii="Arial" w:hAnsi="Arial" w:cs="Arial"/>
                    <w:color w:val="000000"/>
                    <w:sz w:val="20"/>
                    <w:szCs w:val="20"/>
                  </w:rPr>
                  <w:t>?</w:t>
                </w:r>
              </w:p>
            </w:tc>
            <w:tc>
              <w:tcPr>
                <w:tcW w:w="992" w:type="dxa"/>
                <w:shd w:val="clear" w:color="auto" w:fill="C0D7EC" w:themeFill="accent2" w:themeFillTint="66"/>
              </w:tcPr>
              <w:p w14:paraId="07E45A7E" w14:textId="77777777" w:rsidR="004764F7" w:rsidRPr="007E2AFF" w:rsidRDefault="004764F7" w:rsidP="009F38C9">
                <w:pPr>
                  <w:tabs>
                    <w:tab w:val="left" w:pos="7655"/>
                  </w:tabs>
                  <w:spacing w:beforeLines="60" w:before="144" w:after="60"/>
                  <w:jc w:val="both"/>
                  <w:rPr>
                    <w:rFonts w:ascii="Arial" w:hAnsi="Arial" w:cs="Arial"/>
                    <w:color w:val="000000"/>
                    <w:sz w:val="20"/>
                    <w:szCs w:val="20"/>
                  </w:rPr>
                </w:pPr>
                <w:r>
                  <w:rPr>
                    <w:rFonts w:ascii="Arial" w:hAnsi="Arial" w:cs="Arial"/>
                    <w:color w:val="374C80" w:themeColor="accent1" w:themeShade="BF"/>
                    <w:sz w:val="20"/>
                    <w:szCs w:val="20"/>
                  </w:rPr>
                  <w:t>Yes</w:t>
                </w:r>
                <w:r w:rsidRPr="00FE2A57">
                  <w:rPr>
                    <w:rFonts w:ascii="Arial" w:hAnsi="Arial" w:cs="Arial"/>
                    <w:color w:val="374C80" w:themeColor="accent1" w:themeShade="BF"/>
                    <w:sz w:val="20"/>
                    <w:szCs w:val="20"/>
                  </w:rPr>
                  <w:t xml:space="preserve"> </w:t>
                </w:r>
                <w:sdt>
                  <w:sdtPr>
                    <w:rPr>
                      <w:rFonts w:ascii="Arial" w:hAnsi="Arial" w:cs="Arial"/>
                      <w:color w:val="374C80" w:themeColor="accent1" w:themeShade="BF"/>
                      <w:sz w:val="20"/>
                      <w:szCs w:val="20"/>
                    </w:rPr>
                    <w:id w:val="-1139110699"/>
                    <w14:checkbox>
                      <w14:checked w14:val="0"/>
                      <w14:checkedState w14:val="2612" w14:font="MS Gothic"/>
                      <w14:uncheckedState w14:val="2610" w14:font="MS Gothic"/>
                    </w14:checkbox>
                  </w:sdtPr>
                  <w:sdtEndPr/>
                  <w:sdtContent>
                    <w:r w:rsidRPr="00FE2A57">
                      <w:rPr>
                        <w:rFonts w:ascii="Segoe UI Symbol" w:eastAsia="MS Gothic" w:hAnsi="Segoe UI Symbol" w:cs="Segoe UI Symbol"/>
                        <w:color w:val="374C80" w:themeColor="accent1" w:themeShade="BF"/>
                        <w:sz w:val="20"/>
                        <w:szCs w:val="20"/>
                      </w:rPr>
                      <w:t>☐</w:t>
                    </w:r>
                  </w:sdtContent>
                </w:sdt>
              </w:p>
            </w:tc>
            <w:tc>
              <w:tcPr>
                <w:tcW w:w="992" w:type="dxa"/>
                <w:vMerge w:val="restart"/>
              </w:tcPr>
              <w:p w14:paraId="5E703843" w14:textId="77777777" w:rsidR="004764F7" w:rsidRPr="007E2AFF" w:rsidRDefault="004764F7" w:rsidP="009F38C9">
                <w:pPr>
                  <w:tabs>
                    <w:tab w:val="left" w:pos="7655"/>
                  </w:tabs>
                  <w:spacing w:beforeLines="60" w:before="144" w:after="60"/>
                  <w:jc w:val="both"/>
                  <w:rPr>
                    <w:rFonts w:ascii="Arial" w:hAnsi="Arial" w:cs="Arial"/>
                    <w:color w:val="374C80" w:themeColor="accent1" w:themeShade="BF"/>
                    <w:sz w:val="20"/>
                    <w:szCs w:val="20"/>
                  </w:rPr>
                </w:pPr>
                <w:r>
                  <w:rPr>
                    <w:rFonts w:ascii="Arial" w:hAnsi="Arial" w:cs="Arial"/>
                    <w:color w:val="000000"/>
                    <w:sz w:val="20"/>
                    <w:szCs w:val="20"/>
                  </w:rPr>
                  <w:t>No</w:t>
                </w:r>
                <w:r w:rsidRPr="007E2AFF">
                  <w:rPr>
                    <w:rFonts w:ascii="Arial" w:hAnsi="Arial" w:cs="Arial"/>
                    <w:color w:val="000000"/>
                    <w:sz w:val="20"/>
                    <w:szCs w:val="20"/>
                  </w:rPr>
                  <w:t xml:space="preserve"> </w:t>
                </w:r>
                <w:sdt>
                  <w:sdtPr>
                    <w:rPr>
                      <w:rFonts w:ascii="Arial" w:hAnsi="Arial" w:cs="Arial"/>
                      <w:color w:val="000000"/>
                      <w:sz w:val="20"/>
                      <w:szCs w:val="20"/>
                    </w:rPr>
                    <w:id w:val="659881975"/>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rPr>
                      <w:t>☐</w:t>
                    </w:r>
                  </w:sdtContent>
                </w:sdt>
              </w:p>
            </w:tc>
          </w:tr>
          <w:tr w:rsidR="004764F7" w:rsidRPr="007E2AFF" w14:paraId="7AE3AD08" w14:textId="77777777" w:rsidTr="009F38C9">
            <w:tc>
              <w:tcPr>
                <w:tcW w:w="8794" w:type="dxa"/>
                <w:gridSpan w:val="2"/>
                <w:shd w:val="clear" w:color="auto" w:fill="C0D7EC" w:themeFill="accent2" w:themeFillTint="66"/>
              </w:tcPr>
              <w:p w14:paraId="0C29F74D" w14:textId="7025C4B8" w:rsidR="004764F7" w:rsidRDefault="004764F7" w:rsidP="00C95C18">
                <w:pPr>
                  <w:tabs>
                    <w:tab w:val="right" w:leader="underscore" w:pos="8550"/>
                  </w:tabs>
                  <w:spacing w:beforeLines="60" w:before="144" w:after="120"/>
                  <w:jc w:val="both"/>
                  <w:rPr>
                    <w:rFonts w:ascii="Arial" w:hAnsi="Arial" w:cs="Arial"/>
                    <w:sz w:val="20"/>
                    <w:szCs w:val="20"/>
                  </w:rPr>
                </w:pPr>
                <w:r w:rsidRPr="007E2AFF">
                  <w:rPr>
                    <w:rFonts w:ascii="Arial" w:hAnsi="Arial" w:cs="Arial"/>
                    <w:b/>
                    <w:bCs/>
                    <w:color w:val="374C80" w:themeColor="accent1" w:themeShade="BF"/>
                    <w:sz w:val="20"/>
                    <w:szCs w:val="20"/>
                  </w:rPr>
                  <w:t xml:space="preserve">If </w:t>
                </w:r>
                <w:r>
                  <w:rPr>
                    <w:rFonts w:ascii="Arial" w:hAnsi="Arial" w:cs="Arial"/>
                    <w:b/>
                    <w:bCs/>
                    <w:color w:val="374C80" w:themeColor="accent1" w:themeShade="BF"/>
                    <w:sz w:val="20"/>
                    <w:szCs w:val="20"/>
                  </w:rPr>
                  <w:t>yes</w:t>
                </w:r>
                <w:r w:rsidRPr="007E2AFF">
                  <w:rPr>
                    <w:rFonts w:ascii="Arial" w:hAnsi="Arial" w:cs="Arial"/>
                    <w:color w:val="000000"/>
                    <w:sz w:val="20"/>
                    <w:szCs w:val="20"/>
                  </w:rPr>
                  <w:t>,</w:t>
                </w:r>
                <w:r>
                  <w:rPr>
                    <w:rFonts w:ascii="Arial" w:hAnsi="Arial" w:cs="Arial"/>
                    <w:color w:val="000000"/>
                    <w:sz w:val="20"/>
                    <w:szCs w:val="20"/>
                  </w:rPr>
                  <w:t xml:space="preserve"> please give details:</w:t>
                </w:r>
                <w:r w:rsidR="00C95C18">
                  <w:rPr>
                    <w:rFonts w:ascii="Arial" w:hAnsi="Arial" w:cs="Arial"/>
                    <w:color w:val="000000"/>
                    <w:sz w:val="20"/>
                    <w:szCs w:val="20"/>
                  </w:rPr>
                  <w:t xml:space="preserve">  </w:t>
                </w:r>
                <w:sdt>
                  <w:sdtPr>
                    <w:rPr>
                      <w:rFonts w:ascii="Arial" w:hAnsi="Arial" w:cs="Arial"/>
                    </w:rPr>
                    <w:id w:val="61523937"/>
                    <w:placeholder>
                      <w:docPart w:val="122F00370AAB485A9AF655A8EB7BD5FC"/>
                    </w:placeholder>
                    <w:showingPlcHdr/>
                    <w:text w:multiLine="1"/>
                  </w:sdtPr>
                  <w:sdtEndPr/>
                  <w:sdtContent>
                    <w:r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Pr="00881DBA">
                      <w:rPr>
                        <w:rStyle w:val="PlaceholderText"/>
                        <w:rFonts w:ascii="Arial" w:hAnsi="Arial" w:cs="Arial"/>
                        <w:shd w:val="clear" w:color="auto" w:fill="C0D7EC" w:themeFill="accent2" w:themeFillTint="66"/>
                      </w:rPr>
                      <w:instrText xml:space="preserve"> FORMTEXT </w:instrText>
                    </w:r>
                    <w:r w:rsidRPr="00881DBA">
                      <w:rPr>
                        <w:rStyle w:val="PlaceholderText"/>
                        <w:rFonts w:ascii="Arial" w:hAnsi="Arial" w:cs="Arial"/>
                        <w:shd w:val="clear" w:color="auto" w:fill="C0D7EC" w:themeFill="accent2" w:themeFillTint="66"/>
                      </w:rPr>
                    </w:r>
                    <w:r w:rsidRPr="00881DBA">
                      <w:rPr>
                        <w:rStyle w:val="PlaceholderText"/>
                        <w:rFonts w:ascii="Arial" w:hAnsi="Arial" w:cs="Arial"/>
                        <w:shd w:val="clear" w:color="auto" w:fill="C0D7EC" w:themeFill="accent2" w:themeFillTint="66"/>
                      </w:rPr>
                      <w:fldChar w:fldCharType="separate"/>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fldChar w:fldCharType="end"/>
                    </w:r>
                  </w:sdtContent>
                </w:sdt>
                <w:r>
                  <w:rPr>
                    <w:rFonts w:ascii="Arial" w:hAnsi="Arial" w:cs="Arial"/>
                    <w:sz w:val="20"/>
                    <w:szCs w:val="20"/>
                  </w:rPr>
                  <w:tab/>
                </w:r>
              </w:p>
              <w:p w14:paraId="2092BD91" w14:textId="387F331A" w:rsidR="009C6746" w:rsidRDefault="009C6746" w:rsidP="009C6746">
                <w:pPr>
                  <w:tabs>
                    <w:tab w:val="right" w:leader="underscore" w:pos="8550"/>
                  </w:tabs>
                  <w:spacing w:after="120"/>
                  <w:jc w:val="both"/>
                  <w:rPr>
                    <w:rFonts w:ascii="Arial" w:hAnsi="Arial" w:cs="Arial"/>
                    <w:sz w:val="20"/>
                    <w:szCs w:val="20"/>
                  </w:rPr>
                </w:pPr>
                <w:r>
                  <w:rPr>
                    <w:rFonts w:ascii="Arial" w:hAnsi="Arial" w:cs="Arial"/>
                    <w:sz w:val="20"/>
                    <w:szCs w:val="20"/>
                  </w:rPr>
                  <w:tab/>
                </w:r>
              </w:p>
              <w:p w14:paraId="5D3CA5F7" w14:textId="02D8349B" w:rsidR="004764F7" w:rsidRPr="00881DBA" w:rsidRDefault="009C6746" w:rsidP="009C6746">
                <w:pPr>
                  <w:tabs>
                    <w:tab w:val="right" w:leader="underscore" w:pos="8550"/>
                  </w:tabs>
                  <w:spacing w:after="120"/>
                  <w:jc w:val="both"/>
                  <w:rPr>
                    <w:rFonts w:ascii="Arial" w:hAnsi="Arial" w:cs="Arial"/>
                    <w:sz w:val="20"/>
                    <w:szCs w:val="20"/>
                  </w:rPr>
                </w:pPr>
                <w:r>
                  <w:rPr>
                    <w:rFonts w:ascii="Arial" w:hAnsi="Arial" w:cs="Arial"/>
                    <w:sz w:val="20"/>
                    <w:szCs w:val="20"/>
                  </w:rPr>
                  <w:tab/>
                </w:r>
              </w:p>
            </w:tc>
            <w:tc>
              <w:tcPr>
                <w:tcW w:w="992" w:type="dxa"/>
                <w:vMerge/>
                <w:shd w:val="clear" w:color="auto" w:fill="auto"/>
              </w:tcPr>
              <w:p w14:paraId="7AB7DE9A" w14:textId="77777777" w:rsidR="004764F7" w:rsidRPr="007E2AFF" w:rsidRDefault="004764F7" w:rsidP="009F38C9">
                <w:pPr>
                  <w:spacing w:beforeLines="60" w:before="144" w:after="120"/>
                  <w:jc w:val="both"/>
                  <w:rPr>
                    <w:rFonts w:ascii="Arial" w:hAnsi="Arial" w:cs="Arial"/>
                    <w:b/>
                    <w:bCs/>
                    <w:color w:val="374C80" w:themeColor="accent1" w:themeShade="BF"/>
                    <w:sz w:val="20"/>
                    <w:szCs w:val="20"/>
                  </w:rPr>
                </w:pPr>
              </w:p>
            </w:tc>
          </w:tr>
        </w:tbl>
        <w:p w14:paraId="14B2C3B6" w14:textId="17C06374" w:rsidR="00385339" w:rsidRDefault="00385339">
          <w:pPr>
            <w:rPr>
              <w:rFonts w:ascii="Arial" w:hAnsi="Arial" w:cs="Arial"/>
            </w:rPr>
          </w:pPr>
        </w:p>
        <w:p w14:paraId="4AB409C5" w14:textId="77777777" w:rsidR="00385339" w:rsidRDefault="00385339">
          <w:pPr>
            <w:rPr>
              <w:rFonts w:ascii="Arial" w:hAnsi="Arial" w:cs="Arial"/>
            </w:rPr>
          </w:pPr>
          <w:r>
            <w:rPr>
              <w:rFonts w:ascii="Arial" w:hAnsi="Arial" w:cs="Arial"/>
            </w:rPr>
            <w:br w:type="page"/>
          </w:r>
        </w:p>
        <w:p w14:paraId="1C5C3094" w14:textId="77777777" w:rsidR="00EE63AA" w:rsidRDefault="00EE63AA">
          <w:pPr>
            <w:rPr>
              <w:rFonts w:ascii="Arial" w:hAnsi="Arial" w:cs="Arial"/>
            </w:rPr>
          </w:pPr>
        </w:p>
        <w:tbl>
          <w:tblPr>
            <w:tblStyle w:val="TableGrid"/>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2"/>
            <w:gridCol w:w="992"/>
            <w:gridCol w:w="992"/>
          </w:tblGrid>
          <w:tr w:rsidR="00C95C18" w:rsidRPr="007E2AFF" w14:paraId="4DCEDE55" w14:textId="77777777" w:rsidTr="009F38C9">
            <w:tc>
              <w:tcPr>
                <w:tcW w:w="7802" w:type="dxa"/>
              </w:tcPr>
              <w:p w14:paraId="4913DF31" w14:textId="10F9516E" w:rsidR="00C95C18" w:rsidRPr="007E2AFF" w:rsidRDefault="00C95C18" w:rsidP="009F38C9">
                <w:pPr>
                  <w:spacing w:beforeLines="60" w:before="144" w:after="60"/>
                  <w:jc w:val="both"/>
                  <w:rPr>
                    <w:rFonts w:ascii="Arial" w:hAnsi="Arial" w:cs="Arial"/>
                    <w:color w:val="000000"/>
                    <w:sz w:val="20"/>
                    <w:szCs w:val="20"/>
                  </w:rPr>
                </w:pPr>
                <w:r>
                  <w:rPr>
                    <w:rFonts w:ascii="Arial" w:hAnsi="Arial" w:cs="Arial"/>
                    <w:color w:val="000000"/>
                    <w:sz w:val="20"/>
                    <w:szCs w:val="20"/>
                  </w:rPr>
                  <w:t xml:space="preserve">Do you consider yourself responsible for the </w:t>
                </w:r>
                <w:r w:rsidR="00385339">
                  <w:rPr>
                    <w:rFonts w:ascii="Arial" w:hAnsi="Arial" w:cs="Arial"/>
                    <w:color w:val="000000"/>
                    <w:sz w:val="20"/>
                    <w:szCs w:val="20"/>
                  </w:rPr>
                  <w:t>Incident</w:t>
                </w:r>
                <w:r w:rsidRPr="007E2AFF">
                  <w:rPr>
                    <w:rFonts w:ascii="Arial" w:hAnsi="Arial" w:cs="Arial"/>
                    <w:color w:val="000000"/>
                    <w:sz w:val="20"/>
                    <w:szCs w:val="20"/>
                  </w:rPr>
                  <w:t>?</w:t>
                </w:r>
              </w:p>
            </w:tc>
            <w:tc>
              <w:tcPr>
                <w:tcW w:w="992" w:type="dxa"/>
                <w:shd w:val="clear" w:color="auto" w:fill="C0D7EC" w:themeFill="accent2" w:themeFillTint="66"/>
              </w:tcPr>
              <w:p w14:paraId="1A663F22" w14:textId="77777777" w:rsidR="00C95C18" w:rsidRPr="007E2AFF" w:rsidRDefault="00C95C18" w:rsidP="009F38C9">
                <w:pPr>
                  <w:tabs>
                    <w:tab w:val="left" w:pos="7655"/>
                  </w:tabs>
                  <w:spacing w:beforeLines="60" w:before="144" w:after="60"/>
                  <w:jc w:val="both"/>
                  <w:rPr>
                    <w:rFonts w:ascii="Arial" w:hAnsi="Arial" w:cs="Arial"/>
                    <w:color w:val="000000"/>
                    <w:sz w:val="20"/>
                    <w:szCs w:val="20"/>
                  </w:rPr>
                </w:pPr>
                <w:r>
                  <w:rPr>
                    <w:rFonts w:ascii="Arial" w:hAnsi="Arial" w:cs="Arial"/>
                    <w:color w:val="374C80" w:themeColor="accent1" w:themeShade="BF"/>
                    <w:sz w:val="20"/>
                    <w:szCs w:val="20"/>
                  </w:rPr>
                  <w:t>Yes</w:t>
                </w:r>
                <w:r w:rsidRPr="00FE2A57">
                  <w:rPr>
                    <w:rFonts w:ascii="Arial" w:hAnsi="Arial" w:cs="Arial"/>
                    <w:color w:val="374C80" w:themeColor="accent1" w:themeShade="BF"/>
                    <w:sz w:val="20"/>
                    <w:szCs w:val="20"/>
                  </w:rPr>
                  <w:t xml:space="preserve"> </w:t>
                </w:r>
                <w:sdt>
                  <w:sdtPr>
                    <w:rPr>
                      <w:rFonts w:ascii="Arial" w:hAnsi="Arial" w:cs="Arial"/>
                      <w:color w:val="374C80" w:themeColor="accent1" w:themeShade="BF"/>
                      <w:sz w:val="20"/>
                      <w:szCs w:val="20"/>
                    </w:rPr>
                    <w:id w:val="-2089070141"/>
                    <w14:checkbox>
                      <w14:checked w14:val="0"/>
                      <w14:checkedState w14:val="2612" w14:font="MS Gothic"/>
                      <w14:uncheckedState w14:val="2610" w14:font="MS Gothic"/>
                    </w14:checkbox>
                  </w:sdtPr>
                  <w:sdtEndPr/>
                  <w:sdtContent>
                    <w:r w:rsidRPr="00FE2A57">
                      <w:rPr>
                        <w:rFonts w:ascii="Segoe UI Symbol" w:eastAsia="MS Gothic" w:hAnsi="Segoe UI Symbol" w:cs="Segoe UI Symbol"/>
                        <w:color w:val="374C80" w:themeColor="accent1" w:themeShade="BF"/>
                        <w:sz w:val="20"/>
                        <w:szCs w:val="20"/>
                      </w:rPr>
                      <w:t>☐</w:t>
                    </w:r>
                  </w:sdtContent>
                </w:sdt>
              </w:p>
            </w:tc>
            <w:tc>
              <w:tcPr>
                <w:tcW w:w="992" w:type="dxa"/>
                <w:vMerge w:val="restart"/>
              </w:tcPr>
              <w:p w14:paraId="5F90B725" w14:textId="77777777" w:rsidR="00C95C18" w:rsidRPr="007E2AFF" w:rsidRDefault="00C95C18" w:rsidP="009F38C9">
                <w:pPr>
                  <w:tabs>
                    <w:tab w:val="left" w:pos="7655"/>
                  </w:tabs>
                  <w:spacing w:beforeLines="60" w:before="144" w:after="60"/>
                  <w:jc w:val="both"/>
                  <w:rPr>
                    <w:rFonts w:ascii="Arial" w:hAnsi="Arial" w:cs="Arial"/>
                    <w:color w:val="374C80" w:themeColor="accent1" w:themeShade="BF"/>
                    <w:sz w:val="20"/>
                    <w:szCs w:val="20"/>
                  </w:rPr>
                </w:pPr>
                <w:r>
                  <w:rPr>
                    <w:rFonts w:ascii="Arial" w:hAnsi="Arial" w:cs="Arial"/>
                    <w:color w:val="000000"/>
                    <w:sz w:val="20"/>
                    <w:szCs w:val="20"/>
                  </w:rPr>
                  <w:t>No</w:t>
                </w:r>
                <w:r w:rsidRPr="007E2AFF">
                  <w:rPr>
                    <w:rFonts w:ascii="Arial" w:hAnsi="Arial" w:cs="Arial"/>
                    <w:color w:val="000000"/>
                    <w:sz w:val="20"/>
                    <w:szCs w:val="20"/>
                  </w:rPr>
                  <w:t xml:space="preserve"> </w:t>
                </w:r>
                <w:sdt>
                  <w:sdtPr>
                    <w:rPr>
                      <w:rFonts w:ascii="Arial" w:hAnsi="Arial" w:cs="Arial"/>
                      <w:color w:val="000000"/>
                      <w:sz w:val="20"/>
                      <w:szCs w:val="20"/>
                    </w:rPr>
                    <w:id w:val="-122077153"/>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rPr>
                      <w:t>☐</w:t>
                    </w:r>
                  </w:sdtContent>
                </w:sdt>
              </w:p>
            </w:tc>
          </w:tr>
          <w:tr w:rsidR="00C95C18" w:rsidRPr="007E2AFF" w14:paraId="408DEB43" w14:textId="77777777" w:rsidTr="009F38C9">
            <w:tc>
              <w:tcPr>
                <w:tcW w:w="8794" w:type="dxa"/>
                <w:gridSpan w:val="2"/>
                <w:shd w:val="clear" w:color="auto" w:fill="C0D7EC" w:themeFill="accent2" w:themeFillTint="66"/>
              </w:tcPr>
              <w:p w14:paraId="33690C40" w14:textId="0E7517CD" w:rsidR="00C95C18" w:rsidRDefault="00C95C18" w:rsidP="00C95C18">
                <w:pPr>
                  <w:tabs>
                    <w:tab w:val="right" w:leader="underscore" w:pos="8550"/>
                  </w:tabs>
                  <w:spacing w:beforeLines="60" w:before="144" w:after="120"/>
                  <w:jc w:val="both"/>
                  <w:rPr>
                    <w:rFonts w:ascii="Arial" w:hAnsi="Arial" w:cs="Arial"/>
                    <w:sz w:val="20"/>
                    <w:szCs w:val="20"/>
                  </w:rPr>
                </w:pPr>
                <w:r w:rsidRPr="007E2AFF">
                  <w:rPr>
                    <w:rFonts w:ascii="Arial" w:hAnsi="Arial" w:cs="Arial"/>
                    <w:b/>
                    <w:bCs/>
                    <w:color w:val="374C80" w:themeColor="accent1" w:themeShade="BF"/>
                    <w:sz w:val="20"/>
                    <w:szCs w:val="20"/>
                  </w:rPr>
                  <w:t xml:space="preserve">If </w:t>
                </w:r>
                <w:r>
                  <w:rPr>
                    <w:rFonts w:ascii="Arial" w:hAnsi="Arial" w:cs="Arial"/>
                    <w:b/>
                    <w:bCs/>
                    <w:color w:val="374C80" w:themeColor="accent1" w:themeShade="BF"/>
                    <w:sz w:val="20"/>
                    <w:szCs w:val="20"/>
                  </w:rPr>
                  <w:t>yes</w:t>
                </w:r>
                <w:r w:rsidRPr="007E2AFF">
                  <w:rPr>
                    <w:rFonts w:ascii="Arial" w:hAnsi="Arial" w:cs="Arial"/>
                    <w:color w:val="000000"/>
                    <w:sz w:val="20"/>
                    <w:szCs w:val="20"/>
                  </w:rPr>
                  <w:t>,</w:t>
                </w:r>
                <w:r>
                  <w:rPr>
                    <w:rFonts w:ascii="Arial" w:hAnsi="Arial" w:cs="Arial"/>
                    <w:color w:val="000000"/>
                    <w:sz w:val="20"/>
                    <w:szCs w:val="20"/>
                  </w:rPr>
                  <w:t xml:space="preserve"> state reason:  </w:t>
                </w:r>
                <w:sdt>
                  <w:sdtPr>
                    <w:rPr>
                      <w:rFonts w:ascii="Arial" w:hAnsi="Arial" w:cs="Arial"/>
                    </w:rPr>
                    <w:id w:val="965078106"/>
                    <w:placeholder>
                      <w:docPart w:val="38F3C87A4A2543F98E0BAF578E8B8752"/>
                    </w:placeholder>
                    <w:showingPlcHdr/>
                    <w:text w:multiLine="1"/>
                  </w:sdtPr>
                  <w:sdtEndPr/>
                  <w:sdtContent>
                    <w:r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Pr="00881DBA">
                      <w:rPr>
                        <w:rStyle w:val="PlaceholderText"/>
                        <w:rFonts w:ascii="Arial" w:hAnsi="Arial" w:cs="Arial"/>
                        <w:shd w:val="clear" w:color="auto" w:fill="C0D7EC" w:themeFill="accent2" w:themeFillTint="66"/>
                      </w:rPr>
                      <w:instrText xml:space="preserve"> FORMTEXT </w:instrText>
                    </w:r>
                    <w:r w:rsidRPr="00881DBA">
                      <w:rPr>
                        <w:rStyle w:val="PlaceholderText"/>
                        <w:rFonts w:ascii="Arial" w:hAnsi="Arial" w:cs="Arial"/>
                        <w:shd w:val="clear" w:color="auto" w:fill="C0D7EC" w:themeFill="accent2" w:themeFillTint="66"/>
                      </w:rPr>
                    </w:r>
                    <w:r w:rsidRPr="00881DBA">
                      <w:rPr>
                        <w:rStyle w:val="PlaceholderText"/>
                        <w:rFonts w:ascii="Arial" w:hAnsi="Arial" w:cs="Arial"/>
                        <w:shd w:val="clear" w:color="auto" w:fill="C0D7EC" w:themeFill="accent2" w:themeFillTint="66"/>
                      </w:rPr>
                      <w:fldChar w:fldCharType="separate"/>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fldChar w:fldCharType="end"/>
                    </w:r>
                  </w:sdtContent>
                </w:sdt>
                <w:r>
                  <w:rPr>
                    <w:rFonts w:ascii="Arial" w:hAnsi="Arial" w:cs="Arial"/>
                    <w:sz w:val="20"/>
                    <w:szCs w:val="20"/>
                  </w:rPr>
                  <w:tab/>
                </w:r>
              </w:p>
              <w:p w14:paraId="5DBD669D" w14:textId="66D62B77" w:rsidR="00C95C18" w:rsidRDefault="00C95C18" w:rsidP="00C95C18">
                <w:pPr>
                  <w:tabs>
                    <w:tab w:val="right" w:leader="underscore" w:pos="8550"/>
                  </w:tabs>
                  <w:spacing w:after="120"/>
                  <w:jc w:val="both"/>
                  <w:rPr>
                    <w:rFonts w:ascii="Arial" w:hAnsi="Arial" w:cs="Arial"/>
                    <w:sz w:val="20"/>
                    <w:szCs w:val="20"/>
                  </w:rPr>
                </w:pPr>
                <w:r>
                  <w:rPr>
                    <w:rFonts w:ascii="Arial" w:hAnsi="Arial" w:cs="Arial"/>
                    <w:sz w:val="20"/>
                    <w:szCs w:val="20"/>
                  </w:rPr>
                  <w:tab/>
                </w:r>
              </w:p>
              <w:p w14:paraId="232081E3" w14:textId="27BE8B8F" w:rsidR="00C95C18" w:rsidRPr="00881DBA" w:rsidRDefault="00C95C18" w:rsidP="00C95C18">
                <w:pPr>
                  <w:tabs>
                    <w:tab w:val="right" w:leader="underscore" w:pos="8550"/>
                  </w:tabs>
                  <w:spacing w:after="120"/>
                  <w:jc w:val="both"/>
                  <w:rPr>
                    <w:rFonts w:ascii="Arial" w:hAnsi="Arial" w:cs="Arial"/>
                    <w:sz w:val="20"/>
                    <w:szCs w:val="20"/>
                  </w:rPr>
                </w:pPr>
                <w:r>
                  <w:rPr>
                    <w:rFonts w:ascii="Arial" w:hAnsi="Arial" w:cs="Arial"/>
                    <w:sz w:val="20"/>
                    <w:szCs w:val="20"/>
                  </w:rPr>
                  <w:tab/>
                </w:r>
              </w:p>
            </w:tc>
            <w:tc>
              <w:tcPr>
                <w:tcW w:w="992" w:type="dxa"/>
                <w:vMerge/>
                <w:shd w:val="clear" w:color="auto" w:fill="auto"/>
              </w:tcPr>
              <w:p w14:paraId="3123AC18" w14:textId="77777777" w:rsidR="00C95C18" w:rsidRPr="007E2AFF" w:rsidRDefault="00C95C18" w:rsidP="009F38C9">
                <w:pPr>
                  <w:spacing w:beforeLines="60" w:before="144" w:after="120"/>
                  <w:jc w:val="both"/>
                  <w:rPr>
                    <w:rFonts w:ascii="Arial" w:hAnsi="Arial" w:cs="Arial"/>
                    <w:b/>
                    <w:bCs/>
                    <w:color w:val="374C80" w:themeColor="accent1" w:themeShade="BF"/>
                    <w:sz w:val="20"/>
                    <w:szCs w:val="20"/>
                  </w:rPr>
                </w:pPr>
              </w:p>
            </w:tc>
          </w:tr>
          <w:tr w:rsidR="00C95C18" w:rsidRPr="003D0710" w14:paraId="4CEA9635" w14:textId="77777777" w:rsidTr="009F38C9">
            <w:tc>
              <w:tcPr>
                <w:tcW w:w="9786" w:type="dxa"/>
                <w:gridSpan w:val="3"/>
                <w:shd w:val="clear" w:color="auto" w:fill="auto"/>
              </w:tcPr>
              <w:p w14:paraId="1F873B50" w14:textId="52A6140A" w:rsidR="00C95C18" w:rsidRPr="003D0710" w:rsidRDefault="00C95C18" w:rsidP="009F38C9">
                <w:pPr>
                  <w:tabs>
                    <w:tab w:val="right" w:leader="underscore" w:pos="9570"/>
                  </w:tabs>
                  <w:spacing w:beforeLines="60" w:before="144" w:after="120"/>
                  <w:jc w:val="both"/>
                  <w:rPr>
                    <w:rFonts w:ascii="Arial" w:hAnsi="Arial" w:cs="Arial"/>
                    <w:sz w:val="20"/>
                    <w:szCs w:val="20"/>
                  </w:rPr>
                </w:pPr>
                <w:r w:rsidRPr="003D0710">
                  <w:rPr>
                    <w:rFonts w:ascii="Arial" w:hAnsi="Arial" w:cs="Arial"/>
                    <w:sz w:val="20"/>
                    <w:szCs w:val="20"/>
                  </w:rPr>
                  <w:t xml:space="preserve">If </w:t>
                </w:r>
                <w:r w:rsidRPr="000012C5">
                  <w:rPr>
                    <w:rFonts w:ascii="Arial" w:hAnsi="Arial" w:cs="Arial"/>
                    <w:b/>
                    <w:bCs/>
                    <w:sz w:val="20"/>
                    <w:szCs w:val="20"/>
                  </w:rPr>
                  <w:t>no</w:t>
                </w:r>
                <w:r w:rsidRPr="003D0710">
                  <w:rPr>
                    <w:rFonts w:ascii="Arial" w:hAnsi="Arial" w:cs="Arial"/>
                    <w:sz w:val="20"/>
                    <w:szCs w:val="20"/>
                  </w:rPr>
                  <w:t xml:space="preserve">, </w:t>
                </w:r>
                <w:r>
                  <w:rPr>
                    <w:rFonts w:ascii="Arial" w:hAnsi="Arial" w:cs="Arial"/>
                    <w:sz w:val="20"/>
                    <w:szCs w:val="20"/>
                  </w:rPr>
                  <w:t>state</w:t>
                </w:r>
                <w:r w:rsidRPr="003D0710">
                  <w:rPr>
                    <w:rFonts w:ascii="Arial" w:hAnsi="Arial" w:cs="Arial"/>
                    <w:sz w:val="20"/>
                    <w:szCs w:val="20"/>
                  </w:rPr>
                  <w:t xml:space="preserve"> reason:</w:t>
                </w:r>
                <w:r>
                  <w:rPr>
                    <w:rFonts w:ascii="Arial" w:hAnsi="Arial" w:cs="Arial"/>
                    <w:sz w:val="20"/>
                    <w:szCs w:val="20"/>
                  </w:rPr>
                  <w:t xml:space="preserve"> </w:t>
                </w:r>
                <w:r w:rsidRPr="006F28A7">
                  <w:rPr>
                    <w:rFonts w:ascii="Arial" w:hAnsi="Arial" w:cs="Arial"/>
                  </w:rPr>
                  <w:t xml:space="preserve"> </w:t>
                </w:r>
                <w:sdt>
                  <w:sdtPr>
                    <w:rPr>
                      <w:rFonts w:ascii="Arial" w:hAnsi="Arial" w:cs="Arial"/>
                    </w:rPr>
                    <w:id w:val="737597391"/>
                    <w:placeholder>
                      <w:docPart w:val="EBE203F412B1414CAC9B3D8FB63BE1C0"/>
                    </w:placeholder>
                    <w:showingPlcHdr/>
                    <w:text w:multiLine="1"/>
                  </w:sdtPr>
                  <w:sdtEndPr/>
                  <w:sdtContent>
                    <w:r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Pr="00881DBA">
                      <w:rPr>
                        <w:rStyle w:val="PlaceholderText"/>
                        <w:rFonts w:ascii="Arial" w:hAnsi="Arial" w:cs="Arial"/>
                        <w:shd w:val="clear" w:color="auto" w:fill="C0D7EC" w:themeFill="accent2" w:themeFillTint="66"/>
                      </w:rPr>
                      <w:instrText xml:space="preserve"> FORMTEXT </w:instrText>
                    </w:r>
                    <w:r w:rsidRPr="00881DBA">
                      <w:rPr>
                        <w:rStyle w:val="PlaceholderText"/>
                        <w:rFonts w:ascii="Arial" w:hAnsi="Arial" w:cs="Arial"/>
                        <w:shd w:val="clear" w:color="auto" w:fill="C0D7EC" w:themeFill="accent2" w:themeFillTint="66"/>
                      </w:rPr>
                    </w:r>
                    <w:r w:rsidRPr="00881DBA">
                      <w:rPr>
                        <w:rStyle w:val="PlaceholderText"/>
                        <w:rFonts w:ascii="Arial" w:hAnsi="Arial" w:cs="Arial"/>
                        <w:shd w:val="clear" w:color="auto" w:fill="C0D7EC" w:themeFill="accent2" w:themeFillTint="66"/>
                      </w:rPr>
                      <w:fldChar w:fldCharType="separate"/>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fldChar w:fldCharType="end"/>
                    </w:r>
                  </w:sdtContent>
                </w:sdt>
                <w:r w:rsidRPr="003D0710">
                  <w:rPr>
                    <w:rFonts w:ascii="Arial" w:hAnsi="Arial" w:cs="Arial"/>
                    <w:sz w:val="20"/>
                    <w:szCs w:val="20"/>
                  </w:rPr>
                  <w:tab/>
                </w:r>
              </w:p>
              <w:p w14:paraId="21FB3AF7" w14:textId="77777777" w:rsidR="00C95C18" w:rsidRPr="003D0710" w:rsidRDefault="00C95C18" w:rsidP="009F38C9">
                <w:pPr>
                  <w:tabs>
                    <w:tab w:val="right" w:leader="underscore" w:pos="9570"/>
                  </w:tabs>
                  <w:spacing w:beforeLines="60" w:before="144" w:after="120"/>
                  <w:jc w:val="both"/>
                  <w:rPr>
                    <w:rFonts w:ascii="Arial" w:hAnsi="Arial" w:cs="Arial"/>
                    <w:sz w:val="20"/>
                    <w:szCs w:val="20"/>
                  </w:rPr>
                </w:pPr>
                <w:r w:rsidRPr="003D0710">
                  <w:rPr>
                    <w:rFonts w:ascii="Arial" w:hAnsi="Arial" w:cs="Arial"/>
                    <w:sz w:val="20"/>
                    <w:szCs w:val="20"/>
                  </w:rPr>
                  <w:tab/>
                </w:r>
              </w:p>
              <w:p w14:paraId="23B18B89" w14:textId="77777777" w:rsidR="00C95C18" w:rsidRDefault="00C95C18" w:rsidP="009F38C9">
                <w:pPr>
                  <w:tabs>
                    <w:tab w:val="right" w:leader="underscore" w:pos="9570"/>
                  </w:tabs>
                  <w:spacing w:beforeLines="60" w:before="144" w:after="120"/>
                  <w:jc w:val="both"/>
                  <w:rPr>
                    <w:rFonts w:ascii="Arial" w:hAnsi="Arial" w:cs="Arial"/>
                    <w:sz w:val="20"/>
                    <w:szCs w:val="20"/>
                  </w:rPr>
                </w:pPr>
                <w:r w:rsidRPr="003D0710">
                  <w:rPr>
                    <w:rFonts w:ascii="Arial" w:hAnsi="Arial" w:cs="Arial"/>
                    <w:sz w:val="20"/>
                    <w:szCs w:val="20"/>
                  </w:rPr>
                  <w:tab/>
                </w:r>
              </w:p>
              <w:p w14:paraId="6EB7C8E2" w14:textId="77777777" w:rsidR="000012C5" w:rsidRDefault="000012C5" w:rsidP="000012C5">
                <w:pPr>
                  <w:tabs>
                    <w:tab w:val="right" w:leader="underscore" w:pos="9570"/>
                  </w:tabs>
                  <w:spacing w:before="240" w:after="120"/>
                  <w:jc w:val="both"/>
                  <w:rPr>
                    <w:rFonts w:ascii="Arial" w:hAnsi="Arial" w:cs="Arial"/>
                    <w:sz w:val="20"/>
                    <w:szCs w:val="20"/>
                  </w:rPr>
                </w:pPr>
                <w:r>
                  <w:rPr>
                    <w:rFonts w:ascii="Arial" w:hAnsi="Arial" w:cs="Arial"/>
                    <w:sz w:val="20"/>
                    <w:szCs w:val="20"/>
                  </w:rPr>
                  <w:t>Name and address of person(s) you consider to be responsible and their relationship to you:</w:t>
                </w:r>
              </w:p>
              <w:p w14:paraId="2A4A96AD" w14:textId="77777777" w:rsidR="000012C5" w:rsidRDefault="00D60F85" w:rsidP="009F38C9">
                <w:pPr>
                  <w:tabs>
                    <w:tab w:val="right" w:leader="underscore" w:pos="9570"/>
                  </w:tabs>
                  <w:spacing w:beforeLines="60" w:before="144" w:after="120"/>
                  <w:jc w:val="both"/>
                  <w:rPr>
                    <w:rFonts w:ascii="Arial" w:hAnsi="Arial" w:cs="Arial"/>
                  </w:rPr>
                </w:pPr>
                <w:sdt>
                  <w:sdtPr>
                    <w:rPr>
                      <w:rFonts w:ascii="Arial" w:hAnsi="Arial" w:cs="Arial"/>
                    </w:rPr>
                    <w:id w:val="-757825108"/>
                    <w:placeholder>
                      <w:docPart w:val="A2A964B116F141FBB2675650A7F4D9A8"/>
                    </w:placeholder>
                    <w:showingPlcHdr/>
                    <w:text w:multiLine="1"/>
                  </w:sdtPr>
                  <w:sdtEndPr/>
                  <w:sdtContent>
                    <w:r w:rsidR="000012C5"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000012C5" w:rsidRPr="00881DBA">
                      <w:rPr>
                        <w:rStyle w:val="PlaceholderText"/>
                        <w:rFonts w:ascii="Arial" w:hAnsi="Arial" w:cs="Arial"/>
                        <w:shd w:val="clear" w:color="auto" w:fill="C0D7EC" w:themeFill="accent2" w:themeFillTint="66"/>
                      </w:rPr>
                      <w:instrText xml:space="preserve"> FORMTEXT </w:instrText>
                    </w:r>
                    <w:r w:rsidR="000012C5" w:rsidRPr="00881DBA">
                      <w:rPr>
                        <w:rStyle w:val="PlaceholderText"/>
                        <w:rFonts w:ascii="Arial" w:hAnsi="Arial" w:cs="Arial"/>
                        <w:shd w:val="clear" w:color="auto" w:fill="C0D7EC" w:themeFill="accent2" w:themeFillTint="66"/>
                      </w:rPr>
                    </w:r>
                    <w:r w:rsidR="000012C5" w:rsidRPr="00881DBA">
                      <w:rPr>
                        <w:rStyle w:val="PlaceholderText"/>
                        <w:rFonts w:ascii="Arial" w:hAnsi="Arial" w:cs="Arial"/>
                        <w:shd w:val="clear" w:color="auto" w:fill="C0D7EC" w:themeFill="accent2" w:themeFillTint="66"/>
                      </w:rPr>
                      <w:fldChar w:fldCharType="separate"/>
                    </w:r>
                    <w:r w:rsidR="000012C5" w:rsidRPr="00881DBA">
                      <w:rPr>
                        <w:rStyle w:val="PlaceholderText"/>
                        <w:rFonts w:ascii="Arial" w:hAnsi="Arial" w:cs="Arial"/>
                        <w:shd w:val="clear" w:color="auto" w:fill="C0D7EC" w:themeFill="accent2" w:themeFillTint="66"/>
                      </w:rPr>
                      <w:t> </w:t>
                    </w:r>
                    <w:r w:rsidR="000012C5" w:rsidRPr="00881DBA">
                      <w:rPr>
                        <w:rStyle w:val="PlaceholderText"/>
                        <w:rFonts w:ascii="Arial" w:hAnsi="Arial" w:cs="Arial"/>
                        <w:shd w:val="clear" w:color="auto" w:fill="C0D7EC" w:themeFill="accent2" w:themeFillTint="66"/>
                      </w:rPr>
                      <w:t> </w:t>
                    </w:r>
                    <w:r w:rsidR="000012C5" w:rsidRPr="00881DBA">
                      <w:rPr>
                        <w:rStyle w:val="PlaceholderText"/>
                        <w:rFonts w:ascii="Arial" w:hAnsi="Arial" w:cs="Arial"/>
                        <w:shd w:val="clear" w:color="auto" w:fill="C0D7EC" w:themeFill="accent2" w:themeFillTint="66"/>
                      </w:rPr>
                      <w:t> </w:t>
                    </w:r>
                    <w:r w:rsidR="000012C5" w:rsidRPr="00881DBA">
                      <w:rPr>
                        <w:rStyle w:val="PlaceholderText"/>
                        <w:rFonts w:ascii="Arial" w:hAnsi="Arial" w:cs="Arial"/>
                        <w:shd w:val="clear" w:color="auto" w:fill="C0D7EC" w:themeFill="accent2" w:themeFillTint="66"/>
                      </w:rPr>
                      <w:t> </w:t>
                    </w:r>
                    <w:r w:rsidR="000012C5" w:rsidRPr="00881DBA">
                      <w:rPr>
                        <w:rStyle w:val="PlaceholderText"/>
                        <w:rFonts w:ascii="Arial" w:hAnsi="Arial" w:cs="Arial"/>
                        <w:shd w:val="clear" w:color="auto" w:fill="C0D7EC" w:themeFill="accent2" w:themeFillTint="66"/>
                      </w:rPr>
                      <w:t> </w:t>
                    </w:r>
                    <w:r w:rsidR="000012C5" w:rsidRPr="00881DBA">
                      <w:rPr>
                        <w:rStyle w:val="PlaceholderText"/>
                        <w:rFonts w:ascii="Arial" w:hAnsi="Arial" w:cs="Arial"/>
                        <w:shd w:val="clear" w:color="auto" w:fill="C0D7EC" w:themeFill="accent2" w:themeFillTint="66"/>
                      </w:rPr>
                      <w:fldChar w:fldCharType="end"/>
                    </w:r>
                  </w:sdtContent>
                </w:sdt>
                <w:r w:rsidR="000012C5">
                  <w:rPr>
                    <w:rFonts w:ascii="Arial" w:hAnsi="Arial" w:cs="Arial"/>
                  </w:rPr>
                  <w:tab/>
                </w:r>
              </w:p>
              <w:p w14:paraId="2A74F916" w14:textId="77777777" w:rsidR="000012C5" w:rsidRDefault="000012C5" w:rsidP="009F38C9">
                <w:pPr>
                  <w:tabs>
                    <w:tab w:val="right" w:leader="underscore" w:pos="9570"/>
                  </w:tabs>
                  <w:spacing w:beforeLines="60" w:before="144" w:after="120"/>
                  <w:jc w:val="both"/>
                  <w:rPr>
                    <w:rFonts w:ascii="Arial" w:hAnsi="Arial" w:cs="Arial"/>
                  </w:rPr>
                </w:pPr>
                <w:r>
                  <w:rPr>
                    <w:rFonts w:ascii="Arial" w:hAnsi="Arial" w:cs="Arial"/>
                  </w:rPr>
                  <w:tab/>
                </w:r>
              </w:p>
              <w:p w14:paraId="3E11D379" w14:textId="648482C7" w:rsidR="000012C5" w:rsidRPr="003D0710" w:rsidRDefault="000012C5" w:rsidP="009F38C9">
                <w:pPr>
                  <w:tabs>
                    <w:tab w:val="right" w:leader="underscore" w:pos="9570"/>
                  </w:tabs>
                  <w:spacing w:beforeLines="60" w:before="144" w:after="120"/>
                  <w:jc w:val="both"/>
                  <w:rPr>
                    <w:rFonts w:ascii="Arial" w:hAnsi="Arial" w:cs="Arial"/>
                    <w:sz w:val="20"/>
                    <w:szCs w:val="20"/>
                  </w:rPr>
                </w:pPr>
                <w:r>
                  <w:rPr>
                    <w:rFonts w:ascii="Arial" w:hAnsi="Arial" w:cs="Arial"/>
                  </w:rPr>
                  <w:tab/>
                </w:r>
              </w:p>
            </w:tc>
          </w:tr>
        </w:tbl>
        <w:p w14:paraId="6AE89CB8" w14:textId="77777777" w:rsidR="00EE63AA" w:rsidRPr="00EE63AA" w:rsidRDefault="00EE63AA">
          <w:pPr>
            <w:rPr>
              <w:rFonts w:ascii="Arial" w:hAnsi="Arial" w:cs="Arial"/>
            </w:rPr>
          </w:pPr>
        </w:p>
        <w:tbl>
          <w:tblPr>
            <w:tblStyle w:val="TableGrid"/>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2"/>
            <w:gridCol w:w="992"/>
            <w:gridCol w:w="992"/>
          </w:tblGrid>
          <w:tr w:rsidR="00EE63AA" w:rsidRPr="007E2AFF" w14:paraId="4DDBF3A9" w14:textId="77777777" w:rsidTr="009F38C9">
            <w:tc>
              <w:tcPr>
                <w:tcW w:w="7802" w:type="dxa"/>
              </w:tcPr>
              <w:p w14:paraId="18E6F6F9" w14:textId="0AB8554E" w:rsidR="00EE63AA" w:rsidRPr="007E2AFF" w:rsidRDefault="00EE63AA" w:rsidP="009F38C9">
                <w:pPr>
                  <w:spacing w:beforeLines="60" w:before="144" w:after="60"/>
                  <w:jc w:val="both"/>
                  <w:rPr>
                    <w:rFonts w:ascii="Arial" w:hAnsi="Arial" w:cs="Arial"/>
                    <w:color w:val="000000"/>
                    <w:sz w:val="20"/>
                    <w:szCs w:val="20"/>
                  </w:rPr>
                </w:pPr>
                <w:r>
                  <w:rPr>
                    <w:rFonts w:ascii="Arial" w:hAnsi="Arial" w:cs="Arial"/>
                    <w:color w:val="000000"/>
                    <w:sz w:val="20"/>
                    <w:szCs w:val="20"/>
                  </w:rPr>
                  <w:t>Are you aware of any defect to your plant, equipment or any other property which gave rise to this claim</w:t>
                </w:r>
                <w:r w:rsidRPr="007E2AFF">
                  <w:rPr>
                    <w:rFonts w:ascii="Arial" w:hAnsi="Arial" w:cs="Arial"/>
                    <w:color w:val="000000"/>
                    <w:sz w:val="20"/>
                    <w:szCs w:val="20"/>
                  </w:rPr>
                  <w:t>?</w:t>
                </w:r>
              </w:p>
            </w:tc>
            <w:tc>
              <w:tcPr>
                <w:tcW w:w="992" w:type="dxa"/>
                <w:shd w:val="clear" w:color="auto" w:fill="C0D7EC" w:themeFill="accent2" w:themeFillTint="66"/>
              </w:tcPr>
              <w:p w14:paraId="6F9D7723" w14:textId="77777777" w:rsidR="00EE63AA" w:rsidRPr="007E2AFF" w:rsidRDefault="00EE63AA" w:rsidP="009F38C9">
                <w:pPr>
                  <w:tabs>
                    <w:tab w:val="left" w:pos="7655"/>
                  </w:tabs>
                  <w:spacing w:beforeLines="60" w:before="144" w:after="60"/>
                  <w:jc w:val="both"/>
                  <w:rPr>
                    <w:rFonts w:ascii="Arial" w:hAnsi="Arial" w:cs="Arial"/>
                    <w:color w:val="000000"/>
                    <w:sz w:val="20"/>
                    <w:szCs w:val="20"/>
                  </w:rPr>
                </w:pPr>
                <w:r>
                  <w:rPr>
                    <w:rFonts w:ascii="Arial" w:hAnsi="Arial" w:cs="Arial"/>
                    <w:color w:val="374C80" w:themeColor="accent1" w:themeShade="BF"/>
                    <w:sz w:val="20"/>
                    <w:szCs w:val="20"/>
                  </w:rPr>
                  <w:t>Yes</w:t>
                </w:r>
                <w:r w:rsidRPr="00FE2A57">
                  <w:rPr>
                    <w:rFonts w:ascii="Arial" w:hAnsi="Arial" w:cs="Arial"/>
                    <w:color w:val="374C80" w:themeColor="accent1" w:themeShade="BF"/>
                    <w:sz w:val="20"/>
                    <w:szCs w:val="20"/>
                  </w:rPr>
                  <w:t xml:space="preserve"> </w:t>
                </w:r>
                <w:sdt>
                  <w:sdtPr>
                    <w:rPr>
                      <w:rFonts w:ascii="Arial" w:hAnsi="Arial" w:cs="Arial"/>
                      <w:color w:val="374C80" w:themeColor="accent1" w:themeShade="BF"/>
                      <w:sz w:val="20"/>
                      <w:szCs w:val="20"/>
                    </w:rPr>
                    <w:id w:val="-526800711"/>
                    <w14:checkbox>
                      <w14:checked w14:val="0"/>
                      <w14:checkedState w14:val="2612" w14:font="MS Gothic"/>
                      <w14:uncheckedState w14:val="2610" w14:font="MS Gothic"/>
                    </w14:checkbox>
                  </w:sdtPr>
                  <w:sdtEndPr/>
                  <w:sdtContent>
                    <w:r w:rsidRPr="00FE2A57">
                      <w:rPr>
                        <w:rFonts w:ascii="Segoe UI Symbol" w:eastAsia="MS Gothic" w:hAnsi="Segoe UI Symbol" w:cs="Segoe UI Symbol"/>
                        <w:color w:val="374C80" w:themeColor="accent1" w:themeShade="BF"/>
                        <w:sz w:val="20"/>
                        <w:szCs w:val="20"/>
                      </w:rPr>
                      <w:t>☐</w:t>
                    </w:r>
                  </w:sdtContent>
                </w:sdt>
              </w:p>
            </w:tc>
            <w:tc>
              <w:tcPr>
                <w:tcW w:w="992" w:type="dxa"/>
                <w:vMerge w:val="restart"/>
              </w:tcPr>
              <w:p w14:paraId="06F05AE7" w14:textId="77777777" w:rsidR="00EE63AA" w:rsidRPr="007E2AFF" w:rsidRDefault="00EE63AA" w:rsidP="009F38C9">
                <w:pPr>
                  <w:tabs>
                    <w:tab w:val="left" w:pos="7655"/>
                  </w:tabs>
                  <w:spacing w:beforeLines="60" w:before="144" w:after="60"/>
                  <w:jc w:val="both"/>
                  <w:rPr>
                    <w:rFonts w:ascii="Arial" w:hAnsi="Arial" w:cs="Arial"/>
                    <w:color w:val="374C80" w:themeColor="accent1" w:themeShade="BF"/>
                    <w:sz w:val="20"/>
                    <w:szCs w:val="20"/>
                  </w:rPr>
                </w:pPr>
                <w:r>
                  <w:rPr>
                    <w:rFonts w:ascii="Arial" w:hAnsi="Arial" w:cs="Arial"/>
                    <w:color w:val="000000"/>
                    <w:sz w:val="20"/>
                    <w:szCs w:val="20"/>
                  </w:rPr>
                  <w:t>No</w:t>
                </w:r>
                <w:r w:rsidRPr="007E2AFF">
                  <w:rPr>
                    <w:rFonts w:ascii="Arial" w:hAnsi="Arial" w:cs="Arial"/>
                    <w:color w:val="000000"/>
                    <w:sz w:val="20"/>
                    <w:szCs w:val="20"/>
                  </w:rPr>
                  <w:t xml:space="preserve"> </w:t>
                </w:r>
                <w:sdt>
                  <w:sdtPr>
                    <w:rPr>
                      <w:rFonts w:ascii="Arial" w:hAnsi="Arial" w:cs="Arial"/>
                      <w:color w:val="000000"/>
                      <w:sz w:val="20"/>
                      <w:szCs w:val="20"/>
                    </w:rPr>
                    <w:id w:val="672619606"/>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rPr>
                      <w:t>☐</w:t>
                    </w:r>
                  </w:sdtContent>
                </w:sdt>
              </w:p>
            </w:tc>
          </w:tr>
          <w:tr w:rsidR="00EE63AA" w:rsidRPr="007E2AFF" w14:paraId="145222E6" w14:textId="77777777" w:rsidTr="009F38C9">
            <w:tc>
              <w:tcPr>
                <w:tcW w:w="8794" w:type="dxa"/>
                <w:gridSpan w:val="2"/>
                <w:shd w:val="clear" w:color="auto" w:fill="C0D7EC" w:themeFill="accent2" w:themeFillTint="66"/>
              </w:tcPr>
              <w:p w14:paraId="0A1F6686" w14:textId="77777777" w:rsidR="00EE63AA" w:rsidRDefault="00EE63AA" w:rsidP="009F38C9">
                <w:pPr>
                  <w:tabs>
                    <w:tab w:val="right" w:leader="underscore" w:pos="8550"/>
                  </w:tabs>
                  <w:spacing w:beforeLines="60" w:before="144" w:after="120"/>
                  <w:jc w:val="both"/>
                  <w:rPr>
                    <w:rFonts w:ascii="Arial" w:hAnsi="Arial" w:cs="Arial"/>
                    <w:sz w:val="20"/>
                    <w:szCs w:val="20"/>
                  </w:rPr>
                </w:pPr>
                <w:r w:rsidRPr="007E2AFF">
                  <w:rPr>
                    <w:rFonts w:ascii="Arial" w:hAnsi="Arial" w:cs="Arial"/>
                    <w:b/>
                    <w:bCs/>
                    <w:color w:val="374C80" w:themeColor="accent1" w:themeShade="BF"/>
                    <w:sz w:val="20"/>
                    <w:szCs w:val="20"/>
                  </w:rPr>
                  <w:t xml:space="preserve">If </w:t>
                </w:r>
                <w:r>
                  <w:rPr>
                    <w:rFonts w:ascii="Arial" w:hAnsi="Arial" w:cs="Arial"/>
                    <w:b/>
                    <w:bCs/>
                    <w:color w:val="374C80" w:themeColor="accent1" w:themeShade="BF"/>
                    <w:sz w:val="20"/>
                    <w:szCs w:val="20"/>
                  </w:rPr>
                  <w:t>yes</w:t>
                </w:r>
                <w:r w:rsidRPr="007E2AFF">
                  <w:rPr>
                    <w:rFonts w:ascii="Arial" w:hAnsi="Arial" w:cs="Arial"/>
                    <w:color w:val="000000"/>
                    <w:sz w:val="20"/>
                    <w:szCs w:val="20"/>
                  </w:rPr>
                  <w:t>,</w:t>
                </w:r>
                <w:r>
                  <w:rPr>
                    <w:rFonts w:ascii="Arial" w:hAnsi="Arial" w:cs="Arial"/>
                    <w:color w:val="000000"/>
                    <w:sz w:val="20"/>
                    <w:szCs w:val="20"/>
                  </w:rPr>
                  <w:t xml:space="preserve"> please give details:  </w:t>
                </w:r>
                <w:sdt>
                  <w:sdtPr>
                    <w:rPr>
                      <w:rFonts w:ascii="Arial" w:hAnsi="Arial" w:cs="Arial"/>
                    </w:rPr>
                    <w:id w:val="-1400126407"/>
                    <w:placeholder>
                      <w:docPart w:val="6BA8A957D34541EBA85B3E9D82CF5FD8"/>
                    </w:placeholder>
                    <w:showingPlcHdr/>
                    <w:text w:multiLine="1"/>
                  </w:sdtPr>
                  <w:sdtEndPr/>
                  <w:sdtContent>
                    <w:r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Pr="00881DBA">
                      <w:rPr>
                        <w:rStyle w:val="PlaceholderText"/>
                        <w:rFonts w:ascii="Arial" w:hAnsi="Arial" w:cs="Arial"/>
                        <w:shd w:val="clear" w:color="auto" w:fill="C0D7EC" w:themeFill="accent2" w:themeFillTint="66"/>
                      </w:rPr>
                      <w:instrText xml:space="preserve"> FORMTEXT </w:instrText>
                    </w:r>
                    <w:r w:rsidRPr="00881DBA">
                      <w:rPr>
                        <w:rStyle w:val="PlaceholderText"/>
                        <w:rFonts w:ascii="Arial" w:hAnsi="Arial" w:cs="Arial"/>
                        <w:shd w:val="clear" w:color="auto" w:fill="C0D7EC" w:themeFill="accent2" w:themeFillTint="66"/>
                      </w:rPr>
                    </w:r>
                    <w:r w:rsidRPr="00881DBA">
                      <w:rPr>
                        <w:rStyle w:val="PlaceholderText"/>
                        <w:rFonts w:ascii="Arial" w:hAnsi="Arial" w:cs="Arial"/>
                        <w:shd w:val="clear" w:color="auto" w:fill="C0D7EC" w:themeFill="accent2" w:themeFillTint="66"/>
                      </w:rPr>
                      <w:fldChar w:fldCharType="separate"/>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fldChar w:fldCharType="end"/>
                    </w:r>
                  </w:sdtContent>
                </w:sdt>
                <w:r>
                  <w:rPr>
                    <w:rFonts w:ascii="Arial" w:hAnsi="Arial" w:cs="Arial"/>
                    <w:sz w:val="20"/>
                    <w:szCs w:val="20"/>
                  </w:rPr>
                  <w:tab/>
                </w:r>
              </w:p>
              <w:p w14:paraId="71ACEB22" w14:textId="77777777" w:rsidR="00EE63AA" w:rsidRDefault="00EE63AA" w:rsidP="009F38C9">
                <w:pPr>
                  <w:tabs>
                    <w:tab w:val="right" w:leader="underscore" w:pos="8550"/>
                  </w:tabs>
                  <w:spacing w:after="120"/>
                  <w:jc w:val="both"/>
                  <w:rPr>
                    <w:rFonts w:ascii="Arial" w:hAnsi="Arial" w:cs="Arial"/>
                    <w:sz w:val="20"/>
                    <w:szCs w:val="20"/>
                  </w:rPr>
                </w:pPr>
                <w:r>
                  <w:rPr>
                    <w:rFonts w:ascii="Arial" w:hAnsi="Arial" w:cs="Arial"/>
                    <w:sz w:val="20"/>
                    <w:szCs w:val="20"/>
                  </w:rPr>
                  <w:tab/>
                </w:r>
              </w:p>
              <w:p w14:paraId="11C569FF" w14:textId="77777777" w:rsidR="00EE63AA" w:rsidRPr="00881DBA" w:rsidRDefault="00EE63AA" w:rsidP="009F38C9">
                <w:pPr>
                  <w:tabs>
                    <w:tab w:val="right" w:leader="underscore" w:pos="8550"/>
                  </w:tabs>
                  <w:spacing w:after="120"/>
                  <w:jc w:val="both"/>
                  <w:rPr>
                    <w:rFonts w:ascii="Arial" w:hAnsi="Arial" w:cs="Arial"/>
                    <w:sz w:val="20"/>
                    <w:szCs w:val="20"/>
                  </w:rPr>
                </w:pPr>
                <w:r>
                  <w:rPr>
                    <w:rFonts w:ascii="Arial" w:hAnsi="Arial" w:cs="Arial"/>
                    <w:sz w:val="20"/>
                    <w:szCs w:val="20"/>
                  </w:rPr>
                  <w:tab/>
                </w:r>
              </w:p>
            </w:tc>
            <w:tc>
              <w:tcPr>
                <w:tcW w:w="992" w:type="dxa"/>
                <w:vMerge/>
                <w:shd w:val="clear" w:color="auto" w:fill="auto"/>
              </w:tcPr>
              <w:p w14:paraId="5D800BD0" w14:textId="77777777" w:rsidR="00EE63AA" w:rsidRPr="007E2AFF" w:rsidRDefault="00EE63AA" w:rsidP="009F38C9">
                <w:pPr>
                  <w:spacing w:beforeLines="60" w:before="144" w:after="120"/>
                  <w:jc w:val="both"/>
                  <w:rPr>
                    <w:rFonts w:ascii="Arial" w:hAnsi="Arial" w:cs="Arial"/>
                    <w:b/>
                    <w:bCs/>
                    <w:color w:val="374C80" w:themeColor="accent1" w:themeShade="BF"/>
                    <w:sz w:val="20"/>
                    <w:szCs w:val="20"/>
                  </w:rPr>
                </w:pPr>
              </w:p>
            </w:tc>
          </w:tr>
        </w:tbl>
        <w:p w14:paraId="5FDFD47F" w14:textId="0FA3A630" w:rsidR="004764F7" w:rsidRPr="00592EC4" w:rsidRDefault="004764F7" w:rsidP="004764F7">
          <w:pPr>
            <w:tabs>
              <w:tab w:val="left" w:pos="9000"/>
            </w:tabs>
            <w:spacing w:before="360"/>
            <w:jc w:val="both"/>
            <w:rPr>
              <w:rFonts w:ascii="Arial" w:hAnsi="Arial" w:cs="Arial"/>
              <w:b/>
              <w:bCs/>
              <w:color w:val="374C80" w:themeColor="accent1" w:themeShade="BF"/>
              <w:sz w:val="28"/>
              <w:szCs w:val="28"/>
            </w:rPr>
          </w:pPr>
          <w:r>
            <w:rPr>
              <w:rFonts w:ascii="Arial" w:hAnsi="Arial" w:cs="Arial"/>
              <w:b/>
              <w:bCs/>
              <w:color w:val="374C80" w:themeColor="accent1" w:themeShade="BF"/>
              <w:sz w:val="28"/>
              <w:szCs w:val="28"/>
            </w:rPr>
            <w:t>Injured Person(s) Details</w:t>
          </w:r>
        </w:p>
        <w:p w14:paraId="7BF57585" w14:textId="77777777" w:rsidR="002F2244" w:rsidRPr="006F28A7" w:rsidRDefault="002F2244" w:rsidP="002F2244">
          <w:pPr>
            <w:tabs>
              <w:tab w:val="left" w:pos="1418"/>
              <w:tab w:val="right" w:pos="9638"/>
            </w:tabs>
            <w:spacing w:before="120"/>
            <w:ind w:left="1418" w:hanging="1418"/>
            <w:jc w:val="both"/>
            <w:rPr>
              <w:rFonts w:ascii="Arial" w:hAnsi="Arial" w:cs="Arial"/>
              <w:color w:val="000000"/>
              <w:sz w:val="20"/>
              <w:szCs w:val="20"/>
              <w:u w:val="single"/>
            </w:rPr>
          </w:pPr>
          <w:r>
            <w:rPr>
              <w:rFonts w:ascii="Arial" w:hAnsi="Arial" w:cs="Arial"/>
              <w:color w:val="000000"/>
              <w:sz w:val="20"/>
              <w:szCs w:val="20"/>
            </w:rPr>
            <w:t>Full Name</w:t>
          </w:r>
          <w:r w:rsidRPr="006F28A7">
            <w:rPr>
              <w:rFonts w:ascii="Arial" w:hAnsi="Arial" w:cs="Arial"/>
              <w:color w:val="000000"/>
              <w:sz w:val="20"/>
              <w:szCs w:val="20"/>
            </w:rPr>
            <w:t>:</w:t>
          </w:r>
          <w:r w:rsidRPr="006F28A7">
            <w:rPr>
              <w:rFonts w:ascii="Arial" w:hAnsi="Arial" w:cs="Arial"/>
              <w:color w:val="000000"/>
              <w:sz w:val="20"/>
              <w:szCs w:val="20"/>
            </w:rPr>
            <w:tab/>
          </w:r>
          <w:sdt>
            <w:sdtPr>
              <w:rPr>
                <w:rFonts w:ascii="Arial" w:hAnsi="Arial" w:cs="Arial"/>
                <w:color w:val="000000"/>
                <w:sz w:val="20"/>
                <w:szCs w:val="20"/>
              </w:rPr>
              <w:id w:val="1995364330"/>
              <w:placeholder>
                <w:docPart w:val="C643A3347FE0481395CFB98D67DA5642"/>
              </w:placeholder>
              <w:showingPlcHdr/>
              <w:text/>
            </w:sdtPr>
            <w:sdtEnd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r w:rsidRPr="006F28A7">
            <w:rPr>
              <w:rFonts w:ascii="Arial" w:hAnsi="Arial" w:cs="Arial"/>
              <w:color w:val="000000"/>
              <w:sz w:val="20"/>
              <w:szCs w:val="20"/>
              <w:u w:val="single"/>
            </w:rPr>
            <w:tab/>
          </w:r>
        </w:p>
        <w:p w14:paraId="12AA584C" w14:textId="77777777" w:rsidR="002F2244" w:rsidRPr="006F28A7" w:rsidRDefault="002F2244" w:rsidP="002F2244">
          <w:pPr>
            <w:tabs>
              <w:tab w:val="left" w:pos="1985"/>
              <w:tab w:val="left" w:pos="2340"/>
              <w:tab w:val="right" w:pos="9214"/>
              <w:tab w:val="left" w:pos="9540"/>
              <w:tab w:val="left" w:pos="9638"/>
            </w:tabs>
            <w:ind w:left="1985" w:hanging="1985"/>
            <w:jc w:val="both"/>
            <w:rPr>
              <w:rFonts w:ascii="Arial" w:hAnsi="Arial" w:cs="Arial"/>
              <w:color w:val="000000"/>
              <w:sz w:val="20"/>
              <w:szCs w:val="20"/>
              <w:u w:val="single"/>
            </w:rPr>
          </w:pPr>
        </w:p>
        <w:p w14:paraId="2C0A1215" w14:textId="5F49B0AF" w:rsidR="002F2244" w:rsidRPr="001053B0" w:rsidRDefault="002F2244" w:rsidP="001053B0">
          <w:pPr>
            <w:tabs>
              <w:tab w:val="left" w:pos="1418"/>
              <w:tab w:val="right" w:leader="underscore" w:pos="9638"/>
            </w:tabs>
            <w:ind w:left="1418" w:hanging="1418"/>
            <w:jc w:val="both"/>
            <w:rPr>
              <w:rFonts w:ascii="Arial" w:hAnsi="Arial" w:cs="Arial"/>
              <w:color w:val="000000"/>
              <w:sz w:val="20"/>
              <w:szCs w:val="20"/>
            </w:rPr>
          </w:pPr>
          <w:r w:rsidRPr="001053B0">
            <w:rPr>
              <w:rFonts w:ascii="Arial" w:hAnsi="Arial" w:cs="Arial"/>
              <w:color w:val="000000"/>
              <w:sz w:val="20"/>
              <w:szCs w:val="20"/>
            </w:rPr>
            <w:t>Address:</w:t>
          </w:r>
          <w:r w:rsidRPr="001053B0">
            <w:rPr>
              <w:rFonts w:ascii="Arial" w:hAnsi="Arial" w:cs="Arial"/>
              <w:color w:val="000000"/>
              <w:sz w:val="20"/>
              <w:szCs w:val="20"/>
            </w:rPr>
            <w:tab/>
          </w:r>
          <w:sdt>
            <w:sdtPr>
              <w:rPr>
                <w:rFonts w:ascii="Arial" w:hAnsi="Arial" w:cs="Arial"/>
                <w:color w:val="000000"/>
                <w:sz w:val="20"/>
                <w:szCs w:val="20"/>
              </w:rPr>
              <w:id w:val="-2059926073"/>
              <w:placeholder>
                <w:docPart w:val="F8C9EBDD727D49CA9EC9F7E176E30C97"/>
              </w:placeholder>
              <w:showingPlcHdr/>
              <w:text w:multiLine="1"/>
            </w:sdtPr>
            <w:sdtEndPr/>
            <w:sdtContent>
              <w:r w:rsidRPr="001053B0">
                <w:rPr>
                  <w:rStyle w:val="PlaceholderText"/>
                  <w:rFonts w:ascii="Arial" w:hAnsi="Arial" w:cs="Arial"/>
                </w:rPr>
                <w:fldChar w:fldCharType="begin">
                  <w:ffData>
                    <w:name w:val="Text22"/>
                    <w:enabled/>
                    <w:calcOnExit w:val="0"/>
                    <w:textInput/>
                  </w:ffData>
                </w:fldChar>
              </w:r>
              <w:r w:rsidRPr="001053B0">
                <w:rPr>
                  <w:rStyle w:val="PlaceholderText"/>
                  <w:rFonts w:ascii="Arial" w:hAnsi="Arial" w:cs="Arial"/>
                </w:rPr>
                <w:instrText xml:space="preserve"> FORMTEXT </w:instrText>
              </w:r>
              <w:r w:rsidRPr="001053B0">
                <w:rPr>
                  <w:rStyle w:val="PlaceholderText"/>
                  <w:rFonts w:ascii="Arial" w:hAnsi="Arial" w:cs="Arial"/>
                </w:rPr>
              </w:r>
              <w:r w:rsidRPr="001053B0">
                <w:rPr>
                  <w:rStyle w:val="PlaceholderText"/>
                  <w:rFonts w:ascii="Arial" w:hAnsi="Arial" w:cs="Arial"/>
                </w:rPr>
                <w:fldChar w:fldCharType="separate"/>
              </w:r>
              <w:r w:rsidRPr="001053B0">
                <w:rPr>
                  <w:rStyle w:val="PlaceholderText"/>
                  <w:rFonts w:ascii="Arial" w:hAnsi="Arial" w:cs="Arial"/>
                  <w:noProof/>
                </w:rPr>
                <w:t> </w:t>
              </w:r>
              <w:r w:rsidRPr="001053B0">
                <w:rPr>
                  <w:rStyle w:val="PlaceholderText"/>
                  <w:rFonts w:ascii="Arial" w:hAnsi="Arial" w:cs="Arial"/>
                  <w:noProof/>
                </w:rPr>
                <w:t> </w:t>
              </w:r>
              <w:r w:rsidRPr="001053B0">
                <w:rPr>
                  <w:rStyle w:val="PlaceholderText"/>
                  <w:rFonts w:ascii="Arial" w:hAnsi="Arial" w:cs="Arial"/>
                  <w:noProof/>
                </w:rPr>
                <w:t> </w:t>
              </w:r>
              <w:r w:rsidRPr="001053B0">
                <w:rPr>
                  <w:rStyle w:val="PlaceholderText"/>
                  <w:rFonts w:ascii="Arial" w:hAnsi="Arial" w:cs="Arial"/>
                  <w:noProof/>
                </w:rPr>
                <w:t> </w:t>
              </w:r>
              <w:r w:rsidRPr="001053B0">
                <w:rPr>
                  <w:rStyle w:val="PlaceholderText"/>
                  <w:rFonts w:ascii="Arial" w:hAnsi="Arial" w:cs="Arial"/>
                  <w:noProof/>
                </w:rPr>
                <w:t> </w:t>
              </w:r>
              <w:r w:rsidRPr="001053B0">
                <w:rPr>
                  <w:rStyle w:val="PlaceholderText"/>
                  <w:rFonts w:ascii="Arial" w:hAnsi="Arial" w:cs="Arial"/>
                </w:rPr>
                <w:fldChar w:fldCharType="end"/>
              </w:r>
            </w:sdtContent>
          </w:sdt>
          <w:r w:rsidRPr="001053B0">
            <w:rPr>
              <w:rFonts w:ascii="Arial" w:hAnsi="Arial" w:cs="Arial"/>
              <w:color w:val="000000"/>
              <w:sz w:val="20"/>
              <w:szCs w:val="20"/>
            </w:rPr>
            <w:tab/>
          </w:r>
        </w:p>
        <w:p w14:paraId="290C1A6B" w14:textId="42F64AEB" w:rsidR="001053B0" w:rsidRPr="001053B0" w:rsidRDefault="001053B0" w:rsidP="002F2244">
          <w:pPr>
            <w:tabs>
              <w:tab w:val="left" w:pos="1418"/>
              <w:tab w:val="right" w:pos="9638"/>
            </w:tabs>
            <w:ind w:left="1418" w:hanging="1418"/>
            <w:jc w:val="both"/>
            <w:rPr>
              <w:rFonts w:ascii="Arial" w:hAnsi="Arial" w:cs="Arial"/>
              <w:color w:val="000000"/>
              <w:sz w:val="20"/>
              <w:szCs w:val="20"/>
            </w:rPr>
          </w:pPr>
        </w:p>
        <w:p w14:paraId="7DA50484" w14:textId="79119F79" w:rsidR="001053B0" w:rsidRPr="001053B0" w:rsidRDefault="001053B0" w:rsidP="001053B0">
          <w:pPr>
            <w:tabs>
              <w:tab w:val="left" w:pos="1418"/>
              <w:tab w:val="right" w:leader="underscore" w:pos="9638"/>
            </w:tabs>
            <w:ind w:left="1418" w:hanging="1418"/>
            <w:jc w:val="both"/>
            <w:rPr>
              <w:rFonts w:ascii="Arial" w:hAnsi="Arial" w:cs="Arial"/>
              <w:color w:val="000000"/>
              <w:sz w:val="20"/>
              <w:szCs w:val="20"/>
            </w:rPr>
          </w:pPr>
          <w:r w:rsidRPr="001053B0">
            <w:rPr>
              <w:rFonts w:ascii="Arial" w:hAnsi="Arial" w:cs="Arial"/>
              <w:color w:val="000000"/>
              <w:sz w:val="20"/>
              <w:szCs w:val="20"/>
            </w:rPr>
            <w:tab/>
          </w:r>
          <w:r>
            <w:rPr>
              <w:rFonts w:ascii="Arial" w:hAnsi="Arial" w:cs="Arial"/>
              <w:color w:val="000000"/>
              <w:sz w:val="20"/>
              <w:szCs w:val="20"/>
            </w:rPr>
            <w:tab/>
          </w:r>
        </w:p>
        <w:p w14:paraId="31401479" w14:textId="025E31B7" w:rsidR="002F2244" w:rsidRPr="001053B0" w:rsidRDefault="002F2244" w:rsidP="002F2244">
          <w:pPr>
            <w:tabs>
              <w:tab w:val="left" w:pos="1985"/>
              <w:tab w:val="right" w:pos="9214"/>
              <w:tab w:val="left" w:pos="9638"/>
            </w:tabs>
            <w:ind w:left="1985" w:hanging="1985"/>
            <w:jc w:val="both"/>
            <w:rPr>
              <w:rFonts w:ascii="Arial" w:hAnsi="Arial" w:cs="Arial"/>
              <w:color w:val="000000"/>
              <w:sz w:val="20"/>
              <w:szCs w:val="20"/>
            </w:rPr>
          </w:pPr>
        </w:p>
        <w:p w14:paraId="72A5DF17" w14:textId="6E1041FA" w:rsidR="002F2244" w:rsidRDefault="001053B0" w:rsidP="001053B0">
          <w:pPr>
            <w:tabs>
              <w:tab w:val="right" w:leader="underscore" w:pos="9638"/>
            </w:tabs>
            <w:jc w:val="both"/>
            <w:rPr>
              <w:rFonts w:ascii="Arial" w:hAnsi="Arial" w:cs="Arial"/>
              <w:color w:val="000000"/>
              <w:sz w:val="20"/>
              <w:szCs w:val="20"/>
            </w:rPr>
          </w:pPr>
          <w:r w:rsidRPr="001053B0">
            <w:rPr>
              <w:rFonts w:ascii="Arial" w:hAnsi="Arial" w:cs="Arial"/>
              <w:color w:val="000000"/>
              <w:sz w:val="20"/>
              <w:szCs w:val="20"/>
            </w:rPr>
            <w:t>Full details of injuries:</w:t>
          </w:r>
          <w:r>
            <w:rPr>
              <w:rFonts w:ascii="Arial" w:hAnsi="Arial" w:cs="Arial"/>
              <w:color w:val="000000"/>
              <w:sz w:val="20"/>
              <w:szCs w:val="20"/>
            </w:rPr>
            <w:t xml:space="preserve">  </w:t>
          </w:r>
          <w:sdt>
            <w:sdtPr>
              <w:rPr>
                <w:rFonts w:ascii="Arial" w:hAnsi="Arial" w:cs="Arial"/>
                <w:color w:val="000000"/>
                <w:sz w:val="20"/>
                <w:szCs w:val="20"/>
              </w:rPr>
              <w:id w:val="1248009807"/>
              <w:placeholder>
                <w:docPart w:val="090982EE697B4286A8ACD2066D73F1E4"/>
              </w:placeholder>
              <w:showingPlcHdr/>
              <w:text/>
            </w:sdtPr>
            <w:sdtEndPr/>
            <w:sdtContent>
              <w:r w:rsidRPr="001053B0">
                <w:rPr>
                  <w:rStyle w:val="PlaceholderText"/>
                  <w:rFonts w:ascii="Arial" w:hAnsi="Arial" w:cs="Arial"/>
                </w:rPr>
                <w:fldChar w:fldCharType="begin">
                  <w:ffData>
                    <w:name w:val="Text22"/>
                    <w:enabled/>
                    <w:calcOnExit w:val="0"/>
                    <w:textInput/>
                  </w:ffData>
                </w:fldChar>
              </w:r>
              <w:r w:rsidRPr="001053B0">
                <w:rPr>
                  <w:rStyle w:val="PlaceholderText"/>
                  <w:rFonts w:ascii="Arial" w:hAnsi="Arial" w:cs="Arial"/>
                </w:rPr>
                <w:instrText xml:space="preserve"> FORMTEXT </w:instrText>
              </w:r>
              <w:r w:rsidRPr="001053B0">
                <w:rPr>
                  <w:rStyle w:val="PlaceholderText"/>
                  <w:rFonts w:ascii="Arial" w:hAnsi="Arial" w:cs="Arial"/>
                </w:rPr>
              </w:r>
              <w:r w:rsidRPr="001053B0">
                <w:rPr>
                  <w:rStyle w:val="PlaceholderText"/>
                  <w:rFonts w:ascii="Arial" w:hAnsi="Arial" w:cs="Arial"/>
                </w:rPr>
                <w:fldChar w:fldCharType="separate"/>
              </w:r>
              <w:r w:rsidRPr="001053B0">
                <w:rPr>
                  <w:rStyle w:val="PlaceholderText"/>
                  <w:rFonts w:ascii="Arial" w:hAnsi="Arial" w:cs="Arial"/>
                  <w:noProof/>
                </w:rPr>
                <w:t> </w:t>
              </w:r>
              <w:r w:rsidRPr="001053B0">
                <w:rPr>
                  <w:rStyle w:val="PlaceholderText"/>
                  <w:rFonts w:ascii="Arial" w:hAnsi="Arial" w:cs="Arial"/>
                  <w:noProof/>
                </w:rPr>
                <w:t> </w:t>
              </w:r>
              <w:r w:rsidRPr="001053B0">
                <w:rPr>
                  <w:rStyle w:val="PlaceholderText"/>
                  <w:rFonts w:ascii="Arial" w:hAnsi="Arial" w:cs="Arial"/>
                  <w:noProof/>
                </w:rPr>
                <w:t> </w:t>
              </w:r>
              <w:r w:rsidRPr="001053B0">
                <w:rPr>
                  <w:rStyle w:val="PlaceholderText"/>
                  <w:rFonts w:ascii="Arial" w:hAnsi="Arial" w:cs="Arial"/>
                  <w:noProof/>
                </w:rPr>
                <w:t> </w:t>
              </w:r>
              <w:r w:rsidRPr="001053B0">
                <w:rPr>
                  <w:rStyle w:val="PlaceholderText"/>
                  <w:rFonts w:ascii="Arial" w:hAnsi="Arial" w:cs="Arial"/>
                  <w:noProof/>
                </w:rPr>
                <w:t> </w:t>
              </w:r>
              <w:r w:rsidRPr="001053B0">
                <w:rPr>
                  <w:rStyle w:val="PlaceholderText"/>
                  <w:rFonts w:ascii="Arial" w:hAnsi="Arial" w:cs="Arial"/>
                </w:rPr>
                <w:fldChar w:fldCharType="end"/>
              </w:r>
            </w:sdtContent>
          </w:sdt>
          <w:r w:rsidR="002F2244" w:rsidRPr="001053B0">
            <w:rPr>
              <w:rFonts w:ascii="Arial" w:hAnsi="Arial" w:cs="Arial"/>
              <w:color w:val="000000"/>
              <w:sz w:val="20"/>
              <w:szCs w:val="20"/>
            </w:rPr>
            <w:tab/>
          </w:r>
        </w:p>
        <w:p w14:paraId="4D142EFC" w14:textId="46F35D27" w:rsidR="001053B0" w:rsidRDefault="001053B0" w:rsidP="001053B0">
          <w:pPr>
            <w:tabs>
              <w:tab w:val="left" w:pos="2410"/>
              <w:tab w:val="right" w:leader="underscore" w:pos="9638"/>
            </w:tabs>
            <w:ind w:left="2410" w:hanging="2410"/>
            <w:jc w:val="both"/>
            <w:rPr>
              <w:rFonts w:ascii="Arial" w:hAnsi="Arial" w:cs="Arial"/>
              <w:color w:val="000000"/>
              <w:sz w:val="20"/>
              <w:szCs w:val="20"/>
            </w:rPr>
          </w:pPr>
        </w:p>
        <w:p w14:paraId="01496C66" w14:textId="0878E424" w:rsidR="001053B0" w:rsidRDefault="001053B0" w:rsidP="001053B0">
          <w:pPr>
            <w:tabs>
              <w:tab w:val="right" w:leader="underscore" w:pos="9638"/>
            </w:tabs>
            <w:jc w:val="both"/>
            <w:rPr>
              <w:rFonts w:ascii="Arial" w:hAnsi="Arial" w:cs="Arial"/>
              <w:color w:val="000000"/>
              <w:sz w:val="20"/>
              <w:szCs w:val="20"/>
            </w:rPr>
          </w:pPr>
          <w:r>
            <w:rPr>
              <w:rFonts w:ascii="Arial" w:hAnsi="Arial" w:cs="Arial"/>
              <w:color w:val="000000"/>
              <w:sz w:val="20"/>
              <w:szCs w:val="20"/>
            </w:rPr>
            <w:tab/>
          </w:r>
        </w:p>
        <w:p w14:paraId="20D4E284" w14:textId="2202A697" w:rsidR="001053B0" w:rsidRDefault="001053B0" w:rsidP="001053B0">
          <w:pPr>
            <w:tabs>
              <w:tab w:val="right" w:leader="underscore" w:pos="9638"/>
            </w:tabs>
            <w:jc w:val="both"/>
            <w:rPr>
              <w:rFonts w:ascii="Arial" w:hAnsi="Arial" w:cs="Arial"/>
              <w:color w:val="000000"/>
              <w:sz w:val="20"/>
              <w:szCs w:val="20"/>
            </w:rPr>
          </w:pPr>
        </w:p>
        <w:p w14:paraId="5ABDB104" w14:textId="49E5D52F" w:rsidR="001053B0" w:rsidRDefault="001053B0" w:rsidP="001053B0">
          <w:pPr>
            <w:tabs>
              <w:tab w:val="right" w:leader="underscore" w:pos="9638"/>
            </w:tabs>
            <w:jc w:val="both"/>
            <w:rPr>
              <w:rFonts w:ascii="Arial" w:hAnsi="Arial" w:cs="Arial"/>
              <w:color w:val="000000"/>
              <w:sz w:val="20"/>
              <w:szCs w:val="20"/>
            </w:rPr>
          </w:pPr>
          <w:r>
            <w:rPr>
              <w:rFonts w:ascii="Arial" w:hAnsi="Arial" w:cs="Arial"/>
              <w:color w:val="000000"/>
              <w:sz w:val="20"/>
              <w:szCs w:val="20"/>
            </w:rPr>
            <w:tab/>
          </w:r>
        </w:p>
        <w:p w14:paraId="11303701" w14:textId="01BAED6B" w:rsidR="001053B0" w:rsidRDefault="001053B0" w:rsidP="001053B0">
          <w:pPr>
            <w:tabs>
              <w:tab w:val="right" w:leader="underscore" w:pos="9638"/>
            </w:tabs>
            <w:jc w:val="both"/>
            <w:rPr>
              <w:rFonts w:ascii="Arial" w:hAnsi="Arial" w:cs="Arial"/>
              <w:color w:val="000000"/>
              <w:sz w:val="20"/>
              <w:szCs w:val="20"/>
            </w:rPr>
          </w:pPr>
        </w:p>
        <w:p w14:paraId="7B32E35B" w14:textId="10173550" w:rsidR="001053B0" w:rsidRDefault="001053B0" w:rsidP="001053B0">
          <w:pPr>
            <w:tabs>
              <w:tab w:val="right" w:leader="underscore" w:pos="9638"/>
            </w:tabs>
            <w:jc w:val="both"/>
            <w:rPr>
              <w:rFonts w:ascii="Arial" w:hAnsi="Arial" w:cs="Arial"/>
              <w:color w:val="000000"/>
              <w:sz w:val="20"/>
              <w:szCs w:val="20"/>
            </w:rPr>
          </w:pPr>
          <w:r>
            <w:rPr>
              <w:rFonts w:ascii="Arial" w:hAnsi="Arial" w:cs="Arial"/>
              <w:color w:val="000000"/>
              <w:sz w:val="20"/>
              <w:szCs w:val="20"/>
            </w:rPr>
            <w:tab/>
          </w:r>
        </w:p>
        <w:p w14:paraId="6564FC8D" w14:textId="6E3999CB" w:rsidR="001053B0" w:rsidRDefault="001053B0" w:rsidP="001053B0">
          <w:pPr>
            <w:tabs>
              <w:tab w:val="right" w:leader="underscore" w:pos="9638"/>
            </w:tabs>
            <w:jc w:val="both"/>
            <w:rPr>
              <w:rFonts w:ascii="Arial" w:hAnsi="Arial" w:cs="Arial"/>
              <w:color w:val="000000"/>
              <w:sz w:val="20"/>
              <w:szCs w:val="20"/>
            </w:rPr>
          </w:pPr>
        </w:p>
        <w:p w14:paraId="32CDE227" w14:textId="42F5E6AA" w:rsidR="001053B0" w:rsidRDefault="001053B0" w:rsidP="001053B0">
          <w:pPr>
            <w:tabs>
              <w:tab w:val="right" w:leader="underscore" w:pos="9638"/>
            </w:tabs>
            <w:jc w:val="both"/>
            <w:rPr>
              <w:rFonts w:ascii="Arial" w:hAnsi="Arial" w:cs="Arial"/>
              <w:color w:val="000000"/>
              <w:sz w:val="20"/>
              <w:szCs w:val="20"/>
            </w:rPr>
          </w:pPr>
          <w:r>
            <w:rPr>
              <w:rFonts w:ascii="Arial" w:hAnsi="Arial" w:cs="Arial"/>
              <w:color w:val="000000"/>
              <w:sz w:val="20"/>
              <w:szCs w:val="20"/>
            </w:rPr>
            <w:t xml:space="preserve">What is your relationship to the person?  </w:t>
          </w:r>
          <w:sdt>
            <w:sdtPr>
              <w:rPr>
                <w:rFonts w:ascii="Arial" w:hAnsi="Arial" w:cs="Arial"/>
                <w:color w:val="000000"/>
                <w:sz w:val="20"/>
                <w:szCs w:val="20"/>
              </w:rPr>
              <w:id w:val="200443071"/>
              <w:placeholder>
                <w:docPart w:val="DDB932763E044F7CA8AFC21B1E6E6F3B"/>
              </w:placeholder>
              <w:showingPlcHdr/>
              <w:text/>
            </w:sdtPr>
            <w:sdtEndPr/>
            <w:sdtContent>
              <w:r w:rsidRPr="001053B0">
                <w:rPr>
                  <w:rStyle w:val="PlaceholderText"/>
                  <w:rFonts w:ascii="Arial" w:hAnsi="Arial" w:cs="Arial"/>
                </w:rPr>
                <w:fldChar w:fldCharType="begin">
                  <w:ffData>
                    <w:name w:val="Text22"/>
                    <w:enabled/>
                    <w:calcOnExit w:val="0"/>
                    <w:textInput/>
                  </w:ffData>
                </w:fldChar>
              </w:r>
              <w:r w:rsidRPr="001053B0">
                <w:rPr>
                  <w:rStyle w:val="PlaceholderText"/>
                  <w:rFonts w:ascii="Arial" w:hAnsi="Arial" w:cs="Arial"/>
                </w:rPr>
                <w:instrText xml:space="preserve"> FORMTEXT </w:instrText>
              </w:r>
              <w:r w:rsidRPr="001053B0">
                <w:rPr>
                  <w:rStyle w:val="PlaceholderText"/>
                  <w:rFonts w:ascii="Arial" w:hAnsi="Arial" w:cs="Arial"/>
                </w:rPr>
              </w:r>
              <w:r w:rsidRPr="001053B0">
                <w:rPr>
                  <w:rStyle w:val="PlaceholderText"/>
                  <w:rFonts w:ascii="Arial" w:hAnsi="Arial" w:cs="Arial"/>
                </w:rPr>
                <w:fldChar w:fldCharType="separate"/>
              </w:r>
              <w:r w:rsidRPr="001053B0">
                <w:rPr>
                  <w:rStyle w:val="PlaceholderText"/>
                  <w:rFonts w:ascii="Arial" w:hAnsi="Arial" w:cs="Arial"/>
                  <w:noProof/>
                </w:rPr>
                <w:t> </w:t>
              </w:r>
              <w:r w:rsidRPr="001053B0">
                <w:rPr>
                  <w:rStyle w:val="PlaceholderText"/>
                  <w:rFonts w:ascii="Arial" w:hAnsi="Arial" w:cs="Arial"/>
                  <w:noProof/>
                </w:rPr>
                <w:t> </w:t>
              </w:r>
              <w:r w:rsidRPr="001053B0">
                <w:rPr>
                  <w:rStyle w:val="PlaceholderText"/>
                  <w:rFonts w:ascii="Arial" w:hAnsi="Arial" w:cs="Arial"/>
                  <w:noProof/>
                </w:rPr>
                <w:t> </w:t>
              </w:r>
              <w:r w:rsidRPr="001053B0">
                <w:rPr>
                  <w:rStyle w:val="PlaceholderText"/>
                  <w:rFonts w:ascii="Arial" w:hAnsi="Arial" w:cs="Arial"/>
                  <w:noProof/>
                </w:rPr>
                <w:t> </w:t>
              </w:r>
              <w:r w:rsidRPr="001053B0">
                <w:rPr>
                  <w:rStyle w:val="PlaceholderText"/>
                  <w:rFonts w:ascii="Arial" w:hAnsi="Arial" w:cs="Arial"/>
                  <w:noProof/>
                </w:rPr>
                <w:t> </w:t>
              </w:r>
              <w:r w:rsidRPr="001053B0">
                <w:rPr>
                  <w:rStyle w:val="PlaceholderText"/>
                  <w:rFonts w:ascii="Arial" w:hAnsi="Arial" w:cs="Arial"/>
                </w:rPr>
                <w:fldChar w:fldCharType="end"/>
              </w:r>
            </w:sdtContent>
          </w:sdt>
          <w:r>
            <w:rPr>
              <w:rFonts w:ascii="Arial" w:hAnsi="Arial" w:cs="Arial"/>
              <w:color w:val="000000"/>
              <w:sz w:val="20"/>
              <w:szCs w:val="20"/>
            </w:rPr>
            <w:tab/>
          </w:r>
        </w:p>
        <w:p w14:paraId="6E9EDF32" w14:textId="5FE58064" w:rsidR="001053B0" w:rsidRDefault="001053B0" w:rsidP="001053B0">
          <w:pPr>
            <w:tabs>
              <w:tab w:val="right" w:leader="underscore" w:pos="9638"/>
            </w:tabs>
            <w:jc w:val="both"/>
            <w:rPr>
              <w:rFonts w:ascii="Arial" w:hAnsi="Arial" w:cs="Arial"/>
              <w:color w:val="000000"/>
              <w:sz w:val="20"/>
              <w:szCs w:val="20"/>
            </w:rPr>
          </w:pPr>
        </w:p>
        <w:p w14:paraId="027B66A8" w14:textId="531DE4D7" w:rsidR="001053B0" w:rsidRPr="001053B0" w:rsidRDefault="001053B0" w:rsidP="001053B0">
          <w:pPr>
            <w:tabs>
              <w:tab w:val="right" w:leader="underscore" w:pos="9638"/>
            </w:tabs>
            <w:jc w:val="both"/>
            <w:rPr>
              <w:rFonts w:ascii="Arial" w:hAnsi="Arial" w:cs="Arial"/>
              <w:color w:val="000000"/>
              <w:sz w:val="20"/>
              <w:szCs w:val="20"/>
            </w:rPr>
          </w:pPr>
          <w:r>
            <w:rPr>
              <w:rFonts w:ascii="Arial" w:hAnsi="Arial" w:cs="Arial"/>
              <w:color w:val="000000"/>
              <w:sz w:val="20"/>
              <w:szCs w:val="20"/>
            </w:rPr>
            <w:tab/>
          </w:r>
        </w:p>
        <w:p w14:paraId="07F63AA1" w14:textId="77777777" w:rsidR="002F2244" w:rsidRPr="001053B0" w:rsidRDefault="002F2244" w:rsidP="002F2244">
          <w:pPr>
            <w:tabs>
              <w:tab w:val="left" w:pos="1985"/>
              <w:tab w:val="right" w:pos="9214"/>
              <w:tab w:val="left" w:pos="9638"/>
            </w:tabs>
            <w:ind w:left="1985" w:hanging="1985"/>
            <w:jc w:val="both"/>
            <w:rPr>
              <w:rFonts w:ascii="Arial" w:hAnsi="Arial" w:cs="Arial"/>
              <w:color w:val="000000"/>
              <w:sz w:val="20"/>
              <w:szCs w:val="20"/>
            </w:rPr>
          </w:pPr>
        </w:p>
        <w:p w14:paraId="06A49AE3" w14:textId="77777777" w:rsidR="00941F1D" w:rsidRDefault="00941F1D">
          <w:pPr>
            <w:rPr>
              <w:rFonts w:ascii="Arial" w:hAnsi="Arial" w:cs="Arial"/>
              <w:b/>
              <w:bCs/>
              <w:color w:val="374C80" w:themeColor="accent1" w:themeShade="BF"/>
              <w:sz w:val="28"/>
              <w:szCs w:val="28"/>
            </w:rPr>
          </w:pPr>
          <w:r>
            <w:rPr>
              <w:rFonts w:ascii="Arial" w:hAnsi="Arial" w:cs="Arial"/>
              <w:b/>
              <w:bCs/>
              <w:color w:val="374C80" w:themeColor="accent1" w:themeShade="BF"/>
              <w:sz w:val="28"/>
              <w:szCs w:val="28"/>
            </w:rPr>
            <w:br w:type="page"/>
          </w:r>
        </w:p>
        <w:p w14:paraId="65FDDC01" w14:textId="6AB39694" w:rsidR="004764F7" w:rsidRPr="00592EC4" w:rsidRDefault="004764F7" w:rsidP="004764F7">
          <w:pPr>
            <w:tabs>
              <w:tab w:val="left" w:pos="9000"/>
            </w:tabs>
            <w:spacing w:before="360"/>
            <w:jc w:val="both"/>
            <w:rPr>
              <w:rFonts w:ascii="Arial" w:hAnsi="Arial" w:cs="Arial"/>
              <w:b/>
              <w:bCs/>
              <w:color w:val="374C80" w:themeColor="accent1" w:themeShade="BF"/>
              <w:sz w:val="28"/>
              <w:szCs w:val="28"/>
            </w:rPr>
          </w:pPr>
          <w:r>
            <w:rPr>
              <w:rFonts w:ascii="Arial" w:hAnsi="Arial" w:cs="Arial"/>
              <w:b/>
              <w:bCs/>
              <w:color w:val="374C80" w:themeColor="accent1" w:themeShade="BF"/>
              <w:sz w:val="28"/>
              <w:szCs w:val="28"/>
            </w:rPr>
            <w:lastRenderedPageBreak/>
            <w:t>Property Damaged Details</w:t>
          </w:r>
        </w:p>
        <w:p w14:paraId="1EE3B978" w14:textId="11679E45" w:rsidR="00EC7425" w:rsidRDefault="00EC7425" w:rsidP="00EC7425">
          <w:pPr>
            <w:tabs>
              <w:tab w:val="left" w:pos="1418"/>
              <w:tab w:val="right" w:pos="9638"/>
            </w:tabs>
            <w:spacing w:before="120"/>
            <w:ind w:left="1418" w:hanging="1418"/>
            <w:jc w:val="both"/>
            <w:rPr>
              <w:rFonts w:ascii="Arial" w:hAnsi="Arial" w:cs="Arial"/>
              <w:color w:val="000000"/>
              <w:sz w:val="20"/>
              <w:szCs w:val="20"/>
              <w:u w:val="single"/>
            </w:rPr>
          </w:pPr>
          <w:r>
            <w:rPr>
              <w:rFonts w:ascii="Arial" w:hAnsi="Arial" w:cs="Arial"/>
              <w:color w:val="000000"/>
              <w:sz w:val="20"/>
              <w:szCs w:val="20"/>
            </w:rPr>
            <w:t>Name of the owner(s) of the property damaged</w:t>
          </w:r>
          <w:r w:rsidRPr="006F28A7">
            <w:rPr>
              <w:rFonts w:ascii="Arial" w:hAnsi="Arial" w:cs="Arial"/>
              <w:color w:val="000000"/>
              <w:sz w:val="20"/>
              <w:szCs w:val="20"/>
            </w:rPr>
            <w:t>:</w:t>
          </w:r>
          <w:r>
            <w:rPr>
              <w:rFonts w:ascii="Arial" w:hAnsi="Arial" w:cs="Arial"/>
              <w:color w:val="000000"/>
              <w:sz w:val="20"/>
              <w:szCs w:val="20"/>
            </w:rPr>
            <w:t xml:space="preserve">  </w:t>
          </w:r>
          <w:sdt>
            <w:sdtPr>
              <w:rPr>
                <w:rFonts w:ascii="Arial" w:hAnsi="Arial" w:cs="Arial"/>
                <w:color w:val="000000"/>
                <w:sz w:val="20"/>
                <w:szCs w:val="20"/>
              </w:rPr>
              <w:id w:val="766121887"/>
              <w:placeholder>
                <w:docPart w:val="4F5D81918603432E94080335C3F1CBC6"/>
              </w:placeholder>
              <w:showingPlcHdr/>
              <w:text/>
            </w:sdtPr>
            <w:sdtEnd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r w:rsidRPr="006F28A7">
            <w:rPr>
              <w:rFonts w:ascii="Arial" w:hAnsi="Arial" w:cs="Arial"/>
              <w:color w:val="000000"/>
              <w:sz w:val="20"/>
              <w:szCs w:val="20"/>
              <w:u w:val="single"/>
            </w:rPr>
            <w:tab/>
          </w:r>
        </w:p>
        <w:p w14:paraId="4F2F78DC" w14:textId="6B3C67CF" w:rsidR="00EC7425" w:rsidRPr="006F28A7" w:rsidRDefault="00EC7425" w:rsidP="006D0FD9">
          <w:pPr>
            <w:tabs>
              <w:tab w:val="right" w:pos="9638"/>
            </w:tabs>
            <w:spacing w:before="240"/>
            <w:jc w:val="both"/>
            <w:rPr>
              <w:rFonts w:ascii="Arial" w:hAnsi="Arial" w:cs="Arial"/>
              <w:color w:val="000000"/>
              <w:sz w:val="20"/>
              <w:szCs w:val="20"/>
              <w:u w:val="single"/>
            </w:rPr>
          </w:pPr>
          <w:r>
            <w:rPr>
              <w:rFonts w:ascii="Arial" w:hAnsi="Arial" w:cs="Arial"/>
              <w:color w:val="000000"/>
              <w:sz w:val="20"/>
              <w:szCs w:val="20"/>
              <w:u w:val="single"/>
            </w:rPr>
            <w:tab/>
          </w:r>
        </w:p>
        <w:p w14:paraId="6BE0A914" w14:textId="77777777" w:rsidR="00EC7425" w:rsidRPr="001053B0" w:rsidRDefault="00EC7425" w:rsidP="006D0FD9">
          <w:pPr>
            <w:tabs>
              <w:tab w:val="left" w:pos="1418"/>
              <w:tab w:val="right" w:leader="underscore" w:pos="9638"/>
            </w:tabs>
            <w:spacing w:before="240"/>
            <w:ind w:left="1418" w:hanging="1418"/>
            <w:jc w:val="both"/>
            <w:rPr>
              <w:rFonts w:ascii="Arial" w:hAnsi="Arial" w:cs="Arial"/>
              <w:color w:val="000000"/>
              <w:sz w:val="20"/>
              <w:szCs w:val="20"/>
            </w:rPr>
          </w:pPr>
          <w:r w:rsidRPr="001053B0">
            <w:rPr>
              <w:rFonts w:ascii="Arial" w:hAnsi="Arial" w:cs="Arial"/>
              <w:color w:val="000000"/>
              <w:sz w:val="20"/>
              <w:szCs w:val="20"/>
            </w:rPr>
            <w:t>Address:</w:t>
          </w:r>
          <w:r w:rsidRPr="001053B0">
            <w:rPr>
              <w:rFonts w:ascii="Arial" w:hAnsi="Arial" w:cs="Arial"/>
              <w:color w:val="000000"/>
              <w:sz w:val="20"/>
              <w:szCs w:val="20"/>
            </w:rPr>
            <w:tab/>
          </w:r>
          <w:sdt>
            <w:sdtPr>
              <w:rPr>
                <w:rFonts w:ascii="Arial" w:hAnsi="Arial" w:cs="Arial"/>
                <w:color w:val="000000"/>
                <w:sz w:val="20"/>
                <w:szCs w:val="20"/>
              </w:rPr>
              <w:id w:val="2099206989"/>
              <w:placeholder>
                <w:docPart w:val="B1E8C5A608B2404BAEF6DD3D56E7968F"/>
              </w:placeholder>
              <w:showingPlcHdr/>
              <w:text w:multiLine="1"/>
            </w:sdtPr>
            <w:sdtEndPr/>
            <w:sdtContent>
              <w:r w:rsidRPr="001053B0">
                <w:rPr>
                  <w:rStyle w:val="PlaceholderText"/>
                  <w:rFonts w:ascii="Arial" w:hAnsi="Arial" w:cs="Arial"/>
                </w:rPr>
                <w:fldChar w:fldCharType="begin">
                  <w:ffData>
                    <w:name w:val="Text22"/>
                    <w:enabled/>
                    <w:calcOnExit w:val="0"/>
                    <w:textInput/>
                  </w:ffData>
                </w:fldChar>
              </w:r>
              <w:r w:rsidRPr="001053B0">
                <w:rPr>
                  <w:rStyle w:val="PlaceholderText"/>
                  <w:rFonts w:ascii="Arial" w:hAnsi="Arial" w:cs="Arial"/>
                </w:rPr>
                <w:instrText xml:space="preserve"> FORMTEXT </w:instrText>
              </w:r>
              <w:r w:rsidRPr="001053B0">
                <w:rPr>
                  <w:rStyle w:val="PlaceholderText"/>
                  <w:rFonts w:ascii="Arial" w:hAnsi="Arial" w:cs="Arial"/>
                </w:rPr>
              </w:r>
              <w:r w:rsidRPr="001053B0">
                <w:rPr>
                  <w:rStyle w:val="PlaceholderText"/>
                  <w:rFonts w:ascii="Arial" w:hAnsi="Arial" w:cs="Arial"/>
                </w:rPr>
                <w:fldChar w:fldCharType="separate"/>
              </w:r>
              <w:r w:rsidRPr="001053B0">
                <w:rPr>
                  <w:rStyle w:val="PlaceholderText"/>
                  <w:rFonts w:ascii="Arial" w:hAnsi="Arial" w:cs="Arial"/>
                  <w:noProof/>
                </w:rPr>
                <w:t> </w:t>
              </w:r>
              <w:r w:rsidRPr="001053B0">
                <w:rPr>
                  <w:rStyle w:val="PlaceholderText"/>
                  <w:rFonts w:ascii="Arial" w:hAnsi="Arial" w:cs="Arial"/>
                  <w:noProof/>
                </w:rPr>
                <w:t> </w:t>
              </w:r>
              <w:r w:rsidRPr="001053B0">
                <w:rPr>
                  <w:rStyle w:val="PlaceholderText"/>
                  <w:rFonts w:ascii="Arial" w:hAnsi="Arial" w:cs="Arial"/>
                  <w:noProof/>
                </w:rPr>
                <w:t> </w:t>
              </w:r>
              <w:r w:rsidRPr="001053B0">
                <w:rPr>
                  <w:rStyle w:val="PlaceholderText"/>
                  <w:rFonts w:ascii="Arial" w:hAnsi="Arial" w:cs="Arial"/>
                  <w:noProof/>
                </w:rPr>
                <w:t> </w:t>
              </w:r>
              <w:r w:rsidRPr="001053B0">
                <w:rPr>
                  <w:rStyle w:val="PlaceholderText"/>
                  <w:rFonts w:ascii="Arial" w:hAnsi="Arial" w:cs="Arial"/>
                  <w:noProof/>
                </w:rPr>
                <w:t> </w:t>
              </w:r>
              <w:r w:rsidRPr="001053B0">
                <w:rPr>
                  <w:rStyle w:val="PlaceholderText"/>
                  <w:rFonts w:ascii="Arial" w:hAnsi="Arial" w:cs="Arial"/>
                </w:rPr>
                <w:fldChar w:fldCharType="end"/>
              </w:r>
            </w:sdtContent>
          </w:sdt>
          <w:r w:rsidRPr="001053B0">
            <w:rPr>
              <w:rFonts w:ascii="Arial" w:hAnsi="Arial" w:cs="Arial"/>
              <w:color w:val="000000"/>
              <w:sz w:val="20"/>
              <w:szCs w:val="20"/>
            </w:rPr>
            <w:tab/>
          </w:r>
        </w:p>
        <w:p w14:paraId="739C67D3" w14:textId="77777777" w:rsidR="00EC7425" w:rsidRPr="001053B0" w:rsidRDefault="00EC7425" w:rsidP="006D0FD9">
          <w:pPr>
            <w:tabs>
              <w:tab w:val="left" w:pos="1418"/>
              <w:tab w:val="right" w:leader="underscore" w:pos="9638"/>
            </w:tabs>
            <w:spacing w:before="240"/>
            <w:ind w:left="1418" w:hanging="1418"/>
            <w:jc w:val="both"/>
            <w:rPr>
              <w:rFonts w:ascii="Arial" w:hAnsi="Arial" w:cs="Arial"/>
              <w:color w:val="000000"/>
              <w:sz w:val="20"/>
              <w:szCs w:val="20"/>
            </w:rPr>
          </w:pPr>
          <w:r w:rsidRPr="001053B0">
            <w:rPr>
              <w:rFonts w:ascii="Arial" w:hAnsi="Arial" w:cs="Arial"/>
              <w:color w:val="000000"/>
              <w:sz w:val="20"/>
              <w:szCs w:val="20"/>
            </w:rPr>
            <w:tab/>
          </w:r>
          <w:r>
            <w:rPr>
              <w:rFonts w:ascii="Arial" w:hAnsi="Arial" w:cs="Arial"/>
              <w:color w:val="000000"/>
              <w:sz w:val="20"/>
              <w:szCs w:val="20"/>
            </w:rPr>
            <w:tab/>
          </w:r>
        </w:p>
        <w:p w14:paraId="7D0929A2" w14:textId="7C51C373" w:rsidR="00EC7425" w:rsidRDefault="00EC7425" w:rsidP="006D0FD9">
          <w:pPr>
            <w:tabs>
              <w:tab w:val="right" w:leader="underscore" w:pos="9638"/>
            </w:tabs>
            <w:spacing w:before="240"/>
            <w:jc w:val="both"/>
            <w:rPr>
              <w:rFonts w:ascii="Arial" w:hAnsi="Arial" w:cs="Arial"/>
              <w:color w:val="000000"/>
              <w:sz w:val="20"/>
              <w:szCs w:val="20"/>
            </w:rPr>
          </w:pPr>
          <w:r>
            <w:rPr>
              <w:rFonts w:ascii="Arial" w:hAnsi="Arial" w:cs="Arial"/>
              <w:color w:val="000000"/>
              <w:sz w:val="20"/>
              <w:szCs w:val="20"/>
            </w:rPr>
            <w:t>Describe the property and the full details of damage (if a vehicle, include make, model and registration)</w:t>
          </w:r>
          <w:r w:rsidR="006D0FD9">
            <w:rPr>
              <w:rFonts w:ascii="Arial" w:hAnsi="Arial" w:cs="Arial"/>
              <w:color w:val="000000"/>
              <w:sz w:val="20"/>
              <w:szCs w:val="20"/>
            </w:rPr>
            <w:t xml:space="preserve"> – </w:t>
          </w:r>
          <w:r w:rsidR="006D0FD9" w:rsidRPr="006D0FD9">
            <w:rPr>
              <w:rFonts w:ascii="Arial" w:hAnsi="Arial" w:cs="Arial"/>
              <w:b/>
              <w:bCs/>
              <w:color w:val="000000"/>
              <w:sz w:val="20"/>
              <w:szCs w:val="20"/>
            </w:rPr>
            <w:t xml:space="preserve">attach </w:t>
          </w:r>
          <w:r w:rsidR="006D0FD9">
            <w:rPr>
              <w:rFonts w:ascii="Arial" w:hAnsi="Arial" w:cs="Arial"/>
              <w:b/>
              <w:bCs/>
              <w:color w:val="000000"/>
              <w:sz w:val="20"/>
              <w:szCs w:val="20"/>
            </w:rPr>
            <w:t xml:space="preserve">repair/replacement </w:t>
          </w:r>
          <w:r w:rsidR="006D0FD9" w:rsidRPr="006D0FD9">
            <w:rPr>
              <w:rFonts w:ascii="Arial" w:hAnsi="Arial" w:cs="Arial"/>
              <w:b/>
              <w:bCs/>
              <w:color w:val="000000"/>
              <w:sz w:val="20"/>
              <w:szCs w:val="20"/>
            </w:rPr>
            <w:t>quotes if possible</w:t>
          </w:r>
          <w:r w:rsidRPr="001053B0">
            <w:rPr>
              <w:rFonts w:ascii="Arial" w:hAnsi="Arial" w:cs="Arial"/>
              <w:color w:val="000000"/>
              <w:sz w:val="20"/>
              <w:szCs w:val="20"/>
            </w:rPr>
            <w:t>:</w:t>
          </w:r>
        </w:p>
        <w:p w14:paraId="2C67B9A8" w14:textId="03AE8876" w:rsidR="00EC7425" w:rsidRDefault="00D60F85" w:rsidP="00EC7425">
          <w:pPr>
            <w:tabs>
              <w:tab w:val="right" w:leader="underscore" w:pos="9638"/>
            </w:tabs>
            <w:spacing w:before="120"/>
            <w:jc w:val="both"/>
            <w:rPr>
              <w:rFonts w:ascii="Arial" w:hAnsi="Arial" w:cs="Arial"/>
              <w:color w:val="000000"/>
              <w:sz w:val="20"/>
              <w:szCs w:val="20"/>
            </w:rPr>
          </w:pPr>
          <w:sdt>
            <w:sdtPr>
              <w:rPr>
                <w:rFonts w:ascii="Arial" w:hAnsi="Arial" w:cs="Arial"/>
                <w:color w:val="000000"/>
                <w:sz w:val="20"/>
                <w:szCs w:val="20"/>
              </w:rPr>
              <w:id w:val="-169101149"/>
              <w:placeholder>
                <w:docPart w:val="EED54C7B72484289881604D9963386DC"/>
              </w:placeholder>
              <w:showingPlcHdr/>
              <w:text/>
            </w:sdtPr>
            <w:sdtEndPr/>
            <w:sdtContent>
              <w:r w:rsidR="00EC7425" w:rsidRPr="001053B0">
                <w:rPr>
                  <w:rStyle w:val="PlaceholderText"/>
                  <w:rFonts w:ascii="Arial" w:hAnsi="Arial" w:cs="Arial"/>
                </w:rPr>
                <w:fldChar w:fldCharType="begin">
                  <w:ffData>
                    <w:name w:val="Text22"/>
                    <w:enabled/>
                    <w:calcOnExit w:val="0"/>
                    <w:textInput/>
                  </w:ffData>
                </w:fldChar>
              </w:r>
              <w:r w:rsidR="00EC7425" w:rsidRPr="001053B0">
                <w:rPr>
                  <w:rStyle w:val="PlaceholderText"/>
                  <w:rFonts w:ascii="Arial" w:hAnsi="Arial" w:cs="Arial"/>
                </w:rPr>
                <w:instrText xml:space="preserve"> FORMTEXT </w:instrText>
              </w:r>
              <w:r w:rsidR="00EC7425" w:rsidRPr="001053B0">
                <w:rPr>
                  <w:rStyle w:val="PlaceholderText"/>
                  <w:rFonts w:ascii="Arial" w:hAnsi="Arial" w:cs="Arial"/>
                </w:rPr>
              </w:r>
              <w:r w:rsidR="00EC7425" w:rsidRPr="001053B0">
                <w:rPr>
                  <w:rStyle w:val="PlaceholderText"/>
                  <w:rFonts w:ascii="Arial" w:hAnsi="Arial" w:cs="Arial"/>
                </w:rPr>
                <w:fldChar w:fldCharType="separate"/>
              </w:r>
              <w:r w:rsidR="00EC7425" w:rsidRPr="001053B0">
                <w:rPr>
                  <w:rStyle w:val="PlaceholderText"/>
                  <w:rFonts w:ascii="Arial" w:hAnsi="Arial" w:cs="Arial"/>
                  <w:noProof/>
                </w:rPr>
                <w:t> </w:t>
              </w:r>
              <w:r w:rsidR="00EC7425" w:rsidRPr="001053B0">
                <w:rPr>
                  <w:rStyle w:val="PlaceholderText"/>
                  <w:rFonts w:ascii="Arial" w:hAnsi="Arial" w:cs="Arial"/>
                  <w:noProof/>
                </w:rPr>
                <w:t> </w:t>
              </w:r>
              <w:r w:rsidR="00EC7425" w:rsidRPr="001053B0">
                <w:rPr>
                  <w:rStyle w:val="PlaceholderText"/>
                  <w:rFonts w:ascii="Arial" w:hAnsi="Arial" w:cs="Arial"/>
                  <w:noProof/>
                </w:rPr>
                <w:t> </w:t>
              </w:r>
              <w:r w:rsidR="00EC7425" w:rsidRPr="001053B0">
                <w:rPr>
                  <w:rStyle w:val="PlaceholderText"/>
                  <w:rFonts w:ascii="Arial" w:hAnsi="Arial" w:cs="Arial"/>
                  <w:noProof/>
                </w:rPr>
                <w:t> </w:t>
              </w:r>
              <w:r w:rsidR="00EC7425" w:rsidRPr="001053B0">
                <w:rPr>
                  <w:rStyle w:val="PlaceholderText"/>
                  <w:rFonts w:ascii="Arial" w:hAnsi="Arial" w:cs="Arial"/>
                  <w:noProof/>
                </w:rPr>
                <w:t> </w:t>
              </w:r>
              <w:r w:rsidR="00EC7425" w:rsidRPr="001053B0">
                <w:rPr>
                  <w:rStyle w:val="PlaceholderText"/>
                  <w:rFonts w:ascii="Arial" w:hAnsi="Arial" w:cs="Arial"/>
                </w:rPr>
                <w:fldChar w:fldCharType="end"/>
              </w:r>
            </w:sdtContent>
          </w:sdt>
          <w:r w:rsidR="00EC7425" w:rsidRPr="001053B0">
            <w:rPr>
              <w:rFonts w:ascii="Arial" w:hAnsi="Arial" w:cs="Arial"/>
              <w:color w:val="000000"/>
              <w:sz w:val="20"/>
              <w:szCs w:val="20"/>
            </w:rPr>
            <w:tab/>
          </w:r>
        </w:p>
        <w:p w14:paraId="224A2039" w14:textId="77777777" w:rsidR="00EC7425" w:rsidRDefault="00EC7425" w:rsidP="00EC7425">
          <w:pPr>
            <w:tabs>
              <w:tab w:val="left" w:pos="2410"/>
              <w:tab w:val="right" w:leader="underscore" w:pos="9638"/>
            </w:tabs>
            <w:ind w:left="2410" w:hanging="2410"/>
            <w:jc w:val="both"/>
            <w:rPr>
              <w:rFonts w:ascii="Arial" w:hAnsi="Arial" w:cs="Arial"/>
              <w:color w:val="000000"/>
              <w:sz w:val="20"/>
              <w:szCs w:val="20"/>
            </w:rPr>
          </w:pPr>
        </w:p>
        <w:p w14:paraId="10C2FB68" w14:textId="77777777" w:rsidR="00EC7425" w:rsidRDefault="00EC7425" w:rsidP="00EC7425">
          <w:pPr>
            <w:tabs>
              <w:tab w:val="right" w:leader="underscore" w:pos="9638"/>
            </w:tabs>
            <w:jc w:val="both"/>
            <w:rPr>
              <w:rFonts w:ascii="Arial" w:hAnsi="Arial" w:cs="Arial"/>
              <w:color w:val="000000"/>
              <w:sz w:val="20"/>
              <w:szCs w:val="20"/>
            </w:rPr>
          </w:pPr>
          <w:r>
            <w:rPr>
              <w:rFonts w:ascii="Arial" w:hAnsi="Arial" w:cs="Arial"/>
              <w:color w:val="000000"/>
              <w:sz w:val="20"/>
              <w:szCs w:val="20"/>
            </w:rPr>
            <w:tab/>
          </w:r>
        </w:p>
        <w:p w14:paraId="23339050" w14:textId="77777777" w:rsidR="00EC7425" w:rsidRDefault="00EC7425" w:rsidP="00EC7425">
          <w:pPr>
            <w:tabs>
              <w:tab w:val="right" w:leader="underscore" w:pos="9638"/>
            </w:tabs>
            <w:jc w:val="both"/>
            <w:rPr>
              <w:rFonts w:ascii="Arial" w:hAnsi="Arial" w:cs="Arial"/>
              <w:color w:val="000000"/>
              <w:sz w:val="20"/>
              <w:szCs w:val="20"/>
            </w:rPr>
          </w:pPr>
        </w:p>
        <w:p w14:paraId="0C340423" w14:textId="77777777" w:rsidR="00EC7425" w:rsidRDefault="00EC7425" w:rsidP="00EC7425">
          <w:pPr>
            <w:tabs>
              <w:tab w:val="right" w:leader="underscore" w:pos="9638"/>
            </w:tabs>
            <w:jc w:val="both"/>
            <w:rPr>
              <w:rFonts w:ascii="Arial" w:hAnsi="Arial" w:cs="Arial"/>
              <w:color w:val="000000"/>
              <w:sz w:val="20"/>
              <w:szCs w:val="20"/>
            </w:rPr>
          </w:pPr>
          <w:r>
            <w:rPr>
              <w:rFonts w:ascii="Arial" w:hAnsi="Arial" w:cs="Arial"/>
              <w:color w:val="000000"/>
              <w:sz w:val="20"/>
              <w:szCs w:val="20"/>
            </w:rPr>
            <w:tab/>
          </w:r>
        </w:p>
        <w:p w14:paraId="428F7999" w14:textId="77777777" w:rsidR="00EC7425" w:rsidRDefault="00EC7425" w:rsidP="00EC7425">
          <w:pPr>
            <w:tabs>
              <w:tab w:val="right" w:leader="underscore" w:pos="9638"/>
            </w:tabs>
            <w:jc w:val="both"/>
            <w:rPr>
              <w:rFonts w:ascii="Arial" w:hAnsi="Arial" w:cs="Arial"/>
              <w:color w:val="000000"/>
              <w:sz w:val="20"/>
              <w:szCs w:val="20"/>
            </w:rPr>
          </w:pPr>
        </w:p>
        <w:p w14:paraId="1538B5FB" w14:textId="77777777" w:rsidR="00EC7425" w:rsidRDefault="00EC7425" w:rsidP="00EC7425">
          <w:pPr>
            <w:tabs>
              <w:tab w:val="right" w:leader="underscore" w:pos="9638"/>
            </w:tabs>
            <w:jc w:val="both"/>
            <w:rPr>
              <w:rFonts w:ascii="Arial" w:hAnsi="Arial" w:cs="Arial"/>
              <w:color w:val="000000"/>
              <w:sz w:val="20"/>
              <w:szCs w:val="20"/>
            </w:rPr>
          </w:pPr>
          <w:r>
            <w:rPr>
              <w:rFonts w:ascii="Arial" w:hAnsi="Arial" w:cs="Arial"/>
              <w:color w:val="000000"/>
              <w:sz w:val="20"/>
              <w:szCs w:val="20"/>
            </w:rPr>
            <w:tab/>
          </w:r>
        </w:p>
        <w:p w14:paraId="3BAA1807" w14:textId="77777777" w:rsidR="00EC7425" w:rsidRDefault="00EC7425" w:rsidP="00EC7425">
          <w:pPr>
            <w:tabs>
              <w:tab w:val="right" w:leader="underscore" w:pos="9638"/>
            </w:tabs>
            <w:jc w:val="both"/>
            <w:rPr>
              <w:rFonts w:ascii="Arial" w:hAnsi="Arial" w:cs="Arial"/>
              <w:color w:val="000000"/>
              <w:sz w:val="20"/>
              <w:szCs w:val="20"/>
            </w:rPr>
          </w:pPr>
        </w:p>
        <w:p w14:paraId="0768A714" w14:textId="571E1E1C" w:rsidR="00EC7425" w:rsidRDefault="00EC7425" w:rsidP="00EC7425">
          <w:pPr>
            <w:tabs>
              <w:tab w:val="right" w:leader="underscore" w:pos="9638"/>
            </w:tabs>
            <w:jc w:val="both"/>
            <w:rPr>
              <w:rFonts w:ascii="Arial" w:hAnsi="Arial" w:cs="Arial"/>
              <w:color w:val="000000"/>
              <w:sz w:val="20"/>
              <w:szCs w:val="20"/>
            </w:rPr>
          </w:pPr>
          <w:r>
            <w:rPr>
              <w:rFonts w:ascii="Arial" w:hAnsi="Arial" w:cs="Arial"/>
              <w:color w:val="000000"/>
              <w:sz w:val="20"/>
              <w:szCs w:val="20"/>
            </w:rPr>
            <w:t xml:space="preserve">What is your relationship to the </w:t>
          </w:r>
          <w:r w:rsidR="006D0FD9">
            <w:rPr>
              <w:rFonts w:ascii="Arial" w:hAnsi="Arial" w:cs="Arial"/>
              <w:color w:val="000000"/>
              <w:sz w:val="20"/>
              <w:szCs w:val="20"/>
            </w:rPr>
            <w:t>owner(s)</w:t>
          </w:r>
          <w:r>
            <w:rPr>
              <w:rFonts w:ascii="Arial" w:hAnsi="Arial" w:cs="Arial"/>
              <w:color w:val="000000"/>
              <w:sz w:val="20"/>
              <w:szCs w:val="20"/>
            </w:rPr>
            <w:t xml:space="preserve">?  </w:t>
          </w:r>
          <w:sdt>
            <w:sdtPr>
              <w:rPr>
                <w:rFonts w:ascii="Arial" w:hAnsi="Arial" w:cs="Arial"/>
                <w:color w:val="000000"/>
                <w:sz w:val="20"/>
                <w:szCs w:val="20"/>
              </w:rPr>
              <w:id w:val="-1362738001"/>
              <w:placeholder>
                <w:docPart w:val="8F5AD74C71D74456BB2390ECA3C0A65A"/>
              </w:placeholder>
              <w:showingPlcHdr/>
              <w:text/>
            </w:sdtPr>
            <w:sdtEndPr/>
            <w:sdtContent>
              <w:r w:rsidRPr="001053B0">
                <w:rPr>
                  <w:rStyle w:val="PlaceholderText"/>
                  <w:rFonts w:ascii="Arial" w:hAnsi="Arial" w:cs="Arial"/>
                </w:rPr>
                <w:fldChar w:fldCharType="begin">
                  <w:ffData>
                    <w:name w:val="Text22"/>
                    <w:enabled/>
                    <w:calcOnExit w:val="0"/>
                    <w:textInput/>
                  </w:ffData>
                </w:fldChar>
              </w:r>
              <w:r w:rsidRPr="001053B0">
                <w:rPr>
                  <w:rStyle w:val="PlaceholderText"/>
                  <w:rFonts w:ascii="Arial" w:hAnsi="Arial" w:cs="Arial"/>
                </w:rPr>
                <w:instrText xml:space="preserve"> FORMTEXT </w:instrText>
              </w:r>
              <w:r w:rsidRPr="001053B0">
                <w:rPr>
                  <w:rStyle w:val="PlaceholderText"/>
                  <w:rFonts w:ascii="Arial" w:hAnsi="Arial" w:cs="Arial"/>
                </w:rPr>
              </w:r>
              <w:r w:rsidRPr="001053B0">
                <w:rPr>
                  <w:rStyle w:val="PlaceholderText"/>
                  <w:rFonts w:ascii="Arial" w:hAnsi="Arial" w:cs="Arial"/>
                </w:rPr>
                <w:fldChar w:fldCharType="separate"/>
              </w:r>
              <w:r w:rsidRPr="001053B0">
                <w:rPr>
                  <w:rStyle w:val="PlaceholderText"/>
                  <w:rFonts w:ascii="Arial" w:hAnsi="Arial" w:cs="Arial"/>
                  <w:noProof/>
                </w:rPr>
                <w:t> </w:t>
              </w:r>
              <w:r w:rsidRPr="001053B0">
                <w:rPr>
                  <w:rStyle w:val="PlaceholderText"/>
                  <w:rFonts w:ascii="Arial" w:hAnsi="Arial" w:cs="Arial"/>
                  <w:noProof/>
                </w:rPr>
                <w:t> </w:t>
              </w:r>
              <w:r w:rsidRPr="001053B0">
                <w:rPr>
                  <w:rStyle w:val="PlaceholderText"/>
                  <w:rFonts w:ascii="Arial" w:hAnsi="Arial" w:cs="Arial"/>
                  <w:noProof/>
                </w:rPr>
                <w:t> </w:t>
              </w:r>
              <w:r w:rsidRPr="001053B0">
                <w:rPr>
                  <w:rStyle w:val="PlaceholderText"/>
                  <w:rFonts w:ascii="Arial" w:hAnsi="Arial" w:cs="Arial"/>
                  <w:noProof/>
                </w:rPr>
                <w:t> </w:t>
              </w:r>
              <w:r w:rsidRPr="001053B0">
                <w:rPr>
                  <w:rStyle w:val="PlaceholderText"/>
                  <w:rFonts w:ascii="Arial" w:hAnsi="Arial" w:cs="Arial"/>
                  <w:noProof/>
                </w:rPr>
                <w:t> </w:t>
              </w:r>
              <w:r w:rsidRPr="001053B0">
                <w:rPr>
                  <w:rStyle w:val="PlaceholderText"/>
                  <w:rFonts w:ascii="Arial" w:hAnsi="Arial" w:cs="Arial"/>
                </w:rPr>
                <w:fldChar w:fldCharType="end"/>
              </w:r>
            </w:sdtContent>
          </w:sdt>
          <w:r>
            <w:rPr>
              <w:rFonts w:ascii="Arial" w:hAnsi="Arial" w:cs="Arial"/>
              <w:color w:val="000000"/>
              <w:sz w:val="20"/>
              <w:szCs w:val="20"/>
            </w:rPr>
            <w:tab/>
          </w:r>
        </w:p>
        <w:p w14:paraId="54DE5845" w14:textId="77777777" w:rsidR="00EC7425" w:rsidRDefault="00EC7425" w:rsidP="00EC7425">
          <w:pPr>
            <w:tabs>
              <w:tab w:val="right" w:leader="underscore" w:pos="9638"/>
            </w:tabs>
            <w:jc w:val="both"/>
            <w:rPr>
              <w:rFonts w:ascii="Arial" w:hAnsi="Arial" w:cs="Arial"/>
              <w:color w:val="000000"/>
              <w:sz w:val="20"/>
              <w:szCs w:val="20"/>
            </w:rPr>
          </w:pPr>
        </w:p>
        <w:p w14:paraId="70ED3D22" w14:textId="77777777" w:rsidR="00EC7425" w:rsidRPr="001053B0" w:rsidRDefault="00EC7425" w:rsidP="00EC7425">
          <w:pPr>
            <w:tabs>
              <w:tab w:val="right" w:leader="underscore" w:pos="9638"/>
            </w:tabs>
            <w:jc w:val="both"/>
            <w:rPr>
              <w:rFonts w:ascii="Arial" w:hAnsi="Arial" w:cs="Arial"/>
              <w:color w:val="000000"/>
              <w:sz w:val="20"/>
              <w:szCs w:val="20"/>
            </w:rPr>
          </w:pPr>
          <w:r>
            <w:rPr>
              <w:rFonts w:ascii="Arial" w:hAnsi="Arial" w:cs="Arial"/>
              <w:color w:val="000000"/>
              <w:sz w:val="20"/>
              <w:szCs w:val="20"/>
            </w:rPr>
            <w:tab/>
          </w:r>
        </w:p>
        <w:p w14:paraId="584F3B09" w14:textId="77777777" w:rsidR="00EC7425" w:rsidRPr="001053B0" w:rsidRDefault="00EC7425" w:rsidP="00EC7425">
          <w:pPr>
            <w:tabs>
              <w:tab w:val="left" w:pos="1985"/>
              <w:tab w:val="right" w:pos="9214"/>
              <w:tab w:val="left" w:pos="9638"/>
            </w:tabs>
            <w:ind w:left="1985" w:hanging="1985"/>
            <w:jc w:val="both"/>
            <w:rPr>
              <w:rFonts w:ascii="Arial" w:hAnsi="Arial" w:cs="Arial"/>
              <w:color w:val="000000"/>
              <w:sz w:val="20"/>
              <w:szCs w:val="20"/>
            </w:rPr>
          </w:pPr>
        </w:p>
        <w:p w14:paraId="738D8219" w14:textId="67C40F9B" w:rsidR="006D0FD9" w:rsidRDefault="006D0FD9" w:rsidP="006D0FD9">
          <w:pPr>
            <w:tabs>
              <w:tab w:val="right" w:leader="underscore" w:pos="6804"/>
            </w:tabs>
            <w:jc w:val="both"/>
            <w:rPr>
              <w:rFonts w:ascii="Arial" w:hAnsi="Arial" w:cs="Arial"/>
              <w:color w:val="000000"/>
              <w:sz w:val="20"/>
              <w:szCs w:val="20"/>
            </w:rPr>
          </w:pPr>
          <w:r>
            <w:rPr>
              <w:rFonts w:ascii="Arial" w:hAnsi="Arial" w:cs="Arial"/>
              <w:color w:val="000000"/>
              <w:sz w:val="20"/>
              <w:szCs w:val="20"/>
            </w:rPr>
            <w:t xml:space="preserve">Estimated cost of repair/replacement $ </w:t>
          </w:r>
          <w:sdt>
            <w:sdtPr>
              <w:rPr>
                <w:rFonts w:ascii="Arial" w:hAnsi="Arial" w:cs="Arial"/>
                <w:color w:val="000000"/>
                <w:sz w:val="20"/>
                <w:szCs w:val="20"/>
              </w:rPr>
              <w:id w:val="1915896918"/>
              <w:placeholder>
                <w:docPart w:val="4A78EAB5ECC3442081C8BA737557EC59"/>
              </w:placeholder>
              <w:showingPlcHdr/>
              <w:text/>
            </w:sdtPr>
            <w:sdtEndPr/>
            <w:sdtContent>
              <w:r w:rsidRPr="001053B0">
                <w:rPr>
                  <w:rStyle w:val="PlaceholderText"/>
                  <w:rFonts w:ascii="Arial" w:hAnsi="Arial" w:cs="Arial"/>
                </w:rPr>
                <w:fldChar w:fldCharType="begin">
                  <w:ffData>
                    <w:name w:val="Text22"/>
                    <w:enabled/>
                    <w:calcOnExit w:val="0"/>
                    <w:textInput/>
                  </w:ffData>
                </w:fldChar>
              </w:r>
              <w:r w:rsidRPr="001053B0">
                <w:rPr>
                  <w:rStyle w:val="PlaceholderText"/>
                  <w:rFonts w:ascii="Arial" w:hAnsi="Arial" w:cs="Arial"/>
                </w:rPr>
                <w:instrText xml:space="preserve"> FORMTEXT </w:instrText>
              </w:r>
              <w:r w:rsidRPr="001053B0">
                <w:rPr>
                  <w:rStyle w:val="PlaceholderText"/>
                  <w:rFonts w:ascii="Arial" w:hAnsi="Arial" w:cs="Arial"/>
                </w:rPr>
              </w:r>
              <w:r w:rsidRPr="001053B0">
                <w:rPr>
                  <w:rStyle w:val="PlaceholderText"/>
                  <w:rFonts w:ascii="Arial" w:hAnsi="Arial" w:cs="Arial"/>
                </w:rPr>
                <w:fldChar w:fldCharType="separate"/>
              </w:r>
              <w:r w:rsidRPr="001053B0">
                <w:rPr>
                  <w:rStyle w:val="PlaceholderText"/>
                  <w:rFonts w:ascii="Arial" w:hAnsi="Arial" w:cs="Arial"/>
                  <w:noProof/>
                </w:rPr>
                <w:t> </w:t>
              </w:r>
              <w:r w:rsidRPr="001053B0">
                <w:rPr>
                  <w:rStyle w:val="PlaceholderText"/>
                  <w:rFonts w:ascii="Arial" w:hAnsi="Arial" w:cs="Arial"/>
                  <w:noProof/>
                </w:rPr>
                <w:t> </w:t>
              </w:r>
              <w:r w:rsidRPr="001053B0">
                <w:rPr>
                  <w:rStyle w:val="PlaceholderText"/>
                  <w:rFonts w:ascii="Arial" w:hAnsi="Arial" w:cs="Arial"/>
                  <w:noProof/>
                </w:rPr>
                <w:t> </w:t>
              </w:r>
              <w:r w:rsidRPr="001053B0">
                <w:rPr>
                  <w:rStyle w:val="PlaceholderText"/>
                  <w:rFonts w:ascii="Arial" w:hAnsi="Arial" w:cs="Arial"/>
                  <w:noProof/>
                </w:rPr>
                <w:t> </w:t>
              </w:r>
              <w:r w:rsidRPr="001053B0">
                <w:rPr>
                  <w:rStyle w:val="PlaceholderText"/>
                  <w:rFonts w:ascii="Arial" w:hAnsi="Arial" w:cs="Arial"/>
                  <w:noProof/>
                </w:rPr>
                <w:t> </w:t>
              </w:r>
              <w:r w:rsidRPr="001053B0">
                <w:rPr>
                  <w:rStyle w:val="PlaceholderText"/>
                  <w:rFonts w:ascii="Arial" w:hAnsi="Arial" w:cs="Arial"/>
                </w:rPr>
                <w:fldChar w:fldCharType="end"/>
              </w:r>
            </w:sdtContent>
          </w:sdt>
          <w:r>
            <w:rPr>
              <w:rFonts w:ascii="Arial" w:hAnsi="Arial" w:cs="Arial"/>
              <w:color w:val="000000"/>
              <w:sz w:val="20"/>
              <w:szCs w:val="20"/>
            </w:rPr>
            <w:tab/>
          </w:r>
        </w:p>
        <w:p w14:paraId="16C50114" w14:textId="77777777" w:rsidR="006D0FD9" w:rsidRDefault="006D0FD9" w:rsidP="006D0FD9">
          <w:pPr>
            <w:tabs>
              <w:tab w:val="right" w:leader="underscore" w:pos="9638"/>
            </w:tabs>
            <w:jc w:val="both"/>
            <w:rPr>
              <w:rFonts w:ascii="Arial" w:hAnsi="Arial" w:cs="Arial"/>
              <w:color w:val="000000"/>
              <w:sz w:val="20"/>
              <w:szCs w:val="20"/>
            </w:rPr>
          </w:pPr>
        </w:p>
        <w:tbl>
          <w:tblPr>
            <w:tblStyle w:val="TableGrid"/>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2"/>
            <w:gridCol w:w="992"/>
            <w:gridCol w:w="992"/>
          </w:tblGrid>
          <w:tr w:rsidR="006D0FD9" w:rsidRPr="007E2AFF" w14:paraId="41BDE198" w14:textId="77777777" w:rsidTr="009F38C9">
            <w:tc>
              <w:tcPr>
                <w:tcW w:w="7802" w:type="dxa"/>
              </w:tcPr>
              <w:p w14:paraId="6D443136" w14:textId="31D15510" w:rsidR="006D0FD9" w:rsidRPr="007E2AFF" w:rsidRDefault="006D0FD9" w:rsidP="009F38C9">
                <w:pPr>
                  <w:spacing w:beforeLines="60" w:before="144" w:after="60"/>
                  <w:jc w:val="both"/>
                  <w:rPr>
                    <w:rFonts w:ascii="Arial" w:hAnsi="Arial" w:cs="Arial"/>
                    <w:color w:val="000000"/>
                    <w:sz w:val="20"/>
                    <w:szCs w:val="20"/>
                  </w:rPr>
                </w:pPr>
                <w:r>
                  <w:rPr>
                    <w:rFonts w:ascii="Arial" w:hAnsi="Arial" w:cs="Arial"/>
                    <w:color w:val="000000"/>
                    <w:sz w:val="20"/>
                    <w:szCs w:val="20"/>
                  </w:rPr>
                  <w:t>Was the property in your custody</w:t>
                </w:r>
                <w:r w:rsidRPr="007E2AFF">
                  <w:rPr>
                    <w:rFonts w:ascii="Arial" w:hAnsi="Arial" w:cs="Arial"/>
                    <w:color w:val="000000"/>
                    <w:sz w:val="20"/>
                    <w:szCs w:val="20"/>
                  </w:rPr>
                  <w:t>?</w:t>
                </w:r>
              </w:p>
            </w:tc>
            <w:tc>
              <w:tcPr>
                <w:tcW w:w="992" w:type="dxa"/>
                <w:shd w:val="clear" w:color="auto" w:fill="C0D7EC" w:themeFill="accent2" w:themeFillTint="66"/>
              </w:tcPr>
              <w:p w14:paraId="6C20DF7F" w14:textId="77777777" w:rsidR="006D0FD9" w:rsidRPr="007E2AFF" w:rsidRDefault="006D0FD9" w:rsidP="009F38C9">
                <w:pPr>
                  <w:tabs>
                    <w:tab w:val="left" w:pos="7655"/>
                  </w:tabs>
                  <w:spacing w:beforeLines="60" w:before="144" w:after="60"/>
                  <w:jc w:val="both"/>
                  <w:rPr>
                    <w:rFonts w:ascii="Arial" w:hAnsi="Arial" w:cs="Arial"/>
                    <w:color w:val="000000"/>
                    <w:sz w:val="20"/>
                    <w:szCs w:val="20"/>
                  </w:rPr>
                </w:pPr>
                <w:r>
                  <w:rPr>
                    <w:rFonts w:ascii="Arial" w:hAnsi="Arial" w:cs="Arial"/>
                    <w:color w:val="374C80" w:themeColor="accent1" w:themeShade="BF"/>
                    <w:sz w:val="20"/>
                    <w:szCs w:val="20"/>
                  </w:rPr>
                  <w:t>Yes</w:t>
                </w:r>
                <w:r w:rsidRPr="00FE2A57">
                  <w:rPr>
                    <w:rFonts w:ascii="Arial" w:hAnsi="Arial" w:cs="Arial"/>
                    <w:color w:val="374C80" w:themeColor="accent1" w:themeShade="BF"/>
                    <w:sz w:val="20"/>
                    <w:szCs w:val="20"/>
                  </w:rPr>
                  <w:t xml:space="preserve"> </w:t>
                </w:r>
                <w:sdt>
                  <w:sdtPr>
                    <w:rPr>
                      <w:rFonts w:ascii="Arial" w:hAnsi="Arial" w:cs="Arial"/>
                      <w:color w:val="374C80" w:themeColor="accent1" w:themeShade="BF"/>
                      <w:sz w:val="20"/>
                      <w:szCs w:val="20"/>
                    </w:rPr>
                    <w:id w:val="-789508491"/>
                    <w14:checkbox>
                      <w14:checked w14:val="0"/>
                      <w14:checkedState w14:val="2612" w14:font="MS Gothic"/>
                      <w14:uncheckedState w14:val="2610" w14:font="MS Gothic"/>
                    </w14:checkbox>
                  </w:sdtPr>
                  <w:sdtEndPr/>
                  <w:sdtContent>
                    <w:r w:rsidRPr="00FE2A57">
                      <w:rPr>
                        <w:rFonts w:ascii="Segoe UI Symbol" w:eastAsia="MS Gothic" w:hAnsi="Segoe UI Symbol" w:cs="Segoe UI Symbol"/>
                        <w:color w:val="374C80" w:themeColor="accent1" w:themeShade="BF"/>
                        <w:sz w:val="20"/>
                        <w:szCs w:val="20"/>
                      </w:rPr>
                      <w:t>☐</w:t>
                    </w:r>
                  </w:sdtContent>
                </w:sdt>
              </w:p>
            </w:tc>
            <w:tc>
              <w:tcPr>
                <w:tcW w:w="992" w:type="dxa"/>
                <w:vMerge w:val="restart"/>
              </w:tcPr>
              <w:p w14:paraId="442B0725" w14:textId="77777777" w:rsidR="006D0FD9" w:rsidRPr="007E2AFF" w:rsidRDefault="006D0FD9" w:rsidP="009F38C9">
                <w:pPr>
                  <w:tabs>
                    <w:tab w:val="left" w:pos="7655"/>
                  </w:tabs>
                  <w:spacing w:beforeLines="60" w:before="144" w:after="60"/>
                  <w:jc w:val="both"/>
                  <w:rPr>
                    <w:rFonts w:ascii="Arial" w:hAnsi="Arial" w:cs="Arial"/>
                    <w:color w:val="374C80" w:themeColor="accent1" w:themeShade="BF"/>
                    <w:sz w:val="20"/>
                    <w:szCs w:val="20"/>
                  </w:rPr>
                </w:pPr>
                <w:r>
                  <w:rPr>
                    <w:rFonts w:ascii="Arial" w:hAnsi="Arial" w:cs="Arial"/>
                    <w:color w:val="000000"/>
                    <w:sz w:val="20"/>
                    <w:szCs w:val="20"/>
                  </w:rPr>
                  <w:t>No</w:t>
                </w:r>
                <w:r w:rsidRPr="007E2AFF">
                  <w:rPr>
                    <w:rFonts w:ascii="Arial" w:hAnsi="Arial" w:cs="Arial"/>
                    <w:color w:val="000000"/>
                    <w:sz w:val="20"/>
                    <w:szCs w:val="20"/>
                  </w:rPr>
                  <w:t xml:space="preserve"> </w:t>
                </w:r>
                <w:sdt>
                  <w:sdtPr>
                    <w:rPr>
                      <w:rFonts w:ascii="Arial" w:hAnsi="Arial" w:cs="Arial"/>
                      <w:color w:val="000000"/>
                      <w:sz w:val="20"/>
                      <w:szCs w:val="20"/>
                    </w:rPr>
                    <w:id w:val="-194850751"/>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rPr>
                      <w:t>☐</w:t>
                    </w:r>
                  </w:sdtContent>
                </w:sdt>
              </w:p>
            </w:tc>
          </w:tr>
          <w:tr w:rsidR="006D0FD9" w:rsidRPr="007E2AFF" w14:paraId="614D0DFF" w14:textId="77777777" w:rsidTr="009F38C9">
            <w:tc>
              <w:tcPr>
                <w:tcW w:w="8794" w:type="dxa"/>
                <w:gridSpan w:val="2"/>
                <w:shd w:val="clear" w:color="auto" w:fill="C0D7EC" w:themeFill="accent2" w:themeFillTint="66"/>
              </w:tcPr>
              <w:p w14:paraId="2C84652D" w14:textId="476A2133" w:rsidR="006D0FD9" w:rsidRDefault="006D0FD9" w:rsidP="009F38C9">
                <w:pPr>
                  <w:tabs>
                    <w:tab w:val="right" w:leader="underscore" w:pos="8550"/>
                  </w:tabs>
                  <w:spacing w:beforeLines="60" w:before="144" w:after="120"/>
                  <w:jc w:val="both"/>
                  <w:rPr>
                    <w:rFonts w:ascii="Arial" w:hAnsi="Arial" w:cs="Arial"/>
                    <w:sz w:val="20"/>
                    <w:szCs w:val="20"/>
                  </w:rPr>
                </w:pPr>
                <w:r w:rsidRPr="007E2AFF">
                  <w:rPr>
                    <w:rFonts w:ascii="Arial" w:hAnsi="Arial" w:cs="Arial"/>
                    <w:b/>
                    <w:bCs/>
                    <w:color w:val="374C80" w:themeColor="accent1" w:themeShade="BF"/>
                    <w:sz w:val="20"/>
                    <w:szCs w:val="20"/>
                  </w:rPr>
                  <w:t xml:space="preserve">If </w:t>
                </w:r>
                <w:r>
                  <w:rPr>
                    <w:rFonts w:ascii="Arial" w:hAnsi="Arial" w:cs="Arial"/>
                    <w:b/>
                    <w:bCs/>
                    <w:color w:val="374C80" w:themeColor="accent1" w:themeShade="BF"/>
                    <w:sz w:val="20"/>
                    <w:szCs w:val="20"/>
                  </w:rPr>
                  <w:t>yes</w:t>
                </w:r>
                <w:r w:rsidRPr="007E2AFF">
                  <w:rPr>
                    <w:rFonts w:ascii="Arial" w:hAnsi="Arial" w:cs="Arial"/>
                    <w:color w:val="000000"/>
                    <w:sz w:val="20"/>
                    <w:szCs w:val="20"/>
                  </w:rPr>
                  <w:t>,</w:t>
                </w:r>
                <w:r>
                  <w:rPr>
                    <w:rFonts w:ascii="Arial" w:hAnsi="Arial" w:cs="Arial"/>
                    <w:color w:val="000000"/>
                    <w:sz w:val="20"/>
                    <w:szCs w:val="20"/>
                  </w:rPr>
                  <w:t xml:space="preserve"> for what purpose?  </w:t>
                </w:r>
                <w:sdt>
                  <w:sdtPr>
                    <w:rPr>
                      <w:rFonts w:ascii="Arial" w:hAnsi="Arial" w:cs="Arial"/>
                    </w:rPr>
                    <w:id w:val="-1551289860"/>
                    <w:placeholder>
                      <w:docPart w:val="C81390B846BE45B29A64402D0B185E4F"/>
                    </w:placeholder>
                    <w:showingPlcHdr/>
                    <w:text w:multiLine="1"/>
                  </w:sdtPr>
                  <w:sdtEndPr/>
                  <w:sdtContent>
                    <w:r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Pr="00881DBA">
                      <w:rPr>
                        <w:rStyle w:val="PlaceholderText"/>
                        <w:rFonts w:ascii="Arial" w:hAnsi="Arial" w:cs="Arial"/>
                        <w:shd w:val="clear" w:color="auto" w:fill="C0D7EC" w:themeFill="accent2" w:themeFillTint="66"/>
                      </w:rPr>
                      <w:instrText xml:space="preserve"> FORMTEXT </w:instrText>
                    </w:r>
                    <w:r w:rsidRPr="00881DBA">
                      <w:rPr>
                        <w:rStyle w:val="PlaceholderText"/>
                        <w:rFonts w:ascii="Arial" w:hAnsi="Arial" w:cs="Arial"/>
                        <w:shd w:val="clear" w:color="auto" w:fill="C0D7EC" w:themeFill="accent2" w:themeFillTint="66"/>
                      </w:rPr>
                    </w:r>
                    <w:r w:rsidRPr="00881DBA">
                      <w:rPr>
                        <w:rStyle w:val="PlaceholderText"/>
                        <w:rFonts w:ascii="Arial" w:hAnsi="Arial" w:cs="Arial"/>
                        <w:shd w:val="clear" w:color="auto" w:fill="C0D7EC" w:themeFill="accent2" w:themeFillTint="66"/>
                      </w:rPr>
                      <w:fldChar w:fldCharType="separate"/>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fldChar w:fldCharType="end"/>
                    </w:r>
                  </w:sdtContent>
                </w:sdt>
                <w:r>
                  <w:rPr>
                    <w:rFonts w:ascii="Arial" w:hAnsi="Arial" w:cs="Arial"/>
                    <w:sz w:val="20"/>
                    <w:szCs w:val="20"/>
                  </w:rPr>
                  <w:tab/>
                </w:r>
              </w:p>
              <w:p w14:paraId="6E2A4AD5" w14:textId="77777777" w:rsidR="006D0FD9" w:rsidRDefault="006D0FD9" w:rsidP="009F38C9">
                <w:pPr>
                  <w:tabs>
                    <w:tab w:val="right" w:leader="underscore" w:pos="8550"/>
                  </w:tabs>
                  <w:spacing w:after="120"/>
                  <w:jc w:val="both"/>
                  <w:rPr>
                    <w:rFonts w:ascii="Arial" w:hAnsi="Arial" w:cs="Arial"/>
                    <w:sz w:val="20"/>
                    <w:szCs w:val="20"/>
                  </w:rPr>
                </w:pPr>
                <w:r>
                  <w:rPr>
                    <w:rFonts w:ascii="Arial" w:hAnsi="Arial" w:cs="Arial"/>
                    <w:sz w:val="20"/>
                    <w:szCs w:val="20"/>
                  </w:rPr>
                  <w:tab/>
                </w:r>
              </w:p>
              <w:p w14:paraId="6785C543" w14:textId="77777777" w:rsidR="006D0FD9" w:rsidRPr="00881DBA" w:rsidRDefault="006D0FD9" w:rsidP="009F38C9">
                <w:pPr>
                  <w:tabs>
                    <w:tab w:val="right" w:leader="underscore" w:pos="8550"/>
                  </w:tabs>
                  <w:spacing w:after="120"/>
                  <w:jc w:val="both"/>
                  <w:rPr>
                    <w:rFonts w:ascii="Arial" w:hAnsi="Arial" w:cs="Arial"/>
                    <w:sz w:val="20"/>
                    <w:szCs w:val="20"/>
                  </w:rPr>
                </w:pPr>
                <w:r>
                  <w:rPr>
                    <w:rFonts w:ascii="Arial" w:hAnsi="Arial" w:cs="Arial"/>
                    <w:sz w:val="20"/>
                    <w:szCs w:val="20"/>
                  </w:rPr>
                  <w:tab/>
                </w:r>
              </w:p>
            </w:tc>
            <w:tc>
              <w:tcPr>
                <w:tcW w:w="992" w:type="dxa"/>
                <w:vMerge/>
                <w:shd w:val="clear" w:color="auto" w:fill="auto"/>
              </w:tcPr>
              <w:p w14:paraId="11ED8D29" w14:textId="77777777" w:rsidR="006D0FD9" w:rsidRPr="007E2AFF" w:rsidRDefault="006D0FD9" w:rsidP="009F38C9">
                <w:pPr>
                  <w:spacing w:beforeLines="60" w:before="144" w:after="120"/>
                  <w:jc w:val="both"/>
                  <w:rPr>
                    <w:rFonts w:ascii="Arial" w:hAnsi="Arial" w:cs="Arial"/>
                    <w:b/>
                    <w:bCs/>
                    <w:color w:val="374C80" w:themeColor="accent1" w:themeShade="BF"/>
                    <w:sz w:val="20"/>
                    <w:szCs w:val="20"/>
                  </w:rPr>
                </w:pPr>
              </w:p>
            </w:tc>
          </w:tr>
          <w:tr w:rsidR="006D0FD9" w:rsidRPr="007E2AFF" w14:paraId="71363F3B" w14:textId="77777777" w:rsidTr="009F38C9">
            <w:tc>
              <w:tcPr>
                <w:tcW w:w="7802" w:type="dxa"/>
              </w:tcPr>
              <w:p w14:paraId="49DEBE02" w14:textId="0611296F" w:rsidR="006D0FD9" w:rsidRPr="007E2AFF" w:rsidRDefault="006D0FD9" w:rsidP="009F38C9">
                <w:pPr>
                  <w:spacing w:beforeLines="60" w:before="144" w:after="60"/>
                  <w:jc w:val="both"/>
                  <w:rPr>
                    <w:rFonts w:ascii="Arial" w:hAnsi="Arial" w:cs="Arial"/>
                    <w:color w:val="000000"/>
                    <w:sz w:val="20"/>
                    <w:szCs w:val="20"/>
                  </w:rPr>
                </w:pPr>
                <w:r>
                  <w:rPr>
                    <w:rFonts w:ascii="Arial" w:hAnsi="Arial" w:cs="Arial"/>
                    <w:color w:val="000000"/>
                    <w:sz w:val="20"/>
                    <w:szCs w:val="20"/>
                  </w:rPr>
                  <w:t>Have</w:t>
                </w:r>
                <w:r w:rsidRPr="006F28A7">
                  <w:rPr>
                    <w:rFonts w:ascii="Arial" w:hAnsi="Arial" w:cs="Arial"/>
                    <w:color w:val="000000"/>
                    <w:sz w:val="20"/>
                    <w:szCs w:val="20"/>
                  </w:rPr>
                  <w:t xml:space="preserve"> </w:t>
                </w:r>
                <w:r>
                  <w:rPr>
                    <w:rFonts w:ascii="Arial" w:hAnsi="Arial" w:cs="Arial"/>
                    <w:color w:val="000000"/>
                    <w:sz w:val="20"/>
                    <w:szCs w:val="20"/>
                  </w:rPr>
                  <w:t>any repairs been carried out</w:t>
                </w:r>
                <w:r w:rsidRPr="007E2AFF">
                  <w:rPr>
                    <w:rFonts w:ascii="Arial" w:hAnsi="Arial" w:cs="Arial"/>
                    <w:color w:val="000000"/>
                    <w:sz w:val="20"/>
                    <w:szCs w:val="20"/>
                  </w:rPr>
                  <w:t>?</w:t>
                </w:r>
              </w:p>
            </w:tc>
            <w:tc>
              <w:tcPr>
                <w:tcW w:w="992" w:type="dxa"/>
                <w:shd w:val="clear" w:color="auto" w:fill="C0D7EC" w:themeFill="accent2" w:themeFillTint="66"/>
              </w:tcPr>
              <w:p w14:paraId="012C3D5B" w14:textId="77777777" w:rsidR="006D0FD9" w:rsidRPr="007E2AFF" w:rsidRDefault="006D0FD9" w:rsidP="009F38C9">
                <w:pPr>
                  <w:tabs>
                    <w:tab w:val="left" w:pos="7655"/>
                  </w:tabs>
                  <w:spacing w:beforeLines="60" w:before="144" w:after="60"/>
                  <w:jc w:val="both"/>
                  <w:rPr>
                    <w:rFonts w:ascii="Arial" w:hAnsi="Arial" w:cs="Arial"/>
                    <w:color w:val="000000"/>
                    <w:sz w:val="20"/>
                    <w:szCs w:val="20"/>
                  </w:rPr>
                </w:pPr>
                <w:r>
                  <w:rPr>
                    <w:rFonts w:ascii="Arial" w:hAnsi="Arial" w:cs="Arial"/>
                    <w:color w:val="374C80" w:themeColor="accent1" w:themeShade="BF"/>
                    <w:sz w:val="20"/>
                    <w:szCs w:val="20"/>
                  </w:rPr>
                  <w:t>Yes</w:t>
                </w:r>
                <w:r w:rsidRPr="00FE2A57">
                  <w:rPr>
                    <w:rFonts w:ascii="Arial" w:hAnsi="Arial" w:cs="Arial"/>
                    <w:color w:val="374C80" w:themeColor="accent1" w:themeShade="BF"/>
                    <w:sz w:val="20"/>
                    <w:szCs w:val="20"/>
                  </w:rPr>
                  <w:t xml:space="preserve"> </w:t>
                </w:r>
                <w:sdt>
                  <w:sdtPr>
                    <w:rPr>
                      <w:rFonts w:ascii="Arial" w:hAnsi="Arial" w:cs="Arial"/>
                      <w:color w:val="374C80" w:themeColor="accent1" w:themeShade="BF"/>
                      <w:sz w:val="20"/>
                      <w:szCs w:val="20"/>
                    </w:rPr>
                    <w:id w:val="1358003581"/>
                    <w14:checkbox>
                      <w14:checked w14:val="0"/>
                      <w14:checkedState w14:val="2612" w14:font="MS Gothic"/>
                      <w14:uncheckedState w14:val="2610" w14:font="MS Gothic"/>
                    </w14:checkbox>
                  </w:sdtPr>
                  <w:sdtEndPr/>
                  <w:sdtContent>
                    <w:r w:rsidRPr="00FE2A57">
                      <w:rPr>
                        <w:rFonts w:ascii="Segoe UI Symbol" w:eastAsia="MS Gothic" w:hAnsi="Segoe UI Symbol" w:cs="Segoe UI Symbol"/>
                        <w:color w:val="374C80" w:themeColor="accent1" w:themeShade="BF"/>
                        <w:sz w:val="20"/>
                        <w:szCs w:val="20"/>
                      </w:rPr>
                      <w:t>☐</w:t>
                    </w:r>
                  </w:sdtContent>
                </w:sdt>
              </w:p>
            </w:tc>
            <w:tc>
              <w:tcPr>
                <w:tcW w:w="992" w:type="dxa"/>
                <w:vMerge w:val="restart"/>
              </w:tcPr>
              <w:p w14:paraId="193A6B62" w14:textId="77777777" w:rsidR="006D0FD9" w:rsidRPr="007E2AFF" w:rsidRDefault="006D0FD9" w:rsidP="009F38C9">
                <w:pPr>
                  <w:tabs>
                    <w:tab w:val="left" w:pos="7655"/>
                  </w:tabs>
                  <w:spacing w:beforeLines="60" w:before="144" w:after="60"/>
                  <w:jc w:val="both"/>
                  <w:rPr>
                    <w:rFonts w:ascii="Arial" w:hAnsi="Arial" w:cs="Arial"/>
                    <w:color w:val="374C80" w:themeColor="accent1" w:themeShade="BF"/>
                    <w:sz w:val="20"/>
                    <w:szCs w:val="20"/>
                  </w:rPr>
                </w:pPr>
                <w:r>
                  <w:rPr>
                    <w:rFonts w:ascii="Arial" w:hAnsi="Arial" w:cs="Arial"/>
                    <w:color w:val="000000"/>
                    <w:sz w:val="20"/>
                    <w:szCs w:val="20"/>
                  </w:rPr>
                  <w:t>No</w:t>
                </w:r>
                <w:r w:rsidRPr="007E2AFF">
                  <w:rPr>
                    <w:rFonts w:ascii="Arial" w:hAnsi="Arial" w:cs="Arial"/>
                    <w:color w:val="000000"/>
                    <w:sz w:val="20"/>
                    <w:szCs w:val="20"/>
                  </w:rPr>
                  <w:t xml:space="preserve"> </w:t>
                </w:r>
                <w:sdt>
                  <w:sdtPr>
                    <w:rPr>
                      <w:rFonts w:ascii="Arial" w:hAnsi="Arial" w:cs="Arial"/>
                      <w:color w:val="000000"/>
                      <w:sz w:val="20"/>
                      <w:szCs w:val="20"/>
                    </w:rPr>
                    <w:id w:val="-2054072553"/>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rPr>
                      <w:t>☐</w:t>
                    </w:r>
                  </w:sdtContent>
                </w:sdt>
              </w:p>
            </w:tc>
          </w:tr>
          <w:tr w:rsidR="006D0FD9" w:rsidRPr="007E2AFF" w14:paraId="3BC3A006" w14:textId="77777777" w:rsidTr="009F38C9">
            <w:tc>
              <w:tcPr>
                <w:tcW w:w="8794" w:type="dxa"/>
                <w:gridSpan w:val="2"/>
                <w:shd w:val="clear" w:color="auto" w:fill="C0D7EC" w:themeFill="accent2" w:themeFillTint="66"/>
              </w:tcPr>
              <w:p w14:paraId="49249B5A" w14:textId="77777777" w:rsidR="006D0FD9" w:rsidRDefault="006D0FD9" w:rsidP="009F38C9">
                <w:pPr>
                  <w:spacing w:beforeLines="60" w:before="144" w:after="120"/>
                  <w:jc w:val="both"/>
                  <w:rPr>
                    <w:rFonts w:ascii="Arial" w:hAnsi="Arial" w:cs="Arial"/>
                    <w:color w:val="000000"/>
                    <w:sz w:val="20"/>
                    <w:szCs w:val="20"/>
                  </w:rPr>
                </w:pPr>
                <w:r w:rsidRPr="007E2AFF">
                  <w:rPr>
                    <w:rFonts w:ascii="Arial" w:hAnsi="Arial" w:cs="Arial"/>
                    <w:b/>
                    <w:bCs/>
                    <w:color w:val="374C80" w:themeColor="accent1" w:themeShade="BF"/>
                    <w:sz w:val="20"/>
                    <w:szCs w:val="20"/>
                  </w:rPr>
                  <w:t xml:space="preserve">If </w:t>
                </w:r>
                <w:r>
                  <w:rPr>
                    <w:rFonts w:ascii="Arial" w:hAnsi="Arial" w:cs="Arial"/>
                    <w:b/>
                    <w:bCs/>
                    <w:color w:val="374C80" w:themeColor="accent1" w:themeShade="BF"/>
                    <w:sz w:val="20"/>
                    <w:szCs w:val="20"/>
                  </w:rPr>
                  <w:t>yes</w:t>
                </w:r>
                <w:r w:rsidRPr="007E2AFF">
                  <w:rPr>
                    <w:rFonts w:ascii="Arial" w:hAnsi="Arial" w:cs="Arial"/>
                    <w:color w:val="000000"/>
                    <w:sz w:val="20"/>
                    <w:szCs w:val="20"/>
                  </w:rPr>
                  <w:t>,</w:t>
                </w:r>
                <w:r>
                  <w:rPr>
                    <w:rFonts w:ascii="Arial" w:hAnsi="Arial" w:cs="Arial"/>
                    <w:color w:val="000000"/>
                    <w:sz w:val="20"/>
                    <w:szCs w:val="20"/>
                  </w:rPr>
                  <w:t xml:space="preserve"> please give details:</w:t>
                </w:r>
              </w:p>
              <w:p w14:paraId="1C68B6EC" w14:textId="6D574DF4" w:rsidR="006D0FD9" w:rsidRDefault="006D0FD9" w:rsidP="006D0FD9">
                <w:pPr>
                  <w:tabs>
                    <w:tab w:val="left" w:pos="2030"/>
                    <w:tab w:val="right" w:leader="underscore" w:pos="8550"/>
                  </w:tabs>
                  <w:spacing w:after="120"/>
                  <w:jc w:val="both"/>
                  <w:rPr>
                    <w:rFonts w:ascii="Arial" w:hAnsi="Arial" w:cs="Arial"/>
                    <w:sz w:val="20"/>
                    <w:szCs w:val="20"/>
                  </w:rPr>
                </w:pPr>
                <w:r>
                  <w:rPr>
                    <w:rFonts w:ascii="Arial" w:hAnsi="Arial" w:cs="Arial"/>
                    <w:sz w:val="20"/>
                    <w:szCs w:val="20"/>
                  </w:rPr>
                  <w:t>Name of repairer:</w:t>
                </w:r>
                <w:r>
                  <w:rPr>
                    <w:rFonts w:ascii="Arial" w:hAnsi="Arial" w:cs="Arial"/>
                    <w:sz w:val="20"/>
                    <w:szCs w:val="20"/>
                  </w:rPr>
                  <w:tab/>
                </w:r>
                <w:sdt>
                  <w:sdtPr>
                    <w:rPr>
                      <w:rFonts w:ascii="Arial" w:hAnsi="Arial" w:cs="Arial"/>
                    </w:rPr>
                    <w:id w:val="1515644130"/>
                    <w:placeholder>
                      <w:docPart w:val="91DC3C503A1F45E18E9F6772FB93CF0E"/>
                    </w:placeholder>
                    <w:showingPlcHdr/>
                    <w:text w:multiLine="1"/>
                  </w:sdtPr>
                  <w:sdtEndPr/>
                  <w:sdtContent>
                    <w:r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Pr="00881DBA">
                      <w:rPr>
                        <w:rStyle w:val="PlaceholderText"/>
                        <w:rFonts w:ascii="Arial" w:hAnsi="Arial" w:cs="Arial"/>
                        <w:shd w:val="clear" w:color="auto" w:fill="C0D7EC" w:themeFill="accent2" w:themeFillTint="66"/>
                      </w:rPr>
                      <w:instrText xml:space="preserve"> FORMTEXT </w:instrText>
                    </w:r>
                    <w:r w:rsidRPr="00881DBA">
                      <w:rPr>
                        <w:rStyle w:val="PlaceholderText"/>
                        <w:rFonts w:ascii="Arial" w:hAnsi="Arial" w:cs="Arial"/>
                        <w:shd w:val="clear" w:color="auto" w:fill="C0D7EC" w:themeFill="accent2" w:themeFillTint="66"/>
                      </w:rPr>
                    </w:r>
                    <w:r w:rsidRPr="00881DBA">
                      <w:rPr>
                        <w:rStyle w:val="PlaceholderText"/>
                        <w:rFonts w:ascii="Arial" w:hAnsi="Arial" w:cs="Arial"/>
                        <w:shd w:val="clear" w:color="auto" w:fill="C0D7EC" w:themeFill="accent2" w:themeFillTint="66"/>
                      </w:rPr>
                      <w:fldChar w:fldCharType="separate"/>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fldChar w:fldCharType="end"/>
                    </w:r>
                  </w:sdtContent>
                </w:sdt>
                <w:r>
                  <w:rPr>
                    <w:rFonts w:ascii="Arial" w:hAnsi="Arial" w:cs="Arial"/>
                    <w:sz w:val="20"/>
                    <w:szCs w:val="20"/>
                  </w:rPr>
                  <w:tab/>
                </w:r>
              </w:p>
              <w:p w14:paraId="783E2C6F" w14:textId="1DC408FE" w:rsidR="006D0FD9" w:rsidRDefault="006D0FD9" w:rsidP="006D0FD9">
                <w:pPr>
                  <w:tabs>
                    <w:tab w:val="left" w:pos="2030"/>
                    <w:tab w:val="right" w:leader="underscore" w:pos="8550"/>
                  </w:tabs>
                  <w:spacing w:after="120"/>
                  <w:jc w:val="both"/>
                  <w:rPr>
                    <w:rFonts w:ascii="Arial" w:hAnsi="Arial" w:cs="Arial"/>
                    <w:sz w:val="20"/>
                    <w:szCs w:val="20"/>
                  </w:rPr>
                </w:pPr>
                <w:r>
                  <w:rPr>
                    <w:rFonts w:ascii="Arial" w:hAnsi="Arial" w:cs="Arial"/>
                    <w:sz w:val="20"/>
                    <w:szCs w:val="20"/>
                  </w:rPr>
                  <w:t>Address of repairer:</w:t>
                </w:r>
                <w:r>
                  <w:rPr>
                    <w:rFonts w:ascii="Arial" w:hAnsi="Arial" w:cs="Arial"/>
                    <w:sz w:val="20"/>
                    <w:szCs w:val="20"/>
                  </w:rPr>
                  <w:tab/>
                </w:r>
                <w:sdt>
                  <w:sdtPr>
                    <w:rPr>
                      <w:rFonts w:ascii="Arial" w:hAnsi="Arial" w:cs="Arial"/>
                    </w:rPr>
                    <w:id w:val="676849083"/>
                    <w:placeholder>
                      <w:docPart w:val="CB20FCBE571D4B1FAB7E6CA0FF80F556"/>
                    </w:placeholder>
                    <w:showingPlcHdr/>
                    <w:text w:multiLine="1"/>
                  </w:sdtPr>
                  <w:sdtEndPr/>
                  <w:sdtContent>
                    <w:r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Pr="00881DBA">
                      <w:rPr>
                        <w:rStyle w:val="PlaceholderText"/>
                        <w:rFonts w:ascii="Arial" w:hAnsi="Arial" w:cs="Arial"/>
                        <w:shd w:val="clear" w:color="auto" w:fill="C0D7EC" w:themeFill="accent2" w:themeFillTint="66"/>
                      </w:rPr>
                      <w:instrText xml:space="preserve"> FORMTEXT </w:instrText>
                    </w:r>
                    <w:r w:rsidRPr="00881DBA">
                      <w:rPr>
                        <w:rStyle w:val="PlaceholderText"/>
                        <w:rFonts w:ascii="Arial" w:hAnsi="Arial" w:cs="Arial"/>
                        <w:shd w:val="clear" w:color="auto" w:fill="C0D7EC" w:themeFill="accent2" w:themeFillTint="66"/>
                      </w:rPr>
                    </w:r>
                    <w:r w:rsidRPr="00881DBA">
                      <w:rPr>
                        <w:rStyle w:val="PlaceholderText"/>
                        <w:rFonts w:ascii="Arial" w:hAnsi="Arial" w:cs="Arial"/>
                        <w:shd w:val="clear" w:color="auto" w:fill="C0D7EC" w:themeFill="accent2" w:themeFillTint="66"/>
                      </w:rPr>
                      <w:fldChar w:fldCharType="separate"/>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fldChar w:fldCharType="end"/>
                    </w:r>
                  </w:sdtContent>
                </w:sdt>
                <w:r>
                  <w:rPr>
                    <w:rFonts w:ascii="Arial" w:hAnsi="Arial" w:cs="Arial"/>
                    <w:sz w:val="20"/>
                    <w:szCs w:val="20"/>
                  </w:rPr>
                  <w:tab/>
                </w:r>
              </w:p>
              <w:p w14:paraId="0499C022" w14:textId="62E80C4E" w:rsidR="006D0FD9" w:rsidRDefault="006D0FD9" w:rsidP="006D0FD9">
                <w:pPr>
                  <w:tabs>
                    <w:tab w:val="left" w:pos="2030"/>
                    <w:tab w:val="right" w:leader="underscore" w:pos="8550"/>
                  </w:tabs>
                  <w:spacing w:after="120"/>
                  <w:jc w:val="both"/>
                  <w:rPr>
                    <w:rFonts w:ascii="Arial" w:hAnsi="Arial" w:cs="Arial"/>
                    <w:sz w:val="20"/>
                    <w:szCs w:val="20"/>
                  </w:rPr>
                </w:pPr>
                <w:r>
                  <w:rPr>
                    <w:rFonts w:ascii="Arial" w:hAnsi="Arial" w:cs="Arial"/>
                    <w:sz w:val="20"/>
                    <w:szCs w:val="20"/>
                  </w:rPr>
                  <w:tab/>
                </w:r>
                <w:r>
                  <w:rPr>
                    <w:rFonts w:ascii="Arial" w:hAnsi="Arial" w:cs="Arial"/>
                    <w:sz w:val="20"/>
                    <w:szCs w:val="20"/>
                  </w:rPr>
                  <w:tab/>
                </w:r>
              </w:p>
              <w:p w14:paraId="7B2CF801" w14:textId="540DF12F" w:rsidR="006D0FD9" w:rsidRDefault="006D0FD9" w:rsidP="006D0FD9">
                <w:pPr>
                  <w:tabs>
                    <w:tab w:val="left" w:pos="2030"/>
                    <w:tab w:val="right" w:leader="underscore" w:pos="8550"/>
                  </w:tabs>
                  <w:spacing w:after="120"/>
                  <w:jc w:val="both"/>
                  <w:rPr>
                    <w:rFonts w:ascii="Arial" w:hAnsi="Arial" w:cs="Arial"/>
                    <w:sz w:val="20"/>
                    <w:szCs w:val="20"/>
                  </w:rPr>
                </w:pPr>
                <w:r>
                  <w:rPr>
                    <w:rFonts w:ascii="Arial" w:hAnsi="Arial" w:cs="Arial"/>
                    <w:sz w:val="20"/>
                    <w:szCs w:val="20"/>
                  </w:rPr>
                  <w:tab/>
                </w:r>
                <w:r>
                  <w:rPr>
                    <w:rFonts w:ascii="Arial" w:hAnsi="Arial" w:cs="Arial"/>
                    <w:sz w:val="20"/>
                    <w:szCs w:val="20"/>
                  </w:rPr>
                  <w:tab/>
                </w:r>
              </w:p>
              <w:p w14:paraId="043BA114" w14:textId="0CE5B768" w:rsidR="006D0FD9" w:rsidRPr="00881DBA" w:rsidRDefault="006D0FD9" w:rsidP="006D0FD9">
                <w:pPr>
                  <w:tabs>
                    <w:tab w:val="left" w:pos="2030"/>
                    <w:tab w:val="right" w:leader="underscore" w:pos="5148"/>
                  </w:tabs>
                  <w:spacing w:after="120"/>
                  <w:jc w:val="both"/>
                  <w:rPr>
                    <w:rFonts w:ascii="Arial" w:hAnsi="Arial" w:cs="Arial"/>
                    <w:sz w:val="20"/>
                    <w:szCs w:val="20"/>
                  </w:rPr>
                </w:pPr>
                <w:r>
                  <w:rPr>
                    <w:rFonts w:ascii="Arial" w:hAnsi="Arial" w:cs="Arial"/>
                    <w:sz w:val="20"/>
                    <w:szCs w:val="20"/>
                  </w:rPr>
                  <w:t>Cost of repairs:</w:t>
                </w:r>
                <w:r>
                  <w:rPr>
                    <w:rFonts w:ascii="Arial" w:hAnsi="Arial" w:cs="Arial"/>
                    <w:sz w:val="20"/>
                    <w:szCs w:val="20"/>
                  </w:rPr>
                  <w:tab/>
                  <w:t xml:space="preserve">$ </w:t>
                </w:r>
                <w:sdt>
                  <w:sdtPr>
                    <w:rPr>
                      <w:rFonts w:ascii="Arial" w:hAnsi="Arial" w:cs="Arial"/>
                    </w:rPr>
                    <w:id w:val="-1770695741"/>
                    <w:placeholder>
                      <w:docPart w:val="2D6130518FEC49F9A4876C33B199A076"/>
                    </w:placeholder>
                    <w:showingPlcHdr/>
                    <w:text w:multiLine="1"/>
                  </w:sdtPr>
                  <w:sdtEndPr/>
                  <w:sdtContent>
                    <w:r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Pr="00881DBA">
                      <w:rPr>
                        <w:rStyle w:val="PlaceholderText"/>
                        <w:rFonts w:ascii="Arial" w:hAnsi="Arial" w:cs="Arial"/>
                        <w:shd w:val="clear" w:color="auto" w:fill="C0D7EC" w:themeFill="accent2" w:themeFillTint="66"/>
                      </w:rPr>
                      <w:instrText xml:space="preserve"> FORMTEXT </w:instrText>
                    </w:r>
                    <w:r w:rsidRPr="00881DBA">
                      <w:rPr>
                        <w:rStyle w:val="PlaceholderText"/>
                        <w:rFonts w:ascii="Arial" w:hAnsi="Arial" w:cs="Arial"/>
                        <w:shd w:val="clear" w:color="auto" w:fill="C0D7EC" w:themeFill="accent2" w:themeFillTint="66"/>
                      </w:rPr>
                    </w:r>
                    <w:r w:rsidRPr="00881DBA">
                      <w:rPr>
                        <w:rStyle w:val="PlaceholderText"/>
                        <w:rFonts w:ascii="Arial" w:hAnsi="Arial" w:cs="Arial"/>
                        <w:shd w:val="clear" w:color="auto" w:fill="C0D7EC" w:themeFill="accent2" w:themeFillTint="66"/>
                      </w:rPr>
                      <w:fldChar w:fldCharType="separate"/>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fldChar w:fldCharType="end"/>
                    </w:r>
                  </w:sdtContent>
                </w:sdt>
                <w:r>
                  <w:rPr>
                    <w:rFonts w:ascii="Arial" w:hAnsi="Arial" w:cs="Arial"/>
                    <w:sz w:val="20"/>
                    <w:szCs w:val="20"/>
                  </w:rPr>
                  <w:tab/>
                </w:r>
              </w:p>
            </w:tc>
            <w:tc>
              <w:tcPr>
                <w:tcW w:w="992" w:type="dxa"/>
                <w:vMerge/>
                <w:shd w:val="clear" w:color="auto" w:fill="auto"/>
              </w:tcPr>
              <w:p w14:paraId="7E9F2E64" w14:textId="77777777" w:rsidR="006D0FD9" w:rsidRPr="007E2AFF" w:rsidRDefault="006D0FD9" w:rsidP="009F38C9">
                <w:pPr>
                  <w:spacing w:beforeLines="60" w:before="144" w:after="120"/>
                  <w:jc w:val="both"/>
                  <w:rPr>
                    <w:rFonts w:ascii="Arial" w:hAnsi="Arial" w:cs="Arial"/>
                    <w:b/>
                    <w:bCs/>
                    <w:color w:val="374C80" w:themeColor="accent1" w:themeShade="BF"/>
                    <w:sz w:val="20"/>
                    <w:szCs w:val="20"/>
                  </w:rPr>
                </w:pPr>
              </w:p>
            </w:tc>
          </w:tr>
        </w:tbl>
        <w:p w14:paraId="56EDFF3C" w14:textId="77777777" w:rsidR="004764F7" w:rsidRDefault="004764F7" w:rsidP="004764F7"/>
        <w:p w14:paraId="4A5BFB8C" w14:textId="44401265" w:rsidR="00A30275" w:rsidRDefault="00A30275">
          <w:r>
            <w:br w:type="page"/>
          </w:r>
        </w:p>
        <w:tbl>
          <w:tblPr>
            <w:tblStyle w:val="TableGrid"/>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2"/>
            <w:gridCol w:w="992"/>
            <w:gridCol w:w="992"/>
          </w:tblGrid>
          <w:tr w:rsidR="00881DBA" w:rsidRPr="007E2AFF" w14:paraId="7D9C7573" w14:textId="77777777" w:rsidTr="00881DBA">
            <w:tc>
              <w:tcPr>
                <w:tcW w:w="7802" w:type="dxa"/>
              </w:tcPr>
              <w:p w14:paraId="17811832" w14:textId="0BF16316" w:rsidR="00881DBA" w:rsidRPr="007E2AFF" w:rsidRDefault="00881DBA" w:rsidP="00881DBA">
                <w:pPr>
                  <w:spacing w:beforeLines="60" w:before="144" w:after="60"/>
                  <w:jc w:val="both"/>
                  <w:rPr>
                    <w:rFonts w:ascii="Arial" w:hAnsi="Arial" w:cs="Arial"/>
                    <w:color w:val="000000"/>
                    <w:sz w:val="20"/>
                    <w:szCs w:val="20"/>
                  </w:rPr>
                </w:pPr>
                <w:r>
                  <w:rPr>
                    <w:rFonts w:ascii="Arial" w:hAnsi="Arial" w:cs="Arial"/>
                    <w:color w:val="000000"/>
                    <w:sz w:val="20"/>
                    <w:szCs w:val="20"/>
                  </w:rPr>
                  <w:lastRenderedPageBreak/>
                  <w:t xml:space="preserve">Do you hold any other insurance under which a claim for this </w:t>
                </w:r>
                <w:r w:rsidR="00385339">
                  <w:rPr>
                    <w:rFonts w:ascii="Arial" w:hAnsi="Arial" w:cs="Arial"/>
                    <w:color w:val="000000"/>
                    <w:sz w:val="20"/>
                    <w:szCs w:val="20"/>
                  </w:rPr>
                  <w:t>I</w:t>
                </w:r>
                <w:r>
                  <w:rPr>
                    <w:rFonts w:ascii="Arial" w:hAnsi="Arial" w:cs="Arial"/>
                    <w:color w:val="000000"/>
                    <w:sz w:val="20"/>
                    <w:szCs w:val="20"/>
                  </w:rPr>
                  <w:t>ncident may be made</w:t>
                </w:r>
                <w:r w:rsidRPr="007E2AFF">
                  <w:rPr>
                    <w:rFonts w:ascii="Arial" w:hAnsi="Arial" w:cs="Arial"/>
                    <w:color w:val="000000"/>
                    <w:sz w:val="20"/>
                    <w:szCs w:val="20"/>
                  </w:rPr>
                  <w:t>?</w:t>
                </w:r>
              </w:p>
            </w:tc>
            <w:tc>
              <w:tcPr>
                <w:tcW w:w="992" w:type="dxa"/>
                <w:shd w:val="clear" w:color="auto" w:fill="C0D7EC" w:themeFill="accent2" w:themeFillTint="66"/>
              </w:tcPr>
              <w:p w14:paraId="4E8A073C" w14:textId="48D48B72" w:rsidR="00881DBA" w:rsidRPr="007E2AFF" w:rsidRDefault="00757962" w:rsidP="00881DBA">
                <w:pPr>
                  <w:tabs>
                    <w:tab w:val="left" w:pos="7655"/>
                  </w:tabs>
                  <w:spacing w:beforeLines="60" w:before="144" w:after="60"/>
                  <w:jc w:val="both"/>
                  <w:rPr>
                    <w:rFonts w:ascii="Arial" w:hAnsi="Arial" w:cs="Arial"/>
                    <w:color w:val="000000"/>
                    <w:sz w:val="20"/>
                    <w:szCs w:val="20"/>
                  </w:rPr>
                </w:pPr>
                <w:r>
                  <w:rPr>
                    <w:rFonts w:ascii="Arial" w:hAnsi="Arial" w:cs="Arial"/>
                    <w:color w:val="374C80" w:themeColor="accent1" w:themeShade="BF"/>
                    <w:sz w:val="20"/>
                    <w:szCs w:val="20"/>
                  </w:rPr>
                  <w:t>Yes</w:t>
                </w:r>
                <w:r w:rsidR="00881DBA" w:rsidRPr="00FE2A57">
                  <w:rPr>
                    <w:rFonts w:ascii="Arial" w:hAnsi="Arial" w:cs="Arial"/>
                    <w:color w:val="374C80" w:themeColor="accent1" w:themeShade="BF"/>
                    <w:sz w:val="20"/>
                    <w:szCs w:val="20"/>
                  </w:rPr>
                  <w:t xml:space="preserve"> </w:t>
                </w:r>
                <w:sdt>
                  <w:sdtPr>
                    <w:rPr>
                      <w:rFonts w:ascii="Arial" w:hAnsi="Arial" w:cs="Arial"/>
                      <w:color w:val="374C80" w:themeColor="accent1" w:themeShade="BF"/>
                      <w:sz w:val="20"/>
                      <w:szCs w:val="20"/>
                    </w:rPr>
                    <w:id w:val="-1223279386"/>
                    <w14:checkbox>
                      <w14:checked w14:val="0"/>
                      <w14:checkedState w14:val="2612" w14:font="MS Gothic"/>
                      <w14:uncheckedState w14:val="2610" w14:font="MS Gothic"/>
                    </w14:checkbox>
                  </w:sdtPr>
                  <w:sdtEndPr/>
                  <w:sdtContent>
                    <w:r w:rsidR="00881DBA" w:rsidRPr="00FE2A57">
                      <w:rPr>
                        <w:rFonts w:ascii="Segoe UI Symbol" w:eastAsia="MS Gothic" w:hAnsi="Segoe UI Symbol" w:cs="Segoe UI Symbol"/>
                        <w:color w:val="374C80" w:themeColor="accent1" w:themeShade="BF"/>
                        <w:sz w:val="20"/>
                        <w:szCs w:val="20"/>
                      </w:rPr>
                      <w:t>☐</w:t>
                    </w:r>
                  </w:sdtContent>
                </w:sdt>
              </w:p>
            </w:tc>
            <w:tc>
              <w:tcPr>
                <w:tcW w:w="992" w:type="dxa"/>
              </w:tcPr>
              <w:p w14:paraId="2044772B" w14:textId="19CA92BE" w:rsidR="00881DBA" w:rsidRPr="007E2AFF" w:rsidRDefault="00757962" w:rsidP="00881DBA">
                <w:pPr>
                  <w:tabs>
                    <w:tab w:val="left" w:pos="7655"/>
                  </w:tabs>
                  <w:spacing w:beforeLines="60" w:before="144" w:after="60"/>
                  <w:jc w:val="both"/>
                  <w:rPr>
                    <w:rFonts w:ascii="Arial" w:hAnsi="Arial" w:cs="Arial"/>
                    <w:color w:val="374C80" w:themeColor="accent1" w:themeShade="BF"/>
                    <w:sz w:val="20"/>
                    <w:szCs w:val="20"/>
                  </w:rPr>
                </w:pPr>
                <w:r>
                  <w:rPr>
                    <w:rFonts w:ascii="Arial" w:hAnsi="Arial" w:cs="Arial"/>
                    <w:color w:val="000000"/>
                    <w:sz w:val="20"/>
                    <w:szCs w:val="20"/>
                  </w:rPr>
                  <w:t>No</w:t>
                </w:r>
                <w:r w:rsidR="00881DBA" w:rsidRPr="007E2AFF">
                  <w:rPr>
                    <w:rFonts w:ascii="Arial" w:hAnsi="Arial" w:cs="Arial"/>
                    <w:color w:val="000000"/>
                    <w:sz w:val="20"/>
                    <w:szCs w:val="20"/>
                  </w:rPr>
                  <w:t xml:space="preserve"> </w:t>
                </w:r>
                <w:sdt>
                  <w:sdtPr>
                    <w:rPr>
                      <w:rFonts w:ascii="Arial" w:hAnsi="Arial" w:cs="Arial"/>
                      <w:color w:val="000000"/>
                      <w:sz w:val="20"/>
                      <w:szCs w:val="20"/>
                    </w:rPr>
                    <w:id w:val="-1724362266"/>
                    <w14:checkbox>
                      <w14:checked w14:val="0"/>
                      <w14:checkedState w14:val="2612" w14:font="MS Gothic"/>
                      <w14:uncheckedState w14:val="2610" w14:font="MS Gothic"/>
                    </w14:checkbox>
                  </w:sdtPr>
                  <w:sdtEndPr/>
                  <w:sdtContent>
                    <w:r w:rsidR="00881DBA" w:rsidRPr="007E2AFF">
                      <w:rPr>
                        <w:rFonts w:ascii="Segoe UI Symbol" w:eastAsia="MS Gothic" w:hAnsi="Segoe UI Symbol" w:cs="Segoe UI Symbol"/>
                        <w:color w:val="000000"/>
                        <w:sz w:val="20"/>
                        <w:szCs w:val="20"/>
                      </w:rPr>
                      <w:t>☐</w:t>
                    </w:r>
                  </w:sdtContent>
                </w:sdt>
              </w:p>
            </w:tc>
          </w:tr>
          <w:tr w:rsidR="00881DBA" w:rsidRPr="007E2AFF" w14:paraId="331C7E95" w14:textId="77777777" w:rsidTr="00881DBA">
            <w:trPr>
              <w:gridAfter w:val="1"/>
              <w:wAfter w:w="992" w:type="dxa"/>
            </w:trPr>
            <w:tc>
              <w:tcPr>
                <w:tcW w:w="8794" w:type="dxa"/>
                <w:gridSpan w:val="2"/>
                <w:shd w:val="clear" w:color="auto" w:fill="C0D7EC" w:themeFill="accent2" w:themeFillTint="66"/>
              </w:tcPr>
              <w:p w14:paraId="7652ABE5" w14:textId="577DD531" w:rsidR="00881DBA" w:rsidRDefault="00881DBA" w:rsidP="00881DBA">
                <w:pPr>
                  <w:spacing w:beforeLines="60" w:before="144" w:after="60"/>
                  <w:jc w:val="both"/>
                  <w:rPr>
                    <w:rFonts w:ascii="Arial" w:hAnsi="Arial" w:cs="Arial"/>
                    <w:color w:val="000000"/>
                    <w:sz w:val="20"/>
                    <w:szCs w:val="20"/>
                  </w:rPr>
                </w:pPr>
                <w:r w:rsidRPr="007E2AFF">
                  <w:rPr>
                    <w:rFonts w:ascii="Arial" w:hAnsi="Arial" w:cs="Arial"/>
                    <w:b/>
                    <w:bCs/>
                    <w:color w:val="374C80" w:themeColor="accent1" w:themeShade="BF"/>
                    <w:sz w:val="20"/>
                    <w:szCs w:val="20"/>
                  </w:rPr>
                  <w:t xml:space="preserve">If </w:t>
                </w:r>
                <w:r w:rsidR="00757962">
                  <w:rPr>
                    <w:rFonts w:ascii="Arial" w:hAnsi="Arial" w:cs="Arial"/>
                    <w:b/>
                    <w:bCs/>
                    <w:color w:val="374C80" w:themeColor="accent1" w:themeShade="BF"/>
                    <w:sz w:val="20"/>
                    <w:szCs w:val="20"/>
                  </w:rPr>
                  <w:t>yes</w:t>
                </w:r>
                <w:r w:rsidRPr="007E2AFF">
                  <w:rPr>
                    <w:rFonts w:ascii="Arial" w:hAnsi="Arial" w:cs="Arial"/>
                    <w:color w:val="000000"/>
                    <w:sz w:val="20"/>
                    <w:szCs w:val="20"/>
                  </w:rPr>
                  <w:t>,</w:t>
                </w:r>
                <w:r>
                  <w:rPr>
                    <w:rFonts w:ascii="Arial" w:hAnsi="Arial" w:cs="Arial"/>
                    <w:color w:val="000000"/>
                    <w:sz w:val="20"/>
                    <w:szCs w:val="20"/>
                  </w:rPr>
                  <w:t xml:space="preserve"> please give full details:</w:t>
                </w:r>
              </w:p>
              <w:p w14:paraId="5C99586A" w14:textId="77777777" w:rsidR="00881DBA" w:rsidRDefault="00D60F85" w:rsidP="00881DBA">
                <w:pPr>
                  <w:tabs>
                    <w:tab w:val="right" w:leader="underscore" w:pos="8550"/>
                  </w:tabs>
                  <w:spacing w:after="120"/>
                  <w:jc w:val="both"/>
                  <w:rPr>
                    <w:rFonts w:ascii="Arial" w:hAnsi="Arial" w:cs="Arial"/>
                    <w:sz w:val="20"/>
                    <w:szCs w:val="20"/>
                  </w:rPr>
                </w:pPr>
                <w:sdt>
                  <w:sdtPr>
                    <w:rPr>
                      <w:rFonts w:ascii="Arial" w:hAnsi="Arial" w:cs="Arial"/>
                    </w:rPr>
                    <w:id w:val="694041648"/>
                    <w:placeholder>
                      <w:docPart w:val="A9A3FA404FAB4F4281C8B027B9750F40"/>
                    </w:placeholder>
                    <w:showingPlcHdr/>
                    <w:text w:multiLine="1"/>
                  </w:sdtPr>
                  <w:sdtEndPr/>
                  <w:sdtContent>
                    <w:r w:rsidR="00881DBA"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00881DBA" w:rsidRPr="00881DBA">
                      <w:rPr>
                        <w:rStyle w:val="PlaceholderText"/>
                        <w:rFonts w:ascii="Arial" w:hAnsi="Arial" w:cs="Arial"/>
                        <w:shd w:val="clear" w:color="auto" w:fill="C0D7EC" w:themeFill="accent2" w:themeFillTint="66"/>
                      </w:rPr>
                      <w:instrText xml:space="preserve"> FORMTEXT </w:instrText>
                    </w:r>
                    <w:r w:rsidR="00881DBA" w:rsidRPr="00881DBA">
                      <w:rPr>
                        <w:rStyle w:val="PlaceholderText"/>
                        <w:rFonts w:ascii="Arial" w:hAnsi="Arial" w:cs="Arial"/>
                        <w:shd w:val="clear" w:color="auto" w:fill="C0D7EC" w:themeFill="accent2" w:themeFillTint="66"/>
                      </w:rPr>
                    </w:r>
                    <w:r w:rsidR="00881DBA" w:rsidRPr="00881DBA">
                      <w:rPr>
                        <w:rStyle w:val="PlaceholderText"/>
                        <w:rFonts w:ascii="Arial" w:hAnsi="Arial" w:cs="Arial"/>
                        <w:shd w:val="clear" w:color="auto" w:fill="C0D7EC" w:themeFill="accent2" w:themeFillTint="66"/>
                      </w:rPr>
                      <w:fldChar w:fldCharType="separate"/>
                    </w:r>
                    <w:r w:rsidR="00881DBA" w:rsidRPr="00881DBA">
                      <w:rPr>
                        <w:rStyle w:val="PlaceholderText"/>
                        <w:rFonts w:ascii="Arial" w:hAnsi="Arial" w:cs="Arial"/>
                        <w:shd w:val="clear" w:color="auto" w:fill="C0D7EC" w:themeFill="accent2" w:themeFillTint="66"/>
                      </w:rPr>
                      <w:t> </w:t>
                    </w:r>
                    <w:r w:rsidR="00881DBA" w:rsidRPr="00881DBA">
                      <w:rPr>
                        <w:rStyle w:val="PlaceholderText"/>
                        <w:rFonts w:ascii="Arial" w:hAnsi="Arial" w:cs="Arial"/>
                        <w:shd w:val="clear" w:color="auto" w:fill="C0D7EC" w:themeFill="accent2" w:themeFillTint="66"/>
                      </w:rPr>
                      <w:t> </w:t>
                    </w:r>
                    <w:r w:rsidR="00881DBA" w:rsidRPr="00881DBA">
                      <w:rPr>
                        <w:rStyle w:val="PlaceholderText"/>
                        <w:rFonts w:ascii="Arial" w:hAnsi="Arial" w:cs="Arial"/>
                        <w:shd w:val="clear" w:color="auto" w:fill="C0D7EC" w:themeFill="accent2" w:themeFillTint="66"/>
                      </w:rPr>
                      <w:t> </w:t>
                    </w:r>
                    <w:r w:rsidR="00881DBA" w:rsidRPr="00881DBA">
                      <w:rPr>
                        <w:rStyle w:val="PlaceholderText"/>
                        <w:rFonts w:ascii="Arial" w:hAnsi="Arial" w:cs="Arial"/>
                        <w:shd w:val="clear" w:color="auto" w:fill="C0D7EC" w:themeFill="accent2" w:themeFillTint="66"/>
                      </w:rPr>
                      <w:t> </w:t>
                    </w:r>
                    <w:r w:rsidR="00881DBA" w:rsidRPr="00881DBA">
                      <w:rPr>
                        <w:rStyle w:val="PlaceholderText"/>
                        <w:rFonts w:ascii="Arial" w:hAnsi="Arial" w:cs="Arial"/>
                        <w:shd w:val="clear" w:color="auto" w:fill="C0D7EC" w:themeFill="accent2" w:themeFillTint="66"/>
                      </w:rPr>
                      <w:t> </w:t>
                    </w:r>
                    <w:r w:rsidR="00881DBA" w:rsidRPr="00881DBA">
                      <w:rPr>
                        <w:rStyle w:val="PlaceholderText"/>
                        <w:rFonts w:ascii="Arial" w:hAnsi="Arial" w:cs="Arial"/>
                        <w:shd w:val="clear" w:color="auto" w:fill="C0D7EC" w:themeFill="accent2" w:themeFillTint="66"/>
                      </w:rPr>
                      <w:fldChar w:fldCharType="end"/>
                    </w:r>
                  </w:sdtContent>
                </w:sdt>
                <w:r w:rsidR="00881DBA">
                  <w:rPr>
                    <w:rFonts w:ascii="Arial" w:hAnsi="Arial" w:cs="Arial"/>
                    <w:sz w:val="20"/>
                    <w:szCs w:val="20"/>
                  </w:rPr>
                  <w:tab/>
                </w:r>
              </w:p>
              <w:p w14:paraId="01E1CDD4" w14:textId="77777777" w:rsidR="00881DBA" w:rsidRDefault="00881DBA" w:rsidP="00881DBA">
                <w:pPr>
                  <w:tabs>
                    <w:tab w:val="right" w:leader="underscore" w:pos="8550"/>
                  </w:tabs>
                  <w:spacing w:after="120"/>
                  <w:jc w:val="both"/>
                  <w:rPr>
                    <w:rFonts w:ascii="Arial" w:hAnsi="Arial" w:cs="Arial"/>
                    <w:sz w:val="20"/>
                    <w:szCs w:val="20"/>
                  </w:rPr>
                </w:pPr>
                <w:r>
                  <w:rPr>
                    <w:rFonts w:ascii="Arial" w:hAnsi="Arial" w:cs="Arial"/>
                    <w:sz w:val="20"/>
                    <w:szCs w:val="20"/>
                  </w:rPr>
                  <w:tab/>
                </w:r>
              </w:p>
              <w:p w14:paraId="4EA1E008" w14:textId="77777777" w:rsidR="00881DBA" w:rsidRPr="00881DBA" w:rsidRDefault="00881DBA" w:rsidP="00881DBA">
                <w:pPr>
                  <w:tabs>
                    <w:tab w:val="right" w:leader="underscore" w:pos="8550"/>
                  </w:tabs>
                  <w:spacing w:after="120"/>
                  <w:jc w:val="both"/>
                  <w:rPr>
                    <w:rFonts w:ascii="Arial" w:hAnsi="Arial" w:cs="Arial"/>
                    <w:sz w:val="20"/>
                    <w:szCs w:val="20"/>
                  </w:rPr>
                </w:pPr>
                <w:r>
                  <w:rPr>
                    <w:rFonts w:ascii="Arial" w:hAnsi="Arial" w:cs="Arial"/>
                    <w:sz w:val="20"/>
                    <w:szCs w:val="20"/>
                  </w:rPr>
                  <w:tab/>
                </w:r>
              </w:p>
            </w:tc>
          </w:tr>
        </w:tbl>
        <w:p w14:paraId="655313BC" w14:textId="77777777" w:rsidR="00757962" w:rsidRDefault="00757962" w:rsidP="00757962">
          <w:pPr>
            <w:tabs>
              <w:tab w:val="left" w:pos="9000"/>
            </w:tabs>
            <w:spacing w:before="120"/>
            <w:jc w:val="both"/>
            <w:rPr>
              <w:rFonts w:ascii="Arial" w:hAnsi="Arial" w:cs="Arial"/>
              <w:color w:val="000000"/>
              <w:sz w:val="20"/>
              <w:szCs w:val="20"/>
              <w:u w:val="single"/>
            </w:rPr>
          </w:pPr>
        </w:p>
        <w:tbl>
          <w:tblPr>
            <w:tblStyle w:val="TableGrid"/>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2"/>
            <w:gridCol w:w="992"/>
            <w:gridCol w:w="992"/>
          </w:tblGrid>
          <w:tr w:rsidR="00757962" w:rsidRPr="007E2AFF" w14:paraId="794B59CC" w14:textId="77777777" w:rsidTr="00E40CE3">
            <w:tc>
              <w:tcPr>
                <w:tcW w:w="7802" w:type="dxa"/>
              </w:tcPr>
              <w:p w14:paraId="3F29008B" w14:textId="4673030E" w:rsidR="00757962" w:rsidRPr="007E2AFF" w:rsidRDefault="00757962" w:rsidP="00E40CE3">
                <w:pPr>
                  <w:spacing w:beforeLines="60" w:before="144" w:after="60"/>
                  <w:jc w:val="both"/>
                  <w:rPr>
                    <w:rFonts w:ascii="Arial" w:hAnsi="Arial" w:cs="Arial"/>
                    <w:color w:val="000000"/>
                    <w:sz w:val="20"/>
                    <w:szCs w:val="20"/>
                  </w:rPr>
                </w:pPr>
                <w:r>
                  <w:rPr>
                    <w:rFonts w:ascii="Arial" w:hAnsi="Arial" w:cs="Arial"/>
                    <w:color w:val="000000"/>
                    <w:sz w:val="20"/>
                    <w:szCs w:val="20"/>
                  </w:rPr>
                  <w:t>Have you previously (in the past three years) made a claim against any insurance company</w:t>
                </w:r>
                <w:r w:rsidRPr="007E2AFF">
                  <w:rPr>
                    <w:rFonts w:ascii="Arial" w:hAnsi="Arial" w:cs="Arial"/>
                    <w:color w:val="000000"/>
                    <w:sz w:val="20"/>
                    <w:szCs w:val="20"/>
                  </w:rPr>
                  <w:t>?</w:t>
                </w:r>
              </w:p>
            </w:tc>
            <w:tc>
              <w:tcPr>
                <w:tcW w:w="992" w:type="dxa"/>
                <w:shd w:val="clear" w:color="auto" w:fill="C0D7EC" w:themeFill="accent2" w:themeFillTint="66"/>
              </w:tcPr>
              <w:p w14:paraId="2306A7E5" w14:textId="77777777" w:rsidR="00757962" w:rsidRPr="007E2AFF" w:rsidRDefault="00757962" w:rsidP="00E40CE3">
                <w:pPr>
                  <w:tabs>
                    <w:tab w:val="left" w:pos="7655"/>
                  </w:tabs>
                  <w:spacing w:beforeLines="60" w:before="144" w:after="60"/>
                  <w:jc w:val="both"/>
                  <w:rPr>
                    <w:rFonts w:ascii="Arial" w:hAnsi="Arial" w:cs="Arial"/>
                    <w:color w:val="000000"/>
                    <w:sz w:val="20"/>
                    <w:szCs w:val="20"/>
                  </w:rPr>
                </w:pPr>
                <w:r>
                  <w:rPr>
                    <w:rFonts w:ascii="Arial" w:hAnsi="Arial" w:cs="Arial"/>
                    <w:color w:val="374C80" w:themeColor="accent1" w:themeShade="BF"/>
                    <w:sz w:val="20"/>
                    <w:szCs w:val="20"/>
                  </w:rPr>
                  <w:t>Yes</w:t>
                </w:r>
                <w:r w:rsidRPr="00FE2A57">
                  <w:rPr>
                    <w:rFonts w:ascii="Arial" w:hAnsi="Arial" w:cs="Arial"/>
                    <w:color w:val="374C80" w:themeColor="accent1" w:themeShade="BF"/>
                    <w:sz w:val="20"/>
                    <w:szCs w:val="20"/>
                  </w:rPr>
                  <w:t xml:space="preserve"> </w:t>
                </w:r>
                <w:sdt>
                  <w:sdtPr>
                    <w:rPr>
                      <w:rFonts w:ascii="Arial" w:hAnsi="Arial" w:cs="Arial"/>
                      <w:color w:val="374C80" w:themeColor="accent1" w:themeShade="BF"/>
                      <w:sz w:val="20"/>
                      <w:szCs w:val="20"/>
                    </w:rPr>
                    <w:id w:val="-393510299"/>
                    <w14:checkbox>
                      <w14:checked w14:val="0"/>
                      <w14:checkedState w14:val="2612" w14:font="MS Gothic"/>
                      <w14:uncheckedState w14:val="2610" w14:font="MS Gothic"/>
                    </w14:checkbox>
                  </w:sdtPr>
                  <w:sdtEndPr/>
                  <w:sdtContent>
                    <w:r w:rsidRPr="00FE2A57">
                      <w:rPr>
                        <w:rFonts w:ascii="Segoe UI Symbol" w:eastAsia="MS Gothic" w:hAnsi="Segoe UI Symbol" w:cs="Segoe UI Symbol"/>
                        <w:color w:val="374C80" w:themeColor="accent1" w:themeShade="BF"/>
                        <w:sz w:val="20"/>
                        <w:szCs w:val="20"/>
                      </w:rPr>
                      <w:t>☐</w:t>
                    </w:r>
                  </w:sdtContent>
                </w:sdt>
              </w:p>
            </w:tc>
            <w:tc>
              <w:tcPr>
                <w:tcW w:w="992" w:type="dxa"/>
              </w:tcPr>
              <w:p w14:paraId="5163B609" w14:textId="77777777" w:rsidR="00757962" w:rsidRPr="007E2AFF" w:rsidRDefault="00757962" w:rsidP="00E40CE3">
                <w:pPr>
                  <w:tabs>
                    <w:tab w:val="left" w:pos="7655"/>
                  </w:tabs>
                  <w:spacing w:beforeLines="60" w:before="144" w:after="60"/>
                  <w:jc w:val="both"/>
                  <w:rPr>
                    <w:rFonts w:ascii="Arial" w:hAnsi="Arial" w:cs="Arial"/>
                    <w:color w:val="374C80" w:themeColor="accent1" w:themeShade="BF"/>
                    <w:sz w:val="20"/>
                    <w:szCs w:val="20"/>
                  </w:rPr>
                </w:pPr>
                <w:r>
                  <w:rPr>
                    <w:rFonts w:ascii="Arial" w:hAnsi="Arial" w:cs="Arial"/>
                    <w:color w:val="000000"/>
                    <w:sz w:val="20"/>
                    <w:szCs w:val="20"/>
                  </w:rPr>
                  <w:t>No</w:t>
                </w:r>
                <w:r w:rsidRPr="007E2AFF">
                  <w:rPr>
                    <w:rFonts w:ascii="Arial" w:hAnsi="Arial" w:cs="Arial"/>
                    <w:color w:val="000000"/>
                    <w:sz w:val="20"/>
                    <w:szCs w:val="20"/>
                  </w:rPr>
                  <w:t xml:space="preserve"> </w:t>
                </w:r>
                <w:sdt>
                  <w:sdtPr>
                    <w:rPr>
                      <w:rFonts w:ascii="Arial" w:hAnsi="Arial" w:cs="Arial"/>
                      <w:color w:val="000000"/>
                      <w:sz w:val="20"/>
                      <w:szCs w:val="20"/>
                    </w:rPr>
                    <w:id w:val="-1339151254"/>
                    <w14:checkbox>
                      <w14:checked w14:val="0"/>
                      <w14:checkedState w14:val="2612" w14:font="MS Gothic"/>
                      <w14:uncheckedState w14:val="2610" w14:font="MS Gothic"/>
                    </w14:checkbox>
                  </w:sdtPr>
                  <w:sdtEndPr/>
                  <w:sdtContent>
                    <w:r w:rsidRPr="007E2AFF">
                      <w:rPr>
                        <w:rFonts w:ascii="Segoe UI Symbol" w:eastAsia="MS Gothic" w:hAnsi="Segoe UI Symbol" w:cs="Segoe UI Symbol"/>
                        <w:color w:val="000000"/>
                        <w:sz w:val="20"/>
                        <w:szCs w:val="20"/>
                      </w:rPr>
                      <w:t>☐</w:t>
                    </w:r>
                  </w:sdtContent>
                </w:sdt>
              </w:p>
            </w:tc>
          </w:tr>
          <w:tr w:rsidR="00757962" w:rsidRPr="007E2AFF" w14:paraId="099D8D7C" w14:textId="77777777" w:rsidTr="00E40CE3">
            <w:trPr>
              <w:gridAfter w:val="1"/>
              <w:wAfter w:w="992" w:type="dxa"/>
            </w:trPr>
            <w:tc>
              <w:tcPr>
                <w:tcW w:w="8794" w:type="dxa"/>
                <w:gridSpan w:val="2"/>
                <w:shd w:val="clear" w:color="auto" w:fill="C0D7EC" w:themeFill="accent2" w:themeFillTint="66"/>
              </w:tcPr>
              <w:p w14:paraId="5AC0E1D7" w14:textId="4B8DE6D2" w:rsidR="00757962" w:rsidRDefault="00757962" w:rsidP="00E40CE3">
                <w:pPr>
                  <w:spacing w:beforeLines="60" w:before="144" w:after="60"/>
                  <w:jc w:val="both"/>
                  <w:rPr>
                    <w:rFonts w:ascii="Arial" w:hAnsi="Arial" w:cs="Arial"/>
                    <w:color w:val="000000"/>
                    <w:sz w:val="20"/>
                    <w:szCs w:val="20"/>
                  </w:rPr>
                </w:pPr>
                <w:r w:rsidRPr="007E2AFF">
                  <w:rPr>
                    <w:rFonts w:ascii="Arial" w:hAnsi="Arial" w:cs="Arial"/>
                    <w:b/>
                    <w:bCs/>
                    <w:color w:val="374C80" w:themeColor="accent1" w:themeShade="BF"/>
                    <w:sz w:val="20"/>
                    <w:szCs w:val="20"/>
                  </w:rPr>
                  <w:t xml:space="preserve">If </w:t>
                </w:r>
                <w:r>
                  <w:rPr>
                    <w:rFonts w:ascii="Arial" w:hAnsi="Arial" w:cs="Arial"/>
                    <w:b/>
                    <w:bCs/>
                    <w:color w:val="374C80" w:themeColor="accent1" w:themeShade="BF"/>
                    <w:sz w:val="20"/>
                    <w:szCs w:val="20"/>
                  </w:rPr>
                  <w:t>yes</w:t>
                </w:r>
                <w:r w:rsidRPr="007E2AFF">
                  <w:rPr>
                    <w:rFonts w:ascii="Arial" w:hAnsi="Arial" w:cs="Arial"/>
                    <w:color w:val="000000"/>
                    <w:sz w:val="20"/>
                    <w:szCs w:val="20"/>
                  </w:rPr>
                  <w:t>,</w:t>
                </w:r>
                <w:r>
                  <w:rPr>
                    <w:rFonts w:ascii="Arial" w:hAnsi="Arial" w:cs="Arial"/>
                    <w:color w:val="000000"/>
                    <w:sz w:val="20"/>
                    <w:szCs w:val="20"/>
                  </w:rPr>
                  <w:t xml:space="preserve"> please give details of each loss and the amount claimed:</w:t>
                </w:r>
              </w:p>
              <w:p w14:paraId="34A4E353" w14:textId="77777777" w:rsidR="00757962" w:rsidRDefault="00D60F85" w:rsidP="00E40CE3">
                <w:pPr>
                  <w:tabs>
                    <w:tab w:val="right" w:leader="underscore" w:pos="8550"/>
                  </w:tabs>
                  <w:spacing w:after="120"/>
                  <w:jc w:val="both"/>
                  <w:rPr>
                    <w:rFonts w:ascii="Arial" w:hAnsi="Arial" w:cs="Arial"/>
                    <w:sz w:val="20"/>
                    <w:szCs w:val="20"/>
                  </w:rPr>
                </w:pPr>
                <w:sdt>
                  <w:sdtPr>
                    <w:rPr>
                      <w:rFonts w:ascii="Arial" w:hAnsi="Arial" w:cs="Arial"/>
                    </w:rPr>
                    <w:id w:val="1022281086"/>
                    <w:placeholder>
                      <w:docPart w:val="8CC2A8D2DD9B45F98067F3EB2CDD4A6B"/>
                    </w:placeholder>
                    <w:showingPlcHdr/>
                    <w:text w:multiLine="1"/>
                  </w:sdtPr>
                  <w:sdtEndPr/>
                  <w:sdtContent>
                    <w:r w:rsidR="00757962"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00757962" w:rsidRPr="00881DBA">
                      <w:rPr>
                        <w:rStyle w:val="PlaceholderText"/>
                        <w:rFonts w:ascii="Arial" w:hAnsi="Arial" w:cs="Arial"/>
                        <w:shd w:val="clear" w:color="auto" w:fill="C0D7EC" w:themeFill="accent2" w:themeFillTint="66"/>
                      </w:rPr>
                      <w:instrText xml:space="preserve"> FORMTEXT </w:instrText>
                    </w:r>
                    <w:r w:rsidR="00757962" w:rsidRPr="00881DBA">
                      <w:rPr>
                        <w:rStyle w:val="PlaceholderText"/>
                        <w:rFonts w:ascii="Arial" w:hAnsi="Arial" w:cs="Arial"/>
                        <w:shd w:val="clear" w:color="auto" w:fill="C0D7EC" w:themeFill="accent2" w:themeFillTint="66"/>
                      </w:rPr>
                    </w:r>
                    <w:r w:rsidR="00757962" w:rsidRPr="00881DBA">
                      <w:rPr>
                        <w:rStyle w:val="PlaceholderText"/>
                        <w:rFonts w:ascii="Arial" w:hAnsi="Arial" w:cs="Arial"/>
                        <w:shd w:val="clear" w:color="auto" w:fill="C0D7EC" w:themeFill="accent2" w:themeFillTint="66"/>
                      </w:rPr>
                      <w:fldChar w:fldCharType="separate"/>
                    </w:r>
                    <w:r w:rsidR="00757962" w:rsidRPr="00881DBA">
                      <w:rPr>
                        <w:rStyle w:val="PlaceholderText"/>
                        <w:rFonts w:ascii="Arial" w:hAnsi="Arial" w:cs="Arial"/>
                        <w:shd w:val="clear" w:color="auto" w:fill="C0D7EC" w:themeFill="accent2" w:themeFillTint="66"/>
                      </w:rPr>
                      <w:t> </w:t>
                    </w:r>
                    <w:r w:rsidR="00757962" w:rsidRPr="00881DBA">
                      <w:rPr>
                        <w:rStyle w:val="PlaceholderText"/>
                        <w:rFonts w:ascii="Arial" w:hAnsi="Arial" w:cs="Arial"/>
                        <w:shd w:val="clear" w:color="auto" w:fill="C0D7EC" w:themeFill="accent2" w:themeFillTint="66"/>
                      </w:rPr>
                      <w:t> </w:t>
                    </w:r>
                    <w:r w:rsidR="00757962" w:rsidRPr="00881DBA">
                      <w:rPr>
                        <w:rStyle w:val="PlaceholderText"/>
                        <w:rFonts w:ascii="Arial" w:hAnsi="Arial" w:cs="Arial"/>
                        <w:shd w:val="clear" w:color="auto" w:fill="C0D7EC" w:themeFill="accent2" w:themeFillTint="66"/>
                      </w:rPr>
                      <w:t> </w:t>
                    </w:r>
                    <w:r w:rsidR="00757962" w:rsidRPr="00881DBA">
                      <w:rPr>
                        <w:rStyle w:val="PlaceholderText"/>
                        <w:rFonts w:ascii="Arial" w:hAnsi="Arial" w:cs="Arial"/>
                        <w:shd w:val="clear" w:color="auto" w:fill="C0D7EC" w:themeFill="accent2" w:themeFillTint="66"/>
                      </w:rPr>
                      <w:t> </w:t>
                    </w:r>
                    <w:r w:rsidR="00757962" w:rsidRPr="00881DBA">
                      <w:rPr>
                        <w:rStyle w:val="PlaceholderText"/>
                        <w:rFonts w:ascii="Arial" w:hAnsi="Arial" w:cs="Arial"/>
                        <w:shd w:val="clear" w:color="auto" w:fill="C0D7EC" w:themeFill="accent2" w:themeFillTint="66"/>
                      </w:rPr>
                      <w:t> </w:t>
                    </w:r>
                    <w:r w:rsidR="00757962" w:rsidRPr="00881DBA">
                      <w:rPr>
                        <w:rStyle w:val="PlaceholderText"/>
                        <w:rFonts w:ascii="Arial" w:hAnsi="Arial" w:cs="Arial"/>
                        <w:shd w:val="clear" w:color="auto" w:fill="C0D7EC" w:themeFill="accent2" w:themeFillTint="66"/>
                      </w:rPr>
                      <w:fldChar w:fldCharType="end"/>
                    </w:r>
                  </w:sdtContent>
                </w:sdt>
                <w:r w:rsidR="00757962">
                  <w:rPr>
                    <w:rFonts w:ascii="Arial" w:hAnsi="Arial" w:cs="Arial"/>
                    <w:sz w:val="20"/>
                    <w:szCs w:val="20"/>
                  </w:rPr>
                  <w:tab/>
                </w:r>
              </w:p>
              <w:p w14:paraId="34B1C869" w14:textId="2FD3282C" w:rsidR="00757962" w:rsidRDefault="00757962" w:rsidP="0033401B">
                <w:pPr>
                  <w:tabs>
                    <w:tab w:val="right" w:leader="underscore" w:pos="5999"/>
                    <w:tab w:val="left" w:pos="6141"/>
                    <w:tab w:val="right" w:leader="underscore" w:pos="8580"/>
                  </w:tabs>
                  <w:spacing w:after="120"/>
                  <w:jc w:val="both"/>
                  <w:rPr>
                    <w:rFonts w:ascii="Arial" w:hAnsi="Arial" w:cs="Arial"/>
                    <w:sz w:val="20"/>
                    <w:szCs w:val="20"/>
                  </w:rPr>
                </w:pPr>
                <w:r>
                  <w:rPr>
                    <w:rFonts w:ascii="Arial" w:hAnsi="Arial" w:cs="Arial"/>
                    <w:sz w:val="20"/>
                    <w:szCs w:val="20"/>
                  </w:rPr>
                  <w:tab/>
                </w:r>
                <w:r w:rsidR="00A30275">
                  <w:rPr>
                    <w:rFonts w:ascii="Arial" w:hAnsi="Arial" w:cs="Arial"/>
                    <w:sz w:val="20"/>
                    <w:szCs w:val="20"/>
                  </w:rPr>
                  <w:tab/>
                  <w:t>$</w:t>
                </w:r>
                <w:r w:rsidR="0033401B" w:rsidRPr="006F28A7">
                  <w:rPr>
                    <w:rFonts w:ascii="Arial" w:hAnsi="Arial" w:cs="Arial"/>
                  </w:rPr>
                  <w:t xml:space="preserve"> </w:t>
                </w:r>
                <w:sdt>
                  <w:sdtPr>
                    <w:rPr>
                      <w:rFonts w:ascii="Arial" w:hAnsi="Arial" w:cs="Arial"/>
                    </w:rPr>
                    <w:id w:val="465175144"/>
                    <w:placeholder>
                      <w:docPart w:val="C1208FC69F1B426098D3AAC500236C6F"/>
                    </w:placeholder>
                    <w:showingPlcHdr/>
                    <w:text w:multiLine="1"/>
                  </w:sdtPr>
                  <w:sdtEndPr/>
                  <w:sdtContent>
                    <w:r w:rsidR="0033401B"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0033401B" w:rsidRPr="00881DBA">
                      <w:rPr>
                        <w:rStyle w:val="PlaceholderText"/>
                        <w:rFonts w:ascii="Arial" w:hAnsi="Arial" w:cs="Arial"/>
                        <w:shd w:val="clear" w:color="auto" w:fill="C0D7EC" w:themeFill="accent2" w:themeFillTint="66"/>
                      </w:rPr>
                      <w:instrText xml:space="preserve"> FORMTEXT </w:instrText>
                    </w:r>
                    <w:r w:rsidR="0033401B" w:rsidRPr="00881DBA">
                      <w:rPr>
                        <w:rStyle w:val="PlaceholderText"/>
                        <w:rFonts w:ascii="Arial" w:hAnsi="Arial" w:cs="Arial"/>
                        <w:shd w:val="clear" w:color="auto" w:fill="C0D7EC" w:themeFill="accent2" w:themeFillTint="66"/>
                      </w:rPr>
                    </w:r>
                    <w:r w:rsidR="0033401B" w:rsidRPr="00881DBA">
                      <w:rPr>
                        <w:rStyle w:val="PlaceholderText"/>
                        <w:rFonts w:ascii="Arial" w:hAnsi="Arial" w:cs="Arial"/>
                        <w:shd w:val="clear" w:color="auto" w:fill="C0D7EC" w:themeFill="accent2" w:themeFillTint="66"/>
                      </w:rPr>
                      <w:fldChar w:fldCharType="separate"/>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fldChar w:fldCharType="end"/>
                    </w:r>
                  </w:sdtContent>
                </w:sdt>
                <w:r w:rsidR="00A30275">
                  <w:rPr>
                    <w:rFonts w:ascii="Arial" w:hAnsi="Arial" w:cs="Arial"/>
                    <w:sz w:val="20"/>
                    <w:szCs w:val="20"/>
                  </w:rPr>
                  <w:tab/>
                </w:r>
              </w:p>
              <w:p w14:paraId="62FF30B4" w14:textId="774E9C4E" w:rsidR="00A30275" w:rsidRDefault="00D60F85" w:rsidP="00A30275">
                <w:pPr>
                  <w:tabs>
                    <w:tab w:val="right" w:leader="underscore" w:pos="8580"/>
                  </w:tabs>
                  <w:spacing w:after="120"/>
                  <w:jc w:val="both"/>
                  <w:rPr>
                    <w:rFonts w:ascii="Arial" w:hAnsi="Arial" w:cs="Arial"/>
                    <w:sz w:val="20"/>
                    <w:szCs w:val="20"/>
                  </w:rPr>
                </w:pPr>
                <w:sdt>
                  <w:sdtPr>
                    <w:rPr>
                      <w:rFonts w:ascii="Arial" w:hAnsi="Arial" w:cs="Arial"/>
                    </w:rPr>
                    <w:id w:val="41956524"/>
                    <w:placeholder>
                      <w:docPart w:val="11FE8B734E10489FBCCEACE2B84EA9CB"/>
                    </w:placeholder>
                    <w:showingPlcHdr/>
                    <w:text w:multiLine="1"/>
                  </w:sdtPr>
                  <w:sdtEndPr/>
                  <w:sdtContent>
                    <w:r w:rsidR="0033401B"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0033401B" w:rsidRPr="00881DBA">
                      <w:rPr>
                        <w:rStyle w:val="PlaceholderText"/>
                        <w:rFonts w:ascii="Arial" w:hAnsi="Arial" w:cs="Arial"/>
                        <w:shd w:val="clear" w:color="auto" w:fill="C0D7EC" w:themeFill="accent2" w:themeFillTint="66"/>
                      </w:rPr>
                      <w:instrText xml:space="preserve"> FORMTEXT </w:instrText>
                    </w:r>
                    <w:r w:rsidR="0033401B" w:rsidRPr="00881DBA">
                      <w:rPr>
                        <w:rStyle w:val="PlaceholderText"/>
                        <w:rFonts w:ascii="Arial" w:hAnsi="Arial" w:cs="Arial"/>
                        <w:shd w:val="clear" w:color="auto" w:fill="C0D7EC" w:themeFill="accent2" w:themeFillTint="66"/>
                      </w:rPr>
                    </w:r>
                    <w:r w:rsidR="0033401B" w:rsidRPr="00881DBA">
                      <w:rPr>
                        <w:rStyle w:val="PlaceholderText"/>
                        <w:rFonts w:ascii="Arial" w:hAnsi="Arial" w:cs="Arial"/>
                        <w:shd w:val="clear" w:color="auto" w:fill="C0D7EC" w:themeFill="accent2" w:themeFillTint="66"/>
                      </w:rPr>
                      <w:fldChar w:fldCharType="separate"/>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fldChar w:fldCharType="end"/>
                    </w:r>
                  </w:sdtContent>
                </w:sdt>
                <w:r w:rsidR="00A30275">
                  <w:rPr>
                    <w:rFonts w:ascii="Arial" w:hAnsi="Arial" w:cs="Arial"/>
                    <w:sz w:val="20"/>
                    <w:szCs w:val="20"/>
                  </w:rPr>
                  <w:tab/>
                </w:r>
              </w:p>
              <w:p w14:paraId="23623525" w14:textId="2AAF5BF2" w:rsidR="00757962" w:rsidRPr="00881DBA" w:rsidRDefault="00A30275" w:rsidP="0033401B">
                <w:pPr>
                  <w:tabs>
                    <w:tab w:val="right" w:leader="underscore" w:pos="5999"/>
                    <w:tab w:val="left" w:pos="6141"/>
                    <w:tab w:val="right" w:leader="underscore" w:pos="8580"/>
                  </w:tabs>
                  <w:spacing w:after="120"/>
                  <w:jc w:val="both"/>
                  <w:rPr>
                    <w:rFonts w:ascii="Arial" w:hAnsi="Arial" w:cs="Arial"/>
                    <w:sz w:val="20"/>
                    <w:szCs w:val="20"/>
                  </w:rPr>
                </w:pPr>
                <w:r>
                  <w:rPr>
                    <w:rFonts w:ascii="Arial" w:hAnsi="Arial" w:cs="Arial"/>
                    <w:sz w:val="20"/>
                    <w:szCs w:val="20"/>
                  </w:rPr>
                  <w:tab/>
                </w:r>
                <w:r>
                  <w:rPr>
                    <w:rFonts w:ascii="Arial" w:hAnsi="Arial" w:cs="Arial"/>
                    <w:sz w:val="20"/>
                    <w:szCs w:val="20"/>
                  </w:rPr>
                  <w:tab/>
                  <w:t>$</w:t>
                </w:r>
                <w:r w:rsidR="0033401B" w:rsidRPr="006F28A7">
                  <w:rPr>
                    <w:rFonts w:ascii="Arial" w:hAnsi="Arial" w:cs="Arial"/>
                  </w:rPr>
                  <w:t xml:space="preserve"> </w:t>
                </w:r>
                <w:sdt>
                  <w:sdtPr>
                    <w:rPr>
                      <w:rFonts w:ascii="Arial" w:hAnsi="Arial" w:cs="Arial"/>
                    </w:rPr>
                    <w:id w:val="-1519306479"/>
                    <w:placeholder>
                      <w:docPart w:val="75121605475943C1BA5BA77355794352"/>
                    </w:placeholder>
                    <w:showingPlcHdr/>
                    <w:text w:multiLine="1"/>
                  </w:sdtPr>
                  <w:sdtEndPr/>
                  <w:sdtContent>
                    <w:r w:rsidR="0033401B"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0033401B" w:rsidRPr="00881DBA">
                      <w:rPr>
                        <w:rStyle w:val="PlaceholderText"/>
                        <w:rFonts w:ascii="Arial" w:hAnsi="Arial" w:cs="Arial"/>
                        <w:shd w:val="clear" w:color="auto" w:fill="C0D7EC" w:themeFill="accent2" w:themeFillTint="66"/>
                      </w:rPr>
                      <w:instrText xml:space="preserve"> FORMTEXT </w:instrText>
                    </w:r>
                    <w:r w:rsidR="0033401B" w:rsidRPr="00881DBA">
                      <w:rPr>
                        <w:rStyle w:val="PlaceholderText"/>
                        <w:rFonts w:ascii="Arial" w:hAnsi="Arial" w:cs="Arial"/>
                        <w:shd w:val="clear" w:color="auto" w:fill="C0D7EC" w:themeFill="accent2" w:themeFillTint="66"/>
                      </w:rPr>
                    </w:r>
                    <w:r w:rsidR="0033401B" w:rsidRPr="00881DBA">
                      <w:rPr>
                        <w:rStyle w:val="PlaceholderText"/>
                        <w:rFonts w:ascii="Arial" w:hAnsi="Arial" w:cs="Arial"/>
                        <w:shd w:val="clear" w:color="auto" w:fill="C0D7EC" w:themeFill="accent2" w:themeFillTint="66"/>
                      </w:rPr>
                      <w:fldChar w:fldCharType="separate"/>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fldChar w:fldCharType="end"/>
                    </w:r>
                  </w:sdtContent>
                </w:sdt>
                <w:r>
                  <w:rPr>
                    <w:rFonts w:ascii="Arial" w:hAnsi="Arial" w:cs="Arial"/>
                    <w:sz w:val="20"/>
                    <w:szCs w:val="20"/>
                  </w:rPr>
                  <w:tab/>
                </w:r>
              </w:p>
            </w:tc>
          </w:tr>
        </w:tbl>
        <w:p w14:paraId="17B104D2" w14:textId="42ADAAA2" w:rsidR="00E6166E" w:rsidRPr="006F28A7" w:rsidRDefault="00E6166E">
          <w:pPr>
            <w:pStyle w:val="BodyText"/>
            <w:tabs>
              <w:tab w:val="clear" w:pos="6840"/>
              <w:tab w:val="clear" w:pos="7560"/>
              <w:tab w:val="clear" w:pos="8100"/>
            </w:tabs>
            <w:rPr>
              <w:color w:val="000000"/>
              <w:sz w:val="20"/>
              <w:szCs w:val="20"/>
            </w:rPr>
          </w:pPr>
        </w:p>
        <w:p w14:paraId="5F2CA9E5" w14:textId="77777777" w:rsidR="00A30275" w:rsidRDefault="00A30275">
          <w:pPr>
            <w:rPr>
              <w:rFonts w:ascii="Arial" w:hAnsi="Arial" w:cs="Arial"/>
              <w:color w:val="000000"/>
              <w:sz w:val="20"/>
              <w:szCs w:val="20"/>
            </w:rPr>
          </w:pPr>
          <w:r>
            <w:rPr>
              <w:color w:val="000000"/>
              <w:sz w:val="20"/>
              <w:szCs w:val="20"/>
            </w:rPr>
            <w:br w:type="page"/>
          </w:r>
        </w:p>
        <w:p w14:paraId="4C1B1B02" w14:textId="77777777" w:rsidR="0052570B" w:rsidRPr="006F28A7" w:rsidRDefault="0052570B">
          <w:pPr>
            <w:tabs>
              <w:tab w:val="right" w:pos="9000"/>
            </w:tabs>
            <w:spacing w:before="120"/>
            <w:jc w:val="both"/>
            <w:rPr>
              <w:rFonts w:ascii="Arial" w:hAnsi="Arial" w:cs="Arial"/>
              <w:i/>
              <w:iCs/>
              <w:color w:val="374C80" w:themeColor="accent1" w:themeShade="BF"/>
              <w:sz w:val="20"/>
              <w:szCs w:val="20"/>
            </w:rPr>
          </w:pPr>
          <w:r w:rsidRPr="006F28A7">
            <w:rPr>
              <w:rFonts w:ascii="Arial" w:hAnsi="Arial" w:cs="Arial"/>
              <w:b/>
              <w:color w:val="374C80" w:themeColor="accent1" w:themeShade="BF"/>
              <w:sz w:val="32"/>
              <w:szCs w:val="32"/>
            </w:rPr>
            <w:lastRenderedPageBreak/>
            <w:t>Declaration</w:t>
          </w:r>
          <w:r w:rsidRPr="006F28A7">
            <w:rPr>
              <w:rFonts w:ascii="Arial" w:hAnsi="Arial" w:cs="Arial"/>
              <w:b/>
              <w:color w:val="374C80" w:themeColor="accent1" w:themeShade="BF"/>
              <w:sz w:val="20"/>
              <w:szCs w:val="20"/>
            </w:rPr>
            <w:t xml:space="preserve"> </w:t>
          </w:r>
          <w:r w:rsidRPr="006F28A7">
            <w:rPr>
              <w:rFonts w:ascii="Arial" w:hAnsi="Arial" w:cs="Arial"/>
              <w:b/>
              <w:i/>
              <w:iCs/>
              <w:color w:val="374C80" w:themeColor="accent1" w:themeShade="BF"/>
              <w:sz w:val="20"/>
              <w:szCs w:val="20"/>
            </w:rPr>
            <w:t xml:space="preserve">Please read </w:t>
          </w:r>
          <w:r w:rsidRPr="006F28A7">
            <w:rPr>
              <w:rFonts w:ascii="Arial" w:hAnsi="Arial" w:cs="Arial"/>
              <w:b/>
              <w:i/>
              <w:iCs/>
              <w:color w:val="374C80" w:themeColor="accent1" w:themeShade="BF"/>
              <w:sz w:val="20"/>
              <w:szCs w:val="20"/>
              <w:u w:val="single"/>
            </w:rPr>
            <w:t>carefully</w:t>
          </w:r>
          <w:r w:rsidRPr="006F28A7">
            <w:rPr>
              <w:rFonts w:ascii="Arial" w:hAnsi="Arial" w:cs="Arial"/>
              <w:b/>
              <w:i/>
              <w:iCs/>
              <w:color w:val="374C80" w:themeColor="accent1" w:themeShade="BF"/>
              <w:sz w:val="20"/>
              <w:szCs w:val="20"/>
            </w:rPr>
            <w:t xml:space="preserve"> before signing</w:t>
          </w:r>
        </w:p>
        <w:p w14:paraId="46E7FD0F" w14:textId="77777777" w:rsidR="0052570B" w:rsidRPr="006F28A7" w:rsidRDefault="0052570B">
          <w:pPr>
            <w:tabs>
              <w:tab w:val="right" w:pos="9000"/>
            </w:tabs>
            <w:spacing w:before="120"/>
            <w:jc w:val="both"/>
            <w:rPr>
              <w:rFonts w:ascii="Arial" w:hAnsi="Arial" w:cs="Arial"/>
              <w:color w:val="000000"/>
              <w:sz w:val="20"/>
              <w:szCs w:val="20"/>
              <w:u w:val="single"/>
            </w:rPr>
          </w:pPr>
        </w:p>
        <w:p w14:paraId="4CE4006A" w14:textId="77777777" w:rsidR="0052570B" w:rsidRPr="006F28A7" w:rsidRDefault="0052570B">
          <w:pPr>
            <w:pStyle w:val="BodyText"/>
            <w:tabs>
              <w:tab w:val="clear" w:pos="6840"/>
              <w:tab w:val="clear" w:pos="7560"/>
              <w:tab w:val="clear" w:pos="8100"/>
            </w:tabs>
            <w:rPr>
              <w:color w:val="000000"/>
              <w:sz w:val="20"/>
              <w:szCs w:val="20"/>
            </w:rPr>
          </w:pPr>
          <w:r w:rsidRPr="006F28A7">
            <w:rPr>
              <w:color w:val="000000"/>
              <w:sz w:val="20"/>
              <w:szCs w:val="20"/>
            </w:rPr>
            <w:t xml:space="preserve">I/we declare that all the particulars stated above and statements made in support thereof are </w:t>
          </w:r>
          <w:r w:rsidRPr="006F28A7">
            <w:rPr>
              <w:b/>
              <w:color w:val="000000"/>
              <w:sz w:val="20"/>
              <w:szCs w:val="20"/>
            </w:rPr>
            <w:t>true and correct</w:t>
          </w:r>
          <w:r w:rsidRPr="006F28A7">
            <w:rPr>
              <w:color w:val="000000"/>
              <w:sz w:val="20"/>
              <w:szCs w:val="20"/>
            </w:rPr>
            <w:t>, that no information relevant to this claim has been withheld, that no other person(s) have an interest of any kind in the said property and that all conditions and stipulations of the policy have been complied with.</w:t>
          </w:r>
        </w:p>
        <w:p w14:paraId="61F0C5C9" w14:textId="77777777" w:rsidR="0052570B" w:rsidRPr="006F28A7" w:rsidRDefault="0052570B">
          <w:pPr>
            <w:pStyle w:val="BodyText"/>
            <w:tabs>
              <w:tab w:val="clear" w:pos="6840"/>
              <w:tab w:val="clear" w:pos="7560"/>
              <w:tab w:val="clear" w:pos="8100"/>
            </w:tabs>
            <w:rPr>
              <w:color w:val="000000"/>
              <w:sz w:val="20"/>
              <w:szCs w:val="20"/>
            </w:rPr>
          </w:pPr>
        </w:p>
        <w:p w14:paraId="6CE0A3B5" w14:textId="77777777" w:rsidR="0052570B" w:rsidRPr="006F28A7" w:rsidRDefault="0052570B">
          <w:pPr>
            <w:pStyle w:val="BodyText"/>
            <w:tabs>
              <w:tab w:val="clear" w:pos="6840"/>
              <w:tab w:val="clear" w:pos="7560"/>
              <w:tab w:val="clear" w:pos="8100"/>
            </w:tabs>
            <w:rPr>
              <w:color w:val="000000"/>
              <w:sz w:val="20"/>
              <w:szCs w:val="20"/>
            </w:rPr>
          </w:pPr>
          <w:r w:rsidRPr="006F28A7">
            <w:rPr>
              <w:color w:val="000000"/>
              <w:sz w:val="20"/>
              <w:szCs w:val="20"/>
            </w:rPr>
            <w:t>I/we hereby claim from the underwriters in respect of the loss, damage or accident described above and declare that the amount claimed is based on a true value at the time of the loss.</w:t>
          </w:r>
        </w:p>
        <w:p w14:paraId="00F541FB" w14:textId="77777777" w:rsidR="0052570B" w:rsidRPr="006F28A7" w:rsidRDefault="0052570B">
          <w:pPr>
            <w:pStyle w:val="BodyText"/>
            <w:tabs>
              <w:tab w:val="clear" w:pos="6840"/>
              <w:tab w:val="clear" w:pos="7560"/>
              <w:tab w:val="clear" w:pos="8100"/>
            </w:tabs>
            <w:rPr>
              <w:color w:val="000000"/>
              <w:sz w:val="20"/>
              <w:szCs w:val="20"/>
            </w:rPr>
          </w:pPr>
        </w:p>
        <w:p w14:paraId="5BF0EAF6" w14:textId="77777777" w:rsidR="0052570B" w:rsidRPr="006F28A7" w:rsidRDefault="0052570B">
          <w:pPr>
            <w:pStyle w:val="BodyText"/>
            <w:tabs>
              <w:tab w:val="clear" w:pos="6840"/>
              <w:tab w:val="clear" w:pos="7560"/>
              <w:tab w:val="clear" w:pos="8100"/>
            </w:tabs>
            <w:rPr>
              <w:color w:val="000000"/>
              <w:sz w:val="20"/>
              <w:szCs w:val="20"/>
            </w:rPr>
          </w:pPr>
          <w:r w:rsidRPr="006F28A7">
            <w:rPr>
              <w:color w:val="000000"/>
              <w:sz w:val="20"/>
              <w:szCs w:val="20"/>
            </w:rPr>
            <w:t>I/we understand that the underwriters or their representatives may make further investigations in respect of this claim and that I/we may be required to submit further information and/or documentation in the furtherance of our claim.</w:t>
          </w:r>
        </w:p>
        <w:p w14:paraId="4472C2B9" w14:textId="77777777" w:rsidR="0052570B" w:rsidRPr="006F28A7" w:rsidRDefault="0052570B">
          <w:pPr>
            <w:pStyle w:val="BodyText"/>
            <w:tabs>
              <w:tab w:val="clear" w:pos="6840"/>
              <w:tab w:val="clear" w:pos="7560"/>
              <w:tab w:val="clear" w:pos="8100"/>
            </w:tabs>
            <w:rPr>
              <w:color w:val="000000"/>
              <w:sz w:val="20"/>
              <w:szCs w:val="20"/>
            </w:rPr>
          </w:pPr>
        </w:p>
        <w:p w14:paraId="01A512F8" w14:textId="77777777" w:rsidR="0052570B" w:rsidRPr="006F28A7" w:rsidRDefault="0052570B">
          <w:pPr>
            <w:pStyle w:val="BodyText"/>
            <w:tabs>
              <w:tab w:val="clear" w:pos="6840"/>
              <w:tab w:val="clear" w:pos="7560"/>
              <w:tab w:val="clear" w:pos="8100"/>
              <w:tab w:val="left" w:pos="1260"/>
              <w:tab w:val="left" w:pos="5220"/>
              <w:tab w:val="left" w:pos="5580"/>
              <w:tab w:val="left" w:pos="6660"/>
            </w:tabs>
            <w:rPr>
              <w:color w:val="000000"/>
              <w:sz w:val="20"/>
              <w:szCs w:val="20"/>
              <w:u w:val="single"/>
            </w:rPr>
          </w:pPr>
          <w:r w:rsidRPr="006F28A7">
            <w:rPr>
              <w:color w:val="000000"/>
              <w:sz w:val="20"/>
              <w:szCs w:val="20"/>
            </w:rPr>
            <w:t>Signed:</w:t>
          </w:r>
          <w:r w:rsidRPr="006F28A7">
            <w:rPr>
              <w:color w:val="000000"/>
              <w:sz w:val="20"/>
              <w:szCs w:val="20"/>
            </w:rPr>
            <w:tab/>
          </w:r>
          <w:r w:rsidRPr="006F28A7">
            <w:rPr>
              <w:color w:val="000000"/>
              <w:sz w:val="20"/>
              <w:szCs w:val="20"/>
              <w:u w:val="single"/>
            </w:rPr>
            <w:tab/>
          </w:r>
          <w:r w:rsidRPr="006F28A7">
            <w:rPr>
              <w:color w:val="000000"/>
              <w:sz w:val="20"/>
              <w:szCs w:val="20"/>
            </w:rPr>
            <w:tab/>
            <w:t>Dated:</w:t>
          </w:r>
          <w:r w:rsidRPr="006F28A7">
            <w:rPr>
              <w:color w:val="000000"/>
              <w:sz w:val="20"/>
              <w:szCs w:val="20"/>
            </w:rPr>
            <w:tab/>
          </w:r>
          <w:sdt>
            <w:sdtPr>
              <w:rPr>
                <w:color w:val="000000"/>
                <w:sz w:val="20"/>
                <w:szCs w:val="20"/>
              </w:rPr>
              <w:id w:val="-340311688"/>
              <w:placeholder>
                <w:docPart w:val="028FF61A0160414DA0060AF71846897B"/>
              </w:placeholder>
              <w:showingPlcHdr/>
              <w:text/>
            </w:sdtPr>
            <w:sdtEndPr/>
            <w:sdtContent>
              <w:r w:rsidR="00D17EB7" w:rsidRPr="006F28A7">
                <w:rPr>
                  <w:rStyle w:val="PlaceholderText"/>
                </w:rPr>
                <w:fldChar w:fldCharType="begin">
                  <w:ffData>
                    <w:name w:val="Text22"/>
                    <w:enabled/>
                    <w:calcOnExit w:val="0"/>
                    <w:textInput/>
                  </w:ffData>
                </w:fldChar>
              </w:r>
              <w:r w:rsidR="00D17EB7" w:rsidRPr="006F28A7">
                <w:rPr>
                  <w:rStyle w:val="PlaceholderText"/>
                </w:rPr>
                <w:instrText xml:space="preserve"> FORMTEXT </w:instrText>
              </w:r>
              <w:r w:rsidR="00D17EB7" w:rsidRPr="006F28A7">
                <w:rPr>
                  <w:rStyle w:val="PlaceholderText"/>
                </w:rPr>
              </w:r>
              <w:r w:rsidR="00D17EB7" w:rsidRPr="006F28A7">
                <w:rPr>
                  <w:rStyle w:val="PlaceholderText"/>
                </w:rPr>
                <w:fldChar w:fldCharType="separate"/>
              </w:r>
              <w:r w:rsidR="00D17EB7" w:rsidRPr="006F28A7">
                <w:rPr>
                  <w:rStyle w:val="PlaceholderText"/>
                  <w:noProof/>
                </w:rPr>
                <w:t> </w:t>
              </w:r>
              <w:r w:rsidR="00D17EB7" w:rsidRPr="006F28A7">
                <w:rPr>
                  <w:rStyle w:val="PlaceholderText"/>
                  <w:noProof/>
                </w:rPr>
                <w:t> </w:t>
              </w:r>
              <w:r w:rsidR="00D17EB7" w:rsidRPr="006F28A7">
                <w:rPr>
                  <w:rStyle w:val="PlaceholderText"/>
                  <w:noProof/>
                </w:rPr>
                <w:t> </w:t>
              </w:r>
              <w:r w:rsidR="00D17EB7" w:rsidRPr="006F28A7">
                <w:rPr>
                  <w:rStyle w:val="PlaceholderText"/>
                  <w:noProof/>
                </w:rPr>
                <w:t> </w:t>
              </w:r>
              <w:r w:rsidR="00D17EB7" w:rsidRPr="006F28A7">
                <w:rPr>
                  <w:rStyle w:val="PlaceholderText"/>
                  <w:noProof/>
                </w:rPr>
                <w:t> </w:t>
              </w:r>
              <w:r w:rsidR="00D17EB7" w:rsidRPr="006F28A7">
                <w:rPr>
                  <w:rStyle w:val="PlaceholderText"/>
                </w:rPr>
                <w:fldChar w:fldCharType="end"/>
              </w:r>
            </w:sdtContent>
          </w:sdt>
          <w:r w:rsidRPr="006F28A7">
            <w:rPr>
              <w:color w:val="000000"/>
              <w:sz w:val="20"/>
              <w:szCs w:val="20"/>
              <w:u w:val="single"/>
            </w:rPr>
            <w:tab/>
          </w:r>
        </w:p>
        <w:p w14:paraId="34D56CD1" w14:textId="77777777" w:rsidR="0052570B" w:rsidRPr="006F28A7" w:rsidRDefault="0052570B">
          <w:pPr>
            <w:pStyle w:val="BodyText"/>
            <w:tabs>
              <w:tab w:val="clear" w:pos="6840"/>
              <w:tab w:val="clear" w:pos="7560"/>
              <w:tab w:val="clear" w:pos="8100"/>
              <w:tab w:val="left" w:pos="1260"/>
              <w:tab w:val="left" w:pos="5220"/>
            </w:tabs>
            <w:spacing w:before="240"/>
            <w:rPr>
              <w:color w:val="000000"/>
              <w:sz w:val="20"/>
              <w:szCs w:val="20"/>
              <w:u w:val="single"/>
            </w:rPr>
          </w:pPr>
          <w:r w:rsidRPr="006F28A7">
            <w:rPr>
              <w:color w:val="000000"/>
              <w:sz w:val="20"/>
              <w:szCs w:val="20"/>
            </w:rPr>
            <w:t>By:</w:t>
          </w:r>
          <w:r w:rsidRPr="006F28A7">
            <w:rPr>
              <w:color w:val="000000"/>
              <w:sz w:val="20"/>
              <w:szCs w:val="20"/>
            </w:rPr>
            <w:tab/>
          </w:r>
          <w:sdt>
            <w:sdtPr>
              <w:rPr>
                <w:color w:val="000000"/>
                <w:sz w:val="20"/>
                <w:szCs w:val="20"/>
              </w:rPr>
              <w:id w:val="755865658"/>
              <w:placeholder>
                <w:docPart w:val="0FBA27DFAA934368BDF268EB380AB455"/>
              </w:placeholder>
              <w:showingPlcHdr/>
              <w:text/>
            </w:sdtPr>
            <w:sdtEndPr/>
            <w:sdtContent>
              <w:r w:rsidR="00D17EB7" w:rsidRPr="006F28A7">
                <w:rPr>
                  <w:rStyle w:val="PlaceholderText"/>
                </w:rPr>
                <w:fldChar w:fldCharType="begin">
                  <w:ffData>
                    <w:name w:val="Text22"/>
                    <w:enabled/>
                    <w:calcOnExit w:val="0"/>
                    <w:textInput/>
                  </w:ffData>
                </w:fldChar>
              </w:r>
              <w:r w:rsidR="00D17EB7" w:rsidRPr="006F28A7">
                <w:rPr>
                  <w:rStyle w:val="PlaceholderText"/>
                </w:rPr>
                <w:instrText xml:space="preserve"> FORMTEXT </w:instrText>
              </w:r>
              <w:r w:rsidR="00D17EB7" w:rsidRPr="006F28A7">
                <w:rPr>
                  <w:rStyle w:val="PlaceholderText"/>
                </w:rPr>
              </w:r>
              <w:r w:rsidR="00D17EB7" w:rsidRPr="006F28A7">
                <w:rPr>
                  <w:rStyle w:val="PlaceholderText"/>
                </w:rPr>
                <w:fldChar w:fldCharType="separate"/>
              </w:r>
              <w:r w:rsidR="00D17EB7" w:rsidRPr="006F28A7">
                <w:rPr>
                  <w:rStyle w:val="PlaceholderText"/>
                  <w:noProof/>
                </w:rPr>
                <w:t> </w:t>
              </w:r>
              <w:r w:rsidR="00D17EB7" w:rsidRPr="006F28A7">
                <w:rPr>
                  <w:rStyle w:val="PlaceholderText"/>
                  <w:noProof/>
                </w:rPr>
                <w:t> </w:t>
              </w:r>
              <w:r w:rsidR="00D17EB7" w:rsidRPr="006F28A7">
                <w:rPr>
                  <w:rStyle w:val="PlaceholderText"/>
                  <w:noProof/>
                </w:rPr>
                <w:t> </w:t>
              </w:r>
              <w:r w:rsidR="00D17EB7" w:rsidRPr="006F28A7">
                <w:rPr>
                  <w:rStyle w:val="PlaceholderText"/>
                  <w:noProof/>
                </w:rPr>
                <w:t> </w:t>
              </w:r>
              <w:r w:rsidR="00D17EB7" w:rsidRPr="006F28A7">
                <w:rPr>
                  <w:rStyle w:val="PlaceholderText"/>
                  <w:noProof/>
                </w:rPr>
                <w:t> </w:t>
              </w:r>
              <w:r w:rsidR="00D17EB7" w:rsidRPr="006F28A7">
                <w:rPr>
                  <w:rStyle w:val="PlaceholderText"/>
                </w:rPr>
                <w:fldChar w:fldCharType="end"/>
              </w:r>
            </w:sdtContent>
          </w:sdt>
          <w:r w:rsidRPr="006F28A7">
            <w:rPr>
              <w:color w:val="000000"/>
              <w:sz w:val="20"/>
              <w:szCs w:val="20"/>
              <w:u w:val="single"/>
            </w:rPr>
            <w:tab/>
          </w:r>
        </w:p>
        <w:p w14:paraId="7ABC54A8" w14:textId="77777777" w:rsidR="0052570B" w:rsidRPr="006F28A7" w:rsidRDefault="0052570B">
          <w:pPr>
            <w:pStyle w:val="BodyText"/>
            <w:tabs>
              <w:tab w:val="clear" w:pos="6840"/>
              <w:tab w:val="clear" w:pos="7560"/>
              <w:tab w:val="clear" w:pos="8100"/>
              <w:tab w:val="left" w:pos="1260"/>
              <w:tab w:val="left" w:pos="5220"/>
            </w:tabs>
            <w:spacing w:before="240"/>
            <w:rPr>
              <w:color w:val="000000"/>
              <w:sz w:val="20"/>
              <w:szCs w:val="20"/>
              <w:u w:val="single"/>
            </w:rPr>
          </w:pPr>
          <w:r w:rsidRPr="006F28A7">
            <w:rPr>
              <w:color w:val="000000"/>
              <w:sz w:val="20"/>
              <w:szCs w:val="20"/>
            </w:rPr>
            <w:t>Position:</w:t>
          </w:r>
          <w:r w:rsidRPr="006F28A7">
            <w:rPr>
              <w:color w:val="000000"/>
              <w:sz w:val="20"/>
              <w:szCs w:val="20"/>
            </w:rPr>
            <w:tab/>
          </w:r>
          <w:sdt>
            <w:sdtPr>
              <w:rPr>
                <w:color w:val="000000"/>
                <w:sz w:val="20"/>
                <w:szCs w:val="20"/>
              </w:rPr>
              <w:id w:val="-994650035"/>
              <w:placeholder>
                <w:docPart w:val="0550A548694B48DB9201DEB4BA68906F"/>
              </w:placeholder>
              <w:showingPlcHdr/>
              <w:text/>
            </w:sdtPr>
            <w:sdtEndPr/>
            <w:sdtContent>
              <w:r w:rsidR="00D17EB7" w:rsidRPr="006F28A7">
                <w:rPr>
                  <w:rStyle w:val="PlaceholderText"/>
                </w:rPr>
                <w:fldChar w:fldCharType="begin">
                  <w:ffData>
                    <w:name w:val="Text22"/>
                    <w:enabled/>
                    <w:calcOnExit w:val="0"/>
                    <w:textInput/>
                  </w:ffData>
                </w:fldChar>
              </w:r>
              <w:r w:rsidR="00D17EB7" w:rsidRPr="006F28A7">
                <w:rPr>
                  <w:rStyle w:val="PlaceholderText"/>
                </w:rPr>
                <w:instrText xml:space="preserve"> FORMTEXT </w:instrText>
              </w:r>
              <w:r w:rsidR="00D17EB7" w:rsidRPr="006F28A7">
                <w:rPr>
                  <w:rStyle w:val="PlaceholderText"/>
                </w:rPr>
              </w:r>
              <w:r w:rsidR="00D17EB7" w:rsidRPr="006F28A7">
                <w:rPr>
                  <w:rStyle w:val="PlaceholderText"/>
                </w:rPr>
                <w:fldChar w:fldCharType="separate"/>
              </w:r>
              <w:r w:rsidR="00D17EB7" w:rsidRPr="006F28A7">
                <w:rPr>
                  <w:rStyle w:val="PlaceholderText"/>
                  <w:noProof/>
                </w:rPr>
                <w:t> </w:t>
              </w:r>
              <w:r w:rsidR="00D17EB7" w:rsidRPr="006F28A7">
                <w:rPr>
                  <w:rStyle w:val="PlaceholderText"/>
                  <w:noProof/>
                </w:rPr>
                <w:t> </w:t>
              </w:r>
              <w:r w:rsidR="00D17EB7" w:rsidRPr="006F28A7">
                <w:rPr>
                  <w:rStyle w:val="PlaceholderText"/>
                  <w:noProof/>
                </w:rPr>
                <w:t> </w:t>
              </w:r>
              <w:r w:rsidR="00D17EB7" w:rsidRPr="006F28A7">
                <w:rPr>
                  <w:rStyle w:val="PlaceholderText"/>
                  <w:noProof/>
                </w:rPr>
                <w:t> </w:t>
              </w:r>
              <w:r w:rsidR="00D17EB7" w:rsidRPr="006F28A7">
                <w:rPr>
                  <w:rStyle w:val="PlaceholderText"/>
                  <w:noProof/>
                </w:rPr>
                <w:t> </w:t>
              </w:r>
              <w:r w:rsidR="00D17EB7" w:rsidRPr="006F28A7">
                <w:rPr>
                  <w:rStyle w:val="PlaceholderText"/>
                </w:rPr>
                <w:fldChar w:fldCharType="end"/>
              </w:r>
            </w:sdtContent>
          </w:sdt>
          <w:r w:rsidRPr="006F28A7">
            <w:rPr>
              <w:color w:val="000000"/>
              <w:sz w:val="20"/>
              <w:szCs w:val="20"/>
              <w:u w:val="single"/>
            </w:rPr>
            <w:tab/>
          </w:r>
        </w:p>
        <w:p w14:paraId="2608A85B" w14:textId="77777777" w:rsidR="0052570B" w:rsidRPr="006F28A7" w:rsidRDefault="0052570B">
          <w:pPr>
            <w:pStyle w:val="BodyText"/>
            <w:tabs>
              <w:tab w:val="clear" w:pos="6840"/>
              <w:tab w:val="clear" w:pos="7560"/>
              <w:tab w:val="clear" w:pos="8100"/>
              <w:tab w:val="left" w:pos="1260"/>
              <w:tab w:val="left" w:pos="5220"/>
            </w:tabs>
            <w:spacing w:before="240"/>
            <w:rPr>
              <w:color w:val="000000"/>
              <w:sz w:val="20"/>
              <w:szCs w:val="20"/>
              <w:u w:val="single"/>
            </w:rPr>
          </w:pPr>
        </w:p>
        <w:p w14:paraId="352F7BE8" w14:textId="77777777" w:rsidR="0052570B" w:rsidRPr="006F28A7" w:rsidRDefault="0052570B">
          <w:pPr>
            <w:pStyle w:val="BodyText"/>
            <w:tabs>
              <w:tab w:val="clear" w:pos="6840"/>
              <w:tab w:val="clear" w:pos="7560"/>
              <w:tab w:val="clear" w:pos="8100"/>
              <w:tab w:val="left" w:pos="1260"/>
              <w:tab w:val="left" w:pos="5220"/>
            </w:tabs>
            <w:spacing w:before="240"/>
            <w:rPr>
              <w:color w:val="000000"/>
              <w:sz w:val="20"/>
              <w:szCs w:val="20"/>
            </w:rPr>
          </w:pPr>
          <w:r w:rsidRPr="006F28A7">
            <w:rPr>
              <w:color w:val="000000"/>
              <w:sz w:val="20"/>
              <w:szCs w:val="20"/>
            </w:rPr>
            <w:t>Please return your completed claim form to</w:t>
          </w:r>
          <w:r w:rsidR="00376B2C" w:rsidRPr="006F28A7">
            <w:rPr>
              <w:color w:val="000000"/>
              <w:sz w:val="20"/>
              <w:szCs w:val="20"/>
            </w:rPr>
            <w:t xml:space="preserve"> your broker or</w:t>
          </w:r>
          <w:r w:rsidRPr="006F28A7">
            <w:rPr>
              <w:color w:val="000000"/>
              <w:sz w:val="20"/>
              <w:szCs w:val="20"/>
            </w:rPr>
            <w:t>:</w:t>
          </w:r>
        </w:p>
        <w:p w14:paraId="79B14CBE" w14:textId="77777777" w:rsidR="006D0797" w:rsidRPr="006F28A7" w:rsidRDefault="006D0797" w:rsidP="006D0797">
          <w:pPr>
            <w:pStyle w:val="BodyText"/>
            <w:tabs>
              <w:tab w:val="clear" w:pos="6840"/>
              <w:tab w:val="clear" w:pos="7560"/>
              <w:tab w:val="clear" w:pos="8100"/>
              <w:tab w:val="left" w:pos="1260"/>
              <w:tab w:val="left" w:pos="5220"/>
            </w:tabs>
            <w:spacing w:before="0"/>
            <w:rPr>
              <w:color w:val="000000"/>
              <w:sz w:val="20"/>
              <w:szCs w:val="20"/>
            </w:rPr>
          </w:pPr>
        </w:p>
        <w:p w14:paraId="21DA1095" w14:textId="1E7CAE01" w:rsidR="006D0797" w:rsidRPr="006F28A7" w:rsidRDefault="006F28A7" w:rsidP="006D0797">
          <w:pPr>
            <w:pStyle w:val="BodyText"/>
            <w:tabs>
              <w:tab w:val="clear" w:pos="6840"/>
              <w:tab w:val="clear" w:pos="7560"/>
              <w:tab w:val="clear" w:pos="8100"/>
              <w:tab w:val="left" w:pos="1260"/>
              <w:tab w:val="left" w:pos="5220"/>
            </w:tabs>
            <w:spacing w:before="0"/>
            <w:rPr>
              <w:color w:val="000000"/>
              <w:sz w:val="20"/>
              <w:szCs w:val="20"/>
            </w:rPr>
          </w:pPr>
          <w:r>
            <w:rPr>
              <w:color w:val="000000"/>
              <w:sz w:val="20"/>
              <w:szCs w:val="20"/>
            </w:rPr>
            <w:t>Keystone</w:t>
          </w:r>
          <w:r w:rsidR="006D0797" w:rsidRPr="006F28A7">
            <w:rPr>
              <w:color w:val="000000"/>
              <w:sz w:val="20"/>
              <w:szCs w:val="20"/>
            </w:rPr>
            <w:t xml:space="preserve"> Underwriting </w:t>
          </w:r>
          <w:r>
            <w:rPr>
              <w:color w:val="000000"/>
              <w:sz w:val="20"/>
              <w:szCs w:val="20"/>
            </w:rPr>
            <w:t>Australia</w:t>
          </w:r>
          <w:r w:rsidR="006D0797" w:rsidRPr="006F28A7">
            <w:rPr>
              <w:color w:val="000000"/>
              <w:sz w:val="20"/>
              <w:szCs w:val="20"/>
            </w:rPr>
            <w:t xml:space="preserve"> Pty Ltd</w:t>
          </w:r>
        </w:p>
        <w:p w14:paraId="45BAEBD6" w14:textId="49441F33" w:rsidR="006D0797" w:rsidRPr="006F28A7" w:rsidRDefault="006D0797" w:rsidP="006D0797">
          <w:pPr>
            <w:pStyle w:val="BodyText"/>
            <w:tabs>
              <w:tab w:val="clear" w:pos="6840"/>
              <w:tab w:val="clear" w:pos="7560"/>
              <w:tab w:val="clear" w:pos="8100"/>
              <w:tab w:val="left" w:pos="1260"/>
              <w:tab w:val="left" w:pos="5220"/>
            </w:tabs>
            <w:spacing w:before="0"/>
            <w:rPr>
              <w:color w:val="000000"/>
              <w:sz w:val="20"/>
              <w:szCs w:val="20"/>
            </w:rPr>
          </w:pPr>
          <w:r w:rsidRPr="006F28A7">
            <w:rPr>
              <w:color w:val="000000"/>
              <w:sz w:val="20"/>
              <w:szCs w:val="20"/>
            </w:rPr>
            <w:t>1</w:t>
          </w:r>
          <w:r w:rsidR="00AF6F4F">
            <w:rPr>
              <w:color w:val="000000"/>
              <w:sz w:val="20"/>
              <w:szCs w:val="20"/>
            </w:rPr>
            <w:t>7</w:t>
          </w:r>
          <w:r w:rsidRPr="006F28A7">
            <w:rPr>
              <w:color w:val="000000"/>
              <w:sz w:val="20"/>
              <w:szCs w:val="20"/>
            </w:rPr>
            <w:t>/296 Bay Road</w:t>
          </w:r>
        </w:p>
        <w:p w14:paraId="2EF64410" w14:textId="752E16F6" w:rsidR="006D0797" w:rsidRDefault="006D0797" w:rsidP="006D0797">
          <w:pPr>
            <w:pStyle w:val="BodyText"/>
            <w:tabs>
              <w:tab w:val="clear" w:pos="6840"/>
              <w:tab w:val="clear" w:pos="7560"/>
              <w:tab w:val="clear" w:pos="8100"/>
              <w:tab w:val="left" w:pos="1260"/>
              <w:tab w:val="left" w:pos="5220"/>
            </w:tabs>
            <w:spacing w:before="0"/>
            <w:rPr>
              <w:color w:val="000000"/>
              <w:sz w:val="20"/>
              <w:szCs w:val="20"/>
            </w:rPr>
          </w:pPr>
          <w:r w:rsidRPr="006F28A7">
            <w:rPr>
              <w:color w:val="000000"/>
              <w:sz w:val="20"/>
              <w:szCs w:val="20"/>
            </w:rPr>
            <w:t>Cheltenham</w:t>
          </w:r>
          <w:r w:rsidR="00496728">
            <w:rPr>
              <w:color w:val="000000"/>
              <w:sz w:val="20"/>
              <w:szCs w:val="20"/>
            </w:rPr>
            <w:t>,</w:t>
          </w:r>
          <w:r w:rsidRPr="006F28A7">
            <w:rPr>
              <w:color w:val="000000"/>
              <w:sz w:val="20"/>
              <w:szCs w:val="20"/>
            </w:rPr>
            <w:t xml:space="preserve"> VIC 3192</w:t>
          </w:r>
        </w:p>
        <w:p w14:paraId="0433C16C" w14:textId="77777777" w:rsidR="00496728" w:rsidRPr="006F28A7" w:rsidRDefault="00496728" w:rsidP="006D0797">
          <w:pPr>
            <w:pStyle w:val="BodyText"/>
            <w:tabs>
              <w:tab w:val="clear" w:pos="6840"/>
              <w:tab w:val="clear" w:pos="7560"/>
              <w:tab w:val="clear" w:pos="8100"/>
              <w:tab w:val="left" w:pos="1260"/>
              <w:tab w:val="left" w:pos="5220"/>
            </w:tabs>
            <w:spacing w:before="0"/>
            <w:rPr>
              <w:color w:val="000000"/>
              <w:sz w:val="20"/>
              <w:szCs w:val="20"/>
            </w:rPr>
          </w:pPr>
        </w:p>
        <w:p w14:paraId="389DF30E" w14:textId="17C4E8A3" w:rsidR="006D0797" w:rsidRPr="006F28A7" w:rsidRDefault="00967E4C" w:rsidP="006D0797">
          <w:pPr>
            <w:pStyle w:val="BodyText"/>
            <w:tabs>
              <w:tab w:val="clear" w:pos="6840"/>
              <w:tab w:val="clear" w:pos="7560"/>
              <w:tab w:val="clear" w:pos="8100"/>
              <w:tab w:val="left" w:pos="1260"/>
              <w:tab w:val="left" w:pos="5220"/>
            </w:tabs>
            <w:spacing w:before="0"/>
            <w:rPr>
              <w:color w:val="000000"/>
              <w:sz w:val="20"/>
              <w:szCs w:val="20"/>
            </w:rPr>
          </w:pPr>
          <w:r>
            <w:rPr>
              <w:color w:val="000000"/>
              <w:sz w:val="20"/>
              <w:szCs w:val="20"/>
            </w:rPr>
            <w:t>P</w:t>
          </w:r>
          <w:r w:rsidR="006D0797" w:rsidRPr="006F28A7">
            <w:rPr>
              <w:color w:val="000000"/>
              <w:sz w:val="20"/>
              <w:szCs w:val="20"/>
            </w:rPr>
            <w:t>hone</w:t>
          </w:r>
          <w:r>
            <w:rPr>
              <w:color w:val="000000"/>
              <w:sz w:val="20"/>
              <w:szCs w:val="20"/>
            </w:rPr>
            <w:t>:</w:t>
          </w:r>
          <w:r w:rsidR="006D0797" w:rsidRPr="006F28A7">
            <w:rPr>
              <w:color w:val="000000"/>
              <w:sz w:val="20"/>
              <w:szCs w:val="20"/>
            </w:rPr>
            <w:t xml:space="preserve"> </w:t>
          </w:r>
          <w:r w:rsidR="006F28A7">
            <w:rPr>
              <w:color w:val="000000"/>
              <w:sz w:val="20"/>
              <w:szCs w:val="20"/>
            </w:rPr>
            <w:t xml:space="preserve"> </w:t>
          </w:r>
          <w:r w:rsidR="00941F1D">
            <w:rPr>
              <w:color w:val="000000"/>
              <w:sz w:val="20"/>
              <w:szCs w:val="20"/>
            </w:rPr>
            <w:t>1300 946 530</w:t>
          </w:r>
        </w:p>
        <w:p w14:paraId="1E822060" w14:textId="08B02883" w:rsidR="0052570B" w:rsidRPr="006F28A7" w:rsidRDefault="006D0797" w:rsidP="006D0797">
          <w:pPr>
            <w:pStyle w:val="BodyText"/>
            <w:tabs>
              <w:tab w:val="clear" w:pos="6840"/>
              <w:tab w:val="clear" w:pos="7560"/>
              <w:tab w:val="clear" w:pos="8100"/>
              <w:tab w:val="left" w:pos="1260"/>
              <w:tab w:val="left" w:pos="5220"/>
            </w:tabs>
            <w:spacing w:before="0"/>
            <w:rPr>
              <w:sz w:val="20"/>
              <w:szCs w:val="20"/>
            </w:rPr>
          </w:pPr>
          <w:r w:rsidRPr="006F28A7">
            <w:rPr>
              <w:color w:val="374C80" w:themeColor="accent1" w:themeShade="BF"/>
              <w:sz w:val="20"/>
              <w:szCs w:val="20"/>
              <w:lang w:val="en-GB" w:eastAsia="en-GB"/>
            </w:rPr>
            <w:t xml:space="preserve">Email </w:t>
          </w:r>
          <w:r w:rsidR="006F28A7">
            <w:rPr>
              <w:color w:val="374C80" w:themeColor="accent1" w:themeShade="BF"/>
              <w:sz w:val="20"/>
              <w:szCs w:val="20"/>
              <w:lang w:val="en-GB" w:eastAsia="en-GB"/>
            </w:rPr>
            <w:t xml:space="preserve"> </w:t>
          </w:r>
          <w:hyperlink r:id="rId6" w:history="1">
            <w:r w:rsidR="00DD6550">
              <w:rPr>
                <w:rStyle w:val="Hyperlink"/>
                <w:sz w:val="20"/>
                <w:szCs w:val="20"/>
                <w:lang w:val="en-GB" w:eastAsia="en-GB"/>
              </w:rPr>
              <w:t>claims</w:t>
            </w:r>
            <w:r w:rsidR="006F28A7" w:rsidRPr="00324C3C">
              <w:rPr>
                <w:rStyle w:val="Hyperlink"/>
                <w:sz w:val="20"/>
                <w:szCs w:val="20"/>
                <w:lang w:val="en-GB" w:eastAsia="en-GB"/>
              </w:rPr>
              <w:t>@ksua.com.au</w:t>
            </w:r>
          </w:hyperlink>
        </w:p>
        <w:p w14:paraId="0120D6E0" w14:textId="77777777" w:rsidR="006D0797" w:rsidRPr="006F28A7" w:rsidRDefault="006D0797" w:rsidP="006D0797">
          <w:pPr>
            <w:pStyle w:val="BodyText"/>
            <w:tabs>
              <w:tab w:val="clear" w:pos="6840"/>
              <w:tab w:val="clear" w:pos="7560"/>
              <w:tab w:val="clear" w:pos="8100"/>
              <w:tab w:val="left" w:pos="1260"/>
              <w:tab w:val="left" w:pos="5220"/>
            </w:tabs>
            <w:spacing w:before="0"/>
            <w:rPr>
              <w:color w:val="000000"/>
              <w:sz w:val="20"/>
              <w:szCs w:val="20"/>
            </w:rPr>
          </w:pPr>
        </w:p>
        <w:p w14:paraId="63DFF43D" w14:textId="556DD585" w:rsidR="0052570B" w:rsidRPr="006F28A7" w:rsidRDefault="006F28A7">
          <w:pPr>
            <w:pStyle w:val="BodyText"/>
            <w:tabs>
              <w:tab w:val="clear" w:pos="6840"/>
              <w:tab w:val="clear" w:pos="7560"/>
              <w:tab w:val="clear" w:pos="8100"/>
              <w:tab w:val="left" w:pos="1260"/>
              <w:tab w:val="left" w:pos="5220"/>
            </w:tabs>
            <w:spacing w:before="0"/>
            <w:rPr>
              <w:color w:val="000000"/>
              <w:sz w:val="20"/>
              <w:szCs w:val="20"/>
            </w:rPr>
          </w:pPr>
          <w:r>
            <w:rPr>
              <w:color w:val="000000"/>
              <w:sz w:val="20"/>
              <w:szCs w:val="20"/>
            </w:rPr>
            <w:t>Keystone</w:t>
          </w:r>
          <w:r w:rsidR="00976628" w:rsidRPr="006F28A7">
            <w:rPr>
              <w:color w:val="000000"/>
              <w:sz w:val="20"/>
              <w:szCs w:val="20"/>
            </w:rPr>
            <w:t xml:space="preserve"> Underwriting </w:t>
          </w:r>
          <w:r>
            <w:rPr>
              <w:color w:val="000000"/>
              <w:sz w:val="20"/>
              <w:szCs w:val="20"/>
            </w:rPr>
            <w:t>Australia Pty Ltd</w:t>
          </w:r>
          <w:r w:rsidR="003B547F" w:rsidRPr="006F28A7">
            <w:rPr>
              <w:color w:val="000000"/>
              <w:sz w:val="20"/>
              <w:szCs w:val="20"/>
            </w:rPr>
            <w:t xml:space="preserve"> is not an insurer under</w:t>
          </w:r>
          <w:r w:rsidR="00976628" w:rsidRPr="006F28A7">
            <w:rPr>
              <w:color w:val="000000"/>
              <w:sz w:val="20"/>
              <w:szCs w:val="20"/>
            </w:rPr>
            <w:t xml:space="preserve"> your policy</w:t>
          </w:r>
          <w:r w:rsidR="003B547F" w:rsidRPr="006F28A7">
            <w:rPr>
              <w:color w:val="000000"/>
              <w:sz w:val="20"/>
              <w:szCs w:val="20"/>
            </w:rPr>
            <w:t xml:space="preserve">. </w:t>
          </w:r>
          <w:r w:rsidR="00AE2A12" w:rsidRPr="006F28A7">
            <w:rPr>
              <w:color w:val="000000"/>
              <w:sz w:val="20"/>
              <w:szCs w:val="20"/>
            </w:rPr>
            <w:t xml:space="preserve"> </w:t>
          </w:r>
          <w:r w:rsidR="003B547F" w:rsidRPr="006F28A7">
            <w:rPr>
              <w:color w:val="000000"/>
              <w:sz w:val="20"/>
              <w:szCs w:val="20"/>
            </w:rPr>
            <w:t>The insurer(s) are those underwriters shown under “Security” in your schedule.</w:t>
          </w:r>
          <w:r w:rsidR="00AE2A12" w:rsidRPr="006F28A7">
            <w:rPr>
              <w:color w:val="000000"/>
              <w:sz w:val="20"/>
              <w:szCs w:val="20"/>
            </w:rPr>
            <w:t xml:space="preserve"> </w:t>
          </w:r>
          <w:r w:rsidR="003B547F" w:rsidRPr="006F28A7">
            <w:rPr>
              <w:color w:val="000000"/>
              <w:sz w:val="20"/>
              <w:szCs w:val="20"/>
            </w:rPr>
            <w:t xml:space="preserve"> Please note that, in accepting this claim form, </w:t>
          </w:r>
          <w:r>
            <w:rPr>
              <w:color w:val="000000"/>
              <w:sz w:val="20"/>
              <w:szCs w:val="20"/>
            </w:rPr>
            <w:t>Keystone</w:t>
          </w:r>
          <w:r w:rsidRPr="006F28A7">
            <w:rPr>
              <w:color w:val="000000"/>
              <w:sz w:val="20"/>
              <w:szCs w:val="20"/>
            </w:rPr>
            <w:t xml:space="preserve"> Underwriting </w:t>
          </w:r>
          <w:r>
            <w:rPr>
              <w:color w:val="000000"/>
              <w:sz w:val="20"/>
              <w:szCs w:val="20"/>
            </w:rPr>
            <w:t>Australia Pty Ltd</w:t>
          </w:r>
          <w:r w:rsidR="003B547F" w:rsidRPr="006F28A7">
            <w:rPr>
              <w:color w:val="000000"/>
              <w:sz w:val="20"/>
              <w:szCs w:val="20"/>
            </w:rPr>
            <w:t xml:space="preserve"> is acting as an agent of the insurer(s) and not as your agent.</w:t>
          </w:r>
        </w:p>
      </w:sdtContent>
    </w:sdt>
    <w:sectPr w:rsidR="0052570B" w:rsidRPr="006F28A7" w:rsidSect="00941F1D">
      <w:headerReference w:type="default" r:id="rId7"/>
      <w:footerReference w:type="default" r:id="rId8"/>
      <w:pgSz w:w="11906" w:h="16838" w:code="9"/>
      <w:pgMar w:top="2268" w:right="1134" w:bottom="1418" w:left="1134" w:header="709" w:footer="709" w:gutter="0"/>
      <w:pgBorders w:offsetFrom="page">
        <w:top w:val="single" w:sz="12" w:space="24" w:color="A0C3E3" w:themeColor="accent2" w:themeTint="99"/>
        <w:left w:val="single" w:sz="12" w:space="24" w:color="A0C3E3" w:themeColor="accent2" w:themeTint="99"/>
        <w:bottom w:val="single" w:sz="12" w:space="24" w:color="A0C3E3" w:themeColor="accent2" w:themeTint="99"/>
        <w:right w:val="single" w:sz="12" w:space="24" w:color="A0C3E3" w:themeColor="accent2"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415A03" w14:textId="77777777" w:rsidR="00D60F85" w:rsidRDefault="00D60F85">
      <w:r>
        <w:separator/>
      </w:r>
    </w:p>
  </w:endnote>
  <w:endnote w:type="continuationSeparator" w:id="0">
    <w:p w14:paraId="0A5CE12D" w14:textId="77777777" w:rsidR="00D60F85" w:rsidRDefault="00D60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1276643536"/>
      <w:lock w:val="contentLocked"/>
      <w:placeholder>
        <w:docPart w:val="DefaultPlaceholder_-1854013440"/>
      </w:placeholder>
      <w:group/>
    </w:sdtPr>
    <w:sdtEndPr>
      <w:rPr>
        <w:b/>
        <w:bCs/>
        <w:color w:val="808080" w:themeColor="background1" w:themeShade="80"/>
      </w:rPr>
    </w:sdtEndPr>
    <w:sdtContent>
      <w:p w14:paraId="53DAC768" w14:textId="159D9899" w:rsidR="00941F1D" w:rsidRPr="00E10A5A" w:rsidRDefault="00941F1D" w:rsidP="00941F1D">
        <w:pPr>
          <w:pStyle w:val="Footer"/>
          <w:pBdr>
            <w:top w:val="single" w:sz="12" w:space="1" w:color="374C80" w:themeColor="accent1" w:themeShade="BF"/>
          </w:pBdr>
          <w:tabs>
            <w:tab w:val="clear" w:pos="4153"/>
            <w:tab w:val="center" w:pos="4320"/>
          </w:tabs>
          <w:rPr>
            <w:rFonts w:ascii="Arial" w:hAnsi="Arial" w:cs="Arial"/>
            <w:sz w:val="18"/>
            <w:szCs w:val="18"/>
          </w:rPr>
        </w:pPr>
        <w:r w:rsidRPr="00E10A5A">
          <w:rPr>
            <w:rFonts w:ascii="Arial" w:hAnsi="Arial" w:cs="Arial"/>
            <w:sz w:val="18"/>
            <w:szCs w:val="18"/>
          </w:rPr>
          <w:t>Keystone Underwriting Pty Ltd ABN 78 601 944 763 as Corporate Authorised Representative No</w:t>
        </w:r>
        <w:r w:rsidR="00AC7039">
          <w:rPr>
            <w:rFonts w:ascii="Arial" w:hAnsi="Arial" w:cs="Arial"/>
            <w:sz w:val="18"/>
            <w:szCs w:val="18"/>
          </w:rPr>
          <w:t>.</w:t>
        </w:r>
        <w:r w:rsidRPr="00E10A5A">
          <w:rPr>
            <w:rFonts w:ascii="Arial" w:hAnsi="Arial" w:cs="Arial"/>
            <w:sz w:val="18"/>
            <w:szCs w:val="18"/>
          </w:rPr>
          <w:t xml:space="preserve"> </w:t>
        </w:r>
        <w:r w:rsidR="00E10A5A" w:rsidRPr="00E10A5A">
          <w:rPr>
            <w:rFonts w:ascii="Arial" w:hAnsi="Arial" w:cs="Arial"/>
            <w:sz w:val="18"/>
            <w:szCs w:val="18"/>
          </w:rPr>
          <w:t>000468712</w:t>
        </w:r>
        <w:r w:rsidR="00E10A5A" w:rsidRPr="00E10A5A">
          <w:rPr>
            <w:sz w:val="18"/>
            <w:szCs w:val="18"/>
          </w:rPr>
          <w:t xml:space="preserve"> </w:t>
        </w:r>
        <w:r w:rsidRPr="00E10A5A">
          <w:rPr>
            <w:rFonts w:ascii="Arial" w:hAnsi="Arial" w:cs="Arial"/>
            <w:sz w:val="18"/>
            <w:szCs w:val="18"/>
          </w:rPr>
          <w:t xml:space="preserve">of </w:t>
        </w:r>
      </w:p>
      <w:p w14:paraId="1D35D61F" w14:textId="057FDF13" w:rsidR="00E40CE3" w:rsidRPr="00E10A5A" w:rsidRDefault="00941F1D" w:rsidP="00941F1D">
        <w:pPr>
          <w:pStyle w:val="Footer"/>
          <w:pBdr>
            <w:top w:val="single" w:sz="12" w:space="1" w:color="374C80" w:themeColor="accent1" w:themeShade="BF"/>
          </w:pBdr>
          <w:tabs>
            <w:tab w:val="clear" w:pos="4153"/>
            <w:tab w:val="clear" w:pos="8306"/>
            <w:tab w:val="right" w:pos="9638"/>
          </w:tabs>
          <w:rPr>
            <w:rFonts w:ascii="Arial" w:hAnsi="Arial" w:cs="Arial"/>
            <w:color w:val="808080" w:themeColor="background1" w:themeShade="80"/>
            <w:sz w:val="18"/>
            <w:szCs w:val="18"/>
          </w:rPr>
        </w:pPr>
        <w:r w:rsidRPr="00E10A5A">
          <w:rPr>
            <w:rFonts w:ascii="Arial" w:hAnsi="Arial" w:cs="Arial"/>
            <w:sz w:val="18"/>
            <w:szCs w:val="18"/>
          </w:rPr>
          <w:t>Keystone Underwriting Australia Pty Ltd 59 634 715 674 AFS License 518224</w:t>
        </w:r>
        <w:r w:rsidRPr="00E10A5A">
          <w:rPr>
            <w:rFonts w:ascii="Arial" w:hAnsi="Arial" w:cs="Arial"/>
            <w:color w:val="808080" w:themeColor="background1" w:themeShade="80"/>
            <w:sz w:val="18"/>
            <w:szCs w:val="18"/>
          </w:rPr>
          <w:tab/>
          <w:t xml:space="preserve">Page </w:t>
        </w:r>
        <w:r w:rsidRPr="00E10A5A">
          <w:rPr>
            <w:rFonts w:ascii="Arial" w:hAnsi="Arial" w:cs="Arial"/>
            <w:b/>
            <w:bCs/>
            <w:color w:val="808080" w:themeColor="background1" w:themeShade="80"/>
            <w:sz w:val="18"/>
            <w:szCs w:val="18"/>
          </w:rPr>
          <w:fldChar w:fldCharType="begin"/>
        </w:r>
        <w:r w:rsidRPr="00E10A5A">
          <w:rPr>
            <w:rFonts w:ascii="Arial" w:hAnsi="Arial" w:cs="Arial"/>
            <w:b/>
            <w:bCs/>
            <w:color w:val="808080" w:themeColor="background1" w:themeShade="80"/>
            <w:sz w:val="18"/>
            <w:szCs w:val="18"/>
          </w:rPr>
          <w:instrText xml:space="preserve"> PAGE  \* Arabic  \* MERGEFORMAT </w:instrText>
        </w:r>
        <w:r w:rsidRPr="00E10A5A">
          <w:rPr>
            <w:rFonts w:ascii="Arial" w:hAnsi="Arial" w:cs="Arial"/>
            <w:b/>
            <w:bCs/>
            <w:color w:val="808080" w:themeColor="background1" w:themeShade="80"/>
            <w:sz w:val="18"/>
            <w:szCs w:val="18"/>
          </w:rPr>
          <w:fldChar w:fldCharType="separate"/>
        </w:r>
        <w:r w:rsidRPr="00E10A5A">
          <w:rPr>
            <w:rFonts w:ascii="Arial" w:hAnsi="Arial" w:cs="Arial"/>
            <w:b/>
            <w:bCs/>
            <w:color w:val="808080" w:themeColor="background1" w:themeShade="80"/>
            <w:sz w:val="18"/>
            <w:szCs w:val="18"/>
          </w:rPr>
          <w:t>1</w:t>
        </w:r>
        <w:r w:rsidRPr="00E10A5A">
          <w:rPr>
            <w:rFonts w:ascii="Arial" w:hAnsi="Arial" w:cs="Arial"/>
            <w:b/>
            <w:bCs/>
            <w:color w:val="808080" w:themeColor="background1" w:themeShade="80"/>
            <w:sz w:val="18"/>
            <w:szCs w:val="18"/>
          </w:rPr>
          <w:fldChar w:fldCharType="end"/>
        </w:r>
        <w:r w:rsidRPr="00E10A5A">
          <w:rPr>
            <w:rFonts w:ascii="Arial" w:hAnsi="Arial" w:cs="Arial"/>
            <w:color w:val="808080" w:themeColor="background1" w:themeShade="80"/>
            <w:sz w:val="18"/>
            <w:szCs w:val="18"/>
          </w:rPr>
          <w:t xml:space="preserve"> of </w:t>
        </w:r>
        <w:r w:rsidRPr="00E10A5A">
          <w:rPr>
            <w:rFonts w:ascii="Arial" w:hAnsi="Arial" w:cs="Arial"/>
            <w:b/>
            <w:bCs/>
            <w:color w:val="808080" w:themeColor="background1" w:themeShade="80"/>
            <w:sz w:val="18"/>
            <w:szCs w:val="18"/>
          </w:rPr>
          <w:fldChar w:fldCharType="begin"/>
        </w:r>
        <w:r w:rsidRPr="00E10A5A">
          <w:rPr>
            <w:rFonts w:ascii="Arial" w:hAnsi="Arial" w:cs="Arial"/>
            <w:b/>
            <w:bCs/>
            <w:color w:val="808080" w:themeColor="background1" w:themeShade="80"/>
            <w:sz w:val="18"/>
            <w:szCs w:val="18"/>
          </w:rPr>
          <w:instrText xml:space="preserve"> NUMPAGES  \* Arabic  \* MERGEFORMAT </w:instrText>
        </w:r>
        <w:r w:rsidRPr="00E10A5A">
          <w:rPr>
            <w:rFonts w:ascii="Arial" w:hAnsi="Arial" w:cs="Arial"/>
            <w:b/>
            <w:bCs/>
            <w:color w:val="808080" w:themeColor="background1" w:themeShade="80"/>
            <w:sz w:val="18"/>
            <w:szCs w:val="18"/>
          </w:rPr>
          <w:fldChar w:fldCharType="separate"/>
        </w:r>
        <w:r w:rsidRPr="00E10A5A">
          <w:rPr>
            <w:rFonts w:ascii="Arial" w:hAnsi="Arial" w:cs="Arial"/>
            <w:b/>
            <w:bCs/>
            <w:color w:val="808080" w:themeColor="background1" w:themeShade="80"/>
            <w:sz w:val="18"/>
            <w:szCs w:val="18"/>
          </w:rPr>
          <w:t>4</w:t>
        </w:r>
        <w:r w:rsidRPr="00E10A5A">
          <w:rPr>
            <w:rFonts w:ascii="Arial" w:hAnsi="Arial" w:cs="Arial"/>
            <w:b/>
            <w:bCs/>
            <w:color w:val="808080" w:themeColor="background1" w:themeShade="80"/>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469BC7" w14:textId="77777777" w:rsidR="00D60F85" w:rsidRDefault="00D60F85">
      <w:r>
        <w:separator/>
      </w:r>
    </w:p>
  </w:footnote>
  <w:footnote w:type="continuationSeparator" w:id="0">
    <w:p w14:paraId="6742265C" w14:textId="77777777" w:rsidR="00D60F85" w:rsidRDefault="00D60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135" w:type="dxa"/>
      <w:tblInd w:w="-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4"/>
      <w:gridCol w:w="5151"/>
    </w:tblGrid>
    <w:tr w:rsidR="00E40CE3" w:rsidRPr="00072EBD" w14:paraId="1EB0261A" w14:textId="77777777" w:rsidTr="00AE2A12">
      <w:tc>
        <w:tcPr>
          <w:tcW w:w="4984" w:type="dxa"/>
        </w:tcPr>
        <w:p w14:paraId="3B472B8B" w14:textId="2A6186A2" w:rsidR="00E40CE3" w:rsidRPr="00072EBD" w:rsidRDefault="00E40CE3" w:rsidP="006D0797">
          <w:pPr>
            <w:tabs>
              <w:tab w:val="left" w:pos="7395"/>
            </w:tabs>
            <w:spacing w:before="120" w:after="120"/>
            <w:rPr>
              <w:lang w:val="en-GB" w:eastAsia="en-US"/>
            </w:rPr>
          </w:pPr>
          <w:r w:rsidRPr="0028170F">
            <w:rPr>
              <w:rFonts w:ascii="Arial" w:hAnsi="Arial" w:cs="Arial"/>
              <w:noProof/>
            </w:rPr>
            <w:drawing>
              <wp:inline distT="0" distB="0" distL="0" distR="0" wp14:anchorId="7A76C2C6" wp14:editId="7F0E466A">
                <wp:extent cx="1733550" cy="752475"/>
                <wp:effectExtent l="0" t="0" r="0" b="9525"/>
                <wp:docPr id="1" name="Picture 1"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picture containing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3550" cy="752475"/>
                        </a:xfrm>
                        <a:prstGeom prst="rect">
                          <a:avLst/>
                        </a:prstGeom>
                      </pic:spPr>
                    </pic:pic>
                  </a:graphicData>
                </a:graphic>
              </wp:inline>
            </w:drawing>
          </w:r>
        </w:p>
      </w:tc>
      <w:tc>
        <w:tcPr>
          <w:tcW w:w="5151" w:type="dxa"/>
          <w:vAlign w:val="center"/>
        </w:tcPr>
        <w:p w14:paraId="345E3F53" w14:textId="77777777" w:rsidR="00E40CE3" w:rsidRPr="00072EBD" w:rsidRDefault="00E40CE3" w:rsidP="006D0797">
          <w:pPr>
            <w:tabs>
              <w:tab w:val="left" w:pos="7395"/>
            </w:tabs>
            <w:jc w:val="right"/>
            <w:rPr>
              <w:lang w:val="en-GB" w:eastAsia="en-US"/>
            </w:rPr>
          </w:pPr>
          <w:r w:rsidRPr="00664138">
            <w:rPr>
              <w:noProof/>
            </w:rPr>
            <w:drawing>
              <wp:inline distT="0" distB="0" distL="0" distR="0" wp14:anchorId="1D47A10A" wp14:editId="5FF9BC52">
                <wp:extent cx="2105025" cy="371475"/>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5025" cy="371475"/>
                        </a:xfrm>
                        <a:prstGeom prst="rect">
                          <a:avLst/>
                        </a:prstGeom>
                        <a:noFill/>
                        <a:ln>
                          <a:noFill/>
                        </a:ln>
                      </pic:spPr>
                    </pic:pic>
                  </a:graphicData>
                </a:graphic>
              </wp:inline>
            </w:drawing>
          </w:r>
        </w:p>
      </w:tc>
    </w:tr>
  </w:tbl>
  <w:p w14:paraId="66B269D7" w14:textId="77777777" w:rsidR="00E40CE3" w:rsidRPr="005204D4" w:rsidRDefault="00E40CE3" w:rsidP="005204D4">
    <w:pPr>
      <w:pStyle w:val="Header"/>
      <w:rPr>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1" w:cryptProviderType="rsaAES" w:cryptAlgorithmClass="hash" w:cryptAlgorithmType="typeAny" w:cryptAlgorithmSid="14" w:cryptSpinCount="100000" w:hash="1ZMI5rBZCAhg98GhLvXXudYgkw6xgNK8ZMURY/KsIivSHa/mmn+jSvGKw+YV8g7DJi1F9XiTRVpVG5lCaCpMCA==" w:salt="ujzBEckFn3I9BT988oe2n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797"/>
    <w:rsid w:val="0000070A"/>
    <w:rsid w:val="000012C5"/>
    <w:rsid w:val="0002239F"/>
    <w:rsid w:val="00034655"/>
    <w:rsid w:val="00040E4D"/>
    <w:rsid w:val="00076739"/>
    <w:rsid w:val="00085E99"/>
    <w:rsid w:val="000C302B"/>
    <w:rsid w:val="000D3D27"/>
    <w:rsid w:val="000D79C6"/>
    <w:rsid w:val="000F7922"/>
    <w:rsid w:val="001053B0"/>
    <w:rsid w:val="00124A1F"/>
    <w:rsid w:val="00130F1F"/>
    <w:rsid w:val="0017028D"/>
    <w:rsid w:val="00176F39"/>
    <w:rsid w:val="001A40D4"/>
    <w:rsid w:val="001F0A9F"/>
    <w:rsid w:val="002404C3"/>
    <w:rsid w:val="00254B1D"/>
    <w:rsid w:val="00272C73"/>
    <w:rsid w:val="00280A23"/>
    <w:rsid w:val="002A78C0"/>
    <w:rsid w:val="002C4DA0"/>
    <w:rsid w:val="002D17E3"/>
    <w:rsid w:val="002F2244"/>
    <w:rsid w:val="0033401B"/>
    <w:rsid w:val="003442F4"/>
    <w:rsid w:val="00346CA7"/>
    <w:rsid w:val="003722C7"/>
    <w:rsid w:val="00376B2C"/>
    <w:rsid w:val="00385339"/>
    <w:rsid w:val="003B547F"/>
    <w:rsid w:val="003D0710"/>
    <w:rsid w:val="003D3C8C"/>
    <w:rsid w:val="003D6332"/>
    <w:rsid w:val="003D6B85"/>
    <w:rsid w:val="003F37AF"/>
    <w:rsid w:val="003F3871"/>
    <w:rsid w:val="004266D2"/>
    <w:rsid w:val="00463B1A"/>
    <w:rsid w:val="004764F7"/>
    <w:rsid w:val="0048373B"/>
    <w:rsid w:val="00496728"/>
    <w:rsid w:val="00496F03"/>
    <w:rsid w:val="005204D4"/>
    <w:rsid w:val="0052570B"/>
    <w:rsid w:val="00570224"/>
    <w:rsid w:val="0057620B"/>
    <w:rsid w:val="00592EC4"/>
    <w:rsid w:val="005A4374"/>
    <w:rsid w:val="005B325B"/>
    <w:rsid w:val="005B32F3"/>
    <w:rsid w:val="005B56AE"/>
    <w:rsid w:val="005C0AC9"/>
    <w:rsid w:val="005D092F"/>
    <w:rsid w:val="005D15A6"/>
    <w:rsid w:val="005E2230"/>
    <w:rsid w:val="006114BA"/>
    <w:rsid w:val="00625A85"/>
    <w:rsid w:val="00631C52"/>
    <w:rsid w:val="00636DE5"/>
    <w:rsid w:val="00655B99"/>
    <w:rsid w:val="0068034D"/>
    <w:rsid w:val="00694358"/>
    <w:rsid w:val="006D0797"/>
    <w:rsid w:val="006D0FD9"/>
    <w:rsid w:val="006F0678"/>
    <w:rsid w:val="006F28A7"/>
    <w:rsid w:val="006F7010"/>
    <w:rsid w:val="00706B42"/>
    <w:rsid w:val="007477CF"/>
    <w:rsid w:val="00757962"/>
    <w:rsid w:val="00763EFC"/>
    <w:rsid w:val="00774570"/>
    <w:rsid w:val="008052A2"/>
    <w:rsid w:val="00826931"/>
    <w:rsid w:val="008407A4"/>
    <w:rsid w:val="00855B06"/>
    <w:rsid w:val="00881DBA"/>
    <w:rsid w:val="008A5293"/>
    <w:rsid w:val="00903C28"/>
    <w:rsid w:val="00923E91"/>
    <w:rsid w:val="00941F1D"/>
    <w:rsid w:val="009552CE"/>
    <w:rsid w:val="00967E4C"/>
    <w:rsid w:val="00976628"/>
    <w:rsid w:val="00987902"/>
    <w:rsid w:val="009C6746"/>
    <w:rsid w:val="00A27054"/>
    <w:rsid w:val="00A30275"/>
    <w:rsid w:val="00A36492"/>
    <w:rsid w:val="00A77CDA"/>
    <w:rsid w:val="00AB15A6"/>
    <w:rsid w:val="00AC7039"/>
    <w:rsid w:val="00AD7CDC"/>
    <w:rsid w:val="00AE2A12"/>
    <w:rsid w:val="00AF6F4F"/>
    <w:rsid w:val="00B06FAA"/>
    <w:rsid w:val="00B10266"/>
    <w:rsid w:val="00B11558"/>
    <w:rsid w:val="00B44983"/>
    <w:rsid w:val="00B52777"/>
    <w:rsid w:val="00B9115F"/>
    <w:rsid w:val="00BB48B2"/>
    <w:rsid w:val="00BC045D"/>
    <w:rsid w:val="00BC12DE"/>
    <w:rsid w:val="00BD7B75"/>
    <w:rsid w:val="00BE3CFD"/>
    <w:rsid w:val="00BE498B"/>
    <w:rsid w:val="00C20321"/>
    <w:rsid w:val="00C43AED"/>
    <w:rsid w:val="00C95C18"/>
    <w:rsid w:val="00CB7F89"/>
    <w:rsid w:val="00CC6286"/>
    <w:rsid w:val="00D06FF1"/>
    <w:rsid w:val="00D17EB7"/>
    <w:rsid w:val="00D276BF"/>
    <w:rsid w:val="00D33A75"/>
    <w:rsid w:val="00D52600"/>
    <w:rsid w:val="00D550E2"/>
    <w:rsid w:val="00D60F85"/>
    <w:rsid w:val="00D932DC"/>
    <w:rsid w:val="00DB3F13"/>
    <w:rsid w:val="00DD6550"/>
    <w:rsid w:val="00DF5CE2"/>
    <w:rsid w:val="00E10A5A"/>
    <w:rsid w:val="00E40CE3"/>
    <w:rsid w:val="00E6166E"/>
    <w:rsid w:val="00E655D3"/>
    <w:rsid w:val="00E737EB"/>
    <w:rsid w:val="00EC7425"/>
    <w:rsid w:val="00EE63AA"/>
    <w:rsid w:val="00F25E50"/>
    <w:rsid w:val="00F41647"/>
    <w:rsid w:val="00F83F35"/>
    <w:rsid w:val="00FC6D35"/>
    <w:rsid w:val="00FF04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9DEB0A"/>
  <w15:chartTrackingRefBased/>
  <w15:docId w15:val="{34F4F5F2-EF97-4B7C-BF25-3708463A5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color w:val="333399"/>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Arial" w:hAnsi="Arial" w:cs="Arial"/>
      <w:sz w:val="20"/>
      <w:lang w:eastAsia="en-US"/>
    </w:rPr>
  </w:style>
  <w:style w:type="paragraph" w:styleId="BodyText">
    <w:name w:val="Body Text"/>
    <w:basedOn w:val="Normal"/>
    <w:pPr>
      <w:tabs>
        <w:tab w:val="left" w:pos="6840"/>
        <w:tab w:val="left" w:pos="7560"/>
        <w:tab w:val="left" w:pos="8100"/>
        <w:tab w:val="right" w:pos="9000"/>
      </w:tabs>
      <w:spacing w:before="120"/>
      <w:jc w:val="both"/>
    </w:pPr>
    <w:rPr>
      <w:rFonts w:ascii="Arial" w:hAnsi="Arial" w:cs="Arial"/>
      <w:color w:val="333399"/>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table" w:styleId="TableGrid">
    <w:name w:val="Table Grid"/>
    <w:basedOn w:val="TableNormal"/>
    <w:uiPriority w:val="39"/>
    <w:rsid w:val="006D0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6D0797"/>
    <w:rPr>
      <w:sz w:val="24"/>
      <w:szCs w:val="24"/>
    </w:rPr>
  </w:style>
  <w:style w:type="character" w:styleId="PlaceholderText">
    <w:name w:val="Placeholder Text"/>
    <w:basedOn w:val="DefaultParagraphFont"/>
    <w:uiPriority w:val="99"/>
    <w:semiHidden/>
    <w:rsid w:val="00D550E2"/>
    <w:rPr>
      <w:color w:val="808080"/>
    </w:rPr>
  </w:style>
  <w:style w:type="character" w:customStyle="1" w:styleId="Style1">
    <w:name w:val="Style1"/>
    <w:basedOn w:val="DefaultParagraphFont"/>
    <w:uiPriority w:val="1"/>
    <w:rsid w:val="00463B1A"/>
    <w:rPr>
      <w:rFonts w:ascii="Arial" w:hAnsi="Arial"/>
      <w:sz w:val="22"/>
    </w:rPr>
  </w:style>
  <w:style w:type="character" w:styleId="UnresolvedMention">
    <w:name w:val="Unresolved Mention"/>
    <w:basedOn w:val="DefaultParagraphFont"/>
    <w:uiPriority w:val="99"/>
    <w:semiHidden/>
    <w:unhideWhenUsed/>
    <w:rsid w:val="006F28A7"/>
    <w:rPr>
      <w:color w:val="605E5C"/>
      <w:shd w:val="clear" w:color="auto" w:fill="E1DFDD"/>
    </w:rPr>
  </w:style>
  <w:style w:type="table" w:customStyle="1" w:styleId="TableGrid1">
    <w:name w:val="Table Grid1"/>
    <w:basedOn w:val="TableNormal"/>
    <w:next w:val="TableGrid"/>
    <w:uiPriority w:val="39"/>
    <w:rsid w:val="00881D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46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tact@ksua.com.a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IL~1.SHE\AppData\Local\Temp\39\Technosoft\QUA%20Claim%20Form%20FA.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28FF61A0160414DA0060AF71846897B"/>
        <w:category>
          <w:name w:val="General"/>
          <w:gallery w:val="placeholder"/>
        </w:category>
        <w:types>
          <w:type w:val="bbPlcHdr"/>
        </w:types>
        <w:behaviors>
          <w:behavior w:val="content"/>
        </w:behaviors>
        <w:guid w:val="{9A97E65C-15E7-4C08-AB86-68F89FF11D58}"/>
      </w:docPartPr>
      <w:docPartBody>
        <w:p w:rsidR="004B164A" w:rsidRDefault="004B164A" w:rsidP="004B164A">
          <w:pPr>
            <w:pStyle w:val="028FF61A0160414DA0060AF71846897B8"/>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0FBA27DFAA934368BDF268EB380AB455"/>
        <w:category>
          <w:name w:val="General"/>
          <w:gallery w:val="placeholder"/>
        </w:category>
        <w:types>
          <w:type w:val="bbPlcHdr"/>
        </w:types>
        <w:behaviors>
          <w:behavior w:val="content"/>
        </w:behaviors>
        <w:guid w:val="{63177862-3206-476B-81CD-49D7EF2499A9}"/>
      </w:docPartPr>
      <w:docPartBody>
        <w:p w:rsidR="004B164A" w:rsidRDefault="004B164A" w:rsidP="004B164A">
          <w:pPr>
            <w:pStyle w:val="0FBA27DFAA934368BDF268EB380AB4558"/>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0550A548694B48DB9201DEB4BA68906F"/>
        <w:category>
          <w:name w:val="General"/>
          <w:gallery w:val="placeholder"/>
        </w:category>
        <w:types>
          <w:type w:val="bbPlcHdr"/>
        </w:types>
        <w:behaviors>
          <w:behavior w:val="content"/>
        </w:behaviors>
        <w:guid w:val="{E3DEC4D3-C1B5-496E-A429-7979BDBF737D}"/>
      </w:docPartPr>
      <w:docPartBody>
        <w:p w:rsidR="004B164A" w:rsidRDefault="004B164A" w:rsidP="004B164A">
          <w:pPr>
            <w:pStyle w:val="0550A548694B48DB9201DEB4BA68906F8"/>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41439B14EEE3429990E8E21F64908715"/>
        <w:category>
          <w:name w:val="General"/>
          <w:gallery w:val="placeholder"/>
        </w:category>
        <w:types>
          <w:type w:val="bbPlcHdr"/>
        </w:types>
        <w:behaviors>
          <w:behavior w:val="content"/>
        </w:behaviors>
        <w:guid w:val="{95499163-63E4-4B65-A1BA-ADAED942AC2F}"/>
      </w:docPartPr>
      <w:docPartBody>
        <w:p w:rsidR="00414883" w:rsidRDefault="004B164A" w:rsidP="004B164A">
          <w:pPr>
            <w:pStyle w:val="41439B14EEE3429990E8E21F649087152"/>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A9A3FA404FAB4F4281C8B027B9750F40"/>
        <w:category>
          <w:name w:val="General"/>
          <w:gallery w:val="placeholder"/>
        </w:category>
        <w:types>
          <w:type w:val="bbPlcHdr"/>
        </w:types>
        <w:behaviors>
          <w:behavior w:val="content"/>
        </w:behaviors>
        <w:guid w:val="{6E675458-2A59-43DD-B9BF-E067693AB75A}"/>
      </w:docPartPr>
      <w:docPartBody>
        <w:p w:rsidR="00414883" w:rsidRDefault="00414883" w:rsidP="00414883">
          <w:pPr>
            <w:pStyle w:val="A9A3FA404FAB4F4281C8B027B9750F40"/>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8CC2A8D2DD9B45F98067F3EB2CDD4A6B"/>
        <w:category>
          <w:name w:val="General"/>
          <w:gallery w:val="placeholder"/>
        </w:category>
        <w:types>
          <w:type w:val="bbPlcHdr"/>
        </w:types>
        <w:behaviors>
          <w:behavior w:val="content"/>
        </w:behaviors>
        <w:guid w:val="{E37DA162-2D3F-439E-9B40-8C5CF04CBE4C}"/>
      </w:docPartPr>
      <w:docPartBody>
        <w:p w:rsidR="00E57E29" w:rsidRDefault="00414883" w:rsidP="00414883">
          <w:pPr>
            <w:pStyle w:val="8CC2A8D2DD9B45F98067F3EB2CDD4A6B"/>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C1208FC69F1B426098D3AAC500236C6F"/>
        <w:category>
          <w:name w:val="General"/>
          <w:gallery w:val="placeholder"/>
        </w:category>
        <w:types>
          <w:type w:val="bbPlcHdr"/>
        </w:types>
        <w:behaviors>
          <w:behavior w:val="content"/>
        </w:behaviors>
        <w:guid w:val="{2711AC06-F340-4235-956F-D44A4EC2B741}"/>
      </w:docPartPr>
      <w:docPartBody>
        <w:p w:rsidR="00E57E29" w:rsidRDefault="00414883" w:rsidP="00414883">
          <w:pPr>
            <w:pStyle w:val="C1208FC69F1B426098D3AAC500236C6F"/>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75121605475943C1BA5BA77355794352"/>
        <w:category>
          <w:name w:val="General"/>
          <w:gallery w:val="placeholder"/>
        </w:category>
        <w:types>
          <w:type w:val="bbPlcHdr"/>
        </w:types>
        <w:behaviors>
          <w:behavior w:val="content"/>
        </w:behaviors>
        <w:guid w:val="{7EFD1C51-DC0A-471E-A167-4CFA0DD63C01}"/>
      </w:docPartPr>
      <w:docPartBody>
        <w:p w:rsidR="00E57E29" w:rsidRDefault="00414883" w:rsidP="00414883">
          <w:pPr>
            <w:pStyle w:val="75121605475943C1BA5BA77355794352"/>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11FE8B734E10489FBCCEACE2B84EA9CB"/>
        <w:category>
          <w:name w:val="General"/>
          <w:gallery w:val="placeholder"/>
        </w:category>
        <w:types>
          <w:type w:val="bbPlcHdr"/>
        </w:types>
        <w:behaviors>
          <w:behavior w:val="content"/>
        </w:behaviors>
        <w:guid w:val="{F25A4C77-9CFC-4FBE-8A8B-142C58AAB9E6}"/>
      </w:docPartPr>
      <w:docPartBody>
        <w:p w:rsidR="00E57E29" w:rsidRDefault="00414883" w:rsidP="00414883">
          <w:pPr>
            <w:pStyle w:val="11FE8B734E10489FBCCEACE2B84EA9CB"/>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B29AC363408F41BA817ED7B663D8C685"/>
        <w:category>
          <w:name w:val="General"/>
          <w:gallery w:val="placeholder"/>
        </w:category>
        <w:types>
          <w:type w:val="bbPlcHdr"/>
        </w:types>
        <w:behaviors>
          <w:behavior w:val="content"/>
        </w:behaviors>
        <w:guid w:val="{4179CC2C-6DC5-4F61-85DA-5C52B1CED5C7}"/>
      </w:docPartPr>
      <w:docPartBody>
        <w:p w:rsidR="004560D8" w:rsidRDefault="00E14D93" w:rsidP="00E14D93">
          <w:pPr>
            <w:pStyle w:val="B29AC363408F41BA817ED7B663D8C685"/>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D47FF791090046CD9CBB78598F9543EF"/>
        <w:category>
          <w:name w:val="General"/>
          <w:gallery w:val="placeholder"/>
        </w:category>
        <w:types>
          <w:type w:val="bbPlcHdr"/>
        </w:types>
        <w:behaviors>
          <w:behavior w:val="content"/>
        </w:behaviors>
        <w:guid w:val="{48D789EF-D8BE-4551-9734-4D55E7F39377}"/>
      </w:docPartPr>
      <w:docPartBody>
        <w:p w:rsidR="004560D8" w:rsidRDefault="00E14D93" w:rsidP="00E14D93">
          <w:pPr>
            <w:pStyle w:val="D47FF791090046CD9CBB78598F9543EF"/>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643139411F5F485BAB32BABD4FF4E423"/>
        <w:category>
          <w:name w:val="General"/>
          <w:gallery w:val="placeholder"/>
        </w:category>
        <w:types>
          <w:type w:val="bbPlcHdr"/>
        </w:types>
        <w:behaviors>
          <w:behavior w:val="content"/>
        </w:behaviors>
        <w:guid w:val="{06D7189C-C847-4224-8438-787D6E8A6A41}"/>
      </w:docPartPr>
      <w:docPartBody>
        <w:p w:rsidR="004560D8" w:rsidRDefault="00E14D93" w:rsidP="00E14D93">
          <w:pPr>
            <w:pStyle w:val="643139411F5F485BAB32BABD4FF4E423"/>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ADB03F5624F04C1DAB3B540D941CE580"/>
        <w:category>
          <w:name w:val="General"/>
          <w:gallery w:val="placeholder"/>
        </w:category>
        <w:types>
          <w:type w:val="bbPlcHdr"/>
        </w:types>
        <w:behaviors>
          <w:behavior w:val="content"/>
        </w:behaviors>
        <w:guid w:val="{4316B3B0-9E05-4E12-BDC3-B027D47B70AE}"/>
      </w:docPartPr>
      <w:docPartBody>
        <w:p w:rsidR="004560D8" w:rsidRDefault="00E14D93" w:rsidP="00E14D93">
          <w:pPr>
            <w:pStyle w:val="ADB03F5624F04C1DAB3B540D941CE580"/>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122F00370AAB485A9AF655A8EB7BD5FC"/>
        <w:category>
          <w:name w:val="General"/>
          <w:gallery w:val="placeholder"/>
        </w:category>
        <w:types>
          <w:type w:val="bbPlcHdr"/>
        </w:types>
        <w:behaviors>
          <w:behavior w:val="content"/>
        </w:behaviors>
        <w:guid w:val="{3C3BE41C-E627-4C02-8DB7-31457FCF2BAB}"/>
      </w:docPartPr>
      <w:docPartBody>
        <w:p w:rsidR="004560D8" w:rsidRDefault="00E14D93" w:rsidP="00E14D93">
          <w:pPr>
            <w:pStyle w:val="122F00370AAB485A9AF655A8EB7BD5FC"/>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38F3C87A4A2543F98E0BAF578E8B8752"/>
        <w:category>
          <w:name w:val="General"/>
          <w:gallery w:val="placeholder"/>
        </w:category>
        <w:types>
          <w:type w:val="bbPlcHdr"/>
        </w:types>
        <w:behaviors>
          <w:behavior w:val="content"/>
        </w:behaviors>
        <w:guid w:val="{16B0FAA8-4188-494C-9CE2-44AD006ED44D}"/>
      </w:docPartPr>
      <w:docPartBody>
        <w:p w:rsidR="004560D8" w:rsidRDefault="00E14D93" w:rsidP="00E14D93">
          <w:pPr>
            <w:pStyle w:val="38F3C87A4A2543F98E0BAF578E8B8752"/>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EBE203F412B1414CAC9B3D8FB63BE1C0"/>
        <w:category>
          <w:name w:val="General"/>
          <w:gallery w:val="placeholder"/>
        </w:category>
        <w:types>
          <w:type w:val="bbPlcHdr"/>
        </w:types>
        <w:behaviors>
          <w:behavior w:val="content"/>
        </w:behaviors>
        <w:guid w:val="{39309B4F-0C3B-4D86-B71E-E8B1E00E884E}"/>
      </w:docPartPr>
      <w:docPartBody>
        <w:p w:rsidR="004560D8" w:rsidRDefault="00E14D93" w:rsidP="00E14D93">
          <w:pPr>
            <w:pStyle w:val="EBE203F412B1414CAC9B3D8FB63BE1C0"/>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A2A964B116F141FBB2675650A7F4D9A8"/>
        <w:category>
          <w:name w:val="General"/>
          <w:gallery w:val="placeholder"/>
        </w:category>
        <w:types>
          <w:type w:val="bbPlcHdr"/>
        </w:types>
        <w:behaviors>
          <w:behavior w:val="content"/>
        </w:behaviors>
        <w:guid w:val="{783A7EA6-4442-4A71-AA2C-BE254B8975EE}"/>
      </w:docPartPr>
      <w:docPartBody>
        <w:p w:rsidR="004560D8" w:rsidRDefault="00E14D93" w:rsidP="00E14D93">
          <w:pPr>
            <w:pStyle w:val="A2A964B116F141FBB2675650A7F4D9A8"/>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6BA8A957D34541EBA85B3E9D82CF5FD8"/>
        <w:category>
          <w:name w:val="General"/>
          <w:gallery w:val="placeholder"/>
        </w:category>
        <w:types>
          <w:type w:val="bbPlcHdr"/>
        </w:types>
        <w:behaviors>
          <w:behavior w:val="content"/>
        </w:behaviors>
        <w:guid w:val="{71EC3D5B-A938-4E3B-84C1-2F8BC84DC53E}"/>
      </w:docPartPr>
      <w:docPartBody>
        <w:p w:rsidR="004560D8" w:rsidRDefault="00E14D93" w:rsidP="00E14D93">
          <w:pPr>
            <w:pStyle w:val="6BA8A957D34541EBA85B3E9D82CF5FD8"/>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C643A3347FE0481395CFB98D67DA5642"/>
        <w:category>
          <w:name w:val="General"/>
          <w:gallery w:val="placeholder"/>
        </w:category>
        <w:types>
          <w:type w:val="bbPlcHdr"/>
        </w:types>
        <w:behaviors>
          <w:behavior w:val="content"/>
        </w:behaviors>
        <w:guid w:val="{469955C2-F77B-48F9-96B6-52E11171F9EE}"/>
      </w:docPartPr>
      <w:docPartBody>
        <w:p w:rsidR="004560D8" w:rsidRDefault="00E14D93" w:rsidP="00E14D93">
          <w:pPr>
            <w:pStyle w:val="C643A3347FE0481395CFB98D67DA5642"/>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F8C9EBDD727D49CA9EC9F7E176E30C97"/>
        <w:category>
          <w:name w:val="General"/>
          <w:gallery w:val="placeholder"/>
        </w:category>
        <w:types>
          <w:type w:val="bbPlcHdr"/>
        </w:types>
        <w:behaviors>
          <w:behavior w:val="content"/>
        </w:behaviors>
        <w:guid w:val="{AA2CB610-DC02-447D-9C36-57DB9A063C9A}"/>
      </w:docPartPr>
      <w:docPartBody>
        <w:p w:rsidR="004560D8" w:rsidRDefault="00E14D93" w:rsidP="00E14D93">
          <w:pPr>
            <w:pStyle w:val="F8C9EBDD727D49CA9EC9F7E176E30C97"/>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090982EE697B4286A8ACD2066D73F1E4"/>
        <w:category>
          <w:name w:val="General"/>
          <w:gallery w:val="placeholder"/>
        </w:category>
        <w:types>
          <w:type w:val="bbPlcHdr"/>
        </w:types>
        <w:behaviors>
          <w:behavior w:val="content"/>
        </w:behaviors>
        <w:guid w:val="{4A7B9727-D828-499E-851F-D96EFF2F61B7}"/>
      </w:docPartPr>
      <w:docPartBody>
        <w:p w:rsidR="004560D8" w:rsidRDefault="00E14D93" w:rsidP="00E14D93">
          <w:pPr>
            <w:pStyle w:val="090982EE697B4286A8ACD2066D73F1E4"/>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DDB932763E044F7CA8AFC21B1E6E6F3B"/>
        <w:category>
          <w:name w:val="General"/>
          <w:gallery w:val="placeholder"/>
        </w:category>
        <w:types>
          <w:type w:val="bbPlcHdr"/>
        </w:types>
        <w:behaviors>
          <w:behavior w:val="content"/>
        </w:behaviors>
        <w:guid w:val="{0CD04CD1-6F3F-473A-B112-2AC5A878B94B}"/>
      </w:docPartPr>
      <w:docPartBody>
        <w:p w:rsidR="004560D8" w:rsidRDefault="00E14D93" w:rsidP="00E14D93">
          <w:pPr>
            <w:pStyle w:val="DDB932763E044F7CA8AFC21B1E6E6F3B"/>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4F5D81918603432E94080335C3F1CBC6"/>
        <w:category>
          <w:name w:val="General"/>
          <w:gallery w:val="placeholder"/>
        </w:category>
        <w:types>
          <w:type w:val="bbPlcHdr"/>
        </w:types>
        <w:behaviors>
          <w:behavior w:val="content"/>
        </w:behaviors>
        <w:guid w:val="{08B613D5-22D2-411E-AD5E-14ADC3A7C620}"/>
      </w:docPartPr>
      <w:docPartBody>
        <w:p w:rsidR="004560D8" w:rsidRDefault="00E14D93" w:rsidP="00E14D93">
          <w:pPr>
            <w:pStyle w:val="4F5D81918603432E94080335C3F1CBC6"/>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B1E8C5A608B2404BAEF6DD3D56E7968F"/>
        <w:category>
          <w:name w:val="General"/>
          <w:gallery w:val="placeholder"/>
        </w:category>
        <w:types>
          <w:type w:val="bbPlcHdr"/>
        </w:types>
        <w:behaviors>
          <w:behavior w:val="content"/>
        </w:behaviors>
        <w:guid w:val="{51C129BB-769B-46F0-A2F7-ABDCFB49C0FF}"/>
      </w:docPartPr>
      <w:docPartBody>
        <w:p w:rsidR="004560D8" w:rsidRDefault="00E14D93" w:rsidP="00E14D93">
          <w:pPr>
            <w:pStyle w:val="B1E8C5A608B2404BAEF6DD3D56E7968F"/>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EED54C7B72484289881604D9963386DC"/>
        <w:category>
          <w:name w:val="General"/>
          <w:gallery w:val="placeholder"/>
        </w:category>
        <w:types>
          <w:type w:val="bbPlcHdr"/>
        </w:types>
        <w:behaviors>
          <w:behavior w:val="content"/>
        </w:behaviors>
        <w:guid w:val="{45884392-00AF-4543-A829-4A2F86808F0F}"/>
      </w:docPartPr>
      <w:docPartBody>
        <w:p w:rsidR="004560D8" w:rsidRDefault="00E14D93" w:rsidP="00E14D93">
          <w:pPr>
            <w:pStyle w:val="EED54C7B72484289881604D9963386DC"/>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8F5AD74C71D74456BB2390ECA3C0A65A"/>
        <w:category>
          <w:name w:val="General"/>
          <w:gallery w:val="placeholder"/>
        </w:category>
        <w:types>
          <w:type w:val="bbPlcHdr"/>
        </w:types>
        <w:behaviors>
          <w:behavior w:val="content"/>
        </w:behaviors>
        <w:guid w:val="{EE55F430-10D4-4324-87B3-6CFF702ED417}"/>
      </w:docPartPr>
      <w:docPartBody>
        <w:p w:rsidR="004560D8" w:rsidRDefault="00E14D93" w:rsidP="00E14D93">
          <w:pPr>
            <w:pStyle w:val="8F5AD74C71D74456BB2390ECA3C0A65A"/>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4A78EAB5ECC3442081C8BA737557EC59"/>
        <w:category>
          <w:name w:val="General"/>
          <w:gallery w:val="placeholder"/>
        </w:category>
        <w:types>
          <w:type w:val="bbPlcHdr"/>
        </w:types>
        <w:behaviors>
          <w:behavior w:val="content"/>
        </w:behaviors>
        <w:guid w:val="{E94CA510-8CA9-46F1-9CE3-07D1DD78AB2D}"/>
      </w:docPartPr>
      <w:docPartBody>
        <w:p w:rsidR="004560D8" w:rsidRDefault="00E14D93" w:rsidP="00E14D93">
          <w:pPr>
            <w:pStyle w:val="4A78EAB5ECC3442081C8BA737557EC5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C81390B846BE45B29A64402D0B185E4F"/>
        <w:category>
          <w:name w:val="General"/>
          <w:gallery w:val="placeholder"/>
        </w:category>
        <w:types>
          <w:type w:val="bbPlcHdr"/>
        </w:types>
        <w:behaviors>
          <w:behavior w:val="content"/>
        </w:behaviors>
        <w:guid w:val="{9CE43B55-A900-4711-9C72-20DB3F3F1F22}"/>
      </w:docPartPr>
      <w:docPartBody>
        <w:p w:rsidR="004560D8" w:rsidRDefault="00E14D93" w:rsidP="00E14D93">
          <w:pPr>
            <w:pStyle w:val="C81390B846BE45B29A64402D0B185E4F"/>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91DC3C503A1F45E18E9F6772FB93CF0E"/>
        <w:category>
          <w:name w:val="General"/>
          <w:gallery w:val="placeholder"/>
        </w:category>
        <w:types>
          <w:type w:val="bbPlcHdr"/>
        </w:types>
        <w:behaviors>
          <w:behavior w:val="content"/>
        </w:behaviors>
        <w:guid w:val="{74509DE9-0488-4232-86A5-5A4A04002B7D}"/>
      </w:docPartPr>
      <w:docPartBody>
        <w:p w:rsidR="004560D8" w:rsidRDefault="00E14D93" w:rsidP="00E14D93">
          <w:pPr>
            <w:pStyle w:val="91DC3C503A1F45E18E9F6772FB93CF0E"/>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CB20FCBE571D4B1FAB7E6CA0FF80F556"/>
        <w:category>
          <w:name w:val="General"/>
          <w:gallery w:val="placeholder"/>
        </w:category>
        <w:types>
          <w:type w:val="bbPlcHdr"/>
        </w:types>
        <w:behaviors>
          <w:behavior w:val="content"/>
        </w:behaviors>
        <w:guid w:val="{118B2B5B-FFF3-4B83-8E54-018F05E875BE}"/>
      </w:docPartPr>
      <w:docPartBody>
        <w:p w:rsidR="004560D8" w:rsidRDefault="00E14D93" w:rsidP="00E14D93">
          <w:pPr>
            <w:pStyle w:val="CB20FCBE571D4B1FAB7E6CA0FF80F556"/>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2D6130518FEC49F9A4876C33B199A076"/>
        <w:category>
          <w:name w:val="General"/>
          <w:gallery w:val="placeholder"/>
        </w:category>
        <w:types>
          <w:type w:val="bbPlcHdr"/>
        </w:types>
        <w:behaviors>
          <w:behavior w:val="content"/>
        </w:behaviors>
        <w:guid w:val="{B27D7515-62FD-4C00-8A1A-FB1C8BE71590}"/>
      </w:docPartPr>
      <w:docPartBody>
        <w:p w:rsidR="004560D8" w:rsidRDefault="00E14D93" w:rsidP="00E14D93">
          <w:pPr>
            <w:pStyle w:val="2D6130518FEC49F9A4876C33B199A076"/>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1B28B8A29A47409DA677CC5F3A726FB5"/>
        <w:category>
          <w:name w:val="General"/>
          <w:gallery w:val="placeholder"/>
        </w:category>
        <w:types>
          <w:type w:val="bbPlcHdr"/>
        </w:types>
        <w:behaviors>
          <w:behavior w:val="content"/>
        </w:behaviors>
        <w:guid w:val="{864E15B5-8DD9-4319-8131-A75DE564C3C8}"/>
      </w:docPartPr>
      <w:docPartBody>
        <w:p w:rsidR="00771B45" w:rsidRDefault="00526D25" w:rsidP="00526D25">
          <w:pPr>
            <w:pStyle w:val="1B28B8A29A47409DA677CC5F3A726FB5"/>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730B521CA1C64D22A8EB0C79F02A2FF2"/>
        <w:category>
          <w:name w:val="General"/>
          <w:gallery w:val="placeholder"/>
        </w:category>
        <w:types>
          <w:type w:val="bbPlcHdr"/>
        </w:types>
        <w:behaviors>
          <w:behavior w:val="content"/>
        </w:behaviors>
        <w:guid w:val="{8F53E472-A888-4198-A0FB-2EFD944E6CA2}"/>
      </w:docPartPr>
      <w:docPartBody>
        <w:p w:rsidR="00771B45" w:rsidRDefault="00526D25" w:rsidP="00526D25">
          <w:pPr>
            <w:pStyle w:val="730B521CA1C64D22A8EB0C79F02A2FF2"/>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6334E3122AA7451FA4B3F43C837F36DC"/>
        <w:category>
          <w:name w:val="General"/>
          <w:gallery w:val="placeholder"/>
        </w:category>
        <w:types>
          <w:type w:val="bbPlcHdr"/>
        </w:types>
        <w:behaviors>
          <w:behavior w:val="content"/>
        </w:behaviors>
        <w:guid w:val="{BE445F09-9408-4B08-A38B-D973B9DCF5A2}"/>
      </w:docPartPr>
      <w:docPartBody>
        <w:p w:rsidR="00771B45" w:rsidRDefault="00526D25" w:rsidP="00526D25">
          <w:pPr>
            <w:pStyle w:val="6334E3122AA7451FA4B3F43C837F36DC"/>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E0B49347865A4451A69ADB8F3E52617B"/>
        <w:category>
          <w:name w:val="General"/>
          <w:gallery w:val="placeholder"/>
        </w:category>
        <w:types>
          <w:type w:val="bbPlcHdr"/>
        </w:types>
        <w:behaviors>
          <w:behavior w:val="content"/>
        </w:behaviors>
        <w:guid w:val="{281E7224-3C8A-45B3-8A2D-AD80BE7088DC}"/>
      </w:docPartPr>
      <w:docPartBody>
        <w:p w:rsidR="00771B45" w:rsidRDefault="00526D25" w:rsidP="00526D25">
          <w:pPr>
            <w:pStyle w:val="E0B49347865A4451A69ADB8F3E52617B"/>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5F6120813D214069836451CD97668E7B"/>
        <w:category>
          <w:name w:val="General"/>
          <w:gallery w:val="placeholder"/>
        </w:category>
        <w:types>
          <w:type w:val="bbPlcHdr"/>
        </w:types>
        <w:behaviors>
          <w:behavior w:val="content"/>
        </w:behaviors>
        <w:guid w:val="{4CABBA01-5217-4DF9-8906-76AC64FC7E62}"/>
      </w:docPartPr>
      <w:docPartBody>
        <w:p w:rsidR="00771B45" w:rsidRDefault="00526D25" w:rsidP="00526D25">
          <w:pPr>
            <w:pStyle w:val="5F6120813D214069836451CD97668E7B"/>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DFDCF4E115104F25930CFF7853E68FC0"/>
        <w:category>
          <w:name w:val="General"/>
          <w:gallery w:val="placeholder"/>
        </w:category>
        <w:types>
          <w:type w:val="bbPlcHdr"/>
        </w:types>
        <w:behaviors>
          <w:behavior w:val="content"/>
        </w:behaviors>
        <w:guid w:val="{BE277DBD-E0C2-4FD4-8127-0073FD5D8D64}"/>
      </w:docPartPr>
      <w:docPartBody>
        <w:p w:rsidR="00771B45" w:rsidRDefault="00526D25" w:rsidP="00526D25">
          <w:pPr>
            <w:pStyle w:val="DFDCF4E115104F25930CFF7853E68FC0"/>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D414D8921F40415DBE9F35DDECA7725F"/>
        <w:category>
          <w:name w:val="General"/>
          <w:gallery w:val="placeholder"/>
        </w:category>
        <w:types>
          <w:type w:val="bbPlcHdr"/>
        </w:types>
        <w:behaviors>
          <w:behavior w:val="content"/>
        </w:behaviors>
        <w:guid w:val="{710FABFA-0787-4E6D-94AB-5EE9933A9865}"/>
      </w:docPartPr>
      <w:docPartBody>
        <w:p w:rsidR="00771B45" w:rsidRDefault="00526D25" w:rsidP="00526D25">
          <w:pPr>
            <w:pStyle w:val="D414D8921F40415DBE9F35DDECA7725F"/>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CA42A151DE8D43518F125121E94E02FA"/>
        <w:category>
          <w:name w:val="General"/>
          <w:gallery w:val="placeholder"/>
        </w:category>
        <w:types>
          <w:type w:val="bbPlcHdr"/>
        </w:types>
        <w:behaviors>
          <w:behavior w:val="content"/>
        </w:behaviors>
        <w:guid w:val="{DEE29656-19C6-4A9E-B0D9-54BB0964EC19}"/>
      </w:docPartPr>
      <w:docPartBody>
        <w:p w:rsidR="00771B45" w:rsidRDefault="00526D25" w:rsidP="00526D25">
          <w:pPr>
            <w:pStyle w:val="CA42A151DE8D43518F125121E94E02FA"/>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0F4A2A26FA104B9FB1868F1F27CA5946"/>
        <w:category>
          <w:name w:val="General"/>
          <w:gallery w:val="placeholder"/>
        </w:category>
        <w:types>
          <w:type w:val="bbPlcHdr"/>
        </w:types>
        <w:behaviors>
          <w:behavior w:val="content"/>
        </w:behaviors>
        <w:guid w:val="{E4A0A29C-0A7C-4A8F-B613-A869F3AF6C48}"/>
      </w:docPartPr>
      <w:docPartBody>
        <w:p w:rsidR="00771B45" w:rsidRDefault="00526D25" w:rsidP="00526D25">
          <w:pPr>
            <w:pStyle w:val="0F4A2A26FA104B9FB1868F1F27CA5946"/>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C982E5BBD3704483AFD63FA43B07DE45"/>
        <w:category>
          <w:name w:val="General"/>
          <w:gallery w:val="placeholder"/>
        </w:category>
        <w:types>
          <w:type w:val="bbPlcHdr"/>
        </w:types>
        <w:behaviors>
          <w:behavior w:val="content"/>
        </w:behaviors>
        <w:guid w:val="{072C1C4F-4D94-4D78-8D9B-16B5899B4011}"/>
      </w:docPartPr>
      <w:docPartBody>
        <w:p w:rsidR="00771B45" w:rsidRDefault="00526D25" w:rsidP="00526D25">
          <w:pPr>
            <w:pStyle w:val="C982E5BBD3704483AFD63FA43B07DE45"/>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C1ACF454881A406E987F6428B6F0C4A4"/>
        <w:category>
          <w:name w:val="General"/>
          <w:gallery w:val="placeholder"/>
        </w:category>
        <w:types>
          <w:type w:val="bbPlcHdr"/>
        </w:types>
        <w:behaviors>
          <w:behavior w:val="content"/>
        </w:behaviors>
        <w:guid w:val="{4DAA7F17-28AA-4D85-88C2-CD765B385DE7}"/>
      </w:docPartPr>
      <w:docPartBody>
        <w:p w:rsidR="00771B45" w:rsidRDefault="00526D25" w:rsidP="00526D25">
          <w:pPr>
            <w:pStyle w:val="C1ACF454881A406E987F6428B6F0C4A4"/>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EFC196F3465F4FB6B30CAA8F6EBCFD4A"/>
        <w:category>
          <w:name w:val="General"/>
          <w:gallery w:val="placeholder"/>
        </w:category>
        <w:types>
          <w:type w:val="bbPlcHdr"/>
        </w:types>
        <w:behaviors>
          <w:behavior w:val="content"/>
        </w:behaviors>
        <w:guid w:val="{386E1970-C7BC-4752-8764-2B5F41C1C4F7}"/>
      </w:docPartPr>
      <w:docPartBody>
        <w:p w:rsidR="00771B45" w:rsidRDefault="00526D25" w:rsidP="00526D25">
          <w:pPr>
            <w:pStyle w:val="EFC196F3465F4FB6B30CAA8F6EBCFD4A"/>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344EECD55E4843A0B162409309BE32F1"/>
        <w:category>
          <w:name w:val="General"/>
          <w:gallery w:val="placeholder"/>
        </w:category>
        <w:types>
          <w:type w:val="bbPlcHdr"/>
        </w:types>
        <w:behaviors>
          <w:behavior w:val="content"/>
        </w:behaviors>
        <w:guid w:val="{AF98AFC6-9A6F-4FD3-8884-23870230EB82}"/>
      </w:docPartPr>
      <w:docPartBody>
        <w:p w:rsidR="00771B45" w:rsidRDefault="00526D25" w:rsidP="00526D25">
          <w:pPr>
            <w:pStyle w:val="344EECD55E4843A0B162409309BE32F1"/>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FBA85ECEDC734A168975490DB7DF83C0"/>
        <w:category>
          <w:name w:val="General"/>
          <w:gallery w:val="placeholder"/>
        </w:category>
        <w:types>
          <w:type w:val="bbPlcHdr"/>
        </w:types>
        <w:behaviors>
          <w:behavior w:val="content"/>
        </w:behaviors>
        <w:guid w:val="{FC6207BC-8878-4DC9-A0A6-F5CA7E9CA107}"/>
      </w:docPartPr>
      <w:docPartBody>
        <w:p w:rsidR="00771B45" w:rsidRDefault="00526D25" w:rsidP="00526D25">
          <w:pPr>
            <w:pStyle w:val="FBA85ECEDC734A168975490DB7DF83C0"/>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7B966673E36340E3A9226D4C11D2B866"/>
        <w:category>
          <w:name w:val="General"/>
          <w:gallery w:val="placeholder"/>
        </w:category>
        <w:types>
          <w:type w:val="bbPlcHdr"/>
        </w:types>
        <w:behaviors>
          <w:behavior w:val="content"/>
        </w:behaviors>
        <w:guid w:val="{CEE9CC5F-5919-4E62-9C64-C723AA95B9EE}"/>
      </w:docPartPr>
      <w:docPartBody>
        <w:p w:rsidR="00771B45" w:rsidRDefault="00526D25" w:rsidP="00526D25">
          <w:pPr>
            <w:pStyle w:val="7B966673E36340E3A9226D4C11D2B866"/>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494131B325C94046A5677E6BE24788F5"/>
        <w:category>
          <w:name w:val="General"/>
          <w:gallery w:val="placeholder"/>
        </w:category>
        <w:types>
          <w:type w:val="bbPlcHdr"/>
        </w:types>
        <w:behaviors>
          <w:behavior w:val="content"/>
        </w:behaviors>
        <w:guid w:val="{52D8F089-8ACB-4982-A974-19CFAEE47A44}"/>
      </w:docPartPr>
      <w:docPartBody>
        <w:p w:rsidR="00771B45" w:rsidRDefault="00526D25" w:rsidP="00526D25">
          <w:pPr>
            <w:pStyle w:val="494131B325C94046A5677E6BE24788F5"/>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29F6358AF06C46BDAD6CE67A3F4A9DE8"/>
        <w:category>
          <w:name w:val="General"/>
          <w:gallery w:val="placeholder"/>
        </w:category>
        <w:types>
          <w:type w:val="bbPlcHdr"/>
        </w:types>
        <w:behaviors>
          <w:behavior w:val="content"/>
        </w:behaviors>
        <w:guid w:val="{B9C72429-B304-4C4D-9B92-9C7486DDE43C}"/>
      </w:docPartPr>
      <w:docPartBody>
        <w:p w:rsidR="00771B45" w:rsidRDefault="00526D25" w:rsidP="00526D25">
          <w:pPr>
            <w:pStyle w:val="29F6358AF06C46BDAD6CE67A3F4A9DE8"/>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3D797ED6CCC24E1AA0B3623A3EB896A2"/>
        <w:category>
          <w:name w:val="General"/>
          <w:gallery w:val="placeholder"/>
        </w:category>
        <w:types>
          <w:type w:val="bbPlcHdr"/>
        </w:types>
        <w:behaviors>
          <w:behavior w:val="content"/>
        </w:behaviors>
        <w:guid w:val="{30AE3B87-4C31-4D6C-B7CB-B790CB68A4D8}"/>
      </w:docPartPr>
      <w:docPartBody>
        <w:p w:rsidR="00771B45" w:rsidRDefault="00526D25" w:rsidP="00526D25">
          <w:pPr>
            <w:pStyle w:val="3D797ED6CCC24E1AA0B3623A3EB896A2"/>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DefaultPlaceholder_-1854013440"/>
        <w:category>
          <w:name w:val="General"/>
          <w:gallery w:val="placeholder"/>
        </w:category>
        <w:types>
          <w:type w:val="bbPlcHdr"/>
        </w:types>
        <w:behaviors>
          <w:behavior w:val="content"/>
        </w:behaviors>
        <w:guid w:val="{941B842B-5808-40F7-B8F3-FE988C667799}"/>
      </w:docPartPr>
      <w:docPartBody>
        <w:p w:rsidR="00771B45" w:rsidRDefault="00526D25">
          <w:r w:rsidRPr="00A85A1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64A"/>
    <w:rsid w:val="00344B1C"/>
    <w:rsid w:val="003666B8"/>
    <w:rsid w:val="00414883"/>
    <w:rsid w:val="004560D8"/>
    <w:rsid w:val="004B164A"/>
    <w:rsid w:val="00526D25"/>
    <w:rsid w:val="00760F44"/>
    <w:rsid w:val="00771B45"/>
    <w:rsid w:val="008D2361"/>
    <w:rsid w:val="00E14D93"/>
    <w:rsid w:val="00E16D8C"/>
    <w:rsid w:val="00E57E29"/>
    <w:rsid w:val="00EA0995"/>
    <w:rsid w:val="00F00F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6D25"/>
    <w:rPr>
      <w:color w:val="808080"/>
    </w:rPr>
  </w:style>
  <w:style w:type="paragraph" w:customStyle="1" w:styleId="7773037B97784902A02DE9A653EF494F">
    <w:name w:val="7773037B97784902A02DE9A653EF494F"/>
    <w:rsid w:val="004B164A"/>
  </w:style>
  <w:style w:type="paragraph" w:customStyle="1" w:styleId="98A3D4747E1F4205810F486CD5B8FD54">
    <w:name w:val="98A3D4747E1F4205810F486CD5B8FD54"/>
    <w:rsid w:val="004B164A"/>
    <w:pPr>
      <w:spacing w:after="0" w:line="240" w:lineRule="auto"/>
    </w:pPr>
    <w:rPr>
      <w:rFonts w:ascii="Times New Roman" w:eastAsia="Times New Roman" w:hAnsi="Times New Roman" w:cs="Times New Roman"/>
      <w:sz w:val="24"/>
      <w:szCs w:val="24"/>
    </w:rPr>
  </w:style>
  <w:style w:type="paragraph" w:customStyle="1" w:styleId="98A3D4747E1F4205810F486CD5B8FD541">
    <w:name w:val="98A3D4747E1F4205810F486CD5B8FD541"/>
    <w:rsid w:val="004B164A"/>
    <w:pPr>
      <w:spacing w:after="0" w:line="240" w:lineRule="auto"/>
    </w:pPr>
    <w:rPr>
      <w:rFonts w:ascii="Times New Roman" w:eastAsia="Times New Roman" w:hAnsi="Times New Roman" w:cs="Times New Roman"/>
      <w:sz w:val="24"/>
      <w:szCs w:val="24"/>
    </w:rPr>
  </w:style>
  <w:style w:type="paragraph" w:customStyle="1" w:styleId="E1278E1293304F50962FDFCF0823857D">
    <w:name w:val="E1278E1293304F50962FDFCF0823857D"/>
    <w:rsid w:val="004B164A"/>
    <w:pPr>
      <w:spacing w:after="0" w:line="240" w:lineRule="auto"/>
    </w:pPr>
    <w:rPr>
      <w:rFonts w:ascii="Times New Roman" w:eastAsia="Times New Roman" w:hAnsi="Times New Roman" w:cs="Times New Roman"/>
      <w:sz w:val="24"/>
      <w:szCs w:val="24"/>
    </w:rPr>
  </w:style>
  <w:style w:type="paragraph" w:customStyle="1" w:styleId="E1278E1293304F50962FDFCF0823857D1">
    <w:name w:val="E1278E1293304F50962FDFCF0823857D1"/>
    <w:rsid w:val="004B164A"/>
    <w:pPr>
      <w:spacing w:after="0" w:line="240" w:lineRule="auto"/>
    </w:pPr>
    <w:rPr>
      <w:rFonts w:ascii="Times New Roman" w:eastAsia="Times New Roman" w:hAnsi="Times New Roman" w:cs="Times New Roman"/>
      <w:sz w:val="24"/>
      <w:szCs w:val="24"/>
    </w:rPr>
  </w:style>
  <w:style w:type="paragraph" w:customStyle="1" w:styleId="34AC94A99A9D4BA5BCB6F33E35E648E1">
    <w:name w:val="34AC94A99A9D4BA5BCB6F33E35E648E1"/>
    <w:rsid w:val="004B164A"/>
    <w:pPr>
      <w:spacing w:after="0" w:line="240" w:lineRule="auto"/>
    </w:pPr>
    <w:rPr>
      <w:rFonts w:ascii="Times New Roman" w:eastAsia="Times New Roman" w:hAnsi="Times New Roman" w:cs="Times New Roman"/>
      <w:sz w:val="24"/>
      <w:szCs w:val="24"/>
    </w:rPr>
  </w:style>
  <w:style w:type="paragraph" w:customStyle="1" w:styleId="34AC94A99A9D4BA5BCB6F33E35E648E11">
    <w:name w:val="34AC94A99A9D4BA5BCB6F33E35E648E11"/>
    <w:rsid w:val="004B164A"/>
    <w:pPr>
      <w:spacing w:after="0" w:line="240" w:lineRule="auto"/>
    </w:pPr>
    <w:rPr>
      <w:rFonts w:ascii="Times New Roman" w:eastAsia="Times New Roman" w:hAnsi="Times New Roman" w:cs="Times New Roman"/>
      <w:sz w:val="24"/>
      <w:szCs w:val="24"/>
    </w:rPr>
  </w:style>
  <w:style w:type="paragraph" w:customStyle="1" w:styleId="34AC94A99A9D4BA5BCB6F33E35E648E12">
    <w:name w:val="34AC94A99A9D4BA5BCB6F33E35E648E12"/>
    <w:rsid w:val="004B164A"/>
    <w:pPr>
      <w:spacing w:after="0" w:line="240" w:lineRule="auto"/>
    </w:pPr>
    <w:rPr>
      <w:rFonts w:ascii="Times New Roman" w:eastAsia="Times New Roman" w:hAnsi="Times New Roman" w:cs="Times New Roman"/>
      <w:sz w:val="24"/>
      <w:szCs w:val="24"/>
    </w:rPr>
  </w:style>
  <w:style w:type="paragraph" w:customStyle="1" w:styleId="8DE108C779E149ECB357E507C65DF880">
    <w:name w:val="8DE108C779E149ECB357E507C65DF880"/>
    <w:rsid w:val="004B164A"/>
  </w:style>
  <w:style w:type="paragraph" w:customStyle="1" w:styleId="A90CE32D95E04D358EFA3A336182B927">
    <w:name w:val="A90CE32D95E04D358EFA3A336182B927"/>
    <w:rsid w:val="004B164A"/>
  </w:style>
  <w:style w:type="paragraph" w:customStyle="1" w:styleId="4C50F6F66F894DF89E3622F8246BBBE3">
    <w:name w:val="4C50F6F66F894DF89E3622F8246BBBE3"/>
    <w:rsid w:val="004B164A"/>
  </w:style>
  <w:style w:type="paragraph" w:customStyle="1" w:styleId="34AC94A99A9D4BA5BCB6F33E35E648E13">
    <w:name w:val="34AC94A99A9D4BA5BCB6F33E35E648E13"/>
    <w:rsid w:val="004B164A"/>
    <w:pPr>
      <w:spacing w:after="0" w:line="240" w:lineRule="auto"/>
    </w:pPr>
    <w:rPr>
      <w:rFonts w:ascii="Times New Roman" w:eastAsia="Times New Roman" w:hAnsi="Times New Roman" w:cs="Times New Roman"/>
      <w:sz w:val="24"/>
      <w:szCs w:val="24"/>
    </w:rPr>
  </w:style>
  <w:style w:type="paragraph" w:customStyle="1" w:styleId="128B3489F0BE440B8EC340C304316A60">
    <w:name w:val="128B3489F0BE440B8EC340C304316A60"/>
    <w:rsid w:val="004B164A"/>
    <w:pPr>
      <w:spacing w:after="0" w:line="240" w:lineRule="auto"/>
    </w:pPr>
    <w:rPr>
      <w:rFonts w:ascii="Times New Roman" w:eastAsia="Times New Roman" w:hAnsi="Times New Roman" w:cs="Times New Roman"/>
      <w:sz w:val="24"/>
      <w:szCs w:val="24"/>
    </w:rPr>
  </w:style>
  <w:style w:type="paragraph" w:customStyle="1" w:styleId="8DE108C779E149ECB357E507C65DF8801">
    <w:name w:val="8DE108C779E149ECB357E507C65DF8801"/>
    <w:rsid w:val="004B164A"/>
    <w:pPr>
      <w:spacing w:after="0" w:line="240" w:lineRule="auto"/>
    </w:pPr>
    <w:rPr>
      <w:rFonts w:ascii="Times New Roman" w:eastAsia="Times New Roman" w:hAnsi="Times New Roman" w:cs="Times New Roman"/>
      <w:sz w:val="24"/>
      <w:szCs w:val="24"/>
    </w:rPr>
  </w:style>
  <w:style w:type="paragraph" w:customStyle="1" w:styleId="A90CE32D95E04D358EFA3A336182B9271">
    <w:name w:val="A90CE32D95E04D358EFA3A336182B9271"/>
    <w:rsid w:val="004B164A"/>
    <w:pPr>
      <w:spacing w:after="0" w:line="240" w:lineRule="auto"/>
    </w:pPr>
    <w:rPr>
      <w:rFonts w:ascii="Times New Roman" w:eastAsia="Times New Roman" w:hAnsi="Times New Roman" w:cs="Times New Roman"/>
      <w:sz w:val="24"/>
      <w:szCs w:val="24"/>
    </w:rPr>
  </w:style>
  <w:style w:type="paragraph" w:customStyle="1" w:styleId="4C50F6F66F894DF89E3622F8246BBBE31">
    <w:name w:val="4C50F6F66F894DF89E3622F8246BBBE31"/>
    <w:rsid w:val="004B164A"/>
    <w:pPr>
      <w:spacing w:after="0" w:line="240" w:lineRule="auto"/>
    </w:pPr>
    <w:rPr>
      <w:rFonts w:ascii="Times New Roman" w:eastAsia="Times New Roman" w:hAnsi="Times New Roman" w:cs="Times New Roman"/>
      <w:sz w:val="24"/>
      <w:szCs w:val="24"/>
    </w:rPr>
  </w:style>
  <w:style w:type="paragraph" w:customStyle="1" w:styleId="FDA7568CE363488AA06E705F3763BD5F">
    <w:name w:val="FDA7568CE363488AA06E705F3763BD5F"/>
    <w:rsid w:val="004B164A"/>
  </w:style>
  <w:style w:type="paragraph" w:customStyle="1" w:styleId="07580FC746EE4B2B894ACA57AE1FA1B9">
    <w:name w:val="07580FC746EE4B2B894ACA57AE1FA1B9"/>
    <w:rsid w:val="004B164A"/>
  </w:style>
  <w:style w:type="paragraph" w:customStyle="1" w:styleId="1E5B1B7FC7B44C35881B7F6EAAD7FD04">
    <w:name w:val="1E5B1B7FC7B44C35881B7F6EAAD7FD04"/>
    <w:rsid w:val="004B164A"/>
  </w:style>
  <w:style w:type="paragraph" w:customStyle="1" w:styleId="ABCD631224A34F60A05EBBE69D917512">
    <w:name w:val="ABCD631224A34F60A05EBBE69D917512"/>
    <w:rsid w:val="004B164A"/>
  </w:style>
  <w:style w:type="paragraph" w:customStyle="1" w:styleId="F44A37621EA84F87ACA3D0F3792984F8">
    <w:name w:val="F44A37621EA84F87ACA3D0F3792984F8"/>
    <w:rsid w:val="004B164A"/>
  </w:style>
  <w:style w:type="paragraph" w:customStyle="1" w:styleId="DFDD74E0B6704785B0DA51EDC24646AF">
    <w:name w:val="DFDD74E0B6704785B0DA51EDC24646AF"/>
    <w:rsid w:val="004B164A"/>
  </w:style>
  <w:style w:type="paragraph" w:customStyle="1" w:styleId="AD5662DB7E964709BAB0E1CC63B51429">
    <w:name w:val="AD5662DB7E964709BAB0E1CC63B51429"/>
    <w:rsid w:val="004B164A"/>
  </w:style>
  <w:style w:type="paragraph" w:customStyle="1" w:styleId="A5C47F419585463788F30FE0D9FB1F33">
    <w:name w:val="A5C47F419585463788F30FE0D9FB1F33"/>
    <w:rsid w:val="004B164A"/>
  </w:style>
  <w:style w:type="paragraph" w:customStyle="1" w:styleId="18BECC2BD55D4A03817A9BD70C241B1D">
    <w:name w:val="18BECC2BD55D4A03817A9BD70C241B1D"/>
    <w:rsid w:val="004B164A"/>
  </w:style>
  <w:style w:type="paragraph" w:customStyle="1" w:styleId="C70025D6C95C4C4AADD13737D63483DB">
    <w:name w:val="C70025D6C95C4C4AADD13737D63483DB"/>
    <w:rsid w:val="004B164A"/>
  </w:style>
  <w:style w:type="paragraph" w:customStyle="1" w:styleId="70C2AF7C6AD442F8A66BC579119EBD03">
    <w:name w:val="70C2AF7C6AD442F8A66BC579119EBD03"/>
    <w:rsid w:val="004B164A"/>
  </w:style>
  <w:style w:type="paragraph" w:customStyle="1" w:styleId="F11A208B58BD4D8A98D9ED6BF352E32B">
    <w:name w:val="F11A208B58BD4D8A98D9ED6BF352E32B"/>
    <w:rsid w:val="004B164A"/>
  </w:style>
  <w:style w:type="paragraph" w:customStyle="1" w:styleId="B01DEA5034FE43C0AAFAD23CB2FC48FA">
    <w:name w:val="B01DEA5034FE43C0AAFAD23CB2FC48FA"/>
    <w:rsid w:val="004B164A"/>
  </w:style>
  <w:style w:type="paragraph" w:customStyle="1" w:styleId="A78F2DDA03AC4B1D8BA82015AF32F184">
    <w:name w:val="A78F2DDA03AC4B1D8BA82015AF32F184"/>
    <w:rsid w:val="004B164A"/>
  </w:style>
  <w:style w:type="paragraph" w:customStyle="1" w:styleId="329AEA08A56740A8ABFD9BF9A40F4663">
    <w:name w:val="329AEA08A56740A8ABFD9BF9A40F4663"/>
    <w:rsid w:val="004B164A"/>
  </w:style>
  <w:style w:type="paragraph" w:customStyle="1" w:styleId="EEAA095378844534AAA610A795626C57">
    <w:name w:val="EEAA095378844534AAA610A795626C57"/>
    <w:rsid w:val="004B164A"/>
  </w:style>
  <w:style w:type="paragraph" w:customStyle="1" w:styleId="E7E9AF9B6E924E0CB88B84B1DB37EE31">
    <w:name w:val="E7E9AF9B6E924E0CB88B84B1DB37EE31"/>
    <w:rsid w:val="004B164A"/>
  </w:style>
  <w:style w:type="paragraph" w:customStyle="1" w:styleId="AD51E734FB2143B58425364B751BFC3C">
    <w:name w:val="AD51E734FB2143B58425364B751BFC3C"/>
    <w:rsid w:val="004B164A"/>
  </w:style>
  <w:style w:type="paragraph" w:customStyle="1" w:styleId="82AFC5809DC24F5893E50ED745DC9D07">
    <w:name w:val="82AFC5809DC24F5893E50ED745DC9D07"/>
    <w:rsid w:val="004B164A"/>
  </w:style>
  <w:style w:type="paragraph" w:customStyle="1" w:styleId="258A28DF3C674735A1F924A27206BDDC">
    <w:name w:val="258A28DF3C674735A1F924A27206BDDC"/>
    <w:rsid w:val="004B164A"/>
  </w:style>
  <w:style w:type="paragraph" w:customStyle="1" w:styleId="8D3268D5E8DD4B28B0CE3676440C75C1">
    <w:name w:val="8D3268D5E8DD4B28B0CE3676440C75C1"/>
    <w:rsid w:val="004B164A"/>
  </w:style>
  <w:style w:type="paragraph" w:customStyle="1" w:styleId="40D756C386BB46A7B9BF35C6FE6FFA7F">
    <w:name w:val="40D756C386BB46A7B9BF35C6FE6FFA7F"/>
    <w:rsid w:val="004B164A"/>
  </w:style>
  <w:style w:type="paragraph" w:customStyle="1" w:styleId="48A73D29901047F7879A8AE851E0513C">
    <w:name w:val="48A73D29901047F7879A8AE851E0513C"/>
    <w:rsid w:val="004B164A"/>
  </w:style>
  <w:style w:type="paragraph" w:customStyle="1" w:styleId="69C6C8A1FACC4EA9B3DFDE754B00B4FE">
    <w:name w:val="69C6C8A1FACC4EA9B3DFDE754B00B4FE"/>
    <w:rsid w:val="004B164A"/>
  </w:style>
  <w:style w:type="paragraph" w:customStyle="1" w:styleId="2AB3426492104120941198EE5FC8560F">
    <w:name w:val="2AB3426492104120941198EE5FC8560F"/>
    <w:rsid w:val="004B164A"/>
  </w:style>
  <w:style w:type="paragraph" w:customStyle="1" w:styleId="B77634CCD1604D6988C3744A8B7D696F">
    <w:name w:val="B77634CCD1604D6988C3744A8B7D696F"/>
    <w:rsid w:val="004B164A"/>
  </w:style>
  <w:style w:type="paragraph" w:customStyle="1" w:styleId="D28129969CE94D75B5E269E72575AA7C">
    <w:name w:val="D28129969CE94D75B5E269E72575AA7C"/>
    <w:rsid w:val="004B164A"/>
  </w:style>
  <w:style w:type="paragraph" w:customStyle="1" w:styleId="5858CAA4DFAA425290E4D2684A3E6F56">
    <w:name w:val="5858CAA4DFAA425290E4D2684A3E6F56"/>
    <w:rsid w:val="004B164A"/>
  </w:style>
  <w:style w:type="paragraph" w:customStyle="1" w:styleId="4F61682573A54C2195A097FA01D56128">
    <w:name w:val="4F61682573A54C2195A097FA01D56128"/>
    <w:rsid w:val="004B164A"/>
  </w:style>
  <w:style w:type="paragraph" w:customStyle="1" w:styleId="5F5E0FE5DBB24343A4C5664390C6C35A">
    <w:name w:val="5F5E0FE5DBB24343A4C5664390C6C35A"/>
    <w:rsid w:val="004B164A"/>
  </w:style>
  <w:style w:type="paragraph" w:customStyle="1" w:styleId="7B4AB5E5DA7A4E42868C6B41934EA41A">
    <w:name w:val="7B4AB5E5DA7A4E42868C6B41934EA41A"/>
    <w:rsid w:val="004B164A"/>
  </w:style>
  <w:style w:type="paragraph" w:customStyle="1" w:styleId="53CEE46025244AF5AE9FDB84BABE3828">
    <w:name w:val="53CEE46025244AF5AE9FDB84BABE3828"/>
    <w:rsid w:val="004B164A"/>
  </w:style>
  <w:style w:type="paragraph" w:customStyle="1" w:styleId="892AB1A5B6954B488C0BB0BF9F7D6324">
    <w:name w:val="892AB1A5B6954B488C0BB0BF9F7D6324"/>
    <w:rsid w:val="004B164A"/>
  </w:style>
  <w:style w:type="paragraph" w:customStyle="1" w:styleId="F8813E1AD0B2429ABC193BA35600707B">
    <w:name w:val="F8813E1AD0B2429ABC193BA35600707B"/>
    <w:rsid w:val="004B164A"/>
  </w:style>
  <w:style w:type="paragraph" w:customStyle="1" w:styleId="B70DDE31797F4E4DB5757241CE2F8810">
    <w:name w:val="B70DDE31797F4E4DB5757241CE2F8810"/>
    <w:rsid w:val="004B164A"/>
  </w:style>
  <w:style w:type="paragraph" w:customStyle="1" w:styleId="D333803CF4B546CAAAEC5E38AA92960E">
    <w:name w:val="D333803CF4B546CAAAEC5E38AA92960E"/>
    <w:rsid w:val="004B164A"/>
  </w:style>
  <w:style w:type="paragraph" w:customStyle="1" w:styleId="12C4DE08DD8B4AAFAAD95DC045A48823">
    <w:name w:val="12C4DE08DD8B4AAFAAD95DC045A48823"/>
    <w:rsid w:val="004B164A"/>
  </w:style>
  <w:style w:type="paragraph" w:customStyle="1" w:styleId="B86135D176D3475BBE160C5F704B0821">
    <w:name w:val="B86135D176D3475BBE160C5F704B0821"/>
    <w:rsid w:val="004B164A"/>
  </w:style>
  <w:style w:type="paragraph" w:customStyle="1" w:styleId="303F34F591114943B774337708202909">
    <w:name w:val="303F34F591114943B774337708202909"/>
    <w:rsid w:val="004B164A"/>
  </w:style>
  <w:style w:type="paragraph" w:customStyle="1" w:styleId="4607DFB355494BCDA818ED5DDD1FD7BC">
    <w:name w:val="4607DFB355494BCDA818ED5DDD1FD7BC"/>
    <w:rsid w:val="004B164A"/>
  </w:style>
  <w:style w:type="paragraph" w:customStyle="1" w:styleId="41E50E850DE947D3B0EA4A75FEACEADB">
    <w:name w:val="41E50E850DE947D3B0EA4A75FEACEADB"/>
    <w:rsid w:val="004B164A"/>
  </w:style>
  <w:style w:type="paragraph" w:customStyle="1" w:styleId="8421F5B1948B4082B222E7D527A3EEDB">
    <w:name w:val="8421F5B1948B4082B222E7D527A3EEDB"/>
    <w:rsid w:val="004B164A"/>
  </w:style>
  <w:style w:type="paragraph" w:customStyle="1" w:styleId="B36FA5447F8847CFA2077636A4EA7BFC">
    <w:name w:val="B36FA5447F8847CFA2077636A4EA7BFC"/>
    <w:rsid w:val="004B164A"/>
  </w:style>
  <w:style w:type="paragraph" w:customStyle="1" w:styleId="2DB171BF88A345059B0E008E3E6D5E67">
    <w:name w:val="2DB171BF88A345059B0E008E3E6D5E67"/>
    <w:rsid w:val="004B164A"/>
  </w:style>
  <w:style w:type="paragraph" w:customStyle="1" w:styleId="DCAD234580DC420DB8EDDBD7DE366CD4">
    <w:name w:val="DCAD234580DC420DB8EDDBD7DE366CD4"/>
    <w:rsid w:val="004B164A"/>
  </w:style>
  <w:style w:type="paragraph" w:customStyle="1" w:styleId="E609CB171F4A46798477B221045F8910">
    <w:name w:val="E609CB171F4A46798477B221045F8910"/>
    <w:rsid w:val="004B164A"/>
  </w:style>
  <w:style w:type="paragraph" w:customStyle="1" w:styleId="DD85FDC1515D4135ADCDBD44477B7567">
    <w:name w:val="DD85FDC1515D4135ADCDBD44477B7567"/>
    <w:rsid w:val="004B164A"/>
  </w:style>
  <w:style w:type="paragraph" w:customStyle="1" w:styleId="4C7CC630F8B14E918FFF9CFE6A6898F8">
    <w:name w:val="4C7CC630F8B14E918FFF9CFE6A6898F8"/>
    <w:rsid w:val="004B164A"/>
  </w:style>
  <w:style w:type="paragraph" w:customStyle="1" w:styleId="35A8DE89DAF24D1FA0584D85696F9441">
    <w:name w:val="35A8DE89DAF24D1FA0584D85696F9441"/>
    <w:rsid w:val="004B164A"/>
  </w:style>
  <w:style w:type="paragraph" w:customStyle="1" w:styleId="39D41F53BBDF4FE2A111024244EB5E92">
    <w:name w:val="39D41F53BBDF4FE2A111024244EB5E92"/>
    <w:rsid w:val="004B164A"/>
  </w:style>
  <w:style w:type="paragraph" w:customStyle="1" w:styleId="023AF20CBFD7438688460AFF706D31FC">
    <w:name w:val="023AF20CBFD7438688460AFF706D31FC"/>
    <w:rsid w:val="004B164A"/>
  </w:style>
  <w:style w:type="paragraph" w:customStyle="1" w:styleId="38FCDAC2AC01493DB15C6FEA380CD02F">
    <w:name w:val="38FCDAC2AC01493DB15C6FEA380CD02F"/>
    <w:rsid w:val="004B164A"/>
  </w:style>
  <w:style w:type="paragraph" w:customStyle="1" w:styleId="9550FFFB380045D68FC67916DC207D57">
    <w:name w:val="9550FFFB380045D68FC67916DC207D57"/>
    <w:rsid w:val="004B164A"/>
  </w:style>
  <w:style w:type="paragraph" w:customStyle="1" w:styleId="E0B0AB056A204F1D94FE4F99F1B5E3C7">
    <w:name w:val="E0B0AB056A204F1D94FE4F99F1B5E3C7"/>
    <w:rsid w:val="004B164A"/>
  </w:style>
  <w:style w:type="paragraph" w:customStyle="1" w:styleId="ED69DD05B881410FB379E1498ED4C15E">
    <w:name w:val="ED69DD05B881410FB379E1498ED4C15E"/>
    <w:rsid w:val="004B164A"/>
  </w:style>
  <w:style w:type="paragraph" w:customStyle="1" w:styleId="A40F84CCD462497BBE17475EF3EAB460">
    <w:name w:val="A40F84CCD462497BBE17475EF3EAB460"/>
    <w:rsid w:val="004B164A"/>
  </w:style>
  <w:style w:type="paragraph" w:customStyle="1" w:styleId="4A023434CA9145DC94BF8849A8977353">
    <w:name w:val="4A023434CA9145DC94BF8849A8977353"/>
    <w:rsid w:val="004B164A"/>
  </w:style>
  <w:style w:type="paragraph" w:customStyle="1" w:styleId="F31A5F355D194C7397124195389FF833">
    <w:name w:val="F31A5F355D194C7397124195389FF833"/>
    <w:rsid w:val="004B164A"/>
  </w:style>
  <w:style w:type="paragraph" w:customStyle="1" w:styleId="FA4579E6444946F7A300D1E74130E5EE">
    <w:name w:val="FA4579E6444946F7A300D1E74130E5EE"/>
    <w:rsid w:val="004B164A"/>
  </w:style>
  <w:style w:type="paragraph" w:customStyle="1" w:styleId="9D4EC0AAE44D470E8CE6DE19C87CD21F">
    <w:name w:val="9D4EC0AAE44D470E8CE6DE19C87CD21F"/>
    <w:rsid w:val="004B164A"/>
  </w:style>
  <w:style w:type="paragraph" w:customStyle="1" w:styleId="6CA6461C48EA40D6922FB5109D2BB85D">
    <w:name w:val="6CA6461C48EA40D6922FB5109D2BB85D"/>
    <w:rsid w:val="004B164A"/>
  </w:style>
  <w:style w:type="paragraph" w:customStyle="1" w:styleId="8C81E6160FF54ACAA231008E7B1B572A">
    <w:name w:val="8C81E6160FF54ACAA231008E7B1B572A"/>
    <w:rsid w:val="004B164A"/>
  </w:style>
  <w:style w:type="paragraph" w:customStyle="1" w:styleId="4AA4C721B6C04A3D99912C2C4B15689D">
    <w:name w:val="4AA4C721B6C04A3D99912C2C4B15689D"/>
    <w:rsid w:val="004B164A"/>
  </w:style>
  <w:style w:type="paragraph" w:customStyle="1" w:styleId="69459068207046B1AE39605AD8730275">
    <w:name w:val="69459068207046B1AE39605AD8730275"/>
    <w:rsid w:val="004B164A"/>
  </w:style>
  <w:style w:type="paragraph" w:customStyle="1" w:styleId="770A81EC9D334208A310D6A51EACDA2D">
    <w:name w:val="770A81EC9D334208A310D6A51EACDA2D"/>
    <w:rsid w:val="004B164A"/>
  </w:style>
  <w:style w:type="paragraph" w:customStyle="1" w:styleId="A634E8459884458DA14DC7FE0FA2A3A8">
    <w:name w:val="A634E8459884458DA14DC7FE0FA2A3A8"/>
    <w:rsid w:val="004B164A"/>
  </w:style>
  <w:style w:type="paragraph" w:customStyle="1" w:styleId="6301ED564420417DB9372265BF7DB89C">
    <w:name w:val="6301ED564420417DB9372265BF7DB89C"/>
    <w:rsid w:val="004B164A"/>
  </w:style>
  <w:style w:type="paragraph" w:customStyle="1" w:styleId="5A79F2019E2A4C58A668A264C37C80EB">
    <w:name w:val="5A79F2019E2A4C58A668A264C37C80EB"/>
    <w:rsid w:val="004B164A"/>
  </w:style>
  <w:style w:type="paragraph" w:customStyle="1" w:styleId="7AB011788EA044A5BB995CBD23909F1B">
    <w:name w:val="7AB011788EA044A5BB995CBD23909F1B"/>
    <w:rsid w:val="004B164A"/>
  </w:style>
  <w:style w:type="paragraph" w:customStyle="1" w:styleId="CD439360D7264982B6EA14E6EF31597F">
    <w:name w:val="CD439360D7264982B6EA14E6EF31597F"/>
    <w:rsid w:val="004B164A"/>
  </w:style>
  <w:style w:type="paragraph" w:customStyle="1" w:styleId="DF3E108E4C1043999B7468C2A54CD8AC">
    <w:name w:val="DF3E108E4C1043999B7468C2A54CD8AC"/>
    <w:rsid w:val="004B164A"/>
  </w:style>
  <w:style w:type="paragraph" w:customStyle="1" w:styleId="EF7E0201A155437882D247F99419D9CC">
    <w:name w:val="EF7E0201A155437882D247F99419D9CC"/>
    <w:rsid w:val="004B164A"/>
  </w:style>
  <w:style w:type="paragraph" w:customStyle="1" w:styleId="5548EFD0BFA8484D8296DA235DA33FB8">
    <w:name w:val="5548EFD0BFA8484D8296DA235DA33FB8"/>
    <w:rsid w:val="004B164A"/>
  </w:style>
  <w:style w:type="paragraph" w:customStyle="1" w:styleId="D5FA8351C4BA47DD8D5A2E47FA0E5A54">
    <w:name w:val="D5FA8351C4BA47DD8D5A2E47FA0E5A54"/>
    <w:rsid w:val="004B164A"/>
  </w:style>
  <w:style w:type="paragraph" w:customStyle="1" w:styleId="2A6C850B768B4618BABF282E11A55246">
    <w:name w:val="2A6C850B768B4618BABF282E11A55246"/>
    <w:rsid w:val="004B164A"/>
  </w:style>
  <w:style w:type="paragraph" w:customStyle="1" w:styleId="3B9260097AB24184814463BA449D6107">
    <w:name w:val="3B9260097AB24184814463BA449D6107"/>
    <w:rsid w:val="004B164A"/>
  </w:style>
  <w:style w:type="paragraph" w:customStyle="1" w:styleId="FDA7568CE363488AA06E705F3763BD5F1">
    <w:name w:val="FDA7568CE363488AA06E705F3763BD5F1"/>
    <w:rsid w:val="004B164A"/>
    <w:pPr>
      <w:spacing w:after="0" w:line="240" w:lineRule="auto"/>
    </w:pPr>
    <w:rPr>
      <w:rFonts w:ascii="Times New Roman" w:eastAsia="Times New Roman" w:hAnsi="Times New Roman" w:cs="Times New Roman"/>
      <w:sz w:val="24"/>
      <w:szCs w:val="24"/>
    </w:rPr>
  </w:style>
  <w:style w:type="paragraph" w:customStyle="1" w:styleId="128B3489F0BE440B8EC340C304316A601">
    <w:name w:val="128B3489F0BE440B8EC340C304316A601"/>
    <w:rsid w:val="004B164A"/>
    <w:pPr>
      <w:spacing w:after="0" w:line="240" w:lineRule="auto"/>
    </w:pPr>
    <w:rPr>
      <w:rFonts w:ascii="Times New Roman" w:eastAsia="Times New Roman" w:hAnsi="Times New Roman" w:cs="Times New Roman"/>
      <w:sz w:val="24"/>
      <w:szCs w:val="24"/>
    </w:rPr>
  </w:style>
  <w:style w:type="paragraph" w:customStyle="1" w:styleId="8DE108C779E149ECB357E507C65DF8802">
    <w:name w:val="8DE108C779E149ECB357E507C65DF8802"/>
    <w:rsid w:val="004B164A"/>
    <w:pPr>
      <w:spacing w:after="0" w:line="240" w:lineRule="auto"/>
    </w:pPr>
    <w:rPr>
      <w:rFonts w:ascii="Times New Roman" w:eastAsia="Times New Roman" w:hAnsi="Times New Roman" w:cs="Times New Roman"/>
      <w:sz w:val="24"/>
      <w:szCs w:val="24"/>
    </w:rPr>
  </w:style>
  <w:style w:type="paragraph" w:customStyle="1" w:styleId="A90CE32D95E04D358EFA3A336182B9272">
    <w:name w:val="A90CE32D95E04D358EFA3A336182B9272"/>
    <w:rsid w:val="004B164A"/>
    <w:pPr>
      <w:spacing w:after="0" w:line="240" w:lineRule="auto"/>
    </w:pPr>
    <w:rPr>
      <w:rFonts w:ascii="Times New Roman" w:eastAsia="Times New Roman" w:hAnsi="Times New Roman" w:cs="Times New Roman"/>
      <w:sz w:val="24"/>
      <w:szCs w:val="24"/>
    </w:rPr>
  </w:style>
  <w:style w:type="paragraph" w:customStyle="1" w:styleId="4C50F6F66F894DF89E3622F8246BBBE32">
    <w:name w:val="4C50F6F66F894DF89E3622F8246BBBE32"/>
    <w:rsid w:val="004B164A"/>
    <w:pPr>
      <w:spacing w:after="0" w:line="240" w:lineRule="auto"/>
    </w:pPr>
    <w:rPr>
      <w:rFonts w:ascii="Times New Roman" w:eastAsia="Times New Roman" w:hAnsi="Times New Roman" w:cs="Times New Roman"/>
      <w:sz w:val="24"/>
      <w:szCs w:val="24"/>
    </w:rPr>
  </w:style>
  <w:style w:type="paragraph" w:customStyle="1" w:styleId="07580FC746EE4B2B894ACA57AE1FA1B91">
    <w:name w:val="07580FC746EE4B2B894ACA57AE1FA1B91"/>
    <w:rsid w:val="004B164A"/>
    <w:pPr>
      <w:spacing w:after="0" w:line="240" w:lineRule="auto"/>
    </w:pPr>
    <w:rPr>
      <w:rFonts w:ascii="Times New Roman" w:eastAsia="Times New Roman" w:hAnsi="Times New Roman" w:cs="Times New Roman"/>
      <w:sz w:val="24"/>
      <w:szCs w:val="24"/>
    </w:rPr>
  </w:style>
  <w:style w:type="paragraph" w:customStyle="1" w:styleId="1E5B1B7FC7B44C35881B7F6EAAD7FD041">
    <w:name w:val="1E5B1B7FC7B44C35881B7F6EAAD7FD041"/>
    <w:rsid w:val="004B164A"/>
    <w:pPr>
      <w:spacing w:after="0" w:line="240" w:lineRule="auto"/>
    </w:pPr>
    <w:rPr>
      <w:rFonts w:ascii="Times New Roman" w:eastAsia="Times New Roman" w:hAnsi="Times New Roman" w:cs="Times New Roman"/>
      <w:sz w:val="24"/>
      <w:szCs w:val="24"/>
    </w:rPr>
  </w:style>
  <w:style w:type="paragraph" w:customStyle="1" w:styleId="ABCD631224A34F60A05EBBE69D9175121">
    <w:name w:val="ABCD631224A34F60A05EBBE69D9175121"/>
    <w:rsid w:val="004B164A"/>
    <w:pPr>
      <w:spacing w:after="0" w:line="240" w:lineRule="auto"/>
    </w:pPr>
    <w:rPr>
      <w:rFonts w:ascii="Times New Roman" w:eastAsia="Times New Roman" w:hAnsi="Times New Roman" w:cs="Times New Roman"/>
      <w:sz w:val="24"/>
      <w:szCs w:val="24"/>
    </w:rPr>
  </w:style>
  <w:style w:type="paragraph" w:customStyle="1" w:styleId="F44A37621EA84F87ACA3D0F3792984F81">
    <w:name w:val="F44A37621EA84F87ACA3D0F3792984F81"/>
    <w:rsid w:val="004B164A"/>
    <w:pPr>
      <w:spacing w:after="0" w:line="240" w:lineRule="auto"/>
    </w:pPr>
    <w:rPr>
      <w:rFonts w:ascii="Times New Roman" w:eastAsia="Times New Roman" w:hAnsi="Times New Roman" w:cs="Times New Roman"/>
      <w:sz w:val="24"/>
      <w:szCs w:val="24"/>
    </w:rPr>
  </w:style>
  <w:style w:type="paragraph" w:customStyle="1" w:styleId="DFDD74E0B6704785B0DA51EDC24646AF1">
    <w:name w:val="DFDD74E0B6704785B0DA51EDC24646AF1"/>
    <w:rsid w:val="004B164A"/>
    <w:pPr>
      <w:spacing w:after="0" w:line="240" w:lineRule="auto"/>
    </w:pPr>
    <w:rPr>
      <w:rFonts w:ascii="Times New Roman" w:eastAsia="Times New Roman" w:hAnsi="Times New Roman" w:cs="Times New Roman"/>
      <w:sz w:val="24"/>
      <w:szCs w:val="24"/>
    </w:rPr>
  </w:style>
  <w:style w:type="paragraph" w:customStyle="1" w:styleId="AD5662DB7E964709BAB0E1CC63B514291">
    <w:name w:val="AD5662DB7E964709BAB0E1CC63B514291"/>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A5C47F419585463788F30FE0D9FB1F331">
    <w:name w:val="A5C47F419585463788F30FE0D9FB1F331"/>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18BECC2BD55D4A03817A9BD70C241B1D1">
    <w:name w:val="18BECC2BD55D4A03817A9BD70C241B1D1"/>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C70025D6C95C4C4AADD13737D63483DB1">
    <w:name w:val="C70025D6C95C4C4AADD13737D63483DB1"/>
    <w:rsid w:val="004B164A"/>
    <w:pPr>
      <w:spacing w:after="0" w:line="240" w:lineRule="auto"/>
    </w:pPr>
    <w:rPr>
      <w:rFonts w:ascii="Times New Roman" w:eastAsia="Times New Roman" w:hAnsi="Times New Roman" w:cs="Times New Roman"/>
      <w:sz w:val="24"/>
      <w:szCs w:val="24"/>
    </w:rPr>
  </w:style>
  <w:style w:type="paragraph" w:customStyle="1" w:styleId="70C2AF7C6AD442F8A66BC579119EBD031">
    <w:name w:val="70C2AF7C6AD442F8A66BC579119EBD031"/>
    <w:rsid w:val="004B164A"/>
    <w:pPr>
      <w:spacing w:after="0" w:line="240" w:lineRule="auto"/>
    </w:pPr>
    <w:rPr>
      <w:rFonts w:ascii="Times New Roman" w:eastAsia="Times New Roman" w:hAnsi="Times New Roman" w:cs="Times New Roman"/>
      <w:sz w:val="24"/>
      <w:szCs w:val="24"/>
    </w:rPr>
  </w:style>
  <w:style w:type="paragraph" w:customStyle="1" w:styleId="F8813E1AD0B2429ABC193BA35600707B1">
    <w:name w:val="F8813E1AD0B2429ABC193BA35600707B1"/>
    <w:rsid w:val="004B164A"/>
    <w:pPr>
      <w:spacing w:after="0" w:line="240" w:lineRule="auto"/>
    </w:pPr>
    <w:rPr>
      <w:rFonts w:ascii="Times New Roman" w:eastAsia="Times New Roman" w:hAnsi="Times New Roman" w:cs="Times New Roman"/>
      <w:sz w:val="24"/>
      <w:szCs w:val="24"/>
    </w:rPr>
  </w:style>
  <w:style w:type="paragraph" w:customStyle="1" w:styleId="B70DDE31797F4E4DB5757241CE2F88101">
    <w:name w:val="B70DDE31797F4E4DB5757241CE2F88101"/>
    <w:rsid w:val="004B164A"/>
    <w:pPr>
      <w:spacing w:after="0" w:line="240" w:lineRule="auto"/>
    </w:pPr>
    <w:rPr>
      <w:rFonts w:ascii="Times New Roman" w:eastAsia="Times New Roman" w:hAnsi="Times New Roman" w:cs="Times New Roman"/>
      <w:sz w:val="24"/>
      <w:szCs w:val="24"/>
    </w:rPr>
  </w:style>
  <w:style w:type="paragraph" w:customStyle="1" w:styleId="3B9260097AB24184814463BA449D61071">
    <w:name w:val="3B9260097AB24184814463BA449D61071"/>
    <w:rsid w:val="004B164A"/>
    <w:pPr>
      <w:spacing w:after="0" w:line="240" w:lineRule="auto"/>
    </w:pPr>
    <w:rPr>
      <w:rFonts w:ascii="Times New Roman" w:eastAsia="Times New Roman" w:hAnsi="Times New Roman" w:cs="Times New Roman"/>
      <w:sz w:val="24"/>
      <w:szCs w:val="24"/>
    </w:rPr>
  </w:style>
  <w:style w:type="paragraph" w:customStyle="1" w:styleId="D333803CF4B546CAAAEC5E38AA92960E1">
    <w:name w:val="D333803CF4B546CAAAEC5E38AA92960E1"/>
    <w:rsid w:val="004B164A"/>
    <w:pPr>
      <w:spacing w:after="0" w:line="240" w:lineRule="auto"/>
    </w:pPr>
    <w:rPr>
      <w:rFonts w:ascii="Times New Roman" w:eastAsia="Times New Roman" w:hAnsi="Times New Roman" w:cs="Times New Roman"/>
      <w:sz w:val="24"/>
      <w:szCs w:val="24"/>
    </w:rPr>
  </w:style>
  <w:style w:type="paragraph" w:customStyle="1" w:styleId="12C4DE08DD8B4AAFAAD95DC045A488231">
    <w:name w:val="12C4DE08DD8B4AAFAAD95DC045A488231"/>
    <w:rsid w:val="004B164A"/>
    <w:pPr>
      <w:spacing w:after="0" w:line="240" w:lineRule="auto"/>
    </w:pPr>
    <w:rPr>
      <w:rFonts w:ascii="Times New Roman" w:eastAsia="Times New Roman" w:hAnsi="Times New Roman" w:cs="Times New Roman"/>
      <w:sz w:val="24"/>
      <w:szCs w:val="24"/>
    </w:rPr>
  </w:style>
  <w:style w:type="paragraph" w:customStyle="1" w:styleId="B86135D176D3475BBE160C5F704B08211">
    <w:name w:val="B86135D176D3475BBE160C5F704B08211"/>
    <w:rsid w:val="004B164A"/>
    <w:pPr>
      <w:spacing w:after="0" w:line="240" w:lineRule="auto"/>
    </w:pPr>
    <w:rPr>
      <w:rFonts w:ascii="Times New Roman" w:eastAsia="Times New Roman" w:hAnsi="Times New Roman" w:cs="Times New Roman"/>
      <w:sz w:val="24"/>
      <w:szCs w:val="24"/>
    </w:rPr>
  </w:style>
  <w:style w:type="paragraph" w:customStyle="1" w:styleId="303F34F591114943B7743377082029091">
    <w:name w:val="303F34F591114943B7743377082029091"/>
    <w:rsid w:val="004B164A"/>
    <w:pPr>
      <w:spacing w:after="0" w:line="240" w:lineRule="auto"/>
    </w:pPr>
    <w:rPr>
      <w:rFonts w:ascii="Times New Roman" w:eastAsia="Times New Roman" w:hAnsi="Times New Roman" w:cs="Times New Roman"/>
      <w:sz w:val="24"/>
      <w:szCs w:val="24"/>
    </w:rPr>
  </w:style>
  <w:style w:type="paragraph" w:customStyle="1" w:styleId="4607DFB355494BCDA818ED5DDD1FD7BC1">
    <w:name w:val="4607DFB355494BCDA818ED5DDD1FD7BC1"/>
    <w:rsid w:val="004B164A"/>
    <w:pPr>
      <w:spacing w:after="0" w:line="240" w:lineRule="auto"/>
    </w:pPr>
    <w:rPr>
      <w:rFonts w:ascii="Times New Roman" w:eastAsia="Times New Roman" w:hAnsi="Times New Roman" w:cs="Times New Roman"/>
      <w:sz w:val="24"/>
      <w:szCs w:val="24"/>
    </w:rPr>
  </w:style>
  <w:style w:type="paragraph" w:customStyle="1" w:styleId="41E50E850DE947D3B0EA4A75FEACEADB1">
    <w:name w:val="41E50E850DE947D3B0EA4A75FEACEADB1"/>
    <w:rsid w:val="004B164A"/>
    <w:pPr>
      <w:spacing w:after="0" w:line="240" w:lineRule="auto"/>
    </w:pPr>
    <w:rPr>
      <w:rFonts w:ascii="Times New Roman" w:eastAsia="Times New Roman" w:hAnsi="Times New Roman" w:cs="Times New Roman"/>
      <w:sz w:val="24"/>
      <w:szCs w:val="24"/>
    </w:rPr>
  </w:style>
  <w:style w:type="paragraph" w:customStyle="1" w:styleId="8421F5B1948B4082B222E7D527A3EEDB1">
    <w:name w:val="8421F5B1948B4082B222E7D527A3EEDB1"/>
    <w:rsid w:val="004B164A"/>
    <w:pPr>
      <w:spacing w:after="0" w:line="240" w:lineRule="auto"/>
    </w:pPr>
    <w:rPr>
      <w:rFonts w:ascii="Times New Roman" w:eastAsia="Times New Roman" w:hAnsi="Times New Roman" w:cs="Times New Roman"/>
      <w:sz w:val="24"/>
      <w:szCs w:val="24"/>
    </w:rPr>
  </w:style>
  <w:style w:type="paragraph" w:customStyle="1" w:styleId="B36FA5447F8847CFA2077636A4EA7BFC1">
    <w:name w:val="B36FA5447F8847CFA2077636A4EA7BFC1"/>
    <w:rsid w:val="004B164A"/>
    <w:pPr>
      <w:spacing w:after="0" w:line="240" w:lineRule="auto"/>
    </w:pPr>
    <w:rPr>
      <w:rFonts w:ascii="Times New Roman" w:eastAsia="Times New Roman" w:hAnsi="Times New Roman" w:cs="Times New Roman"/>
      <w:sz w:val="24"/>
      <w:szCs w:val="24"/>
    </w:rPr>
  </w:style>
  <w:style w:type="paragraph" w:customStyle="1" w:styleId="2DB171BF88A345059B0E008E3E6D5E671">
    <w:name w:val="2DB171BF88A345059B0E008E3E6D5E671"/>
    <w:rsid w:val="004B164A"/>
    <w:pPr>
      <w:spacing w:after="0" w:line="240" w:lineRule="auto"/>
    </w:pPr>
    <w:rPr>
      <w:rFonts w:ascii="Times New Roman" w:eastAsia="Times New Roman" w:hAnsi="Times New Roman" w:cs="Times New Roman"/>
      <w:sz w:val="24"/>
      <w:szCs w:val="24"/>
    </w:rPr>
  </w:style>
  <w:style w:type="paragraph" w:customStyle="1" w:styleId="DCAD234580DC420DB8EDDBD7DE366CD41">
    <w:name w:val="DCAD234580DC420DB8EDDBD7DE366CD41"/>
    <w:rsid w:val="004B164A"/>
    <w:pPr>
      <w:spacing w:after="0" w:line="240" w:lineRule="auto"/>
    </w:pPr>
    <w:rPr>
      <w:rFonts w:ascii="Times New Roman" w:eastAsia="Times New Roman" w:hAnsi="Times New Roman" w:cs="Times New Roman"/>
      <w:sz w:val="24"/>
      <w:szCs w:val="24"/>
    </w:rPr>
  </w:style>
  <w:style w:type="paragraph" w:customStyle="1" w:styleId="E609CB171F4A46798477B221045F89101">
    <w:name w:val="E609CB171F4A46798477B221045F89101"/>
    <w:rsid w:val="004B164A"/>
    <w:pPr>
      <w:spacing w:after="0" w:line="240" w:lineRule="auto"/>
    </w:pPr>
    <w:rPr>
      <w:rFonts w:ascii="Times New Roman" w:eastAsia="Times New Roman" w:hAnsi="Times New Roman" w:cs="Times New Roman"/>
      <w:sz w:val="24"/>
      <w:szCs w:val="24"/>
    </w:rPr>
  </w:style>
  <w:style w:type="paragraph" w:customStyle="1" w:styleId="DD85FDC1515D4135ADCDBD44477B75671">
    <w:name w:val="DD85FDC1515D4135ADCDBD44477B75671"/>
    <w:rsid w:val="004B164A"/>
    <w:pPr>
      <w:spacing w:after="0" w:line="240" w:lineRule="auto"/>
    </w:pPr>
    <w:rPr>
      <w:rFonts w:ascii="Times New Roman" w:eastAsia="Times New Roman" w:hAnsi="Times New Roman" w:cs="Times New Roman"/>
      <w:sz w:val="24"/>
      <w:szCs w:val="24"/>
    </w:rPr>
  </w:style>
  <w:style w:type="paragraph" w:customStyle="1" w:styleId="4C7CC630F8B14E918FFF9CFE6A6898F81">
    <w:name w:val="4C7CC630F8B14E918FFF9CFE6A6898F81"/>
    <w:rsid w:val="004B164A"/>
    <w:pPr>
      <w:spacing w:after="0" w:line="240" w:lineRule="auto"/>
    </w:pPr>
    <w:rPr>
      <w:rFonts w:ascii="Times New Roman" w:eastAsia="Times New Roman" w:hAnsi="Times New Roman" w:cs="Times New Roman"/>
      <w:sz w:val="24"/>
      <w:szCs w:val="24"/>
    </w:rPr>
  </w:style>
  <w:style w:type="paragraph" w:customStyle="1" w:styleId="35A8DE89DAF24D1FA0584D85696F94411">
    <w:name w:val="35A8DE89DAF24D1FA0584D85696F94411"/>
    <w:rsid w:val="004B164A"/>
    <w:pPr>
      <w:spacing w:after="0" w:line="240" w:lineRule="auto"/>
    </w:pPr>
    <w:rPr>
      <w:rFonts w:ascii="Times New Roman" w:eastAsia="Times New Roman" w:hAnsi="Times New Roman" w:cs="Times New Roman"/>
      <w:sz w:val="24"/>
      <w:szCs w:val="24"/>
    </w:rPr>
  </w:style>
  <w:style w:type="paragraph" w:customStyle="1" w:styleId="39D41F53BBDF4FE2A111024244EB5E921">
    <w:name w:val="39D41F53BBDF4FE2A111024244EB5E921"/>
    <w:rsid w:val="004B164A"/>
    <w:pPr>
      <w:spacing w:after="0" w:line="240" w:lineRule="auto"/>
    </w:pPr>
    <w:rPr>
      <w:rFonts w:ascii="Times New Roman" w:eastAsia="Times New Roman" w:hAnsi="Times New Roman" w:cs="Times New Roman"/>
      <w:sz w:val="24"/>
      <w:szCs w:val="24"/>
    </w:rPr>
  </w:style>
  <w:style w:type="paragraph" w:customStyle="1" w:styleId="023AF20CBFD7438688460AFF706D31FC1">
    <w:name w:val="023AF20CBFD7438688460AFF706D31FC1"/>
    <w:rsid w:val="004B164A"/>
    <w:pPr>
      <w:spacing w:after="0" w:line="240" w:lineRule="auto"/>
    </w:pPr>
    <w:rPr>
      <w:rFonts w:ascii="Times New Roman" w:eastAsia="Times New Roman" w:hAnsi="Times New Roman" w:cs="Times New Roman"/>
      <w:sz w:val="24"/>
      <w:szCs w:val="24"/>
    </w:rPr>
  </w:style>
  <w:style w:type="paragraph" w:customStyle="1" w:styleId="38FCDAC2AC01493DB15C6FEA380CD02F1">
    <w:name w:val="38FCDAC2AC01493DB15C6FEA380CD02F1"/>
    <w:rsid w:val="004B164A"/>
    <w:pPr>
      <w:spacing w:after="0" w:line="240" w:lineRule="auto"/>
    </w:pPr>
    <w:rPr>
      <w:rFonts w:ascii="Times New Roman" w:eastAsia="Times New Roman" w:hAnsi="Times New Roman" w:cs="Times New Roman"/>
      <w:sz w:val="24"/>
      <w:szCs w:val="24"/>
    </w:rPr>
  </w:style>
  <w:style w:type="paragraph" w:customStyle="1" w:styleId="9550FFFB380045D68FC67916DC207D571">
    <w:name w:val="9550FFFB380045D68FC67916DC207D571"/>
    <w:rsid w:val="004B164A"/>
    <w:pPr>
      <w:spacing w:after="0" w:line="240" w:lineRule="auto"/>
    </w:pPr>
    <w:rPr>
      <w:rFonts w:ascii="Times New Roman" w:eastAsia="Times New Roman" w:hAnsi="Times New Roman" w:cs="Times New Roman"/>
      <w:sz w:val="24"/>
      <w:szCs w:val="24"/>
    </w:rPr>
  </w:style>
  <w:style w:type="paragraph" w:customStyle="1" w:styleId="E0B0AB056A204F1D94FE4F99F1B5E3C71">
    <w:name w:val="E0B0AB056A204F1D94FE4F99F1B5E3C71"/>
    <w:rsid w:val="004B164A"/>
    <w:pPr>
      <w:spacing w:after="0" w:line="240" w:lineRule="auto"/>
    </w:pPr>
    <w:rPr>
      <w:rFonts w:ascii="Times New Roman" w:eastAsia="Times New Roman" w:hAnsi="Times New Roman" w:cs="Times New Roman"/>
      <w:sz w:val="24"/>
      <w:szCs w:val="24"/>
    </w:rPr>
  </w:style>
  <w:style w:type="paragraph" w:customStyle="1" w:styleId="ED69DD05B881410FB379E1498ED4C15E1">
    <w:name w:val="ED69DD05B881410FB379E1498ED4C15E1"/>
    <w:rsid w:val="004B164A"/>
    <w:pPr>
      <w:spacing w:after="0" w:line="240" w:lineRule="auto"/>
    </w:pPr>
    <w:rPr>
      <w:rFonts w:ascii="Times New Roman" w:eastAsia="Times New Roman" w:hAnsi="Times New Roman" w:cs="Times New Roman"/>
      <w:sz w:val="24"/>
      <w:szCs w:val="24"/>
    </w:rPr>
  </w:style>
  <w:style w:type="paragraph" w:customStyle="1" w:styleId="A40F84CCD462497BBE17475EF3EAB4601">
    <w:name w:val="A40F84CCD462497BBE17475EF3EAB4601"/>
    <w:rsid w:val="004B164A"/>
    <w:pPr>
      <w:spacing w:after="0" w:line="240" w:lineRule="auto"/>
    </w:pPr>
    <w:rPr>
      <w:rFonts w:ascii="Times New Roman" w:eastAsia="Times New Roman" w:hAnsi="Times New Roman" w:cs="Times New Roman"/>
      <w:sz w:val="24"/>
      <w:szCs w:val="24"/>
    </w:rPr>
  </w:style>
  <w:style w:type="paragraph" w:customStyle="1" w:styleId="4A023434CA9145DC94BF8849A89773531">
    <w:name w:val="4A023434CA9145DC94BF8849A89773531"/>
    <w:rsid w:val="004B164A"/>
    <w:pPr>
      <w:spacing w:after="0" w:line="240" w:lineRule="auto"/>
    </w:pPr>
    <w:rPr>
      <w:rFonts w:ascii="Times New Roman" w:eastAsia="Times New Roman" w:hAnsi="Times New Roman" w:cs="Times New Roman"/>
      <w:sz w:val="24"/>
      <w:szCs w:val="24"/>
    </w:rPr>
  </w:style>
  <w:style w:type="paragraph" w:customStyle="1" w:styleId="F31A5F355D194C7397124195389FF8331">
    <w:name w:val="F31A5F355D194C7397124195389FF8331"/>
    <w:rsid w:val="004B164A"/>
    <w:pPr>
      <w:spacing w:after="0" w:line="240" w:lineRule="auto"/>
    </w:pPr>
    <w:rPr>
      <w:rFonts w:ascii="Times New Roman" w:eastAsia="Times New Roman" w:hAnsi="Times New Roman" w:cs="Times New Roman"/>
      <w:sz w:val="24"/>
      <w:szCs w:val="24"/>
    </w:rPr>
  </w:style>
  <w:style w:type="paragraph" w:customStyle="1" w:styleId="FA4579E6444946F7A300D1E74130E5EE1">
    <w:name w:val="FA4579E6444946F7A300D1E74130E5EE1"/>
    <w:rsid w:val="004B164A"/>
    <w:pPr>
      <w:spacing w:after="0" w:line="240" w:lineRule="auto"/>
    </w:pPr>
    <w:rPr>
      <w:rFonts w:ascii="Times New Roman" w:eastAsia="Times New Roman" w:hAnsi="Times New Roman" w:cs="Times New Roman"/>
      <w:sz w:val="24"/>
      <w:szCs w:val="24"/>
    </w:rPr>
  </w:style>
  <w:style w:type="paragraph" w:customStyle="1" w:styleId="9D4EC0AAE44D470E8CE6DE19C87CD21F1">
    <w:name w:val="9D4EC0AAE44D470E8CE6DE19C87CD21F1"/>
    <w:rsid w:val="004B164A"/>
    <w:pPr>
      <w:spacing w:after="0" w:line="240" w:lineRule="auto"/>
    </w:pPr>
    <w:rPr>
      <w:rFonts w:ascii="Times New Roman" w:eastAsia="Times New Roman" w:hAnsi="Times New Roman" w:cs="Times New Roman"/>
      <w:sz w:val="24"/>
      <w:szCs w:val="24"/>
    </w:rPr>
  </w:style>
  <w:style w:type="paragraph" w:customStyle="1" w:styleId="6CA6461C48EA40D6922FB5109D2BB85D1">
    <w:name w:val="6CA6461C48EA40D6922FB5109D2BB85D1"/>
    <w:rsid w:val="004B164A"/>
    <w:pPr>
      <w:spacing w:after="0" w:line="240" w:lineRule="auto"/>
    </w:pPr>
    <w:rPr>
      <w:rFonts w:ascii="Times New Roman" w:eastAsia="Times New Roman" w:hAnsi="Times New Roman" w:cs="Times New Roman"/>
      <w:sz w:val="24"/>
      <w:szCs w:val="24"/>
    </w:rPr>
  </w:style>
  <w:style w:type="paragraph" w:customStyle="1" w:styleId="8C81E6160FF54ACAA231008E7B1B572A1">
    <w:name w:val="8C81E6160FF54ACAA231008E7B1B572A1"/>
    <w:rsid w:val="004B164A"/>
    <w:pPr>
      <w:spacing w:after="0" w:line="240" w:lineRule="auto"/>
    </w:pPr>
    <w:rPr>
      <w:rFonts w:ascii="Times New Roman" w:eastAsia="Times New Roman" w:hAnsi="Times New Roman" w:cs="Times New Roman"/>
      <w:sz w:val="24"/>
      <w:szCs w:val="24"/>
    </w:rPr>
  </w:style>
  <w:style w:type="paragraph" w:customStyle="1" w:styleId="4AA4C721B6C04A3D99912C2C4B15689D1">
    <w:name w:val="4AA4C721B6C04A3D99912C2C4B15689D1"/>
    <w:rsid w:val="004B164A"/>
    <w:pPr>
      <w:spacing w:after="0" w:line="240" w:lineRule="auto"/>
    </w:pPr>
    <w:rPr>
      <w:rFonts w:ascii="Times New Roman" w:eastAsia="Times New Roman" w:hAnsi="Times New Roman" w:cs="Times New Roman"/>
      <w:sz w:val="24"/>
      <w:szCs w:val="24"/>
    </w:rPr>
  </w:style>
  <w:style w:type="paragraph" w:customStyle="1" w:styleId="69459068207046B1AE39605AD87302751">
    <w:name w:val="69459068207046B1AE39605AD87302751"/>
    <w:rsid w:val="004B164A"/>
    <w:pPr>
      <w:spacing w:after="0" w:line="240" w:lineRule="auto"/>
    </w:pPr>
    <w:rPr>
      <w:rFonts w:ascii="Times New Roman" w:eastAsia="Times New Roman" w:hAnsi="Times New Roman" w:cs="Times New Roman"/>
      <w:sz w:val="24"/>
      <w:szCs w:val="24"/>
    </w:rPr>
  </w:style>
  <w:style w:type="paragraph" w:customStyle="1" w:styleId="770A81EC9D334208A310D6A51EACDA2D1">
    <w:name w:val="770A81EC9D334208A310D6A51EACDA2D1"/>
    <w:rsid w:val="004B164A"/>
    <w:pPr>
      <w:spacing w:after="0" w:line="240" w:lineRule="auto"/>
    </w:pPr>
    <w:rPr>
      <w:rFonts w:ascii="Times New Roman" w:eastAsia="Times New Roman" w:hAnsi="Times New Roman" w:cs="Times New Roman"/>
      <w:sz w:val="24"/>
      <w:szCs w:val="24"/>
    </w:rPr>
  </w:style>
  <w:style w:type="paragraph" w:customStyle="1" w:styleId="A634E8459884458DA14DC7FE0FA2A3A81">
    <w:name w:val="A634E8459884458DA14DC7FE0FA2A3A81"/>
    <w:rsid w:val="004B164A"/>
    <w:pPr>
      <w:spacing w:after="0" w:line="240" w:lineRule="auto"/>
    </w:pPr>
    <w:rPr>
      <w:rFonts w:ascii="Times New Roman" w:eastAsia="Times New Roman" w:hAnsi="Times New Roman" w:cs="Times New Roman"/>
      <w:sz w:val="24"/>
      <w:szCs w:val="24"/>
    </w:rPr>
  </w:style>
  <w:style w:type="paragraph" w:customStyle="1" w:styleId="6301ED564420417DB9372265BF7DB89C1">
    <w:name w:val="6301ED564420417DB9372265BF7DB89C1"/>
    <w:rsid w:val="004B164A"/>
    <w:pPr>
      <w:spacing w:after="0" w:line="240" w:lineRule="auto"/>
    </w:pPr>
    <w:rPr>
      <w:rFonts w:ascii="Times New Roman" w:eastAsia="Times New Roman" w:hAnsi="Times New Roman" w:cs="Times New Roman"/>
      <w:sz w:val="24"/>
      <w:szCs w:val="24"/>
    </w:rPr>
  </w:style>
  <w:style w:type="paragraph" w:customStyle="1" w:styleId="5A79F2019E2A4C58A668A264C37C80EB1">
    <w:name w:val="5A79F2019E2A4C58A668A264C37C80EB1"/>
    <w:rsid w:val="004B164A"/>
    <w:pPr>
      <w:spacing w:after="0" w:line="240" w:lineRule="auto"/>
    </w:pPr>
    <w:rPr>
      <w:rFonts w:ascii="Times New Roman" w:eastAsia="Times New Roman" w:hAnsi="Times New Roman" w:cs="Times New Roman"/>
      <w:sz w:val="24"/>
      <w:szCs w:val="24"/>
    </w:rPr>
  </w:style>
  <w:style w:type="paragraph" w:customStyle="1" w:styleId="7AB011788EA044A5BB995CBD23909F1B1">
    <w:name w:val="7AB011788EA044A5BB995CBD23909F1B1"/>
    <w:rsid w:val="004B164A"/>
    <w:pPr>
      <w:spacing w:after="0" w:line="240" w:lineRule="auto"/>
    </w:pPr>
    <w:rPr>
      <w:rFonts w:ascii="Times New Roman" w:eastAsia="Times New Roman" w:hAnsi="Times New Roman" w:cs="Times New Roman"/>
      <w:sz w:val="24"/>
      <w:szCs w:val="24"/>
    </w:rPr>
  </w:style>
  <w:style w:type="paragraph" w:customStyle="1" w:styleId="CD439360D7264982B6EA14E6EF31597F1">
    <w:name w:val="CD439360D7264982B6EA14E6EF31597F1"/>
    <w:rsid w:val="004B164A"/>
    <w:pPr>
      <w:spacing w:after="0" w:line="240" w:lineRule="auto"/>
    </w:pPr>
    <w:rPr>
      <w:rFonts w:ascii="Times New Roman" w:eastAsia="Times New Roman" w:hAnsi="Times New Roman" w:cs="Times New Roman"/>
      <w:sz w:val="24"/>
      <w:szCs w:val="24"/>
    </w:rPr>
  </w:style>
  <w:style w:type="paragraph" w:customStyle="1" w:styleId="DF3E108E4C1043999B7468C2A54CD8AC1">
    <w:name w:val="DF3E108E4C1043999B7468C2A54CD8AC1"/>
    <w:rsid w:val="004B164A"/>
    <w:pPr>
      <w:spacing w:after="0" w:line="240" w:lineRule="auto"/>
    </w:pPr>
    <w:rPr>
      <w:rFonts w:ascii="Times New Roman" w:eastAsia="Times New Roman" w:hAnsi="Times New Roman" w:cs="Times New Roman"/>
      <w:sz w:val="24"/>
      <w:szCs w:val="24"/>
    </w:rPr>
  </w:style>
  <w:style w:type="paragraph" w:customStyle="1" w:styleId="EF7E0201A155437882D247F99419D9CC1">
    <w:name w:val="EF7E0201A155437882D247F99419D9CC1"/>
    <w:rsid w:val="004B164A"/>
    <w:pPr>
      <w:spacing w:after="0" w:line="240" w:lineRule="auto"/>
    </w:pPr>
    <w:rPr>
      <w:rFonts w:ascii="Times New Roman" w:eastAsia="Times New Roman" w:hAnsi="Times New Roman" w:cs="Times New Roman"/>
      <w:sz w:val="24"/>
      <w:szCs w:val="24"/>
    </w:rPr>
  </w:style>
  <w:style w:type="paragraph" w:customStyle="1" w:styleId="5548EFD0BFA8484D8296DA235DA33FB81">
    <w:name w:val="5548EFD0BFA8484D8296DA235DA33FB81"/>
    <w:rsid w:val="004B164A"/>
    <w:pPr>
      <w:spacing w:after="0" w:line="240" w:lineRule="auto"/>
    </w:pPr>
    <w:rPr>
      <w:rFonts w:ascii="Times New Roman" w:eastAsia="Times New Roman" w:hAnsi="Times New Roman" w:cs="Times New Roman"/>
      <w:sz w:val="24"/>
      <w:szCs w:val="24"/>
    </w:rPr>
  </w:style>
  <w:style w:type="paragraph" w:customStyle="1" w:styleId="D5FA8351C4BA47DD8D5A2E47FA0E5A541">
    <w:name w:val="D5FA8351C4BA47DD8D5A2E47FA0E5A541"/>
    <w:rsid w:val="004B164A"/>
    <w:pPr>
      <w:spacing w:after="0" w:line="240" w:lineRule="auto"/>
    </w:pPr>
    <w:rPr>
      <w:rFonts w:ascii="Times New Roman" w:eastAsia="Times New Roman" w:hAnsi="Times New Roman" w:cs="Times New Roman"/>
      <w:sz w:val="24"/>
      <w:szCs w:val="24"/>
    </w:rPr>
  </w:style>
  <w:style w:type="paragraph" w:customStyle="1" w:styleId="2A6C850B768B4618BABF282E11A552461">
    <w:name w:val="2A6C850B768B4618BABF282E11A552461"/>
    <w:rsid w:val="004B164A"/>
    <w:pPr>
      <w:spacing w:after="0" w:line="240" w:lineRule="auto"/>
    </w:pPr>
    <w:rPr>
      <w:rFonts w:ascii="Times New Roman" w:eastAsia="Times New Roman" w:hAnsi="Times New Roman" w:cs="Times New Roman"/>
      <w:sz w:val="24"/>
      <w:szCs w:val="24"/>
    </w:rPr>
  </w:style>
  <w:style w:type="paragraph" w:customStyle="1" w:styleId="FA088A94416C47E99CCD59038D0F6C6B">
    <w:name w:val="FA088A94416C47E99CCD59038D0F6C6B"/>
    <w:rsid w:val="004B164A"/>
  </w:style>
  <w:style w:type="paragraph" w:customStyle="1" w:styleId="A9DC90DF5AE64F3DA8CCD0D00B18D345">
    <w:name w:val="A9DC90DF5AE64F3DA8CCD0D00B18D345"/>
    <w:rsid w:val="004B164A"/>
  </w:style>
  <w:style w:type="paragraph" w:customStyle="1" w:styleId="719EB0563F8B4365BDB7C4277C9429E0">
    <w:name w:val="719EB0563F8B4365BDB7C4277C9429E0"/>
    <w:rsid w:val="004B164A"/>
  </w:style>
  <w:style w:type="paragraph" w:customStyle="1" w:styleId="E92EC6C8A7674454A60E81655EBF1811">
    <w:name w:val="E92EC6C8A7674454A60E81655EBF1811"/>
    <w:rsid w:val="004B164A"/>
  </w:style>
  <w:style w:type="paragraph" w:customStyle="1" w:styleId="09CABFB8C7D94EC49DE8C1FFD3CE507B">
    <w:name w:val="09CABFB8C7D94EC49DE8C1FFD3CE507B"/>
    <w:rsid w:val="004B164A"/>
  </w:style>
  <w:style w:type="paragraph" w:customStyle="1" w:styleId="370455F84A36444FB479A83C280A9D25">
    <w:name w:val="370455F84A36444FB479A83C280A9D25"/>
    <w:rsid w:val="004B164A"/>
  </w:style>
  <w:style w:type="paragraph" w:customStyle="1" w:styleId="705302364E7840E19DB0F4AF2502D071">
    <w:name w:val="705302364E7840E19DB0F4AF2502D071"/>
    <w:rsid w:val="004B164A"/>
  </w:style>
  <w:style w:type="paragraph" w:customStyle="1" w:styleId="DDFEFAD462DA46C5B7C867FFF64D7E43">
    <w:name w:val="DDFEFAD462DA46C5B7C867FFF64D7E43"/>
    <w:rsid w:val="004B164A"/>
  </w:style>
  <w:style w:type="paragraph" w:customStyle="1" w:styleId="10E655F1DCAF408587EAB9B05E2A542C">
    <w:name w:val="10E655F1DCAF408587EAB9B05E2A542C"/>
    <w:rsid w:val="004B164A"/>
  </w:style>
  <w:style w:type="paragraph" w:customStyle="1" w:styleId="40545DCE1ADB4FFBA1733CD25C448287">
    <w:name w:val="40545DCE1ADB4FFBA1733CD25C448287"/>
    <w:rsid w:val="004B164A"/>
  </w:style>
  <w:style w:type="paragraph" w:customStyle="1" w:styleId="2E051AC75DB24C5E8BC46D2CF0329E65">
    <w:name w:val="2E051AC75DB24C5E8BC46D2CF0329E65"/>
    <w:rsid w:val="004B164A"/>
  </w:style>
  <w:style w:type="paragraph" w:customStyle="1" w:styleId="245E655C88574CA1B9FC9BBA7C111FDF">
    <w:name w:val="245E655C88574CA1B9FC9BBA7C111FDF"/>
    <w:rsid w:val="004B164A"/>
  </w:style>
  <w:style w:type="paragraph" w:customStyle="1" w:styleId="A1D35597BBFA46C4878332DDE696038F">
    <w:name w:val="A1D35597BBFA46C4878332DDE696038F"/>
    <w:rsid w:val="004B164A"/>
  </w:style>
  <w:style w:type="paragraph" w:customStyle="1" w:styleId="A3A2379AF9CD468EBB9C3B0731C41C48">
    <w:name w:val="A3A2379AF9CD468EBB9C3B0731C41C48"/>
    <w:rsid w:val="004B164A"/>
  </w:style>
  <w:style w:type="paragraph" w:customStyle="1" w:styleId="005AFE45B2DD49AA96081AF8469559C7">
    <w:name w:val="005AFE45B2DD49AA96081AF8469559C7"/>
    <w:rsid w:val="004B164A"/>
  </w:style>
  <w:style w:type="paragraph" w:customStyle="1" w:styleId="E718D2358D8F492F89599DB6E6187206">
    <w:name w:val="E718D2358D8F492F89599DB6E6187206"/>
    <w:rsid w:val="004B164A"/>
  </w:style>
  <w:style w:type="paragraph" w:customStyle="1" w:styleId="67F27E98610443528F75C945171CB064">
    <w:name w:val="67F27E98610443528F75C945171CB064"/>
    <w:rsid w:val="004B164A"/>
  </w:style>
  <w:style w:type="paragraph" w:customStyle="1" w:styleId="62C45583DB8842418D6F3F15BDF1198A">
    <w:name w:val="62C45583DB8842418D6F3F15BDF1198A"/>
    <w:rsid w:val="004B164A"/>
  </w:style>
  <w:style w:type="paragraph" w:customStyle="1" w:styleId="C0BCFC009D564799B48D5EE639E88AD7">
    <w:name w:val="C0BCFC009D564799B48D5EE639E88AD7"/>
    <w:rsid w:val="004B164A"/>
  </w:style>
  <w:style w:type="paragraph" w:customStyle="1" w:styleId="D2EC0347884C4EDAA2215E6A37F30974">
    <w:name w:val="D2EC0347884C4EDAA2215E6A37F30974"/>
    <w:rsid w:val="004B164A"/>
  </w:style>
  <w:style w:type="paragraph" w:customStyle="1" w:styleId="028FF61A0160414DA0060AF71846897B">
    <w:name w:val="028FF61A0160414DA0060AF71846897B"/>
    <w:rsid w:val="004B164A"/>
  </w:style>
  <w:style w:type="paragraph" w:customStyle="1" w:styleId="0FBA27DFAA934368BDF268EB380AB455">
    <w:name w:val="0FBA27DFAA934368BDF268EB380AB455"/>
    <w:rsid w:val="004B164A"/>
  </w:style>
  <w:style w:type="paragraph" w:customStyle="1" w:styleId="0550A548694B48DB9201DEB4BA68906F">
    <w:name w:val="0550A548694B48DB9201DEB4BA68906F"/>
    <w:rsid w:val="004B164A"/>
  </w:style>
  <w:style w:type="paragraph" w:customStyle="1" w:styleId="FDA7568CE363488AA06E705F3763BD5F2">
    <w:name w:val="FDA7568CE363488AA06E705F3763BD5F2"/>
    <w:rsid w:val="004B164A"/>
    <w:pPr>
      <w:spacing w:after="0" w:line="240" w:lineRule="auto"/>
    </w:pPr>
    <w:rPr>
      <w:rFonts w:ascii="Times New Roman" w:eastAsia="Times New Roman" w:hAnsi="Times New Roman" w:cs="Times New Roman"/>
      <w:sz w:val="24"/>
      <w:szCs w:val="24"/>
    </w:rPr>
  </w:style>
  <w:style w:type="paragraph" w:customStyle="1" w:styleId="128B3489F0BE440B8EC340C304316A602">
    <w:name w:val="128B3489F0BE440B8EC340C304316A602"/>
    <w:rsid w:val="004B164A"/>
    <w:pPr>
      <w:spacing w:after="0" w:line="240" w:lineRule="auto"/>
    </w:pPr>
    <w:rPr>
      <w:rFonts w:ascii="Times New Roman" w:eastAsia="Times New Roman" w:hAnsi="Times New Roman" w:cs="Times New Roman"/>
      <w:sz w:val="24"/>
      <w:szCs w:val="24"/>
    </w:rPr>
  </w:style>
  <w:style w:type="paragraph" w:customStyle="1" w:styleId="8DE108C779E149ECB357E507C65DF8803">
    <w:name w:val="8DE108C779E149ECB357E507C65DF8803"/>
    <w:rsid w:val="004B164A"/>
    <w:pPr>
      <w:spacing w:after="0" w:line="240" w:lineRule="auto"/>
    </w:pPr>
    <w:rPr>
      <w:rFonts w:ascii="Times New Roman" w:eastAsia="Times New Roman" w:hAnsi="Times New Roman" w:cs="Times New Roman"/>
      <w:sz w:val="24"/>
      <w:szCs w:val="24"/>
    </w:rPr>
  </w:style>
  <w:style w:type="paragraph" w:customStyle="1" w:styleId="A90CE32D95E04D358EFA3A336182B9273">
    <w:name w:val="A90CE32D95E04D358EFA3A336182B9273"/>
    <w:rsid w:val="004B164A"/>
    <w:pPr>
      <w:spacing w:after="0" w:line="240" w:lineRule="auto"/>
    </w:pPr>
    <w:rPr>
      <w:rFonts w:ascii="Times New Roman" w:eastAsia="Times New Roman" w:hAnsi="Times New Roman" w:cs="Times New Roman"/>
      <w:sz w:val="24"/>
      <w:szCs w:val="24"/>
    </w:rPr>
  </w:style>
  <w:style w:type="paragraph" w:customStyle="1" w:styleId="4C50F6F66F894DF89E3622F8246BBBE33">
    <w:name w:val="4C50F6F66F894DF89E3622F8246BBBE33"/>
    <w:rsid w:val="004B164A"/>
    <w:pPr>
      <w:spacing w:after="0" w:line="240" w:lineRule="auto"/>
    </w:pPr>
    <w:rPr>
      <w:rFonts w:ascii="Times New Roman" w:eastAsia="Times New Roman" w:hAnsi="Times New Roman" w:cs="Times New Roman"/>
      <w:sz w:val="24"/>
      <w:szCs w:val="24"/>
    </w:rPr>
  </w:style>
  <w:style w:type="paragraph" w:customStyle="1" w:styleId="07580FC746EE4B2B894ACA57AE1FA1B92">
    <w:name w:val="07580FC746EE4B2B894ACA57AE1FA1B92"/>
    <w:rsid w:val="004B164A"/>
    <w:pPr>
      <w:spacing w:after="0" w:line="240" w:lineRule="auto"/>
    </w:pPr>
    <w:rPr>
      <w:rFonts w:ascii="Times New Roman" w:eastAsia="Times New Roman" w:hAnsi="Times New Roman" w:cs="Times New Roman"/>
      <w:sz w:val="24"/>
      <w:szCs w:val="24"/>
    </w:rPr>
  </w:style>
  <w:style w:type="paragraph" w:customStyle="1" w:styleId="1E5B1B7FC7B44C35881B7F6EAAD7FD042">
    <w:name w:val="1E5B1B7FC7B44C35881B7F6EAAD7FD042"/>
    <w:rsid w:val="004B164A"/>
    <w:pPr>
      <w:spacing w:after="0" w:line="240" w:lineRule="auto"/>
    </w:pPr>
    <w:rPr>
      <w:rFonts w:ascii="Times New Roman" w:eastAsia="Times New Roman" w:hAnsi="Times New Roman" w:cs="Times New Roman"/>
      <w:sz w:val="24"/>
      <w:szCs w:val="24"/>
    </w:rPr>
  </w:style>
  <w:style w:type="paragraph" w:customStyle="1" w:styleId="ABCD631224A34F60A05EBBE69D9175122">
    <w:name w:val="ABCD631224A34F60A05EBBE69D9175122"/>
    <w:rsid w:val="004B164A"/>
    <w:pPr>
      <w:spacing w:after="0" w:line="240" w:lineRule="auto"/>
    </w:pPr>
    <w:rPr>
      <w:rFonts w:ascii="Times New Roman" w:eastAsia="Times New Roman" w:hAnsi="Times New Roman" w:cs="Times New Roman"/>
      <w:sz w:val="24"/>
      <w:szCs w:val="24"/>
    </w:rPr>
  </w:style>
  <w:style w:type="paragraph" w:customStyle="1" w:styleId="F44A37621EA84F87ACA3D0F3792984F82">
    <w:name w:val="F44A37621EA84F87ACA3D0F3792984F82"/>
    <w:rsid w:val="004B164A"/>
    <w:pPr>
      <w:spacing w:after="0" w:line="240" w:lineRule="auto"/>
    </w:pPr>
    <w:rPr>
      <w:rFonts w:ascii="Times New Roman" w:eastAsia="Times New Roman" w:hAnsi="Times New Roman" w:cs="Times New Roman"/>
      <w:sz w:val="24"/>
      <w:szCs w:val="24"/>
    </w:rPr>
  </w:style>
  <w:style w:type="paragraph" w:customStyle="1" w:styleId="DFDD74E0B6704785B0DA51EDC24646AF2">
    <w:name w:val="DFDD74E0B6704785B0DA51EDC24646AF2"/>
    <w:rsid w:val="004B164A"/>
    <w:pPr>
      <w:spacing w:after="0" w:line="240" w:lineRule="auto"/>
    </w:pPr>
    <w:rPr>
      <w:rFonts w:ascii="Times New Roman" w:eastAsia="Times New Roman" w:hAnsi="Times New Roman" w:cs="Times New Roman"/>
      <w:sz w:val="24"/>
      <w:szCs w:val="24"/>
    </w:rPr>
  </w:style>
  <w:style w:type="paragraph" w:customStyle="1" w:styleId="AD5662DB7E964709BAB0E1CC63B514292">
    <w:name w:val="AD5662DB7E964709BAB0E1CC63B514292"/>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A5C47F419585463788F30FE0D9FB1F332">
    <w:name w:val="A5C47F419585463788F30FE0D9FB1F332"/>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18BECC2BD55D4A03817A9BD70C241B1D2">
    <w:name w:val="18BECC2BD55D4A03817A9BD70C241B1D2"/>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C70025D6C95C4C4AADD13737D63483DB2">
    <w:name w:val="C70025D6C95C4C4AADD13737D63483DB2"/>
    <w:rsid w:val="004B164A"/>
    <w:pPr>
      <w:spacing w:after="0" w:line="240" w:lineRule="auto"/>
    </w:pPr>
    <w:rPr>
      <w:rFonts w:ascii="Times New Roman" w:eastAsia="Times New Roman" w:hAnsi="Times New Roman" w:cs="Times New Roman"/>
      <w:sz w:val="24"/>
      <w:szCs w:val="24"/>
    </w:rPr>
  </w:style>
  <w:style w:type="paragraph" w:customStyle="1" w:styleId="70C2AF7C6AD442F8A66BC579119EBD032">
    <w:name w:val="70C2AF7C6AD442F8A66BC579119EBD032"/>
    <w:rsid w:val="004B164A"/>
    <w:pPr>
      <w:spacing w:after="0" w:line="240" w:lineRule="auto"/>
    </w:pPr>
    <w:rPr>
      <w:rFonts w:ascii="Times New Roman" w:eastAsia="Times New Roman" w:hAnsi="Times New Roman" w:cs="Times New Roman"/>
      <w:sz w:val="24"/>
      <w:szCs w:val="24"/>
    </w:rPr>
  </w:style>
  <w:style w:type="paragraph" w:customStyle="1" w:styleId="F8813E1AD0B2429ABC193BA35600707B2">
    <w:name w:val="F8813E1AD0B2429ABC193BA35600707B2"/>
    <w:rsid w:val="004B164A"/>
    <w:pPr>
      <w:spacing w:after="0" w:line="240" w:lineRule="auto"/>
    </w:pPr>
    <w:rPr>
      <w:rFonts w:ascii="Times New Roman" w:eastAsia="Times New Roman" w:hAnsi="Times New Roman" w:cs="Times New Roman"/>
      <w:sz w:val="24"/>
      <w:szCs w:val="24"/>
    </w:rPr>
  </w:style>
  <w:style w:type="paragraph" w:customStyle="1" w:styleId="B70DDE31797F4E4DB5757241CE2F88102">
    <w:name w:val="B70DDE31797F4E4DB5757241CE2F88102"/>
    <w:rsid w:val="004B164A"/>
    <w:pPr>
      <w:spacing w:after="0" w:line="240" w:lineRule="auto"/>
    </w:pPr>
    <w:rPr>
      <w:rFonts w:ascii="Times New Roman" w:eastAsia="Times New Roman" w:hAnsi="Times New Roman" w:cs="Times New Roman"/>
      <w:sz w:val="24"/>
      <w:szCs w:val="24"/>
    </w:rPr>
  </w:style>
  <w:style w:type="paragraph" w:customStyle="1" w:styleId="3B9260097AB24184814463BA449D61072">
    <w:name w:val="3B9260097AB24184814463BA449D61072"/>
    <w:rsid w:val="004B164A"/>
    <w:pPr>
      <w:spacing w:after="0" w:line="240" w:lineRule="auto"/>
    </w:pPr>
    <w:rPr>
      <w:rFonts w:ascii="Times New Roman" w:eastAsia="Times New Roman" w:hAnsi="Times New Roman" w:cs="Times New Roman"/>
      <w:sz w:val="24"/>
      <w:szCs w:val="24"/>
    </w:rPr>
  </w:style>
  <w:style w:type="paragraph" w:customStyle="1" w:styleId="D333803CF4B546CAAAEC5E38AA92960E2">
    <w:name w:val="D333803CF4B546CAAAEC5E38AA92960E2"/>
    <w:rsid w:val="004B164A"/>
    <w:pPr>
      <w:spacing w:after="0" w:line="240" w:lineRule="auto"/>
    </w:pPr>
    <w:rPr>
      <w:rFonts w:ascii="Times New Roman" w:eastAsia="Times New Roman" w:hAnsi="Times New Roman" w:cs="Times New Roman"/>
      <w:sz w:val="24"/>
      <w:szCs w:val="24"/>
    </w:rPr>
  </w:style>
  <w:style w:type="paragraph" w:customStyle="1" w:styleId="12C4DE08DD8B4AAFAAD95DC045A488232">
    <w:name w:val="12C4DE08DD8B4AAFAAD95DC045A488232"/>
    <w:rsid w:val="004B164A"/>
    <w:pPr>
      <w:spacing w:after="0" w:line="240" w:lineRule="auto"/>
    </w:pPr>
    <w:rPr>
      <w:rFonts w:ascii="Times New Roman" w:eastAsia="Times New Roman" w:hAnsi="Times New Roman" w:cs="Times New Roman"/>
      <w:sz w:val="24"/>
      <w:szCs w:val="24"/>
    </w:rPr>
  </w:style>
  <w:style w:type="paragraph" w:customStyle="1" w:styleId="FA088A94416C47E99CCD59038D0F6C6B1">
    <w:name w:val="FA088A94416C47E99CCD59038D0F6C6B1"/>
    <w:rsid w:val="004B164A"/>
    <w:pPr>
      <w:spacing w:after="0" w:line="240" w:lineRule="auto"/>
    </w:pPr>
    <w:rPr>
      <w:rFonts w:ascii="Times New Roman" w:eastAsia="Times New Roman" w:hAnsi="Times New Roman" w:cs="Times New Roman"/>
      <w:sz w:val="24"/>
      <w:szCs w:val="24"/>
    </w:rPr>
  </w:style>
  <w:style w:type="paragraph" w:customStyle="1" w:styleId="B86135D176D3475BBE160C5F704B08212">
    <w:name w:val="B86135D176D3475BBE160C5F704B08212"/>
    <w:rsid w:val="004B164A"/>
    <w:pPr>
      <w:spacing w:after="0" w:line="240" w:lineRule="auto"/>
    </w:pPr>
    <w:rPr>
      <w:rFonts w:ascii="Times New Roman" w:eastAsia="Times New Roman" w:hAnsi="Times New Roman" w:cs="Times New Roman"/>
      <w:sz w:val="24"/>
      <w:szCs w:val="24"/>
    </w:rPr>
  </w:style>
  <w:style w:type="paragraph" w:customStyle="1" w:styleId="303F34F591114943B7743377082029092">
    <w:name w:val="303F34F591114943B7743377082029092"/>
    <w:rsid w:val="004B164A"/>
    <w:pPr>
      <w:spacing w:after="0" w:line="240" w:lineRule="auto"/>
    </w:pPr>
    <w:rPr>
      <w:rFonts w:ascii="Times New Roman" w:eastAsia="Times New Roman" w:hAnsi="Times New Roman" w:cs="Times New Roman"/>
      <w:sz w:val="24"/>
      <w:szCs w:val="24"/>
    </w:rPr>
  </w:style>
  <w:style w:type="paragraph" w:customStyle="1" w:styleId="A9DC90DF5AE64F3DA8CCD0D00B18D3451">
    <w:name w:val="A9DC90DF5AE64F3DA8CCD0D00B18D3451"/>
    <w:rsid w:val="004B164A"/>
    <w:pPr>
      <w:spacing w:after="0" w:line="240" w:lineRule="auto"/>
    </w:pPr>
    <w:rPr>
      <w:rFonts w:ascii="Times New Roman" w:eastAsia="Times New Roman" w:hAnsi="Times New Roman" w:cs="Times New Roman"/>
      <w:sz w:val="24"/>
      <w:szCs w:val="24"/>
    </w:rPr>
  </w:style>
  <w:style w:type="paragraph" w:customStyle="1" w:styleId="4607DFB355494BCDA818ED5DDD1FD7BC2">
    <w:name w:val="4607DFB355494BCDA818ED5DDD1FD7BC2"/>
    <w:rsid w:val="004B164A"/>
    <w:pPr>
      <w:spacing w:after="0" w:line="240" w:lineRule="auto"/>
    </w:pPr>
    <w:rPr>
      <w:rFonts w:ascii="Times New Roman" w:eastAsia="Times New Roman" w:hAnsi="Times New Roman" w:cs="Times New Roman"/>
      <w:sz w:val="24"/>
      <w:szCs w:val="24"/>
    </w:rPr>
  </w:style>
  <w:style w:type="paragraph" w:customStyle="1" w:styleId="41E50E850DE947D3B0EA4A75FEACEADB2">
    <w:name w:val="41E50E850DE947D3B0EA4A75FEACEADB2"/>
    <w:rsid w:val="004B164A"/>
    <w:pPr>
      <w:spacing w:after="0" w:line="240" w:lineRule="auto"/>
    </w:pPr>
    <w:rPr>
      <w:rFonts w:ascii="Times New Roman" w:eastAsia="Times New Roman" w:hAnsi="Times New Roman" w:cs="Times New Roman"/>
      <w:sz w:val="24"/>
      <w:szCs w:val="24"/>
    </w:rPr>
  </w:style>
  <w:style w:type="paragraph" w:customStyle="1" w:styleId="719EB0563F8B4365BDB7C4277C9429E01">
    <w:name w:val="719EB0563F8B4365BDB7C4277C9429E01"/>
    <w:rsid w:val="004B164A"/>
    <w:pPr>
      <w:spacing w:after="0" w:line="240" w:lineRule="auto"/>
    </w:pPr>
    <w:rPr>
      <w:rFonts w:ascii="Times New Roman" w:eastAsia="Times New Roman" w:hAnsi="Times New Roman" w:cs="Times New Roman"/>
      <w:sz w:val="24"/>
      <w:szCs w:val="24"/>
    </w:rPr>
  </w:style>
  <w:style w:type="paragraph" w:customStyle="1" w:styleId="8421F5B1948B4082B222E7D527A3EEDB2">
    <w:name w:val="8421F5B1948B4082B222E7D527A3EEDB2"/>
    <w:rsid w:val="004B164A"/>
    <w:pPr>
      <w:spacing w:after="0" w:line="240" w:lineRule="auto"/>
    </w:pPr>
    <w:rPr>
      <w:rFonts w:ascii="Times New Roman" w:eastAsia="Times New Roman" w:hAnsi="Times New Roman" w:cs="Times New Roman"/>
      <w:sz w:val="24"/>
      <w:szCs w:val="24"/>
    </w:rPr>
  </w:style>
  <w:style w:type="paragraph" w:customStyle="1" w:styleId="B36FA5447F8847CFA2077636A4EA7BFC2">
    <w:name w:val="B36FA5447F8847CFA2077636A4EA7BFC2"/>
    <w:rsid w:val="004B164A"/>
    <w:pPr>
      <w:spacing w:after="0" w:line="240" w:lineRule="auto"/>
    </w:pPr>
    <w:rPr>
      <w:rFonts w:ascii="Times New Roman" w:eastAsia="Times New Roman" w:hAnsi="Times New Roman" w:cs="Times New Roman"/>
      <w:sz w:val="24"/>
      <w:szCs w:val="24"/>
    </w:rPr>
  </w:style>
  <w:style w:type="paragraph" w:customStyle="1" w:styleId="E92EC6C8A7674454A60E81655EBF18111">
    <w:name w:val="E92EC6C8A7674454A60E81655EBF18111"/>
    <w:rsid w:val="004B164A"/>
    <w:pPr>
      <w:spacing w:after="0" w:line="240" w:lineRule="auto"/>
    </w:pPr>
    <w:rPr>
      <w:rFonts w:ascii="Times New Roman" w:eastAsia="Times New Roman" w:hAnsi="Times New Roman" w:cs="Times New Roman"/>
      <w:sz w:val="24"/>
      <w:szCs w:val="24"/>
    </w:rPr>
  </w:style>
  <w:style w:type="paragraph" w:customStyle="1" w:styleId="2DB171BF88A345059B0E008E3E6D5E672">
    <w:name w:val="2DB171BF88A345059B0E008E3E6D5E672"/>
    <w:rsid w:val="004B164A"/>
    <w:pPr>
      <w:spacing w:after="0" w:line="240" w:lineRule="auto"/>
    </w:pPr>
    <w:rPr>
      <w:rFonts w:ascii="Times New Roman" w:eastAsia="Times New Roman" w:hAnsi="Times New Roman" w:cs="Times New Roman"/>
      <w:sz w:val="24"/>
      <w:szCs w:val="24"/>
    </w:rPr>
  </w:style>
  <w:style w:type="paragraph" w:customStyle="1" w:styleId="DCAD234580DC420DB8EDDBD7DE366CD42">
    <w:name w:val="DCAD234580DC420DB8EDDBD7DE366CD42"/>
    <w:rsid w:val="004B164A"/>
    <w:pPr>
      <w:spacing w:after="0" w:line="240" w:lineRule="auto"/>
    </w:pPr>
    <w:rPr>
      <w:rFonts w:ascii="Times New Roman" w:eastAsia="Times New Roman" w:hAnsi="Times New Roman" w:cs="Times New Roman"/>
      <w:sz w:val="24"/>
      <w:szCs w:val="24"/>
    </w:rPr>
  </w:style>
  <w:style w:type="paragraph" w:customStyle="1" w:styleId="09CABFB8C7D94EC49DE8C1FFD3CE507B1">
    <w:name w:val="09CABFB8C7D94EC49DE8C1FFD3CE507B1"/>
    <w:rsid w:val="004B164A"/>
    <w:pPr>
      <w:spacing w:after="0" w:line="240" w:lineRule="auto"/>
    </w:pPr>
    <w:rPr>
      <w:rFonts w:ascii="Times New Roman" w:eastAsia="Times New Roman" w:hAnsi="Times New Roman" w:cs="Times New Roman"/>
      <w:sz w:val="24"/>
      <w:szCs w:val="24"/>
    </w:rPr>
  </w:style>
  <w:style w:type="paragraph" w:customStyle="1" w:styleId="E609CB171F4A46798477B221045F89102">
    <w:name w:val="E609CB171F4A46798477B221045F89102"/>
    <w:rsid w:val="004B164A"/>
    <w:pPr>
      <w:spacing w:after="0" w:line="240" w:lineRule="auto"/>
    </w:pPr>
    <w:rPr>
      <w:rFonts w:ascii="Times New Roman" w:eastAsia="Times New Roman" w:hAnsi="Times New Roman" w:cs="Times New Roman"/>
      <w:sz w:val="24"/>
      <w:szCs w:val="24"/>
    </w:rPr>
  </w:style>
  <w:style w:type="paragraph" w:customStyle="1" w:styleId="DD85FDC1515D4135ADCDBD44477B75672">
    <w:name w:val="DD85FDC1515D4135ADCDBD44477B75672"/>
    <w:rsid w:val="004B164A"/>
    <w:pPr>
      <w:spacing w:after="0" w:line="240" w:lineRule="auto"/>
    </w:pPr>
    <w:rPr>
      <w:rFonts w:ascii="Times New Roman" w:eastAsia="Times New Roman" w:hAnsi="Times New Roman" w:cs="Times New Roman"/>
      <w:sz w:val="24"/>
      <w:szCs w:val="24"/>
    </w:rPr>
  </w:style>
  <w:style w:type="paragraph" w:customStyle="1" w:styleId="370455F84A36444FB479A83C280A9D251">
    <w:name w:val="370455F84A36444FB479A83C280A9D251"/>
    <w:rsid w:val="004B164A"/>
    <w:pPr>
      <w:spacing w:after="0" w:line="240" w:lineRule="auto"/>
    </w:pPr>
    <w:rPr>
      <w:rFonts w:ascii="Times New Roman" w:eastAsia="Times New Roman" w:hAnsi="Times New Roman" w:cs="Times New Roman"/>
      <w:sz w:val="24"/>
      <w:szCs w:val="24"/>
    </w:rPr>
  </w:style>
  <w:style w:type="paragraph" w:customStyle="1" w:styleId="4C7CC630F8B14E918FFF9CFE6A6898F82">
    <w:name w:val="4C7CC630F8B14E918FFF9CFE6A6898F82"/>
    <w:rsid w:val="004B164A"/>
    <w:pPr>
      <w:spacing w:after="0" w:line="240" w:lineRule="auto"/>
    </w:pPr>
    <w:rPr>
      <w:rFonts w:ascii="Times New Roman" w:eastAsia="Times New Roman" w:hAnsi="Times New Roman" w:cs="Times New Roman"/>
      <w:sz w:val="24"/>
      <w:szCs w:val="24"/>
    </w:rPr>
  </w:style>
  <w:style w:type="paragraph" w:customStyle="1" w:styleId="35A8DE89DAF24D1FA0584D85696F94412">
    <w:name w:val="35A8DE89DAF24D1FA0584D85696F94412"/>
    <w:rsid w:val="004B164A"/>
    <w:pPr>
      <w:spacing w:after="0" w:line="240" w:lineRule="auto"/>
    </w:pPr>
    <w:rPr>
      <w:rFonts w:ascii="Times New Roman" w:eastAsia="Times New Roman" w:hAnsi="Times New Roman" w:cs="Times New Roman"/>
      <w:sz w:val="24"/>
      <w:szCs w:val="24"/>
    </w:rPr>
  </w:style>
  <w:style w:type="paragraph" w:customStyle="1" w:styleId="705302364E7840E19DB0F4AF2502D0711">
    <w:name w:val="705302364E7840E19DB0F4AF2502D0711"/>
    <w:rsid w:val="004B164A"/>
    <w:pPr>
      <w:spacing w:after="0" w:line="240" w:lineRule="auto"/>
    </w:pPr>
    <w:rPr>
      <w:rFonts w:ascii="Times New Roman" w:eastAsia="Times New Roman" w:hAnsi="Times New Roman" w:cs="Times New Roman"/>
      <w:sz w:val="24"/>
      <w:szCs w:val="24"/>
    </w:rPr>
  </w:style>
  <w:style w:type="paragraph" w:customStyle="1" w:styleId="39D41F53BBDF4FE2A111024244EB5E922">
    <w:name w:val="39D41F53BBDF4FE2A111024244EB5E922"/>
    <w:rsid w:val="004B164A"/>
    <w:pPr>
      <w:spacing w:after="0" w:line="240" w:lineRule="auto"/>
    </w:pPr>
    <w:rPr>
      <w:rFonts w:ascii="Times New Roman" w:eastAsia="Times New Roman" w:hAnsi="Times New Roman" w:cs="Times New Roman"/>
      <w:sz w:val="24"/>
      <w:szCs w:val="24"/>
    </w:rPr>
  </w:style>
  <w:style w:type="paragraph" w:customStyle="1" w:styleId="023AF20CBFD7438688460AFF706D31FC2">
    <w:name w:val="023AF20CBFD7438688460AFF706D31FC2"/>
    <w:rsid w:val="004B164A"/>
    <w:pPr>
      <w:spacing w:after="0" w:line="240" w:lineRule="auto"/>
    </w:pPr>
    <w:rPr>
      <w:rFonts w:ascii="Times New Roman" w:eastAsia="Times New Roman" w:hAnsi="Times New Roman" w:cs="Times New Roman"/>
      <w:sz w:val="24"/>
      <w:szCs w:val="24"/>
    </w:rPr>
  </w:style>
  <w:style w:type="paragraph" w:customStyle="1" w:styleId="DDFEFAD462DA46C5B7C867FFF64D7E431">
    <w:name w:val="DDFEFAD462DA46C5B7C867FFF64D7E431"/>
    <w:rsid w:val="004B164A"/>
    <w:pPr>
      <w:spacing w:after="0" w:line="240" w:lineRule="auto"/>
    </w:pPr>
    <w:rPr>
      <w:rFonts w:ascii="Times New Roman" w:eastAsia="Times New Roman" w:hAnsi="Times New Roman" w:cs="Times New Roman"/>
      <w:sz w:val="24"/>
      <w:szCs w:val="24"/>
    </w:rPr>
  </w:style>
  <w:style w:type="paragraph" w:customStyle="1" w:styleId="38FCDAC2AC01493DB15C6FEA380CD02F2">
    <w:name w:val="38FCDAC2AC01493DB15C6FEA380CD02F2"/>
    <w:rsid w:val="004B164A"/>
    <w:pPr>
      <w:spacing w:after="0" w:line="240" w:lineRule="auto"/>
    </w:pPr>
    <w:rPr>
      <w:rFonts w:ascii="Times New Roman" w:eastAsia="Times New Roman" w:hAnsi="Times New Roman" w:cs="Times New Roman"/>
      <w:sz w:val="24"/>
      <w:szCs w:val="24"/>
    </w:rPr>
  </w:style>
  <w:style w:type="paragraph" w:customStyle="1" w:styleId="9550FFFB380045D68FC67916DC207D572">
    <w:name w:val="9550FFFB380045D68FC67916DC207D572"/>
    <w:rsid w:val="004B164A"/>
    <w:pPr>
      <w:spacing w:after="0" w:line="240" w:lineRule="auto"/>
    </w:pPr>
    <w:rPr>
      <w:rFonts w:ascii="Times New Roman" w:eastAsia="Times New Roman" w:hAnsi="Times New Roman" w:cs="Times New Roman"/>
      <w:sz w:val="24"/>
      <w:szCs w:val="24"/>
    </w:rPr>
  </w:style>
  <w:style w:type="paragraph" w:customStyle="1" w:styleId="10E655F1DCAF408587EAB9B05E2A542C1">
    <w:name w:val="10E655F1DCAF408587EAB9B05E2A542C1"/>
    <w:rsid w:val="004B164A"/>
    <w:pPr>
      <w:spacing w:after="0" w:line="240" w:lineRule="auto"/>
    </w:pPr>
    <w:rPr>
      <w:rFonts w:ascii="Times New Roman" w:eastAsia="Times New Roman" w:hAnsi="Times New Roman" w:cs="Times New Roman"/>
      <w:sz w:val="24"/>
      <w:szCs w:val="24"/>
    </w:rPr>
  </w:style>
  <w:style w:type="paragraph" w:customStyle="1" w:styleId="E0B0AB056A204F1D94FE4F99F1B5E3C72">
    <w:name w:val="E0B0AB056A204F1D94FE4F99F1B5E3C72"/>
    <w:rsid w:val="004B164A"/>
    <w:pPr>
      <w:spacing w:after="0" w:line="240" w:lineRule="auto"/>
    </w:pPr>
    <w:rPr>
      <w:rFonts w:ascii="Times New Roman" w:eastAsia="Times New Roman" w:hAnsi="Times New Roman" w:cs="Times New Roman"/>
      <w:sz w:val="24"/>
      <w:szCs w:val="24"/>
    </w:rPr>
  </w:style>
  <w:style w:type="paragraph" w:customStyle="1" w:styleId="ED69DD05B881410FB379E1498ED4C15E2">
    <w:name w:val="ED69DD05B881410FB379E1498ED4C15E2"/>
    <w:rsid w:val="004B164A"/>
    <w:pPr>
      <w:spacing w:after="0" w:line="240" w:lineRule="auto"/>
    </w:pPr>
    <w:rPr>
      <w:rFonts w:ascii="Times New Roman" w:eastAsia="Times New Roman" w:hAnsi="Times New Roman" w:cs="Times New Roman"/>
      <w:sz w:val="24"/>
      <w:szCs w:val="24"/>
    </w:rPr>
  </w:style>
  <w:style w:type="paragraph" w:customStyle="1" w:styleId="40545DCE1ADB4FFBA1733CD25C4482871">
    <w:name w:val="40545DCE1ADB4FFBA1733CD25C4482871"/>
    <w:rsid w:val="004B164A"/>
    <w:pPr>
      <w:spacing w:after="0" w:line="240" w:lineRule="auto"/>
    </w:pPr>
    <w:rPr>
      <w:rFonts w:ascii="Times New Roman" w:eastAsia="Times New Roman" w:hAnsi="Times New Roman" w:cs="Times New Roman"/>
      <w:sz w:val="24"/>
      <w:szCs w:val="24"/>
    </w:rPr>
  </w:style>
  <w:style w:type="paragraph" w:customStyle="1" w:styleId="A40F84CCD462497BBE17475EF3EAB4602">
    <w:name w:val="A40F84CCD462497BBE17475EF3EAB4602"/>
    <w:rsid w:val="004B164A"/>
    <w:pPr>
      <w:spacing w:after="0" w:line="240" w:lineRule="auto"/>
    </w:pPr>
    <w:rPr>
      <w:rFonts w:ascii="Times New Roman" w:eastAsia="Times New Roman" w:hAnsi="Times New Roman" w:cs="Times New Roman"/>
      <w:sz w:val="24"/>
      <w:szCs w:val="24"/>
    </w:rPr>
  </w:style>
  <w:style w:type="paragraph" w:customStyle="1" w:styleId="4A023434CA9145DC94BF8849A89773532">
    <w:name w:val="4A023434CA9145DC94BF8849A89773532"/>
    <w:rsid w:val="004B164A"/>
    <w:pPr>
      <w:spacing w:after="0" w:line="240" w:lineRule="auto"/>
    </w:pPr>
    <w:rPr>
      <w:rFonts w:ascii="Times New Roman" w:eastAsia="Times New Roman" w:hAnsi="Times New Roman" w:cs="Times New Roman"/>
      <w:sz w:val="24"/>
      <w:szCs w:val="24"/>
    </w:rPr>
  </w:style>
  <w:style w:type="paragraph" w:customStyle="1" w:styleId="2E051AC75DB24C5E8BC46D2CF0329E651">
    <w:name w:val="2E051AC75DB24C5E8BC46D2CF0329E651"/>
    <w:rsid w:val="004B164A"/>
    <w:pPr>
      <w:spacing w:after="0" w:line="240" w:lineRule="auto"/>
    </w:pPr>
    <w:rPr>
      <w:rFonts w:ascii="Times New Roman" w:eastAsia="Times New Roman" w:hAnsi="Times New Roman" w:cs="Times New Roman"/>
      <w:sz w:val="24"/>
      <w:szCs w:val="24"/>
    </w:rPr>
  </w:style>
  <w:style w:type="paragraph" w:customStyle="1" w:styleId="F31A5F355D194C7397124195389FF8332">
    <w:name w:val="F31A5F355D194C7397124195389FF8332"/>
    <w:rsid w:val="004B164A"/>
    <w:pPr>
      <w:spacing w:after="0" w:line="240" w:lineRule="auto"/>
    </w:pPr>
    <w:rPr>
      <w:rFonts w:ascii="Times New Roman" w:eastAsia="Times New Roman" w:hAnsi="Times New Roman" w:cs="Times New Roman"/>
      <w:sz w:val="24"/>
      <w:szCs w:val="24"/>
    </w:rPr>
  </w:style>
  <w:style w:type="paragraph" w:customStyle="1" w:styleId="FA4579E6444946F7A300D1E74130E5EE2">
    <w:name w:val="FA4579E6444946F7A300D1E74130E5EE2"/>
    <w:rsid w:val="004B164A"/>
    <w:pPr>
      <w:spacing w:after="0" w:line="240" w:lineRule="auto"/>
    </w:pPr>
    <w:rPr>
      <w:rFonts w:ascii="Times New Roman" w:eastAsia="Times New Roman" w:hAnsi="Times New Roman" w:cs="Times New Roman"/>
      <w:sz w:val="24"/>
      <w:szCs w:val="24"/>
    </w:rPr>
  </w:style>
  <w:style w:type="paragraph" w:customStyle="1" w:styleId="245E655C88574CA1B9FC9BBA7C111FDF1">
    <w:name w:val="245E655C88574CA1B9FC9BBA7C111FDF1"/>
    <w:rsid w:val="004B164A"/>
    <w:pPr>
      <w:spacing w:after="0" w:line="240" w:lineRule="auto"/>
    </w:pPr>
    <w:rPr>
      <w:rFonts w:ascii="Times New Roman" w:eastAsia="Times New Roman" w:hAnsi="Times New Roman" w:cs="Times New Roman"/>
      <w:sz w:val="24"/>
      <w:szCs w:val="24"/>
    </w:rPr>
  </w:style>
  <w:style w:type="paragraph" w:customStyle="1" w:styleId="9D4EC0AAE44D470E8CE6DE19C87CD21F2">
    <w:name w:val="9D4EC0AAE44D470E8CE6DE19C87CD21F2"/>
    <w:rsid w:val="004B164A"/>
    <w:pPr>
      <w:spacing w:after="0" w:line="240" w:lineRule="auto"/>
    </w:pPr>
    <w:rPr>
      <w:rFonts w:ascii="Times New Roman" w:eastAsia="Times New Roman" w:hAnsi="Times New Roman" w:cs="Times New Roman"/>
      <w:sz w:val="24"/>
      <w:szCs w:val="24"/>
    </w:rPr>
  </w:style>
  <w:style w:type="paragraph" w:customStyle="1" w:styleId="6CA6461C48EA40D6922FB5109D2BB85D2">
    <w:name w:val="6CA6461C48EA40D6922FB5109D2BB85D2"/>
    <w:rsid w:val="004B164A"/>
    <w:pPr>
      <w:spacing w:after="0" w:line="240" w:lineRule="auto"/>
    </w:pPr>
    <w:rPr>
      <w:rFonts w:ascii="Times New Roman" w:eastAsia="Times New Roman" w:hAnsi="Times New Roman" w:cs="Times New Roman"/>
      <w:sz w:val="24"/>
      <w:szCs w:val="24"/>
    </w:rPr>
  </w:style>
  <w:style w:type="paragraph" w:customStyle="1" w:styleId="A1D35597BBFA46C4878332DDE696038F1">
    <w:name w:val="A1D35597BBFA46C4878332DDE696038F1"/>
    <w:rsid w:val="004B164A"/>
    <w:pPr>
      <w:spacing w:after="0" w:line="240" w:lineRule="auto"/>
    </w:pPr>
    <w:rPr>
      <w:rFonts w:ascii="Times New Roman" w:eastAsia="Times New Roman" w:hAnsi="Times New Roman" w:cs="Times New Roman"/>
      <w:sz w:val="24"/>
      <w:szCs w:val="24"/>
    </w:rPr>
  </w:style>
  <w:style w:type="paragraph" w:customStyle="1" w:styleId="8C81E6160FF54ACAA231008E7B1B572A2">
    <w:name w:val="8C81E6160FF54ACAA231008E7B1B572A2"/>
    <w:rsid w:val="004B164A"/>
    <w:pPr>
      <w:spacing w:after="0" w:line="240" w:lineRule="auto"/>
    </w:pPr>
    <w:rPr>
      <w:rFonts w:ascii="Times New Roman" w:eastAsia="Times New Roman" w:hAnsi="Times New Roman" w:cs="Times New Roman"/>
      <w:sz w:val="24"/>
      <w:szCs w:val="24"/>
    </w:rPr>
  </w:style>
  <w:style w:type="paragraph" w:customStyle="1" w:styleId="4AA4C721B6C04A3D99912C2C4B15689D2">
    <w:name w:val="4AA4C721B6C04A3D99912C2C4B15689D2"/>
    <w:rsid w:val="004B164A"/>
    <w:pPr>
      <w:spacing w:after="0" w:line="240" w:lineRule="auto"/>
    </w:pPr>
    <w:rPr>
      <w:rFonts w:ascii="Times New Roman" w:eastAsia="Times New Roman" w:hAnsi="Times New Roman" w:cs="Times New Roman"/>
      <w:sz w:val="24"/>
      <w:szCs w:val="24"/>
    </w:rPr>
  </w:style>
  <w:style w:type="paragraph" w:customStyle="1" w:styleId="A3A2379AF9CD468EBB9C3B0731C41C481">
    <w:name w:val="A3A2379AF9CD468EBB9C3B0731C41C481"/>
    <w:rsid w:val="004B164A"/>
    <w:pPr>
      <w:spacing w:after="0" w:line="240" w:lineRule="auto"/>
    </w:pPr>
    <w:rPr>
      <w:rFonts w:ascii="Times New Roman" w:eastAsia="Times New Roman" w:hAnsi="Times New Roman" w:cs="Times New Roman"/>
      <w:sz w:val="24"/>
      <w:szCs w:val="24"/>
    </w:rPr>
  </w:style>
  <w:style w:type="paragraph" w:customStyle="1" w:styleId="69459068207046B1AE39605AD87302752">
    <w:name w:val="69459068207046B1AE39605AD87302752"/>
    <w:rsid w:val="004B164A"/>
    <w:pPr>
      <w:spacing w:after="0" w:line="240" w:lineRule="auto"/>
    </w:pPr>
    <w:rPr>
      <w:rFonts w:ascii="Times New Roman" w:eastAsia="Times New Roman" w:hAnsi="Times New Roman" w:cs="Times New Roman"/>
      <w:sz w:val="24"/>
      <w:szCs w:val="24"/>
    </w:rPr>
  </w:style>
  <w:style w:type="paragraph" w:customStyle="1" w:styleId="770A81EC9D334208A310D6A51EACDA2D2">
    <w:name w:val="770A81EC9D334208A310D6A51EACDA2D2"/>
    <w:rsid w:val="004B164A"/>
    <w:pPr>
      <w:spacing w:after="0" w:line="240" w:lineRule="auto"/>
    </w:pPr>
    <w:rPr>
      <w:rFonts w:ascii="Times New Roman" w:eastAsia="Times New Roman" w:hAnsi="Times New Roman" w:cs="Times New Roman"/>
      <w:sz w:val="24"/>
      <w:szCs w:val="24"/>
    </w:rPr>
  </w:style>
  <w:style w:type="paragraph" w:customStyle="1" w:styleId="005AFE45B2DD49AA96081AF8469559C71">
    <w:name w:val="005AFE45B2DD49AA96081AF8469559C71"/>
    <w:rsid w:val="004B164A"/>
    <w:pPr>
      <w:spacing w:after="0" w:line="240" w:lineRule="auto"/>
    </w:pPr>
    <w:rPr>
      <w:rFonts w:ascii="Times New Roman" w:eastAsia="Times New Roman" w:hAnsi="Times New Roman" w:cs="Times New Roman"/>
      <w:sz w:val="24"/>
      <w:szCs w:val="24"/>
    </w:rPr>
  </w:style>
  <w:style w:type="paragraph" w:customStyle="1" w:styleId="A634E8459884458DA14DC7FE0FA2A3A82">
    <w:name w:val="A634E8459884458DA14DC7FE0FA2A3A82"/>
    <w:rsid w:val="004B164A"/>
    <w:pPr>
      <w:spacing w:after="0" w:line="240" w:lineRule="auto"/>
    </w:pPr>
    <w:rPr>
      <w:rFonts w:ascii="Times New Roman" w:eastAsia="Times New Roman" w:hAnsi="Times New Roman" w:cs="Times New Roman"/>
      <w:sz w:val="24"/>
      <w:szCs w:val="24"/>
    </w:rPr>
  </w:style>
  <w:style w:type="paragraph" w:customStyle="1" w:styleId="6301ED564420417DB9372265BF7DB89C2">
    <w:name w:val="6301ED564420417DB9372265BF7DB89C2"/>
    <w:rsid w:val="004B164A"/>
    <w:pPr>
      <w:spacing w:after="0" w:line="240" w:lineRule="auto"/>
    </w:pPr>
    <w:rPr>
      <w:rFonts w:ascii="Times New Roman" w:eastAsia="Times New Roman" w:hAnsi="Times New Roman" w:cs="Times New Roman"/>
      <w:sz w:val="24"/>
      <w:szCs w:val="24"/>
    </w:rPr>
  </w:style>
  <w:style w:type="paragraph" w:customStyle="1" w:styleId="E718D2358D8F492F89599DB6E61872061">
    <w:name w:val="E718D2358D8F492F89599DB6E61872061"/>
    <w:rsid w:val="004B164A"/>
    <w:pPr>
      <w:spacing w:after="0" w:line="240" w:lineRule="auto"/>
    </w:pPr>
    <w:rPr>
      <w:rFonts w:ascii="Times New Roman" w:eastAsia="Times New Roman" w:hAnsi="Times New Roman" w:cs="Times New Roman"/>
      <w:sz w:val="24"/>
      <w:szCs w:val="24"/>
    </w:rPr>
  </w:style>
  <w:style w:type="paragraph" w:customStyle="1" w:styleId="5A79F2019E2A4C58A668A264C37C80EB2">
    <w:name w:val="5A79F2019E2A4C58A668A264C37C80EB2"/>
    <w:rsid w:val="004B164A"/>
    <w:pPr>
      <w:spacing w:after="0" w:line="240" w:lineRule="auto"/>
    </w:pPr>
    <w:rPr>
      <w:rFonts w:ascii="Times New Roman" w:eastAsia="Times New Roman" w:hAnsi="Times New Roman" w:cs="Times New Roman"/>
      <w:sz w:val="24"/>
      <w:szCs w:val="24"/>
    </w:rPr>
  </w:style>
  <w:style w:type="paragraph" w:customStyle="1" w:styleId="7AB011788EA044A5BB995CBD23909F1B2">
    <w:name w:val="7AB011788EA044A5BB995CBD23909F1B2"/>
    <w:rsid w:val="004B164A"/>
    <w:pPr>
      <w:spacing w:after="0" w:line="240" w:lineRule="auto"/>
    </w:pPr>
    <w:rPr>
      <w:rFonts w:ascii="Times New Roman" w:eastAsia="Times New Roman" w:hAnsi="Times New Roman" w:cs="Times New Roman"/>
      <w:sz w:val="24"/>
      <w:szCs w:val="24"/>
    </w:rPr>
  </w:style>
  <w:style w:type="paragraph" w:customStyle="1" w:styleId="67F27E98610443528F75C945171CB0641">
    <w:name w:val="67F27E98610443528F75C945171CB0641"/>
    <w:rsid w:val="004B164A"/>
    <w:pPr>
      <w:spacing w:after="0" w:line="240" w:lineRule="auto"/>
    </w:pPr>
    <w:rPr>
      <w:rFonts w:ascii="Times New Roman" w:eastAsia="Times New Roman" w:hAnsi="Times New Roman" w:cs="Times New Roman"/>
      <w:sz w:val="24"/>
      <w:szCs w:val="24"/>
    </w:rPr>
  </w:style>
  <w:style w:type="paragraph" w:customStyle="1" w:styleId="CD439360D7264982B6EA14E6EF31597F2">
    <w:name w:val="CD439360D7264982B6EA14E6EF31597F2"/>
    <w:rsid w:val="004B164A"/>
    <w:pPr>
      <w:spacing w:after="0" w:line="240" w:lineRule="auto"/>
    </w:pPr>
    <w:rPr>
      <w:rFonts w:ascii="Times New Roman" w:eastAsia="Times New Roman" w:hAnsi="Times New Roman" w:cs="Times New Roman"/>
      <w:sz w:val="24"/>
      <w:szCs w:val="24"/>
    </w:rPr>
  </w:style>
  <w:style w:type="paragraph" w:customStyle="1" w:styleId="DF3E108E4C1043999B7468C2A54CD8AC2">
    <w:name w:val="DF3E108E4C1043999B7468C2A54CD8AC2"/>
    <w:rsid w:val="004B164A"/>
    <w:pPr>
      <w:spacing w:after="0" w:line="240" w:lineRule="auto"/>
    </w:pPr>
    <w:rPr>
      <w:rFonts w:ascii="Times New Roman" w:eastAsia="Times New Roman" w:hAnsi="Times New Roman" w:cs="Times New Roman"/>
      <w:sz w:val="24"/>
      <w:szCs w:val="24"/>
    </w:rPr>
  </w:style>
  <w:style w:type="paragraph" w:customStyle="1" w:styleId="62C45583DB8842418D6F3F15BDF1198A1">
    <w:name w:val="62C45583DB8842418D6F3F15BDF1198A1"/>
    <w:rsid w:val="004B164A"/>
    <w:pPr>
      <w:spacing w:after="0" w:line="240" w:lineRule="auto"/>
    </w:pPr>
    <w:rPr>
      <w:rFonts w:ascii="Times New Roman" w:eastAsia="Times New Roman" w:hAnsi="Times New Roman" w:cs="Times New Roman"/>
      <w:sz w:val="24"/>
      <w:szCs w:val="24"/>
    </w:rPr>
  </w:style>
  <w:style w:type="paragraph" w:customStyle="1" w:styleId="EF7E0201A155437882D247F99419D9CC2">
    <w:name w:val="EF7E0201A155437882D247F99419D9CC2"/>
    <w:rsid w:val="004B164A"/>
    <w:pPr>
      <w:spacing w:after="0" w:line="240" w:lineRule="auto"/>
    </w:pPr>
    <w:rPr>
      <w:rFonts w:ascii="Times New Roman" w:eastAsia="Times New Roman" w:hAnsi="Times New Roman" w:cs="Times New Roman"/>
      <w:sz w:val="24"/>
      <w:szCs w:val="24"/>
    </w:rPr>
  </w:style>
  <w:style w:type="paragraph" w:customStyle="1" w:styleId="5548EFD0BFA8484D8296DA235DA33FB82">
    <w:name w:val="5548EFD0BFA8484D8296DA235DA33FB82"/>
    <w:rsid w:val="004B164A"/>
    <w:pPr>
      <w:spacing w:after="0" w:line="240" w:lineRule="auto"/>
    </w:pPr>
    <w:rPr>
      <w:rFonts w:ascii="Times New Roman" w:eastAsia="Times New Roman" w:hAnsi="Times New Roman" w:cs="Times New Roman"/>
      <w:sz w:val="24"/>
      <w:szCs w:val="24"/>
    </w:rPr>
  </w:style>
  <w:style w:type="paragraph" w:customStyle="1" w:styleId="C0BCFC009D564799B48D5EE639E88AD71">
    <w:name w:val="C0BCFC009D564799B48D5EE639E88AD71"/>
    <w:rsid w:val="004B164A"/>
    <w:pPr>
      <w:spacing w:after="0" w:line="240" w:lineRule="auto"/>
    </w:pPr>
    <w:rPr>
      <w:rFonts w:ascii="Times New Roman" w:eastAsia="Times New Roman" w:hAnsi="Times New Roman" w:cs="Times New Roman"/>
      <w:sz w:val="24"/>
      <w:szCs w:val="24"/>
    </w:rPr>
  </w:style>
  <w:style w:type="paragraph" w:customStyle="1" w:styleId="D5FA8351C4BA47DD8D5A2E47FA0E5A542">
    <w:name w:val="D5FA8351C4BA47DD8D5A2E47FA0E5A542"/>
    <w:rsid w:val="004B164A"/>
    <w:pPr>
      <w:spacing w:after="0" w:line="240" w:lineRule="auto"/>
    </w:pPr>
    <w:rPr>
      <w:rFonts w:ascii="Times New Roman" w:eastAsia="Times New Roman" w:hAnsi="Times New Roman" w:cs="Times New Roman"/>
      <w:sz w:val="24"/>
      <w:szCs w:val="24"/>
    </w:rPr>
  </w:style>
  <w:style w:type="paragraph" w:customStyle="1" w:styleId="2A6C850B768B4618BABF282E11A552462">
    <w:name w:val="2A6C850B768B4618BABF282E11A552462"/>
    <w:rsid w:val="004B164A"/>
    <w:pPr>
      <w:spacing w:after="0" w:line="240" w:lineRule="auto"/>
    </w:pPr>
    <w:rPr>
      <w:rFonts w:ascii="Times New Roman" w:eastAsia="Times New Roman" w:hAnsi="Times New Roman" w:cs="Times New Roman"/>
      <w:sz w:val="24"/>
      <w:szCs w:val="24"/>
    </w:rPr>
  </w:style>
  <w:style w:type="paragraph" w:customStyle="1" w:styleId="D2EC0347884C4EDAA2215E6A37F309741">
    <w:name w:val="D2EC0347884C4EDAA2215E6A37F309741"/>
    <w:rsid w:val="004B164A"/>
    <w:pPr>
      <w:spacing w:after="0" w:line="240" w:lineRule="auto"/>
    </w:pPr>
    <w:rPr>
      <w:rFonts w:ascii="Times New Roman" w:eastAsia="Times New Roman" w:hAnsi="Times New Roman" w:cs="Times New Roman"/>
      <w:sz w:val="24"/>
      <w:szCs w:val="24"/>
    </w:rPr>
  </w:style>
  <w:style w:type="paragraph" w:customStyle="1" w:styleId="028FF61A0160414DA0060AF71846897B1">
    <w:name w:val="028FF61A0160414DA0060AF71846897B1"/>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FBA27DFAA934368BDF268EB380AB4551">
    <w:name w:val="0FBA27DFAA934368BDF268EB380AB4551"/>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550A548694B48DB9201DEB4BA68906F1">
    <w:name w:val="0550A548694B48DB9201DEB4BA68906F1"/>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FDA7568CE363488AA06E705F3763BD5F3">
    <w:name w:val="FDA7568CE363488AA06E705F3763BD5F3"/>
    <w:rsid w:val="004B164A"/>
    <w:pPr>
      <w:spacing w:after="0" w:line="240" w:lineRule="auto"/>
    </w:pPr>
    <w:rPr>
      <w:rFonts w:ascii="Times New Roman" w:eastAsia="Times New Roman" w:hAnsi="Times New Roman" w:cs="Times New Roman"/>
      <w:sz w:val="24"/>
      <w:szCs w:val="24"/>
    </w:rPr>
  </w:style>
  <w:style w:type="paragraph" w:customStyle="1" w:styleId="128B3489F0BE440B8EC340C304316A603">
    <w:name w:val="128B3489F0BE440B8EC340C304316A603"/>
    <w:rsid w:val="004B164A"/>
    <w:pPr>
      <w:spacing w:after="0" w:line="240" w:lineRule="auto"/>
    </w:pPr>
    <w:rPr>
      <w:rFonts w:ascii="Times New Roman" w:eastAsia="Times New Roman" w:hAnsi="Times New Roman" w:cs="Times New Roman"/>
      <w:sz w:val="24"/>
      <w:szCs w:val="24"/>
    </w:rPr>
  </w:style>
  <w:style w:type="paragraph" w:customStyle="1" w:styleId="8DE108C779E149ECB357E507C65DF8804">
    <w:name w:val="8DE108C779E149ECB357E507C65DF8804"/>
    <w:rsid w:val="004B164A"/>
    <w:pPr>
      <w:spacing w:after="0" w:line="240" w:lineRule="auto"/>
    </w:pPr>
    <w:rPr>
      <w:rFonts w:ascii="Times New Roman" w:eastAsia="Times New Roman" w:hAnsi="Times New Roman" w:cs="Times New Roman"/>
      <w:sz w:val="24"/>
      <w:szCs w:val="24"/>
    </w:rPr>
  </w:style>
  <w:style w:type="paragraph" w:customStyle="1" w:styleId="A90CE32D95E04D358EFA3A336182B9274">
    <w:name w:val="A90CE32D95E04D358EFA3A336182B9274"/>
    <w:rsid w:val="004B164A"/>
    <w:pPr>
      <w:spacing w:after="0" w:line="240" w:lineRule="auto"/>
    </w:pPr>
    <w:rPr>
      <w:rFonts w:ascii="Times New Roman" w:eastAsia="Times New Roman" w:hAnsi="Times New Roman" w:cs="Times New Roman"/>
      <w:sz w:val="24"/>
      <w:szCs w:val="24"/>
    </w:rPr>
  </w:style>
  <w:style w:type="paragraph" w:customStyle="1" w:styleId="4C50F6F66F894DF89E3622F8246BBBE34">
    <w:name w:val="4C50F6F66F894DF89E3622F8246BBBE34"/>
    <w:rsid w:val="004B164A"/>
    <w:pPr>
      <w:spacing w:after="0" w:line="240" w:lineRule="auto"/>
    </w:pPr>
    <w:rPr>
      <w:rFonts w:ascii="Times New Roman" w:eastAsia="Times New Roman" w:hAnsi="Times New Roman" w:cs="Times New Roman"/>
      <w:sz w:val="24"/>
      <w:szCs w:val="24"/>
    </w:rPr>
  </w:style>
  <w:style w:type="paragraph" w:customStyle="1" w:styleId="07580FC746EE4B2B894ACA57AE1FA1B93">
    <w:name w:val="07580FC746EE4B2B894ACA57AE1FA1B93"/>
    <w:rsid w:val="004B164A"/>
    <w:pPr>
      <w:spacing w:after="0" w:line="240" w:lineRule="auto"/>
    </w:pPr>
    <w:rPr>
      <w:rFonts w:ascii="Times New Roman" w:eastAsia="Times New Roman" w:hAnsi="Times New Roman" w:cs="Times New Roman"/>
      <w:sz w:val="24"/>
      <w:szCs w:val="24"/>
    </w:rPr>
  </w:style>
  <w:style w:type="paragraph" w:customStyle="1" w:styleId="1E5B1B7FC7B44C35881B7F6EAAD7FD043">
    <w:name w:val="1E5B1B7FC7B44C35881B7F6EAAD7FD043"/>
    <w:rsid w:val="004B164A"/>
    <w:pPr>
      <w:spacing w:after="0" w:line="240" w:lineRule="auto"/>
    </w:pPr>
    <w:rPr>
      <w:rFonts w:ascii="Times New Roman" w:eastAsia="Times New Roman" w:hAnsi="Times New Roman" w:cs="Times New Roman"/>
      <w:sz w:val="24"/>
      <w:szCs w:val="24"/>
    </w:rPr>
  </w:style>
  <w:style w:type="paragraph" w:customStyle="1" w:styleId="ABCD631224A34F60A05EBBE69D9175123">
    <w:name w:val="ABCD631224A34F60A05EBBE69D9175123"/>
    <w:rsid w:val="004B164A"/>
    <w:pPr>
      <w:spacing w:after="0" w:line="240" w:lineRule="auto"/>
    </w:pPr>
    <w:rPr>
      <w:rFonts w:ascii="Times New Roman" w:eastAsia="Times New Roman" w:hAnsi="Times New Roman" w:cs="Times New Roman"/>
      <w:sz w:val="24"/>
      <w:szCs w:val="24"/>
    </w:rPr>
  </w:style>
  <w:style w:type="paragraph" w:customStyle="1" w:styleId="F44A37621EA84F87ACA3D0F3792984F83">
    <w:name w:val="F44A37621EA84F87ACA3D0F3792984F83"/>
    <w:rsid w:val="004B164A"/>
    <w:pPr>
      <w:spacing w:after="0" w:line="240" w:lineRule="auto"/>
    </w:pPr>
    <w:rPr>
      <w:rFonts w:ascii="Times New Roman" w:eastAsia="Times New Roman" w:hAnsi="Times New Roman" w:cs="Times New Roman"/>
      <w:sz w:val="24"/>
      <w:szCs w:val="24"/>
    </w:rPr>
  </w:style>
  <w:style w:type="paragraph" w:customStyle="1" w:styleId="DFDD74E0B6704785B0DA51EDC24646AF3">
    <w:name w:val="DFDD74E0B6704785B0DA51EDC24646AF3"/>
    <w:rsid w:val="004B164A"/>
    <w:pPr>
      <w:spacing w:after="0" w:line="240" w:lineRule="auto"/>
    </w:pPr>
    <w:rPr>
      <w:rFonts w:ascii="Times New Roman" w:eastAsia="Times New Roman" w:hAnsi="Times New Roman" w:cs="Times New Roman"/>
      <w:sz w:val="24"/>
      <w:szCs w:val="24"/>
    </w:rPr>
  </w:style>
  <w:style w:type="paragraph" w:customStyle="1" w:styleId="AD5662DB7E964709BAB0E1CC63B514293">
    <w:name w:val="AD5662DB7E964709BAB0E1CC63B514293"/>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A5C47F419585463788F30FE0D9FB1F333">
    <w:name w:val="A5C47F419585463788F30FE0D9FB1F333"/>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18BECC2BD55D4A03817A9BD70C241B1D3">
    <w:name w:val="18BECC2BD55D4A03817A9BD70C241B1D3"/>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C70025D6C95C4C4AADD13737D63483DB3">
    <w:name w:val="C70025D6C95C4C4AADD13737D63483DB3"/>
    <w:rsid w:val="004B164A"/>
    <w:pPr>
      <w:spacing w:after="0" w:line="240" w:lineRule="auto"/>
    </w:pPr>
    <w:rPr>
      <w:rFonts w:ascii="Times New Roman" w:eastAsia="Times New Roman" w:hAnsi="Times New Roman" w:cs="Times New Roman"/>
      <w:sz w:val="24"/>
      <w:szCs w:val="24"/>
    </w:rPr>
  </w:style>
  <w:style w:type="paragraph" w:customStyle="1" w:styleId="70C2AF7C6AD442F8A66BC579119EBD033">
    <w:name w:val="70C2AF7C6AD442F8A66BC579119EBD033"/>
    <w:rsid w:val="004B164A"/>
    <w:pPr>
      <w:spacing w:after="0" w:line="240" w:lineRule="auto"/>
    </w:pPr>
    <w:rPr>
      <w:rFonts w:ascii="Times New Roman" w:eastAsia="Times New Roman" w:hAnsi="Times New Roman" w:cs="Times New Roman"/>
      <w:sz w:val="24"/>
      <w:szCs w:val="24"/>
    </w:rPr>
  </w:style>
  <w:style w:type="paragraph" w:customStyle="1" w:styleId="F8813E1AD0B2429ABC193BA35600707B3">
    <w:name w:val="F8813E1AD0B2429ABC193BA35600707B3"/>
    <w:rsid w:val="004B164A"/>
    <w:pPr>
      <w:spacing w:after="0" w:line="240" w:lineRule="auto"/>
    </w:pPr>
    <w:rPr>
      <w:rFonts w:ascii="Times New Roman" w:eastAsia="Times New Roman" w:hAnsi="Times New Roman" w:cs="Times New Roman"/>
      <w:sz w:val="24"/>
      <w:szCs w:val="24"/>
    </w:rPr>
  </w:style>
  <w:style w:type="paragraph" w:customStyle="1" w:styleId="B70DDE31797F4E4DB5757241CE2F88103">
    <w:name w:val="B70DDE31797F4E4DB5757241CE2F88103"/>
    <w:rsid w:val="004B164A"/>
    <w:pPr>
      <w:spacing w:after="0" w:line="240" w:lineRule="auto"/>
    </w:pPr>
    <w:rPr>
      <w:rFonts w:ascii="Times New Roman" w:eastAsia="Times New Roman" w:hAnsi="Times New Roman" w:cs="Times New Roman"/>
      <w:sz w:val="24"/>
      <w:szCs w:val="24"/>
    </w:rPr>
  </w:style>
  <w:style w:type="paragraph" w:customStyle="1" w:styleId="3B9260097AB24184814463BA449D61073">
    <w:name w:val="3B9260097AB24184814463BA449D61073"/>
    <w:rsid w:val="004B164A"/>
    <w:pPr>
      <w:spacing w:after="0" w:line="240" w:lineRule="auto"/>
    </w:pPr>
    <w:rPr>
      <w:rFonts w:ascii="Times New Roman" w:eastAsia="Times New Roman" w:hAnsi="Times New Roman" w:cs="Times New Roman"/>
      <w:sz w:val="24"/>
      <w:szCs w:val="24"/>
    </w:rPr>
  </w:style>
  <w:style w:type="paragraph" w:customStyle="1" w:styleId="D333803CF4B546CAAAEC5E38AA92960E3">
    <w:name w:val="D333803CF4B546CAAAEC5E38AA92960E3"/>
    <w:rsid w:val="004B164A"/>
    <w:pPr>
      <w:spacing w:after="0" w:line="240" w:lineRule="auto"/>
    </w:pPr>
    <w:rPr>
      <w:rFonts w:ascii="Times New Roman" w:eastAsia="Times New Roman" w:hAnsi="Times New Roman" w:cs="Times New Roman"/>
      <w:sz w:val="24"/>
      <w:szCs w:val="24"/>
    </w:rPr>
  </w:style>
  <w:style w:type="paragraph" w:customStyle="1" w:styleId="12C4DE08DD8B4AAFAAD95DC045A488233">
    <w:name w:val="12C4DE08DD8B4AAFAAD95DC045A488233"/>
    <w:rsid w:val="004B164A"/>
    <w:pPr>
      <w:spacing w:after="0" w:line="240" w:lineRule="auto"/>
    </w:pPr>
    <w:rPr>
      <w:rFonts w:ascii="Times New Roman" w:eastAsia="Times New Roman" w:hAnsi="Times New Roman" w:cs="Times New Roman"/>
      <w:sz w:val="24"/>
      <w:szCs w:val="24"/>
    </w:rPr>
  </w:style>
  <w:style w:type="paragraph" w:customStyle="1" w:styleId="FA088A94416C47E99CCD59038D0F6C6B2">
    <w:name w:val="FA088A94416C47E99CCD59038D0F6C6B2"/>
    <w:rsid w:val="004B164A"/>
    <w:pPr>
      <w:spacing w:after="0" w:line="240" w:lineRule="auto"/>
    </w:pPr>
    <w:rPr>
      <w:rFonts w:ascii="Times New Roman" w:eastAsia="Times New Roman" w:hAnsi="Times New Roman" w:cs="Times New Roman"/>
      <w:sz w:val="24"/>
      <w:szCs w:val="24"/>
    </w:rPr>
  </w:style>
  <w:style w:type="paragraph" w:customStyle="1" w:styleId="B86135D176D3475BBE160C5F704B08213">
    <w:name w:val="B86135D176D3475BBE160C5F704B08213"/>
    <w:rsid w:val="004B164A"/>
    <w:pPr>
      <w:spacing w:after="0" w:line="240" w:lineRule="auto"/>
    </w:pPr>
    <w:rPr>
      <w:rFonts w:ascii="Times New Roman" w:eastAsia="Times New Roman" w:hAnsi="Times New Roman" w:cs="Times New Roman"/>
      <w:sz w:val="24"/>
      <w:szCs w:val="24"/>
    </w:rPr>
  </w:style>
  <w:style w:type="paragraph" w:customStyle="1" w:styleId="303F34F591114943B7743377082029093">
    <w:name w:val="303F34F591114943B7743377082029093"/>
    <w:rsid w:val="004B164A"/>
    <w:pPr>
      <w:spacing w:after="0" w:line="240" w:lineRule="auto"/>
    </w:pPr>
    <w:rPr>
      <w:rFonts w:ascii="Times New Roman" w:eastAsia="Times New Roman" w:hAnsi="Times New Roman" w:cs="Times New Roman"/>
      <w:sz w:val="24"/>
      <w:szCs w:val="24"/>
    </w:rPr>
  </w:style>
  <w:style w:type="paragraph" w:customStyle="1" w:styleId="A9DC90DF5AE64F3DA8CCD0D00B18D3452">
    <w:name w:val="A9DC90DF5AE64F3DA8CCD0D00B18D3452"/>
    <w:rsid w:val="004B164A"/>
    <w:pPr>
      <w:spacing w:after="0" w:line="240" w:lineRule="auto"/>
    </w:pPr>
    <w:rPr>
      <w:rFonts w:ascii="Times New Roman" w:eastAsia="Times New Roman" w:hAnsi="Times New Roman" w:cs="Times New Roman"/>
      <w:sz w:val="24"/>
      <w:szCs w:val="24"/>
    </w:rPr>
  </w:style>
  <w:style w:type="paragraph" w:customStyle="1" w:styleId="4607DFB355494BCDA818ED5DDD1FD7BC3">
    <w:name w:val="4607DFB355494BCDA818ED5DDD1FD7BC3"/>
    <w:rsid w:val="004B164A"/>
    <w:pPr>
      <w:spacing w:after="0" w:line="240" w:lineRule="auto"/>
    </w:pPr>
    <w:rPr>
      <w:rFonts w:ascii="Times New Roman" w:eastAsia="Times New Roman" w:hAnsi="Times New Roman" w:cs="Times New Roman"/>
      <w:sz w:val="24"/>
      <w:szCs w:val="24"/>
    </w:rPr>
  </w:style>
  <w:style w:type="paragraph" w:customStyle="1" w:styleId="41E50E850DE947D3B0EA4A75FEACEADB3">
    <w:name w:val="41E50E850DE947D3B0EA4A75FEACEADB3"/>
    <w:rsid w:val="004B164A"/>
    <w:pPr>
      <w:spacing w:after="0" w:line="240" w:lineRule="auto"/>
    </w:pPr>
    <w:rPr>
      <w:rFonts w:ascii="Times New Roman" w:eastAsia="Times New Roman" w:hAnsi="Times New Roman" w:cs="Times New Roman"/>
      <w:sz w:val="24"/>
      <w:szCs w:val="24"/>
    </w:rPr>
  </w:style>
  <w:style w:type="paragraph" w:customStyle="1" w:styleId="719EB0563F8B4365BDB7C4277C9429E02">
    <w:name w:val="719EB0563F8B4365BDB7C4277C9429E02"/>
    <w:rsid w:val="004B164A"/>
    <w:pPr>
      <w:spacing w:after="0" w:line="240" w:lineRule="auto"/>
    </w:pPr>
    <w:rPr>
      <w:rFonts w:ascii="Times New Roman" w:eastAsia="Times New Roman" w:hAnsi="Times New Roman" w:cs="Times New Roman"/>
      <w:sz w:val="24"/>
      <w:szCs w:val="24"/>
    </w:rPr>
  </w:style>
  <w:style w:type="paragraph" w:customStyle="1" w:styleId="8421F5B1948B4082B222E7D527A3EEDB3">
    <w:name w:val="8421F5B1948B4082B222E7D527A3EEDB3"/>
    <w:rsid w:val="004B164A"/>
    <w:pPr>
      <w:spacing w:after="0" w:line="240" w:lineRule="auto"/>
    </w:pPr>
    <w:rPr>
      <w:rFonts w:ascii="Times New Roman" w:eastAsia="Times New Roman" w:hAnsi="Times New Roman" w:cs="Times New Roman"/>
      <w:sz w:val="24"/>
      <w:szCs w:val="24"/>
    </w:rPr>
  </w:style>
  <w:style w:type="paragraph" w:customStyle="1" w:styleId="B36FA5447F8847CFA2077636A4EA7BFC3">
    <w:name w:val="B36FA5447F8847CFA2077636A4EA7BFC3"/>
    <w:rsid w:val="004B164A"/>
    <w:pPr>
      <w:spacing w:after="0" w:line="240" w:lineRule="auto"/>
    </w:pPr>
    <w:rPr>
      <w:rFonts w:ascii="Times New Roman" w:eastAsia="Times New Roman" w:hAnsi="Times New Roman" w:cs="Times New Roman"/>
      <w:sz w:val="24"/>
      <w:szCs w:val="24"/>
    </w:rPr>
  </w:style>
  <w:style w:type="paragraph" w:customStyle="1" w:styleId="E92EC6C8A7674454A60E81655EBF18112">
    <w:name w:val="E92EC6C8A7674454A60E81655EBF18112"/>
    <w:rsid w:val="004B164A"/>
    <w:pPr>
      <w:spacing w:after="0" w:line="240" w:lineRule="auto"/>
    </w:pPr>
    <w:rPr>
      <w:rFonts w:ascii="Times New Roman" w:eastAsia="Times New Roman" w:hAnsi="Times New Roman" w:cs="Times New Roman"/>
      <w:sz w:val="24"/>
      <w:szCs w:val="24"/>
    </w:rPr>
  </w:style>
  <w:style w:type="paragraph" w:customStyle="1" w:styleId="2DB171BF88A345059B0E008E3E6D5E673">
    <w:name w:val="2DB171BF88A345059B0E008E3E6D5E673"/>
    <w:rsid w:val="004B164A"/>
    <w:pPr>
      <w:spacing w:after="0" w:line="240" w:lineRule="auto"/>
    </w:pPr>
    <w:rPr>
      <w:rFonts w:ascii="Times New Roman" w:eastAsia="Times New Roman" w:hAnsi="Times New Roman" w:cs="Times New Roman"/>
      <w:sz w:val="24"/>
      <w:szCs w:val="24"/>
    </w:rPr>
  </w:style>
  <w:style w:type="paragraph" w:customStyle="1" w:styleId="DCAD234580DC420DB8EDDBD7DE366CD43">
    <w:name w:val="DCAD234580DC420DB8EDDBD7DE366CD43"/>
    <w:rsid w:val="004B164A"/>
    <w:pPr>
      <w:spacing w:after="0" w:line="240" w:lineRule="auto"/>
    </w:pPr>
    <w:rPr>
      <w:rFonts w:ascii="Times New Roman" w:eastAsia="Times New Roman" w:hAnsi="Times New Roman" w:cs="Times New Roman"/>
      <w:sz w:val="24"/>
      <w:szCs w:val="24"/>
    </w:rPr>
  </w:style>
  <w:style w:type="paragraph" w:customStyle="1" w:styleId="09CABFB8C7D94EC49DE8C1FFD3CE507B2">
    <w:name w:val="09CABFB8C7D94EC49DE8C1FFD3CE507B2"/>
    <w:rsid w:val="004B164A"/>
    <w:pPr>
      <w:spacing w:after="0" w:line="240" w:lineRule="auto"/>
    </w:pPr>
    <w:rPr>
      <w:rFonts w:ascii="Times New Roman" w:eastAsia="Times New Roman" w:hAnsi="Times New Roman" w:cs="Times New Roman"/>
      <w:sz w:val="24"/>
      <w:szCs w:val="24"/>
    </w:rPr>
  </w:style>
  <w:style w:type="paragraph" w:customStyle="1" w:styleId="E609CB171F4A46798477B221045F89103">
    <w:name w:val="E609CB171F4A46798477B221045F89103"/>
    <w:rsid w:val="004B164A"/>
    <w:pPr>
      <w:spacing w:after="0" w:line="240" w:lineRule="auto"/>
    </w:pPr>
    <w:rPr>
      <w:rFonts w:ascii="Times New Roman" w:eastAsia="Times New Roman" w:hAnsi="Times New Roman" w:cs="Times New Roman"/>
      <w:sz w:val="24"/>
      <w:szCs w:val="24"/>
    </w:rPr>
  </w:style>
  <w:style w:type="paragraph" w:customStyle="1" w:styleId="DD85FDC1515D4135ADCDBD44477B75673">
    <w:name w:val="DD85FDC1515D4135ADCDBD44477B75673"/>
    <w:rsid w:val="004B164A"/>
    <w:pPr>
      <w:spacing w:after="0" w:line="240" w:lineRule="auto"/>
    </w:pPr>
    <w:rPr>
      <w:rFonts w:ascii="Times New Roman" w:eastAsia="Times New Roman" w:hAnsi="Times New Roman" w:cs="Times New Roman"/>
      <w:sz w:val="24"/>
      <w:szCs w:val="24"/>
    </w:rPr>
  </w:style>
  <w:style w:type="paragraph" w:customStyle="1" w:styleId="370455F84A36444FB479A83C280A9D252">
    <w:name w:val="370455F84A36444FB479A83C280A9D252"/>
    <w:rsid w:val="004B164A"/>
    <w:pPr>
      <w:spacing w:after="0" w:line="240" w:lineRule="auto"/>
    </w:pPr>
    <w:rPr>
      <w:rFonts w:ascii="Times New Roman" w:eastAsia="Times New Roman" w:hAnsi="Times New Roman" w:cs="Times New Roman"/>
      <w:sz w:val="24"/>
      <w:szCs w:val="24"/>
    </w:rPr>
  </w:style>
  <w:style w:type="paragraph" w:customStyle="1" w:styleId="4C7CC630F8B14E918FFF9CFE6A6898F83">
    <w:name w:val="4C7CC630F8B14E918FFF9CFE6A6898F83"/>
    <w:rsid w:val="004B164A"/>
    <w:pPr>
      <w:spacing w:after="0" w:line="240" w:lineRule="auto"/>
    </w:pPr>
    <w:rPr>
      <w:rFonts w:ascii="Times New Roman" w:eastAsia="Times New Roman" w:hAnsi="Times New Roman" w:cs="Times New Roman"/>
      <w:sz w:val="24"/>
      <w:szCs w:val="24"/>
    </w:rPr>
  </w:style>
  <w:style w:type="paragraph" w:customStyle="1" w:styleId="35A8DE89DAF24D1FA0584D85696F94413">
    <w:name w:val="35A8DE89DAF24D1FA0584D85696F94413"/>
    <w:rsid w:val="004B164A"/>
    <w:pPr>
      <w:spacing w:after="0" w:line="240" w:lineRule="auto"/>
    </w:pPr>
    <w:rPr>
      <w:rFonts w:ascii="Times New Roman" w:eastAsia="Times New Roman" w:hAnsi="Times New Roman" w:cs="Times New Roman"/>
      <w:sz w:val="24"/>
      <w:szCs w:val="24"/>
    </w:rPr>
  </w:style>
  <w:style w:type="paragraph" w:customStyle="1" w:styleId="705302364E7840E19DB0F4AF2502D0712">
    <w:name w:val="705302364E7840E19DB0F4AF2502D0712"/>
    <w:rsid w:val="004B164A"/>
    <w:pPr>
      <w:spacing w:after="0" w:line="240" w:lineRule="auto"/>
    </w:pPr>
    <w:rPr>
      <w:rFonts w:ascii="Times New Roman" w:eastAsia="Times New Roman" w:hAnsi="Times New Roman" w:cs="Times New Roman"/>
      <w:sz w:val="24"/>
      <w:szCs w:val="24"/>
    </w:rPr>
  </w:style>
  <w:style w:type="paragraph" w:customStyle="1" w:styleId="39D41F53BBDF4FE2A111024244EB5E923">
    <w:name w:val="39D41F53BBDF4FE2A111024244EB5E923"/>
    <w:rsid w:val="004B164A"/>
    <w:pPr>
      <w:spacing w:after="0" w:line="240" w:lineRule="auto"/>
    </w:pPr>
    <w:rPr>
      <w:rFonts w:ascii="Times New Roman" w:eastAsia="Times New Roman" w:hAnsi="Times New Roman" w:cs="Times New Roman"/>
      <w:sz w:val="24"/>
      <w:szCs w:val="24"/>
    </w:rPr>
  </w:style>
  <w:style w:type="paragraph" w:customStyle="1" w:styleId="023AF20CBFD7438688460AFF706D31FC3">
    <w:name w:val="023AF20CBFD7438688460AFF706D31FC3"/>
    <w:rsid w:val="004B164A"/>
    <w:pPr>
      <w:spacing w:after="0" w:line="240" w:lineRule="auto"/>
    </w:pPr>
    <w:rPr>
      <w:rFonts w:ascii="Times New Roman" w:eastAsia="Times New Roman" w:hAnsi="Times New Roman" w:cs="Times New Roman"/>
      <w:sz w:val="24"/>
      <w:szCs w:val="24"/>
    </w:rPr>
  </w:style>
  <w:style w:type="paragraph" w:customStyle="1" w:styleId="DDFEFAD462DA46C5B7C867FFF64D7E432">
    <w:name w:val="DDFEFAD462DA46C5B7C867FFF64D7E432"/>
    <w:rsid w:val="004B164A"/>
    <w:pPr>
      <w:spacing w:after="0" w:line="240" w:lineRule="auto"/>
    </w:pPr>
    <w:rPr>
      <w:rFonts w:ascii="Times New Roman" w:eastAsia="Times New Roman" w:hAnsi="Times New Roman" w:cs="Times New Roman"/>
      <w:sz w:val="24"/>
      <w:szCs w:val="24"/>
    </w:rPr>
  </w:style>
  <w:style w:type="paragraph" w:customStyle="1" w:styleId="38FCDAC2AC01493DB15C6FEA380CD02F3">
    <w:name w:val="38FCDAC2AC01493DB15C6FEA380CD02F3"/>
    <w:rsid w:val="004B164A"/>
    <w:pPr>
      <w:spacing w:after="0" w:line="240" w:lineRule="auto"/>
    </w:pPr>
    <w:rPr>
      <w:rFonts w:ascii="Times New Roman" w:eastAsia="Times New Roman" w:hAnsi="Times New Roman" w:cs="Times New Roman"/>
      <w:sz w:val="24"/>
      <w:szCs w:val="24"/>
    </w:rPr>
  </w:style>
  <w:style w:type="paragraph" w:customStyle="1" w:styleId="9550FFFB380045D68FC67916DC207D573">
    <w:name w:val="9550FFFB380045D68FC67916DC207D573"/>
    <w:rsid w:val="004B164A"/>
    <w:pPr>
      <w:spacing w:after="0" w:line="240" w:lineRule="auto"/>
    </w:pPr>
    <w:rPr>
      <w:rFonts w:ascii="Times New Roman" w:eastAsia="Times New Roman" w:hAnsi="Times New Roman" w:cs="Times New Roman"/>
      <w:sz w:val="24"/>
      <w:szCs w:val="24"/>
    </w:rPr>
  </w:style>
  <w:style w:type="paragraph" w:customStyle="1" w:styleId="10E655F1DCAF408587EAB9B05E2A542C2">
    <w:name w:val="10E655F1DCAF408587EAB9B05E2A542C2"/>
    <w:rsid w:val="004B164A"/>
    <w:pPr>
      <w:spacing w:after="0" w:line="240" w:lineRule="auto"/>
    </w:pPr>
    <w:rPr>
      <w:rFonts w:ascii="Times New Roman" w:eastAsia="Times New Roman" w:hAnsi="Times New Roman" w:cs="Times New Roman"/>
      <w:sz w:val="24"/>
      <w:szCs w:val="24"/>
    </w:rPr>
  </w:style>
  <w:style w:type="paragraph" w:customStyle="1" w:styleId="E0B0AB056A204F1D94FE4F99F1B5E3C73">
    <w:name w:val="E0B0AB056A204F1D94FE4F99F1B5E3C73"/>
    <w:rsid w:val="004B164A"/>
    <w:pPr>
      <w:spacing w:after="0" w:line="240" w:lineRule="auto"/>
    </w:pPr>
    <w:rPr>
      <w:rFonts w:ascii="Times New Roman" w:eastAsia="Times New Roman" w:hAnsi="Times New Roman" w:cs="Times New Roman"/>
      <w:sz w:val="24"/>
      <w:szCs w:val="24"/>
    </w:rPr>
  </w:style>
  <w:style w:type="paragraph" w:customStyle="1" w:styleId="ED69DD05B881410FB379E1498ED4C15E3">
    <w:name w:val="ED69DD05B881410FB379E1498ED4C15E3"/>
    <w:rsid w:val="004B164A"/>
    <w:pPr>
      <w:spacing w:after="0" w:line="240" w:lineRule="auto"/>
    </w:pPr>
    <w:rPr>
      <w:rFonts w:ascii="Times New Roman" w:eastAsia="Times New Roman" w:hAnsi="Times New Roman" w:cs="Times New Roman"/>
      <w:sz w:val="24"/>
      <w:szCs w:val="24"/>
    </w:rPr>
  </w:style>
  <w:style w:type="paragraph" w:customStyle="1" w:styleId="40545DCE1ADB4FFBA1733CD25C4482872">
    <w:name w:val="40545DCE1ADB4FFBA1733CD25C4482872"/>
    <w:rsid w:val="004B164A"/>
    <w:pPr>
      <w:spacing w:after="0" w:line="240" w:lineRule="auto"/>
    </w:pPr>
    <w:rPr>
      <w:rFonts w:ascii="Times New Roman" w:eastAsia="Times New Roman" w:hAnsi="Times New Roman" w:cs="Times New Roman"/>
      <w:sz w:val="24"/>
      <w:szCs w:val="24"/>
    </w:rPr>
  </w:style>
  <w:style w:type="paragraph" w:customStyle="1" w:styleId="A40F84CCD462497BBE17475EF3EAB4603">
    <w:name w:val="A40F84CCD462497BBE17475EF3EAB4603"/>
    <w:rsid w:val="004B164A"/>
    <w:pPr>
      <w:spacing w:after="0" w:line="240" w:lineRule="auto"/>
    </w:pPr>
    <w:rPr>
      <w:rFonts w:ascii="Times New Roman" w:eastAsia="Times New Roman" w:hAnsi="Times New Roman" w:cs="Times New Roman"/>
      <w:sz w:val="24"/>
      <w:szCs w:val="24"/>
    </w:rPr>
  </w:style>
  <w:style w:type="paragraph" w:customStyle="1" w:styleId="4A023434CA9145DC94BF8849A89773533">
    <w:name w:val="4A023434CA9145DC94BF8849A89773533"/>
    <w:rsid w:val="004B164A"/>
    <w:pPr>
      <w:spacing w:after="0" w:line="240" w:lineRule="auto"/>
    </w:pPr>
    <w:rPr>
      <w:rFonts w:ascii="Times New Roman" w:eastAsia="Times New Roman" w:hAnsi="Times New Roman" w:cs="Times New Roman"/>
      <w:sz w:val="24"/>
      <w:szCs w:val="24"/>
    </w:rPr>
  </w:style>
  <w:style w:type="paragraph" w:customStyle="1" w:styleId="2E051AC75DB24C5E8BC46D2CF0329E652">
    <w:name w:val="2E051AC75DB24C5E8BC46D2CF0329E652"/>
    <w:rsid w:val="004B164A"/>
    <w:pPr>
      <w:spacing w:after="0" w:line="240" w:lineRule="auto"/>
    </w:pPr>
    <w:rPr>
      <w:rFonts w:ascii="Times New Roman" w:eastAsia="Times New Roman" w:hAnsi="Times New Roman" w:cs="Times New Roman"/>
      <w:sz w:val="24"/>
      <w:szCs w:val="24"/>
    </w:rPr>
  </w:style>
  <w:style w:type="paragraph" w:customStyle="1" w:styleId="F31A5F355D194C7397124195389FF8333">
    <w:name w:val="F31A5F355D194C7397124195389FF8333"/>
    <w:rsid w:val="004B164A"/>
    <w:pPr>
      <w:spacing w:after="0" w:line="240" w:lineRule="auto"/>
    </w:pPr>
    <w:rPr>
      <w:rFonts w:ascii="Times New Roman" w:eastAsia="Times New Roman" w:hAnsi="Times New Roman" w:cs="Times New Roman"/>
      <w:sz w:val="24"/>
      <w:szCs w:val="24"/>
    </w:rPr>
  </w:style>
  <w:style w:type="paragraph" w:customStyle="1" w:styleId="FA4579E6444946F7A300D1E74130E5EE3">
    <w:name w:val="FA4579E6444946F7A300D1E74130E5EE3"/>
    <w:rsid w:val="004B164A"/>
    <w:pPr>
      <w:spacing w:after="0" w:line="240" w:lineRule="auto"/>
    </w:pPr>
    <w:rPr>
      <w:rFonts w:ascii="Times New Roman" w:eastAsia="Times New Roman" w:hAnsi="Times New Roman" w:cs="Times New Roman"/>
      <w:sz w:val="24"/>
      <w:szCs w:val="24"/>
    </w:rPr>
  </w:style>
  <w:style w:type="paragraph" w:customStyle="1" w:styleId="245E655C88574CA1B9FC9BBA7C111FDF2">
    <w:name w:val="245E655C88574CA1B9FC9BBA7C111FDF2"/>
    <w:rsid w:val="004B164A"/>
    <w:pPr>
      <w:spacing w:after="0" w:line="240" w:lineRule="auto"/>
    </w:pPr>
    <w:rPr>
      <w:rFonts w:ascii="Times New Roman" w:eastAsia="Times New Roman" w:hAnsi="Times New Roman" w:cs="Times New Roman"/>
      <w:sz w:val="24"/>
      <w:szCs w:val="24"/>
    </w:rPr>
  </w:style>
  <w:style w:type="paragraph" w:customStyle="1" w:styleId="9D4EC0AAE44D470E8CE6DE19C87CD21F3">
    <w:name w:val="9D4EC0AAE44D470E8CE6DE19C87CD21F3"/>
    <w:rsid w:val="004B164A"/>
    <w:pPr>
      <w:spacing w:after="0" w:line="240" w:lineRule="auto"/>
    </w:pPr>
    <w:rPr>
      <w:rFonts w:ascii="Times New Roman" w:eastAsia="Times New Roman" w:hAnsi="Times New Roman" w:cs="Times New Roman"/>
      <w:sz w:val="24"/>
      <w:szCs w:val="24"/>
    </w:rPr>
  </w:style>
  <w:style w:type="paragraph" w:customStyle="1" w:styleId="6CA6461C48EA40D6922FB5109D2BB85D3">
    <w:name w:val="6CA6461C48EA40D6922FB5109D2BB85D3"/>
    <w:rsid w:val="004B164A"/>
    <w:pPr>
      <w:spacing w:after="0" w:line="240" w:lineRule="auto"/>
    </w:pPr>
    <w:rPr>
      <w:rFonts w:ascii="Times New Roman" w:eastAsia="Times New Roman" w:hAnsi="Times New Roman" w:cs="Times New Roman"/>
      <w:sz w:val="24"/>
      <w:szCs w:val="24"/>
    </w:rPr>
  </w:style>
  <w:style w:type="paragraph" w:customStyle="1" w:styleId="A1D35597BBFA46C4878332DDE696038F2">
    <w:name w:val="A1D35597BBFA46C4878332DDE696038F2"/>
    <w:rsid w:val="004B164A"/>
    <w:pPr>
      <w:spacing w:after="0" w:line="240" w:lineRule="auto"/>
    </w:pPr>
    <w:rPr>
      <w:rFonts w:ascii="Times New Roman" w:eastAsia="Times New Roman" w:hAnsi="Times New Roman" w:cs="Times New Roman"/>
      <w:sz w:val="24"/>
      <w:szCs w:val="24"/>
    </w:rPr>
  </w:style>
  <w:style w:type="paragraph" w:customStyle="1" w:styleId="8C81E6160FF54ACAA231008E7B1B572A3">
    <w:name w:val="8C81E6160FF54ACAA231008E7B1B572A3"/>
    <w:rsid w:val="004B164A"/>
    <w:pPr>
      <w:spacing w:after="0" w:line="240" w:lineRule="auto"/>
    </w:pPr>
    <w:rPr>
      <w:rFonts w:ascii="Times New Roman" w:eastAsia="Times New Roman" w:hAnsi="Times New Roman" w:cs="Times New Roman"/>
      <w:sz w:val="24"/>
      <w:szCs w:val="24"/>
    </w:rPr>
  </w:style>
  <w:style w:type="paragraph" w:customStyle="1" w:styleId="4AA4C721B6C04A3D99912C2C4B15689D3">
    <w:name w:val="4AA4C721B6C04A3D99912C2C4B15689D3"/>
    <w:rsid w:val="004B164A"/>
    <w:pPr>
      <w:spacing w:after="0" w:line="240" w:lineRule="auto"/>
    </w:pPr>
    <w:rPr>
      <w:rFonts w:ascii="Times New Roman" w:eastAsia="Times New Roman" w:hAnsi="Times New Roman" w:cs="Times New Roman"/>
      <w:sz w:val="24"/>
      <w:szCs w:val="24"/>
    </w:rPr>
  </w:style>
  <w:style w:type="paragraph" w:customStyle="1" w:styleId="A3A2379AF9CD468EBB9C3B0731C41C482">
    <w:name w:val="A3A2379AF9CD468EBB9C3B0731C41C482"/>
    <w:rsid w:val="004B164A"/>
    <w:pPr>
      <w:spacing w:after="0" w:line="240" w:lineRule="auto"/>
    </w:pPr>
    <w:rPr>
      <w:rFonts w:ascii="Times New Roman" w:eastAsia="Times New Roman" w:hAnsi="Times New Roman" w:cs="Times New Roman"/>
      <w:sz w:val="24"/>
      <w:szCs w:val="24"/>
    </w:rPr>
  </w:style>
  <w:style w:type="paragraph" w:customStyle="1" w:styleId="69459068207046B1AE39605AD87302753">
    <w:name w:val="69459068207046B1AE39605AD87302753"/>
    <w:rsid w:val="004B164A"/>
    <w:pPr>
      <w:spacing w:after="0" w:line="240" w:lineRule="auto"/>
    </w:pPr>
    <w:rPr>
      <w:rFonts w:ascii="Times New Roman" w:eastAsia="Times New Roman" w:hAnsi="Times New Roman" w:cs="Times New Roman"/>
      <w:sz w:val="24"/>
      <w:szCs w:val="24"/>
    </w:rPr>
  </w:style>
  <w:style w:type="paragraph" w:customStyle="1" w:styleId="770A81EC9D334208A310D6A51EACDA2D3">
    <w:name w:val="770A81EC9D334208A310D6A51EACDA2D3"/>
    <w:rsid w:val="004B164A"/>
    <w:pPr>
      <w:spacing w:after="0" w:line="240" w:lineRule="auto"/>
    </w:pPr>
    <w:rPr>
      <w:rFonts w:ascii="Times New Roman" w:eastAsia="Times New Roman" w:hAnsi="Times New Roman" w:cs="Times New Roman"/>
      <w:sz w:val="24"/>
      <w:szCs w:val="24"/>
    </w:rPr>
  </w:style>
  <w:style w:type="paragraph" w:customStyle="1" w:styleId="005AFE45B2DD49AA96081AF8469559C72">
    <w:name w:val="005AFE45B2DD49AA96081AF8469559C72"/>
    <w:rsid w:val="004B164A"/>
    <w:pPr>
      <w:spacing w:after="0" w:line="240" w:lineRule="auto"/>
    </w:pPr>
    <w:rPr>
      <w:rFonts w:ascii="Times New Roman" w:eastAsia="Times New Roman" w:hAnsi="Times New Roman" w:cs="Times New Roman"/>
      <w:sz w:val="24"/>
      <w:szCs w:val="24"/>
    </w:rPr>
  </w:style>
  <w:style w:type="paragraph" w:customStyle="1" w:styleId="A634E8459884458DA14DC7FE0FA2A3A83">
    <w:name w:val="A634E8459884458DA14DC7FE0FA2A3A83"/>
    <w:rsid w:val="004B164A"/>
    <w:pPr>
      <w:spacing w:after="0" w:line="240" w:lineRule="auto"/>
    </w:pPr>
    <w:rPr>
      <w:rFonts w:ascii="Times New Roman" w:eastAsia="Times New Roman" w:hAnsi="Times New Roman" w:cs="Times New Roman"/>
      <w:sz w:val="24"/>
      <w:szCs w:val="24"/>
    </w:rPr>
  </w:style>
  <w:style w:type="paragraph" w:customStyle="1" w:styleId="6301ED564420417DB9372265BF7DB89C3">
    <w:name w:val="6301ED564420417DB9372265BF7DB89C3"/>
    <w:rsid w:val="004B164A"/>
    <w:pPr>
      <w:spacing w:after="0" w:line="240" w:lineRule="auto"/>
    </w:pPr>
    <w:rPr>
      <w:rFonts w:ascii="Times New Roman" w:eastAsia="Times New Roman" w:hAnsi="Times New Roman" w:cs="Times New Roman"/>
      <w:sz w:val="24"/>
      <w:szCs w:val="24"/>
    </w:rPr>
  </w:style>
  <w:style w:type="paragraph" w:customStyle="1" w:styleId="E718D2358D8F492F89599DB6E61872062">
    <w:name w:val="E718D2358D8F492F89599DB6E61872062"/>
    <w:rsid w:val="004B164A"/>
    <w:pPr>
      <w:spacing w:after="0" w:line="240" w:lineRule="auto"/>
    </w:pPr>
    <w:rPr>
      <w:rFonts w:ascii="Times New Roman" w:eastAsia="Times New Roman" w:hAnsi="Times New Roman" w:cs="Times New Roman"/>
      <w:sz w:val="24"/>
      <w:szCs w:val="24"/>
    </w:rPr>
  </w:style>
  <w:style w:type="paragraph" w:customStyle="1" w:styleId="5A79F2019E2A4C58A668A264C37C80EB3">
    <w:name w:val="5A79F2019E2A4C58A668A264C37C80EB3"/>
    <w:rsid w:val="004B164A"/>
    <w:pPr>
      <w:spacing w:after="0" w:line="240" w:lineRule="auto"/>
    </w:pPr>
    <w:rPr>
      <w:rFonts w:ascii="Times New Roman" w:eastAsia="Times New Roman" w:hAnsi="Times New Roman" w:cs="Times New Roman"/>
      <w:sz w:val="24"/>
      <w:szCs w:val="24"/>
    </w:rPr>
  </w:style>
  <w:style w:type="paragraph" w:customStyle="1" w:styleId="7AB011788EA044A5BB995CBD23909F1B3">
    <w:name w:val="7AB011788EA044A5BB995CBD23909F1B3"/>
    <w:rsid w:val="004B164A"/>
    <w:pPr>
      <w:spacing w:after="0" w:line="240" w:lineRule="auto"/>
    </w:pPr>
    <w:rPr>
      <w:rFonts w:ascii="Times New Roman" w:eastAsia="Times New Roman" w:hAnsi="Times New Roman" w:cs="Times New Roman"/>
      <w:sz w:val="24"/>
      <w:szCs w:val="24"/>
    </w:rPr>
  </w:style>
  <w:style w:type="paragraph" w:customStyle="1" w:styleId="67F27E98610443528F75C945171CB0642">
    <w:name w:val="67F27E98610443528F75C945171CB0642"/>
    <w:rsid w:val="004B164A"/>
    <w:pPr>
      <w:spacing w:after="0" w:line="240" w:lineRule="auto"/>
    </w:pPr>
    <w:rPr>
      <w:rFonts w:ascii="Times New Roman" w:eastAsia="Times New Roman" w:hAnsi="Times New Roman" w:cs="Times New Roman"/>
      <w:sz w:val="24"/>
      <w:szCs w:val="24"/>
    </w:rPr>
  </w:style>
  <w:style w:type="paragraph" w:customStyle="1" w:styleId="CD439360D7264982B6EA14E6EF31597F3">
    <w:name w:val="CD439360D7264982B6EA14E6EF31597F3"/>
    <w:rsid w:val="004B164A"/>
    <w:pPr>
      <w:spacing w:after="0" w:line="240" w:lineRule="auto"/>
    </w:pPr>
    <w:rPr>
      <w:rFonts w:ascii="Times New Roman" w:eastAsia="Times New Roman" w:hAnsi="Times New Roman" w:cs="Times New Roman"/>
      <w:sz w:val="24"/>
      <w:szCs w:val="24"/>
    </w:rPr>
  </w:style>
  <w:style w:type="paragraph" w:customStyle="1" w:styleId="DF3E108E4C1043999B7468C2A54CD8AC3">
    <w:name w:val="DF3E108E4C1043999B7468C2A54CD8AC3"/>
    <w:rsid w:val="004B164A"/>
    <w:pPr>
      <w:spacing w:after="0" w:line="240" w:lineRule="auto"/>
    </w:pPr>
    <w:rPr>
      <w:rFonts w:ascii="Times New Roman" w:eastAsia="Times New Roman" w:hAnsi="Times New Roman" w:cs="Times New Roman"/>
      <w:sz w:val="24"/>
      <w:szCs w:val="24"/>
    </w:rPr>
  </w:style>
  <w:style w:type="paragraph" w:customStyle="1" w:styleId="62C45583DB8842418D6F3F15BDF1198A2">
    <w:name w:val="62C45583DB8842418D6F3F15BDF1198A2"/>
    <w:rsid w:val="004B164A"/>
    <w:pPr>
      <w:spacing w:after="0" w:line="240" w:lineRule="auto"/>
    </w:pPr>
    <w:rPr>
      <w:rFonts w:ascii="Times New Roman" w:eastAsia="Times New Roman" w:hAnsi="Times New Roman" w:cs="Times New Roman"/>
      <w:sz w:val="24"/>
      <w:szCs w:val="24"/>
    </w:rPr>
  </w:style>
  <w:style w:type="paragraph" w:customStyle="1" w:styleId="EF7E0201A155437882D247F99419D9CC3">
    <w:name w:val="EF7E0201A155437882D247F99419D9CC3"/>
    <w:rsid w:val="004B164A"/>
    <w:pPr>
      <w:spacing w:after="0" w:line="240" w:lineRule="auto"/>
    </w:pPr>
    <w:rPr>
      <w:rFonts w:ascii="Times New Roman" w:eastAsia="Times New Roman" w:hAnsi="Times New Roman" w:cs="Times New Roman"/>
      <w:sz w:val="24"/>
      <w:szCs w:val="24"/>
    </w:rPr>
  </w:style>
  <w:style w:type="paragraph" w:customStyle="1" w:styleId="5548EFD0BFA8484D8296DA235DA33FB83">
    <w:name w:val="5548EFD0BFA8484D8296DA235DA33FB83"/>
    <w:rsid w:val="004B164A"/>
    <w:pPr>
      <w:spacing w:after="0" w:line="240" w:lineRule="auto"/>
    </w:pPr>
    <w:rPr>
      <w:rFonts w:ascii="Times New Roman" w:eastAsia="Times New Roman" w:hAnsi="Times New Roman" w:cs="Times New Roman"/>
      <w:sz w:val="24"/>
      <w:szCs w:val="24"/>
    </w:rPr>
  </w:style>
  <w:style w:type="paragraph" w:customStyle="1" w:styleId="C0BCFC009D564799B48D5EE639E88AD72">
    <w:name w:val="C0BCFC009D564799B48D5EE639E88AD72"/>
    <w:rsid w:val="004B164A"/>
    <w:pPr>
      <w:spacing w:after="0" w:line="240" w:lineRule="auto"/>
    </w:pPr>
    <w:rPr>
      <w:rFonts w:ascii="Times New Roman" w:eastAsia="Times New Roman" w:hAnsi="Times New Roman" w:cs="Times New Roman"/>
      <w:sz w:val="24"/>
      <w:szCs w:val="24"/>
    </w:rPr>
  </w:style>
  <w:style w:type="paragraph" w:customStyle="1" w:styleId="D5FA8351C4BA47DD8D5A2E47FA0E5A543">
    <w:name w:val="D5FA8351C4BA47DD8D5A2E47FA0E5A543"/>
    <w:rsid w:val="004B164A"/>
    <w:pPr>
      <w:spacing w:after="0" w:line="240" w:lineRule="auto"/>
    </w:pPr>
    <w:rPr>
      <w:rFonts w:ascii="Times New Roman" w:eastAsia="Times New Roman" w:hAnsi="Times New Roman" w:cs="Times New Roman"/>
      <w:sz w:val="24"/>
      <w:szCs w:val="24"/>
    </w:rPr>
  </w:style>
  <w:style w:type="paragraph" w:customStyle="1" w:styleId="2A6C850B768B4618BABF282E11A552463">
    <w:name w:val="2A6C850B768B4618BABF282E11A552463"/>
    <w:rsid w:val="004B164A"/>
    <w:pPr>
      <w:spacing w:after="0" w:line="240" w:lineRule="auto"/>
    </w:pPr>
    <w:rPr>
      <w:rFonts w:ascii="Times New Roman" w:eastAsia="Times New Roman" w:hAnsi="Times New Roman" w:cs="Times New Roman"/>
      <w:sz w:val="24"/>
      <w:szCs w:val="24"/>
    </w:rPr>
  </w:style>
  <w:style w:type="paragraph" w:customStyle="1" w:styleId="D2EC0347884C4EDAA2215E6A37F309742">
    <w:name w:val="D2EC0347884C4EDAA2215E6A37F309742"/>
    <w:rsid w:val="004B164A"/>
    <w:pPr>
      <w:spacing w:after="0" w:line="240" w:lineRule="auto"/>
    </w:pPr>
    <w:rPr>
      <w:rFonts w:ascii="Times New Roman" w:eastAsia="Times New Roman" w:hAnsi="Times New Roman" w:cs="Times New Roman"/>
      <w:sz w:val="24"/>
      <w:szCs w:val="24"/>
    </w:rPr>
  </w:style>
  <w:style w:type="paragraph" w:customStyle="1" w:styleId="028FF61A0160414DA0060AF71846897B2">
    <w:name w:val="028FF61A0160414DA0060AF71846897B2"/>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FBA27DFAA934368BDF268EB380AB4552">
    <w:name w:val="0FBA27DFAA934368BDF268EB380AB4552"/>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550A548694B48DB9201DEB4BA68906F2">
    <w:name w:val="0550A548694B48DB9201DEB4BA68906F2"/>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FDA7568CE363488AA06E705F3763BD5F4">
    <w:name w:val="FDA7568CE363488AA06E705F3763BD5F4"/>
    <w:rsid w:val="004B164A"/>
    <w:pPr>
      <w:spacing w:after="0" w:line="240" w:lineRule="auto"/>
    </w:pPr>
    <w:rPr>
      <w:rFonts w:ascii="Times New Roman" w:eastAsia="Times New Roman" w:hAnsi="Times New Roman" w:cs="Times New Roman"/>
      <w:sz w:val="24"/>
      <w:szCs w:val="24"/>
    </w:rPr>
  </w:style>
  <w:style w:type="paragraph" w:customStyle="1" w:styleId="128B3489F0BE440B8EC340C304316A604">
    <w:name w:val="128B3489F0BE440B8EC340C304316A604"/>
    <w:rsid w:val="004B164A"/>
    <w:pPr>
      <w:spacing w:after="0" w:line="240" w:lineRule="auto"/>
    </w:pPr>
    <w:rPr>
      <w:rFonts w:ascii="Times New Roman" w:eastAsia="Times New Roman" w:hAnsi="Times New Roman" w:cs="Times New Roman"/>
      <w:sz w:val="24"/>
      <w:szCs w:val="24"/>
    </w:rPr>
  </w:style>
  <w:style w:type="paragraph" w:customStyle="1" w:styleId="8DE108C779E149ECB357E507C65DF8805">
    <w:name w:val="8DE108C779E149ECB357E507C65DF8805"/>
    <w:rsid w:val="004B164A"/>
    <w:pPr>
      <w:spacing w:after="0" w:line="240" w:lineRule="auto"/>
    </w:pPr>
    <w:rPr>
      <w:rFonts w:ascii="Times New Roman" w:eastAsia="Times New Roman" w:hAnsi="Times New Roman" w:cs="Times New Roman"/>
      <w:sz w:val="24"/>
      <w:szCs w:val="24"/>
    </w:rPr>
  </w:style>
  <w:style w:type="paragraph" w:customStyle="1" w:styleId="A90CE32D95E04D358EFA3A336182B9275">
    <w:name w:val="A90CE32D95E04D358EFA3A336182B9275"/>
    <w:rsid w:val="004B164A"/>
    <w:pPr>
      <w:spacing w:after="0" w:line="240" w:lineRule="auto"/>
    </w:pPr>
    <w:rPr>
      <w:rFonts w:ascii="Times New Roman" w:eastAsia="Times New Roman" w:hAnsi="Times New Roman" w:cs="Times New Roman"/>
      <w:sz w:val="24"/>
      <w:szCs w:val="24"/>
    </w:rPr>
  </w:style>
  <w:style w:type="paragraph" w:customStyle="1" w:styleId="4C50F6F66F894DF89E3622F8246BBBE35">
    <w:name w:val="4C50F6F66F894DF89E3622F8246BBBE35"/>
    <w:rsid w:val="004B164A"/>
    <w:pPr>
      <w:spacing w:after="0" w:line="240" w:lineRule="auto"/>
    </w:pPr>
    <w:rPr>
      <w:rFonts w:ascii="Times New Roman" w:eastAsia="Times New Roman" w:hAnsi="Times New Roman" w:cs="Times New Roman"/>
      <w:sz w:val="24"/>
      <w:szCs w:val="24"/>
    </w:rPr>
  </w:style>
  <w:style w:type="paragraph" w:customStyle="1" w:styleId="07580FC746EE4B2B894ACA57AE1FA1B94">
    <w:name w:val="07580FC746EE4B2B894ACA57AE1FA1B94"/>
    <w:rsid w:val="004B164A"/>
    <w:pPr>
      <w:spacing w:after="0" w:line="240" w:lineRule="auto"/>
    </w:pPr>
    <w:rPr>
      <w:rFonts w:ascii="Times New Roman" w:eastAsia="Times New Roman" w:hAnsi="Times New Roman" w:cs="Times New Roman"/>
      <w:sz w:val="24"/>
      <w:szCs w:val="24"/>
    </w:rPr>
  </w:style>
  <w:style w:type="paragraph" w:customStyle="1" w:styleId="1E5B1B7FC7B44C35881B7F6EAAD7FD044">
    <w:name w:val="1E5B1B7FC7B44C35881B7F6EAAD7FD044"/>
    <w:rsid w:val="004B164A"/>
    <w:pPr>
      <w:spacing w:after="0" w:line="240" w:lineRule="auto"/>
    </w:pPr>
    <w:rPr>
      <w:rFonts w:ascii="Times New Roman" w:eastAsia="Times New Roman" w:hAnsi="Times New Roman" w:cs="Times New Roman"/>
      <w:sz w:val="24"/>
      <w:szCs w:val="24"/>
    </w:rPr>
  </w:style>
  <w:style w:type="paragraph" w:customStyle="1" w:styleId="ABCD631224A34F60A05EBBE69D9175124">
    <w:name w:val="ABCD631224A34F60A05EBBE69D9175124"/>
    <w:rsid w:val="004B164A"/>
    <w:pPr>
      <w:spacing w:after="0" w:line="240" w:lineRule="auto"/>
    </w:pPr>
    <w:rPr>
      <w:rFonts w:ascii="Times New Roman" w:eastAsia="Times New Roman" w:hAnsi="Times New Roman" w:cs="Times New Roman"/>
      <w:sz w:val="24"/>
      <w:szCs w:val="24"/>
    </w:rPr>
  </w:style>
  <w:style w:type="paragraph" w:customStyle="1" w:styleId="F44A37621EA84F87ACA3D0F3792984F84">
    <w:name w:val="F44A37621EA84F87ACA3D0F3792984F84"/>
    <w:rsid w:val="004B164A"/>
    <w:pPr>
      <w:spacing w:after="0" w:line="240" w:lineRule="auto"/>
    </w:pPr>
    <w:rPr>
      <w:rFonts w:ascii="Times New Roman" w:eastAsia="Times New Roman" w:hAnsi="Times New Roman" w:cs="Times New Roman"/>
      <w:sz w:val="24"/>
      <w:szCs w:val="24"/>
    </w:rPr>
  </w:style>
  <w:style w:type="paragraph" w:customStyle="1" w:styleId="DFDD74E0B6704785B0DA51EDC24646AF4">
    <w:name w:val="DFDD74E0B6704785B0DA51EDC24646AF4"/>
    <w:rsid w:val="004B164A"/>
    <w:pPr>
      <w:spacing w:after="0" w:line="240" w:lineRule="auto"/>
    </w:pPr>
    <w:rPr>
      <w:rFonts w:ascii="Times New Roman" w:eastAsia="Times New Roman" w:hAnsi="Times New Roman" w:cs="Times New Roman"/>
      <w:sz w:val="24"/>
      <w:szCs w:val="24"/>
    </w:rPr>
  </w:style>
  <w:style w:type="paragraph" w:customStyle="1" w:styleId="AD5662DB7E964709BAB0E1CC63B514294">
    <w:name w:val="AD5662DB7E964709BAB0E1CC63B514294"/>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A5C47F419585463788F30FE0D9FB1F334">
    <w:name w:val="A5C47F419585463788F30FE0D9FB1F334"/>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18BECC2BD55D4A03817A9BD70C241B1D4">
    <w:name w:val="18BECC2BD55D4A03817A9BD70C241B1D4"/>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C70025D6C95C4C4AADD13737D63483DB4">
    <w:name w:val="C70025D6C95C4C4AADD13737D63483DB4"/>
    <w:rsid w:val="004B164A"/>
    <w:pPr>
      <w:spacing w:after="0" w:line="240" w:lineRule="auto"/>
    </w:pPr>
    <w:rPr>
      <w:rFonts w:ascii="Times New Roman" w:eastAsia="Times New Roman" w:hAnsi="Times New Roman" w:cs="Times New Roman"/>
      <w:sz w:val="24"/>
      <w:szCs w:val="24"/>
    </w:rPr>
  </w:style>
  <w:style w:type="paragraph" w:customStyle="1" w:styleId="70C2AF7C6AD442F8A66BC579119EBD034">
    <w:name w:val="70C2AF7C6AD442F8A66BC579119EBD034"/>
    <w:rsid w:val="004B164A"/>
    <w:pPr>
      <w:spacing w:after="0" w:line="240" w:lineRule="auto"/>
    </w:pPr>
    <w:rPr>
      <w:rFonts w:ascii="Times New Roman" w:eastAsia="Times New Roman" w:hAnsi="Times New Roman" w:cs="Times New Roman"/>
      <w:sz w:val="24"/>
      <w:szCs w:val="24"/>
    </w:rPr>
  </w:style>
  <w:style w:type="paragraph" w:customStyle="1" w:styleId="F8813E1AD0B2429ABC193BA35600707B4">
    <w:name w:val="F8813E1AD0B2429ABC193BA35600707B4"/>
    <w:rsid w:val="004B164A"/>
    <w:pPr>
      <w:spacing w:after="0" w:line="240" w:lineRule="auto"/>
    </w:pPr>
    <w:rPr>
      <w:rFonts w:ascii="Times New Roman" w:eastAsia="Times New Roman" w:hAnsi="Times New Roman" w:cs="Times New Roman"/>
      <w:sz w:val="24"/>
      <w:szCs w:val="24"/>
    </w:rPr>
  </w:style>
  <w:style w:type="paragraph" w:customStyle="1" w:styleId="B70DDE31797F4E4DB5757241CE2F88104">
    <w:name w:val="B70DDE31797F4E4DB5757241CE2F88104"/>
    <w:rsid w:val="004B164A"/>
    <w:pPr>
      <w:spacing w:after="0" w:line="240" w:lineRule="auto"/>
    </w:pPr>
    <w:rPr>
      <w:rFonts w:ascii="Times New Roman" w:eastAsia="Times New Roman" w:hAnsi="Times New Roman" w:cs="Times New Roman"/>
      <w:sz w:val="24"/>
      <w:szCs w:val="24"/>
    </w:rPr>
  </w:style>
  <w:style w:type="paragraph" w:customStyle="1" w:styleId="3B9260097AB24184814463BA449D61074">
    <w:name w:val="3B9260097AB24184814463BA449D61074"/>
    <w:rsid w:val="004B164A"/>
    <w:pPr>
      <w:spacing w:after="0" w:line="240" w:lineRule="auto"/>
    </w:pPr>
    <w:rPr>
      <w:rFonts w:ascii="Times New Roman" w:eastAsia="Times New Roman" w:hAnsi="Times New Roman" w:cs="Times New Roman"/>
      <w:sz w:val="24"/>
      <w:szCs w:val="24"/>
    </w:rPr>
  </w:style>
  <w:style w:type="paragraph" w:customStyle="1" w:styleId="D333803CF4B546CAAAEC5E38AA92960E4">
    <w:name w:val="D333803CF4B546CAAAEC5E38AA92960E4"/>
    <w:rsid w:val="004B164A"/>
    <w:pPr>
      <w:spacing w:after="0" w:line="240" w:lineRule="auto"/>
    </w:pPr>
    <w:rPr>
      <w:rFonts w:ascii="Times New Roman" w:eastAsia="Times New Roman" w:hAnsi="Times New Roman" w:cs="Times New Roman"/>
      <w:sz w:val="24"/>
      <w:szCs w:val="24"/>
    </w:rPr>
  </w:style>
  <w:style w:type="paragraph" w:customStyle="1" w:styleId="12C4DE08DD8B4AAFAAD95DC045A488234">
    <w:name w:val="12C4DE08DD8B4AAFAAD95DC045A488234"/>
    <w:rsid w:val="004B164A"/>
    <w:pPr>
      <w:spacing w:after="0" w:line="240" w:lineRule="auto"/>
    </w:pPr>
    <w:rPr>
      <w:rFonts w:ascii="Times New Roman" w:eastAsia="Times New Roman" w:hAnsi="Times New Roman" w:cs="Times New Roman"/>
      <w:sz w:val="24"/>
      <w:szCs w:val="24"/>
    </w:rPr>
  </w:style>
  <w:style w:type="paragraph" w:customStyle="1" w:styleId="FA088A94416C47E99CCD59038D0F6C6B3">
    <w:name w:val="FA088A94416C47E99CCD59038D0F6C6B3"/>
    <w:rsid w:val="004B164A"/>
    <w:pPr>
      <w:spacing w:after="0" w:line="240" w:lineRule="auto"/>
    </w:pPr>
    <w:rPr>
      <w:rFonts w:ascii="Times New Roman" w:eastAsia="Times New Roman" w:hAnsi="Times New Roman" w:cs="Times New Roman"/>
      <w:sz w:val="24"/>
      <w:szCs w:val="24"/>
    </w:rPr>
  </w:style>
  <w:style w:type="paragraph" w:customStyle="1" w:styleId="B86135D176D3475BBE160C5F704B08214">
    <w:name w:val="B86135D176D3475BBE160C5F704B08214"/>
    <w:rsid w:val="004B164A"/>
    <w:pPr>
      <w:spacing w:after="0" w:line="240" w:lineRule="auto"/>
    </w:pPr>
    <w:rPr>
      <w:rFonts w:ascii="Times New Roman" w:eastAsia="Times New Roman" w:hAnsi="Times New Roman" w:cs="Times New Roman"/>
      <w:sz w:val="24"/>
      <w:szCs w:val="24"/>
    </w:rPr>
  </w:style>
  <w:style w:type="paragraph" w:customStyle="1" w:styleId="303F34F591114943B7743377082029094">
    <w:name w:val="303F34F591114943B7743377082029094"/>
    <w:rsid w:val="004B164A"/>
    <w:pPr>
      <w:spacing w:after="0" w:line="240" w:lineRule="auto"/>
    </w:pPr>
    <w:rPr>
      <w:rFonts w:ascii="Times New Roman" w:eastAsia="Times New Roman" w:hAnsi="Times New Roman" w:cs="Times New Roman"/>
      <w:sz w:val="24"/>
      <w:szCs w:val="24"/>
    </w:rPr>
  </w:style>
  <w:style w:type="paragraph" w:customStyle="1" w:styleId="A9DC90DF5AE64F3DA8CCD0D00B18D3453">
    <w:name w:val="A9DC90DF5AE64F3DA8CCD0D00B18D3453"/>
    <w:rsid w:val="004B164A"/>
    <w:pPr>
      <w:spacing w:after="0" w:line="240" w:lineRule="auto"/>
    </w:pPr>
    <w:rPr>
      <w:rFonts w:ascii="Times New Roman" w:eastAsia="Times New Roman" w:hAnsi="Times New Roman" w:cs="Times New Roman"/>
      <w:sz w:val="24"/>
      <w:szCs w:val="24"/>
    </w:rPr>
  </w:style>
  <w:style w:type="paragraph" w:customStyle="1" w:styleId="4607DFB355494BCDA818ED5DDD1FD7BC4">
    <w:name w:val="4607DFB355494BCDA818ED5DDD1FD7BC4"/>
    <w:rsid w:val="004B164A"/>
    <w:pPr>
      <w:spacing w:after="0" w:line="240" w:lineRule="auto"/>
    </w:pPr>
    <w:rPr>
      <w:rFonts w:ascii="Times New Roman" w:eastAsia="Times New Roman" w:hAnsi="Times New Roman" w:cs="Times New Roman"/>
      <w:sz w:val="24"/>
      <w:szCs w:val="24"/>
    </w:rPr>
  </w:style>
  <w:style w:type="paragraph" w:customStyle="1" w:styleId="41E50E850DE947D3B0EA4A75FEACEADB4">
    <w:name w:val="41E50E850DE947D3B0EA4A75FEACEADB4"/>
    <w:rsid w:val="004B164A"/>
    <w:pPr>
      <w:spacing w:after="0" w:line="240" w:lineRule="auto"/>
    </w:pPr>
    <w:rPr>
      <w:rFonts w:ascii="Times New Roman" w:eastAsia="Times New Roman" w:hAnsi="Times New Roman" w:cs="Times New Roman"/>
      <w:sz w:val="24"/>
      <w:szCs w:val="24"/>
    </w:rPr>
  </w:style>
  <w:style w:type="paragraph" w:customStyle="1" w:styleId="719EB0563F8B4365BDB7C4277C9429E03">
    <w:name w:val="719EB0563F8B4365BDB7C4277C9429E03"/>
    <w:rsid w:val="004B164A"/>
    <w:pPr>
      <w:spacing w:after="0" w:line="240" w:lineRule="auto"/>
    </w:pPr>
    <w:rPr>
      <w:rFonts w:ascii="Times New Roman" w:eastAsia="Times New Roman" w:hAnsi="Times New Roman" w:cs="Times New Roman"/>
      <w:sz w:val="24"/>
      <w:szCs w:val="24"/>
    </w:rPr>
  </w:style>
  <w:style w:type="paragraph" w:customStyle="1" w:styleId="8421F5B1948B4082B222E7D527A3EEDB4">
    <w:name w:val="8421F5B1948B4082B222E7D527A3EEDB4"/>
    <w:rsid w:val="004B164A"/>
    <w:pPr>
      <w:spacing w:after="0" w:line="240" w:lineRule="auto"/>
    </w:pPr>
    <w:rPr>
      <w:rFonts w:ascii="Times New Roman" w:eastAsia="Times New Roman" w:hAnsi="Times New Roman" w:cs="Times New Roman"/>
      <w:sz w:val="24"/>
      <w:szCs w:val="24"/>
    </w:rPr>
  </w:style>
  <w:style w:type="paragraph" w:customStyle="1" w:styleId="B36FA5447F8847CFA2077636A4EA7BFC4">
    <w:name w:val="B36FA5447F8847CFA2077636A4EA7BFC4"/>
    <w:rsid w:val="004B164A"/>
    <w:pPr>
      <w:spacing w:after="0" w:line="240" w:lineRule="auto"/>
    </w:pPr>
    <w:rPr>
      <w:rFonts w:ascii="Times New Roman" w:eastAsia="Times New Roman" w:hAnsi="Times New Roman" w:cs="Times New Roman"/>
      <w:sz w:val="24"/>
      <w:szCs w:val="24"/>
    </w:rPr>
  </w:style>
  <w:style w:type="paragraph" w:customStyle="1" w:styleId="E92EC6C8A7674454A60E81655EBF18113">
    <w:name w:val="E92EC6C8A7674454A60E81655EBF18113"/>
    <w:rsid w:val="004B164A"/>
    <w:pPr>
      <w:spacing w:after="0" w:line="240" w:lineRule="auto"/>
    </w:pPr>
    <w:rPr>
      <w:rFonts w:ascii="Times New Roman" w:eastAsia="Times New Roman" w:hAnsi="Times New Roman" w:cs="Times New Roman"/>
      <w:sz w:val="24"/>
      <w:szCs w:val="24"/>
    </w:rPr>
  </w:style>
  <w:style w:type="paragraph" w:customStyle="1" w:styleId="2DB171BF88A345059B0E008E3E6D5E674">
    <w:name w:val="2DB171BF88A345059B0E008E3E6D5E674"/>
    <w:rsid w:val="004B164A"/>
    <w:pPr>
      <w:spacing w:after="0" w:line="240" w:lineRule="auto"/>
    </w:pPr>
    <w:rPr>
      <w:rFonts w:ascii="Times New Roman" w:eastAsia="Times New Roman" w:hAnsi="Times New Roman" w:cs="Times New Roman"/>
      <w:sz w:val="24"/>
      <w:szCs w:val="24"/>
    </w:rPr>
  </w:style>
  <w:style w:type="paragraph" w:customStyle="1" w:styleId="DCAD234580DC420DB8EDDBD7DE366CD44">
    <w:name w:val="DCAD234580DC420DB8EDDBD7DE366CD44"/>
    <w:rsid w:val="004B164A"/>
    <w:pPr>
      <w:spacing w:after="0" w:line="240" w:lineRule="auto"/>
    </w:pPr>
    <w:rPr>
      <w:rFonts w:ascii="Times New Roman" w:eastAsia="Times New Roman" w:hAnsi="Times New Roman" w:cs="Times New Roman"/>
      <w:sz w:val="24"/>
      <w:szCs w:val="24"/>
    </w:rPr>
  </w:style>
  <w:style w:type="paragraph" w:customStyle="1" w:styleId="09CABFB8C7D94EC49DE8C1FFD3CE507B3">
    <w:name w:val="09CABFB8C7D94EC49DE8C1FFD3CE507B3"/>
    <w:rsid w:val="004B164A"/>
    <w:pPr>
      <w:spacing w:after="0" w:line="240" w:lineRule="auto"/>
    </w:pPr>
    <w:rPr>
      <w:rFonts w:ascii="Times New Roman" w:eastAsia="Times New Roman" w:hAnsi="Times New Roman" w:cs="Times New Roman"/>
      <w:sz w:val="24"/>
      <w:szCs w:val="24"/>
    </w:rPr>
  </w:style>
  <w:style w:type="paragraph" w:customStyle="1" w:styleId="E609CB171F4A46798477B221045F89104">
    <w:name w:val="E609CB171F4A46798477B221045F89104"/>
    <w:rsid w:val="004B164A"/>
    <w:pPr>
      <w:spacing w:after="0" w:line="240" w:lineRule="auto"/>
    </w:pPr>
    <w:rPr>
      <w:rFonts w:ascii="Times New Roman" w:eastAsia="Times New Roman" w:hAnsi="Times New Roman" w:cs="Times New Roman"/>
      <w:sz w:val="24"/>
      <w:szCs w:val="24"/>
    </w:rPr>
  </w:style>
  <w:style w:type="paragraph" w:customStyle="1" w:styleId="DD85FDC1515D4135ADCDBD44477B75674">
    <w:name w:val="DD85FDC1515D4135ADCDBD44477B75674"/>
    <w:rsid w:val="004B164A"/>
    <w:pPr>
      <w:spacing w:after="0" w:line="240" w:lineRule="auto"/>
    </w:pPr>
    <w:rPr>
      <w:rFonts w:ascii="Times New Roman" w:eastAsia="Times New Roman" w:hAnsi="Times New Roman" w:cs="Times New Roman"/>
      <w:sz w:val="24"/>
      <w:szCs w:val="24"/>
    </w:rPr>
  </w:style>
  <w:style w:type="paragraph" w:customStyle="1" w:styleId="370455F84A36444FB479A83C280A9D253">
    <w:name w:val="370455F84A36444FB479A83C280A9D253"/>
    <w:rsid w:val="004B164A"/>
    <w:pPr>
      <w:spacing w:after="0" w:line="240" w:lineRule="auto"/>
    </w:pPr>
    <w:rPr>
      <w:rFonts w:ascii="Times New Roman" w:eastAsia="Times New Roman" w:hAnsi="Times New Roman" w:cs="Times New Roman"/>
      <w:sz w:val="24"/>
      <w:szCs w:val="24"/>
    </w:rPr>
  </w:style>
  <w:style w:type="paragraph" w:customStyle="1" w:styleId="4C7CC630F8B14E918FFF9CFE6A6898F84">
    <w:name w:val="4C7CC630F8B14E918FFF9CFE6A6898F84"/>
    <w:rsid w:val="004B164A"/>
    <w:pPr>
      <w:spacing w:after="0" w:line="240" w:lineRule="auto"/>
    </w:pPr>
    <w:rPr>
      <w:rFonts w:ascii="Times New Roman" w:eastAsia="Times New Roman" w:hAnsi="Times New Roman" w:cs="Times New Roman"/>
      <w:sz w:val="24"/>
      <w:szCs w:val="24"/>
    </w:rPr>
  </w:style>
  <w:style w:type="paragraph" w:customStyle="1" w:styleId="35A8DE89DAF24D1FA0584D85696F94414">
    <w:name w:val="35A8DE89DAF24D1FA0584D85696F94414"/>
    <w:rsid w:val="004B164A"/>
    <w:pPr>
      <w:spacing w:after="0" w:line="240" w:lineRule="auto"/>
    </w:pPr>
    <w:rPr>
      <w:rFonts w:ascii="Times New Roman" w:eastAsia="Times New Roman" w:hAnsi="Times New Roman" w:cs="Times New Roman"/>
      <w:sz w:val="24"/>
      <w:szCs w:val="24"/>
    </w:rPr>
  </w:style>
  <w:style w:type="paragraph" w:customStyle="1" w:styleId="705302364E7840E19DB0F4AF2502D0713">
    <w:name w:val="705302364E7840E19DB0F4AF2502D0713"/>
    <w:rsid w:val="004B164A"/>
    <w:pPr>
      <w:spacing w:after="0" w:line="240" w:lineRule="auto"/>
    </w:pPr>
    <w:rPr>
      <w:rFonts w:ascii="Times New Roman" w:eastAsia="Times New Roman" w:hAnsi="Times New Roman" w:cs="Times New Roman"/>
      <w:sz w:val="24"/>
      <w:szCs w:val="24"/>
    </w:rPr>
  </w:style>
  <w:style w:type="paragraph" w:customStyle="1" w:styleId="39D41F53BBDF4FE2A111024244EB5E924">
    <w:name w:val="39D41F53BBDF4FE2A111024244EB5E924"/>
    <w:rsid w:val="004B164A"/>
    <w:pPr>
      <w:spacing w:after="0" w:line="240" w:lineRule="auto"/>
    </w:pPr>
    <w:rPr>
      <w:rFonts w:ascii="Times New Roman" w:eastAsia="Times New Roman" w:hAnsi="Times New Roman" w:cs="Times New Roman"/>
      <w:sz w:val="24"/>
      <w:szCs w:val="24"/>
    </w:rPr>
  </w:style>
  <w:style w:type="paragraph" w:customStyle="1" w:styleId="023AF20CBFD7438688460AFF706D31FC4">
    <w:name w:val="023AF20CBFD7438688460AFF706D31FC4"/>
    <w:rsid w:val="004B164A"/>
    <w:pPr>
      <w:spacing w:after="0" w:line="240" w:lineRule="auto"/>
    </w:pPr>
    <w:rPr>
      <w:rFonts w:ascii="Times New Roman" w:eastAsia="Times New Roman" w:hAnsi="Times New Roman" w:cs="Times New Roman"/>
      <w:sz w:val="24"/>
      <w:szCs w:val="24"/>
    </w:rPr>
  </w:style>
  <w:style w:type="paragraph" w:customStyle="1" w:styleId="DDFEFAD462DA46C5B7C867FFF64D7E433">
    <w:name w:val="DDFEFAD462DA46C5B7C867FFF64D7E433"/>
    <w:rsid w:val="004B164A"/>
    <w:pPr>
      <w:spacing w:after="0" w:line="240" w:lineRule="auto"/>
    </w:pPr>
    <w:rPr>
      <w:rFonts w:ascii="Times New Roman" w:eastAsia="Times New Roman" w:hAnsi="Times New Roman" w:cs="Times New Roman"/>
      <w:sz w:val="24"/>
      <w:szCs w:val="24"/>
    </w:rPr>
  </w:style>
  <w:style w:type="paragraph" w:customStyle="1" w:styleId="38FCDAC2AC01493DB15C6FEA380CD02F4">
    <w:name w:val="38FCDAC2AC01493DB15C6FEA380CD02F4"/>
    <w:rsid w:val="004B164A"/>
    <w:pPr>
      <w:spacing w:after="0" w:line="240" w:lineRule="auto"/>
    </w:pPr>
    <w:rPr>
      <w:rFonts w:ascii="Times New Roman" w:eastAsia="Times New Roman" w:hAnsi="Times New Roman" w:cs="Times New Roman"/>
      <w:sz w:val="24"/>
      <w:szCs w:val="24"/>
    </w:rPr>
  </w:style>
  <w:style w:type="paragraph" w:customStyle="1" w:styleId="9550FFFB380045D68FC67916DC207D574">
    <w:name w:val="9550FFFB380045D68FC67916DC207D574"/>
    <w:rsid w:val="004B164A"/>
    <w:pPr>
      <w:spacing w:after="0" w:line="240" w:lineRule="auto"/>
    </w:pPr>
    <w:rPr>
      <w:rFonts w:ascii="Times New Roman" w:eastAsia="Times New Roman" w:hAnsi="Times New Roman" w:cs="Times New Roman"/>
      <w:sz w:val="24"/>
      <w:szCs w:val="24"/>
    </w:rPr>
  </w:style>
  <w:style w:type="paragraph" w:customStyle="1" w:styleId="10E655F1DCAF408587EAB9B05E2A542C3">
    <w:name w:val="10E655F1DCAF408587EAB9B05E2A542C3"/>
    <w:rsid w:val="004B164A"/>
    <w:pPr>
      <w:spacing w:after="0" w:line="240" w:lineRule="auto"/>
    </w:pPr>
    <w:rPr>
      <w:rFonts w:ascii="Times New Roman" w:eastAsia="Times New Roman" w:hAnsi="Times New Roman" w:cs="Times New Roman"/>
      <w:sz w:val="24"/>
      <w:szCs w:val="24"/>
    </w:rPr>
  </w:style>
  <w:style w:type="paragraph" w:customStyle="1" w:styleId="E0B0AB056A204F1D94FE4F99F1B5E3C74">
    <w:name w:val="E0B0AB056A204F1D94FE4F99F1B5E3C74"/>
    <w:rsid w:val="004B164A"/>
    <w:pPr>
      <w:spacing w:after="0" w:line="240" w:lineRule="auto"/>
    </w:pPr>
    <w:rPr>
      <w:rFonts w:ascii="Times New Roman" w:eastAsia="Times New Roman" w:hAnsi="Times New Roman" w:cs="Times New Roman"/>
      <w:sz w:val="24"/>
      <w:szCs w:val="24"/>
    </w:rPr>
  </w:style>
  <w:style w:type="paragraph" w:customStyle="1" w:styleId="ED69DD05B881410FB379E1498ED4C15E4">
    <w:name w:val="ED69DD05B881410FB379E1498ED4C15E4"/>
    <w:rsid w:val="004B164A"/>
    <w:pPr>
      <w:spacing w:after="0" w:line="240" w:lineRule="auto"/>
    </w:pPr>
    <w:rPr>
      <w:rFonts w:ascii="Times New Roman" w:eastAsia="Times New Roman" w:hAnsi="Times New Roman" w:cs="Times New Roman"/>
      <w:sz w:val="24"/>
      <w:szCs w:val="24"/>
    </w:rPr>
  </w:style>
  <w:style w:type="paragraph" w:customStyle="1" w:styleId="40545DCE1ADB4FFBA1733CD25C4482873">
    <w:name w:val="40545DCE1ADB4FFBA1733CD25C4482873"/>
    <w:rsid w:val="004B164A"/>
    <w:pPr>
      <w:spacing w:after="0" w:line="240" w:lineRule="auto"/>
    </w:pPr>
    <w:rPr>
      <w:rFonts w:ascii="Times New Roman" w:eastAsia="Times New Roman" w:hAnsi="Times New Roman" w:cs="Times New Roman"/>
      <w:sz w:val="24"/>
      <w:szCs w:val="24"/>
    </w:rPr>
  </w:style>
  <w:style w:type="paragraph" w:customStyle="1" w:styleId="A40F84CCD462497BBE17475EF3EAB4604">
    <w:name w:val="A40F84CCD462497BBE17475EF3EAB4604"/>
    <w:rsid w:val="004B164A"/>
    <w:pPr>
      <w:spacing w:after="0" w:line="240" w:lineRule="auto"/>
    </w:pPr>
    <w:rPr>
      <w:rFonts w:ascii="Times New Roman" w:eastAsia="Times New Roman" w:hAnsi="Times New Roman" w:cs="Times New Roman"/>
      <w:sz w:val="24"/>
      <w:szCs w:val="24"/>
    </w:rPr>
  </w:style>
  <w:style w:type="paragraph" w:customStyle="1" w:styleId="4A023434CA9145DC94BF8849A89773534">
    <w:name w:val="4A023434CA9145DC94BF8849A89773534"/>
    <w:rsid w:val="004B164A"/>
    <w:pPr>
      <w:spacing w:after="0" w:line="240" w:lineRule="auto"/>
    </w:pPr>
    <w:rPr>
      <w:rFonts w:ascii="Times New Roman" w:eastAsia="Times New Roman" w:hAnsi="Times New Roman" w:cs="Times New Roman"/>
      <w:sz w:val="24"/>
      <w:szCs w:val="24"/>
    </w:rPr>
  </w:style>
  <w:style w:type="paragraph" w:customStyle="1" w:styleId="2E051AC75DB24C5E8BC46D2CF0329E653">
    <w:name w:val="2E051AC75DB24C5E8BC46D2CF0329E653"/>
    <w:rsid w:val="004B164A"/>
    <w:pPr>
      <w:spacing w:after="0" w:line="240" w:lineRule="auto"/>
    </w:pPr>
    <w:rPr>
      <w:rFonts w:ascii="Times New Roman" w:eastAsia="Times New Roman" w:hAnsi="Times New Roman" w:cs="Times New Roman"/>
      <w:sz w:val="24"/>
      <w:szCs w:val="24"/>
    </w:rPr>
  </w:style>
  <w:style w:type="paragraph" w:customStyle="1" w:styleId="F31A5F355D194C7397124195389FF8334">
    <w:name w:val="F31A5F355D194C7397124195389FF8334"/>
    <w:rsid w:val="004B164A"/>
    <w:pPr>
      <w:spacing w:after="0" w:line="240" w:lineRule="auto"/>
    </w:pPr>
    <w:rPr>
      <w:rFonts w:ascii="Times New Roman" w:eastAsia="Times New Roman" w:hAnsi="Times New Roman" w:cs="Times New Roman"/>
      <w:sz w:val="24"/>
      <w:szCs w:val="24"/>
    </w:rPr>
  </w:style>
  <w:style w:type="paragraph" w:customStyle="1" w:styleId="FA4579E6444946F7A300D1E74130E5EE4">
    <w:name w:val="FA4579E6444946F7A300D1E74130E5EE4"/>
    <w:rsid w:val="004B164A"/>
    <w:pPr>
      <w:spacing w:after="0" w:line="240" w:lineRule="auto"/>
    </w:pPr>
    <w:rPr>
      <w:rFonts w:ascii="Times New Roman" w:eastAsia="Times New Roman" w:hAnsi="Times New Roman" w:cs="Times New Roman"/>
      <w:sz w:val="24"/>
      <w:szCs w:val="24"/>
    </w:rPr>
  </w:style>
  <w:style w:type="paragraph" w:customStyle="1" w:styleId="245E655C88574CA1B9FC9BBA7C111FDF3">
    <w:name w:val="245E655C88574CA1B9FC9BBA7C111FDF3"/>
    <w:rsid w:val="004B164A"/>
    <w:pPr>
      <w:spacing w:after="0" w:line="240" w:lineRule="auto"/>
    </w:pPr>
    <w:rPr>
      <w:rFonts w:ascii="Times New Roman" w:eastAsia="Times New Roman" w:hAnsi="Times New Roman" w:cs="Times New Roman"/>
      <w:sz w:val="24"/>
      <w:szCs w:val="24"/>
    </w:rPr>
  </w:style>
  <w:style w:type="paragraph" w:customStyle="1" w:styleId="9D4EC0AAE44D470E8CE6DE19C87CD21F4">
    <w:name w:val="9D4EC0AAE44D470E8CE6DE19C87CD21F4"/>
    <w:rsid w:val="004B164A"/>
    <w:pPr>
      <w:spacing w:after="0" w:line="240" w:lineRule="auto"/>
    </w:pPr>
    <w:rPr>
      <w:rFonts w:ascii="Times New Roman" w:eastAsia="Times New Roman" w:hAnsi="Times New Roman" w:cs="Times New Roman"/>
      <w:sz w:val="24"/>
      <w:szCs w:val="24"/>
    </w:rPr>
  </w:style>
  <w:style w:type="paragraph" w:customStyle="1" w:styleId="6CA6461C48EA40D6922FB5109D2BB85D4">
    <w:name w:val="6CA6461C48EA40D6922FB5109D2BB85D4"/>
    <w:rsid w:val="004B164A"/>
    <w:pPr>
      <w:spacing w:after="0" w:line="240" w:lineRule="auto"/>
    </w:pPr>
    <w:rPr>
      <w:rFonts w:ascii="Times New Roman" w:eastAsia="Times New Roman" w:hAnsi="Times New Roman" w:cs="Times New Roman"/>
      <w:sz w:val="24"/>
      <w:szCs w:val="24"/>
    </w:rPr>
  </w:style>
  <w:style w:type="paragraph" w:customStyle="1" w:styleId="A1D35597BBFA46C4878332DDE696038F3">
    <w:name w:val="A1D35597BBFA46C4878332DDE696038F3"/>
    <w:rsid w:val="004B164A"/>
    <w:pPr>
      <w:spacing w:after="0" w:line="240" w:lineRule="auto"/>
    </w:pPr>
    <w:rPr>
      <w:rFonts w:ascii="Times New Roman" w:eastAsia="Times New Roman" w:hAnsi="Times New Roman" w:cs="Times New Roman"/>
      <w:sz w:val="24"/>
      <w:szCs w:val="24"/>
    </w:rPr>
  </w:style>
  <w:style w:type="paragraph" w:customStyle="1" w:styleId="8C81E6160FF54ACAA231008E7B1B572A4">
    <w:name w:val="8C81E6160FF54ACAA231008E7B1B572A4"/>
    <w:rsid w:val="004B164A"/>
    <w:pPr>
      <w:spacing w:after="0" w:line="240" w:lineRule="auto"/>
    </w:pPr>
    <w:rPr>
      <w:rFonts w:ascii="Times New Roman" w:eastAsia="Times New Roman" w:hAnsi="Times New Roman" w:cs="Times New Roman"/>
      <w:sz w:val="24"/>
      <w:szCs w:val="24"/>
    </w:rPr>
  </w:style>
  <w:style w:type="paragraph" w:customStyle="1" w:styleId="4AA4C721B6C04A3D99912C2C4B15689D4">
    <w:name w:val="4AA4C721B6C04A3D99912C2C4B15689D4"/>
    <w:rsid w:val="004B164A"/>
    <w:pPr>
      <w:spacing w:after="0" w:line="240" w:lineRule="auto"/>
    </w:pPr>
    <w:rPr>
      <w:rFonts w:ascii="Times New Roman" w:eastAsia="Times New Roman" w:hAnsi="Times New Roman" w:cs="Times New Roman"/>
      <w:sz w:val="24"/>
      <w:szCs w:val="24"/>
    </w:rPr>
  </w:style>
  <w:style w:type="paragraph" w:customStyle="1" w:styleId="A3A2379AF9CD468EBB9C3B0731C41C483">
    <w:name w:val="A3A2379AF9CD468EBB9C3B0731C41C483"/>
    <w:rsid w:val="004B164A"/>
    <w:pPr>
      <w:spacing w:after="0" w:line="240" w:lineRule="auto"/>
    </w:pPr>
    <w:rPr>
      <w:rFonts w:ascii="Times New Roman" w:eastAsia="Times New Roman" w:hAnsi="Times New Roman" w:cs="Times New Roman"/>
      <w:sz w:val="24"/>
      <w:szCs w:val="24"/>
    </w:rPr>
  </w:style>
  <w:style w:type="paragraph" w:customStyle="1" w:styleId="69459068207046B1AE39605AD87302754">
    <w:name w:val="69459068207046B1AE39605AD87302754"/>
    <w:rsid w:val="004B164A"/>
    <w:pPr>
      <w:spacing w:after="0" w:line="240" w:lineRule="auto"/>
    </w:pPr>
    <w:rPr>
      <w:rFonts w:ascii="Times New Roman" w:eastAsia="Times New Roman" w:hAnsi="Times New Roman" w:cs="Times New Roman"/>
      <w:sz w:val="24"/>
      <w:szCs w:val="24"/>
    </w:rPr>
  </w:style>
  <w:style w:type="paragraph" w:customStyle="1" w:styleId="770A81EC9D334208A310D6A51EACDA2D4">
    <w:name w:val="770A81EC9D334208A310D6A51EACDA2D4"/>
    <w:rsid w:val="004B164A"/>
    <w:pPr>
      <w:spacing w:after="0" w:line="240" w:lineRule="auto"/>
    </w:pPr>
    <w:rPr>
      <w:rFonts w:ascii="Times New Roman" w:eastAsia="Times New Roman" w:hAnsi="Times New Roman" w:cs="Times New Roman"/>
      <w:sz w:val="24"/>
      <w:szCs w:val="24"/>
    </w:rPr>
  </w:style>
  <w:style w:type="paragraph" w:customStyle="1" w:styleId="005AFE45B2DD49AA96081AF8469559C73">
    <w:name w:val="005AFE45B2DD49AA96081AF8469559C73"/>
    <w:rsid w:val="004B164A"/>
    <w:pPr>
      <w:spacing w:after="0" w:line="240" w:lineRule="auto"/>
    </w:pPr>
    <w:rPr>
      <w:rFonts w:ascii="Times New Roman" w:eastAsia="Times New Roman" w:hAnsi="Times New Roman" w:cs="Times New Roman"/>
      <w:sz w:val="24"/>
      <w:szCs w:val="24"/>
    </w:rPr>
  </w:style>
  <w:style w:type="paragraph" w:customStyle="1" w:styleId="A634E8459884458DA14DC7FE0FA2A3A84">
    <w:name w:val="A634E8459884458DA14DC7FE0FA2A3A84"/>
    <w:rsid w:val="004B164A"/>
    <w:pPr>
      <w:spacing w:after="0" w:line="240" w:lineRule="auto"/>
    </w:pPr>
    <w:rPr>
      <w:rFonts w:ascii="Times New Roman" w:eastAsia="Times New Roman" w:hAnsi="Times New Roman" w:cs="Times New Roman"/>
      <w:sz w:val="24"/>
      <w:szCs w:val="24"/>
    </w:rPr>
  </w:style>
  <w:style w:type="paragraph" w:customStyle="1" w:styleId="6301ED564420417DB9372265BF7DB89C4">
    <w:name w:val="6301ED564420417DB9372265BF7DB89C4"/>
    <w:rsid w:val="004B164A"/>
    <w:pPr>
      <w:spacing w:after="0" w:line="240" w:lineRule="auto"/>
    </w:pPr>
    <w:rPr>
      <w:rFonts w:ascii="Times New Roman" w:eastAsia="Times New Roman" w:hAnsi="Times New Roman" w:cs="Times New Roman"/>
      <w:sz w:val="24"/>
      <w:szCs w:val="24"/>
    </w:rPr>
  </w:style>
  <w:style w:type="paragraph" w:customStyle="1" w:styleId="E718D2358D8F492F89599DB6E61872063">
    <w:name w:val="E718D2358D8F492F89599DB6E61872063"/>
    <w:rsid w:val="004B164A"/>
    <w:pPr>
      <w:spacing w:after="0" w:line="240" w:lineRule="auto"/>
    </w:pPr>
    <w:rPr>
      <w:rFonts w:ascii="Times New Roman" w:eastAsia="Times New Roman" w:hAnsi="Times New Roman" w:cs="Times New Roman"/>
      <w:sz w:val="24"/>
      <w:szCs w:val="24"/>
    </w:rPr>
  </w:style>
  <w:style w:type="paragraph" w:customStyle="1" w:styleId="5A79F2019E2A4C58A668A264C37C80EB4">
    <w:name w:val="5A79F2019E2A4C58A668A264C37C80EB4"/>
    <w:rsid w:val="004B164A"/>
    <w:pPr>
      <w:spacing w:after="0" w:line="240" w:lineRule="auto"/>
    </w:pPr>
    <w:rPr>
      <w:rFonts w:ascii="Times New Roman" w:eastAsia="Times New Roman" w:hAnsi="Times New Roman" w:cs="Times New Roman"/>
      <w:sz w:val="24"/>
      <w:szCs w:val="24"/>
    </w:rPr>
  </w:style>
  <w:style w:type="paragraph" w:customStyle="1" w:styleId="7AB011788EA044A5BB995CBD23909F1B4">
    <w:name w:val="7AB011788EA044A5BB995CBD23909F1B4"/>
    <w:rsid w:val="004B164A"/>
    <w:pPr>
      <w:spacing w:after="0" w:line="240" w:lineRule="auto"/>
    </w:pPr>
    <w:rPr>
      <w:rFonts w:ascii="Times New Roman" w:eastAsia="Times New Roman" w:hAnsi="Times New Roman" w:cs="Times New Roman"/>
      <w:sz w:val="24"/>
      <w:szCs w:val="24"/>
    </w:rPr>
  </w:style>
  <w:style w:type="paragraph" w:customStyle="1" w:styleId="67F27E98610443528F75C945171CB0643">
    <w:name w:val="67F27E98610443528F75C945171CB0643"/>
    <w:rsid w:val="004B164A"/>
    <w:pPr>
      <w:spacing w:after="0" w:line="240" w:lineRule="auto"/>
    </w:pPr>
    <w:rPr>
      <w:rFonts w:ascii="Times New Roman" w:eastAsia="Times New Roman" w:hAnsi="Times New Roman" w:cs="Times New Roman"/>
      <w:sz w:val="24"/>
      <w:szCs w:val="24"/>
    </w:rPr>
  </w:style>
  <w:style w:type="paragraph" w:customStyle="1" w:styleId="CD439360D7264982B6EA14E6EF31597F4">
    <w:name w:val="CD439360D7264982B6EA14E6EF31597F4"/>
    <w:rsid w:val="004B164A"/>
    <w:pPr>
      <w:spacing w:after="0" w:line="240" w:lineRule="auto"/>
    </w:pPr>
    <w:rPr>
      <w:rFonts w:ascii="Times New Roman" w:eastAsia="Times New Roman" w:hAnsi="Times New Roman" w:cs="Times New Roman"/>
      <w:sz w:val="24"/>
      <w:szCs w:val="24"/>
    </w:rPr>
  </w:style>
  <w:style w:type="paragraph" w:customStyle="1" w:styleId="DF3E108E4C1043999B7468C2A54CD8AC4">
    <w:name w:val="DF3E108E4C1043999B7468C2A54CD8AC4"/>
    <w:rsid w:val="004B164A"/>
    <w:pPr>
      <w:spacing w:after="0" w:line="240" w:lineRule="auto"/>
    </w:pPr>
    <w:rPr>
      <w:rFonts w:ascii="Times New Roman" w:eastAsia="Times New Roman" w:hAnsi="Times New Roman" w:cs="Times New Roman"/>
      <w:sz w:val="24"/>
      <w:szCs w:val="24"/>
    </w:rPr>
  </w:style>
  <w:style w:type="paragraph" w:customStyle="1" w:styleId="62C45583DB8842418D6F3F15BDF1198A3">
    <w:name w:val="62C45583DB8842418D6F3F15BDF1198A3"/>
    <w:rsid w:val="004B164A"/>
    <w:pPr>
      <w:spacing w:after="0" w:line="240" w:lineRule="auto"/>
    </w:pPr>
    <w:rPr>
      <w:rFonts w:ascii="Times New Roman" w:eastAsia="Times New Roman" w:hAnsi="Times New Roman" w:cs="Times New Roman"/>
      <w:sz w:val="24"/>
      <w:szCs w:val="24"/>
    </w:rPr>
  </w:style>
  <w:style w:type="paragraph" w:customStyle="1" w:styleId="EF7E0201A155437882D247F99419D9CC4">
    <w:name w:val="EF7E0201A155437882D247F99419D9CC4"/>
    <w:rsid w:val="004B164A"/>
    <w:pPr>
      <w:spacing w:after="0" w:line="240" w:lineRule="auto"/>
    </w:pPr>
    <w:rPr>
      <w:rFonts w:ascii="Times New Roman" w:eastAsia="Times New Roman" w:hAnsi="Times New Roman" w:cs="Times New Roman"/>
      <w:sz w:val="24"/>
      <w:szCs w:val="24"/>
    </w:rPr>
  </w:style>
  <w:style w:type="paragraph" w:customStyle="1" w:styleId="5548EFD0BFA8484D8296DA235DA33FB84">
    <w:name w:val="5548EFD0BFA8484D8296DA235DA33FB84"/>
    <w:rsid w:val="004B164A"/>
    <w:pPr>
      <w:spacing w:after="0" w:line="240" w:lineRule="auto"/>
    </w:pPr>
    <w:rPr>
      <w:rFonts w:ascii="Times New Roman" w:eastAsia="Times New Roman" w:hAnsi="Times New Roman" w:cs="Times New Roman"/>
      <w:sz w:val="24"/>
      <w:szCs w:val="24"/>
    </w:rPr>
  </w:style>
  <w:style w:type="paragraph" w:customStyle="1" w:styleId="C0BCFC009D564799B48D5EE639E88AD73">
    <w:name w:val="C0BCFC009D564799B48D5EE639E88AD73"/>
    <w:rsid w:val="004B164A"/>
    <w:pPr>
      <w:spacing w:after="0" w:line="240" w:lineRule="auto"/>
    </w:pPr>
    <w:rPr>
      <w:rFonts w:ascii="Times New Roman" w:eastAsia="Times New Roman" w:hAnsi="Times New Roman" w:cs="Times New Roman"/>
      <w:sz w:val="24"/>
      <w:szCs w:val="24"/>
    </w:rPr>
  </w:style>
  <w:style w:type="paragraph" w:customStyle="1" w:styleId="D5FA8351C4BA47DD8D5A2E47FA0E5A544">
    <w:name w:val="D5FA8351C4BA47DD8D5A2E47FA0E5A544"/>
    <w:rsid w:val="004B164A"/>
    <w:pPr>
      <w:spacing w:after="0" w:line="240" w:lineRule="auto"/>
    </w:pPr>
    <w:rPr>
      <w:rFonts w:ascii="Times New Roman" w:eastAsia="Times New Roman" w:hAnsi="Times New Roman" w:cs="Times New Roman"/>
      <w:sz w:val="24"/>
      <w:szCs w:val="24"/>
    </w:rPr>
  </w:style>
  <w:style w:type="paragraph" w:customStyle="1" w:styleId="2A6C850B768B4618BABF282E11A552464">
    <w:name w:val="2A6C850B768B4618BABF282E11A552464"/>
    <w:rsid w:val="004B164A"/>
    <w:pPr>
      <w:spacing w:after="0" w:line="240" w:lineRule="auto"/>
    </w:pPr>
    <w:rPr>
      <w:rFonts w:ascii="Times New Roman" w:eastAsia="Times New Roman" w:hAnsi="Times New Roman" w:cs="Times New Roman"/>
      <w:sz w:val="24"/>
      <w:szCs w:val="24"/>
    </w:rPr>
  </w:style>
  <w:style w:type="paragraph" w:customStyle="1" w:styleId="D2EC0347884C4EDAA2215E6A37F309743">
    <w:name w:val="D2EC0347884C4EDAA2215E6A37F309743"/>
    <w:rsid w:val="004B164A"/>
    <w:pPr>
      <w:spacing w:after="0" w:line="240" w:lineRule="auto"/>
    </w:pPr>
    <w:rPr>
      <w:rFonts w:ascii="Times New Roman" w:eastAsia="Times New Roman" w:hAnsi="Times New Roman" w:cs="Times New Roman"/>
      <w:sz w:val="24"/>
      <w:szCs w:val="24"/>
    </w:rPr>
  </w:style>
  <w:style w:type="paragraph" w:customStyle="1" w:styleId="028FF61A0160414DA0060AF71846897B3">
    <w:name w:val="028FF61A0160414DA0060AF71846897B3"/>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FBA27DFAA934368BDF268EB380AB4553">
    <w:name w:val="0FBA27DFAA934368BDF268EB380AB4553"/>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550A548694B48DB9201DEB4BA68906F3">
    <w:name w:val="0550A548694B48DB9201DEB4BA68906F3"/>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FDA7568CE363488AA06E705F3763BD5F5">
    <w:name w:val="FDA7568CE363488AA06E705F3763BD5F5"/>
    <w:rsid w:val="004B164A"/>
    <w:pPr>
      <w:spacing w:after="0" w:line="240" w:lineRule="auto"/>
    </w:pPr>
    <w:rPr>
      <w:rFonts w:ascii="Times New Roman" w:eastAsia="Times New Roman" w:hAnsi="Times New Roman" w:cs="Times New Roman"/>
      <w:sz w:val="24"/>
      <w:szCs w:val="24"/>
    </w:rPr>
  </w:style>
  <w:style w:type="paragraph" w:customStyle="1" w:styleId="128B3489F0BE440B8EC340C304316A605">
    <w:name w:val="128B3489F0BE440B8EC340C304316A605"/>
    <w:rsid w:val="004B164A"/>
    <w:pPr>
      <w:spacing w:after="0" w:line="240" w:lineRule="auto"/>
    </w:pPr>
    <w:rPr>
      <w:rFonts w:ascii="Times New Roman" w:eastAsia="Times New Roman" w:hAnsi="Times New Roman" w:cs="Times New Roman"/>
      <w:sz w:val="24"/>
      <w:szCs w:val="24"/>
    </w:rPr>
  </w:style>
  <w:style w:type="paragraph" w:customStyle="1" w:styleId="8DE108C779E149ECB357E507C65DF8806">
    <w:name w:val="8DE108C779E149ECB357E507C65DF8806"/>
    <w:rsid w:val="004B164A"/>
    <w:pPr>
      <w:spacing w:after="0" w:line="240" w:lineRule="auto"/>
    </w:pPr>
    <w:rPr>
      <w:rFonts w:ascii="Times New Roman" w:eastAsia="Times New Roman" w:hAnsi="Times New Roman" w:cs="Times New Roman"/>
      <w:sz w:val="24"/>
      <w:szCs w:val="24"/>
    </w:rPr>
  </w:style>
  <w:style w:type="paragraph" w:customStyle="1" w:styleId="A90CE32D95E04D358EFA3A336182B9276">
    <w:name w:val="A90CE32D95E04D358EFA3A336182B9276"/>
    <w:rsid w:val="004B164A"/>
    <w:pPr>
      <w:spacing w:after="0" w:line="240" w:lineRule="auto"/>
    </w:pPr>
    <w:rPr>
      <w:rFonts w:ascii="Times New Roman" w:eastAsia="Times New Roman" w:hAnsi="Times New Roman" w:cs="Times New Roman"/>
      <w:sz w:val="24"/>
      <w:szCs w:val="24"/>
    </w:rPr>
  </w:style>
  <w:style w:type="paragraph" w:customStyle="1" w:styleId="4C50F6F66F894DF89E3622F8246BBBE36">
    <w:name w:val="4C50F6F66F894DF89E3622F8246BBBE36"/>
    <w:rsid w:val="004B164A"/>
    <w:pPr>
      <w:spacing w:after="0" w:line="240" w:lineRule="auto"/>
    </w:pPr>
    <w:rPr>
      <w:rFonts w:ascii="Times New Roman" w:eastAsia="Times New Roman" w:hAnsi="Times New Roman" w:cs="Times New Roman"/>
      <w:sz w:val="24"/>
      <w:szCs w:val="24"/>
    </w:rPr>
  </w:style>
  <w:style w:type="paragraph" w:customStyle="1" w:styleId="07580FC746EE4B2B894ACA57AE1FA1B95">
    <w:name w:val="07580FC746EE4B2B894ACA57AE1FA1B95"/>
    <w:rsid w:val="004B164A"/>
    <w:pPr>
      <w:spacing w:after="0" w:line="240" w:lineRule="auto"/>
    </w:pPr>
    <w:rPr>
      <w:rFonts w:ascii="Times New Roman" w:eastAsia="Times New Roman" w:hAnsi="Times New Roman" w:cs="Times New Roman"/>
      <w:sz w:val="24"/>
      <w:szCs w:val="24"/>
    </w:rPr>
  </w:style>
  <w:style w:type="paragraph" w:customStyle="1" w:styleId="1E5B1B7FC7B44C35881B7F6EAAD7FD045">
    <w:name w:val="1E5B1B7FC7B44C35881B7F6EAAD7FD045"/>
    <w:rsid w:val="004B164A"/>
    <w:pPr>
      <w:spacing w:after="0" w:line="240" w:lineRule="auto"/>
    </w:pPr>
    <w:rPr>
      <w:rFonts w:ascii="Times New Roman" w:eastAsia="Times New Roman" w:hAnsi="Times New Roman" w:cs="Times New Roman"/>
      <w:sz w:val="24"/>
      <w:szCs w:val="24"/>
    </w:rPr>
  </w:style>
  <w:style w:type="paragraph" w:customStyle="1" w:styleId="ABCD631224A34F60A05EBBE69D9175125">
    <w:name w:val="ABCD631224A34F60A05EBBE69D9175125"/>
    <w:rsid w:val="004B164A"/>
    <w:pPr>
      <w:spacing w:after="0" w:line="240" w:lineRule="auto"/>
    </w:pPr>
    <w:rPr>
      <w:rFonts w:ascii="Times New Roman" w:eastAsia="Times New Roman" w:hAnsi="Times New Roman" w:cs="Times New Roman"/>
      <w:sz w:val="24"/>
      <w:szCs w:val="24"/>
    </w:rPr>
  </w:style>
  <w:style w:type="paragraph" w:customStyle="1" w:styleId="F44A37621EA84F87ACA3D0F3792984F85">
    <w:name w:val="F44A37621EA84F87ACA3D0F3792984F85"/>
    <w:rsid w:val="004B164A"/>
    <w:pPr>
      <w:spacing w:after="0" w:line="240" w:lineRule="auto"/>
    </w:pPr>
    <w:rPr>
      <w:rFonts w:ascii="Times New Roman" w:eastAsia="Times New Roman" w:hAnsi="Times New Roman" w:cs="Times New Roman"/>
      <w:sz w:val="24"/>
      <w:szCs w:val="24"/>
    </w:rPr>
  </w:style>
  <w:style w:type="paragraph" w:customStyle="1" w:styleId="DFDD74E0B6704785B0DA51EDC24646AF5">
    <w:name w:val="DFDD74E0B6704785B0DA51EDC24646AF5"/>
    <w:rsid w:val="004B164A"/>
    <w:pPr>
      <w:spacing w:after="0" w:line="240" w:lineRule="auto"/>
    </w:pPr>
    <w:rPr>
      <w:rFonts w:ascii="Times New Roman" w:eastAsia="Times New Roman" w:hAnsi="Times New Roman" w:cs="Times New Roman"/>
      <w:sz w:val="24"/>
      <w:szCs w:val="24"/>
    </w:rPr>
  </w:style>
  <w:style w:type="paragraph" w:customStyle="1" w:styleId="AD5662DB7E964709BAB0E1CC63B514295">
    <w:name w:val="AD5662DB7E964709BAB0E1CC63B514295"/>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A5C47F419585463788F30FE0D9FB1F335">
    <w:name w:val="A5C47F419585463788F30FE0D9FB1F335"/>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18BECC2BD55D4A03817A9BD70C241B1D5">
    <w:name w:val="18BECC2BD55D4A03817A9BD70C241B1D5"/>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C70025D6C95C4C4AADD13737D63483DB5">
    <w:name w:val="C70025D6C95C4C4AADD13737D63483DB5"/>
    <w:rsid w:val="004B164A"/>
    <w:pPr>
      <w:spacing w:after="0" w:line="240" w:lineRule="auto"/>
    </w:pPr>
    <w:rPr>
      <w:rFonts w:ascii="Times New Roman" w:eastAsia="Times New Roman" w:hAnsi="Times New Roman" w:cs="Times New Roman"/>
      <w:sz w:val="24"/>
      <w:szCs w:val="24"/>
    </w:rPr>
  </w:style>
  <w:style w:type="paragraph" w:customStyle="1" w:styleId="70C2AF7C6AD442F8A66BC579119EBD035">
    <w:name w:val="70C2AF7C6AD442F8A66BC579119EBD035"/>
    <w:rsid w:val="004B164A"/>
    <w:pPr>
      <w:spacing w:after="0" w:line="240" w:lineRule="auto"/>
    </w:pPr>
    <w:rPr>
      <w:rFonts w:ascii="Times New Roman" w:eastAsia="Times New Roman" w:hAnsi="Times New Roman" w:cs="Times New Roman"/>
      <w:sz w:val="24"/>
      <w:szCs w:val="24"/>
    </w:rPr>
  </w:style>
  <w:style w:type="paragraph" w:customStyle="1" w:styleId="F8813E1AD0B2429ABC193BA35600707B5">
    <w:name w:val="F8813E1AD0B2429ABC193BA35600707B5"/>
    <w:rsid w:val="004B164A"/>
    <w:pPr>
      <w:spacing w:after="0" w:line="240" w:lineRule="auto"/>
    </w:pPr>
    <w:rPr>
      <w:rFonts w:ascii="Times New Roman" w:eastAsia="Times New Roman" w:hAnsi="Times New Roman" w:cs="Times New Roman"/>
      <w:sz w:val="24"/>
      <w:szCs w:val="24"/>
    </w:rPr>
  </w:style>
  <w:style w:type="paragraph" w:customStyle="1" w:styleId="B70DDE31797F4E4DB5757241CE2F88105">
    <w:name w:val="B70DDE31797F4E4DB5757241CE2F88105"/>
    <w:rsid w:val="004B164A"/>
    <w:pPr>
      <w:spacing w:after="0" w:line="240" w:lineRule="auto"/>
    </w:pPr>
    <w:rPr>
      <w:rFonts w:ascii="Times New Roman" w:eastAsia="Times New Roman" w:hAnsi="Times New Roman" w:cs="Times New Roman"/>
      <w:sz w:val="24"/>
      <w:szCs w:val="24"/>
    </w:rPr>
  </w:style>
  <w:style w:type="paragraph" w:customStyle="1" w:styleId="3B9260097AB24184814463BA449D61075">
    <w:name w:val="3B9260097AB24184814463BA449D61075"/>
    <w:rsid w:val="004B164A"/>
    <w:pPr>
      <w:spacing w:after="0" w:line="240" w:lineRule="auto"/>
    </w:pPr>
    <w:rPr>
      <w:rFonts w:ascii="Times New Roman" w:eastAsia="Times New Roman" w:hAnsi="Times New Roman" w:cs="Times New Roman"/>
      <w:sz w:val="24"/>
      <w:szCs w:val="24"/>
    </w:rPr>
  </w:style>
  <w:style w:type="paragraph" w:customStyle="1" w:styleId="D333803CF4B546CAAAEC5E38AA92960E5">
    <w:name w:val="D333803CF4B546CAAAEC5E38AA92960E5"/>
    <w:rsid w:val="004B164A"/>
    <w:pPr>
      <w:spacing w:after="0" w:line="240" w:lineRule="auto"/>
    </w:pPr>
    <w:rPr>
      <w:rFonts w:ascii="Times New Roman" w:eastAsia="Times New Roman" w:hAnsi="Times New Roman" w:cs="Times New Roman"/>
      <w:sz w:val="24"/>
      <w:szCs w:val="24"/>
    </w:rPr>
  </w:style>
  <w:style w:type="paragraph" w:customStyle="1" w:styleId="12C4DE08DD8B4AAFAAD95DC045A488235">
    <w:name w:val="12C4DE08DD8B4AAFAAD95DC045A488235"/>
    <w:rsid w:val="004B164A"/>
    <w:pPr>
      <w:spacing w:after="0" w:line="240" w:lineRule="auto"/>
    </w:pPr>
    <w:rPr>
      <w:rFonts w:ascii="Times New Roman" w:eastAsia="Times New Roman" w:hAnsi="Times New Roman" w:cs="Times New Roman"/>
      <w:sz w:val="24"/>
      <w:szCs w:val="24"/>
    </w:rPr>
  </w:style>
  <w:style w:type="paragraph" w:customStyle="1" w:styleId="FA088A94416C47E99CCD59038D0F6C6B4">
    <w:name w:val="FA088A94416C47E99CCD59038D0F6C6B4"/>
    <w:rsid w:val="004B164A"/>
    <w:pPr>
      <w:spacing w:after="0" w:line="240" w:lineRule="auto"/>
    </w:pPr>
    <w:rPr>
      <w:rFonts w:ascii="Times New Roman" w:eastAsia="Times New Roman" w:hAnsi="Times New Roman" w:cs="Times New Roman"/>
      <w:sz w:val="24"/>
      <w:szCs w:val="24"/>
    </w:rPr>
  </w:style>
  <w:style w:type="paragraph" w:customStyle="1" w:styleId="B86135D176D3475BBE160C5F704B08215">
    <w:name w:val="B86135D176D3475BBE160C5F704B08215"/>
    <w:rsid w:val="004B164A"/>
    <w:pPr>
      <w:spacing w:after="0" w:line="240" w:lineRule="auto"/>
    </w:pPr>
    <w:rPr>
      <w:rFonts w:ascii="Times New Roman" w:eastAsia="Times New Roman" w:hAnsi="Times New Roman" w:cs="Times New Roman"/>
      <w:sz w:val="24"/>
      <w:szCs w:val="24"/>
    </w:rPr>
  </w:style>
  <w:style w:type="paragraph" w:customStyle="1" w:styleId="303F34F591114943B7743377082029095">
    <w:name w:val="303F34F591114943B7743377082029095"/>
    <w:rsid w:val="004B164A"/>
    <w:pPr>
      <w:spacing w:after="0" w:line="240" w:lineRule="auto"/>
    </w:pPr>
    <w:rPr>
      <w:rFonts w:ascii="Times New Roman" w:eastAsia="Times New Roman" w:hAnsi="Times New Roman" w:cs="Times New Roman"/>
      <w:sz w:val="24"/>
      <w:szCs w:val="24"/>
    </w:rPr>
  </w:style>
  <w:style w:type="paragraph" w:customStyle="1" w:styleId="A9DC90DF5AE64F3DA8CCD0D00B18D3454">
    <w:name w:val="A9DC90DF5AE64F3DA8CCD0D00B18D3454"/>
    <w:rsid w:val="004B164A"/>
    <w:pPr>
      <w:spacing w:after="0" w:line="240" w:lineRule="auto"/>
    </w:pPr>
    <w:rPr>
      <w:rFonts w:ascii="Times New Roman" w:eastAsia="Times New Roman" w:hAnsi="Times New Roman" w:cs="Times New Roman"/>
      <w:sz w:val="24"/>
      <w:szCs w:val="24"/>
    </w:rPr>
  </w:style>
  <w:style w:type="paragraph" w:customStyle="1" w:styleId="4607DFB355494BCDA818ED5DDD1FD7BC5">
    <w:name w:val="4607DFB355494BCDA818ED5DDD1FD7BC5"/>
    <w:rsid w:val="004B164A"/>
    <w:pPr>
      <w:spacing w:after="0" w:line="240" w:lineRule="auto"/>
    </w:pPr>
    <w:rPr>
      <w:rFonts w:ascii="Times New Roman" w:eastAsia="Times New Roman" w:hAnsi="Times New Roman" w:cs="Times New Roman"/>
      <w:sz w:val="24"/>
      <w:szCs w:val="24"/>
    </w:rPr>
  </w:style>
  <w:style w:type="paragraph" w:customStyle="1" w:styleId="41E50E850DE947D3B0EA4A75FEACEADB5">
    <w:name w:val="41E50E850DE947D3B0EA4A75FEACEADB5"/>
    <w:rsid w:val="004B164A"/>
    <w:pPr>
      <w:spacing w:after="0" w:line="240" w:lineRule="auto"/>
    </w:pPr>
    <w:rPr>
      <w:rFonts w:ascii="Times New Roman" w:eastAsia="Times New Roman" w:hAnsi="Times New Roman" w:cs="Times New Roman"/>
      <w:sz w:val="24"/>
      <w:szCs w:val="24"/>
    </w:rPr>
  </w:style>
  <w:style w:type="paragraph" w:customStyle="1" w:styleId="719EB0563F8B4365BDB7C4277C9429E04">
    <w:name w:val="719EB0563F8B4365BDB7C4277C9429E04"/>
    <w:rsid w:val="004B164A"/>
    <w:pPr>
      <w:spacing w:after="0" w:line="240" w:lineRule="auto"/>
    </w:pPr>
    <w:rPr>
      <w:rFonts w:ascii="Times New Roman" w:eastAsia="Times New Roman" w:hAnsi="Times New Roman" w:cs="Times New Roman"/>
      <w:sz w:val="24"/>
      <w:szCs w:val="24"/>
    </w:rPr>
  </w:style>
  <w:style w:type="paragraph" w:customStyle="1" w:styleId="8421F5B1948B4082B222E7D527A3EEDB5">
    <w:name w:val="8421F5B1948B4082B222E7D527A3EEDB5"/>
    <w:rsid w:val="004B164A"/>
    <w:pPr>
      <w:spacing w:after="0" w:line="240" w:lineRule="auto"/>
    </w:pPr>
    <w:rPr>
      <w:rFonts w:ascii="Times New Roman" w:eastAsia="Times New Roman" w:hAnsi="Times New Roman" w:cs="Times New Roman"/>
      <w:sz w:val="24"/>
      <w:szCs w:val="24"/>
    </w:rPr>
  </w:style>
  <w:style w:type="paragraph" w:customStyle="1" w:styleId="B36FA5447F8847CFA2077636A4EA7BFC5">
    <w:name w:val="B36FA5447F8847CFA2077636A4EA7BFC5"/>
    <w:rsid w:val="004B164A"/>
    <w:pPr>
      <w:spacing w:after="0" w:line="240" w:lineRule="auto"/>
    </w:pPr>
    <w:rPr>
      <w:rFonts w:ascii="Times New Roman" w:eastAsia="Times New Roman" w:hAnsi="Times New Roman" w:cs="Times New Roman"/>
      <w:sz w:val="24"/>
      <w:szCs w:val="24"/>
    </w:rPr>
  </w:style>
  <w:style w:type="paragraph" w:customStyle="1" w:styleId="E92EC6C8A7674454A60E81655EBF18114">
    <w:name w:val="E92EC6C8A7674454A60E81655EBF18114"/>
    <w:rsid w:val="004B164A"/>
    <w:pPr>
      <w:spacing w:after="0" w:line="240" w:lineRule="auto"/>
    </w:pPr>
    <w:rPr>
      <w:rFonts w:ascii="Times New Roman" w:eastAsia="Times New Roman" w:hAnsi="Times New Roman" w:cs="Times New Roman"/>
      <w:sz w:val="24"/>
      <w:szCs w:val="24"/>
    </w:rPr>
  </w:style>
  <w:style w:type="paragraph" w:customStyle="1" w:styleId="2DB171BF88A345059B0E008E3E6D5E675">
    <w:name w:val="2DB171BF88A345059B0E008E3E6D5E675"/>
    <w:rsid w:val="004B164A"/>
    <w:pPr>
      <w:spacing w:after="0" w:line="240" w:lineRule="auto"/>
    </w:pPr>
    <w:rPr>
      <w:rFonts w:ascii="Times New Roman" w:eastAsia="Times New Roman" w:hAnsi="Times New Roman" w:cs="Times New Roman"/>
      <w:sz w:val="24"/>
      <w:szCs w:val="24"/>
    </w:rPr>
  </w:style>
  <w:style w:type="paragraph" w:customStyle="1" w:styleId="DCAD234580DC420DB8EDDBD7DE366CD45">
    <w:name w:val="DCAD234580DC420DB8EDDBD7DE366CD45"/>
    <w:rsid w:val="004B164A"/>
    <w:pPr>
      <w:spacing w:after="0" w:line="240" w:lineRule="auto"/>
    </w:pPr>
    <w:rPr>
      <w:rFonts w:ascii="Times New Roman" w:eastAsia="Times New Roman" w:hAnsi="Times New Roman" w:cs="Times New Roman"/>
      <w:sz w:val="24"/>
      <w:szCs w:val="24"/>
    </w:rPr>
  </w:style>
  <w:style w:type="paragraph" w:customStyle="1" w:styleId="09CABFB8C7D94EC49DE8C1FFD3CE507B4">
    <w:name w:val="09CABFB8C7D94EC49DE8C1FFD3CE507B4"/>
    <w:rsid w:val="004B164A"/>
    <w:pPr>
      <w:spacing w:after="0" w:line="240" w:lineRule="auto"/>
    </w:pPr>
    <w:rPr>
      <w:rFonts w:ascii="Times New Roman" w:eastAsia="Times New Roman" w:hAnsi="Times New Roman" w:cs="Times New Roman"/>
      <w:sz w:val="24"/>
      <w:szCs w:val="24"/>
    </w:rPr>
  </w:style>
  <w:style w:type="paragraph" w:customStyle="1" w:styleId="E609CB171F4A46798477B221045F89105">
    <w:name w:val="E609CB171F4A46798477B221045F89105"/>
    <w:rsid w:val="004B164A"/>
    <w:pPr>
      <w:spacing w:after="0" w:line="240" w:lineRule="auto"/>
    </w:pPr>
    <w:rPr>
      <w:rFonts w:ascii="Times New Roman" w:eastAsia="Times New Roman" w:hAnsi="Times New Roman" w:cs="Times New Roman"/>
      <w:sz w:val="24"/>
      <w:szCs w:val="24"/>
    </w:rPr>
  </w:style>
  <w:style w:type="paragraph" w:customStyle="1" w:styleId="DD85FDC1515D4135ADCDBD44477B75675">
    <w:name w:val="DD85FDC1515D4135ADCDBD44477B75675"/>
    <w:rsid w:val="004B164A"/>
    <w:pPr>
      <w:spacing w:after="0" w:line="240" w:lineRule="auto"/>
    </w:pPr>
    <w:rPr>
      <w:rFonts w:ascii="Times New Roman" w:eastAsia="Times New Roman" w:hAnsi="Times New Roman" w:cs="Times New Roman"/>
      <w:sz w:val="24"/>
      <w:szCs w:val="24"/>
    </w:rPr>
  </w:style>
  <w:style w:type="paragraph" w:customStyle="1" w:styleId="370455F84A36444FB479A83C280A9D254">
    <w:name w:val="370455F84A36444FB479A83C280A9D254"/>
    <w:rsid w:val="004B164A"/>
    <w:pPr>
      <w:spacing w:after="0" w:line="240" w:lineRule="auto"/>
    </w:pPr>
    <w:rPr>
      <w:rFonts w:ascii="Times New Roman" w:eastAsia="Times New Roman" w:hAnsi="Times New Roman" w:cs="Times New Roman"/>
      <w:sz w:val="24"/>
      <w:szCs w:val="24"/>
    </w:rPr>
  </w:style>
  <w:style w:type="paragraph" w:customStyle="1" w:styleId="4C7CC630F8B14E918FFF9CFE6A6898F85">
    <w:name w:val="4C7CC630F8B14E918FFF9CFE6A6898F85"/>
    <w:rsid w:val="004B164A"/>
    <w:pPr>
      <w:spacing w:after="0" w:line="240" w:lineRule="auto"/>
    </w:pPr>
    <w:rPr>
      <w:rFonts w:ascii="Times New Roman" w:eastAsia="Times New Roman" w:hAnsi="Times New Roman" w:cs="Times New Roman"/>
      <w:sz w:val="24"/>
      <w:szCs w:val="24"/>
    </w:rPr>
  </w:style>
  <w:style w:type="paragraph" w:customStyle="1" w:styleId="35A8DE89DAF24D1FA0584D85696F94415">
    <w:name w:val="35A8DE89DAF24D1FA0584D85696F94415"/>
    <w:rsid w:val="004B164A"/>
    <w:pPr>
      <w:spacing w:after="0" w:line="240" w:lineRule="auto"/>
    </w:pPr>
    <w:rPr>
      <w:rFonts w:ascii="Times New Roman" w:eastAsia="Times New Roman" w:hAnsi="Times New Roman" w:cs="Times New Roman"/>
      <w:sz w:val="24"/>
      <w:szCs w:val="24"/>
    </w:rPr>
  </w:style>
  <w:style w:type="paragraph" w:customStyle="1" w:styleId="705302364E7840E19DB0F4AF2502D0714">
    <w:name w:val="705302364E7840E19DB0F4AF2502D0714"/>
    <w:rsid w:val="004B164A"/>
    <w:pPr>
      <w:spacing w:after="0" w:line="240" w:lineRule="auto"/>
    </w:pPr>
    <w:rPr>
      <w:rFonts w:ascii="Times New Roman" w:eastAsia="Times New Roman" w:hAnsi="Times New Roman" w:cs="Times New Roman"/>
      <w:sz w:val="24"/>
      <w:szCs w:val="24"/>
    </w:rPr>
  </w:style>
  <w:style w:type="paragraph" w:customStyle="1" w:styleId="39D41F53BBDF4FE2A111024244EB5E925">
    <w:name w:val="39D41F53BBDF4FE2A111024244EB5E925"/>
    <w:rsid w:val="004B164A"/>
    <w:pPr>
      <w:spacing w:after="0" w:line="240" w:lineRule="auto"/>
    </w:pPr>
    <w:rPr>
      <w:rFonts w:ascii="Times New Roman" w:eastAsia="Times New Roman" w:hAnsi="Times New Roman" w:cs="Times New Roman"/>
      <w:sz w:val="24"/>
      <w:szCs w:val="24"/>
    </w:rPr>
  </w:style>
  <w:style w:type="paragraph" w:customStyle="1" w:styleId="023AF20CBFD7438688460AFF706D31FC5">
    <w:name w:val="023AF20CBFD7438688460AFF706D31FC5"/>
    <w:rsid w:val="004B164A"/>
    <w:pPr>
      <w:spacing w:after="0" w:line="240" w:lineRule="auto"/>
    </w:pPr>
    <w:rPr>
      <w:rFonts w:ascii="Times New Roman" w:eastAsia="Times New Roman" w:hAnsi="Times New Roman" w:cs="Times New Roman"/>
      <w:sz w:val="24"/>
      <w:szCs w:val="24"/>
    </w:rPr>
  </w:style>
  <w:style w:type="paragraph" w:customStyle="1" w:styleId="DDFEFAD462DA46C5B7C867FFF64D7E434">
    <w:name w:val="DDFEFAD462DA46C5B7C867FFF64D7E434"/>
    <w:rsid w:val="004B164A"/>
    <w:pPr>
      <w:spacing w:after="0" w:line="240" w:lineRule="auto"/>
    </w:pPr>
    <w:rPr>
      <w:rFonts w:ascii="Times New Roman" w:eastAsia="Times New Roman" w:hAnsi="Times New Roman" w:cs="Times New Roman"/>
      <w:sz w:val="24"/>
      <w:szCs w:val="24"/>
    </w:rPr>
  </w:style>
  <w:style w:type="paragraph" w:customStyle="1" w:styleId="38FCDAC2AC01493DB15C6FEA380CD02F5">
    <w:name w:val="38FCDAC2AC01493DB15C6FEA380CD02F5"/>
    <w:rsid w:val="004B164A"/>
    <w:pPr>
      <w:spacing w:after="0" w:line="240" w:lineRule="auto"/>
    </w:pPr>
    <w:rPr>
      <w:rFonts w:ascii="Times New Roman" w:eastAsia="Times New Roman" w:hAnsi="Times New Roman" w:cs="Times New Roman"/>
      <w:sz w:val="24"/>
      <w:szCs w:val="24"/>
    </w:rPr>
  </w:style>
  <w:style w:type="paragraph" w:customStyle="1" w:styleId="9550FFFB380045D68FC67916DC207D575">
    <w:name w:val="9550FFFB380045D68FC67916DC207D575"/>
    <w:rsid w:val="004B164A"/>
    <w:pPr>
      <w:spacing w:after="0" w:line="240" w:lineRule="auto"/>
    </w:pPr>
    <w:rPr>
      <w:rFonts w:ascii="Times New Roman" w:eastAsia="Times New Roman" w:hAnsi="Times New Roman" w:cs="Times New Roman"/>
      <w:sz w:val="24"/>
      <w:szCs w:val="24"/>
    </w:rPr>
  </w:style>
  <w:style w:type="paragraph" w:customStyle="1" w:styleId="10E655F1DCAF408587EAB9B05E2A542C4">
    <w:name w:val="10E655F1DCAF408587EAB9B05E2A542C4"/>
    <w:rsid w:val="004B164A"/>
    <w:pPr>
      <w:spacing w:after="0" w:line="240" w:lineRule="auto"/>
    </w:pPr>
    <w:rPr>
      <w:rFonts w:ascii="Times New Roman" w:eastAsia="Times New Roman" w:hAnsi="Times New Roman" w:cs="Times New Roman"/>
      <w:sz w:val="24"/>
      <w:szCs w:val="24"/>
    </w:rPr>
  </w:style>
  <w:style w:type="paragraph" w:customStyle="1" w:styleId="E0B0AB056A204F1D94FE4F99F1B5E3C75">
    <w:name w:val="E0B0AB056A204F1D94FE4F99F1B5E3C75"/>
    <w:rsid w:val="004B164A"/>
    <w:pPr>
      <w:spacing w:after="0" w:line="240" w:lineRule="auto"/>
    </w:pPr>
    <w:rPr>
      <w:rFonts w:ascii="Times New Roman" w:eastAsia="Times New Roman" w:hAnsi="Times New Roman" w:cs="Times New Roman"/>
      <w:sz w:val="24"/>
      <w:szCs w:val="24"/>
    </w:rPr>
  </w:style>
  <w:style w:type="paragraph" w:customStyle="1" w:styleId="ED69DD05B881410FB379E1498ED4C15E5">
    <w:name w:val="ED69DD05B881410FB379E1498ED4C15E5"/>
    <w:rsid w:val="004B164A"/>
    <w:pPr>
      <w:spacing w:after="0" w:line="240" w:lineRule="auto"/>
    </w:pPr>
    <w:rPr>
      <w:rFonts w:ascii="Times New Roman" w:eastAsia="Times New Roman" w:hAnsi="Times New Roman" w:cs="Times New Roman"/>
      <w:sz w:val="24"/>
      <w:szCs w:val="24"/>
    </w:rPr>
  </w:style>
  <w:style w:type="paragraph" w:customStyle="1" w:styleId="40545DCE1ADB4FFBA1733CD25C4482874">
    <w:name w:val="40545DCE1ADB4FFBA1733CD25C4482874"/>
    <w:rsid w:val="004B164A"/>
    <w:pPr>
      <w:spacing w:after="0" w:line="240" w:lineRule="auto"/>
    </w:pPr>
    <w:rPr>
      <w:rFonts w:ascii="Times New Roman" w:eastAsia="Times New Roman" w:hAnsi="Times New Roman" w:cs="Times New Roman"/>
      <w:sz w:val="24"/>
      <w:szCs w:val="24"/>
    </w:rPr>
  </w:style>
  <w:style w:type="paragraph" w:customStyle="1" w:styleId="A40F84CCD462497BBE17475EF3EAB4605">
    <w:name w:val="A40F84CCD462497BBE17475EF3EAB4605"/>
    <w:rsid w:val="004B164A"/>
    <w:pPr>
      <w:spacing w:after="0" w:line="240" w:lineRule="auto"/>
    </w:pPr>
    <w:rPr>
      <w:rFonts w:ascii="Times New Roman" w:eastAsia="Times New Roman" w:hAnsi="Times New Roman" w:cs="Times New Roman"/>
      <w:sz w:val="24"/>
      <w:szCs w:val="24"/>
    </w:rPr>
  </w:style>
  <w:style w:type="paragraph" w:customStyle="1" w:styleId="4A023434CA9145DC94BF8849A89773535">
    <w:name w:val="4A023434CA9145DC94BF8849A89773535"/>
    <w:rsid w:val="004B164A"/>
    <w:pPr>
      <w:spacing w:after="0" w:line="240" w:lineRule="auto"/>
    </w:pPr>
    <w:rPr>
      <w:rFonts w:ascii="Times New Roman" w:eastAsia="Times New Roman" w:hAnsi="Times New Roman" w:cs="Times New Roman"/>
      <w:sz w:val="24"/>
      <w:szCs w:val="24"/>
    </w:rPr>
  </w:style>
  <w:style w:type="paragraph" w:customStyle="1" w:styleId="2E051AC75DB24C5E8BC46D2CF0329E654">
    <w:name w:val="2E051AC75DB24C5E8BC46D2CF0329E654"/>
    <w:rsid w:val="004B164A"/>
    <w:pPr>
      <w:spacing w:after="0" w:line="240" w:lineRule="auto"/>
    </w:pPr>
    <w:rPr>
      <w:rFonts w:ascii="Times New Roman" w:eastAsia="Times New Roman" w:hAnsi="Times New Roman" w:cs="Times New Roman"/>
      <w:sz w:val="24"/>
      <w:szCs w:val="24"/>
    </w:rPr>
  </w:style>
  <w:style w:type="paragraph" w:customStyle="1" w:styleId="F31A5F355D194C7397124195389FF8335">
    <w:name w:val="F31A5F355D194C7397124195389FF8335"/>
    <w:rsid w:val="004B164A"/>
    <w:pPr>
      <w:spacing w:after="0" w:line="240" w:lineRule="auto"/>
    </w:pPr>
    <w:rPr>
      <w:rFonts w:ascii="Times New Roman" w:eastAsia="Times New Roman" w:hAnsi="Times New Roman" w:cs="Times New Roman"/>
      <w:sz w:val="24"/>
      <w:szCs w:val="24"/>
    </w:rPr>
  </w:style>
  <w:style w:type="paragraph" w:customStyle="1" w:styleId="FA4579E6444946F7A300D1E74130E5EE5">
    <w:name w:val="FA4579E6444946F7A300D1E74130E5EE5"/>
    <w:rsid w:val="004B164A"/>
    <w:pPr>
      <w:spacing w:after="0" w:line="240" w:lineRule="auto"/>
    </w:pPr>
    <w:rPr>
      <w:rFonts w:ascii="Times New Roman" w:eastAsia="Times New Roman" w:hAnsi="Times New Roman" w:cs="Times New Roman"/>
      <w:sz w:val="24"/>
      <w:szCs w:val="24"/>
    </w:rPr>
  </w:style>
  <w:style w:type="paragraph" w:customStyle="1" w:styleId="245E655C88574CA1B9FC9BBA7C111FDF4">
    <w:name w:val="245E655C88574CA1B9FC9BBA7C111FDF4"/>
    <w:rsid w:val="004B164A"/>
    <w:pPr>
      <w:spacing w:after="0" w:line="240" w:lineRule="auto"/>
    </w:pPr>
    <w:rPr>
      <w:rFonts w:ascii="Times New Roman" w:eastAsia="Times New Roman" w:hAnsi="Times New Roman" w:cs="Times New Roman"/>
      <w:sz w:val="24"/>
      <w:szCs w:val="24"/>
    </w:rPr>
  </w:style>
  <w:style w:type="paragraph" w:customStyle="1" w:styleId="9D4EC0AAE44D470E8CE6DE19C87CD21F5">
    <w:name w:val="9D4EC0AAE44D470E8CE6DE19C87CD21F5"/>
    <w:rsid w:val="004B164A"/>
    <w:pPr>
      <w:spacing w:after="0" w:line="240" w:lineRule="auto"/>
    </w:pPr>
    <w:rPr>
      <w:rFonts w:ascii="Times New Roman" w:eastAsia="Times New Roman" w:hAnsi="Times New Roman" w:cs="Times New Roman"/>
      <w:sz w:val="24"/>
      <w:szCs w:val="24"/>
    </w:rPr>
  </w:style>
  <w:style w:type="paragraph" w:customStyle="1" w:styleId="6CA6461C48EA40D6922FB5109D2BB85D5">
    <w:name w:val="6CA6461C48EA40D6922FB5109D2BB85D5"/>
    <w:rsid w:val="004B164A"/>
    <w:pPr>
      <w:spacing w:after="0" w:line="240" w:lineRule="auto"/>
    </w:pPr>
    <w:rPr>
      <w:rFonts w:ascii="Times New Roman" w:eastAsia="Times New Roman" w:hAnsi="Times New Roman" w:cs="Times New Roman"/>
      <w:sz w:val="24"/>
      <w:szCs w:val="24"/>
    </w:rPr>
  </w:style>
  <w:style w:type="paragraph" w:customStyle="1" w:styleId="A1D35597BBFA46C4878332DDE696038F4">
    <w:name w:val="A1D35597BBFA46C4878332DDE696038F4"/>
    <w:rsid w:val="004B164A"/>
    <w:pPr>
      <w:spacing w:after="0" w:line="240" w:lineRule="auto"/>
    </w:pPr>
    <w:rPr>
      <w:rFonts w:ascii="Times New Roman" w:eastAsia="Times New Roman" w:hAnsi="Times New Roman" w:cs="Times New Roman"/>
      <w:sz w:val="24"/>
      <w:szCs w:val="24"/>
    </w:rPr>
  </w:style>
  <w:style w:type="paragraph" w:customStyle="1" w:styleId="8C81E6160FF54ACAA231008E7B1B572A5">
    <w:name w:val="8C81E6160FF54ACAA231008E7B1B572A5"/>
    <w:rsid w:val="004B164A"/>
    <w:pPr>
      <w:spacing w:after="0" w:line="240" w:lineRule="auto"/>
    </w:pPr>
    <w:rPr>
      <w:rFonts w:ascii="Times New Roman" w:eastAsia="Times New Roman" w:hAnsi="Times New Roman" w:cs="Times New Roman"/>
      <w:sz w:val="24"/>
      <w:szCs w:val="24"/>
    </w:rPr>
  </w:style>
  <w:style w:type="paragraph" w:customStyle="1" w:styleId="4AA4C721B6C04A3D99912C2C4B15689D5">
    <w:name w:val="4AA4C721B6C04A3D99912C2C4B15689D5"/>
    <w:rsid w:val="004B164A"/>
    <w:pPr>
      <w:spacing w:after="0" w:line="240" w:lineRule="auto"/>
    </w:pPr>
    <w:rPr>
      <w:rFonts w:ascii="Times New Roman" w:eastAsia="Times New Roman" w:hAnsi="Times New Roman" w:cs="Times New Roman"/>
      <w:sz w:val="24"/>
      <w:szCs w:val="24"/>
    </w:rPr>
  </w:style>
  <w:style w:type="paragraph" w:customStyle="1" w:styleId="A3A2379AF9CD468EBB9C3B0731C41C484">
    <w:name w:val="A3A2379AF9CD468EBB9C3B0731C41C484"/>
    <w:rsid w:val="004B164A"/>
    <w:pPr>
      <w:spacing w:after="0" w:line="240" w:lineRule="auto"/>
    </w:pPr>
    <w:rPr>
      <w:rFonts w:ascii="Times New Roman" w:eastAsia="Times New Roman" w:hAnsi="Times New Roman" w:cs="Times New Roman"/>
      <w:sz w:val="24"/>
      <w:szCs w:val="24"/>
    </w:rPr>
  </w:style>
  <w:style w:type="paragraph" w:customStyle="1" w:styleId="69459068207046B1AE39605AD87302755">
    <w:name w:val="69459068207046B1AE39605AD87302755"/>
    <w:rsid w:val="004B164A"/>
    <w:pPr>
      <w:spacing w:after="0" w:line="240" w:lineRule="auto"/>
    </w:pPr>
    <w:rPr>
      <w:rFonts w:ascii="Times New Roman" w:eastAsia="Times New Roman" w:hAnsi="Times New Roman" w:cs="Times New Roman"/>
      <w:sz w:val="24"/>
      <w:szCs w:val="24"/>
    </w:rPr>
  </w:style>
  <w:style w:type="paragraph" w:customStyle="1" w:styleId="770A81EC9D334208A310D6A51EACDA2D5">
    <w:name w:val="770A81EC9D334208A310D6A51EACDA2D5"/>
    <w:rsid w:val="004B164A"/>
    <w:pPr>
      <w:spacing w:after="0" w:line="240" w:lineRule="auto"/>
    </w:pPr>
    <w:rPr>
      <w:rFonts w:ascii="Times New Roman" w:eastAsia="Times New Roman" w:hAnsi="Times New Roman" w:cs="Times New Roman"/>
      <w:sz w:val="24"/>
      <w:szCs w:val="24"/>
    </w:rPr>
  </w:style>
  <w:style w:type="paragraph" w:customStyle="1" w:styleId="005AFE45B2DD49AA96081AF8469559C74">
    <w:name w:val="005AFE45B2DD49AA96081AF8469559C74"/>
    <w:rsid w:val="004B164A"/>
    <w:pPr>
      <w:spacing w:after="0" w:line="240" w:lineRule="auto"/>
    </w:pPr>
    <w:rPr>
      <w:rFonts w:ascii="Times New Roman" w:eastAsia="Times New Roman" w:hAnsi="Times New Roman" w:cs="Times New Roman"/>
      <w:sz w:val="24"/>
      <w:szCs w:val="24"/>
    </w:rPr>
  </w:style>
  <w:style w:type="paragraph" w:customStyle="1" w:styleId="A634E8459884458DA14DC7FE0FA2A3A85">
    <w:name w:val="A634E8459884458DA14DC7FE0FA2A3A85"/>
    <w:rsid w:val="004B164A"/>
    <w:pPr>
      <w:spacing w:after="0" w:line="240" w:lineRule="auto"/>
    </w:pPr>
    <w:rPr>
      <w:rFonts w:ascii="Times New Roman" w:eastAsia="Times New Roman" w:hAnsi="Times New Roman" w:cs="Times New Roman"/>
      <w:sz w:val="24"/>
      <w:szCs w:val="24"/>
    </w:rPr>
  </w:style>
  <w:style w:type="paragraph" w:customStyle="1" w:styleId="6301ED564420417DB9372265BF7DB89C5">
    <w:name w:val="6301ED564420417DB9372265BF7DB89C5"/>
    <w:rsid w:val="004B164A"/>
    <w:pPr>
      <w:spacing w:after="0" w:line="240" w:lineRule="auto"/>
    </w:pPr>
    <w:rPr>
      <w:rFonts w:ascii="Times New Roman" w:eastAsia="Times New Roman" w:hAnsi="Times New Roman" w:cs="Times New Roman"/>
      <w:sz w:val="24"/>
      <w:szCs w:val="24"/>
    </w:rPr>
  </w:style>
  <w:style w:type="paragraph" w:customStyle="1" w:styleId="E718D2358D8F492F89599DB6E61872064">
    <w:name w:val="E718D2358D8F492F89599DB6E61872064"/>
    <w:rsid w:val="004B164A"/>
    <w:pPr>
      <w:spacing w:after="0" w:line="240" w:lineRule="auto"/>
    </w:pPr>
    <w:rPr>
      <w:rFonts w:ascii="Times New Roman" w:eastAsia="Times New Roman" w:hAnsi="Times New Roman" w:cs="Times New Roman"/>
      <w:sz w:val="24"/>
      <w:szCs w:val="24"/>
    </w:rPr>
  </w:style>
  <w:style w:type="paragraph" w:customStyle="1" w:styleId="5A79F2019E2A4C58A668A264C37C80EB5">
    <w:name w:val="5A79F2019E2A4C58A668A264C37C80EB5"/>
    <w:rsid w:val="004B164A"/>
    <w:pPr>
      <w:spacing w:after="0" w:line="240" w:lineRule="auto"/>
    </w:pPr>
    <w:rPr>
      <w:rFonts w:ascii="Times New Roman" w:eastAsia="Times New Roman" w:hAnsi="Times New Roman" w:cs="Times New Roman"/>
      <w:sz w:val="24"/>
      <w:szCs w:val="24"/>
    </w:rPr>
  </w:style>
  <w:style w:type="paragraph" w:customStyle="1" w:styleId="7AB011788EA044A5BB995CBD23909F1B5">
    <w:name w:val="7AB011788EA044A5BB995CBD23909F1B5"/>
    <w:rsid w:val="004B164A"/>
    <w:pPr>
      <w:spacing w:after="0" w:line="240" w:lineRule="auto"/>
    </w:pPr>
    <w:rPr>
      <w:rFonts w:ascii="Times New Roman" w:eastAsia="Times New Roman" w:hAnsi="Times New Roman" w:cs="Times New Roman"/>
      <w:sz w:val="24"/>
      <w:szCs w:val="24"/>
    </w:rPr>
  </w:style>
  <w:style w:type="paragraph" w:customStyle="1" w:styleId="67F27E98610443528F75C945171CB0644">
    <w:name w:val="67F27E98610443528F75C945171CB0644"/>
    <w:rsid w:val="004B164A"/>
    <w:pPr>
      <w:spacing w:after="0" w:line="240" w:lineRule="auto"/>
    </w:pPr>
    <w:rPr>
      <w:rFonts w:ascii="Times New Roman" w:eastAsia="Times New Roman" w:hAnsi="Times New Roman" w:cs="Times New Roman"/>
      <w:sz w:val="24"/>
      <w:szCs w:val="24"/>
    </w:rPr>
  </w:style>
  <w:style w:type="paragraph" w:customStyle="1" w:styleId="CD439360D7264982B6EA14E6EF31597F5">
    <w:name w:val="CD439360D7264982B6EA14E6EF31597F5"/>
    <w:rsid w:val="004B164A"/>
    <w:pPr>
      <w:spacing w:after="0" w:line="240" w:lineRule="auto"/>
    </w:pPr>
    <w:rPr>
      <w:rFonts w:ascii="Times New Roman" w:eastAsia="Times New Roman" w:hAnsi="Times New Roman" w:cs="Times New Roman"/>
      <w:sz w:val="24"/>
      <w:szCs w:val="24"/>
    </w:rPr>
  </w:style>
  <w:style w:type="paragraph" w:customStyle="1" w:styleId="DF3E108E4C1043999B7468C2A54CD8AC5">
    <w:name w:val="DF3E108E4C1043999B7468C2A54CD8AC5"/>
    <w:rsid w:val="004B164A"/>
    <w:pPr>
      <w:spacing w:after="0" w:line="240" w:lineRule="auto"/>
    </w:pPr>
    <w:rPr>
      <w:rFonts w:ascii="Times New Roman" w:eastAsia="Times New Roman" w:hAnsi="Times New Roman" w:cs="Times New Roman"/>
      <w:sz w:val="24"/>
      <w:szCs w:val="24"/>
    </w:rPr>
  </w:style>
  <w:style w:type="paragraph" w:customStyle="1" w:styleId="62C45583DB8842418D6F3F15BDF1198A4">
    <w:name w:val="62C45583DB8842418D6F3F15BDF1198A4"/>
    <w:rsid w:val="004B164A"/>
    <w:pPr>
      <w:spacing w:after="0" w:line="240" w:lineRule="auto"/>
    </w:pPr>
    <w:rPr>
      <w:rFonts w:ascii="Times New Roman" w:eastAsia="Times New Roman" w:hAnsi="Times New Roman" w:cs="Times New Roman"/>
      <w:sz w:val="24"/>
      <w:szCs w:val="24"/>
    </w:rPr>
  </w:style>
  <w:style w:type="paragraph" w:customStyle="1" w:styleId="EF7E0201A155437882D247F99419D9CC5">
    <w:name w:val="EF7E0201A155437882D247F99419D9CC5"/>
    <w:rsid w:val="004B164A"/>
    <w:pPr>
      <w:spacing w:after="0" w:line="240" w:lineRule="auto"/>
    </w:pPr>
    <w:rPr>
      <w:rFonts w:ascii="Times New Roman" w:eastAsia="Times New Roman" w:hAnsi="Times New Roman" w:cs="Times New Roman"/>
      <w:sz w:val="24"/>
      <w:szCs w:val="24"/>
    </w:rPr>
  </w:style>
  <w:style w:type="paragraph" w:customStyle="1" w:styleId="5548EFD0BFA8484D8296DA235DA33FB85">
    <w:name w:val="5548EFD0BFA8484D8296DA235DA33FB85"/>
    <w:rsid w:val="004B164A"/>
    <w:pPr>
      <w:spacing w:after="0" w:line="240" w:lineRule="auto"/>
    </w:pPr>
    <w:rPr>
      <w:rFonts w:ascii="Times New Roman" w:eastAsia="Times New Roman" w:hAnsi="Times New Roman" w:cs="Times New Roman"/>
      <w:sz w:val="24"/>
      <w:szCs w:val="24"/>
    </w:rPr>
  </w:style>
  <w:style w:type="paragraph" w:customStyle="1" w:styleId="C0BCFC009D564799B48D5EE639E88AD74">
    <w:name w:val="C0BCFC009D564799B48D5EE639E88AD74"/>
    <w:rsid w:val="004B164A"/>
    <w:pPr>
      <w:spacing w:after="0" w:line="240" w:lineRule="auto"/>
    </w:pPr>
    <w:rPr>
      <w:rFonts w:ascii="Times New Roman" w:eastAsia="Times New Roman" w:hAnsi="Times New Roman" w:cs="Times New Roman"/>
      <w:sz w:val="24"/>
      <w:szCs w:val="24"/>
    </w:rPr>
  </w:style>
  <w:style w:type="paragraph" w:customStyle="1" w:styleId="D5FA8351C4BA47DD8D5A2E47FA0E5A545">
    <w:name w:val="D5FA8351C4BA47DD8D5A2E47FA0E5A545"/>
    <w:rsid w:val="004B164A"/>
    <w:pPr>
      <w:spacing w:after="0" w:line="240" w:lineRule="auto"/>
    </w:pPr>
    <w:rPr>
      <w:rFonts w:ascii="Times New Roman" w:eastAsia="Times New Roman" w:hAnsi="Times New Roman" w:cs="Times New Roman"/>
      <w:sz w:val="24"/>
      <w:szCs w:val="24"/>
    </w:rPr>
  </w:style>
  <w:style w:type="paragraph" w:customStyle="1" w:styleId="2A6C850B768B4618BABF282E11A552465">
    <w:name w:val="2A6C850B768B4618BABF282E11A552465"/>
    <w:rsid w:val="004B164A"/>
    <w:pPr>
      <w:spacing w:after="0" w:line="240" w:lineRule="auto"/>
    </w:pPr>
    <w:rPr>
      <w:rFonts w:ascii="Times New Roman" w:eastAsia="Times New Roman" w:hAnsi="Times New Roman" w:cs="Times New Roman"/>
      <w:sz w:val="24"/>
      <w:szCs w:val="24"/>
    </w:rPr>
  </w:style>
  <w:style w:type="paragraph" w:customStyle="1" w:styleId="D2EC0347884C4EDAA2215E6A37F309744">
    <w:name w:val="D2EC0347884C4EDAA2215E6A37F309744"/>
    <w:rsid w:val="004B164A"/>
    <w:pPr>
      <w:spacing w:after="0" w:line="240" w:lineRule="auto"/>
    </w:pPr>
    <w:rPr>
      <w:rFonts w:ascii="Times New Roman" w:eastAsia="Times New Roman" w:hAnsi="Times New Roman" w:cs="Times New Roman"/>
      <w:sz w:val="24"/>
      <w:szCs w:val="24"/>
    </w:rPr>
  </w:style>
  <w:style w:type="paragraph" w:customStyle="1" w:styleId="028FF61A0160414DA0060AF71846897B4">
    <w:name w:val="028FF61A0160414DA0060AF71846897B4"/>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FBA27DFAA934368BDF268EB380AB4554">
    <w:name w:val="0FBA27DFAA934368BDF268EB380AB4554"/>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550A548694B48DB9201DEB4BA68906F4">
    <w:name w:val="0550A548694B48DB9201DEB4BA68906F4"/>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FDA7568CE363488AA06E705F3763BD5F6">
    <w:name w:val="FDA7568CE363488AA06E705F3763BD5F6"/>
    <w:rsid w:val="004B164A"/>
    <w:pPr>
      <w:spacing w:after="0" w:line="240" w:lineRule="auto"/>
    </w:pPr>
    <w:rPr>
      <w:rFonts w:ascii="Times New Roman" w:eastAsia="Times New Roman" w:hAnsi="Times New Roman" w:cs="Times New Roman"/>
      <w:sz w:val="24"/>
      <w:szCs w:val="24"/>
    </w:rPr>
  </w:style>
  <w:style w:type="paragraph" w:customStyle="1" w:styleId="128B3489F0BE440B8EC340C304316A606">
    <w:name w:val="128B3489F0BE440B8EC340C304316A606"/>
    <w:rsid w:val="004B164A"/>
    <w:pPr>
      <w:spacing w:after="0" w:line="240" w:lineRule="auto"/>
    </w:pPr>
    <w:rPr>
      <w:rFonts w:ascii="Times New Roman" w:eastAsia="Times New Roman" w:hAnsi="Times New Roman" w:cs="Times New Roman"/>
      <w:sz w:val="24"/>
      <w:szCs w:val="24"/>
    </w:rPr>
  </w:style>
  <w:style w:type="paragraph" w:customStyle="1" w:styleId="8DE108C779E149ECB357E507C65DF8807">
    <w:name w:val="8DE108C779E149ECB357E507C65DF8807"/>
    <w:rsid w:val="004B164A"/>
    <w:pPr>
      <w:spacing w:after="0" w:line="240" w:lineRule="auto"/>
    </w:pPr>
    <w:rPr>
      <w:rFonts w:ascii="Times New Roman" w:eastAsia="Times New Roman" w:hAnsi="Times New Roman" w:cs="Times New Roman"/>
      <w:sz w:val="24"/>
      <w:szCs w:val="24"/>
    </w:rPr>
  </w:style>
  <w:style w:type="paragraph" w:customStyle="1" w:styleId="A90CE32D95E04D358EFA3A336182B9277">
    <w:name w:val="A90CE32D95E04D358EFA3A336182B9277"/>
    <w:rsid w:val="004B164A"/>
    <w:pPr>
      <w:spacing w:after="0" w:line="240" w:lineRule="auto"/>
    </w:pPr>
    <w:rPr>
      <w:rFonts w:ascii="Times New Roman" w:eastAsia="Times New Roman" w:hAnsi="Times New Roman" w:cs="Times New Roman"/>
      <w:sz w:val="24"/>
      <w:szCs w:val="24"/>
    </w:rPr>
  </w:style>
  <w:style w:type="paragraph" w:customStyle="1" w:styleId="4C50F6F66F894DF89E3622F8246BBBE37">
    <w:name w:val="4C50F6F66F894DF89E3622F8246BBBE37"/>
    <w:rsid w:val="004B164A"/>
    <w:pPr>
      <w:spacing w:after="0" w:line="240" w:lineRule="auto"/>
    </w:pPr>
    <w:rPr>
      <w:rFonts w:ascii="Times New Roman" w:eastAsia="Times New Roman" w:hAnsi="Times New Roman" w:cs="Times New Roman"/>
      <w:sz w:val="24"/>
      <w:szCs w:val="24"/>
    </w:rPr>
  </w:style>
  <w:style w:type="paragraph" w:customStyle="1" w:styleId="07580FC746EE4B2B894ACA57AE1FA1B96">
    <w:name w:val="07580FC746EE4B2B894ACA57AE1FA1B96"/>
    <w:rsid w:val="004B164A"/>
    <w:pPr>
      <w:spacing w:after="0" w:line="240" w:lineRule="auto"/>
    </w:pPr>
    <w:rPr>
      <w:rFonts w:ascii="Times New Roman" w:eastAsia="Times New Roman" w:hAnsi="Times New Roman" w:cs="Times New Roman"/>
      <w:sz w:val="24"/>
      <w:szCs w:val="24"/>
    </w:rPr>
  </w:style>
  <w:style w:type="paragraph" w:customStyle="1" w:styleId="1E5B1B7FC7B44C35881B7F6EAAD7FD046">
    <w:name w:val="1E5B1B7FC7B44C35881B7F6EAAD7FD046"/>
    <w:rsid w:val="004B164A"/>
    <w:pPr>
      <w:spacing w:after="0" w:line="240" w:lineRule="auto"/>
    </w:pPr>
    <w:rPr>
      <w:rFonts w:ascii="Times New Roman" w:eastAsia="Times New Roman" w:hAnsi="Times New Roman" w:cs="Times New Roman"/>
      <w:sz w:val="24"/>
      <w:szCs w:val="24"/>
    </w:rPr>
  </w:style>
  <w:style w:type="paragraph" w:customStyle="1" w:styleId="ABCD631224A34F60A05EBBE69D9175126">
    <w:name w:val="ABCD631224A34F60A05EBBE69D9175126"/>
    <w:rsid w:val="004B164A"/>
    <w:pPr>
      <w:spacing w:after="0" w:line="240" w:lineRule="auto"/>
    </w:pPr>
    <w:rPr>
      <w:rFonts w:ascii="Times New Roman" w:eastAsia="Times New Roman" w:hAnsi="Times New Roman" w:cs="Times New Roman"/>
      <w:sz w:val="24"/>
      <w:szCs w:val="24"/>
    </w:rPr>
  </w:style>
  <w:style w:type="paragraph" w:customStyle="1" w:styleId="F44A37621EA84F87ACA3D0F3792984F86">
    <w:name w:val="F44A37621EA84F87ACA3D0F3792984F86"/>
    <w:rsid w:val="004B164A"/>
    <w:pPr>
      <w:spacing w:after="0" w:line="240" w:lineRule="auto"/>
    </w:pPr>
    <w:rPr>
      <w:rFonts w:ascii="Times New Roman" w:eastAsia="Times New Roman" w:hAnsi="Times New Roman" w:cs="Times New Roman"/>
      <w:sz w:val="24"/>
      <w:szCs w:val="24"/>
    </w:rPr>
  </w:style>
  <w:style w:type="paragraph" w:customStyle="1" w:styleId="DFDD74E0B6704785B0DA51EDC24646AF6">
    <w:name w:val="DFDD74E0B6704785B0DA51EDC24646AF6"/>
    <w:rsid w:val="004B164A"/>
    <w:pPr>
      <w:spacing w:after="0" w:line="240" w:lineRule="auto"/>
    </w:pPr>
    <w:rPr>
      <w:rFonts w:ascii="Times New Roman" w:eastAsia="Times New Roman" w:hAnsi="Times New Roman" w:cs="Times New Roman"/>
      <w:sz w:val="24"/>
      <w:szCs w:val="24"/>
    </w:rPr>
  </w:style>
  <w:style w:type="paragraph" w:customStyle="1" w:styleId="AD5662DB7E964709BAB0E1CC63B514296">
    <w:name w:val="AD5662DB7E964709BAB0E1CC63B514296"/>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A5C47F419585463788F30FE0D9FB1F336">
    <w:name w:val="A5C47F419585463788F30FE0D9FB1F336"/>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18BECC2BD55D4A03817A9BD70C241B1D6">
    <w:name w:val="18BECC2BD55D4A03817A9BD70C241B1D6"/>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C70025D6C95C4C4AADD13737D63483DB6">
    <w:name w:val="C70025D6C95C4C4AADD13737D63483DB6"/>
    <w:rsid w:val="004B164A"/>
    <w:pPr>
      <w:spacing w:after="0" w:line="240" w:lineRule="auto"/>
    </w:pPr>
    <w:rPr>
      <w:rFonts w:ascii="Times New Roman" w:eastAsia="Times New Roman" w:hAnsi="Times New Roman" w:cs="Times New Roman"/>
      <w:sz w:val="24"/>
      <w:szCs w:val="24"/>
    </w:rPr>
  </w:style>
  <w:style w:type="paragraph" w:customStyle="1" w:styleId="70C2AF7C6AD442F8A66BC579119EBD036">
    <w:name w:val="70C2AF7C6AD442F8A66BC579119EBD036"/>
    <w:rsid w:val="004B164A"/>
    <w:pPr>
      <w:spacing w:after="0" w:line="240" w:lineRule="auto"/>
    </w:pPr>
    <w:rPr>
      <w:rFonts w:ascii="Times New Roman" w:eastAsia="Times New Roman" w:hAnsi="Times New Roman" w:cs="Times New Roman"/>
      <w:sz w:val="24"/>
      <w:szCs w:val="24"/>
    </w:rPr>
  </w:style>
  <w:style w:type="paragraph" w:customStyle="1" w:styleId="F8813E1AD0B2429ABC193BA35600707B6">
    <w:name w:val="F8813E1AD0B2429ABC193BA35600707B6"/>
    <w:rsid w:val="004B164A"/>
    <w:pPr>
      <w:spacing w:after="0" w:line="240" w:lineRule="auto"/>
    </w:pPr>
    <w:rPr>
      <w:rFonts w:ascii="Times New Roman" w:eastAsia="Times New Roman" w:hAnsi="Times New Roman" w:cs="Times New Roman"/>
      <w:sz w:val="24"/>
      <w:szCs w:val="24"/>
    </w:rPr>
  </w:style>
  <w:style w:type="paragraph" w:customStyle="1" w:styleId="B70DDE31797F4E4DB5757241CE2F88106">
    <w:name w:val="B70DDE31797F4E4DB5757241CE2F88106"/>
    <w:rsid w:val="004B164A"/>
    <w:pPr>
      <w:spacing w:after="0" w:line="240" w:lineRule="auto"/>
    </w:pPr>
    <w:rPr>
      <w:rFonts w:ascii="Times New Roman" w:eastAsia="Times New Roman" w:hAnsi="Times New Roman" w:cs="Times New Roman"/>
      <w:sz w:val="24"/>
      <w:szCs w:val="24"/>
    </w:rPr>
  </w:style>
  <w:style w:type="paragraph" w:customStyle="1" w:styleId="3B9260097AB24184814463BA449D61076">
    <w:name w:val="3B9260097AB24184814463BA449D61076"/>
    <w:rsid w:val="004B164A"/>
    <w:pPr>
      <w:spacing w:after="0" w:line="240" w:lineRule="auto"/>
    </w:pPr>
    <w:rPr>
      <w:rFonts w:ascii="Times New Roman" w:eastAsia="Times New Roman" w:hAnsi="Times New Roman" w:cs="Times New Roman"/>
      <w:sz w:val="24"/>
      <w:szCs w:val="24"/>
    </w:rPr>
  </w:style>
  <w:style w:type="paragraph" w:customStyle="1" w:styleId="D333803CF4B546CAAAEC5E38AA92960E6">
    <w:name w:val="D333803CF4B546CAAAEC5E38AA92960E6"/>
    <w:rsid w:val="004B164A"/>
    <w:pPr>
      <w:spacing w:after="0" w:line="240" w:lineRule="auto"/>
    </w:pPr>
    <w:rPr>
      <w:rFonts w:ascii="Times New Roman" w:eastAsia="Times New Roman" w:hAnsi="Times New Roman" w:cs="Times New Roman"/>
      <w:sz w:val="24"/>
      <w:szCs w:val="24"/>
    </w:rPr>
  </w:style>
  <w:style w:type="paragraph" w:customStyle="1" w:styleId="12C4DE08DD8B4AAFAAD95DC045A488236">
    <w:name w:val="12C4DE08DD8B4AAFAAD95DC045A488236"/>
    <w:rsid w:val="004B164A"/>
    <w:pPr>
      <w:spacing w:after="0" w:line="240" w:lineRule="auto"/>
    </w:pPr>
    <w:rPr>
      <w:rFonts w:ascii="Times New Roman" w:eastAsia="Times New Roman" w:hAnsi="Times New Roman" w:cs="Times New Roman"/>
      <w:sz w:val="24"/>
      <w:szCs w:val="24"/>
    </w:rPr>
  </w:style>
  <w:style w:type="paragraph" w:customStyle="1" w:styleId="FA088A94416C47E99CCD59038D0F6C6B5">
    <w:name w:val="FA088A94416C47E99CCD59038D0F6C6B5"/>
    <w:rsid w:val="004B164A"/>
    <w:pPr>
      <w:spacing w:after="0" w:line="240" w:lineRule="auto"/>
    </w:pPr>
    <w:rPr>
      <w:rFonts w:ascii="Times New Roman" w:eastAsia="Times New Roman" w:hAnsi="Times New Roman" w:cs="Times New Roman"/>
      <w:sz w:val="24"/>
      <w:szCs w:val="24"/>
    </w:rPr>
  </w:style>
  <w:style w:type="paragraph" w:customStyle="1" w:styleId="B86135D176D3475BBE160C5F704B08216">
    <w:name w:val="B86135D176D3475BBE160C5F704B08216"/>
    <w:rsid w:val="004B164A"/>
    <w:pPr>
      <w:spacing w:after="0" w:line="240" w:lineRule="auto"/>
    </w:pPr>
    <w:rPr>
      <w:rFonts w:ascii="Times New Roman" w:eastAsia="Times New Roman" w:hAnsi="Times New Roman" w:cs="Times New Roman"/>
      <w:sz w:val="24"/>
      <w:szCs w:val="24"/>
    </w:rPr>
  </w:style>
  <w:style w:type="paragraph" w:customStyle="1" w:styleId="303F34F591114943B7743377082029096">
    <w:name w:val="303F34F591114943B7743377082029096"/>
    <w:rsid w:val="004B164A"/>
    <w:pPr>
      <w:spacing w:after="0" w:line="240" w:lineRule="auto"/>
    </w:pPr>
    <w:rPr>
      <w:rFonts w:ascii="Times New Roman" w:eastAsia="Times New Roman" w:hAnsi="Times New Roman" w:cs="Times New Roman"/>
      <w:sz w:val="24"/>
      <w:szCs w:val="24"/>
    </w:rPr>
  </w:style>
  <w:style w:type="paragraph" w:customStyle="1" w:styleId="A9DC90DF5AE64F3DA8CCD0D00B18D3455">
    <w:name w:val="A9DC90DF5AE64F3DA8CCD0D00B18D3455"/>
    <w:rsid w:val="004B164A"/>
    <w:pPr>
      <w:spacing w:after="0" w:line="240" w:lineRule="auto"/>
    </w:pPr>
    <w:rPr>
      <w:rFonts w:ascii="Times New Roman" w:eastAsia="Times New Roman" w:hAnsi="Times New Roman" w:cs="Times New Roman"/>
      <w:sz w:val="24"/>
      <w:szCs w:val="24"/>
    </w:rPr>
  </w:style>
  <w:style w:type="paragraph" w:customStyle="1" w:styleId="4607DFB355494BCDA818ED5DDD1FD7BC6">
    <w:name w:val="4607DFB355494BCDA818ED5DDD1FD7BC6"/>
    <w:rsid w:val="004B164A"/>
    <w:pPr>
      <w:spacing w:after="0" w:line="240" w:lineRule="auto"/>
    </w:pPr>
    <w:rPr>
      <w:rFonts w:ascii="Times New Roman" w:eastAsia="Times New Roman" w:hAnsi="Times New Roman" w:cs="Times New Roman"/>
      <w:sz w:val="24"/>
      <w:szCs w:val="24"/>
    </w:rPr>
  </w:style>
  <w:style w:type="paragraph" w:customStyle="1" w:styleId="41E50E850DE947D3B0EA4A75FEACEADB6">
    <w:name w:val="41E50E850DE947D3B0EA4A75FEACEADB6"/>
    <w:rsid w:val="004B164A"/>
    <w:pPr>
      <w:spacing w:after="0" w:line="240" w:lineRule="auto"/>
    </w:pPr>
    <w:rPr>
      <w:rFonts w:ascii="Times New Roman" w:eastAsia="Times New Roman" w:hAnsi="Times New Roman" w:cs="Times New Roman"/>
      <w:sz w:val="24"/>
      <w:szCs w:val="24"/>
    </w:rPr>
  </w:style>
  <w:style w:type="paragraph" w:customStyle="1" w:styleId="719EB0563F8B4365BDB7C4277C9429E05">
    <w:name w:val="719EB0563F8B4365BDB7C4277C9429E05"/>
    <w:rsid w:val="004B164A"/>
    <w:pPr>
      <w:spacing w:after="0" w:line="240" w:lineRule="auto"/>
    </w:pPr>
    <w:rPr>
      <w:rFonts w:ascii="Times New Roman" w:eastAsia="Times New Roman" w:hAnsi="Times New Roman" w:cs="Times New Roman"/>
      <w:sz w:val="24"/>
      <w:szCs w:val="24"/>
    </w:rPr>
  </w:style>
  <w:style w:type="paragraph" w:customStyle="1" w:styleId="8421F5B1948B4082B222E7D527A3EEDB6">
    <w:name w:val="8421F5B1948B4082B222E7D527A3EEDB6"/>
    <w:rsid w:val="004B164A"/>
    <w:pPr>
      <w:spacing w:after="0" w:line="240" w:lineRule="auto"/>
    </w:pPr>
    <w:rPr>
      <w:rFonts w:ascii="Times New Roman" w:eastAsia="Times New Roman" w:hAnsi="Times New Roman" w:cs="Times New Roman"/>
      <w:sz w:val="24"/>
      <w:szCs w:val="24"/>
    </w:rPr>
  </w:style>
  <w:style w:type="paragraph" w:customStyle="1" w:styleId="B36FA5447F8847CFA2077636A4EA7BFC6">
    <w:name w:val="B36FA5447F8847CFA2077636A4EA7BFC6"/>
    <w:rsid w:val="004B164A"/>
    <w:pPr>
      <w:spacing w:after="0" w:line="240" w:lineRule="auto"/>
    </w:pPr>
    <w:rPr>
      <w:rFonts w:ascii="Times New Roman" w:eastAsia="Times New Roman" w:hAnsi="Times New Roman" w:cs="Times New Roman"/>
      <w:sz w:val="24"/>
      <w:szCs w:val="24"/>
    </w:rPr>
  </w:style>
  <w:style w:type="paragraph" w:customStyle="1" w:styleId="E92EC6C8A7674454A60E81655EBF18115">
    <w:name w:val="E92EC6C8A7674454A60E81655EBF18115"/>
    <w:rsid w:val="004B164A"/>
    <w:pPr>
      <w:spacing w:after="0" w:line="240" w:lineRule="auto"/>
    </w:pPr>
    <w:rPr>
      <w:rFonts w:ascii="Times New Roman" w:eastAsia="Times New Roman" w:hAnsi="Times New Roman" w:cs="Times New Roman"/>
      <w:sz w:val="24"/>
      <w:szCs w:val="24"/>
    </w:rPr>
  </w:style>
  <w:style w:type="paragraph" w:customStyle="1" w:styleId="2DB171BF88A345059B0E008E3E6D5E676">
    <w:name w:val="2DB171BF88A345059B0E008E3E6D5E676"/>
    <w:rsid w:val="004B164A"/>
    <w:pPr>
      <w:spacing w:after="0" w:line="240" w:lineRule="auto"/>
    </w:pPr>
    <w:rPr>
      <w:rFonts w:ascii="Times New Roman" w:eastAsia="Times New Roman" w:hAnsi="Times New Roman" w:cs="Times New Roman"/>
      <w:sz w:val="24"/>
      <w:szCs w:val="24"/>
    </w:rPr>
  </w:style>
  <w:style w:type="paragraph" w:customStyle="1" w:styleId="DCAD234580DC420DB8EDDBD7DE366CD46">
    <w:name w:val="DCAD234580DC420DB8EDDBD7DE366CD46"/>
    <w:rsid w:val="004B164A"/>
    <w:pPr>
      <w:spacing w:after="0" w:line="240" w:lineRule="auto"/>
    </w:pPr>
    <w:rPr>
      <w:rFonts w:ascii="Times New Roman" w:eastAsia="Times New Roman" w:hAnsi="Times New Roman" w:cs="Times New Roman"/>
      <w:sz w:val="24"/>
      <w:szCs w:val="24"/>
    </w:rPr>
  </w:style>
  <w:style w:type="paragraph" w:customStyle="1" w:styleId="09CABFB8C7D94EC49DE8C1FFD3CE507B5">
    <w:name w:val="09CABFB8C7D94EC49DE8C1FFD3CE507B5"/>
    <w:rsid w:val="004B164A"/>
    <w:pPr>
      <w:spacing w:after="0" w:line="240" w:lineRule="auto"/>
    </w:pPr>
    <w:rPr>
      <w:rFonts w:ascii="Times New Roman" w:eastAsia="Times New Roman" w:hAnsi="Times New Roman" w:cs="Times New Roman"/>
      <w:sz w:val="24"/>
      <w:szCs w:val="24"/>
    </w:rPr>
  </w:style>
  <w:style w:type="paragraph" w:customStyle="1" w:styleId="E609CB171F4A46798477B221045F89106">
    <w:name w:val="E609CB171F4A46798477B221045F89106"/>
    <w:rsid w:val="004B164A"/>
    <w:pPr>
      <w:spacing w:after="0" w:line="240" w:lineRule="auto"/>
    </w:pPr>
    <w:rPr>
      <w:rFonts w:ascii="Times New Roman" w:eastAsia="Times New Roman" w:hAnsi="Times New Roman" w:cs="Times New Roman"/>
      <w:sz w:val="24"/>
      <w:szCs w:val="24"/>
    </w:rPr>
  </w:style>
  <w:style w:type="paragraph" w:customStyle="1" w:styleId="DD85FDC1515D4135ADCDBD44477B75676">
    <w:name w:val="DD85FDC1515D4135ADCDBD44477B75676"/>
    <w:rsid w:val="004B164A"/>
    <w:pPr>
      <w:spacing w:after="0" w:line="240" w:lineRule="auto"/>
    </w:pPr>
    <w:rPr>
      <w:rFonts w:ascii="Times New Roman" w:eastAsia="Times New Roman" w:hAnsi="Times New Roman" w:cs="Times New Roman"/>
      <w:sz w:val="24"/>
      <w:szCs w:val="24"/>
    </w:rPr>
  </w:style>
  <w:style w:type="paragraph" w:customStyle="1" w:styleId="370455F84A36444FB479A83C280A9D255">
    <w:name w:val="370455F84A36444FB479A83C280A9D255"/>
    <w:rsid w:val="004B164A"/>
    <w:pPr>
      <w:spacing w:after="0" w:line="240" w:lineRule="auto"/>
    </w:pPr>
    <w:rPr>
      <w:rFonts w:ascii="Times New Roman" w:eastAsia="Times New Roman" w:hAnsi="Times New Roman" w:cs="Times New Roman"/>
      <w:sz w:val="24"/>
      <w:szCs w:val="24"/>
    </w:rPr>
  </w:style>
  <w:style w:type="paragraph" w:customStyle="1" w:styleId="4C7CC630F8B14E918FFF9CFE6A6898F86">
    <w:name w:val="4C7CC630F8B14E918FFF9CFE6A6898F86"/>
    <w:rsid w:val="004B164A"/>
    <w:pPr>
      <w:spacing w:after="0" w:line="240" w:lineRule="auto"/>
    </w:pPr>
    <w:rPr>
      <w:rFonts w:ascii="Times New Roman" w:eastAsia="Times New Roman" w:hAnsi="Times New Roman" w:cs="Times New Roman"/>
      <w:sz w:val="24"/>
      <w:szCs w:val="24"/>
    </w:rPr>
  </w:style>
  <w:style w:type="paragraph" w:customStyle="1" w:styleId="35A8DE89DAF24D1FA0584D85696F94416">
    <w:name w:val="35A8DE89DAF24D1FA0584D85696F94416"/>
    <w:rsid w:val="004B164A"/>
    <w:pPr>
      <w:spacing w:after="0" w:line="240" w:lineRule="auto"/>
    </w:pPr>
    <w:rPr>
      <w:rFonts w:ascii="Times New Roman" w:eastAsia="Times New Roman" w:hAnsi="Times New Roman" w:cs="Times New Roman"/>
      <w:sz w:val="24"/>
      <w:szCs w:val="24"/>
    </w:rPr>
  </w:style>
  <w:style w:type="paragraph" w:customStyle="1" w:styleId="705302364E7840E19DB0F4AF2502D0715">
    <w:name w:val="705302364E7840E19DB0F4AF2502D0715"/>
    <w:rsid w:val="004B164A"/>
    <w:pPr>
      <w:spacing w:after="0" w:line="240" w:lineRule="auto"/>
    </w:pPr>
    <w:rPr>
      <w:rFonts w:ascii="Times New Roman" w:eastAsia="Times New Roman" w:hAnsi="Times New Roman" w:cs="Times New Roman"/>
      <w:sz w:val="24"/>
      <w:szCs w:val="24"/>
    </w:rPr>
  </w:style>
  <w:style w:type="paragraph" w:customStyle="1" w:styleId="39D41F53BBDF4FE2A111024244EB5E926">
    <w:name w:val="39D41F53BBDF4FE2A111024244EB5E926"/>
    <w:rsid w:val="004B164A"/>
    <w:pPr>
      <w:spacing w:after="0" w:line="240" w:lineRule="auto"/>
    </w:pPr>
    <w:rPr>
      <w:rFonts w:ascii="Times New Roman" w:eastAsia="Times New Roman" w:hAnsi="Times New Roman" w:cs="Times New Roman"/>
      <w:sz w:val="24"/>
      <w:szCs w:val="24"/>
    </w:rPr>
  </w:style>
  <w:style w:type="paragraph" w:customStyle="1" w:styleId="023AF20CBFD7438688460AFF706D31FC6">
    <w:name w:val="023AF20CBFD7438688460AFF706D31FC6"/>
    <w:rsid w:val="004B164A"/>
    <w:pPr>
      <w:spacing w:after="0" w:line="240" w:lineRule="auto"/>
    </w:pPr>
    <w:rPr>
      <w:rFonts w:ascii="Times New Roman" w:eastAsia="Times New Roman" w:hAnsi="Times New Roman" w:cs="Times New Roman"/>
      <w:sz w:val="24"/>
      <w:szCs w:val="24"/>
    </w:rPr>
  </w:style>
  <w:style w:type="paragraph" w:customStyle="1" w:styleId="DDFEFAD462DA46C5B7C867FFF64D7E435">
    <w:name w:val="DDFEFAD462DA46C5B7C867FFF64D7E435"/>
    <w:rsid w:val="004B164A"/>
    <w:pPr>
      <w:spacing w:after="0" w:line="240" w:lineRule="auto"/>
    </w:pPr>
    <w:rPr>
      <w:rFonts w:ascii="Times New Roman" w:eastAsia="Times New Roman" w:hAnsi="Times New Roman" w:cs="Times New Roman"/>
      <w:sz w:val="24"/>
      <w:szCs w:val="24"/>
    </w:rPr>
  </w:style>
  <w:style w:type="paragraph" w:customStyle="1" w:styleId="38FCDAC2AC01493DB15C6FEA380CD02F6">
    <w:name w:val="38FCDAC2AC01493DB15C6FEA380CD02F6"/>
    <w:rsid w:val="004B164A"/>
    <w:pPr>
      <w:spacing w:after="0" w:line="240" w:lineRule="auto"/>
    </w:pPr>
    <w:rPr>
      <w:rFonts w:ascii="Times New Roman" w:eastAsia="Times New Roman" w:hAnsi="Times New Roman" w:cs="Times New Roman"/>
      <w:sz w:val="24"/>
      <w:szCs w:val="24"/>
    </w:rPr>
  </w:style>
  <w:style w:type="paragraph" w:customStyle="1" w:styleId="9550FFFB380045D68FC67916DC207D576">
    <w:name w:val="9550FFFB380045D68FC67916DC207D576"/>
    <w:rsid w:val="004B164A"/>
    <w:pPr>
      <w:spacing w:after="0" w:line="240" w:lineRule="auto"/>
    </w:pPr>
    <w:rPr>
      <w:rFonts w:ascii="Times New Roman" w:eastAsia="Times New Roman" w:hAnsi="Times New Roman" w:cs="Times New Roman"/>
      <w:sz w:val="24"/>
      <w:szCs w:val="24"/>
    </w:rPr>
  </w:style>
  <w:style w:type="paragraph" w:customStyle="1" w:styleId="10E655F1DCAF408587EAB9B05E2A542C5">
    <w:name w:val="10E655F1DCAF408587EAB9B05E2A542C5"/>
    <w:rsid w:val="004B164A"/>
    <w:pPr>
      <w:spacing w:after="0" w:line="240" w:lineRule="auto"/>
    </w:pPr>
    <w:rPr>
      <w:rFonts w:ascii="Times New Roman" w:eastAsia="Times New Roman" w:hAnsi="Times New Roman" w:cs="Times New Roman"/>
      <w:sz w:val="24"/>
      <w:szCs w:val="24"/>
    </w:rPr>
  </w:style>
  <w:style w:type="paragraph" w:customStyle="1" w:styleId="E0B0AB056A204F1D94FE4F99F1B5E3C76">
    <w:name w:val="E0B0AB056A204F1D94FE4F99F1B5E3C76"/>
    <w:rsid w:val="004B164A"/>
    <w:pPr>
      <w:spacing w:after="0" w:line="240" w:lineRule="auto"/>
    </w:pPr>
    <w:rPr>
      <w:rFonts w:ascii="Times New Roman" w:eastAsia="Times New Roman" w:hAnsi="Times New Roman" w:cs="Times New Roman"/>
      <w:sz w:val="24"/>
      <w:szCs w:val="24"/>
    </w:rPr>
  </w:style>
  <w:style w:type="paragraph" w:customStyle="1" w:styleId="ED69DD05B881410FB379E1498ED4C15E6">
    <w:name w:val="ED69DD05B881410FB379E1498ED4C15E6"/>
    <w:rsid w:val="004B164A"/>
    <w:pPr>
      <w:spacing w:after="0" w:line="240" w:lineRule="auto"/>
    </w:pPr>
    <w:rPr>
      <w:rFonts w:ascii="Times New Roman" w:eastAsia="Times New Roman" w:hAnsi="Times New Roman" w:cs="Times New Roman"/>
      <w:sz w:val="24"/>
      <w:szCs w:val="24"/>
    </w:rPr>
  </w:style>
  <w:style w:type="paragraph" w:customStyle="1" w:styleId="40545DCE1ADB4FFBA1733CD25C4482875">
    <w:name w:val="40545DCE1ADB4FFBA1733CD25C4482875"/>
    <w:rsid w:val="004B164A"/>
    <w:pPr>
      <w:spacing w:after="0" w:line="240" w:lineRule="auto"/>
    </w:pPr>
    <w:rPr>
      <w:rFonts w:ascii="Times New Roman" w:eastAsia="Times New Roman" w:hAnsi="Times New Roman" w:cs="Times New Roman"/>
      <w:sz w:val="24"/>
      <w:szCs w:val="24"/>
    </w:rPr>
  </w:style>
  <w:style w:type="paragraph" w:customStyle="1" w:styleId="A40F84CCD462497BBE17475EF3EAB4606">
    <w:name w:val="A40F84CCD462497BBE17475EF3EAB4606"/>
    <w:rsid w:val="004B164A"/>
    <w:pPr>
      <w:spacing w:after="0" w:line="240" w:lineRule="auto"/>
    </w:pPr>
    <w:rPr>
      <w:rFonts w:ascii="Times New Roman" w:eastAsia="Times New Roman" w:hAnsi="Times New Roman" w:cs="Times New Roman"/>
      <w:sz w:val="24"/>
      <w:szCs w:val="24"/>
    </w:rPr>
  </w:style>
  <w:style w:type="paragraph" w:customStyle="1" w:styleId="4A023434CA9145DC94BF8849A89773536">
    <w:name w:val="4A023434CA9145DC94BF8849A89773536"/>
    <w:rsid w:val="004B164A"/>
    <w:pPr>
      <w:spacing w:after="0" w:line="240" w:lineRule="auto"/>
    </w:pPr>
    <w:rPr>
      <w:rFonts w:ascii="Times New Roman" w:eastAsia="Times New Roman" w:hAnsi="Times New Roman" w:cs="Times New Roman"/>
      <w:sz w:val="24"/>
      <w:szCs w:val="24"/>
    </w:rPr>
  </w:style>
  <w:style w:type="paragraph" w:customStyle="1" w:styleId="2E051AC75DB24C5E8BC46D2CF0329E655">
    <w:name w:val="2E051AC75DB24C5E8BC46D2CF0329E655"/>
    <w:rsid w:val="004B164A"/>
    <w:pPr>
      <w:spacing w:after="0" w:line="240" w:lineRule="auto"/>
    </w:pPr>
    <w:rPr>
      <w:rFonts w:ascii="Times New Roman" w:eastAsia="Times New Roman" w:hAnsi="Times New Roman" w:cs="Times New Roman"/>
      <w:sz w:val="24"/>
      <w:szCs w:val="24"/>
    </w:rPr>
  </w:style>
  <w:style w:type="paragraph" w:customStyle="1" w:styleId="F31A5F355D194C7397124195389FF8336">
    <w:name w:val="F31A5F355D194C7397124195389FF8336"/>
    <w:rsid w:val="004B164A"/>
    <w:pPr>
      <w:spacing w:after="0" w:line="240" w:lineRule="auto"/>
    </w:pPr>
    <w:rPr>
      <w:rFonts w:ascii="Times New Roman" w:eastAsia="Times New Roman" w:hAnsi="Times New Roman" w:cs="Times New Roman"/>
      <w:sz w:val="24"/>
      <w:szCs w:val="24"/>
    </w:rPr>
  </w:style>
  <w:style w:type="paragraph" w:customStyle="1" w:styleId="FA4579E6444946F7A300D1E74130E5EE6">
    <w:name w:val="FA4579E6444946F7A300D1E74130E5EE6"/>
    <w:rsid w:val="004B164A"/>
    <w:pPr>
      <w:spacing w:after="0" w:line="240" w:lineRule="auto"/>
    </w:pPr>
    <w:rPr>
      <w:rFonts w:ascii="Times New Roman" w:eastAsia="Times New Roman" w:hAnsi="Times New Roman" w:cs="Times New Roman"/>
      <w:sz w:val="24"/>
      <w:szCs w:val="24"/>
    </w:rPr>
  </w:style>
  <w:style w:type="paragraph" w:customStyle="1" w:styleId="245E655C88574CA1B9FC9BBA7C111FDF5">
    <w:name w:val="245E655C88574CA1B9FC9BBA7C111FDF5"/>
    <w:rsid w:val="004B164A"/>
    <w:pPr>
      <w:spacing w:after="0" w:line="240" w:lineRule="auto"/>
    </w:pPr>
    <w:rPr>
      <w:rFonts w:ascii="Times New Roman" w:eastAsia="Times New Roman" w:hAnsi="Times New Roman" w:cs="Times New Roman"/>
      <w:sz w:val="24"/>
      <w:szCs w:val="24"/>
    </w:rPr>
  </w:style>
  <w:style w:type="paragraph" w:customStyle="1" w:styleId="9D4EC0AAE44D470E8CE6DE19C87CD21F6">
    <w:name w:val="9D4EC0AAE44D470E8CE6DE19C87CD21F6"/>
    <w:rsid w:val="004B164A"/>
    <w:pPr>
      <w:spacing w:after="0" w:line="240" w:lineRule="auto"/>
    </w:pPr>
    <w:rPr>
      <w:rFonts w:ascii="Times New Roman" w:eastAsia="Times New Roman" w:hAnsi="Times New Roman" w:cs="Times New Roman"/>
      <w:sz w:val="24"/>
      <w:szCs w:val="24"/>
    </w:rPr>
  </w:style>
  <w:style w:type="paragraph" w:customStyle="1" w:styleId="6CA6461C48EA40D6922FB5109D2BB85D6">
    <w:name w:val="6CA6461C48EA40D6922FB5109D2BB85D6"/>
    <w:rsid w:val="004B164A"/>
    <w:pPr>
      <w:spacing w:after="0" w:line="240" w:lineRule="auto"/>
    </w:pPr>
    <w:rPr>
      <w:rFonts w:ascii="Times New Roman" w:eastAsia="Times New Roman" w:hAnsi="Times New Roman" w:cs="Times New Roman"/>
      <w:sz w:val="24"/>
      <w:szCs w:val="24"/>
    </w:rPr>
  </w:style>
  <w:style w:type="paragraph" w:customStyle="1" w:styleId="A1D35597BBFA46C4878332DDE696038F5">
    <w:name w:val="A1D35597BBFA46C4878332DDE696038F5"/>
    <w:rsid w:val="004B164A"/>
    <w:pPr>
      <w:spacing w:after="0" w:line="240" w:lineRule="auto"/>
    </w:pPr>
    <w:rPr>
      <w:rFonts w:ascii="Times New Roman" w:eastAsia="Times New Roman" w:hAnsi="Times New Roman" w:cs="Times New Roman"/>
      <w:sz w:val="24"/>
      <w:szCs w:val="24"/>
    </w:rPr>
  </w:style>
  <w:style w:type="paragraph" w:customStyle="1" w:styleId="8C81E6160FF54ACAA231008E7B1B572A6">
    <w:name w:val="8C81E6160FF54ACAA231008E7B1B572A6"/>
    <w:rsid w:val="004B164A"/>
    <w:pPr>
      <w:spacing w:after="0" w:line="240" w:lineRule="auto"/>
    </w:pPr>
    <w:rPr>
      <w:rFonts w:ascii="Times New Roman" w:eastAsia="Times New Roman" w:hAnsi="Times New Roman" w:cs="Times New Roman"/>
      <w:sz w:val="24"/>
      <w:szCs w:val="24"/>
    </w:rPr>
  </w:style>
  <w:style w:type="paragraph" w:customStyle="1" w:styleId="4AA4C721B6C04A3D99912C2C4B15689D6">
    <w:name w:val="4AA4C721B6C04A3D99912C2C4B15689D6"/>
    <w:rsid w:val="004B164A"/>
    <w:pPr>
      <w:spacing w:after="0" w:line="240" w:lineRule="auto"/>
    </w:pPr>
    <w:rPr>
      <w:rFonts w:ascii="Times New Roman" w:eastAsia="Times New Roman" w:hAnsi="Times New Roman" w:cs="Times New Roman"/>
      <w:sz w:val="24"/>
      <w:szCs w:val="24"/>
    </w:rPr>
  </w:style>
  <w:style w:type="paragraph" w:customStyle="1" w:styleId="A3A2379AF9CD468EBB9C3B0731C41C485">
    <w:name w:val="A3A2379AF9CD468EBB9C3B0731C41C485"/>
    <w:rsid w:val="004B164A"/>
    <w:pPr>
      <w:spacing w:after="0" w:line="240" w:lineRule="auto"/>
    </w:pPr>
    <w:rPr>
      <w:rFonts w:ascii="Times New Roman" w:eastAsia="Times New Roman" w:hAnsi="Times New Roman" w:cs="Times New Roman"/>
      <w:sz w:val="24"/>
      <w:szCs w:val="24"/>
    </w:rPr>
  </w:style>
  <w:style w:type="paragraph" w:customStyle="1" w:styleId="69459068207046B1AE39605AD87302756">
    <w:name w:val="69459068207046B1AE39605AD87302756"/>
    <w:rsid w:val="004B164A"/>
    <w:pPr>
      <w:spacing w:after="0" w:line="240" w:lineRule="auto"/>
    </w:pPr>
    <w:rPr>
      <w:rFonts w:ascii="Times New Roman" w:eastAsia="Times New Roman" w:hAnsi="Times New Roman" w:cs="Times New Roman"/>
      <w:sz w:val="24"/>
      <w:szCs w:val="24"/>
    </w:rPr>
  </w:style>
  <w:style w:type="paragraph" w:customStyle="1" w:styleId="770A81EC9D334208A310D6A51EACDA2D6">
    <w:name w:val="770A81EC9D334208A310D6A51EACDA2D6"/>
    <w:rsid w:val="004B164A"/>
    <w:pPr>
      <w:spacing w:after="0" w:line="240" w:lineRule="auto"/>
    </w:pPr>
    <w:rPr>
      <w:rFonts w:ascii="Times New Roman" w:eastAsia="Times New Roman" w:hAnsi="Times New Roman" w:cs="Times New Roman"/>
      <w:sz w:val="24"/>
      <w:szCs w:val="24"/>
    </w:rPr>
  </w:style>
  <w:style w:type="paragraph" w:customStyle="1" w:styleId="005AFE45B2DD49AA96081AF8469559C75">
    <w:name w:val="005AFE45B2DD49AA96081AF8469559C75"/>
    <w:rsid w:val="004B164A"/>
    <w:pPr>
      <w:spacing w:after="0" w:line="240" w:lineRule="auto"/>
    </w:pPr>
    <w:rPr>
      <w:rFonts w:ascii="Times New Roman" w:eastAsia="Times New Roman" w:hAnsi="Times New Roman" w:cs="Times New Roman"/>
      <w:sz w:val="24"/>
      <w:szCs w:val="24"/>
    </w:rPr>
  </w:style>
  <w:style w:type="paragraph" w:customStyle="1" w:styleId="A634E8459884458DA14DC7FE0FA2A3A86">
    <w:name w:val="A634E8459884458DA14DC7FE0FA2A3A86"/>
    <w:rsid w:val="004B164A"/>
    <w:pPr>
      <w:spacing w:after="0" w:line="240" w:lineRule="auto"/>
    </w:pPr>
    <w:rPr>
      <w:rFonts w:ascii="Times New Roman" w:eastAsia="Times New Roman" w:hAnsi="Times New Roman" w:cs="Times New Roman"/>
      <w:sz w:val="24"/>
      <w:szCs w:val="24"/>
    </w:rPr>
  </w:style>
  <w:style w:type="paragraph" w:customStyle="1" w:styleId="6301ED564420417DB9372265BF7DB89C6">
    <w:name w:val="6301ED564420417DB9372265BF7DB89C6"/>
    <w:rsid w:val="004B164A"/>
    <w:pPr>
      <w:spacing w:after="0" w:line="240" w:lineRule="auto"/>
    </w:pPr>
    <w:rPr>
      <w:rFonts w:ascii="Times New Roman" w:eastAsia="Times New Roman" w:hAnsi="Times New Roman" w:cs="Times New Roman"/>
      <w:sz w:val="24"/>
      <w:szCs w:val="24"/>
    </w:rPr>
  </w:style>
  <w:style w:type="paragraph" w:customStyle="1" w:styleId="E718D2358D8F492F89599DB6E61872065">
    <w:name w:val="E718D2358D8F492F89599DB6E61872065"/>
    <w:rsid w:val="004B164A"/>
    <w:pPr>
      <w:spacing w:after="0" w:line="240" w:lineRule="auto"/>
    </w:pPr>
    <w:rPr>
      <w:rFonts w:ascii="Times New Roman" w:eastAsia="Times New Roman" w:hAnsi="Times New Roman" w:cs="Times New Roman"/>
      <w:sz w:val="24"/>
      <w:szCs w:val="24"/>
    </w:rPr>
  </w:style>
  <w:style w:type="paragraph" w:customStyle="1" w:styleId="5A79F2019E2A4C58A668A264C37C80EB6">
    <w:name w:val="5A79F2019E2A4C58A668A264C37C80EB6"/>
    <w:rsid w:val="004B164A"/>
    <w:pPr>
      <w:spacing w:after="0" w:line="240" w:lineRule="auto"/>
    </w:pPr>
    <w:rPr>
      <w:rFonts w:ascii="Times New Roman" w:eastAsia="Times New Roman" w:hAnsi="Times New Roman" w:cs="Times New Roman"/>
      <w:sz w:val="24"/>
      <w:szCs w:val="24"/>
    </w:rPr>
  </w:style>
  <w:style w:type="paragraph" w:customStyle="1" w:styleId="7AB011788EA044A5BB995CBD23909F1B6">
    <w:name w:val="7AB011788EA044A5BB995CBD23909F1B6"/>
    <w:rsid w:val="004B164A"/>
    <w:pPr>
      <w:spacing w:after="0" w:line="240" w:lineRule="auto"/>
    </w:pPr>
    <w:rPr>
      <w:rFonts w:ascii="Times New Roman" w:eastAsia="Times New Roman" w:hAnsi="Times New Roman" w:cs="Times New Roman"/>
      <w:sz w:val="24"/>
      <w:szCs w:val="24"/>
    </w:rPr>
  </w:style>
  <w:style w:type="paragraph" w:customStyle="1" w:styleId="67F27E98610443528F75C945171CB0645">
    <w:name w:val="67F27E98610443528F75C945171CB0645"/>
    <w:rsid w:val="004B164A"/>
    <w:pPr>
      <w:spacing w:after="0" w:line="240" w:lineRule="auto"/>
    </w:pPr>
    <w:rPr>
      <w:rFonts w:ascii="Times New Roman" w:eastAsia="Times New Roman" w:hAnsi="Times New Roman" w:cs="Times New Roman"/>
      <w:sz w:val="24"/>
      <w:szCs w:val="24"/>
    </w:rPr>
  </w:style>
  <w:style w:type="paragraph" w:customStyle="1" w:styleId="CD439360D7264982B6EA14E6EF31597F6">
    <w:name w:val="CD439360D7264982B6EA14E6EF31597F6"/>
    <w:rsid w:val="004B164A"/>
    <w:pPr>
      <w:spacing w:after="0" w:line="240" w:lineRule="auto"/>
    </w:pPr>
    <w:rPr>
      <w:rFonts w:ascii="Times New Roman" w:eastAsia="Times New Roman" w:hAnsi="Times New Roman" w:cs="Times New Roman"/>
      <w:sz w:val="24"/>
      <w:szCs w:val="24"/>
    </w:rPr>
  </w:style>
  <w:style w:type="paragraph" w:customStyle="1" w:styleId="DF3E108E4C1043999B7468C2A54CD8AC6">
    <w:name w:val="DF3E108E4C1043999B7468C2A54CD8AC6"/>
    <w:rsid w:val="004B164A"/>
    <w:pPr>
      <w:spacing w:after="0" w:line="240" w:lineRule="auto"/>
    </w:pPr>
    <w:rPr>
      <w:rFonts w:ascii="Times New Roman" w:eastAsia="Times New Roman" w:hAnsi="Times New Roman" w:cs="Times New Roman"/>
      <w:sz w:val="24"/>
      <w:szCs w:val="24"/>
    </w:rPr>
  </w:style>
  <w:style w:type="paragraph" w:customStyle="1" w:styleId="62C45583DB8842418D6F3F15BDF1198A5">
    <w:name w:val="62C45583DB8842418D6F3F15BDF1198A5"/>
    <w:rsid w:val="004B164A"/>
    <w:pPr>
      <w:spacing w:after="0" w:line="240" w:lineRule="auto"/>
    </w:pPr>
    <w:rPr>
      <w:rFonts w:ascii="Times New Roman" w:eastAsia="Times New Roman" w:hAnsi="Times New Roman" w:cs="Times New Roman"/>
      <w:sz w:val="24"/>
      <w:szCs w:val="24"/>
    </w:rPr>
  </w:style>
  <w:style w:type="paragraph" w:customStyle="1" w:styleId="EF7E0201A155437882D247F99419D9CC6">
    <w:name w:val="EF7E0201A155437882D247F99419D9CC6"/>
    <w:rsid w:val="004B164A"/>
    <w:pPr>
      <w:spacing w:after="0" w:line="240" w:lineRule="auto"/>
    </w:pPr>
    <w:rPr>
      <w:rFonts w:ascii="Times New Roman" w:eastAsia="Times New Roman" w:hAnsi="Times New Roman" w:cs="Times New Roman"/>
      <w:sz w:val="24"/>
      <w:szCs w:val="24"/>
    </w:rPr>
  </w:style>
  <w:style w:type="paragraph" w:customStyle="1" w:styleId="5548EFD0BFA8484D8296DA235DA33FB86">
    <w:name w:val="5548EFD0BFA8484D8296DA235DA33FB86"/>
    <w:rsid w:val="004B164A"/>
    <w:pPr>
      <w:spacing w:after="0" w:line="240" w:lineRule="auto"/>
    </w:pPr>
    <w:rPr>
      <w:rFonts w:ascii="Times New Roman" w:eastAsia="Times New Roman" w:hAnsi="Times New Roman" w:cs="Times New Roman"/>
      <w:sz w:val="24"/>
      <w:szCs w:val="24"/>
    </w:rPr>
  </w:style>
  <w:style w:type="paragraph" w:customStyle="1" w:styleId="C0BCFC009D564799B48D5EE639E88AD75">
    <w:name w:val="C0BCFC009D564799B48D5EE639E88AD75"/>
    <w:rsid w:val="004B164A"/>
    <w:pPr>
      <w:spacing w:after="0" w:line="240" w:lineRule="auto"/>
    </w:pPr>
    <w:rPr>
      <w:rFonts w:ascii="Times New Roman" w:eastAsia="Times New Roman" w:hAnsi="Times New Roman" w:cs="Times New Roman"/>
      <w:sz w:val="24"/>
      <w:szCs w:val="24"/>
    </w:rPr>
  </w:style>
  <w:style w:type="paragraph" w:customStyle="1" w:styleId="D5FA8351C4BA47DD8D5A2E47FA0E5A546">
    <w:name w:val="D5FA8351C4BA47DD8D5A2E47FA0E5A546"/>
    <w:rsid w:val="004B164A"/>
    <w:pPr>
      <w:spacing w:after="0" w:line="240" w:lineRule="auto"/>
    </w:pPr>
    <w:rPr>
      <w:rFonts w:ascii="Times New Roman" w:eastAsia="Times New Roman" w:hAnsi="Times New Roman" w:cs="Times New Roman"/>
      <w:sz w:val="24"/>
      <w:szCs w:val="24"/>
    </w:rPr>
  </w:style>
  <w:style w:type="paragraph" w:customStyle="1" w:styleId="2A6C850B768B4618BABF282E11A552466">
    <w:name w:val="2A6C850B768B4618BABF282E11A552466"/>
    <w:rsid w:val="004B164A"/>
    <w:pPr>
      <w:spacing w:after="0" w:line="240" w:lineRule="auto"/>
    </w:pPr>
    <w:rPr>
      <w:rFonts w:ascii="Times New Roman" w:eastAsia="Times New Roman" w:hAnsi="Times New Roman" w:cs="Times New Roman"/>
      <w:sz w:val="24"/>
      <w:szCs w:val="24"/>
    </w:rPr>
  </w:style>
  <w:style w:type="paragraph" w:customStyle="1" w:styleId="D2EC0347884C4EDAA2215E6A37F309745">
    <w:name w:val="D2EC0347884C4EDAA2215E6A37F309745"/>
    <w:rsid w:val="004B164A"/>
    <w:pPr>
      <w:spacing w:after="0" w:line="240" w:lineRule="auto"/>
    </w:pPr>
    <w:rPr>
      <w:rFonts w:ascii="Times New Roman" w:eastAsia="Times New Roman" w:hAnsi="Times New Roman" w:cs="Times New Roman"/>
      <w:sz w:val="24"/>
      <w:szCs w:val="24"/>
    </w:rPr>
  </w:style>
  <w:style w:type="paragraph" w:customStyle="1" w:styleId="028FF61A0160414DA0060AF71846897B5">
    <w:name w:val="028FF61A0160414DA0060AF71846897B5"/>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FBA27DFAA934368BDF268EB380AB4555">
    <w:name w:val="0FBA27DFAA934368BDF268EB380AB4555"/>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550A548694B48DB9201DEB4BA68906F5">
    <w:name w:val="0550A548694B48DB9201DEB4BA68906F5"/>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7749129B1A9E4A72B82FA028D486C049">
    <w:name w:val="7749129B1A9E4A72B82FA028D486C049"/>
    <w:rsid w:val="004B164A"/>
  </w:style>
  <w:style w:type="paragraph" w:customStyle="1" w:styleId="FDA7568CE363488AA06E705F3763BD5F7">
    <w:name w:val="FDA7568CE363488AA06E705F3763BD5F7"/>
    <w:rsid w:val="004B164A"/>
    <w:pPr>
      <w:spacing w:after="0" w:line="240" w:lineRule="auto"/>
    </w:pPr>
    <w:rPr>
      <w:rFonts w:ascii="Times New Roman" w:eastAsia="Times New Roman" w:hAnsi="Times New Roman" w:cs="Times New Roman"/>
      <w:sz w:val="24"/>
      <w:szCs w:val="24"/>
    </w:rPr>
  </w:style>
  <w:style w:type="paragraph" w:customStyle="1" w:styleId="128B3489F0BE440B8EC340C304316A607">
    <w:name w:val="128B3489F0BE440B8EC340C304316A607"/>
    <w:rsid w:val="004B164A"/>
    <w:pPr>
      <w:spacing w:after="0" w:line="240" w:lineRule="auto"/>
    </w:pPr>
    <w:rPr>
      <w:rFonts w:ascii="Times New Roman" w:eastAsia="Times New Roman" w:hAnsi="Times New Roman" w:cs="Times New Roman"/>
      <w:sz w:val="24"/>
      <w:szCs w:val="24"/>
    </w:rPr>
  </w:style>
  <w:style w:type="paragraph" w:customStyle="1" w:styleId="8DE108C779E149ECB357E507C65DF8808">
    <w:name w:val="8DE108C779E149ECB357E507C65DF8808"/>
    <w:rsid w:val="004B164A"/>
    <w:pPr>
      <w:spacing w:after="0" w:line="240" w:lineRule="auto"/>
    </w:pPr>
    <w:rPr>
      <w:rFonts w:ascii="Times New Roman" w:eastAsia="Times New Roman" w:hAnsi="Times New Roman" w:cs="Times New Roman"/>
      <w:sz w:val="24"/>
      <w:szCs w:val="24"/>
    </w:rPr>
  </w:style>
  <w:style w:type="paragraph" w:customStyle="1" w:styleId="A90CE32D95E04D358EFA3A336182B9278">
    <w:name w:val="A90CE32D95E04D358EFA3A336182B9278"/>
    <w:rsid w:val="004B164A"/>
    <w:pPr>
      <w:spacing w:after="0" w:line="240" w:lineRule="auto"/>
    </w:pPr>
    <w:rPr>
      <w:rFonts w:ascii="Times New Roman" w:eastAsia="Times New Roman" w:hAnsi="Times New Roman" w:cs="Times New Roman"/>
      <w:sz w:val="24"/>
      <w:szCs w:val="24"/>
    </w:rPr>
  </w:style>
  <w:style w:type="paragraph" w:customStyle="1" w:styleId="4C50F6F66F894DF89E3622F8246BBBE38">
    <w:name w:val="4C50F6F66F894DF89E3622F8246BBBE38"/>
    <w:rsid w:val="004B164A"/>
    <w:pPr>
      <w:spacing w:after="0" w:line="240" w:lineRule="auto"/>
    </w:pPr>
    <w:rPr>
      <w:rFonts w:ascii="Times New Roman" w:eastAsia="Times New Roman" w:hAnsi="Times New Roman" w:cs="Times New Roman"/>
      <w:sz w:val="24"/>
      <w:szCs w:val="24"/>
    </w:rPr>
  </w:style>
  <w:style w:type="paragraph" w:customStyle="1" w:styleId="07580FC746EE4B2B894ACA57AE1FA1B97">
    <w:name w:val="07580FC746EE4B2B894ACA57AE1FA1B97"/>
    <w:rsid w:val="004B164A"/>
    <w:pPr>
      <w:spacing w:after="0" w:line="240" w:lineRule="auto"/>
    </w:pPr>
    <w:rPr>
      <w:rFonts w:ascii="Times New Roman" w:eastAsia="Times New Roman" w:hAnsi="Times New Roman" w:cs="Times New Roman"/>
      <w:sz w:val="24"/>
      <w:szCs w:val="24"/>
    </w:rPr>
  </w:style>
  <w:style w:type="paragraph" w:customStyle="1" w:styleId="7749129B1A9E4A72B82FA028D486C0491">
    <w:name w:val="7749129B1A9E4A72B82FA028D486C0491"/>
    <w:rsid w:val="004B164A"/>
    <w:pPr>
      <w:spacing w:after="0" w:line="240" w:lineRule="auto"/>
    </w:pPr>
    <w:rPr>
      <w:rFonts w:ascii="Times New Roman" w:eastAsia="Times New Roman" w:hAnsi="Times New Roman" w:cs="Times New Roman"/>
      <w:sz w:val="24"/>
      <w:szCs w:val="24"/>
    </w:rPr>
  </w:style>
  <w:style w:type="paragraph" w:customStyle="1" w:styleId="ABCD631224A34F60A05EBBE69D9175127">
    <w:name w:val="ABCD631224A34F60A05EBBE69D9175127"/>
    <w:rsid w:val="004B164A"/>
    <w:pPr>
      <w:spacing w:after="0" w:line="240" w:lineRule="auto"/>
    </w:pPr>
    <w:rPr>
      <w:rFonts w:ascii="Times New Roman" w:eastAsia="Times New Roman" w:hAnsi="Times New Roman" w:cs="Times New Roman"/>
      <w:sz w:val="24"/>
      <w:szCs w:val="24"/>
    </w:rPr>
  </w:style>
  <w:style w:type="paragraph" w:customStyle="1" w:styleId="F44A37621EA84F87ACA3D0F3792984F87">
    <w:name w:val="F44A37621EA84F87ACA3D0F3792984F87"/>
    <w:rsid w:val="004B164A"/>
    <w:pPr>
      <w:spacing w:after="0" w:line="240" w:lineRule="auto"/>
    </w:pPr>
    <w:rPr>
      <w:rFonts w:ascii="Times New Roman" w:eastAsia="Times New Roman" w:hAnsi="Times New Roman" w:cs="Times New Roman"/>
      <w:sz w:val="24"/>
      <w:szCs w:val="24"/>
    </w:rPr>
  </w:style>
  <w:style w:type="paragraph" w:customStyle="1" w:styleId="DFDD74E0B6704785B0DA51EDC24646AF7">
    <w:name w:val="DFDD74E0B6704785B0DA51EDC24646AF7"/>
    <w:rsid w:val="004B164A"/>
    <w:pPr>
      <w:spacing w:after="0" w:line="240" w:lineRule="auto"/>
    </w:pPr>
    <w:rPr>
      <w:rFonts w:ascii="Times New Roman" w:eastAsia="Times New Roman" w:hAnsi="Times New Roman" w:cs="Times New Roman"/>
      <w:sz w:val="24"/>
      <w:szCs w:val="24"/>
    </w:rPr>
  </w:style>
  <w:style w:type="paragraph" w:customStyle="1" w:styleId="AD5662DB7E964709BAB0E1CC63B514297">
    <w:name w:val="AD5662DB7E964709BAB0E1CC63B514297"/>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A5C47F419585463788F30FE0D9FB1F337">
    <w:name w:val="A5C47F419585463788F30FE0D9FB1F337"/>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18BECC2BD55D4A03817A9BD70C241B1D7">
    <w:name w:val="18BECC2BD55D4A03817A9BD70C241B1D7"/>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C70025D6C95C4C4AADD13737D63483DB7">
    <w:name w:val="C70025D6C95C4C4AADD13737D63483DB7"/>
    <w:rsid w:val="004B164A"/>
    <w:pPr>
      <w:spacing w:after="0" w:line="240" w:lineRule="auto"/>
    </w:pPr>
    <w:rPr>
      <w:rFonts w:ascii="Times New Roman" w:eastAsia="Times New Roman" w:hAnsi="Times New Roman" w:cs="Times New Roman"/>
      <w:sz w:val="24"/>
      <w:szCs w:val="24"/>
    </w:rPr>
  </w:style>
  <w:style w:type="paragraph" w:customStyle="1" w:styleId="70C2AF7C6AD442F8A66BC579119EBD037">
    <w:name w:val="70C2AF7C6AD442F8A66BC579119EBD037"/>
    <w:rsid w:val="004B164A"/>
    <w:pPr>
      <w:spacing w:after="0" w:line="240" w:lineRule="auto"/>
    </w:pPr>
    <w:rPr>
      <w:rFonts w:ascii="Times New Roman" w:eastAsia="Times New Roman" w:hAnsi="Times New Roman" w:cs="Times New Roman"/>
      <w:sz w:val="24"/>
      <w:szCs w:val="24"/>
    </w:rPr>
  </w:style>
  <w:style w:type="paragraph" w:customStyle="1" w:styleId="F8813E1AD0B2429ABC193BA35600707B7">
    <w:name w:val="F8813E1AD0B2429ABC193BA35600707B7"/>
    <w:rsid w:val="004B164A"/>
    <w:pPr>
      <w:spacing w:after="0" w:line="240" w:lineRule="auto"/>
    </w:pPr>
    <w:rPr>
      <w:rFonts w:ascii="Times New Roman" w:eastAsia="Times New Roman" w:hAnsi="Times New Roman" w:cs="Times New Roman"/>
      <w:sz w:val="24"/>
      <w:szCs w:val="24"/>
    </w:rPr>
  </w:style>
  <w:style w:type="paragraph" w:customStyle="1" w:styleId="B70DDE31797F4E4DB5757241CE2F88107">
    <w:name w:val="B70DDE31797F4E4DB5757241CE2F88107"/>
    <w:rsid w:val="004B164A"/>
    <w:pPr>
      <w:spacing w:after="0" w:line="240" w:lineRule="auto"/>
    </w:pPr>
    <w:rPr>
      <w:rFonts w:ascii="Times New Roman" w:eastAsia="Times New Roman" w:hAnsi="Times New Roman" w:cs="Times New Roman"/>
      <w:sz w:val="24"/>
      <w:szCs w:val="24"/>
    </w:rPr>
  </w:style>
  <w:style w:type="paragraph" w:customStyle="1" w:styleId="3B9260097AB24184814463BA449D61077">
    <w:name w:val="3B9260097AB24184814463BA449D61077"/>
    <w:rsid w:val="004B164A"/>
    <w:pPr>
      <w:spacing w:after="0" w:line="240" w:lineRule="auto"/>
    </w:pPr>
    <w:rPr>
      <w:rFonts w:ascii="Times New Roman" w:eastAsia="Times New Roman" w:hAnsi="Times New Roman" w:cs="Times New Roman"/>
      <w:sz w:val="24"/>
      <w:szCs w:val="24"/>
    </w:rPr>
  </w:style>
  <w:style w:type="paragraph" w:customStyle="1" w:styleId="D333803CF4B546CAAAEC5E38AA92960E7">
    <w:name w:val="D333803CF4B546CAAAEC5E38AA92960E7"/>
    <w:rsid w:val="004B164A"/>
    <w:pPr>
      <w:spacing w:after="0" w:line="240" w:lineRule="auto"/>
    </w:pPr>
    <w:rPr>
      <w:rFonts w:ascii="Times New Roman" w:eastAsia="Times New Roman" w:hAnsi="Times New Roman" w:cs="Times New Roman"/>
      <w:sz w:val="24"/>
      <w:szCs w:val="24"/>
    </w:rPr>
  </w:style>
  <w:style w:type="paragraph" w:customStyle="1" w:styleId="12C4DE08DD8B4AAFAAD95DC045A488237">
    <w:name w:val="12C4DE08DD8B4AAFAAD95DC045A488237"/>
    <w:rsid w:val="004B164A"/>
    <w:pPr>
      <w:spacing w:after="0" w:line="240" w:lineRule="auto"/>
    </w:pPr>
    <w:rPr>
      <w:rFonts w:ascii="Times New Roman" w:eastAsia="Times New Roman" w:hAnsi="Times New Roman" w:cs="Times New Roman"/>
      <w:sz w:val="24"/>
      <w:szCs w:val="24"/>
    </w:rPr>
  </w:style>
  <w:style w:type="paragraph" w:customStyle="1" w:styleId="FA088A94416C47E99CCD59038D0F6C6B6">
    <w:name w:val="FA088A94416C47E99CCD59038D0F6C6B6"/>
    <w:rsid w:val="004B164A"/>
    <w:pPr>
      <w:spacing w:after="0" w:line="240" w:lineRule="auto"/>
    </w:pPr>
    <w:rPr>
      <w:rFonts w:ascii="Times New Roman" w:eastAsia="Times New Roman" w:hAnsi="Times New Roman" w:cs="Times New Roman"/>
      <w:sz w:val="24"/>
      <w:szCs w:val="24"/>
    </w:rPr>
  </w:style>
  <w:style w:type="paragraph" w:customStyle="1" w:styleId="B86135D176D3475BBE160C5F704B08217">
    <w:name w:val="B86135D176D3475BBE160C5F704B08217"/>
    <w:rsid w:val="004B164A"/>
    <w:pPr>
      <w:spacing w:after="0" w:line="240" w:lineRule="auto"/>
    </w:pPr>
    <w:rPr>
      <w:rFonts w:ascii="Times New Roman" w:eastAsia="Times New Roman" w:hAnsi="Times New Roman" w:cs="Times New Roman"/>
      <w:sz w:val="24"/>
      <w:szCs w:val="24"/>
    </w:rPr>
  </w:style>
  <w:style w:type="paragraph" w:customStyle="1" w:styleId="303F34F591114943B7743377082029097">
    <w:name w:val="303F34F591114943B7743377082029097"/>
    <w:rsid w:val="004B164A"/>
    <w:pPr>
      <w:spacing w:after="0" w:line="240" w:lineRule="auto"/>
    </w:pPr>
    <w:rPr>
      <w:rFonts w:ascii="Times New Roman" w:eastAsia="Times New Roman" w:hAnsi="Times New Roman" w:cs="Times New Roman"/>
      <w:sz w:val="24"/>
      <w:szCs w:val="24"/>
    </w:rPr>
  </w:style>
  <w:style w:type="paragraph" w:customStyle="1" w:styleId="A9DC90DF5AE64F3DA8CCD0D00B18D3456">
    <w:name w:val="A9DC90DF5AE64F3DA8CCD0D00B18D3456"/>
    <w:rsid w:val="004B164A"/>
    <w:pPr>
      <w:spacing w:after="0" w:line="240" w:lineRule="auto"/>
    </w:pPr>
    <w:rPr>
      <w:rFonts w:ascii="Times New Roman" w:eastAsia="Times New Roman" w:hAnsi="Times New Roman" w:cs="Times New Roman"/>
      <w:sz w:val="24"/>
      <w:szCs w:val="24"/>
    </w:rPr>
  </w:style>
  <w:style w:type="paragraph" w:customStyle="1" w:styleId="4607DFB355494BCDA818ED5DDD1FD7BC7">
    <w:name w:val="4607DFB355494BCDA818ED5DDD1FD7BC7"/>
    <w:rsid w:val="004B164A"/>
    <w:pPr>
      <w:spacing w:after="0" w:line="240" w:lineRule="auto"/>
    </w:pPr>
    <w:rPr>
      <w:rFonts w:ascii="Times New Roman" w:eastAsia="Times New Roman" w:hAnsi="Times New Roman" w:cs="Times New Roman"/>
      <w:sz w:val="24"/>
      <w:szCs w:val="24"/>
    </w:rPr>
  </w:style>
  <w:style w:type="paragraph" w:customStyle="1" w:styleId="41E50E850DE947D3B0EA4A75FEACEADB7">
    <w:name w:val="41E50E850DE947D3B0EA4A75FEACEADB7"/>
    <w:rsid w:val="004B164A"/>
    <w:pPr>
      <w:spacing w:after="0" w:line="240" w:lineRule="auto"/>
    </w:pPr>
    <w:rPr>
      <w:rFonts w:ascii="Times New Roman" w:eastAsia="Times New Roman" w:hAnsi="Times New Roman" w:cs="Times New Roman"/>
      <w:sz w:val="24"/>
      <w:szCs w:val="24"/>
    </w:rPr>
  </w:style>
  <w:style w:type="paragraph" w:customStyle="1" w:styleId="719EB0563F8B4365BDB7C4277C9429E06">
    <w:name w:val="719EB0563F8B4365BDB7C4277C9429E06"/>
    <w:rsid w:val="004B164A"/>
    <w:pPr>
      <w:spacing w:after="0" w:line="240" w:lineRule="auto"/>
    </w:pPr>
    <w:rPr>
      <w:rFonts w:ascii="Times New Roman" w:eastAsia="Times New Roman" w:hAnsi="Times New Roman" w:cs="Times New Roman"/>
      <w:sz w:val="24"/>
      <w:szCs w:val="24"/>
    </w:rPr>
  </w:style>
  <w:style w:type="paragraph" w:customStyle="1" w:styleId="8421F5B1948B4082B222E7D527A3EEDB7">
    <w:name w:val="8421F5B1948B4082B222E7D527A3EEDB7"/>
    <w:rsid w:val="004B164A"/>
    <w:pPr>
      <w:spacing w:after="0" w:line="240" w:lineRule="auto"/>
    </w:pPr>
    <w:rPr>
      <w:rFonts w:ascii="Times New Roman" w:eastAsia="Times New Roman" w:hAnsi="Times New Roman" w:cs="Times New Roman"/>
      <w:sz w:val="24"/>
      <w:szCs w:val="24"/>
    </w:rPr>
  </w:style>
  <w:style w:type="paragraph" w:customStyle="1" w:styleId="B36FA5447F8847CFA2077636A4EA7BFC7">
    <w:name w:val="B36FA5447F8847CFA2077636A4EA7BFC7"/>
    <w:rsid w:val="004B164A"/>
    <w:pPr>
      <w:spacing w:after="0" w:line="240" w:lineRule="auto"/>
    </w:pPr>
    <w:rPr>
      <w:rFonts w:ascii="Times New Roman" w:eastAsia="Times New Roman" w:hAnsi="Times New Roman" w:cs="Times New Roman"/>
      <w:sz w:val="24"/>
      <w:szCs w:val="24"/>
    </w:rPr>
  </w:style>
  <w:style w:type="paragraph" w:customStyle="1" w:styleId="E92EC6C8A7674454A60E81655EBF18116">
    <w:name w:val="E92EC6C8A7674454A60E81655EBF18116"/>
    <w:rsid w:val="004B164A"/>
    <w:pPr>
      <w:spacing w:after="0" w:line="240" w:lineRule="auto"/>
    </w:pPr>
    <w:rPr>
      <w:rFonts w:ascii="Times New Roman" w:eastAsia="Times New Roman" w:hAnsi="Times New Roman" w:cs="Times New Roman"/>
      <w:sz w:val="24"/>
      <w:szCs w:val="24"/>
    </w:rPr>
  </w:style>
  <w:style w:type="paragraph" w:customStyle="1" w:styleId="2DB171BF88A345059B0E008E3E6D5E677">
    <w:name w:val="2DB171BF88A345059B0E008E3E6D5E677"/>
    <w:rsid w:val="004B164A"/>
    <w:pPr>
      <w:spacing w:after="0" w:line="240" w:lineRule="auto"/>
    </w:pPr>
    <w:rPr>
      <w:rFonts w:ascii="Times New Roman" w:eastAsia="Times New Roman" w:hAnsi="Times New Roman" w:cs="Times New Roman"/>
      <w:sz w:val="24"/>
      <w:szCs w:val="24"/>
    </w:rPr>
  </w:style>
  <w:style w:type="paragraph" w:customStyle="1" w:styleId="DCAD234580DC420DB8EDDBD7DE366CD47">
    <w:name w:val="DCAD234580DC420DB8EDDBD7DE366CD47"/>
    <w:rsid w:val="004B164A"/>
    <w:pPr>
      <w:spacing w:after="0" w:line="240" w:lineRule="auto"/>
    </w:pPr>
    <w:rPr>
      <w:rFonts w:ascii="Times New Roman" w:eastAsia="Times New Roman" w:hAnsi="Times New Roman" w:cs="Times New Roman"/>
      <w:sz w:val="24"/>
      <w:szCs w:val="24"/>
    </w:rPr>
  </w:style>
  <w:style w:type="paragraph" w:customStyle="1" w:styleId="09CABFB8C7D94EC49DE8C1FFD3CE507B6">
    <w:name w:val="09CABFB8C7D94EC49DE8C1FFD3CE507B6"/>
    <w:rsid w:val="004B164A"/>
    <w:pPr>
      <w:spacing w:after="0" w:line="240" w:lineRule="auto"/>
    </w:pPr>
    <w:rPr>
      <w:rFonts w:ascii="Times New Roman" w:eastAsia="Times New Roman" w:hAnsi="Times New Roman" w:cs="Times New Roman"/>
      <w:sz w:val="24"/>
      <w:szCs w:val="24"/>
    </w:rPr>
  </w:style>
  <w:style w:type="paragraph" w:customStyle="1" w:styleId="E609CB171F4A46798477B221045F89107">
    <w:name w:val="E609CB171F4A46798477B221045F89107"/>
    <w:rsid w:val="004B164A"/>
    <w:pPr>
      <w:spacing w:after="0" w:line="240" w:lineRule="auto"/>
    </w:pPr>
    <w:rPr>
      <w:rFonts w:ascii="Times New Roman" w:eastAsia="Times New Roman" w:hAnsi="Times New Roman" w:cs="Times New Roman"/>
      <w:sz w:val="24"/>
      <w:szCs w:val="24"/>
    </w:rPr>
  </w:style>
  <w:style w:type="paragraph" w:customStyle="1" w:styleId="DD85FDC1515D4135ADCDBD44477B75677">
    <w:name w:val="DD85FDC1515D4135ADCDBD44477B75677"/>
    <w:rsid w:val="004B164A"/>
    <w:pPr>
      <w:spacing w:after="0" w:line="240" w:lineRule="auto"/>
    </w:pPr>
    <w:rPr>
      <w:rFonts w:ascii="Times New Roman" w:eastAsia="Times New Roman" w:hAnsi="Times New Roman" w:cs="Times New Roman"/>
      <w:sz w:val="24"/>
      <w:szCs w:val="24"/>
    </w:rPr>
  </w:style>
  <w:style w:type="paragraph" w:customStyle="1" w:styleId="370455F84A36444FB479A83C280A9D256">
    <w:name w:val="370455F84A36444FB479A83C280A9D256"/>
    <w:rsid w:val="004B164A"/>
    <w:pPr>
      <w:spacing w:after="0" w:line="240" w:lineRule="auto"/>
    </w:pPr>
    <w:rPr>
      <w:rFonts w:ascii="Times New Roman" w:eastAsia="Times New Roman" w:hAnsi="Times New Roman" w:cs="Times New Roman"/>
      <w:sz w:val="24"/>
      <w:szCs w:val="24"/>
    </w:rPr>
  </w:style>
  <w:style w:type="paragraph" w:customStyle="1" w:styleId="4C7CC630F8B14E918FFF9CFE6A6898F87">
    <w:name w:val="4C7CC630F8B14E918FFF9CFE6A6898F87"/>
    <w:rsid w:val="004B164A"/>
    <w:pPr>
      <w:spacing w:after="0" w:line="240" w:lineRule="auto"/>
    </w:pPr>
    <w:rPr>
      <w:rFonts w:ascii="Times New Roman" w:eastAsia="Times New Roman" w:hAnsi="Times New Roman" w:cs="Times New Roman"/>
      <w:sz w:val="24"/>
      <w:szCs w:val="24"/>
    </w:rPr>
  </w:style>
  <w:style w:type="paragraph" w:customStyle="1" w:styleId="35A8DE89DAF24D1FA0584D85696F94417">
    <w:name w:val="35A8DE89DAF24D1FA0584D85696F94417"/>
    <w:rsid w:val="004B164A"/>
    <w:pPr>
      <w:spacing w:after="0" w:line="240" w:lineRule="auto"/>
    </w:pPr>
    <w:rPr>
      <w:rFonts w:ascii="Times New Roman" w:eastAsia="Times New Roman" w:hAnsi="Times New Roman" w:cs="Times New Roman"/>
      <w:sz w:val="24"/>
      <w:szCs w:val="24"/>
    </w:rPr>
  </w:style>
  <w:style w:type="paragraph" w:customStyle="1" w:styleId="705302364E7840E19DB0F4AF2502D0716">
    <w:name w:val="705302364E7840E19DB0F4AF2502D0716"/>
    <w:rsid w:val="004B164A"/>
    <w:pPr>
      <w:spacing w:after="0" w:line="240" w:lineRule="auto"/>
    </w:pPr>
    <w:rPr>
      <w:rFonts w:ascii="Times New Roman" w:eastAsia="Times New Roman" w:hAnsi="Times New Roman" w:cs="Times New Roman"/>
      <w:sz w:val="24"/>
      <w:szCs w:val="24"/>
    </w:rPr>
  </w:style>
  <w:style w:type="paragraph" w:customStyle="1" w:styleId="39D41F53BBDF4FE2A111024244EB5E927">
    <w:name w:val="39D41F53BBDF4FE2A111024244EB5E927"/>
    <w:rsid w:val="004B164A"/>
    <w:pPr>
      <w:spacing w:after="0" w:line="240" w:lineRule="auto"/>
    </w:pPr>
    <w:rPr>
      <w:rFonts w:ascii="Times New Roman" w:eastAsia="Times New Roman" w:hAnsi="Times New Roman" w:cs="Times New Roman"/>
      <w:sz w:val="24"/>
      <w:szCs w:val="24"/>
    </w:rPr>
  </w:style>
  <w:style w:type="paragraph" w:customStyle="1" w:styleId="023AF20CBFD7438688460AFF706D31FC7">
    <w:name w:val="023AF20CBFD7438688460AFF706D31FC7"/>
    <w:rsid w:val="004B164A"/>
    <w:pPr>
      <w:spacing w:after="0" w:line="240" w:lineRule="auto"/>
    </w:pPr>
    <w:rPr>
      <w:rFonts w:ascii="Times New Roman" w:eastAsia="Times New Roman" w:hAnsi="Times New Roman" w:cs="Times New Roman"/>
      <w:sz w:val="24"/>
      <w:szCs w:val="24"/>
    </w:rPr>
  </w:style>
  <w:style w:type="paragraph" w:customStyle="1" w:styleId="DDFEFAD462DA46C5B7C867FFF64D7E436">
    <w:name w:val="DDFEFAD462DA46C5B7C867FFF64D7E436"/>
    <w:rsid w:val="004B164A"/>
    <w:pPr>
      <w:spacing w:after="0" w:line="240" w:lineRule="auto"/>
    </w:pPr>
    <w:rPr>
      <w:rFonts w:ascii="Times New Roman" w:eastAsia="Times New Roman" w:hAnsi="Times New Roman" w:cs="Times New Roman"/>
      <w:sz w:val="24"/>
      <w:szCs w:val="24"/>
    </w:rPr>
  </w:style>
  <w:style w:type="paragraph" w:customStyle="1" w:styleId="38FCDAC2AC01493DB15C6FEA380CD02F7">
    <w:name w:val="38FCDAC2AC01493DB15C6FEA380CD02F7"/>
    <w:rsid w:val="004B164A"/>
    <w:pPr>
      <w:spacing w:after="0" w:line="240" w:lineRule="auto"/>
    </w:pPr>
    <w:rPr>
      <w:rFonts w:ascii="Times New Roman" w:eastAsia="Times New Roman" w:hAnsi="Times New Roman" w:cs="Times New Roman"/>
      <w:sz w:val="24"/>
      <w:szCs w:val="24"/>
    </w:rPr>
  </w:style>
  <w:style w:type="paragraph" w:customStyle="1" w:styleId="9550FFFB380045D68FC67916DC207D577">
    <w:name w:val="9550FFFB380045D68FC67916DC207D577"/>
    <w:rsid w:val="004B164A"/>
    <w:pPr>
      <w:spacing w:after="0" w:line="240" w:lineRule="auto"/>
    </w:pPr>
    <w:rPr>
      <w:rFonts w:ascii="Times New Roman" w:eastAsia="Times New Roman" w:hAnsi="Times New Roman" w:cs="Times New Roman"/>
      <w:sz w:val="24"/>
      <w:szCs w:val="24"/>
    </w:rPr>
  </w:style>
  <w:style w:type="paragraph" w:customStyle="1" w:styleId="10E655F1DCAF408587EAB9B05E2A542C6">
    <w:name w:val="10E655F1DCAF408587EAB9B05E2A542C6"/>
    <w:rsid w:val="004B164A"/>
    <w:pPr>
      <w:spacing w:after="0" w:line="240" w:lineRule="auto"/>
    </w:pPr>
    <w:rPr>
      <w:rFonts w:ascii="Times New Roman" w:eastAsia="Times New Roman" w:hAnsi="Times New Roman" w:cs="Times New Roman"/>
      <w:sz w:val="24"/>
      <w:szCs w:val="24"/>
    </w:rPr>
  </w:style>
  <w:style w:type="paragraph" w:customStyle="1" w:styleId="E0B0AB056A204F1D94FE4F99F1B5E3C77">
    <w:name w:val="E0B0AB056A204F1D94FE4F99F1B5E3C77"/>
    <w:rsid w:val="004B164A"/>
    <w:pPr>
      <w:spacing w:after="0" w:line="240" w:lineRule="auto"/>
    </w:pPr>
    <w:rPr>
      <w:rFonts w:ascii="Times New Roman" w:eastAsia="Times New Roman" w:hAnsi="Times New Roman" w:cs="Times New Roman"/>
      <w:sz w:val="24"/>
      <w:szCs w:val="24"/>
    </w:rPr>
  </w:style>
  <w:style w:type="paragraph" w:customStyle="1" w:styleId="ED69DD05B881410FB379E1498ED4C15E7">
    <w:name w:val="ED69DD05B881410FB379E1498ED4C15E7"/>
    <w:rsid w:val="004B164A"/>
    <w:pPr>
      <w:spacing w:after="0" w:line="240" w:lineRule="auto"/>
    </w:pPr>
    <w:rPr>
      <w:rFonts w:ascii="Times New Roman" w:eastAsia="Times New Roman" w:hAnsi="Times New Roman" w:cs="Times New Roman"/>
      <w:sz w:val="24"/>
      <w:szCs w:val="24"/>
    </w:rPr>
  </w:style>
  <w:style w:type="paragraph" w:customStyle="1" w:styleId="40545DCE1ADB4FFBA1733CD25C4482876">
    <w:name w:val="40545DCE1ADB4FFBA1733CD25C4482876"/>
    <w:rsid w:val="004B164A"/>
    <w:pPr>
      <w:spacing w:after="0" w:line="240" w:lineRule="auto"/>
    </w:pPr>
    <w:rPr>
      <w:rFonts w:ascii="Times New Roman" w:eastAsia="Times New Roman" w:hAnsi="Times New Roman" w:cs="Times New Roman"/>
      <w:sz w:val="24"/>
      <w:szCs w:val="24"/>
    </w:rPr>
  </w:style>
  <w:style w:type="paragraph" w:customStyle="1" w:styleId="A40F84CCD462497BBE17475EF3EAB4607">
    <w:name w:val="A40F84CCD462497BBE17475EF3EAB4607"/>
    <w:rsid w:val="004B164A"/>
    <w:pPr>
      <w:spacing w:after="0" w:line="240" w:lineRule="auto"/>
    </w:pPr>
    <w:rPr>
      <w:rFonts w:ascii="Times New Roman" w:eastAsia="Times New Roman" w:hAnsi="Times New Roman" w:cs="Times New Roman"/>
      <w:sz w:val="24"/>
      <w:szCs w:val="24"/>
    </w:rPr>
  </w:style>
  <w:style w:type="paragraph" w:customStyle="1" w:styleId="4A023434CA9145DC94BF8849A89773537">
    <w:name w:val="4A023434CA9145DC94BF8849A89773537"/>
    <w:rsid w:val="004B164A"/>
    <w:pPr>
      <w:spacing w:after="0" w:line="240" w:lineRule="auto"/>
    </w:pPr>
    <w:rPr>
      <w:rFonts w:ascii="Times New Roman" w:eastAsia="Times New Roman" w:hAnsi="Times New Roman" w:cs="Times New Roman"/>
      <w:sz w:val="24"/>
      <w:szCs w:val="24"/>
    </w:rPr>
  </w:style>
  <w:style w:type="paragraph" w:customStyle="1" w:styleId="2E051AC75DB24C5E8BC46D2CF0329E656">
    <w:name w:val="2E051AC75DB24C5E8BC46D2CF0329E656"/>
    <w:rsid w:val="004B164A"/>
    <w:pPr>
      <w:spacing w:after="0" w:line="240" w:lineRule="auto"/>
    </w:pPr>
    <w:rPr>
      <w:rFonts w:ascii="Times New Roman" w:eastAsia="Times New Roman" w:hAnsi="Times New Roman" w:cs="Times New Roman"/>
      <w:sz w:val="24"/>
      <w:szCs w:val="24"/>
    </w:rPr>
  </w:style>
  <w:style w:type="paragraph" w:customStyle="1" w:styleId="F31A5F355D194C7397124195389FF8337">
    <w:name w:val="F31A5F355D194C7397124195389FF8337"/>
    <w:rsid w:val="004B164A"/>
    <w:pPr>
      <w:spacing w:after="0" w:line="240" w:lineRule="auto"/>
    </w:pPr>
    <w:rPr>
      <w:rFonts w:ascii="Times New Roman" w:eastAsia="Times New Roman" w:hAnsi="Times New Roman" w:cs="Times New Roman"/>
      <w:sz w:val="24"/>
      <w:szCs w:val="24"/>
    </w:rPr>
  </w:style>
  <w:style w:type="paragraph" w:customStyle="1" w:styleId="FA4579E6444946F7A300D1E74130E5EE7">
    <w:name w:val="FA4579E6444946F7A300D1E74130E5EE7"/>
    <w:rsid w:val="004B164A"/>
    <w:pPr>
      <w:spacing w:after="0" w:line="240" w:lineRule="auto"/>
    </w:pPr>
    <w:rPr>
      <w:rFonts w:ascii="Times New Roman" w:eastAsia="Times New Roman" w:hAnsi="Times New Roman" w:cs="Times New Roman"/>
      <w:sz w:val="24"/>
      <w:szCs w:val="24"/>
    </w:rPr>
  </w:style>
  <w:style w:type="paragraph" w:customStyle="1" w:styleId="245E655C88574CA1B9FC9BBA7C111FDF6">
    <w:name w:val="245E655C88574CA1B9FC9BBA7C111FDF6"/>
    <w:rsid w:val="004B164A"/>
    <w:pPr>
      <w:spacing w:after="0" w:line="240" w:lineRule="auto"/>
    </w:pPr>
    <w:rPr>
      <w:rFonts w:ascii="Times New Roman" w:eastAsia="Times New Roman" w:hAnsi="Times New Roman" w:cs="Times New Roman"/>
      <w:sz w:val="24"/>
      <w:szCs w:val="24"/>
    </w:rPr>
  </w:style>
  <w:style w:type="paragraph" w:customStyle="1" w:styleId="9D4EC0AAE44D470E8CE6DE19C87CD21F7">
    <w:name w:val="9D4EC0AAE44D470E8CE6DE19C87CD21F7"/>
    <w:rsid w:val="004B164A"/>
    <w:pPr>
      <w:spacing w:after="0" w:line="240" w:lineRule="auto"/>
    </w:pPr>
    <w:rPr>
      <w:rFonts w:ascii="Times New Roman" w:eastAsia="Times New Roman" w:hAnsi="Times New Roman" w:cs="Times New Roman"/>
      <w:sz w:val="24"/>
      <w:szCs w:val="24"/>
    </w:rPr>
  </w:style>
  <w:style w:type="paragraph" w:customStyle="1" w:styleId="6CA6461C48EA40D6922FB5109D2BB85D7">
    <w:name w:val="6CA6461C48EA40D6922FB5109D2BB85D7"/>
    <w:rsid w:val="004B164A"/>
    <w:pPr>
      <w:spacing w:after="0" w:line="240" w:lineRule="auto"/>
    </w:pPr>
    <w:rPr>
      <w:rFonts w:ascii="Times New Roman" w:eastAsia="Times New Roman" w:hAnsi="Times New Roman" w:cs="Times New Roman"/>
      <w:sz w:val="24"/>
      <w:szCs w:val="24"/>
    </w:rPr>
  </w:style>
  <w:style w:type="paragraph" w:customStyle="1" w:styleId="A1D35597BBFA46C4878332DDE696038F6">
    <w:name w:val="A1D35597BBFA46C4878332DDE696038F6"/>
    <w:rsid w:val="004B164A"/>
    <w:pPr>
      <w:spacing w:after="0" w:line="240" w:lineRule="auto"/>
    </w:pPr>
    <w:rPr>
      <w:rFonts w:ascii="Times New Roman" w:eastAsia="Times New Roman" w:hAnsi="Times New Roman" w:cs="Times New Roman"/>
      <w:sz w:val="24"/>
      <w:szCs w:val="24"/>
    </w:rPr>
  </w:style>
  <w:style w:type="paragraph" w:customStyle="1" w:styleId="8C81E6160FF54ACAA231008E7B1B572A7">
    <w:name w:val="8C81E6160FF54ACAA231008E7B1B572A7"/>
    <w:rsid w:val="004B164A"/>
    <w:pPr>
      <w:spacing w:after="0" w:line="240" w:lineRule="auto"/>
    </w:pPr>
    <w:rPr>
      <w:rFonts w:ascii="Times New Roman" w:eastAsia="Times New Roman" w:hAnsi="Times New Roman" w:cs="Times New Roman"/>
      <w:sz w:val="24"/>
      <w:szCs w:val="24"/>
    </w:rPr>
  </w:style>
  <w:style w:type="paragraph" w:customStyle="1" w:styleId="4AA4C721B6C04A3D99912C2C4B15689D7">
    <w:name w:val="4AA4C721B6C04A3D99912C2C4B15689D7"/>
    <w:rsid w:val="004B164A"/>
    <w:pPr>
      <w:spacing w:after="0" w:line="240" w:lineRule="auto"/>
    </w:pPr>
    <w:rPr>
      <w:rFonts w:ascii="Times New Roman" w:eastAsia="Times New Roman" w:hAnsi="Times New Roman" w:cs="Times New Roman"/>
      <w:sz w:val="24"/>
      <w:szCs w:val="24"/>
    </w:rPr>
  </w:style>
  <w:style w:type="paragraph" w:customStyle="1" w:styleId="A3A2379AF9CD468EBB9C3B0731C41C486">
    <w:name w:val="A3A2379AF9CD468EBB9C3B0731C41C486"/>
    <w:rsid w:val="004B164A"/>
    <w:pPr>
      <w:spacing w:after="0" w:line="240" w:lineRule="auto"/>
    </w:pPr>
    <w:rPr>
      <w:rFonts w:ascii="Times New Roman" w:eastAsia="Times New Roman" w:hAnsi="Times New Roman" w:cs="Times New Roman"/>
      <w:sz w:val="24"/>
      <w:szCs w:val="24"/>
    </w:rPr>
  </w:style>
  <w:style w:type="paragraph" w:customStyle="1" w:styleId="69459068207046B1AE39605AD87302757">
    <w:name w:val="69459068207046B1AE39605AD87302757"/>
    <w:rsid w:val="004B164A"/>
    <w:pPr>
      <w:spacing w:after="0" w:line="240" w:lineRule="auto"/>
    </w:pPr>
    <w:rPr>
      <w:rFonts w:ascii="Times New Roman" w:eastAsia="Times New Roman" w:hAnsi="Times New Roman" w:cs="Times New Roman"/>
      <w:sz w:val="24"/>
      <w:szCs w:val="24"/>
    </w:rPr>
  </w:style>
  <w:style w:type="paragraph" w:customStyle="1" w:styleId="770A81EC9D334208A310D6A51EACDA2D7">
    <w:name w:val="770A81EC9D334208A310D6A51EACDA2D7"/>
    <w:rsid w:val="004B164A"/>
    <w:pPr>
      <w:spacing w:after="0" w:line="240" w:lineRule="auto"/>
    </w:pPr>
    <w:rPr>
      <w:rFonts w:ascii="Times New Roman" w:eastAsia="Times New Roman" w:hAnsi="Times New Roman" w:cs="Times New Roman"/>
      <w:sz w:val="24"/>
      <w:szCs w:val="24"/>
    </w:rPr>
  </w:style>
  <w:style w:type="paragraph" w:customStyle="1" w:styleId="005AFE45B2DD49AA96081AF8469559C76">
    <w:name w:val="005AFE45B2DD49AA96081AF8469559C76"/>
    <w:rsid w:val="004B164A"/>
    <w:pPr>
      <w:spacing w:after="0" w:line="240" w:lineRule="auto"/>
    </w:pPr>
    <w:rPr>
      <w:rFonts w:ascii="Times New Roman" w:eastAsia="Times New Roman" w:hAnsi="Times New Roman" w:cs="Times New Roman"/>
      <w:sz w:val="24"/>
      <w:szCs w:val="24"/>
    </w:rPr>
  </w:style>
  <w:style w:type="paragraph" w:customStyle="1" w:styleId="A634E8459884458DA14DC7FE0FA2A3A87">
    <w:name w:val="A634E8459884458DA14DC7FE0FA2A3A87"/>
    <w:rsid w:val="004B164A"/>
    <w:pPr>
      <w:spacing w:after="0" w:line="240" w:lineRule="auto"/>
    </w:pPr>
    <w:rPr>
      <w:rFonts w:ascii="Times New Roman" w:eastAsia="Times New Roman" w:hAnsi="Times New Roman" w:cs="Times New Roman"/>
      <w:sz w:val="24"/>
      <w:szCs w:val="24"/>
    </w:rPr>
  </w:style>
  <w:style w:type="paragraph" w:customStyle="1" w:styleId="6301ED564420417DB9372265BF7DB89C7">
    <w:name w:val="6301ED564420417DB9372265BF7DB89C7"/>
    <w:rsid w:val="004B164A"/>
    <w:pPr>
      <w:spacing w:after="0" w:line="240" w:lineRule="auto"/>
    </w:pPr>
    <w:rPr>
      <w:rFonts w:ascii="Times New Roman" w:eastAsia="Times New Roman" w:hAnsi="Times New Roman" w:cs="Times New Roman"/>
      <w:sz w:val="24"/>
      <w:szCs w:val="24"/>
    </w:rPr>
  </w:style>
  <w:style w:type="paragraph" w:customStyle="1" w:styleId="E718D2358D8F492F89599DB6E61872066">
    <w:name w:val="E718D2358D8F492F89599DB6E61872066"/>
    <w:rsid w:val="004B164A"/>
    <w:pPr>
      <w:spacing w:after="0" w:line="240" w:lineRule="auto"/>
    </w:pPr>
    <w:rPr>
      <w:rFonts w:ascii="Times New Roman" w:eastAsia="Times New Roman" w:hAnsi="Times New Roman" w:cs="Times New Roman"/>
      <w:sz w:val="24"/>
      <w:szCs w:val="24"/>
    </w:rPr>
  </w:style>
  <w:style w:type="paragraph" w:customStyle="1" w:styleId="5A79F2019E2A4C58A668A264C37C80EB7">
    <w:name w:val="5A79F2019E2A4C58A668A264C37C80EB7"/>
    <w:rsid w:val="004B164A"/>
    <w:pPr>
      <w:spacing w:after="0" w:line="240" w:lineRule="auto"/>
    </w:pPr>
    <w:rPr>
      <w:rFonts w:ascii="Times New Roman" w:eastAsia="Times New Roman" w:hAnsi="Times New Roman" w:cs="Times New Roman"/>
      <w:sz w:val="24"/>
      <w:szCs w:val="24"/>
    </w:rPr>
  </w:style>
  <w:style w:type="paragraph" w:customStyle="1" w:styleId="7AB011788EA044A5BB995CBD23909F1B7">
    <w:name w:val="7AB011788EA044A5BB995CBD23909F1B7"/>
    <w:rsid w:val="004B164A"/>
    <w:pPr>
      <w:spacing w:after="0" w:line="240" w:lineRule="auto"/>
    </w:pPr>
    <w:rPr>
      <w:rFonts w:ascii="Times New Roman" w:eastAsia="Times New Roman" w:hAnsi="Times New Roman" w:cs="Times New Roman"/>
      <w:sz w:val="24"/>
      <w:szCs w:val="24"/>
    </w:rPr>
  </w:style>
  <w:style w:type="paragraph" w:customStyle="1" w:styleId="67F27E98610443528F75C945171CB0646">
    <w:name w:val="67F27E98610443528F75C945171CB0646"/>
    <w:rsid w:val="004B164A"/>
    <w:pPr>
      <w:spacing w:after="0" w:line="240" w:lineRule="auto"/>
    </w:pPr>
    <w:rPr>
      <w:rFonts w:ascii="Times New Roman" w:eastAsia="Times New Roman" w:hAnsi="Times New Roman" w:cs="Times New Roman"/>
      <w:sz w:val="24"/>
      <w:szCs w:val="24"/>
    </w:rPr>
  </w:style>
  <w:style w:type="paragraph" w:customStyle="1" w:styleId="CD439360D7264982B6EA14E6EF31597F7">
    <w:name w:val="CD439360D7264982B6EA14E6EF31597F7"/>
    <w:rsid w:val="004B164A"/>
    <w:pPr>
      <w:spacing w:after="0" w:line="240" w:lineRule="auto"/>
    </w:pPr>
    <w:rPr>
      <w:rFonts w:ascii="Times New Roman" w:eastAsia="Times New Roman" w:hAnsi="Times New Roman" w:cs="Times New Roman"/>
      <w:sz w:val="24"/>
      <w:szCs w:val="24"/>
    </w:rPr>
  </w:style>
  <w:style w:type="paragraph" w:customStyle="1" w:styleId="DF3E108E4C1043999B7468C2A54CD8AC7">
    <w:name w:val="DF3E108E4C1043999B7468C2A54CD8AC7"/>
    <w:rsid w:val="004B164A"/>
    <w:pPr>
      <w:spacing w:after="0" w:line="240" w:lineRule="auto"/>
    </w:pPr>
    <w:rPr>
      <w:rFonts w:ascii="Times New Roman" w:eastAsia="Times New Roman" w:hAnsi="Times New Roman" w:cs="Times New Roman"/>
      <w:sz w:val="24"/>
      <w:szCs w:val="24"/>
    </w:rPr>
  </w:style>
  <w:style w:type="paragraph" w:customStyle="1" w:styleId="62C45583DB8842418D6F3F15BDF1198A6">
    <w:name w:val="62C45583DB8842418D6F3F15BDF1198A6"/>
    <w:rsid w:val="004B164A"/>
    <w:pPr>
      <w:spacing w:after="0" w:line="240" w:lineRule="auto"/>
    </w:pPr>
    <w:rPr>
      <w:rFonts w:ascii="Times New Roman" w:eastAsia="Times New Roman" w:hAnsi="Times New Roman" w:cs="Times New Roman"/>
      <w:sz w:val="24"/>
      <w:szCs w:val="24"/>
    </w:rPr>
  </w:style>
  <w:style w:type="paragraph" w:customStyle="1" w:styleId="EF7E0201A155437882D247F99419D9CC7">
    <w:name w:val="EF7E0201A155437882D247F99419D9CC7"/>
    <w:rsid w:val="004B164A"/>
    <w:pPr>
      <w:spacing w:after="0" w:line="240" w:lineRule="auto"/>
    </w:pPr>
    <w:rPr>
      <w:rFonts w:ascii="Times New Roman" w:eastAsia="Times New Roman" w:hAnsi="Times New Roman" w:cs="Times New Roman"/>
      <w:sz w:val="24"/>
      <w:szCs w:val="24"/>
    </w:rPr>
  </w:style>
  <w:style w:type="paragraph" w:customStyle="1" w:styleId="5548EFD0BFA8484D8296DA235DA33FB87">
    <w:name w:val="5548EFD0BFA8484D8296DA235DA33FB87"/>
    <w:rsid w:val="004B164A"/>
    <w:pPr>
      <w:spacing w:after="0" w:line="240" w:lineRule="auto"/>
    </w:pPr>
    <w:rPr>
      <w:rFonts w:ascii="Times New Roman" w:eastAsia="Times New Roman" w:hAnsi="Times New Roman" w:cs="Times New Roman"/>
      <w:sz w:val="24"/>
      <w:szCs w:val="24"/>
    </w:rPr>
  </w:style>
  <w:style w:type="paragraph" w:customStyle="1" w:styleId="C0BCFC009D564799B48D5EE639E88AD76">
    <w:name w:val="C0BCFC009D564799B48D5EE639E88AD76"/>
    <w:rsid w:val="004B164A"/>
    <w:pPr>
      <w:spacing w:after="0" w:line="240" w:lineRule="auto"/>
    </w:pPr>
    <w:rPr>
      <w:rFonts w:ascii="Times New Roman" w:eastAsia="Times New Roman" w:hAnsi="Times New Roman" w:cs="Times New Roman"/>
      <w:sz w:val="24"/>
      <w:szCs w:val="24"/>
    </w:rPr>
  </w:style>
  <w:style w:type="paragraph" w:customStyle="1" w:styleId="D5FA8351C4BA47DD8D5A2E47FA0E5A547">
    <w:name w:val="D5FA8351C4BA47DD8D5A2E47FA0E5A547"/>
    <w:rsid w:val="004B164A"/>
    <w:pPr>
      <w:spacing w:after="0" w:line="240" w:lineRule="auto"/>
    </w:pPr>
    <w:rPr>
      <w:rFonts w:ascii="Times New Roman" w:eastAsia="Times New Roman" w:hAnsi="Times New Roman" w:cs="Times New Roman"/>
      <w:sz w:val="24"/>
      <w:szCs w:val="24"/>
    </w:rPr>
  </w:style>
  <w:style w:type="paragraph" w:customStyle="1" w:styleId="2A6C850B768B4618BABF282E11A552467">
    <w:name w:val="2A6C850B768B4618BABF282E11A552467"/>
    <w:rsid w:val="004B164A"/>
    <w:pPr>
      <w:spacing w:after="0" w:line="240" w:lineRule="auto"/>
    </w:pPr>
    <w:rPr>
      <w:rFonts w:ascii="Times New Roman" w:eastAsia="Times New Roman" w:hAnsi="Times New Roman" w:cs="Times New Roman"/>
      <w:sz w:val="24"/>
      <w:szCs w:val="24"/>
    </w:rPr>
  </w:style>
  <w:style w:type="paragraph" w:customStyle="1" w:styleId="D2EC0347884C4EDAA2215E6A37F309746">
    <w:name w:val="D2EC0347884C4EDAA2215E6A37F309746"/>
    <w:rsid w:val="004B164A"/>
    <w:pPr>
      <w:spacing w:after="0" w:line="240" w:lineRule="auto"/>
    </w:pPr>
    <w:rPr>
      <w:rFonts w:ascii="Times New Roman" w:eastAsia="Times New Roman" w:hAnsi="Times New Roman" w:cs="Times New Roman"/>
      <w:sz w:val="24"/>
      <w:szCs w:val="24"/>
    </w:rPr>
  </w:style>
  <w:style w:type="paragraph" w:customStyle="1" w:styleId="028FF61A0160414DA0060AF71846897B6">
    <w:name w:val="028FF61A0160414DA0060AF71846897B6"/>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FBA27DFAA934368BDF268EB380AB4556">
    <w:name w:val="0FBA27DFAA934368BDF268EB380AB4556"/>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550A548694B48DB9201DEB4BA68906F6">
    <w:name w:val="0550A548694B48DB9201DEB4BA68906F6"/>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41439B14EEE3429990E8E21F64908715">
    <w:name w:val="41439B14EEE3429990E8E21F64908715"/>
    <w:rsid w:val="004B164A"/>
  </w:style>
  <w:style w:type="paragraph" w:customStyle="1" w:styleId="FDA7568CE363488AA06E705F3763BD5F8">
    <w:name w:val="FDA7568CE363488AA06E705F3763BD5F8"/>
    <w:rsid w:val="004B164A"/>
    <w:pPr>
      <w:spacing w:after="0" w:line="240" w:lineRule="auto"/>
    </w:pPr>
    <w:rPr>
      <w:rFonts w:ascii="Times New Roman" w:eastAsia="Times New Roman" w:hAnsi="Times New Roman" w:cs="Times New Roman"/>
      <w:sz w:val="24"/>
      <w:szCs w:val="24"/>
    </w:rPr>
  </w:style>
  <w:style w:type="paragraph" w:customStyle="1" w:styleId="128B3489F0BE440B8EC340C304316A608">
    <w:name w:val="128B3489F0BE440B8EC340C304316A608"/>
    <w:rsid w:val="004B164A"/>
    <w:pPr>
      <w:spacing w:after="0" w:line="240" w:lineRule="auto"/>
    </w:pPr>
    <w:rPr>
      <w:rFonts w:ascii="Times New Roman" w:eastAsia="Times New Roman" w:hAnsi="Times New Roman" w:cs="Times New Roman"/>
      <w:sz w:val="24"/>
      <w:szCs w:val="24"/>
    </w:rPr>
  </w:style>
  <w:style w:type="paragraph" w:customStyle="1" w:styleId="8DE108C779E149ECB357E507C65DF8809">
    <w:name w:val="8DE108C779E149ECB357E507C65DF8809"/>
    <w:rsid w:val="004B164A"/>
    <w:pPr>
      <w:spacing w:after="0" w:line="240" w:lineRule="auto"/>
    </w:pPr>
    <w:rPr>
      <w:rFonts w:ascii="Times New Roman" w:eastAsia="Times New Roman" w:hAnsi="Times New Roman" w:cs="Times New Roman"/>
      <w:sz w:val="24"/>
      <w:szCs w:val="24"/>
    </w:rPr>
  </w:style>
  <w:style w:type="paragraph" w:customStyle="1" w:styleId="A90CE32D95E04D358EFA3A336182B9279">
    <w:name w:val="A90CE32D95E04D358EFA3A336182B9279"/>
    <w:rsid w:val="004B164A"/>
    <w:pPr>
      <w:spacing w:after="0" w:line="240" w:lineRule="auto"/>
    </w:pPr>
    <w:rPr>
      <w:rFonts w:ascii="Times New Roman" w:eastAsia="Times New Roman" w:hAnsi="Times New Roman" w:cs="Times New Roman"/>
      <w:sz w:val="24"/>
      <w:szCs w:val="24"/>
    </w:rPr>
  </w:style>
  <w:style w:type="paragraph" w:customStyle="1" w:styleId="4C50F6F66F894DF89E3622F8246BBBE39">
    <w:name w:val="4C50F6F66F894DF89E3622F8246BBBE39"/>
    <w:rsid w:val="004B164A"/>
    <w:pPr>
      <w:spacing w:after="0" w:line="240" w:lineRule="auto"/>
    </w:pPr>
    <w:rPr>
      <w:rFonts w:ascii="Times New Roman" w:eastAsia="Times New Roman" w:hAnsi="Times New Roman" w:cs="Times New Roman"/>
      <w:sz w:val="24"/>
      <w:szCs w:val="24"/>
    </w:rPr>
  </w:style>
  <w:style w:type="paragraph" w:customStyle="1" w:styleId="07580FC746EE4B2B894ACA57AE1FA1B98">
    <w:name w:val="07580FC746EE4B2B894ACA57AE1FA1B98"/>
    <w:rsid w:val="004B164A"/>
    <w:pPr>
      <w:spacing w:after="0" w:line="240" w:lineRule="auto"/>
    </w:pPr>
    <w:rPr>
      <w:rFonts w:ascii="Times New Roman" w:eastAsia="Times New Roman" w:hAnsi="Times New Roman" w:cs="Times New Roman"/>
      <w:sz w:val="24"/>
      <w:szCs w:val="24"/>
    </w:rPr>
  </w:style>
  <w:style w:type="paragraph" w:customStyle="1" w:styleId="41439B14EEE3429990E8E21F649087151">
    <w:name w:val="41439B14EEE3429990E8E21F649087151"/>
    <w:rsid w:val="004B164A"/>
    <w:pPr>
      <w:spacing w:after="0" w:line="240" w:lineRule="auto"/>
    </w:pPr>
    <w:rPr>
      <w:rFonts w:ascii="Times New Roman" w:eastAsia="Times New Roman" w:hAnsi="Times New Roman" w:cs="Times New Roman"/>
      <w:sz w:val="24"/>
      <w:szCs w:val="24"/>
    </w:rPr>
  </w:style>
  <w:style w:type="paragraph" w:customStyle="1" w:styleId="ABCD631224A34F60A05EBBE69D9175128">
    <w:name w:val="ABCD631224A34F60A05EBBE69D9175128"/>
    <w:rsid w:val="004B164A"/>
    <w:pPr>
      <w:spacing w:after="0" w:line="240" w:lineRule="auto"/>
    </w:pPr>
    <w:rPr>
      <w:rFonts w:ascii="Times New Roman" w:eastAsia="Times New Roman" w:hAnsi="Times New Roman" w:cs="Times New Roman"/>
      <w:sz w:val="24"/>
      <w:szCs w:val="24"/>
    </w:rPr>
  </w:style>
  <w:style w:type="paragraph" w:customStyle="1" w:styleId="F44A37621EA84F87ACA3D0F3792984F88">
    <w:name w:val="F44A37621EA84F87ACA3D0F3792984F88"/>
    <w:rsid w:val="004B164A"/>
    <w:pPr>
      <w:spacing w:after="0" w:line="240" w:lineRule="auto"/>
    </w:pPr>
    <w:rPr>
      <w:rFonts w:ascii="Times New Roman" w:eastAsia="Times New Roman" w:hAnsi="Times New Roman" w:cs="Times New Roman"/>
      <w:sz w:val="24"/>
      <w:szCs w:val="24"/>
    </w:rPr>
  </w:style>
  <w:style w:type="paragraph" w:customStyle="1" w:styleId="DFDD74E0B6704785B0DA51EDC24646AF8">
    <w:name w:val="DFDD74E0B6704785B0DA51EDC24646AF8"/>
    <w:rsid w:val="004B164A"/>
    <w:pPr>
      <w:spacing w:after="0" w:line="240" w:lineRule="auto"/>
    </w:pPr>
    <w:rPr>
      <w:rFonts w:ascii="Times New Roman" w:eastAsia="Times New Roman" w:hAnsi="Times New Roman" w:cs="Times New Roman"/>
      <w:sz w:val="24"/>
      <w:szCs w:val="24"/>
    </w:rPr>
  </w:style>
  <w:style w:type="paragraph" w:customStyle="1" w:styleId="AD5662DB7E964709BAB0E1CC63B514298">
    <w:name w:val="AD5662DB7E964709BAB0E1CC63B514298"/>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A5C47F419585463788F30FE0D9FB1F338">
    <w:name w:val="A5C47F419585463788F30FE0D9FB1F338"/>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18BECC2BD55D4A03817A9BD70C241B1D8">
    <w:name w:val="18BECC2BD55D4A03817A9BD70C241B1D8"/>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C70025D6C95C4C4AADD13737D63483DB8">
    <w:name w:val="C70025D6C95C4C4AADD13737D63483DB8"/>
    <w:rsid w:val="004B164A"/>
    <w:pPr>
      <w:spacing w:after="0" w:line="240" w:lineRule="auto"/>
    </w:pPr>
    <w:rPr>
      <w:rFonts w:ascii="Times New Roman" w:eastAsia="Times New Roman" w:hAnsi="Times New Roman" w:cs="Times New Roman"/>
      <w:sz w:val="24"/>
      <w:szCs w:val="24"/>
    </w:rPr>
  </w:style>
  <w:style w:type="paragraph" w:customStyle="1" w:styleId="70C2AF7C6AD442F8A66BC579119EBD038">
    <w:name w:val="70C2AF7C6AD442F8A66BC579119EBD038"/>
    <w:rsid w:val="004B164A"/>
    <w:pPr>
      <w:spacing w:after="0" w:line="240" w:lineRule="auto"/>
    </w:pPr>
    <w:rPr>
      <w:rFonts w:ascii="Times New Roman" w:eastAsia="Times New Roman" w:hAnsi="Times New Roman" w:cs="Times New Roman"/>
      <w:sz w:val="24"/>
      <w:szCs w:val="24"/>
    </w:rPr>
  </w:style>
  <w:style w:type="paragraph" w:customStyle="1" w:styleId="F8813E1AD0B2429ABC193BA35600707B8">
    <w:name w:val="F8813E1AD0B2429ABC193BA35600707B8"/>
    <w:rsid w:val="004B164A"/>
    <w:pPr>
      <w:spacing w:after="0" w:line="240" w:lineRule="auto"/>
    </w:pPr>
    <w:rPr>
      <w:rFonts w:ascii="Times New Roman" w:eastAsia="Times New Roman" w:hAnsi="Times New Roman" w:cs="Times New Roman"/>
      <w:sz w:val="24"/>
      <w:szCs w:val="24"/>
    </w:rPr>
  </w:style>
  <w:style w:type="paragraph" w:customStyle="1" w:styleId="B70DDE31797F4E4DB5757241CE2F88108">
    <w:name w:val="B70DDE31797F4E4DB5757241CE2F88108"/>
    <w:rsid w:val="004B164A"/>
    <w:pPr>
      <w:spacing w:after="0" w:line="240" w:lineRule="auto"/>
    </w:pPr>
    <w:rPr>
      <w:rFonts w:ascii="Times New Roman" w:eastAsia="Times New Roman" w:hAnsi="Times New Roman" w:cs="Times New Roman"/>
      <w:sz w:val="24"/>
      <w:szCs w:val="24"/>
    </w:rPr>
  </w:style>
  <w:style w:type="paragraph" w:customStyle="1" w:styleId="3B9260097AB24184814463BA449D61078">
    <w:name w:val="3B9260097AB24184814463BA449D61078"/>
    <w:rsid w:val="004B164A"/>
    <w:pPr>
      <w:spacing w:after="0" w:line="240" w:lineRule="auto"/>
    </w:pPr>
    <w:rPr>
      <w:rFonts w:ascii="Times New Roman" w:eastAsia="Times New Roman" w:hAnsi="Times New Roman" w:cs="Times New Roman"/>
      <w:sz w:val="24"/>
      <w:szCs w:val="24"/>
    </w:rPr>
  </w:style>
  <w:style w:type="paragraph" w:customStyle="1" w:styleId="D333803CF4B546CAAAEC5E38AA92960E8">
    <w:name w:val="D333803CF4B546CAAAEC5E38AA92960E8"/>
    <w:rsid w:val="004B164A"/>
    <w:pPr>
      <w:spacing w:after="0" w:line="240" w:lineRule="auto"/>
    </w:pPr>
    <w:rPr>
      <w:rFonts w:ascii="Times New Roman" w:eastAsia="Times New Roman" w:hAnsi="Times New Roman" w:cs="Times New Roman"/>
      <w:sz w:val="24"/>
      <w:szCs w:val="24"/>
    </w:rPr>
  </w:style>
  <w:style w:type="paragraph" w:customStyle="1" w:styleId="12C4DE08DD8B4AAFAAD95DC045A488238">
    <w:name w:val="12C4DE08DD8B4AAFAAD95DC045A488238"/>
    <w:rsid w:val="004B164A"/>
    <w:pPr>
      <w:spacing w:after="0" w:line="240" w:lineRule="auto"/>
    </w:pPr>
    <w:rPr>
      <w:rFonts w:ascii="Times New Roman" w:eastAsia="Times New Roman" w:hAnsi="Times New Roman" w:cs="Times New Roman"/>
      <w:sz w:val="24"/>
      <w:szCs w:val="24"/>
    </w:rPr>
  </w:style>
  <w:style w:type="paragraph" w:customStyle="1" w:styleId="FA088A94416C47E99CCD59038D0F6C6B7">
    <w:name w:val="FA088A94416C47E99CCD59038D0F6C6B7"/>
    <w:rsid w:val="004B164A"/>
    <w:pPr>
      <w:spacing w:after="0" w:line="240" w:lineRule="auto"/>
    </w:pPr>
    <w:rPr>
      <w:rFonts w:ascii="Times New Roman" w:eastAsia="Times New Roman" w:hAnsi="Times New Roman" w:cs="Times New Roman"/>
      <w:sz w:val="24"/>
      <w:szCs w:val="24"/>
    </w:rPr>
  </w:style>
  <w:style w:type="paragraph" w:customStyle="1" w:styleId="B86135D176D3475BBE160C5F704B08218">
    <w:name w:val="B86135D176D3475BBE160C5F704B08218"/>
    <w:rsid w:val="004B164A"/>
    <w:pPr>
      <w:spacing w:after="0" w:line="240" w:lineRule="auto"/>
    </w:pPr>
    <w:rPr>
      <w:rFonts w:ascii="Times New Roman" w:eastAsia="Times New Roman" w:hAnsi="Times New Roman" w:cs="Times New Roman"/>
      <w:sz w:val="24"/>
      <w:szCs w:val="24"/>
    </w:rPr>
  </w:style>
  <w:style w:type="paragraph" w:customStyle="1" w:styleId="303F34F591114943B7743377082029098">
    <w:name w:val="303F34F591114943B7743377082029098"/>
    <w:rsid w:val="004B164A"/>
    <w:pPr>
      <w:spacing w:after="0" w:line="240" w:lineRule="auto"/>
    </w:pPr>
    <w:rPr>
      <w:rFonts w:ascii="Times New Roman" w:eastAsia="Times New Roman" w:hAnsi="Times New Roman" w:cs="Times New Roman"/>
      <w:sz w:val="24"/>
      <w:szCs w:val="24"/>
    </w:rPr>
  </w:style>
  <w:style w:type="paragraph" w:customStyle="1" w:styleId="A9DC90DF5AE64F3DA8CCD0D00B18D3457">
    <w:name w:val="A9DC90DF5AE64F3DA8CCD0D00B18D3457"/>
    <w:rsid w:val="004B164A"/>
    <w:pPr>
      <w:spacing w:after="0" w:line="240" w:lineRule="auto"/>
    </w:pPr>
    <w:rPr>
      <w:rFonts w:ascii="Times New Roman" w:eastAsia="Times New Roman" w:hAnsi="Times New Roman" w:cs="Times New Roman"/>
      <w:sz w:val="24"/>
      <w:szCs w:val="24"/>
    </w:rPr>
  </w:style>
  <w:style w:type="paragraph" w:customStyle="1" w:styleId="4607DFB355494BCDA818ED5DDD1FD7BC8">
    <w:name w:val="4607DFB355494BCDA818ED5DDD1FD7BC8"/>
    <w:rsid w:val="004B164A"/>
    <w:pPr>
      <w:spacing w:after="0" w:line="240" w:lineRule="auto"/>
    </w:pPr>
    <w:rPr>
      <w:rFonts w:ascii="Times New Roman" w:eastAsia="Times New Roman" w:hAnsi="Times New Roman" w:cs="Times New Roman"/>
      <w:sz w:val="24"/>
      <w:szCs w:val="24"/>
    </w:rPr>
  </w:style>
  <w:style w:type="paragraph" w:customStyle="1" w:styleId="41E50E850DE947D3B0EA4A75FEACEADB8">
    <w:name w:val="41E50E850DE947D3B0EA4A75FEACEADB8"/>
    <w:rsid w:val="004B164A"/>
    <w:pPr>
      <w:spacing w:after="0" w:line="240" w:lineRule="auto"/>
    </w:pPr>
    <w:rPr>
      <w:rFonts w:ascii="Times New Roman" w:eastAsia="Times New Roman" w:hAnsi="Times New Roman" w:cs="Times New Roman"/>
      <w:sz w:val="24"/>
      <w:szCs w:val="24"/>
    </w:rPr>
  </w:style>
  <w:style w:type="paragraph" w:customStyle="1" w:styleId="719EB0563F8B4365BDB7C4277C9429E07">
    <w:name w:val="719EB0563F8B4365BDB7C4277C9429E07"/>
    <w:rsid w:val="004B164A"/>
    <w:pPr>
      <w:spacing w:after="0" w:line="240" w:lineRule="auto"/>
    </w:pPr>
    <w:rPr>
      <w:rFonts w:ascii="Times New Roman" w:eastAsia="Times New Roman" w:hAnsi="Times New Roman" w:cs="Times New Roman"/>
      <w:sz w:val="24"/>
      <w:szCs w:val="24"/>
    </w:rPr>
  </w:style>
  <w:style w:type="paragraph" w:customStyle="1" w:styleId="8421F5B1948B4082B222E7D527A3EEDB8">
    <w:name w:val="8421F5B1948B4082B222E7D527A3EEDB8"/>
    <w:rsid w:val="004B164A"/>
    <w:pPr>
      <w:spacing w:after="0" w:line="240" w:lineRule="auto"/>
    </w:pPr>
    <w:rPr>
      <w:rFonts w:ascii="Times New Roman" w:eastAsia="Times New Roman" w:hAnsi="Times New Roman" w:cs="Times New Roman"/>
      <w:sz w:val="24"/>
      <w:szCs w:val="24"/>
    </w:rPr>
  </w:style>
  <w:style w:type="paragraph" w:customStyle="1" w:styleId="B36FA5447F8847CFA2077636A4EA7BFC8">
    <w:name w:val="B36FA5447F8847CFA2077636A4EA7BFC8"/>
    <w:rsid w:val="004B164A"/>
    <w:pPr>
      <w:spacing w:after="0" w:line="240" w:lineRule="auto"/>
    </w:pPr>
    <w:rPr>
      <w:rFonts w:ascii="Times New Roman" w:eastAsia="Times New Roman" w:hAnsi="Times New Roman" w:cs="Times New Roman"/>
      <w:sz w:val="24"/>
      <w:szCs w:val="24"/>
    </w:rPr>
  </w:style>
  <w:style w:type="paragraph" w:customStyle="1" w:styleId="E92EC6C8A7674454A60E81655EBF18117">
    <w:name w:val="E92EC6C8A7674454A60E81655EBF18117"/>
    <w:rsid w:val="004B164A"/>
    <w:pPr>
      <w:spacing w:after="0" w:line="240" w:lineRule="auto"/>
    </w:pPr>
    <w:rPr>
      <w:rFonts w:ascii="Times New Roman" w:eastAsia="Times New Roman" w:hAnsi="Times New Roman" w:cs="Times New Roman"/>
      <w:sz w:val="24"/>
      <w:szCs w:val="24"/>
    </w:rPr>
  </w:style>
  <w:style w:type="paragraph" w:customStyle="1" w:styleId="2DB171BF88A345059B0E008E3E6D5E678">
    <w:name w:val="2DB171BF88A345059B0E008E3E6D5E678"/>
    <w:rsid w:val="004B164A"/>
    <w:pPr>
      <w:spacing w:after="0" w:line="240" w:lineRule="auto"/>
    </w:pPr>
    <w:rPr>
      <w:rFonts w:ascii="Times New Roman" w:eastAsia="Times New Roman" w:hAnsi="Times New Roman" w:cs="Times New Roman"/>
      <w:sz w:val="24"/>
      <w:szCs w:val="24"/>
    </w:rPr>
  </w:style>
  <w:style w:type="paragraph" w:customStyle="1" w:styleId="DCAD234580DC420DB8EDDBD7DE366CD48">
    <w:name w:val="DCAD234580DC420DB8EDDBD7DE366CD48"/>
    <w:rsid w:val="004B164A"/>
    <w:pPr>
      <w:spacing w:after="0" w:line="240" w:lineRule="auto"/>
    </w:pPr>
    <w:rPr>
      <w:rFonts w:ascii="Times New Roman" w:eastAsia="Times New Roman" w:hAnsi="Times New Roman" w:cs="Times New Roman"/>
      <w:sz w:val="24"/>
      <w:szCs w:val="24"/>
    </w:rPr>
  </w:style>
  <w:style w:type="paragraph" w:customStyle="1" w:styleId="09CABFB8C7D94EC49DE8C1FFD3CE507B7">
    <w:name w:val="09CABFB8C7D94EC49DE8C1FFD3CE507B7"/>
    <w:rsid w:val="004B164A"/>
    <w:pPr>
      <w:spacing w:after="0" w:line="240" w:lineRule="auto"/>
    </w:pPr>
    <w:rPr>
      <w:rFonts w:ascii="Times New Roman" w:eastAsia="Times New Roman" w:hAnsi="Times New Roman" w:cs="Times New Roman"/>
      <w:sz w:val="24"/>
      <w:szCs w:val="24"/>
    </w:rPr>
  </w:style>
  <w:style w:type="paragraph" w:customStyle="1" w:styleId="E609CB171F4A46798477B221045F89108">
    <w:name w:val="E609CB171F4A46798477B221045F89108"/>
    <w:rsid w:val="004B164A"/>
    <w:pPr>
      <w:spacing w:after="0" w:line="240" w:lineRule="auto"/>
    </w:pPr>
    <w:rPr>
      <w:rFonts w:ascii="Times New Roman" w:eastAsia="Times New Roman" w:hAnsi="Times New Roman" w:cs="Times New Roman"/>
      <w:sz w:val="24"/>
      <w:szCs w:val="24"/>
    </w:rPr>
  </w:style>
  <w:style w:type="paragraph" w:customStyle="1" w:styleId="DD85FDC1515D4135ADCDBD44477B75678">
    <w:name w:val="DD85FDC1515D4135ADCDBD44477B75678"/>
    <w:rsid w:val="004B164A"/>
    <w:pPr>
      <w:spacing w:after="0" w:line="240" w:lineRule="auto"/>
    </w:pPr>
    <w:rPr>
      <w:rFonts w:ascii="Times New Roman" w:eastAsia="Times New Roman" w:hAnsi="Times New Roman" w:cs="Times New Roman"/>
      <w:sz w:val="24"/>
      <w:szCs w:val="24"/>
    </w:rPr>
  </w:style>
  <w:style w:type="paragraph" w:customStyle="1" w:styleId="370455F84A36444FB479A83C280A9D257">
    <w:name w:val="370455F84A36444FB479A83C280A9D257"/>
    <w:rsid w:val="004B164A"/>
    <w:pPr>
      <w:spacing w:after="0" w:line="240" w:lineRule="auto"/>
    </w:pPr>
    <w:rPr>
      <w:rFonts w:ascii="Times New Roman" w:eastAsia="Times New Roman" w:hAnsi="Times New Roman" w:cs="Times New Roman"/>
      <w:sz w:val="24"/>
      <w:szCs w:val="24"/>
    </w:rPr>
  </w:style>
  <w:style w:type="paragraph" w:customStyle="1" w:styleId="4C7CC630F8B14E918FFF9CFE6A6898F88">
    <w:name w:val="4C7CC630F8B14E918FFF9CFE6A6898F88"/>
    <w:rsid w:val="004B164A"/>
    <w:pPr>
      <w:spacing w:after="0" w:line="240" w:lineRule="auto"/>
    </w:pPr>
    <w:rPr>
      <w:rFonts w:ascii="Times New Roman" w:eastAsia="Times New Roman" w:hAnsi="Times New Roman" w:cs="Times New Roman"/>
      <w:sz w:val="24"/>
      <w:szCs w:val="24"/>
    </w:rPr>
  </w:style>
  <w:style w:type="paragraph" w:customStyle="1" w:styleId="35A8DE89DAF24D1FA0584D85696F94418">
    <w:name w:val="35A8DE89DAF24D1FA0584D85696F94418"/>
    <w:rsid w:val="004B164A"/>
    <w:pPr>
      <w:spacing w:after="0" w:line="240" w:lineRule="auto"/>
    </w:pPr>
    <w:rPr>
      <w:rFonts w:ascii="Times New Roman" w:eastAsia="Times New Roman" w:hAnsi="Times New Roman" w:cs="Times New Roman"/>
      <w:sz w:val="24"/>
      <w:szCs w:val="24"/>
    </w:rPr>
  </w:style>
  <w:style w:type="paragraph" w:customStyle="1" w:styleId="705302364E7840E19DB0F4AF2502D0717">
    <w:name w:val="705302364E7840E19DB0F4AF2502D0717"/>
    <w:rsid w:val="004B164A"/>
    <w:pPr>
      <w:spacing w:after="0" w:line="240" w:lineRule="auto"/>
    </w:pPr>
    <w:rPr>
      <w:rFonts w:ascii="Times New Roman" w:eastAsia="Times New Roman" w:hAnsi="Times New Roman" w:cs="Times New Roman"/>
      <w:sz w:val="24"/>
      <w:szCs w:val="24"/>
    </w:rPr>
  </w:style>
  <w:style w:type="paragraph" w:customStyle="1" w:styleId="39D41F53BBDF4FE2A111024244EB5E928">
    <w:name w:val="39D41F53BBDF4FE2A111024244EB5E928"/>
    <w:rsid w:val="004B164A"/>
    <w:pPr>
      <w:spacing w:after="0" w:line="240" w:lineRule="auto"/>
    </w:pPr>
    <w:rPr>
      <w:rFonts w:ascii="Times New Roman" w:eastAsia="Times New Roman" w:hAnsi="Times New Roman" w:cs="Times New Roman"/>
      <w:sz w:val="24"/>
      <w:szCs w:val="24"/>
    </w:rPr>
  </w:style>
  <w:style w:type="paragraph" w:customStyle="1" w:styleId="023AF20CBFD7438688460AFF706D31FC8">
    <w:name w:val="023AF20CBFD7438688460AFF706D31FC8"/>
    <w:rsid w:val="004B164A"/>
    <w:pPr>
      <w:spacing w:after="0" w:line="240" w:lineRule="auto"/>
    </w:pPr>
    <w:rPr>
      <w:rFonts w:ascii="Times New Roman" w:eastAsia="Times New Roman" w:hAnsi="Times New Roman" w:cs="Times New Roman"/>
      <w:sz w:val="24"/>
      <w:szCs w:val="24"/>
    </w:rPr>
  </w:style>
  <w:style w:type="paragraph" w:customStyle="1" w:styleId="DDFEFAD462DA46C5B7C867FFF64D7E437">
    <w:name w:val="DDFEFAD462DA46C5B7C867FFF64D7E437"/>
    <w:rsid w:val="004B164A"/>
    <w:pPr>
      <w:spacing w:after="0" w:line="240" w:lineRule="auto"/>
    </w:pPr>
    <w:rPr>
      <w:rFonts w:ascii="Times New Roman" w:eastAsia="Times New Roman" w:hAnsi="Times New Roman" w:cs="Times New Roman"/>
      <w:sz w:val="24"/>
      <w:szCs w:val="24"/>
    </w:rPr>
  </w:style>
  <w:style w:type="paragraph" w:customStyle="1" w:styleId="38FCDAC2AC01493DB15C6FEA380CD02F8">
    <w:name w:val="38FCDAC2AC01493DB15C6FEA380CD02F8"/>
    <w:rsid w:val="004B164A"/>
    <w:pPr>
      <w:spacing w:after="0" w:line="240" w:lineRule="auto"/>
    </w:pPr>
    <w:rPr>
      <w:rFonts w:ascii="Times New Roman" w:eastAsia="Times New Roman" w:hAnsi="Times New Roman" w:cs="Times New Roman"/>
      <w:sz w:val="24"/>
      <w:szCs w:val="24"/>
    </w:rPr>
  </w:style>
  <w:style w:type="paragraph" w:customStyle="1" w:styleId="9550FFFB380045D68FC67916DC207D578">
    <w:name w:val="9550FFFB380045D68FC67916DC207D578"/>
    <w:rsid w:val="004B164A"/>
    <w:pPr>
      <w:spacing w:after="0" w:line="240" w:lineRule="auto"/>
    </w:pPr>
    <w:rPr>
      <w:rFonts w:ascii="Times New Roman" w:eastAsia="Times New Roman" w:hAnsi="Times New Roman" w:cs="Times New Roman"/>
      <w:sz w:val="24"/>
      <w:szCs w:val="24"/>
    </w:rPr>
  </w:style>
  <w:style w:type="paragraph" w:customStyle="1" w:styleId="10E655F1DCAF408587EAB9B05E2A542C7">
    <w:name w:val="10E655F1DCAF408587EAB9B05E2A542C7"/>
    <w:rsid w:val="004B164A"/>
    <w:pPr>
      <w:spacing w:after="0" w:line="240" w:lineRule="auto"/>
    </w:pPr>
    <w:rPr>
      <w:rFonts w:ascii="Times New Roman" w:eastAsia="Times New Roman" w:hAnsi="Times New Roman" w:cs="Times New Roman"/>
      <w:sz w:val="24"/>
      <w:szCs w:val="24"/>
    </w:rPr>
  </w:style>
  <w:style w:type="paragraph" w:customStyle="1" w:styleId="E0B0AB056A204F1D94FE4F99F1B5E3C78">
    <w:name w:val="E0B0AB056A204F1D94FE4F99F1B5E3C78"/>
    <w:rsid w:val="004B164A"/>
    <w:pPr>
      <w:spacing w:after="0" w:line="240" w:lineRule="auto"/>
    </w:pPr>
    <w:rPr>
      <w:rFonts w:ascii="Times New Roman" w:eastAsia="Times New Roman" w:hAnsi="Times New Roman" w:cs="Times New Roman"/>
      <w:sz w:val="24"/>
      <w:szCs w:val="24"/>
    </w:rPr>
  </w:style>
  <w:style w:type="paragraph" w:customStyle="1" w:styleId="ED69DD05B881410FB379E1498ED4C15E8">
    <w:name w:val="ED69DD05B881410FB379E1498ED4C15E8"/>
    <w:rsid w:val="004B164A"/>
    <w:pPr>
      <w:spacing w:after="0" w:line="240" w:lineRule="auto"/>
    </w:pPr>
    <w:rPr>
      <w:rFonts w:ascii="Times New Roman" w:eastAsia="Times New Roman" w:hAnsi="Times New Roman" w:cs="Times New Roman"/>
      <w:sz w:val="24"/>
      <w:szCs w:val="24"/>
    </w:rPr>
  </w:style>
  <w:style w:type="paragraph" w:customStyle="1" w:styleId="40545DCE1ADB4FFBA1733CD25C4482877">
    <w:name w:val="40545DCE1ADB4FFBA1733CD25C4482877"/>
    <w:rsid w:val="004B164A"/>
    <w:pPr>
      <w:spacing w:after="0" w:line="240" w:lineRule="auto"/>
    </w:pPr>
    <w:rPr>
      <w:rFonts w:ascii="Times New Roman" w:eastAsia="Times New Roman" w:hAnsi="Times New Roman" w:cs="Times New Roman"/>
      <w:sz w:val="24"/>
      <w:szCs w:val="24"/>
    </w:rPr>
  </w:style>
  <w:style w:type="paragraph" w:customStyle="1" w:styleId="A40F84CCD462497BBE17475EF3EAB4608">
    <w:name w:val="A40F84CCD462497BBE17475EF3EAB4608"/>
    <w:rsid w:val="004B164A"/>
    <w:pPr>
      <w:spacing w:after="0" w:line="240" w:lineRule="auto"/>
    </w:pPr>
    <w:rPr>
      <w:rFonts w:ascii="Times New Roman" w:eastAsia="Times New Roman" w:hAnsi="Times New Roman" w:cs="Times New Roman"/>
      <w:sz w:val="24"/>
      <w:szCs w:val="24"/>
    </w:rPr>
  </w:style>
  <w:style w:type="paragraph" w:customStyle="1" w:styleId="4A023434CA9145DC94BF8849A89773538">
    <w:name w:val="4A023434CA9145DC94BF8849A89773538"/>
    <w:rsid w:val="004B164A"/>
    <w:pPr>
      <w:spacing w:after="0" w:line="240" w:lineRule="auto"/>
    </w:pPr>
    <w:rPr>
      <w:rFonts w:ascii="Times New Roman" w:eastAsia="Times New Roman" w:hAnsi="Times New Roman" w:cs="Times New Roman"/>
      <w:sz w:val="24"/>
      <w:szCs w:val="24"/>
    </w:rPr>
  </w:style>
  <w:style w:type="paragraph" w:customStyle="1" w:styleId="2E051AC75DB24C5E8BC46D2CF0329E657">
    <w:name w:val="2E051AC75DB24C5E8BC46D2CF0329E657"/>
    <w:rsid w:val="004B164A"/>
    <w:pPr>
      <w:spacing w:after="0" w:line="240" w:lineRule="auto"/>
    </w:pPr>
    <w:rPr>
      <w:rFonts w:ascii="Times New Roman" w:eastAsia="Times New Roman" w:hAnsi="Times New Roman" w:cs="Times New Roman"/>
      <w:sz w:val="24"/>
      <w:szCs w:val="24"/>
    </w:rPr>
  </w:style>
  <w:style w:type="paragraph" w:customStyle="1" w:styleId="F31A5F355D194C7397124195389FF8338">
    <w:name w:val="F31A5F355D194C7397124195389FF8338"/>
    <w:rsid w:val="004B164A"/>
    <w:pPr>
      <w:spacing w:after="0" w:line="240" w:lineRule="auto"/>
    </w:pPr>
    <w:rPr>
      <w:rFonts w:ascii="Times New Roman" w:eastAsia="Times New Roman" w:hAnsi="Times New Roman" w:cs="Times New Roman"/>
      <w:sz w:val="24"/>
      <w:szCs w:val="24"/>
    </w:rPr>
  </w:style>
  <w:style w:type="paragraph" w:customStyle="1" w:styleId="FA4579E6444946F7A300D1E74130E5EE8">
    <w:name w:val="FA4579E6444946F7A300D1E74130E5EE8"/>
    <w:rsid w:val="004B164A"/>
    <w:pPr>
      <w:spacing w:after="0" w:line="240" w:lineRule="auto"/>
    </w:pPr>
    <w:rPr>
      <w:rFonts w:ascii="Times New Roman" w:eastAsia="Times New Roman" w:hAnsi="Times New Roman" w:cs="Times New Roman"/>
      <w:sz w:val="24"/>
      <w:szCs w:val="24"/>
    </w:rPr>
  </w:style>
  <w:style w:type="paragraph" w:customStyle="1" w:styleId="245E655C88574CA1B9FC9BBA7C111FDF7">
    <w:name w:val="245E655C88574CA1B9FC9BBA7C111FDF7"/>
    <w:rsid w:val="004B164A"/>
    <w:pPr>
      <w:spacing w:after="0" w:line="240" w:lineRule="auto"/>
    </w:pPr>
    <w:rPr>
      <w:rFonts w:ascii="Times New Roman" w:eastAsia="Times New Roman" w:hAnsi="Times New Roman" w:cs="Times New Roman"/>
      <w:sz w:val="24"/>
      <w:szCs w:val="24"/>
    </w:rPr>
  </w:style>
  <w:style w:type="paragraph" w:customStyle="1" w:styleId="9D4EC0AAE44D470E8CE6DE19C87CD21F8">
    <w:name w:val="9D4EC0AAE44D470E8CE6DE19C87CD21F8"/>
    <w:rsid w:val="004B164A"/>
    <w:pPr>
      <w:spacing w:after="0" w:line="240" w:lineRule="auto"/>
    </w:pPr>
    <w:rPr>
      <w:rFonts w:ascii="Times New Roman" w:eastAsia="Times New Roman" w:hAnsi="Times New Roman" w:cs="Times New Roman"/>
      <w:sz w:val="24"/>
      <w:szCs w:val="24"/>
    </w:rPr>
  </w:style>
  <w:style w:type="paragraph" w:customStyle="1" w:styleId="6CA6461C48EA40D6922FB5109D2BB85D8">
    <w:name w:val="6CA6461C48EA40D6922FB5109D2BB85D8"/>
    <w:rsid w:val="004B164A"/>
    <w:pPr>
      <w:spacing w:after="0" w:line="240" w:lineRule="auto"/>
    </w:pPr>
    <w:rPr>
      <w:rFonts w:ascii="Times New Roman" w:eastAsia="Times New Roman" w:hAnsi="Times New Roman" w:cs="Times New Roman"/>
      <w:sz w:val="24"/>
      <w:szCs w:val="24"/>
    </w:rPr>
  </w:style>
  <w:style w:type="paragraph" w:customStyle="1" w:styleId="A1D35597BBFA46C4878332DDE696038F7">
    <w:name w:val="A1D35597BBFA46C4878332DDE696038F7"/>
    <w:rsid w:val="004B164A"/>
    <w:pPr>
      <w:spacing w:after="0" w:line="240" w:lineRule="auto"/>
    </w:pPr>
    <w:rPr>
      <w:rFonts w:ascii="Times New Roman" w:eastAsia="Times New Roman" w:hAnsi="Times New Roman" w:cs="Times New Roman"/>
      <w:sz w:val="24"/>
      <w:szCs w:val="24"/>
    </w:rPr>
  </w:style>
  <w:style w:type="paragraph" w:customStyle="1" w:styleId="8C81E6160FF54ACAA231008E7B1B572A8">
    <w:name w:val="8C81E6160FF54ACAA231008E7B1B572A8"/>
    <w:rsid w:val="004B164A"/>
    <w:pPr>
      <w:spacing w:after="0" w:line="240" w:lineRule="auto"/>
    </w:pPr>
    <w:rPr>
      <w:rFonts w:ascii="Times New Roman" w:eastAsia="Times New Roman" w:hAnsi="Times New Roman" w:cs="Times New Roman"/>
      <w:sz w:val="24"/>
      <w:szCs w:val="24"/>
    </w:rPr>
  </w:style>
  <w:style w:type="paragraph" w:customStyle="1" w:styleId="4AA4C721B6C04A3D99912C2C4B15689D8">
    <w:name w:val="4AA4C721B6C04A3D99912C2C4B15689D8"/>
    <w:rsid w:val="004B164A"/>
    <w:pPr>
      <w:spacing w:after="0" w:line="240" w:lineRule="auto"/>
    </w:pPr>
    <w:rPr>
      <w:rFonts w:ascii="Times New Roman" w:eastAsia="Times New Roman" w:hAnsi="Times New Roman" w:cs="Times New Roman"/>
      <w:sz w:val="24"/>
      <w:szCs w:val="24"/>
    </w:rPr>
  </w:style>
  <w:style w:type="paragraph" w:customStyle="1" w:styleId="A3A2379AF9CD468EBB9C3B0731C41C487">
    <w:name w:val="A3A2379AF9CD468EBB9C3B0731C41C487"/>
    <w:rsid w:val="004B164A"/>
    <w:pPr>
      <w:spacing w:after="0" w:line="240" w:lineRule="auto"/>
    </w:pPr>
    <w:rPr>
      <w:rFonts w:ascii="Times New Roman" w:eastAsia="Times New Roman" w:hAnsi="Times New Roman" w:cs="Times New Roman"/>
      <w:sz w:val="24"/>
      <w:szCs w:val="24"/>
    </w:rPr>
  </w:style>
  <w:style w:type="paragraph" w:customStyle="1" w:styleId="69459068207046B1AE39605AD87302758">
    <w:name w:val="69459068207046B1AE39605AD87302758"/>
    <w:rsid w:val="004B164A"/>
    <w:pPr>
      <w:spacing w:after="0" w:line="240" w:lineRule="auto"/>
    </w:pPr>
    <w:rPr>
      <w:rFonts w:ascii="Times New Roman" w:eastAsia="Times New Roman" w:hAnsi="Times New Roman" w:cs="Times New Roman"/>
      <w:sz w:val="24"/>
      <w:szCs w:val="24"/>
    </w:rPr>
  </w:style>
  <w:style w:type="paragraph" w:customStyle="1" w:styleId="770A81EC9D334208A310D6A51EACDA2D8">
    <w:name w:val="770A81EC9D334208A310D6A51EACDA2D8"/>
    <w:rsid w:val="004B164A"/>
    <w:pPr>
      <w:spacing w:after="0" w:line="240" w:lineRule="auto"/>
    </w:pPr>
    <w:rPr>
      <w:rFonts w:ascii="Times New Roman" w:eastAsia="Times New Roman" w:hAnsi="Times New Roman" w:cs="Times New Roman"/>
      <w:sz w:val="24"/>
      <w:szCs w:val="24"/>
    </w:rPr>
  </w:style>
  <w:style w:type="paragraph" w:customStyle="1" w:styleId="005AFE45B2DD49AA96081AF8469559C77">
    <w:name w:val="005AFE45B2DD49AA96081AF8469559C77"/>
    <w:rsid w:val="004B164A"/>
    <w:pPr>
      <w:spacing w:after="0" w:line="240" w:lineRule="auto"/>
    </w:pPr>
    <w:rPr>
      <w:rFonts w:ascii="Times New Roman" w:eastAsia="Times New Roman" w:hAnsi="Times New Roman" w:cs="Times New Roman"/>
      <w:sz w:val="24"/>
      <w:szCs w:val="24"/>
    </w:rPr>
  </w:style>
  <w:style w:type="paragraph" w:customStyle="1" w:styleId="A634E8459884458DA14DC7FE0FA2A3A88">
    <w:name w:val="A634E8459884458DA14DC7FE0FA2A3A88"/>
    <w:rsid w:val="004B164A"/>
    <w:pPr>
      <w:spacing w:after="0" w:line="240" w:lineRule="auto"/>
    </w:pPr>
    <w:rPr>
      <w:rFonts w:ascii="Times New Roman" w:eastAsia="Times New Roman" w:hAnsi="Times New Roman" w:cs="Times New Roman"/>
      <w:sz w:val="24"/>
      <w:szCs w:val="24"/>
    </w:rPr>
  </w:style>
  <w:style w:type="paragraph" w:customStyle="1" w:styleId="6301ED564420417DB9372265BF7DB89C8">
    <w:name w:val="6301ED564420417DB9372265BF7DB89C8"/>
    <w:rsid w:val="004B164A"/>
    <w:pPr>
      <w:spacing w:after="0" w:line="240" w:lineRule="auto"/>
    </w:pPr>
    <w:rPr>
      <w:rFonts w:ascii="Times New Roman" w:eastAsia="Times New Roman" w:hAnsi="Times New Roman" w:cs="Times New Roman"/>
      <w:sz w:val="24"/>
      <w:szCs w:val="24"/>
    </w:rPr>
  </w:style>
  <w:style w:type="paragraph" w:customStyle="1" w:styleId="E718D2358D8F492F89599DB6E61872067">
    <w:name w:val="E718D2358D8F492F89599DB6E61872067"/>
    <w:rsid w:val="004B164A"/>
    <w:pPr>
      <w:spacing w:after="0" w:line="240" w:lineRule="auto"/>
    </w:pPr>
    <w:rPr>
      <w:rFonts w:ascii="Times New Roman" w:eastAsia="Times New Roman" w:hAnsi="Times New Roman" w:cs="Times New Roman"/>
      <w:sz w:val="24"/>
      <w:szCs w:val="24"/>
    </w:rPr>
  </w:style>
  <w:style w:type="paragraph" w:customStyle="1" w:styleId="5A79F2019E2A4C58A668A264C37C80EB8">
    <w:name w:val="5A79F2019E2A4C58A668A264C37C80EB8"/>
    <w:rsid w:val="004B164A"/>
    <w:pPr>
      <w:spacing w:after="0" w:line="240" w:lineRule="auto"/>
    </w:pPr>
    <w:rPr>
      <w:rFonts w:ascii="Times New Roman" w:eastAsia="Times New Roman" w:hAnsi="Times New Roman" w:cs="Times New Roman"/>
      <w:sz w:val="24"/>
      <w:szCs w:val="24"/>
    </w:rPr>
  </w:style>
  <w:style w:type="paragraph" w:customStyle="1" w:styleId="7AB011788EA044A5BB995CBD23909F1B8">
    <w:name w:val="7AB011788EA044A5BB995CBD23909F1B8"/>
    <w:rsid w:val="004B164A"/>
    <w:pPr>
      <w:spacing w:after="0" w:line="240" w:lineRule="auto"/>
    </w:pPr>
    <w:rPr>
      <w:rFonts w:ascii="Times New Roman" w:eastAsia="Times New Roman" w:hAnsi="Times New Roman" w:cs="Times New Roman"/>
      <w:sz w:val="24"/>
      <w:szCs w:val="24"/>
    </w:rPr>
  </w:style>
  <w:style w:type="paragraph" w:customStyle="1" w:styleId="67F27E98610443528F75C945171CB0647">
    <w:name w:val="67F27E98610443528F75C945171CB0647"/>
    <w:rsid w:val="004B164A"/>
    <w:pPr>
      <w:spacing w:after="0" w:line="240" w:lineRule="auto"/>
    </w:pPr>
    <w:rPr>
      <w:rFonts w:ascii="Times New Roman" w:eastAsia="Times New Roman" w:hAnsi="Times New Roman" w:cs="Times New Roman"/>
      <w:sz w:val="24"/>
      <w:szCs w:val="24"/>
    </w:rPr>
  </w:style>
  <w:style w:type="paragraph" w:customStyle="1" w:styleId="CD439360D7264982B6EA14E6EF31597F8">
    <w:name w:val="CD439360D7264982B6EA14E6EF31597F8"/>
    <w:rsid w:val="004B164A"/>
    <w:pPr>
      <w:spacing w:after="0" w:line="240" w:lineRule="auto"/>
    </w:pPr>
    <w:rPr>
      <w:rFonts w:ascii="Times New Roman" w:eastAsia="Times New Roman" w:hAnsi="Times New Roman" w:cs="Times New Roman"/>
      <w:sz w:val="24"/>
      <w:szCs w:val="24"/>
    </w:rPr>
  </w:style>
  <w:style w:type="paragraph" w:customStyle="1" w:styleId="DF3E108E4C1043999B7468C2A54CD8AC8">
    <w:name w:val="DF3E108E4C1043999B7468C2A54CD8AC8"/>
    <w:rsid w:val="004B164A"/>
    <w:pPr>
      <w:spacing w:after="0" w:line="240" w:lineRule="auto"/>
    </w:pPr>
    <w:rPr>
      <w:rFonts w:ascii="Times New Roman" w:eastAsia="Times New Roman" w:hAnsi="Times New Roman" w:cs="Times New Roman"/>
      <w:sz w:val="24"/>
      <w:szCs w:val="24"/>
    </w:rPr>
  </w:style>
  <w:style w:type="paragraph" w:customStyle="1" w:styleId="62C45583DB8842418D6F3F15BDF1198A7">
    <w:name w:val="62C45583DB8842418D6F3F15BDF1198A7"/>
    <w:rsid w:val="004B164A"/>
    <w:pPr>
      <w:spacing w:after="0" w:line="240" w:lineRule="auto"/>
    </w:pPr>
    <w:rPr>
      <w:rFonts w:ascii="Times New Roman" w:eastAsia="Times New Roman" w:hAnsi="Times New Roman" w:cs="Times New Roman"/>
      <w:sz w:val="24"/>
      <w:szCs w:val="24"/>
    </w:rPr>
  </w:style>
  <w:style w:type="paragraph" w:customStyle="1" w:styleId="EF7E0201A155437882D247F99419D9CC8">
    <w:name w:val="EF7E0201A155437882D247F99419D9CC8"/>
    <w:rsid w:val="004B164A"/>
    <w:pPr>
      <w:spacing w:after="0" w:line="240" w:lineRule="auto"/>
    </w:pPr>
    <w:rPr>
      <w:rFonts w:ascii="Times New Roman" w:eastAsia="Times New Roman" w:hAnsi="Times New Roman" w:cs="Times New Roman"/>
      <w:sz w:val="24"/>
      <w:szCs w:val="24"/>
    </w:rPr>
  </w:style>
  <w:style w:type="paragraph" w:customStyle="1" w:styleId="5548EFD0BFA8484D8296DA235DA33FB88">
    <w:name w:val="5548EFD0BFA8484D8296DA235DA33FB88"/>
    <w:rsid w:val="004B164A"/>
    <w:pPr>
      <w:spacing w:after="0" w:line="240" w:lineRule="auto"/>
    </w:pPr>
    <w:rPr>
      <w:rFonts w:ascii="Times New Roman" w:eastAsia="Times New Roman" w:hAnsi="Times New Roman" w:cs="Times New Roman"/>
      <w:sz w:val="24"/>
      <w:szCs w:val="24"/>
    </w:rPr>
  </w:style>
  <w:style w:type="paragraph" w:customStyle="1" w:styleId="C0BCFC009D564799B48D5EE639E88AD77">
    <w:name w:val="C0BCFC009D564799B48D5EE639E88AD77"/>
    <w:rsid w:val="004B164A"/>
    <w:pPr>
      <w:spacing w:after="0" w:line="240" w:lineRule="auto"/>
    </w:pPr>
    <w:rPr>
      <w:rFonts w:ascii="Times New Roman" w:eastAsia="Times New Roman" w:hAnsi="Times New Roman" w:cs="Times New Roman"/>
      <w:sz w:val="24"/>
      <w:szCs w:val="24"/>
    </w:rPr>
  </w:style>
  <w:style w:type="paragraph" w:customStyle="1" w:styleId="D5FA8351C4BA47DD8D5A2E47FA0E5A548">
    <w:name w:val="D5FA8351C4BA47DD8D5A2E47FA0E5A548"/>
    <w:rsid w:val="004B164A"/>
    <w:pPr>
      <w:spacing w:after="0" w:line="240" w:lineRule="auto"/>
    </w:pPr>
    <w:rPr>
      <w:rFonts w:ascii="Times New Roman" w:eastAsia="Times New Roman" w:hAnsi="Times New Roman" w:cs="Times New Roman"/>
      <w:sz w:val="24"/>
      <w:szCs w:val="24"/>
    </w:rPr>
  </w:style>
  <w:style w:type="paragraph" w:customStyle="1" w:styleId="2A6C850B768B4618BABF282E11A552468">
    <w:name w:val="2A6C850B768B4618BABF282E11A552468"/>
    <w:rsid w:val="004B164A"/>
    <w:pPr>
      <w:spacing w:after="0" w:line="240" w:lineRule="auto"/>
    </w:pPr>
    <w:rPr>
      <w:rFonts w:ascii="Times New Roman" w:eastAsia="Times New Roman" w:hAnsi="Times New Roman" w:cs="Times New Roman"/>
      <w:sz w:val="24"/>
      <w:szCs w:val="24"/>
    </w:rPr>
  </w:style>
  <w:style w:type="paragraph" w:customStyle="1" w:styleId="D2EC0347884C4EDAA2215E6A37F309747">
    <w:name w:val="D2EC0347884C4EDAA2215E6A37F309747"/>
    <w:rsid w:val="004B164A"/>
    <w:pPr>
      <w:spacing w:after="0" w:line="240" w:lineRule="auto"/>
    </w:pPr>
    <w:rPr>
      <w:rFonts w:ascii="Times New Roman" w:eastAsia="Times New Roman" w:hAnsi="Times New Roman" w:cs="Times New Roman"/>
      <w:sz w:val="24"/>
      <w:szCs w:val="24"/>
    </w:rPr>
  </w:style>
  <w:style w:type="paragraph" w:customStyle="1" w:styleId="028FF61A0160414DA0060AF71846897B7">
    <w:name w:val="028FF61A0160414DA0060AF71846897B7"/>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FBA27DFAA934368BDF268EB380AB4557">
    <w:name w:val="0FBA27DFAA934368BDF268EB380AB4557"/>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550A548694B48DB9201DEB4BA68906F7">
    <w:name w:val="0550A548694B48DB9201DEB4BA68906F7"/>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C4996E6A78344A4E9434DB583FF583DF">
    <w:name w:val="C4996E6A78344A4E9434DB583FF583DF"/>
    <w:rsid w:val="004B164A"/>
  </w:style>
  <w:style w:type="paragraph" w:customStyle="1" w:styleId="55ACB6CCB0ED474E9FDB6629DCF6BD14">
    <w:name w:val="55ACB6CCB0ED474E9FDB6629DCF6BD14"/>
    <w:rsid w:val="004B164A"/>
  </w:style>
  <w:style w:type="paragraph" w:customStyle="1" w:styleId="A53CDD2693554FA9882437CEDD55A03E">
    <w:name w:val="A53CDD2693554FA9882437CEDD55A03E"/>
    <w:rsid w:val="004B164A"/>
  </w:style>
  <w:style w:type="paragraph" w:customStyle="1" w:styleId="0F46BFF165964634B7F0EDC26447D99F">
    <w:name w:val="0F46BFF165964634B7F0EDC26447D99F"/>
    <w:rsid w:val="004B164A"/>
  </w:style>
  <w:style w:type="paragraph" w:customStyle="1" w:styleId="B22DBD98E5FB4DFBAB828EFF61FFE3AC">
    <w:name w:val="B22DBD98E5FB4DFBAB828EFF61FFE3AC"/>
    <w:rsid w:val="004B164A"/>
  </w:style>
  <w:style w:type="paragraph" w:customStyle="1" w:styleId="FAD1ADC2AF1940B18E89E9D2F428C84E">
    <w:name w:val="FAD1ADC2AF1940B18E89E9D2F428C84E"/>
    <w:rsid w:val="004B164A"/>
  </w:style>
  <w:style w:type="paragraph" w:customStyle="1" w:styleId="FDA7568CE363488AA06E705F3763BD5F9">
    <w:name w:val="FDA7568CE363488AA06E705F3763BD5F9"/>
    <w:rsid w:val="004B164A"/>
    <w:pPr>
      <w:spacing w:after="0" w:line="240" w:lineRule="auto"/>
    </w:pPr>
    <w:rPr>
      <w:rFonts w:ascii="Times New Roman" w:eastAsia="Times New Roman" w:hAnsi="Times New Roman" w:cs="Times New Roman"/>
      <w:sz w:val="24"/>
      <w:szCs w:val="24"/>
    </w:rPr>
  </w:style>
  <w:style w:type="paragraph" w:customStyle="1" w:styleId="128B3489F0BE440B8EC340C304316A609">
    <w:name w:val="128B3489F0BE440B8EC340C304316A609"/>
    <w:rsid w:val="004B164A"/>
    <w:pPr>
      <w:spacing w:after="0" w:line="240" w:lineRule="auto"/>
    </w:pPr>
    <w:rPr>
      <w:rFonts w:ascii="Times New Roman" w:eastAsia="Times New Roman" w:hAnsi="Times New Roman" w:cs="Times New Roman"/>
      <w:sz w:val="24"/>
      <w:szCs w:val="24"/>
    </w:rPr>
  </w:style>
  <w:style w:type="paragraph" w:customStyle="1" w:styleId="8DE108C779E149ECB357E507C65DF88010">
    <w:name w:val="8DE108C779E149ECB357E507C65DF88010"/>
    <w:rsid w:val="004B164A"/>
    <w:pPr>
      <w:spacing w:after="0" w:line="240" w:lineRule="auto"/>
    </w:pPr>
    <w:rPr>
      <w:rFonts w:ascii="Times New Roman" w:eastAsia="Times New Roman" w:hAnsi="Times New Roman" w:cs="Times New Roman"/>
      <w:sz w:val="24"/>
      <w:szCs w:val="24"/>
    </w:rPr>
  </w:style>
  <w:style w:type="paragraph" w:customStyle="1" w:styleId="A90CE32D95E04D358EFA3A336182B92710">
    <w:name w:val="A90CE32D95E04D358EFA3A336182B92710"/>
    <w:rsid w:val="004B164A"/>
    <w:pPr>
      <w:spacing w:after="0" w:line="240" w:lineRule="auto"/>
    </w:pPr>
    <w:rPr>
      <w:rFonts w:ascii="Times New Roman" w:eastAsia="Times New Roman" w:hAnsi="Times New Roman" w:cs="Times New Roman"/>
      <w:sz w:val="24"/>
      <w:szCs w:val="24"/>
    </w:rPr>
  </w:style>
  <w:style w:type="paragraph" w:customStyle="1" w:styleId="4C50F6F66F894DF89E3622F8246BBBE310">
    <w:name w:val="4C50F6F66F894DF89E3622F8246BBBE310"/>
    <w:rsid w:val="004B164A"/>
    <w:pPr>
      <w:spacing w:after="0" w:line="240" w:lineRule="auto"/>
    </w:pPr>
    <w:rPr>
      <w:rFonts w:ascii="Times New Roman" w:eastAsia="Times New Roman" w:hAnsi="Times New Roman" w:cs="Times New Roman"/>
      <w:sz w:val="24"/>
      <w:szCs w:val="24"/>
    </w:rPr>
  </w:style>
  <w:style w:type="paragraph" w:customStyle="1" w:styleId="07580FC746EE4B2B894ACA57AE1FA1B99">
    <w:name w:val="07580FC746EE4B2B894ACA57AE1FA1B99"/>
    <w:rsid w:val="004B164A"/>
    <w:pPr>
      <w:spacing w:after="0" w:line="240" w:lineRule="auto"/>
    </w:pPr>
    <w:rPr>
      <w:rFonts w:ascii="Times New Roman" w:eastAsia="Times New Roman" w:hAnsi="Times New Roman" w:cs="Times New Roman"/>
      <w:sz w:val="24"/>
      <w:szCs w:val="24"/>
    </w:rPr>
  </w:style>
  <w:style w:type="paragraph" w:customStyle="1" w:styleId="41439B14EEE3429990E8E21F649087152">
    <w:name w:val="41439B14EEE3429990E8E21F649087152"/>
    <w:rsid w:val="004B164A"/>
    <w:pPr>
      <w:spacing w:after="0" w:line="240" w:lineRule="auto"/>
    </w:pPr>
    <w:rPr>
      <w:rFonts w:ascii="Times New Roman" w:eastAsia="Times New Roman" w:hAnsi="Times New Roman" w:cs="Times New Roman"/>
      <w:sz w:val="24"/>
      <w:szCs w:val="24"/>
    </w:rPr>
  </w:style>
  <w:style w:type="paragraph" w:customStyle="1" w:styleId="C4996E6A78344A4E9434DB583FF583DF1">
    <w:name w:val="C4996E6A78344A4E9434DB583FF583DF1"/>
    <w:rsid w:val="004B164A"/>
    <w:pPr>
      <w:spacing w:after="0" w:line="240" w:lineRule="auto"/>
    </w:pPr>
    <w:rPr>
      <w:rFonts w:ascii="Times New Roman" w:eastAsia="Times New Roman" w:hAnsi="Times New Roman" w:cs="Times New Roman"/>
      <w:sz w:val="24"/>
      <w:szCs w:val="24"/>
    </w:rPr>
  </w:style>
  <w:style w:type="paragraph" w:customStyle="1" w:styleId="55ACB6CCB0ED474E9FDB6629DCF6BD141">
    <w:name w:val="55ACB6CCB0ED474E9FDB6629DCF6BD141"/>
    <w:rsid w:val="004B164A"/>
    <w:pPr>
      <w:spacing w:after="0" w:line="240" w:lineRule="auto"/>
    </w:pPr>
    <w:rPr>
      <w:rFonts w:ascii="Times New Roman" w:eastAsia="Times New Roman" w:hAnsi="Times New Roman" w:cs="Times New Roman"/>
      <w:sz w:val="24"/>
      <w:szCs w:val="24"/>
    </w:rPr>
  </w:style>
  <w:style w:type="paragraph" w:customStyle="1" w:styleId="A53CDD2693554FA9882437CEDD55A03E1">
    <w:name w:val="A53CDD2693554FA9882437CEDD55A03E1"/>
    <w:rsid w:val="004B164A"/>
    <w:pPr>
      <w:spacing w:after="0" w:line="240" w:lineRule="auto"/>
    </w:pPr>
    <w:rPr>
      <w:rFonts w:ascii="Times New Roman" w:eastAsia="Times New Roman" w:hAnsi="Times New Roman" w:cs="Times New Roman"/>
      <w:sz w:val="24"/>
      <w:szCs w:val="24"/>
    </w:rPr>
  </w:style>
  <w:style w:type="paragraph" w:customStyle="1" w:styleId="AD5662DB7E964709BAB0E1CC63B514299">
    <w:name w:val="AD5662DB7E964709BAB0E1CC63B514299"/>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A5C47F419585463788F30FE0D9FB1F339">
    <w:name w:val="A5C47F419585463788F30FE0D9FB1F339"/>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F46BFF165964634B7F0EDC26447D99F1">
    <w:name w:val="0F46BFF165964634B7F0EDC26447D99F1"/>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B22DBD98E5FB4DFBAB828EFF61FFE3AC1">
    <w:name w:val="B22DBD98E5FB4DFBAB828EFF61FFE3AC1"/>
    <w:rsid w:val="004B164A"/>
    <w:pPr>
      <w:spacing w:after="0" w:line="240" w:lineRule="auto"/>
    </w:pPr>
    <w:rPr>
      <w:rFonts w:ascii="Times New Roman" w:eastAsia="Times New Roman" w:hAnsi="Times New Roman" w:cs="Times New Roman"/>
      <w:sz w:val="24"/>
      <w:szCs w:val="24"/>
    </w:rPr>
  </w:style>
  <w:style w:type="paragraph" w:customStyle="1" w:styleId="FAD1ADC2AF1940B18E89E9D2F428C84E1">
    <w:name w:val="FAD1ADC2AF1940B18E89E9D2F428C84E1"/>
    <w:rsid w:val="004B164A"/>
    <w:pPr>
      <w:spacing w:after="0" w:line="240" w:lineRule="auto"/>
    </w:pPr>
    <w:rPr>
      <w:rFonts w:ascii="Times New Roman" w:eastAsia="Times New Roman" w:hAnsi="Times New Roman" w:cs="Times New Roman"/>
      <w:sz w:val="24"/>
      <w:szCs w:val="24"/>
    </w:rPr>
  </w:style>
  <w:style w:type="paragraph" w:customStyle="1" w:styleId="F8813E1AD0B2429ABC193BA35600707B9">
    <w:name w:val="F8813E1AD0B2429ABC193BA35600707B9"/>
    <w:rsid w:val="004B164A"/>
    <w:pPr>
      <w:spacing w:after="0" w:line="240" w:lineRule="auto"/>
    </w:pPr>
    <w:rPr>
      <w:rFonts w:ascii="Times New Roman" w:eastAsia="Times New Roman" w:hAnsi="Times New Roman" w:cs="Times New Roman"/>
      <w:sz w:val="24"/>
      <w:szCs w:val="24"/>
    </w:rPr>
  </w:style>
  <w:style w:type="paragraph" w:customStyle="1" w:styleId="B70DDE31797F4E4DB5757241CE2F88109">
    <w:name w:val="B70DDE31797F4E4DB5757241CE2F88109"/>
    <w:rsid w:val="004B164A"/>
    <w:pPr>
      <w:spacing w:after="0" w:line="240" w:lineRule="auto"/>
    </w:pPr>
    <w:rPr>
      <w:rFonts w:ascii="Times New Roman" w:eastAsia="Times New Roman" w:hAnsi="Times New Roman" w:cs="Times New Roman"/>
      <w:sz w:val="24"/>
      <w:szCs w:val="24"/>
    </w:rPr>
  </w:style>
  <w:style w:type="paragraph" w:customStyle="1" w:styleId="3B9260097AB24184814463BA449D61079">
    <w:name w:val="3B9260097AB24184814463BA449D61079"/>
    <w:rsid w:val="004B164A"/>
    <w:pPr>
      <w:spacing w:after="0" w:line="240" w:lineRule="auto"/>
    </w:pPr>
    <w:rPr>
      <w:rFonts w:ascii="Times New Roman" w:eastAsia="Times New Roman" w:hAnsi="Times New Roman" w:cs="Times New Roman"/>
      <w:sz w:val="24"/>
      <w:szCs w:val="24"/>
    </w:rPr>
  </w:style>
  <w:style w:type="paragraph" w:customStyle="1" w:styleId="D333803CF4B546CAAAEC5E38AA92960E9">
    <w:name w:val="D333803CF4B546CAAAEC5E38AA92960E9"/>
    <w:rsid w:val="004B164A"/>
    <w:pPr>
      <w:spacing w:after="0" w:line="240" w:lineRule="auto"/>
    </w:pPr>
    <w:rPr>
      <w:rFonts w:ascii="Times New Roman" w:eastAsia="Times New Roman" w:hAnsi="Times New Roman" w:cs="Times New Roman"/>
      <w:sz w:val="24"/>
      <w:szCs w:val="24"/>
    </w:rPr>
  </w:style>
  <w:style w:type="paragraph" w:customStyle="1" w:styleId="12C4DE08DD8B4AAFAAD95DC045A488239">
    <w:name w:val="12C4DE08DD8B4AAFAAD95DC045A488239"/>
    <w:rsid w:val="004B164A"/>
    <w:pPr>
      <w:spacing w:after="0" w:line="240" w:lineRule="auto"/>
    </w:pPr>
    <w:rPr>
      <w:rFonts w:ascii="Times New Roman" w:eastAsia="Times New Roman" w:hAnsi="Times New Roman" w:cs="Times New Roman"/>
      <w:sz w:val="24"/>
      <w:szCs w:val="24"/>
    </w:rPr>
  </w:style>
  <w:style w:type="paragraph" w:customStyle="1" w:styleId="FA088A94416C47E99CCD59038D0F6C6B8">
    <w:name w:val="FA088A94416C47E99CCD59038D0F6C6B8"/>
    <w:rsid w:val="004B164A"/>
    <w:pPr>
      <w:spacing w:after="0" w:line="240" w:lineRule="auto"/>
    </w:pPr>
    <w:rPr>
      <w:rFonts w:ascii="Times New Roman" w:eastAsia="Times New Roman" w:hAnsi="Times New Roman" w:cs="Times New Roman"/>
      <w:sz w:val="24"/>
      <w:szCs w:val="24"/>
    </w:rPr>
  </w:style>
  <w:style w:type="paragraph" w:customStyle="1" w:styleId="B86135D176D3475BBE160C5F704B08219">
    <w:name w:val="B86135D176D3475BBE160C5F704B08219"/>
    <w:rsid w:val="004B164A"/>
    <w:pPr>
      <w:spacing w:after="0" w:line="240" w:lineRule="auto"/>
    </w:pPr>
    <w:rPr>
      <w:rFonts w:ascii="Times New Roman" w:eastAsia="Times New Roman" w:hAnsi="Times New Roman" w:cs="Times New Roman"/>
      <w:sz w:val="24"/>
      <w:szCs w:val="24"/>
    </w:rPr>
  </w:style>
  <w:style w:type="paragraph" w:customStyle="1" w:styleId="303F34F591114943B7743377082029099">
    <w:name w:val="303F34F591114943B7743377082029099"/>
    <w:rsid w:val="004B164A"/>
    <w:pPr>
      <w:spacing w:after="0" w:line="240" w:lineRule="auto"/>
    </w:pPr>
    <w:rPr>
      <w:rFonts w:ascii="Times New Roman" w:eastAsia="Times New Roman" w:hAnsi="Times New Roman" w:cs="Times New Roman"/>
      <w:sz w:val="24"/>
      <w:szCs w:val="24"/>
    </w:rPr>
  </w:style>
  <w:style w:type="paragraph" w:customStyle="1" w:styleId="A9DC90DF5AE64F3DA8CCD0D00B18D3458">
    <w:name w:val="A9DC90DF5AE64F3DA8CCD0D00B18D3458"/>
    <w:rsid w:val="004B164A"/>
    <w:pPr>
      <w:spacing w:after="0" w:line="240" w:lineRule="auto"/>
    </w:pPr>
    <w:rPr>
      <w:rFonts w:ascii="Times New Roman" w:eastAsia="Times New Roman" w:hAnsi="Times New Roman" w:cs="Times New Roman"/>
      <w:sz w:val="24"/>
      <w:szCs w:val="24"/>
    </w:rPr>
  </w:style>
  <w:style w:type="paragraph" w:customStyle="1" w:styleId="4607DFB355494BCDA818ED5DDD1FD7BC9">
    <w:name w:val="4607DFB355494BCDA818ED5DDD1FD7BC9"/>
    <w:rsid w:val="004B164A"/>
    <w:pPr>
      <w:spacing w:after="0" w:line="240" w:lineRule="auto"/>
    </w:pPr>
    <w:rPr>
      <w:rFonts w:ascii="Times New Roman" w:eastAsia="Times New Roman" w:hAnsi="Times New Roman" w:cs="Times New Roman"/>
      <w:sz w:val="24"/>
      <w:szCs w:val="24"/>
    </w:rPr>
  </w:style>
  <w:style w:type="paragraph" w:customStyle="1" w:styleId="41E50E850DE947D3B0EA4A75FEACEADB9">
    <w:name w:val="41E50E850DE947D3B0EA4A75FEACEADB9"/>
    <w:rsid w:val="004B164A"/>
    <w:pPr>
      <w:spacing w:after="0" w:line="240" w:lineRule="auto"/>
    </w:pPr>
    <w:rPr>
      <w:rFonts w:ascii="Times New Roman" w:eastAsia="Times New Roman" w:hAnsi="Times New Roman" w:cs="Times New Roman"/>
      <w:sz w:val="24"/>
      <w:szCs w:val="24"/>
    </w:rPr>
  </w:style>
  <w:style w:type="paragraph" w:customStyle="1" w:styleId="719EB0563F8B4365BDB7C4277C9429E08">
    <w:name w:val="719EB0563F8B4365BDB7C4277C9429E08"/>
    <w:rsid w:val="004B164A"/>
    <w:pPr>
      <w:spacing w:after="0" w:line="240" w:lineRule="auto"/>
    </w:pPr>
    <w:rPr>
      <w:rFonts w:ascii="Times New Roman" w:eastAsia="Times New Roman" w:hAnsi="Times New Roman" w:cs="Times New Roman"/>
      <w:sz w:val="24"/>
      <w:szCs w:val="24"/>
    </w:rPr>
  </w:style>
  <w:style w:type="paragraph" w:customStyle="1" w:styleId="8421F5B1948B4082B222E7D527A3EEDB9">
    <w:name w:val="8421F5B1948B4082B222E7D527A3EEDB9"/>
    <w:rsid w:val="004B164A"/>
    <w:pPr>
      <w:spacing w:after="0" w:line="240" w:lineRule="auto"/>
    </w:pPr>
    <w:rPr>
      <w:rFonts w:ascii="Times New Roman" w:eastAsia="Times New Roman" w:hAnsi="Times New Roman" w:cs="Times New Roman"/>
      <w:sz w:val="24"/>
      <w:szCs w:val="24"/>
    </w:rPr>
  </w:style>
  <w:style w:type="paragraph" w:customStyle="1" w:styleId="B36FA5447F8847CFA2077636A4EA7BFC9">
    <w:name w:val="B36FA5447F8847CFA2077636A4EA7BFC9"/>
    <w:rsid w:val="004B164A"/>
    <w:pPr>
      <w:spacing w:after="0" w:line="240" w:lineRule="auto"/>
    </w:pPr>
    <w:rPr>
      <w:rFonts w:ascii="Times New Roman" w:eastAsia="Times New Roman" w:hAnsi="Times New Roman" w:cs="Times New Roman"/>
      <w:sz w:val="24"/>
      <w:szCs w:val="24"/>
    </w:rPr>
  </w:style>
  <w:style w:type="paragraph" w:customStyle="1" w:styleId="E92EC6C8A7674454A60E81655EBF18118">
    <w:name w:val="E92EC6C8A7674454A60E81655EBF18118"/>
    <w:rsid w:val="004B164A"/>
    <w:pPr>
      <w:spacing w:after="0" w:line="240" w:lineRule="auto"/>
    </w:pPr>
    <w:rPr>
      <w:rFonts w:ascii="Times New Roman" w:eastAsia="Times New Roman" w:hAnsi="Times New Roman" w:cs="Times New Roman"/>
      <w:sz w:val="24"/>
      <w:szCs w:val="24"/>
    </w:rPr>
  </w:style>
  <w:style w:type="paragraph" w:customStyle="1" w:styleId="2DB171BF88A345059B0E008E3E6D5E679">
    <w:name w:val="2DB171BF88A345059B0E008E3E6D5E679"/>
    <w:rsid w:val="004B164A"/>
    <w:pPr>
      <w:spacing w:after="0" w:line="240" w:lineRule="auto"/>
    </w:pPr>
    <w:rPr>
      <w:rFonts w:ascii="Times New Roman" w:eastAsia="Times New Roman" w:hAnsi="Times New Roman" w:cs="Times New Roman"/>
      <w:sz w:val="24"/>
      <w:szCs w:val="24"/>
    </w:rPr>
  </w:style>
  <w:style w:type="paragraph" w:customStyle="1" w:styleId="DCAD234580DC420DB8EDDBD7DE366CD49">
    <w:name w:val="DCAD234580DC420DB8EDDBD7DE366CD49"/>
    <w:rsid w:val="004B164A"/>
    <w:pPr>
      <w:spacing w:after="0" w:line="240" w:lineRule="auto"/>
    </w:pPr>
    <w:rPr>
      <w:rFonts w:ascii="Times New Roman" w:eastAsia="Times New Roman" w:hAnsi="Times New Roman" w:cs="Times New Roman"/>
      <w:sz w:val="24"/>
      <w:szCs w:val="24"/>
    </w:rPr>
  </w:style>
  <w:style w:type="paragraph" w:customStyle="1" w:styleId="09CABFB8C7D94EC49DE8C1FFD3CE507B8">
    <w:name w:val="09CABFB8C7D94EC49DE8C1FFD3CE507B8"/>
    <w:rsid w:val="004B164A"/>
    <w:pPr>
      <w:spacing w:after="0" w:line="240" w:lineRule="auto"/>
    </w:pPr>
    <w:rPr>
      <w:rFonts w:ascii="Times New Roman" w:eastAsia="Times New Roman" w:hAnsi="Times New Roman" w:cs="Times New Roman"/>
      <w:sz w:val="24"/>
      <w:szCs w:val="24"/>
    </w:rPr>
  </w:style>
  <w:style w:type="paragraph" w:customStyle="1" w:styleId="E609CB171F4A46798477B221045F89109">
    <w:name w:val="E609CB171F4A46798477B221045F89109"/>
    <w:rsid w:val="004B164A"/>
    <w:pPr>
      <w:spacing w:after="0" w:line="240" w:lineRule="auto"/>
    </w:pPr>
    <w:rPr>
      <w:rFonts w:ascii="Times New Roman" w:eastAsia="Times New Roman" w:hAnsi="Times New Roman" w:cs="Times New Roman"/>
      <w:sz w:val="24"/>
      <w:szCs w:val="24"/>
    </w:rPr>
  </w:style>
  <w:style w:type="paragraph" w:customStyle="1" w:styleId="DD85FDC1515D4135ADCDBD44477B75679">
    <w:name w:val="DD85FDC1515D4135ADCDBD44477B75679"/>
    <w:rsid w:val="004B164A"/>
    <w:pPr>
      <w:spacing w:after="0" w:line="240" w:lineRule="auto"/>
    </w:pPr>
    <w:rPr>
      <w:rFonts w:ascii="Times New Roman" w:eastAsia="Times New Roman" w:hAnsi="Times New Roman" w:cs="Times New Roman"/>
      <w:sz w:val="24"/>
      <w:szCs w:val="24"/>
    </w:rPr>
  </w:style>
  <w:style w:type="paragraph" w:customStyle="1" w:styleId="370455F84A36444FB479A83C280A9D258">
    <w:name w:val="370455F84A36444FB479A83C280A9D258"/>
    <w:rsid w:val="004B164A"/>
    <w:pPr>
      <w:spacing w:after="0" w:line="240" w:lineRule="auto"/>
    </w:pPr>
    <w:rPr>
      <w:rFonts w:ascii="Times New Roman" w:eastAsia="Times New Roman" w:hAnsi="Times New Roman" w:cs="Times New Roman"/>
      <w:sz w:val="24"/>
      <w:szCs w:val="24"/>
    </w:rPr>
  </w:style>
  <w:style w:type="paragraph" w:customStyle="1" w:styleId="4C7CC630F8B14E918FFF9CFE6A6898F89">
    <w:name w:val="4C7CC630F8B14E918FFF9CFE6A6898F89"/>
    <w:rsid w:val="004B164A"/>
    <w:pPr>
      <w:spacing w:after="0" w:line="240" w:lineRule="auto"/>
    </w:pPr>
    <w:rPr>
      <w:rFonts w:ascii="Times New Roman" w:eastAsia="Times New Roman" w:hAnsi="Times New Roman" w:cs="Times New Roman"/>
      <w:sz w:val="24"/>
      <w:szCs w:val="24"/>
    </w:rPr>
  </w:style>
  <w:style w:type="paragraph" w:customStyle="1" w:styleId="35A8DE89DAF24D1FA0584D85696F94419">
    <w:name w:val="35A8DE89DAF24D1FA0584D85696F94419"/>
    <w:rsid w:val="004B164A"/>
    <w:pPr>
      <w:spacing w:after="0" w:line="240" w:lineRule="auto"/>
    </w:pPr>
    <w:rPr>
      <w:rFonts w:ascii="Times New Roman" w:eastAsia="Times New Roman" w:hAnsi="Times New Roman" w:cs="Times New Roman"/>
      <w:sz w:val="24"/>
      <w:szCs w:val="24"/>
    </w:rPr>
  </w:style>
  <w:style w:type="paragraph" w:customStyle="1" w:styleId="705302364E7840E19DB0F4AF2502D0718">
    <w:name w:val="705302364E7840E19DB0F4AF2502D0718"/>
    <w:rsid w:val="004B164A"/>
    <w:pPr>
      <w:spacing w:after="0" w:line="240" w:lineRule="auto"/>
    </w:pPr>
    <w:rPr>
      <w:rFonts w:ascii="Times New Roman" w:eastAsia="Times New Roman" w:hAnsi="Times New Roman" w:cs="Times New Roman"/>
      <w:sz w:val="24"/>
      <w:szCs w:val="24"/>
    </w:rPr>
  </w:style>
  <w:style w:type="paragraph" w:customStyle="1" w:styleId="39D41F53BBDF4FE2A111024244EB5E929">
    <w:name w:val="39D41F53BBDF4FE2A111024244EB5E929"/>
    <w:rsid w:val="004B164A"/>
    <w:pPr>
      <w:spacing w:after="0" w:line="240" w:lineRule="auto"/>
    </w:pPr>
    <w:rPr>
      <w:rFonts w:ascii="Times New Roman" w:eastAsia="Times New Roman" w:hAnsi="Times New Roman" w:cs="Times New Roman"/>
      <w:sz w:val="24"/>
      <w:szCs w:val="24"/>
    </w:rPr>
  </w:style>
  <w:style w:type="paragraph" w:customStyle="1" w:styleId="023AF20CBFD7438688460AFF706D31FC9">
    <w:name w:val="023AF20CBFD7438688460AFF706D31FC9"/>
    <w:rsid w:val="004B164A"/>
    <w:pPr>
      <w:spacing w:after="0" w:line="240" w:lineRule="auto"/>
    </w:pPr>
    <w:rPr>
      <w:rFonts w:ascii="Times New Roman" w:eastAsia="Times New Roman" w:hAnsi="Times New Roman" w:cs="Times New Roman"/>
      <w:sz w:val="24"/>
      <w:szCs w:val="24"/>
    </w:rPr>
  </w:style>
  <w:style w:type="paragraph" w:customStyle="1" w:styleId="DDFEFAD462DA46C5B7C867FFF64D7E438">
    <w:name w:val="DDFEFAD462DA46C5B7C867FFF64D7E438"/>
    <w:rsid w:val="004B164A"/>
    <w:pPr>
      <w:spacing w:after="0" w:line="240" w:lineRule="auto"/>
    </w:pPr>
    <w:rPr>
      <w:rFonts w:ascii="Times New Roman" w:eastAsia="Times New Roman" w:hAnsi="Times New Roman" w:cs="Times New Roman"/>
      <w:sz w:val="24"/>
      <w:szCs w:val="24"/>
    </w:rPr>
  </w:style>
  <w:style w:type="paragraph" w:customStyle="1" w:styleId="38FCDAC2AC01493DB15C6FEA380CD02F9">
    <w:name w:val="38FCDAC2AC01493DB15C6FEA380CD02F9"/>
    <w:rsid w:val="004B164A"/>
    <w:pPr>
      <w:spacing w:after="0" w:line="240" w:lineRule="auto"/>
    </w:pPr>
    <w:rPr>
      <w:rFonts w:ascii="Times New Roman" w:eastAsia="Times New Roman" w:hAnsi="Times New Roman" w:cs="Times New Roman"/>
      <w:sz w:val="24"/>
      <w:szCs w:val="24"/>
    </w:rPr>
  </w:style>
  <w:style w:type="paragraph" w:customStyle="1" w:styleId="9550FFFB380045D68FC67916DC207D579">
    <w:name w:val="9550FFFB380045D68FC67916DC207D579"/>
    <w:rsid w:val="004B164A"/>
    <w:pPr>
      <w:spacing w:after="0" w:line="240" w:lineRule="auto"/>
    </w:pPr>
    <w:rPr>
      <w:rFonts w:ascii="Times New Roman" w:eastAsia="Times New Roman" w:hAnsi="Times New Roman" w:cs="Times New Roman"/>
      <w:sz w:val="24"/>
      <w:szCs w:val="24"/>
    </w:rPr>
  </w:style>
  <w:style w:type="paragraph" w:customStyle="1" w:styleId="10E655F1DCAF408587EAB9B05E2A542C8">
    <w:name w:val="10E655F1DCAF408587EAB9B05E2A542C8"/>
    <w:rsid w:val="004B164A"/>
    <w:pPr>
      <w:spacing w:after="0" w:line="240" w:lineRule="auto"/>
    </w:pPr>
    <w:rPr>
      <w:rFonts w:ascii="Times New Roman" w:eastAsia="Times New Roman" w:hAnsi="Times New Roman" w:cs="Times New Roman"/>
      <w:sz w:val="24"/>
      <w:szCs w:val="24"/>
    </w:rPr>
  </w:style>
  <w:style w:type="paragraph" w:customStyle="1" w:styleId="E0B0AB056A204F1D94FE4F99F1B5E3C79">
    <w:name w:val="E0B0AB056A204F1D94FE4F99F1B5E3C79"/>
    <w:rsid w:val="004B164A"/>
    <w:pPr>
      <w:spacing w:after="0" w:line="240" w:lineRule="auto"/>
    </w:pPr>
    <w:rPr>
      <w:rFonts w:ascii="Times New Roman" w:eastAsia="Times New Roman" w:hAnsi="Times New Roman" w:cs="Times New Roman"/>
      <w:sz w:val="24"/>
      <w:szCs w:val="24"/>
    </w:rPr>
  </w:style>
  <w:style w:type="paragraph" w:customStyle="1" w:styleId="ED69DD05B881410FB379E1498ED4C15E9">
    <w:name w:val="ED69DD05B881410FB379E1498ED4C15E9"/>
    <w:rsid w:val="004B164A"/>
    <w:pPr>
      <w:spacing w:after="0" w:line="240" w:lineRule="auto"/>
    </w:pPr>
    <w:rPr>
      <w:rFonts w:ascii="Times New Roman" w:eastAsia="Times New Roman" w:hAnsi="Times New Roman" w:cs="Times New Roman"/>
      <w:sz w:val="24"/>
      <w:szCs w:val="24"/>
    </w:rPr>
  </w:style>
  <w:style w:type="paragraph" w:customStyle="1" w:styleId="40545DCE1ADB4FFBA1733CD25C4482878">
    <w:name w:val="40545DCE1ADB4FFBA1733CD25C4482878"/>
    <w:rsid w:val="004B164A"/>
    <w:pPr>
      <w:spacing w:after="0" w:line="240" w:lineRule="auto"/>
    </w:pPr>
    <w:rPr>
      <w:rFonts w:ascii="Times New Roman" w:eastAsia="Times New Roman" w:hAnsi="Times New Roman" w:cs="Times New Roman"/>
      <w:sz w:val="24"/>
      <w:szCs w:val="24"/>
    </w:rPr>
  </w:style>
  <w:style w:type="paragraph" w:customStyle="1" w:styleId="A40F84CCD462497BBE17475EF3EAB4609">
    <w:name w:val="A40F84CCD462497BBE17475EF3EAB4609"/>
    <w:rsid w:val="004B164A"/>
    <w:pPr>
      <w:spacing w:after="0" w:line="240" w:lineRule="auto"/>
    </w:pPr>
    <w:rPr>
      <w:rFonts w:ascii="Times New Roman" w:eastAsia="Times New Roman" w:hAnsi="Times New Roman" w:cs="Times New Roman"/>
      <w:sz w:val="24"/>
      <w:szCs w:val="24"/>
    </w:rPr>
  </w:style>
  <w:style w:type="paragraph" w:customStyle="1" w:styleId="4A023434CA9145DC94BF8849A89773539">
    <w:name w:val="4A023434CA9145DC94BF8849A89773539"/>
    <w:rsid w:val="004B164A"/>
    <w:pPr>
      <w:spacing w:after="0" w:line="240" w:lineRule="auto"/>
    </w:pPr>
    <w:rPr>
      <w:rFonts w:ascii="Times New Roman" w:eastAsia="Times New Roman" w:hAnsi="Times New Roman" w:cs="Times New Roman"/>
      <w:sz w:val="24"/>
      <w:szCs w:val="24"/>
    </w:rPr>
  </w:style>
  <w:style w:type="paragraph" w:customStyle="1" w:styleId="2E051AC75DB24C5E8BC46D2CF0329E658">
    <w:name w:val="2E051AC75DB24C5E8BC46D2CF0329E658"/>
    <w:rsid w:val="004B164A"/>
    <w:pPr>
      <w:spacing w:after="0" w:line="240" w:lineRule="auto"/>
    </w:pPr>
    <w:rPr>
      <w:rFonts w:ascii="Times New Roman" w:eastAsia="Times New Roman" w:hAnsi="Times New Roman" w:cs="Times New Roman"/>
      <w:sz w:val="24"/>
      <w:szCs w:val="24"/>
    </w:rPr>
  </w:style>
  <w:style w:type="paragraph" w:customStyle="1" w:styleId="F31A5F355D194C7397124195389FF8339">
    <w:name w:val="F31A5F355D194C7397124195389FF8339"/>
    <w:rsid w:val="004B164A"/>
    <w:pPr>
      <w:spacing w:after="0" w:line="240" w:lineRule="auto"/>
    </w:pPr>
    <w:rPr>
      <w:rFonts w:ascii="Times New Roman" w:eastAsia="Times New Roman" w:hAnsi="Times New Roman" w:cs="Times New Roman"/>
      <w:sz w:val="24"/>
      <w:szCs w:val="24"/>
    </w:rPr>
  </w:style>
  <w:style w:type="paragraph" w:customStyle="1" w:styleId="FA4579E6444946F7A300D1E74130E5EE9">
    <w:name w:val="FA4579E6444946F7A300D1E74130E5EE9"/>
    <w:rsid w:val="004B164A"/>
    <w:pPr>
      <w:spacing w:after="0" w:line="240" w:lineRule="auto"/>
    </w:pPr>
    <w:rPr>
      <w:rFonts w:ascii="Times New Roman" w:eastAsia="Times New Roman" w:hAnsi="Times New Roman" w:cs="Times New Roman"/>
      <w:sz w:val="24"/>
      <w:szCs w:val="24"/>
    </w:rPr>
  </w:style>
  <w:style w:type="paragraph" w:customStyle="1" w:styleId="245E655C88574CA1B9FC9BBA7C111FDF8">
    <w:name w:val="245E655C88574CA1B9FC9BBA7C111FDF8"/>
    <w:rsid w:val="004B164A"/>
    <w:pPr>
      <w:spacing w:after="0" w:line="240" w:lineRule="auto"/>
    </w:pPr>
    <w:rPr>
      <w:rFonts w:ascii="Times New Roman" w:eastAsia="Times New Roman" w:hAnsi="Times New Roman" w:cs="Times New Roman"/>
      <w:sz w:val="24"/>
      <w:szCs w:val="24"/>
    </w:rPr>
  </w:style>
  <w:style w:type="paragraph" w:customStyle="1" w:styleId="9D4EC0AAE44D470E8CE6DE19C87CD21F9">
    <w:name w:val="9D4EC0AAE44D470E8CE6DE19C87CD21F9"/>
    <w:rsid w:val="004B164A"/>
    <w:pPr>
      <w:spacing w:after="0" w:line="240" w:lineRule="auto"/>
    </w:pPr>
    <w:rPr>
      <w:rFonts w:ascii="Times New Roman" w:eastAsia="Times New Roman" w:hAnsi="Times New Roman" w:cs="Times New Roman"/>
      <w:sz w:val="24"/>
      <w:szCs w:val="24"/>
    </w:rPr>
  </w:style>
  <w:style w:type="paragraph" w:customStyle="1" w:styleId="6CA6461C48EA40D6922FB5109D2BB85D9">
    <w:name w:val="6CA6461C48EA40D6922FB5109D2BB85D9"/>
    <w:rsid w:val="004B164A"/>
    <w:pPr>
      <w:spacing w:after="0" w:line="240" w:lineRule="auto"/>
    </w:pPr>
    <w:rPr>
      <w:rFonts w:ascii="Times New Roman" w:eastAsia="Times New Roman" w:hAnsi="Times New Roman" w:cs="Times New Roman"/>
      <w:sz w:val="24"/>
      <w:szCs w:val="24"/>
    </w:rPr>
  </w:style>
  <w:style w:type="paragraph" w:customStyle="1" w:styleId="A1D35597BBFA46C4878332DDE696038F8">
    <w:name w:val="A1D35597BBFA46C4878332DDE696038F8"/>
    <w:rsid w:val="004B164A"/>
    <w:pPr>
      <w:spacing w:after="0" w:line="240" w:lineRule="auto"/>
    </w:pPr>
    <w:rPr>
      <w:rFonts w:ascii="Times New Roman" w:eastAsia="Times New Roman" w:hAnsi="Times New Roman" w:cs="Times New Roman"/>
      <w:sz w:val="24"/>
      <w:szCs w:val="24"/>
    </w:rPr>
  </w:style>
  <w:style w:type="paragraph" w:customStyle="1" w:styleId="8C81E6160FF54ACAA231008E7B1B572A9">
    <w:name w:val="8C81E6160FF54ACAA231008E7B1B572A9"/>
    <w:rsid w:val="004B164A"/>
    <w:pPr>
      <w:spacing w:after="0" w:line="240" w:lineRule="auto"/>
    </w:pPr>
    <w:rPr>
      <w:rFonts w:ascii="Times New Roman" w:eastAsia="Times New Roman" w:hAnsi="Times New Roman" w:cs="Times New Roman"/>
      <w:sz w:val="24"/>
      <w:szCs w:val="24"/>
    </w:rPr>
  </w:style>
  <w:style w:type="paragraph" w:customStyle="1" w:styleId="4AA4C721B6C04A3D99912C2C4B15689D9">
    <w:name w:val="4AA4C721B6C04A3D99912C2C4B15689D9"/>
    <w:rsid w:val="004B164A"/>
    <w:pPr>
      <w:spacing w:after="0" w:line="240" w:lineRule="auto"/>
    </w:pPr>
    <w:rPr>
      <w:rFonts w:ascii="Times New Roman" w:eastAsia="Times New Roman" w:hAnsi="Times New Roman" w:cs="Times New Roman"/>
      <w:sz w:val="24"/>
      <w:szCs w:val="24"/>
    </w:rPr>
  </w:style>
  <w:style w:type="paragraph" w:customStyle="1" w:styleId="A3A2379AF9CD468EBB9C3B0731C41C488">
    <w:name w:val="A3A2379AF9CD468EBB9C3B0731C41C488"/>
    <w:rsid w:val="004B164A"/>
    <w:pPr>
      <w:spacing w:after="0" w:line="240" w:lineRule="auto"/>
    </w:pPr>
    <w:rPr>
      <w:rFonts w:ascii="Times New Roman" w:eastAsia="Times New Roman" w:hAnsi="Times New Roman" w:cs="Times New Roman"/>
      <w:sz w:val="24"/>
      <w:szCs w:val="24"/>
    </w:rPr>
  </w:style>
  <w:style w:type="paragraph" w:customStyle="1" w:styleId="69459068207046B1AE39605AD87302759">
    <w:name w:val="69459068207046B1AE39605AD87302759"/>
    <w:rsid w:val="004B164A"/>
    <w:pPr>
      <w:spacing w:after="0" w:line="240" w:lineRule="auto"/>
    </w:pPr>
    <w:rPr>
      <w:rFonts w:ascii="Times New Roman" w:eastAsia="Times New Roman" w:hAnsi="Times New Roman" w:cs="Times New Roman"/>
      <w:sz w:val="24"/>
      <w:szCs w:val="24"/>
    </w:rPr>
  </w:style>
  <w:style w:type="paragraph" w:customStyle="1" w:styleId="770A81EC9D334208A310D6A51EACDA2D9">
    <w:name w:val="770A81EC9D334208A310D6A51EACDA2D9"/>
    <w:rsid w:val="004B164A"/>
    <w:pPr>
      <w:spacing w:after="0" w:line="240" w:lineRule="auto"/>
    </w:pPr>
    <w:rPr>
      <w:rFonts w:ascii="Times New Roman" w:eastAsia="Times New Roman" w:hAnsi="Times New Roman" w:cs="Times New Roman"/>
      <w:sz w:val="24"/>
      <w:szCs w:val="24"/>
    </w:rPr>
  </w:style>
  <w:style w:type="paragraph" w:customStyle="1" w:styleId="005AFE45B2DD49AA96081AF8469559C78">
    <w:name w:val="005AFE45B2DD49AA96081AF8469559C78"/>
    <w:rsid w:val="004B164A"/>
    <w:pPr>
      <w:spacing w:after="0" w:line="240" w:lineRule="auto"/>
    </w:pPr>
    <w:rPr>
      <w:rFonts w:ascii="Times New Roman" w:eastAsia="Times New Roman" w:hAnsi="Times New Roman" w:cs="Times New Roman"/>
      <w:sz w:val="24"/>
      <w:szCs w:val="24"/>
    </w:rPr>
  </w:style>
  <w:style w:type="paragraph" w:customStyle="1" w:styleId="A634E8459884458DA14DC7FE0FA2A3A89">
    <w:name w:val="A634E8459884458DA14DC7FE0FA2A3A89"/>
    <w:rsid w:val="004B164A"/>
    <w:pPr>
      <w:spacing w:after="0" w:line="240" w:lineRule="auto"/>
    </w:pPr>
    <w:rPr>
      <w:rFonts w:ascii="Times New Roman" w:eastAsia="Times New Roman" w:hAnsi="Times New Roman" w:cs="Times New Roman"/>
      <w:sz w:val="24"/>
      <w:szCs w:val="24"/>
    </w:rPr>
  </w:style>
  <w:style w:type="paragraph" w:customStyle="1" w:styleId="6301ED564420417DB9372265BF7DB89C9">
    <w:name w:val="6301ED564420417DB9372265BF7DB89C9"/>
    <w:rsid w:val="004B164A"/>
    <w:pPr>
      <w:spacing w:after="0" w:line="240" w:lineRule="auto"/>
    </w:pPr>
    <w:rPr>
      <w:rFonts w:ascii="Times New Roman" w:eastAsia="Times New Roman" w:hAnsi="Times New Roman" w:cs="Times New Roman"/>
      <w:sz w:val="24"/>
      <w:szCs w:val="24"/>
    </w:rPr>
  </w:style>
  <w:style w:type="paragraph" w:customStyle="1" w:styleId="E718D2358D8F492F89599DB6E61872068">
    <w:name w:val="E718D2358D8F492F89599DB6E61872068"/>
    <w:rsid w:val="004B164A"/>
    <w:pPr>
      <w:spacing w:after="0" w:line="240" w:lineRule="auto"/>
    </w:pPr>
    <w:rPr>
      <w:rFonts w:ascii="Times New Roman" w:eastAsia="Times New Roman" w:hAnsi="Times New Roman" w:cs="Times New Roman"/>
      <w:sz w:val="24"/>
      <w:szCs w:val="24"/>
    </w:rPr>
  </w:style>
  <w:style w:type="paragraph" w:customStyle="1" w:styleId="5A79F2019E2A4C58A668A264C37C80EB9">
    <w:name w:val="5A79F2019E2A4C58A668A264C37C80EB9"/>
    <w:rsid w:val="004B164A"/>
    <w:pPr>
      <w:spacing w:after="0" w:line="240" w:lineRule="auto"/>
    </w:pPr>
    <w:rPr>
      <w:rFonts w:ascii="Times New Roman" w:eastAsia="Times New Roman" w:hAnsi="Times New Roman" w:cs="Times New Roman"/>
      <w:sz w:val="24"/>
      <w:szCs w:val="24"/>
    </w:rPr>
  </w:style>
  <w:style w:type="paragraph" w:customStyle="1" w:styleId="7AB011788EA044A5BB995CBD23909F1B9">
    <w:name w:val="7AB011788EA044A5BB995CBD23909F1B9"/>
    <w:rsid w:val="004B164A"/>
    <w:pPr>
      <w:spacing w:after="0" w:line="240" w:lineRule="auto"/>
    </w:pPr>
    <w:rPr>
      <w:rFonts w:ascii="Times New Roman" w:eastAsia="Times New Roman" w:hAnsi="Times New Roman" w:cs="Times New Roman"/>
      <w:sz w:val="24"/>
      <w:szCs w:val="24"/>
    </w:rPr>
  </w:style>
  <w:style w:type="paragraph" w:customStyle="1" w:styleId="67F27E98610443528F75C945171CB0648">
    <w:name w:val="67F27E98610443528F75C945171CB0648"/>
    <w:rsid w:val="004B164A"/>
    <w:pPr>
      <w:spacing w:after="0" w:line="240" w:lineRule="auto"/>
    </w:pPr>
    <w:rPr>
      <w:rFonts w:ascii="Times New Roman" w:eastAsia="Times New Roman" w:hAnsi="Times New Roman" w:cs="Times New Roman"/>
      <w:sz w:val="24"/>
      <w:szCs w:val="24"/>
    </w:rPr>
  </w:style>
  <w:style w:type="paragraph" w:customStyle="1" w:styleId="CD439360D7264982B6EA14E6EF31597F9">
    <w:name w:val="CD439360D7264982B6EA14E6EF31597F9"/>
    <w:rsid w:val="004B164A"/>
    <w:pPr>
      <w:spacing w:after="0" w:line="240" w:lineRule="auto"/>
    </w:pPr>
    <w:rPr>
      <w:rFonts w:ascii="Times New Roman" w:eastAsia="Times New Roman" w:hAnsi="Times New Roman" w:cs="Times New Roman"/>
      <w:sz w:val="24"/>
      <w:szCs w:val="24"/>
    </w:rPr>
  </w:style>
  <w:style w:type="paragraph" w:customStyle="1" w:styleId="DF3E108E4C1043999B7468C2A54CD8AC9">
    <w:name w:val="DF3E108E4C1043999B7468C2A54CD8AC9"/>
    <w:rsid w:val="004B164A"/>
    <w:pPr>
      <w:spacing w:after="0" w:line="240" w:lineRule="auto"/>
    </w:pPr>
    <w:rPr>
      <w:rFonts w:ascii="Times New Roman" w:eastAsia="Times New Roman" w:hAnsi="Times New Roman" w:cs="Times New Roman"/>
      <w:sz w:val="24"/>
      <w:szCs w:val="24"/>
    </w:rPr>
  </w:style>
  <w:style w:type="paragraph" w:customStyle="1" w:styleId="62C45583DB8842418D6F3F15BDF1198A8">
    <w:name w:val="62C45583DB8842418D6F3F15BDF1198A8"/>
    <w:rsid w:val="004B164A"/>
    <w:pPr>
      <w:spacing w:after="0" w:line="240" w:lineRule="auto"/>
    </w:pPr>
    <w:rPr>
      <w:rFonts w:ascii="Times New Roman" w:eastAsia="Times New Roman" w:hAnsi="Times New Roman" w:cs="Times New Roman"/>
      <w:sz w:val="24"/>
      <w:szCs w:val="24"/>
    </w:rPr>
  </w:style>
  <w:style w:type="paragraph" w:customStyle="1" w:styleId="EF7E0201A155437882D247F99419D9CC9">
    <w:name w:val="EF7E0201A155437882D247F99419D9CC9"/>
    <w:rsid w:val="004B164A"/>
    <w:pPr>
      <w:spacing w:after="0" w:line="240" w:lineRule="auto"/>
    </w:pPr>
    <w:rPr>
      <w:rFonts w:ascii="Times New Roman" w:eastAsia="Times New Roman" w:hAnsi="Times New Roman" w:cs="Times New Roman"/>
      <w:sz w:val="24"/>
      <w:szCs w:val="24"/>
    </w:rPr>
  </w:style>
  <w:style w:type="paragraph" w:customStyle="1" w:styleId="5548EFD0BFA8484D8296DA235DA33FB89">
    <w:name w:val="5548EFD0BFA8484D8296DA235DA33FB89"/>
    <w:rsid w:val="004B164A"/>
    <w:pPr>
      <w:spacing w:after="0" w:line="240" w:lineRule="auto"/>
    </w:pPr>
    <w:rPr>
      <w:rFonts w:ascii="Times New Roman" w:eastAsia="Times New Roman" w:hAnsi="Times New Roman" w:cs="Times New Roman"/>
      <w:sz w:val="24"/>
      <w:szCs w:val="24"/>
    </w:rPr>
  </w:style>
  <w:style w:type="paragraph" w:customStyle="1" w:styleId="C0BCFC009D564799B48D5EE639E88AD78">
    <w:name w:val="C0BCFC009D564799B48D5EE639E88AD78"/>
    <w:rsid w:val="004B164A"/>
    <w:pPr>
      <w:spacing w:after="0" w:line="240" w:lineRule="auto"/>
    </w:pPr>
    <w:rPr>
      <w:rFonts w:ascii="Times New Roman" w:eastAsia="Times New Roman" w:hAnsi="Times New Roman" w:cs="Times New Roman"/>
      <w:sz w:val="24"/>
      <w:szCs w:val="24"/>
    </w:rPr>
  </w:style>
  <w:style w:type="paragraph" w:customStyle="1" w:styleId="D5FA8351C4BA47DD8D5A2E47FA0E5A549">
    <w:name w:val="D5FA8351C4BA47DD8D5A2E47FA0E5A549"/>
    <w:rsid w:val="004B164A"/>
    <w:pPr>
      <w:spacing w:after="0" w:line="240" w:lineRule="auto"/>
    </w:pPr>
    <w:rPr>
      <w:rFonts w:ascii="Times New Roman" w:eastAsia="Times New Roman" w:hAnsi="Times New Roman" w:cs="Times New Roman"/>
      <w:sz w:val="24"/>
      <w:szCs w:val="24"/>
    </w:rPr>
  </w:style>
  <w:style w:type="paragraph" w:customStyle="1" w:styleId="2A6C850B768B4618BABF282E11A552469">
    <w:name w:val="2A6C850B768B4618BABF282E11A552469"/>
    <w:rsid w:val="004B164A"/>
    <w:pPr>
      <w:spacing w:after="0" w:line="240" w:lineRule="auto"/>
    </w:pPr>
    <w:rPr>
      <w:rFonts w:ascii="Times New Roman" w:eastAsia="Times New Roman" w:hAnsi="Times New Roman" w:cs="Times New Roman"/>
      <w:sz w:val="24"/>
      <w:szCs w:val="24"/>
    </w:rPr>
  </w:style>
  <w:style w:type="paragraph" w:customStyle="1" w:styleId="D2EC0347884C4EDAA2215E6A37F309748">
    <w:name w:val="D2EC0347884C4EDAA2215E6A37F309748"/>
    <w:rsid w:val="004B164A"/>
    <w:pPr>
      <w:spacing w:after="0" w:line="240" w:lineRule="auto"/>
    </w:pPr>
    <w:rPr>
      <w:rFonts w:ascii="Times New Roman" w:eastAsia="Times New Roman" w:hAnsi="Times New Roman" w:cs="Times New Roman"/>
      <w:sz w:val="24"/>
      <w:szCs w:val="24"/>
    </w:rPr>
  </w:style>
  <w:style w:type="paragraph" w:customStyle="1" w:styleId="028FF61A0160414DA0060AF71846897B8">
    <w:name w:val="028FF61A0160414DA0060AF71846897B8"/>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FBA27DFAA934368BDF268EB380AB4558">
    <w:name w:val="0FBA27DFAA934368BDF268EB380AB4558"/>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550A548694B48DB9201DEB4BA68906F8">
    <w:name w:val="0550A548694B48DB9201DEB4BA68906F8"/>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09DC7E6291B46E6A6CC757AAC51AD23">
    <w:name w:val="009DC7E6291B46E6A6CC757AAC51AD23"/>
    <w:rsid w:val="00414883"/>
  </w:style>
  <w:style w:type="paragraph" w:customStyle="1" w:styleId="C09AE36A9CA64F93A83FF9AF1589AF36">
    <w:name w:val="C09AE36A9CA64F93A83FF9AF1589AF36"/>
    <w:rsid w:val="00414883"/>
  </w:style>
  <w:style w:type="paragraph" w:customStyle="1" w:styleId="A9A3FA404FAB4F4281C8B027B9750F40">
    <w:name w:val="A9A3FA404FAB4F4281C8B027B9750F40"/>
    <w:rsid w:val="00414883"/>
  </w:style>
  <w:style w:type="paragraph" w:customStyle="1" w:styleId="D44DB9F83E3F44F6987223CE9F41D758">
    <w:name w:val="D44DB9F83E3F44F6987223CE9F41D758"/>
    <w:rsid w:val="00414883"/>
  </w:style>
  <w:style w:type="paragraph" w:customStyle="1" w:styleId="A381A3A2C71C4ACF8406EE4752F2037E">
    <w:name w:val="A381A3A2C71C4ACF8406EE4752F2037E"/>
    <w:rsid w:val="00414883"/>
  </w:style>
  <w:style w:type="paragraph" w:customStyle="1" w:styleId="8CC2A8D2DD9B45F98067F3EB2CDD4A6B">
    <w:name w:val="8CC2A8D2DD9B45F98067F3EB2CDD4A6B"/>
    <w:rsid w:val="00414883"/>
  </w:style>
  <w:style w:type="paragraph" w:customStyle="1" w:styleId="BD07B537F2454029A0E86E4FFF3CCDA4">
    <w:name w:val="BD07B537F2454029A0E86E4FFF3CCDA4"/>
    <w:rsid w:val="00414883"/>
  </w:style>
  <w:style w:type="paragraph" w:customStyle="1" w:styleId="1A6AC5D7831942D89D2DB0893BBB1FC8">
    <w:name w:val="1A6AC5D7831942D89D2DB0893BBB1FC8"/>
    <w:rsid w:val="00414883"/>
  </w:style>
  <w:style w:type="paragraph" w:customStyle="1" w:styleId="C1208FC69F1B426098D3AAC500236C6F">
    <w:name w:val="C1208FC69F1B426098D3AAC500236C6F"/>
    <w:rsid w:val="00414883"/>
  </w:style>
  <w:style w:type="paragraph" w:customStyle="1" w:styleId="75121605475943C1BA5BA77355794352">
    <w:name w:val="75121605475943C1BA5BA77355794352"/>
    <w:rsid w:val="00414883"/>
  </w:style>
  <w:style w:type="paragraph" w:customStyle="1" w:styleId="11FE8B734E10489FBCCEACE2B84EA9CB">
    <w:name w:val="11FE8B734E10489FBCCEACE2B84EA9CB"/>
    <w:rsid w:val="00414883"/>
  </w:style>
  <w:style w:type="paragraph" w:customStyle="1" w:styleId="D2C79247B9574138B1E03FBE30F05023">
    <w:name w:val="D2C79247B9574138B1E03FBE30F05023"/>
    <w:rsid w:val="00414883"/>
  </w:style>
  <w:style w:type="paragraph" w:customStyle="1" w:styleId="F47806C64996411C962153719888AEBD">
    <w:name w:val="F47806C64996411C962153719888AEBD"/>
    <w:rsid w:val="00E14D93"/>
  </w:style>
  <w:style w:type="paragraph" w:customStyle="1" w:styleId="4D9598F2F8F444B09E93272C5F35652F">
    <w:name w:val="4D9598F2F8F444B09E93272C5F35652F"/>
    <w:rsid w:val="00E14D93"/>
  </w:style>
  <w:style w:type="paragraph" w:customStyle="1" w:styleId="74E91D76DA3D4A298464072DAE0DC0E4">
    <w:name w:val="74E91D76DA3D4A298464072DAE0DC0E4"/>
    <w:rsid w:val="00E14D93"/>
  </w:style>
  <w:style w:type="paragraph" w:customStyle="1" w:styleId="2CDDA7E68BDA4368B7A610BD964B95EF">
    <w:name w:val="2CDDA7E68BDA4368B7A610BD964B95EF"/>
    <w:rsid w:val="00E14D93"/>
  </w:style>
  <w:style w:type="paragraph" w:customStyle="1" w:styleId="B29AC363408F41BA817ED7B663D8C685">
    <w:name w:val="B29AC363408F41BA817ED7B663D8C685"/>
    <w:rsid w:val="00E14D93"/>
  </w:style>
  <w:style w:type="paragraph" w:customStyle="1" w:styleId="E63E514C9FCE44DCA5D0BE46C72B767E">
    <w:name w:val="E63E514C9FCE44DCA5D0BE46C72B767E"/>
    <w:rsid w:val="00E14D93"/>
  </w:style>
  <w:style w:type="paragraph" w:customStyle="1" w:styleId="695DC5D313FB41F2B38F8184082D46F4">
    <w:name w:val="695DC5D313FB41F2B38F8184082D46F4"/>
    <w:rsid w:val="00E14D93"/>
  </w:style>
  <w:style w:type="paragraph" w:customStyle="1" w:styleId="5251151305A8436BBC73E9C4197CBA2B">
    <w:name w:val="5251151305A8436BBC73E9C4197CBA2B"/>
    <w:rsid w:val="00E14D93"/>
  </w:style>
  <w:style w:type="paragraph" w:customStyle="1" w:styleId="38B97BA19C1341EFAB1F619B462D824C">
    <w:name w:val="38B97BA19C1341EFAB1F619B462D824C"/>
    <w:rsid w:val="00E14D93"/>
  </w:style>
  <w:style w:type="paragraph" w:customStyle="1" w:styleId="4D2BC6DD3575416A9F8B815AB95F1AD7">
    <w:name w:val="4D2BC6DD3575416A9F8B815AB95F1AD7"/>
    <w:rsid w:val="00E14D93"/>
  </w:style>
  <w:style w:type="paragraph" w:customStyle="1" w:styleId="6B3F6D0469144D75938B2EF9EBC9E1BB">
    <w:name w:val="6B3F6D0469144D75938B2EF9EBC9E1BB"/>
    <w:rsid w:val="00E14D93"/>
  </w:style>
  <w:style w:type="paragraph" w:customStyle="1" w:styleId="071EEFD545BB487992CDF4E5942ECBA5">
    <w:name w:val="071EEFD545BB487992CDF4E5942ECBA5"/>
    <w:rsid w:val="00E14D93"/>
  </w:style>
  <w:style w:type="paragraph" w:customStyle="1" w:styleId="73409B5E144D49DA9B922CFCF4ABCF08">
    <w:name w:val="73409B5E144D49DA9B922CFCF4ABCF08"/>
    <w:rsid w:val="00E14D93"/>
  </w:style>
  <w:style w:type="paragraph" w:customStyle="1" w:styleId="6B7454CC085C40E28E7A9B8848F725B3">
    <w:name w:val="6B7454CC085C40E28E7A9B8848F725B3"/>
    <w:rsid w:val="00E14D93"/>
  </w:style>
  <w:style w:type="paragraph" w:customStyle="1" w:styleId="866DAC34D62F489BA521768440A4799C">
    <w:name w:val="866DAC34D62F489BA521768440A4799C"/>
    <w:rsid w:val="00E14D93"/>
  </w:style>
  <w:style w:type="paragraph" w:customStyle="1" w:styleId="FFAAA33487CF4179A82C9C91CACB0510">
    <w:name w:val="FFAAA33487CF4179A82C9C91CACB0510"/>
    <w:rsid w:val="00E14D93"/>
  </w:style>
  <w:style w:type="paragraph" w:customStyle="1" w:styleId="3558738035B949B1B946C2635A956977">
    <w:name w:val="3558738035B949B1B946C2635A956977"/>
    <w:rsid w:val="00E14D93"/>
  </w:style>
  <w:style w:type="paragraph" w:customStyle="1" w:styleId="41C5E3B3099040A6ACEA8D559BD5DEF3">
    <w:name w:val="41C5E3B3099040A6ACEA8D559BD5DEF3"/>
    <w:rsid w:val="00E14D93"/>
  </w:style>
  <w:style w:type="paragraph" w:customStyle="1" w:styleId="BA437DAFA40A4855BF5009EDB878991E">
    <w:name w:val="BA437DAFA40A4855BF5009EDB878991E"/>
    <w:rsid w:val="00E14D93"/>
  </w:style>
  <w:style w:type="paragraph" w:customStyle="1" w:styleId="D47FF791090046CD9CBB78598F9543EF">
    <w:name w:val="D47FF791090046CD9CBB78598F9543EF"/>
    <w:rsid w:val="00E14D93"/>
  </w:style>
  <w:style w:type="paragraph" w:customStyle="1" w:styleId="643139411F5F485BAB32BABD4FF4E423">
    <w:name w:val="643139411F5F485BAB32BABD4FF4E423"/>
    <w:rsid w:val="00E14D93"/>
  </w:style>
  <w:style w:type="paragraph" w:customStyle="1" w:styleId="ADB03F5624F04C1DAB3B540D941CE580">
    <w:name w:val="ADB03F5624F04C1DAB3B540D941CE580"/>
    <w:rsid w:val="00E14D93"/>
  </w:style>
  <w:style w:type="paragraph" w:customStyle="1" w:styleId="097EBF9529794C53AA4C0952B3B601C8">
    <w:name w:val="097EBF9529794C53AA4C0952B3B601C8"/>
    <w:rsid w:val="00E14D93"/>
  </w:style>
  <w:style w:type="paragraph" w:customStyle="1" w:styleId="F474A67DCE0A49848AF87BB9DD60AE9E">
    <w:name w:val="F474A67DCE0A49848AF87BB9DD60AE9E"/>
    <w:rsid w:val="00E14D93"/>
  </w:style>
  <w:style w:type="paragraph" w:customStyle="1" w:styleId="81227F016A004B2293FE71DF48915225">
    <w:name w:val="81227F016A004B2293FE71DF48915225"/>
    <w:rsid w:val="00E14D93"/>
  </w:style>
  <w:style w:type="paragraph" w:customStyle="1" w:styleId="122F00370AAB485A9AF655A8EB7BD5FC">
    <w:name w:val="122F00370AAB485A9AF655A8EB7BD5FC"/>
    <w:rsid w:val="00E14D93"/>
  </w:style>
  <w:style w:type="paragraph" w:customStyle="1" w:styleId="E345DF8FF27E4CEF8649B7437FB1A6A4">
    <w:name w:val="E345DF8FF27E4CEF8649B7437FB1A6A4"/>
    <w:rsid w:val="00E14D93"/>
  </w:style>
  <w:style w:type="paragraph" w:customStyle="1" w:styleId="6A6418E4E1414A38A439BDA9BF852D1F">
    <w:name w:val="6A6418E4E1414A38A439BDA9BF852D1F"/>
    <w:rsid w:val="00E14D93"/>
  </w:style>
  <w:style w:type="paragraph" w:customStyle="1" w:styleId="38F3C87A4A2543F98E0BAF578E8B8752">
    <w:name w:val="38F3C87A4A2543F98E0BAF578E8B8752"/>
    <w:rsid w:val="00E14D93"/>
  </w:style>
  <w:style w:type="paragraph" w:customStyle="1" w:styleId="AF4CF22B703246C2850C66B1384CD5DA">
    <w:name w:val="AF4CF22B703246C2850C66B1384CD5DA"/>
    <w:rsid w:val="00E14D93"/>
  </w:style>
  <w:style w:type="paragraph" w:customStyle="1" w:styleId="EBE203F412B1414CAC9B3D8FB63BE1C0">
    <w:name w:val="EBE203F412B1414CAC9B3D8FB63BE1C0"/>
    <w:rsid w:val="00E14D93"/>
  </w:style>
  <w:style w:type="paragraph" w:customStyle="1" w:styleId="A2A964B116F141FBB2675650A7F4D9A8">
    <w:name w:val="A2A964B116F141FBB2675650A7F4D9A8"/>
    <w:rsid w:val="00E14D93"/>
  </w:style>
  <w:style w:type="paragraph" w:customStyle="1" w:styleId="68591AA0351F41BC94E5CBA542D87CA2">
    <w:name w:val="68591AA0351F41BC94E5CBA542D87CA2"/>
    <w:rsid w:val="00E14D93"/>
  </w:style>
  <w:style w:type="paragraph" w:customStyle="1" w:styleId="6BA8A957D34541EBA85B3E9D82CF5FD8">
    <w:name w:val="6BA8A957D34541EBA85B3E9D82CF5FD8"/>
    <w:rsid w:val="00E14D93"/>
  </w:style>
  <w:style w:type="paragraph" w:customStyle="1" w:styleId="C643A3347FE0481395CFB98D67DA5642">
    <w:name w:val="C643A3347FE0481395CFB98D67DA5642"/>
    <w:rsid w:val="00E14D93"/>
  </w:style>
  <w:style w:type="paragraph" w:customStyle="1" w:styleId="F8C9EBDD727D49CA9EC9F7E176E30C97">
    <w:name w:val="F8C9EBDD727D49CA9EC9F7E176E30C97"/>
    <w:rsid w:val="00E14D93"/>
  </w:style>
  <w:style w:type="paragraph" w:customStyle="1" w:styleId="9D32CD518512477090DB765DE76ABE42">
    <w:name w:val="9D32CD518512477090DB765DE76ABE42"/>
    <w:rsid w:val="00E14D93"/>
  </w:style>
  <w:style w:type="paragraph" w:customStyle="1" w:styleId="8BA9910F814A43A0A9B1D82AED9A70D8">
    <w:name w:val="8BA9910F814A43A0A9B1D82AED9A70D8"/>
    <w:rsid w:val="00E14D93"/>
  </w:style>
  <w:style w:type="paragraph" w:customStyle="1" w:styleId="090982EE697B4286A8ACD2066D73F1E4">
    <w:name w:val="090982EE697B4286A8ACD2066D73F1E4"/>
    <w:rsid w:val="00E14D93"/>
  </w:style>
  <w:style w:type="paragraph" w:customStyle="1" w:styleId="DDB932763E044F7CA8AFC21B1E6E6F3B">
    <w:name w:val="DDB932763E044F7CA8AFC21B1E6E6F3B"/>
    <w:rsid w:val="00E14D93"/>
  </w:style>
  <w:style w:type="paragraph" w:customStyle="1" w:styleId="4F5D81918603432E94080335C3F1CBC6">
    <w:name w:val="4F5D81918603432E94080335C3F1CBC6"/>
    <w:rsid w:val="00E14D93"/>
  </w:style>
  <w:style w:type="paragraph" w:customStyle="1" w:styleId="B1E8C5A608B2404BAEF6DD3D56E7968F">
    <w:name w:val="B1E8C5A608B2404BAEF6DD3D56E7968F"/>
    <w:rsid w:val="00E14D93"/>
  </w:style>
  <w:style w:type="paragraph" w:customStyle="1" w:styleId="EED54C7B72484289881604D9963386DC">
    <w:name w:val="EED54C7B72484289881604D9963386DC"/>
    <w:rsid w:val="00E14D93"/>
  </w:style>
  <w:style w:type="paragraph" w:customStyle="1" w:styleId="8F5AD74C71D74456BB2390ECA3C0A65A">
    <w:name w:val="8F5AD74C71D74456BB2390ECA3C0A65A"/>
    <w:rsid w:val="00E14D93"/>
  </w:style>
  <w:style w:type="paragraph" w:customStyle="1" w:styleId="4A78EAB5ECC3442081C8BA737557EC59">
    <w:name w:val="4A78EAB5ECC3442081C8BA737557EC59"/>
    <w:rsid w:val="00E14D93"/>
  </w:style>
  <w:style w:type="paragraph" w:customStyle="1" w:styleId="C81390B846BE45B29A64402D0B185E4F">
    <w:name w:val="C81390B846BE45B29A64402D0B185E4F"/>
    <w:rsid w:val="00E14D93"/>
  </w:style>
  <w:style w:type="paragraph" w:customStyle="1" w:styleId="91DC3C503A1F45E18E9F6772FB93CF0E">
    <w:name w:val="91DC3C503A1F45E18E9F6772FB93CF0E"/>
    <w:rsid w:val="00E14D93"/>
  </w:style>
  <w:style w:type="paragraph" w:customStyle="1" w:styleId="CB20FCBE571D4B1FAB7E6CA0FF80F556">
    <w:name w:val="CB20FCBE571D4B1FAB7E6CA0FF80F556"/>
    <w:rsid w:val="00E14D93"/>
  </w:style>
  <w:style w:type="paragraph" w:customStyle="1" w:styleId="2D6130518FEC49F9A4876C33B199A076">
    <w:name w:val="2D6130518FEC49F9A4876C33B199A076"/>
    <w:rsid w:val="00E14D93"/>
  </w:style>
  <w:style w:type="paragraph" w:customStyle="1" w:styleId="1B28B8A29A47409DA677CC5F3A726FB5">
    <w:name w:val="1B28B8A29A47409DA677CC5F3A726FB5"/>
    <w:rsid w:val="00526D25"/>
  </w:style>
  <w:style w:type="paragraph" w:customStyle="1" w:styleId="730B521CA1C64D22A8EB0C79F02A2FF2">
    <w:name w:val="730B521CA1C64D22A8EB0C79F02A2FF2"/>
    <w:rsid w:val="00526D25"/>
  </w:style>
  <w:style w:type="paragraph" w:customStyle="1" w:styleId="6334E3122AA7451FA4B3F43C837F36DC">
    <w:name w:val="6334E3122AA7451FA4B3F43C837F36DC"/>
    <w:rsid w:val="00526D25"/>
  </w:style>
  <w:style w:type="paragraph" w:customStyle="1" w:styleId="E0B49347865A4451A69ADB8F3E52617B">
    <w:name w:val="E0B49347865A4451A69ADB8F3E52617B"/>
    <w:rsid w:val="00526D25"/>
  </w:style>
  <w:style w:type="paragraph" w:customStyle="1" w:styleId="5F6120813D214069836451CD97668E7B">
    <w:name w:val="5F6120813D214069836451CD97668E7B"/>
    <w:rsid w:val="00526D25"/>
  </w:style>
  <w:style w:type="paragraph" w:customStyle="1" w:styleId="DFDCF4E115104F25930CFF7853E68FC0">
    <w:name w:val="DFDCF4E115104F25930CFF7853E68FC0"/>
    <w:rsid w:val="00526D25"/>
  </w:style>
  <w:style w:type="paragraph" w:customStyle="1" w:styleId="D414D8921F40415DBE9F35DDECA7725F">
    <w:name w:val="D414D8921F40415DBE9F35DDECA7725F"/>
    <w:rsid w:val="00526D25"/>
  </w:style>
  <w:style w:type="paragraph" w:customStyle="1" w:styleId="CA42A151DE8D43518F125121E94E02FA">
    <w:name w:val="CA42A151DE8D43518F125121E94E02FA"/>
    <w:rsid w:val="00526D25"/>
  </w:style>
  <w:style w:type="paragraph" w:customStyle="1" w:styleId="0F4A2A26FA104B9FB1868F1F27CA5946">
    <w:name w:val="0F4A2A26FA104B9FB1868F1F27CA5946"/>
    <w:rsid w:val="00526D25"/>
  </w:style>
  <w:style w:type="paragraph" w:customStyle="1" w:styleId="C982E5BBD3704483AFD63FA43B07DE45">
    <w:name w:val="C982E5BBD3704483AFD63FA43B07DE45"/>
    <w:rsid w:val="00526D25"/>
  </w:style>
  <w:style w:type="paragraph" w:customStyle="1" w:styleId="C1ACF454881A406E987F6428B6F0C4A4">
    <w:name w:val="C1ACF454881A406E987F6428B6F0C4A4"/>
    <w:rsid w:val="00526D25"/>
  </w:style>
  <w:style w:type="paragraph" w:customStyle="1" w:styleId="EFC196F3465F4FB6B30CAA8F6EBCFD4A">
    <w:name w:val="EFC196F3465F4FB6B30CAA8F6EBCFD4A"/>
    <w:rsid w:val="00526D25"/>
  </w:style>
  <w:style w:type="paragraph" w:customStyle="1" w:styleId="344EECD55E4843A0B162409309BE32F1">
    <w:name w:val="344EECD55E4843A0B162409309BE32F1"/>
    <w:rsid w:val="00526D25"/>
  </w:style>
  <w:style w:type="paragraph" w:customStyle="1" w:styleId="FBA85ECEDC734A168975490DB7DF83C0">
    <w:name w:val="FBA85ECEDC734A168975490DB7DF83C0"/>
    <w:rsid w:val="00526D25"/>
  </w:style>
  <w:style w:type="paragraph" w:customStyle="1" w:styleId="7B966673E36340E3A9226D4C11D2B866">
    <w:name w:val="7B966673E36340E3A9226D4C11D2B866"/>
    <w:rsid w:val="00526D25"/>
  </w:style>
  <w:style w:type="paragraph" w:customStyle="1" w:styleId="494131B325C94046A5677E6BE24788F5">
    <w:name w:val="494131B325C94046A5677E6BE24788F5"/>
    <w:rsid w:val="00526D25"/>
  </w:style>
  <w:style w:type="paragraph" w:customStyle="1" w:styleId="29F6358AF06C46BDAD6CE67A3F4A9DE8">
    <w:name w:val="29F6358AF06C46BDAD6CE67A3F4A9DE8"/>
    <w:rsid w:val="00526D25"/>
  </w:style>
  <w:style w:type="paragraph" w:customStyle="1" w:styleId="3D797ED6CCC24E1AA0B3623A3EB896A2">
    <w:name w:val="3D797ED6CCC24E1AA0B3623A3EB896A2"/>
    <w:rsid w:val="00526D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QUA Claim Form FA</Template>
  <TotalTime>179</TotalTime>
  <Pages>6</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Churchill Underwriting Agencies</vt:lpstr>
    </vt:vector>
  </TitlesOfParts>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Churchill Underwriting Agencies</dc:title>
  <dc:subject/>
  <dc:creator>Neil Sheppard</dc:creator>
  <cp:keywords/>
  <dc:description/>
  <cp:lastModifiedBy>Neil Sheppard</cp:lastModifiedBy>
  <cp:revision>23</cp:revision>
  <cp:lastPrinted>2005-10-17T04:31:00Z</cp:lastPrinted>
  <dcterms:created xsi:type="dcterms:W3CDTF">2019-09-28T23:25:00Z</dcterms:created>
  <dcterms:modified xsi:type="dcterms:W3CDTF">2021-07-11T00:09:00Z</dcterms:modified>
</cp:coreProperties>
</file>