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0000"/>
          <w:sz w:val="20"/>
          <w:szCs w:val="20"/>
        </w:rPr>
        <w:id w:val="2123341617"/>
        <w:lock w:val="contentLocked"/>
        <w:placeholder>
          <w:docPart w:val="DefaultPlaceholder_-1854013440"/>
        </w:placeholder>
        <w:group/>
      </w:sdtPr>
      <w:sdtEndPr>
        <w:rPr>
          <w:b w:val="0"/>
          <w:bCs w:val="0"/>
        </w:rPr>
      </w:sdtEndPr>
      <w:sdtContent>
        <w:p w14:paraId="29BB64F1" w14:textId="254410E0" w:rsidR="002404C3" w:rsidRPr="006F28A7" w:rsidRDefault="002404C3" w:rsidP="005204D4">
          <w:pPr>
            <w:pStyle w:val="Heading1"/>
            <w:jc w:val="left"/>
            <w:rPr>
              <w:color w:val="000000"/>
              <w:sz w:val="20"/>
              <w:szCs w:val="20"/>
            </w:rPr>
          </w:pPr>
        </w:p>
        <w:p w14:paraId="151C439A" w14:textId="18ECD01C" w:rsidR="0052570B" w:rsidRDefault="002C52D3" w:rsidP="002404C3">
          <w:pPr>
            <w:pStyle w:val="Heading1"/>
            <w:rPr>
              <w:color w:val="374C80" w:themeColor="accent1" w:themeShade="BF"/>
              <w:sz w:val="44"/>
              <w:szCs w:val="44"/>
            </w:rPr>
          </w:pPr>
          <w:r>
            <w:rPr>
              <w:color w:val="374C80" w:themeColor="accent1" w:themeShade="BF"/>
              <w:sz w:val="44"/>
              <w:szCs w:val="44"/>
            </w:rPr>
            <w:t>Commercial Specialists’</w:t>
          </w:r>
          <w:r w:rsidR="0052570B" w:rsidRPr="006F28A7">
            <w:rPr>
              <w:color w:val="374C80" w:themeColor="accent1" w:themeShade="BF"/>
              <w:sz w:val="44"/>
              <w:szCs w:val="44"/>
            </w:rPr>
            <w:t xml:space="preserve"> Insurance</w:t>
          </w:r>
        </w:p>
        <w:p w14:paraId="4FF871E7" w14:textId="1CFAF546" w:rsidR="0044675D" w:rsidRPr="0044675D" w:rsidRDefault="0044675D" w:rsidP="0044675D">
          <w:pPr>
            <w:jc w:val="center"/>
            <w:rPr>
              <w:rFonts w:ascii="Arial" w:hAnsi="Arial" w:cs="Arial"/>
              <w:color w:val="374C80" w:themeColor="accent1" w:themeShade="BF"/>
              <w:sz w:val="20"/>
              <w:szCs w:val="20"/>
            </w:rPr>
          </w:pPr>
          <w:r>
            <w:rPr>
              <w:rFonts w:ascii="Arial" w:hAnsi="Arial" w:cs="Arial"/>
              <w:color w:val="374C80" w:themeColor="accent1" w:themeShade="BF"/>
              <w:sz w:val="20"/>
              <w:szCs w:val="20"/>
            </w:rPr>
            <w:t>(Jewellers, Fine Art Galleries, Museums, Auctioneers, Pawnbrokers)</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570C3F8A" w14:textId="1635C248" w:rsidR="0052570B" w:rsidRDefault="0052570B">
          <w:pPr>
            <w:tabs>
              <w:tab w:val="left" w:pos="9000"/>
            </w:tabs>
            <w:jc w:val="both"/>
            <w:rPr>
              <w:rFonts w:ascii="Arial" w:hAnsi="Arial" w:cs="Arial"/>
              <w:b/>
              <w:bCs/>
              <w:color w:val="374C80" w:themeColor="accent1" w:themeShade="BF"/>
              <w:sz w:val="44"/>
              <w:szCs w:val="44"/>
            </w:rPr>
          </w:pPr>
        </w:p>
        <w:p w14:paraId="276B01AD" w14:textId="7E78BF1C" w:rsidR="006F1DE9" w:rsidRDefault="006F1DE9">
          <w:pPr>
            <w:tabs>
              <w:tab w:val="left" w:pos="9000"/>
            </w:tabs>
            <w:jc w:val="both"/>
            <w:rPr>
              <w:rFonts w:ascii="Arial" w:hAnsi="Arial" w:cs="Arial"/>
              <w:b/>
              <w:bCs/>
              <w:color w:val="374C80" w:themeColor="accent1" w:themeShade="BF"/>
              <w:sz w:val="28"/>
              <w:szCs w:val="28"/>
            </w:rPr>
          </w:pPr>
          <w:r w:rsidRPr="006F1DE9">
            <w:rPr>
              <w:rFonts w:ascii="Arial" w:hAnsi="Arial" w:cs="Arial"/>
              <w:b/>
              <w:bCs/>
              <w:color w:val="374C80" w:themeColor="accent1" w:themeShade="BF"/>
              <w:sz w:val="28"/>
              <w:szCs w:val="28"/>
            </w:rPr>
            <w:t>Insured’s Details</w:t>
          </w:r>
        </w:p>
        <w:p w14:paraId="79488796" w14:textId="435FD1EF"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sz w:val="20"/>
              <w:szCs w:val="20"/>
            </w:rPr>
            <w:t>Name of the Insured:</w:t>
          </w:r>
          <w:r>
            <w:rPr>
              <w:rFonts w:ascii="Arial" w:hAnsi="Arial" w:cs="Arial"/>
              <w:sz w:val="20"/>
              <w:szCs w:val="20"/>
            </w:rPr>
            <w:tab/>
          </w:r>
          <w:sdt>
            <w:sdtPr>
              <w:rPr>
                <w:rFonts w:ascii="Arial" w:hAnsi="Arial" w:cs="Arial"/>
                <w:color w:val="000000"/>
                <w:sz w:val="20"/>
                <w:szCs w:val="20"/>
              </w:rPr>
              <w:id w:val="1182944300"/>
              <w:placeholder>
                <w:docPart w:val="E8AF34BDA18C486A90E7C719505337F0"/>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E05854E" w14:textId="0FA96DB9"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408734798"/>
              <w:placeholder>
                <w:docPart w:val="5CAB9D0D95F34DD4AECF33A0B1843D30"/>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1E3138B" w14:textId="42BD630C"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1475253800"/>
              <w:placeholder>
                <w:docPart w:val="D9E64D0133354DF0BADD4F88C539B0EE"/>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68DA297" w14:textId="0A246CA2"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1021394843"/>
              <w:placeholder>
                <w:docPart w:val="BD71E6A737874893BF09B5BF29AAE44B"/>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32684457" w14:textId="5CA28128" w:rsidR="006F1DE9" w:rsidRDefault="006F1DE9"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6141C747" w14:textId="0B1853A4" w:rsidR="006F1DE9" w:rsidRDefault="006F1DE9" w:rsidP="005E5041">
          <w:pPr>
            <w:tabs>
              <w:tab w:val="left" w:pos="2552"/>
              <w:tab w:val="right" w:leader="underscore" w:pos="5387"/>
              <w:tab w:val="left" w:pos="5529"/>
              <w:tab w:val="right" w:leader="underscore" w:pos="9638"/>
            </w:tabs>
            <w:spacing w:before="240"/>
            <w:jc w:val="both"/>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90199469"/>
              <w:placeholder>
                <w:docPart w:val="CC0BE00241DA45A88FD0D843C6A84623"/>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005E5041">
            <w:rPr>
              <w:rFonts w:ascii="Arial" w:hAnsi="Arial" w:cs="Arial"/>
              <w:color w:val="000000"/>
              <w:sz w:val="20"/>
              <w:szCs w:val="20"/>
            </w:rPr>
            <w:tab/>
          </w:r>
          <w:r w:rsidR="005E5041">
            <w:rPr>
              <w:rFonts w:ascii="Arial" w:hAnsi="Arial" w:cs="Arial"/>
              <w:color w:val="000000"/>
              <w:sz w:val="20"/>
              <w:szCs w:val="20"/>
            </w:rPr>
            <w:tab/>
            <w:t xml:space="preserve">Mobile Number: </w:t>
          </w:r>
          <w:r w:rsidR="005E5041" w:rsidRPr="005E5041">
            <w:rPr>
              <w:rFonts w:ascii="Arial" w:hAnsi="Arial" w:cs="Arial"/>
              <w:color w:val="000000"/>
              <w:sz w:val="20"/>
              <w:szCs w:val="20"/>
            </w:rPr>
            <w:t xml:space="preserve"> </w:t>
          </w:r>
          <w:sdt>
            <w:sdtPr>
              <w:rPr>
                <w:rFonts w:ascii="Arial" w:hAnsi="Arial" w:cs="Arial"/>
                <w:color w:val="000000"/>
                <w:sz w:val="20"/>
                <w:szCs w:val="20"/>
              </w:rPr>
              <w:id w:val="-723901871"/>
              <w:placeholder>
                <w:docPart w:val="96CFCC5CFB534D44A99F1103F8E9245E"/>
              </w:placeholder>
              <w:showingPlcHdr/>
              <w:text/>
            </w:sdtPr>
            <w:sdtEndPr/>
            <w:sdtContent>
              <w:r w:rsidR="005E5041" w:rsidRPr="006F28A7">
                <w:rPr>
                  <w:rStyle w:val="PlaceholderText"/>
                  <w:rFonts w:ascii="Arial" w:hAnsi="Arial" w:cs="Arial"/>
                </w:rPr>
                <w:fldChar w:fldCharType="begin">
                  <w:ffData>
                    <w:name w:val="Text22"/>
                    <w:enabled/>
                    <w:calcOnExit w:val="0"/>
                    <w:textInput/>
                  </w:ffData>
                </w:fldChar>
              </w:r>
              <w:r w:rsidR="005E5041" w:rsidRPr="006F28A7">
                <w:rPr>
                  <w:rStyle w:val="PlaceholderText"/>
                  <w:rFonts w:ascii="Arial" w:hAnsi="Arial" w:cs="Arial"/>
                </w:rPr>
                <w:instrText xml:space="preserve"> FORMTEXT </w:instrText>
              </w:r>
              <w:r w:rsidR="005E5041" w:rsidRPr="006F28A7">
                <w:rPr>
                  <w:rStyle w:val="PlaceholderText"/>
                  <w:rFonts w:ascii="Arial" w:hAnsi="Arial" w:cs="Arial"/>
                </w:rPr>
              </w:r>
              <w:r w:rsidR="005E5041" w:rsidRPr="006F28A7">
                <w:rPr>
                  <w:rStyle w:val="PlaceholderText"/>
                  <w:rFonts w:ascii="Arial" w:hAnsi="Arial" w:cs="Arial"/>
                </w:rPr>
                <w:fldChar w:fldCharType="separate"/>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noProof/>
                </w:rPr>
                <w:t> </w:t>
              </w:r>
              <w:r w:rsidR="005E5041" w:rsidRPr="006F28A7">
                <w:rPr>
                  <w:rStyle w:val="PlaceholderText"/>
                  <w:rFonts w:ascii="Arial" w:hAnsi="Arial" w:cs="Arial"/>
                </w:rPr>
                <w:fldChar w:fldCharType="end"/>
              </w:r>
            </w:sdtContent>
          </w:sdt>
          <w:r w:rsidR="005E5041">
            <w:rPr>
              <w:rFonts w:ascii="Arial" w:hAnsi="Arial" w:cs="Arial"/>
              <w:color w:val="000000"/>
              <w:sz w:val="20"/>
              <w:szCs w:val="20"/>
            </w:rPr>
            <w:tab/>
          </w:r>
        </w:p>
        <w:p w14:paraId="3F4D630A" w14:textId="62EA56A8" w:rsidR="005E5041" w:rsidRDefault="005E5041" w:rsidP="005E5041">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Email Address:</w:t>
          </w:r>
          <w:r>
            <w:rPr>
              <w:rFonts w:ascii="Arial" w:hAnsi="Arial" w:cs="Arial"/>
              <w:color w:val="000000"/>
              <w:sz w:val="20"/>
              <w:szCs w:val="20"/>
            </w:rPr>
            <w:tab/>
          </w:r>
          <w:sdt>
            <w:sdtPr>
              <w:rPr>
                <w:rFonts w:ascii="Arial" w:hAnsi="Arial" w:cs="Arial"/>
                <w:color w:val="000000"/>
                <w:sz w:val="20"/>
                <w:szCs w:val="20"/>
              </w:rPr>
              <w:id w:val="1333182261"/>
              <w:placeholder>
                <w:docPart w:val="7632B6B05F30404FBADBB6E0B3D49F2D"/>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5DD8007" w14:textId="0AF11CE2" w:rsidR="005E5041" w:rsidRPr="006F1DE9" w:rsidRDefault="005E5041" w:rsidP="005E5041">
          <w:pPr>
            <w:tabs>
              <w:tab w:val="left" w:pos="2552"/>
              <w:tab w:val="right" w:leader="underscore" w:pos="9638"/>
            </w:tabs>
            <w:spacing w:before="240"/>
            <w:jc w:val="both"/>
            <w:rPr>
              <w:rFonts w:ascii="Arial" w:hAnsi="Arial" w:cs="Arial"/>
              <w:sz w:val="20"/>
              <w:szCs w:val="20"/>
            </w:rPr>
          </w:pPr>
          <w:r>
            <w:rPr>
              <w:rFonts w:ascii="Arial" w:hAnsi="Arial" w:cs="Arial"/>
              <w:color w:val="000000"/>
              <w:sz w:val="20"/>
              <w:szCs w:val="20"/>
            </w:rPr>
            <w:t>Policy Number:</w:t>
          </w:r>
          <w:r>
            <w:rPr>
              <w:rFonts w:ascii="Arial" w:hAnsi="Arial" w:cs="Arial"/>
              <w:color w:val="000000"/>
              <w:sz w:val="20"/>
              <w:szCs w:val="20"/>
            </w:rPr>
            <w:tab/>
          </w:r>
          <w:sdt>
            <w:sdtPr>
              <w:rPr>
                <w:rFonts w:ascii="Arial" w:hAnsi="Arial" w:cs="Arial"/>
                <w:color w:val="000000"/>
                <w:sz w:val="20"/>
                <w:szCs w:val="20"/>
              </w:rPr>
              <w:id w:val="-1718651951"/>
              <w:placeholder>
                <w:docPart w:val="271FA13FCC43454D8C422EE8867B229A"/>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5240D016" w14:textId="77777777" w:rsidR="000E36CB" w:rsidRPr="00592EC4" w:rsidRDefault="000E36CB" w:rsidP="000E36CB">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Claim</w:t>
          </w:r>
          <w:r w:rsidRPr="00592EC4">
            <w:rPr>
              <w:rFonts w:ascii="Arial" w:hAnsi="Arial" w:cs="Arial"/>
              <w:b/>
              <w:bCs/>
              <w:color w:val="374C80" w:themeColor="accent1" w:themeShade="BF"/>
              <w:sz w:val="28"/>
              <w:szCs w:val="28"/>
            </w:rPr>
            <w:t xml:space="preserve"> Details</w:t>
          </w:r>
        </w:p>
        <w:p w14:paraId="1B7BB409" w14:textId="77777777" w:rsidR="000E36CB" w:rsidRPr="006F28A7" w:rsidRDefault="000E36CB" w:rsidP="000E36CB">
          <w:pPr>
            <w:tabs>
              <w:tab w:val="left" w:leader="underscore" w:pos="4536"/>
              <w:tab w:val="left" w:pos="4678"/>
              <w:tab w:val="right" w:leader="underscore" w:pos="7371"/>
              <w:tab w:val="left" w:pos="7513"/>
              <w:tab w:val="left" w:pos="8222"/>
            </w:tabs>
            <w:spacing w:before="120"/>
            <w:jc w:val="both"/>
            <w:rPr>
              <w:rFonts w:ascii="Arial" w:hAnsi="Arial" w:cs="Arial"/>
              <w:color w:val="000000"/>
              <w:sz w:val="20"/>
              <w:szCs w:val="20"/>
              <w:u w:val="single"/>
            </w:rPr>
          </w:pPr>
          <w:r w:rsidRPr="006F28A7">
            <w:rPr>
              <w:rFonts w:ascii="Arial" w:hAnsi="Arial" w:cs="Arial"/>
              <w:color w:val="000000"/>
              <w:sz w:val="20"/>
              <w:szCs w:val="20"/>
            </w:rPr>
            <w:t xml:space="preserve">Date of </w:t>
          </w:r>
          <w:r>
            <w:rPr>
              <w:rFonts w:ascii="Arial" w:hAnsi="Arial" w:cs="Arial"/>
              <w:color w:val="000000"/>
              <w:sz w:val="20"/>
              <w:szCs w:val="20"/>
            </w:rPr>
            <w:t>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1299268145"/>
              <w:placeholder>
                <w:docPart w:val="E24B8E5070AA4AB4B206F313B43652AE"/>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592EC4">
            <w:rPr>
              <w:rFonts w:ascii="Arial" w:hAnsi="Arial" w:cs="Arial"/>
              <w:color w:val="000000"/>
              <w:sz w:val="20"/>
              <w:szCs w:val="20"/>
            </w:rPr>
            <w:tab/>
          </w:r>
          <w:r>
            <w:rPr>
              <w:rFonts w:ascii="Arial" w:hAnsi="Arial" w:cs="Arial"/>
              <w:color w:val="000000"/>
              <w:sz w:val="20"/>
              <w:szCs w:val="20"/>
            </w:rPr>
            <w:t xml:space="preserve">Time:  </w:t>
          </w:r>
          <w:sdt>
            <w:sdtPr>
              <w:rPr>
                <w:rFonts w:ascii="Arial" w:hAnsi="Arial" w:cs="Arial"/>
                <w:color w:val="000000"/>
                <w:sz w:val="20"/>
                <w:szCs w:val="20"/>
              </w:rPr>
              <w:id w:val="596608588"/>
              <w:placeholder>
                <w:docPart w:val="B85EC4C00CC2431F8BEA6DAE9BAA158A"/>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742447213"/>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am</w:t>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139082262"/>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pm</w:t>
          </w:r>
        </w:p>
        <w:p w14:paraId="73B68127" w14:textId="77777777" w:rsidR="000E36CB" w:rsidRPr="006F28A7" w:rsidRDefault="000E36CB" w:rsidP="000E36CB">
          <w:pPr>
            <w:tabs>
              <w:tab w:val="right" w:leader="underscore" w:pos="7371"/>
              <w:tab w:val="left" w:pos="7513"/>
              <w:tab w:val="left" w:pos="8222"/>
            </w:tabs>
            <w:spacing w:before="240"/>
            <w:jc w:val="both"/>
            <w:rPr>
              <w:rFonts w:ascii="Arial" w:hAnsi="Arial" w:cs="Arial"/>
              <w:color w:val="000000"/>
              <w:sz w:val="20"/>
              <w:szCs w:val="20"/>
              <w:u w:val="single"/>
            </w:rPr>
          </w:pPr>
          <w:r w:rsidRPr="006F28A7">
            <w:rPr>
              <w:rFonts w:ascii="Arial" w:hAnsi="Arial" w:cs="Arial"/>
              <w:color w:val="000000"/>
              <w:sz w:val="20"/>
              <w:szCs w:val="20"/>
            </w:rPr>
            <w:t xml:space="preserve">Date </w:t>
          </w:r>
          <w:r>
            <w:rPr>
              <w:rFonts w:ascii="Arial" w:hAnsi="Arial" w:cs="Arial"/>
              <w:color w:val="000000"/>
              <w:sz w:val="20"/>
              <w:szCs w:val="20"/>
            </w:rPr>
            <w:t>you first became aware of the 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783652091"/>
              <w:placeholder>
                <w:docPart w:val="E4888B661E2E411CA5E3B1DF19168879"/>
              </w:placeholder>
              <w:showingPlcHdr/>
              <w:text/>
            </w:sdtPr>
            <w:sdtEndPr/>
            <w:sdtContent>
              <w:r w:rsidRPr="00CC6286">
                <w:rPr>
                  <w:rStyle w:val="PlaceholderText"/>
                  <w:rFonts w:ascii="Arial" w:hAnsi="Arial" w:cs="Arial"/>
                </w:rPr>
                <w:fldChar w:fldCharType="begin">
                  <w:ffData>
                    <w:name w:val="Text22"/>
                    <w:enabled/>
                    <w:calcOnExit w:val="0"/>
                    <w:textInput/>
                  </w:ffData>
                </w:fldChar>
              </w:r>
              <w:r w:rsidRPr="00CC6286">
                <w:rPr>
                  <w:rStyle w:val="PlaceholderText"/>
                  <w:rFonts w:ascii="Arial" w:hAnsi="Arial" w:cs="Arial"/>
                </w:rPr>
                <w:instrText xml:space="preserve"> FORMTEXT </w:instrText>
              </w:r>
              <w:r w:rsidRPr="00CC6286">
                <w:rPr>
                  <w:rStyle w:val="PlaceholderText"/>
                  <w:rFonts w:ascii="Arial" w:hAnsi="Arial" w:cs="Arial"/>
                </w:rPr>
              </w:r>
              <w:r w:rsidRPr="00CC6286">
                <w:rPr>
                  <w:rStyle w:val="PlaceholderText"/>
                  <w:rFonts w:ascii="Arial" w:hAnsi="Arial" w:cs="Arial"/>
                </w:rPr>
                <w:fldChar w:fldCharType="separate"/>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rPr>
                <w:fldChar w:fldCharType="end"/>
              </w:r>
            </w:sdtContent>
          </w:sdt>
          <w:r w:rsidRPr="00CC6286">
            <w:rPr>
              <w:rFonts w:ascii="Arial" w:hAnsi="Arial" w:cs="Arial"/>
              <w:color w:val="000000"/>
              <w:sz w:val="20"/>
              <w:szCs w:val="20"/>
            </w:rPr>
            <w:tab/>
          </w:r>
        </w:p>
        <w:p w14:paraId="3B85A4BD" w14:textId="77777777" w:rsidR="000E36CB" w:rsidRDefault="000E36CB" w:rsidP="000E36CB">
          <w:pPr>
            <w:tabs>
              <w:tab w:val="left" w:pos="9638"/>
            </w:tabs>
            <w:spacing w:before="240"/>
            <w:ind w:left="1985" w:hanging="1985"/>
            <w:jc w:val="both"/>
            <w:rPr>
              <w:rFonts w:ascii="Arial" w:hAnsi="Arial" w:cs="Arial"/>
              <w:color w:val="000000"/>
              <w:sz w:val="20"/>
              <w:szCs w:val="20"/>
              <w:u w:val="single"/>
            </w:rPr>
          </w:pPr>
          <w:r>
            <w:rPr>
              <w:rFonts w:ascii="Arial" w:hAnsi="Arial" w:cs="Arial"/>
              <w:color w:val="000000"/>
              <w:sz w:val="20"/>
              <w:szCs w:val="20"/>
            </w:rPr>
            <w:t>Address</w:t>
          </w:r>
          <w:r w:rsidRPr="006F28A7">
            <w:rPr>
              <w:rFonts w:ascii="Arial" w:hAnsi="Arial" w:cs="Arial"/>
              <w:color w:val="000000"/>
              <w:sz w:val="20"/>
              <w:szCs w:val="20"/>
            </w:rPr>
            <w:t xml:space="preserve"> of </w:t>
          </w:r>
          <w:r>
            <w:rPr>
              <w:rFonts w:ascii="Arial" w:hAnsi="Arial" w:cs="Arial"/>
              <w:color w:val="000000"/>
              <w:sz w:val="20"/>
              <w:szCs w:val="20"/>
            </w:rPr>
            <w:t>Incident</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990788908"/>
              <w:placeholder>
                <w:docPart w:val="C2637E31D6E7422F98867ADA513997C1"/>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563141FE" w14:textId="77777777" w:rsidR="0052570B" w:rsidRPr="006F28A7" w:rsidRDefault="0052570B" w:rsidP="00BA6E96">
          <w:pPr>
            <w:tabs>
              <w:tab w:val="left" w:pos="2880"/>
              <w:tab w:val="left" w:pos="9540"/>
            </w:tabs>
            <w:spacing w:before="240"/>
            <w:ind w:left="2880" w:hanging="288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p>
        <w:p w14:paraId="14205345" w14:textId="77777777" w:rsidR="0052570B" w:rsidRPr="006F28A7" w:rsidRDefault="008D5BA6" w:rsidP="000D3D27">
          <w:pPr>
            <w:tabs>
              <w:tab w:val="left" w:pos="9540"/>
            </w:tabs>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End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58A4084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5EBF4299" w14:textId="0C5FAF3E" w:rsidR="0052570B" w:rsidRDefault="0052570B">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53EB6DE6" w14:textId="77777777" w:rsidTr="00881DBA">
            <w:tc>
              <w:tcPr>
                <w:tcW w:w="7802" w:type="dxa"/>
              </w:tcPr>
              <w:p w14:paraId="1FD2988A" w14:textId="63CAAEB3" w:rsidR="00881DBA" w:rsidRPr="007E2AFF" w:rsidRDefault="00881DBA" w:rsidP="00881DBA">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Do you consider any other party responsible for the </w:t>
                </w:r>
                <w:r w:rsidR="00167F7E">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6D32ABBD" w14:textId="77777777" w:rsidR="00881DBA" w:rsidRPr="007E2AFF" w:rsidRDefault="00881DBA" w:rsidP="00881DBA">
                <w:pPr>
                  <w:tabs>
                    <w:tab w:val="left" w:pos="7655"/>
                  </w:tabs>
                  <w:spacing w:beforeLines="60" w:before="144" w:after="60"/>
                  <w:jc w:val="both"/>
                  <w:rPr>
                    <w:rFonts w:ascii="Arial" w:hAnsi="Arial" w:cs="Arial"/>
                    <w:color w:val="000000"/>
                    <w:sz w:val="20"/>
                    <w:szCs w:val="20"/>
                  </w:rPr>
                </w:pPr>
                <w:r w:rsidRPr="00FE2A57">
                  <w:rPr>
                    <w:rFonts w:ascii="Arial" w:hAnsi="Arial" w:cs="Arial"/>
                    <w:color w:val="374C80" w:themeColor="accent1" w:themeShade="BF"/>
                    <w:sz w:val="20"/>
                    <w:szCs w:val="20"/>
                  </w:rPr>
                  <w:t xml:space="preserve">Yes </w:t>
                </w:r>
                <w:sdt>
                  <w:sdtPr>
                    <w:rPr>
                      <w:rFonts w:ascii="Arial" w:hAnsi="Arial" w:cs="Arial"/>
                      <w:color w:val="374C80" w:themeColor="accent1" w:themeShade="BF"/>
                      <w:sz w:val="20"/>
                      <w:szCs w:val="20"/>
                    </w:rPr>
                    <w:id w:val="-1712565514"/>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4BF3680C" w14:textId="77777777"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sidRPr="007E2AFF">
                  <w:rPr>
                    <w:rFonts w:ascii="Arial" w:hAnsi="Arial" w:cs="Arial"/>
                    <w:color w:val="000000"/>
                    <w:sz w:val="20"/>
                    <w:szCs w:val="20"/>
                  </w:rPr>
                  <w:t xml:space="preserve">No </w:t>
                </w:r>
                <w:sdt>
                  <w:sdtPr>
                    <w:rPr>
                      <w:rFonts w:ascii="Arial" w:hAnsi="Arial" w:cs="Arial"/>
                      <w:color w:val="000000"/>
                      <w:sz w:val="20"/>
                      <w:szCs w:val="20"/>
                    </w:rPr>
                    <w:id w:val="-3129343"/>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716DEF08" w14:textId="77777777" w:rsidTr="00881DBA">
            <w:trPr>
              <w:gridAfter w:val="1"/>
              <w:wAfter w:w="992" w:type="dxa"/>
            </w:trPr>
            <w:tc>
              <w:tcPr>
                <w:tcW w:w="8794" w:type="dxa"/>
                <w:gridSpan w:val="2"/>
                <w:shd w:val="clear" w:color="auto" w:fill="C0D7EC" w:themeFill="accent2" w:themeFillTint="66"/>
              </w:tcPr>
              <w:p w14:paraId="25D67158" w14:textId="77777777"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If yes</w:t>
                </w:r>
                <w:r w:rsidRPr="007E2AFF">
                  <w:rPr>
                    <w:rFonts w:ascii="Arial" w:hAnsi="Arial" w:cs="Arial"/>
                    <w:color w:val="000000"/>
                    <w:sz w:val="20"/>
                    <w:szCs w:val="20"/>
                  </w:rPr>
                  <w:t>,</w:t>
                </w:r>
                <w:r>
                  <w:rPr>
                    <w:rFonts w:ascii="Arial" w:hAnsi="Arial" w:cs="Arial"/>
                    <w:color w:val="000000"/>
                    <w:sz w:val="20"/>
                    <w:szCs w:val="20"/>
                  </w:rPr>
                  <w:t xml:space="preserve"> please give details below, including contact details:</w:t>
                </w:r>
              </w:p>
              <w:p w14:paraId="7ECC1B27" w14:textId="5B51D8C5" w:rsidR="00881DBA" w:rsidRDefault="008D5BA6" w:rsidP="00881DBA">
                <w:pPr>
                  <w:tabs>
                    <w:tab w:val="right" w:leader="underscore" w:pos="8550"/>
                  </w:tabs>
                  <w:spacing w:after="120"/>
                  <w:jc w:val="both"/>
                  <w:rPr>
                    <w:rFonts w:ascii="Arial" w:hAnsi="Arial" w:cs="Arial"/>
                    <w:sz w:val="20"/>
                    <w:szCs w:val="20"/>
                  </w:rPr>
                </w:pPr>
                <w:sdt>
                  <w:sdtPr>
                    <w:rPr>
                      <w:rFonts w:ascii="Arial" w:hAnsi="Arial" w:cs="Arial"/>
                    </w:rPr>
                    <w:id w:val="747153355"/>
                    <w:placeholder>
                      <w:docPart w:val="009DC7E6291B46E6A6CC757AAC51AD23"/>
                    </w:placeholder>
                    <w:showingPlcHdr/>
                    <w:text w:multiLine="1"/>
                  </w:sdtPr>
                  <w:sdtEndPr/>
                  <w:sdtContent>
                    <w:r w:rsidR="00881DBA" w:rsidRPr="006F28A7">
                      <w:rPr>
                        <w:rStyle w:val="PlaceholderText"/>
                        <w:rFonts w:ascii="Arial" w:hAnsi="Arial" w:cs="Arial"/>
                      </w:rPr>
                      <w:fldChar w:fldCharType="begin">
                        <w:ffData>
                          <w:name w:val="Text22"/>
                          <w:enabled/>
                          <w:calcOnExit w:val="0"/>
                          <w:textInput/>
                        </w:ffData>
                      </w:fldChar>
                    </w:r>
                    <w:r w:rsidR="00881DBA" w:rsidRPr="006F28A7">
                      <w:rPr>
                        <w:rStyle w:val="PlaceholderText"/>
                        <w:rFonts w:ascii="Arial" w:hAnsi="Arial" w:cs="Arial"/>
                      </w:rPr>
                      <w:instrText xml:space="preserve"> FORMTEXT </w:instrText>
                    </w:r>
                    <w:r w:rsidR="00881DBA" w:rsidRPr="006F28A7">
                      <w:rPr>
                        <w:rStyle w:val="PlaceholderText"/>
                        <w:rFonts w:ascii="Arial" w:hAnsi="Arial" w:cs="Arial"/>
                      </w:rPr>
                    </w:r>
                    <w:r w:rsidR="00881DBA" w:rsidRPr="006F28A7">
                      <w:rPr>
                        <w:rStyle w:val="PlaceholderText"/>
                        <w:rFonts w:ascii="Arial" w:hAnsi="Arial" w:cs="Arial"/>
                      </w:rPr>
                      <w:fldChar w:fldCharType="separate"/>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fldChar w:fldCharType="end"/>
                    </w:r>
                  </w:sdtContent>
                </w:sdt>
                <w:r w:rsidR="00881DBA">
                  <w:rPr>
                    <w:rFonts w:ascii="Arial" w:hAnsi="Arial" w:cs="Arial"/>
                    <w:sz w:val="20"/>
                    <w:szCs w:val="20"/>
                  </w:rPr>
                  <w:tab/>
                </w:r>
              </w:p>
              <w:p w14:paraId="6DF5EDE2" w14:textId="48C0FFBA"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0D6DD7F8" w14:textId="0E1B8DC0"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0517BC63" w14:textId="77777777" w:rsidR="00881DBA" w:rsidRPr="000E36CB" w:rsidRDefault="00881DBA"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0625551D" w14:textId="77777777" w:rsidTr="00881DBA">
            <w:tc>
              <w:tcPr>
                <w:tcW w:w="7802" w:type="dxa"/>
              </w:tcPr>
              <w:p w14:paraId="7AA2C614" w14:textId="6D306519" w:rsidR="00881DBA" w:rsidRPr="007E2AFF" w:rsidRDefault="002C52D3"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Is the business</w:t>
                </w:r>
                <w:r w:rsidR="00881DBA">
                  <w:rPr>
                    <w:rFonts w:ascii="Arial" w:hAnsi="Arial" w:cs="Arial"/>
                    <w:color w:val="000000"/>
                    <w:sz w:val="20"/>
                    <w:szCs w:val="20"/>
                  </w:rPr>
                  <w:t xml:space="preserve"> the sole owner of the property lost or damaged</w:t>
                </w:r>
                <w:r w:rsidR="00881DBA" w:rsidRPr="007E2AFF">
                  <w:rPr>
                    <w:rFonts w:ascii="Arial" w:hAnsi="Arial" w:cs="Arial"/>
                    <w:color w:val="000000"/>
                    <w:sz w:val="20"/>
                    <w:szCs w:val="20"/>
                  </w:rPr>
                  <w:t>?</w:t>
                </w:r>
              </w:p>
            </w:tc>
            <w:tc>
              <w:tcPr>
                <w:tcW w:w="992" w:type="dxa"/>
                <w:shd w:val="clear" w:color="auto" w:fill="C0D7EC" w:themeFill="accent2" w:themeFillTint="66"/>
              </w:tcPr>
              <w:p w14:paraId="5195DC3C" w14:textId="5F52DC35" w:rsidR="00881DBA" w:rsidRPr="007E2AFF" w:rsidRDefault="00881DBA"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No</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0529215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7D2EC415" w14:textId="10895A7C"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Yes</w:t>
                </w:r>
                <w:r w:rsidRPr="007E2AFF">
                  <w:rPr>
                    <w:rFonts w:ascii="Arial" w:hAnsi="Arial" w:cs="Arial"/>
                    <w:color w:val="000000"/>
                    <w:sz w:val="20"/>
                    <w:szCs w:val="20"/>
                  </w:rPr>
                  <w:t xml:space="preserve"> </w:t>
                </w:r>
                <w:sdt>
                  <w:sdtPr>
                    <w:rPr>
                      <w:rFonts w:ascii="Arial" w:hAnsi="Arial" w:cs="Arial"/>
                      <w:color w:val="000000"/>
                      <w:sz w:val="20"/>
                      <w:szCs w:val="20"/>
                    </w:rPr>
                    <w:id w:val="-202791757"/>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4E841417" w14:textId="77777777" w:rsidTr="00881DBA">
            <w:trPr>
              <w:gridAfter w:val="1"/>
              <w:wAfter w:w="992" w:type="dxa"/>
            </w:trPr>
            <w:tc>
              <w:tcPr>
                <w:tcW w:w="8794" w:type="dxa"/>
                <w:gridSpan w:val="2"/>
                <w:shd w:val="clear" w:color="auto" w:fill="C0D7EC" w:themeFill="accent2" w:themeFillTint="66"/>
              </w:tcPr>
              <w:p w14:paraId="613EFA32" w14:textId="39DF1182"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no</w:t>
                </w:r>
                <w:r w:rsidRPr="007E2AFF">
                  <w:rPr>
                    <w:rFonts w:ascii="Arial" w:hAnsi="Arial" w:cs="Arial"/>
                    <w:color w:val="000000"/>
                    <w:sz w:val="20"/>
                    <w:szCs w:val="20"/>
                  </w:rPr>
                  <w:t>,</w:t>
                </w:r>
                <w:r>
                  <w:rPr>
                    <w:rFonts w:ascii="Arial" w:hAnsi="Arial" w:cs="Arial"/>
                    <w:color w:val="000000"/>
                    <w:sz w:val="20"/>
                    <w:szCs w:val="20"/>
                  </w:rPr>
                  <w:t xml:space="preserve"> please give full details of the owners or part owners of the property:</w:t>
                </w:r>
              </w:p>
              <w:p w14:paraId="48114700" w14:textId="77777777" w:rsidR="00881DBA" w:rsidRDefault="008D5BA6" w:rsidP="00881DBA">
                <w:pPr>
                  <w:tabs>
                    <w:tab w:val="right" w:leader="underscore" w:pos="8550"/>
                  </w:tabs>
                  <w:spacing w:after="120"/>
                  <w:jc w:val="both"/>
                  <w:rPr>
                    <w:rFonts w:ascii="Arial" w:hAnsi="Arial" w:cs="Arial"/>
                    <w:sz w:val="20"/>
                    <w:szCs w:val="20"/>
                  </w:rPr>
                </w:pPr>
                <w:sdt>
                  <w:sdtPr>
                    <w:rPr>
                      <w:rFonts w:ascii="Arial" w:hAnsi="Arial" w:cs="Arial"/>
                    </w:rPr>
                    <w:id w:val="-929120550"/>
                    <w:placeholder>
                      <w:docPart w:val="C09AE36A9CA64F93A83FF9AF1589AF36"/>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59DDA7FC"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27825859"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2ABFB4A0" w14:textId="77777777" w:rsidR="00881DBA" w:rsidRPr="000E36CB" w:rsidRDefault="00881DBA"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2E3BE7D8"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hold any other insurance under which a claim for this </w:t>
                </w:r>
                <w:r w:rsidR="00167F7E">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End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End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8D5BA6"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57F39B56" w14:textId="77777777" w:rsidR="00757962" w:rsidRPr="000E36CB" w:rsidRDefault="00757962"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D0710" w:rsidRPr="007E2AFF" w14:paraId="2AE929CD" w14:textId="77777777" w:rsidTr="003D0710">
            <w:tc>
              <w:tcPr>
                <w:tcW w:w="7802" w:type="dxa"/>
              </w:tcPr>
              <w:p w14:paraId="379B2170" w14:textId="0CC60947" w:rsidR="003D0710" w:rsidRPr="007E2AFF" w:rsidRDefault="003D0710" w:rsidP="009B4710">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If a crime is suspected, have the police been informed of the </w:t>
                </w:r>
                <w:r w:rsidR="00167F7E">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555E8E71" w14:textId="3AF91544" w:rsidR="003D0710" w:rsidRPr="007E2AFF" w:rsidRDefault="003D0710" w:rsidP="009B4710">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78127892"/>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278B6D34" w14:textId="0B350ED7" w:rsidR="003D0710" w:rsidRPr="007E2AFF" w:rsidRDefault="003D0710" w:rsidP="009B4710">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260496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3D0710" w:rsidRPr="007E2AFF" w14:paraId="1677EA04" w14:textId="68CF0C8A" w:rsidTr="003D0710">
            <w:tc>
              <w:tcPr>
                <w:tcW w:w="8794" w:type="dxa"/>
                <w:gridSpan w:val="2"/>
                <w:shd w:val="clear" w:color="auto" w:fill="C0D7EC" w:themeFill="accent2" w:themeFillTint="66"/>
              </w:tcPr>
              <w:p w14:paraId="4DF56301" w14:textId="28CCC69A" w:rsidR="003D0710" w:rsidRDefault="003D0710" w:rsidP="00757962">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CB3252" w14:textId="797076B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113097603"/>
                    <w:placeholder>
                      <w:docPart w:val="BD07B537F2454029A0E86E4FFF3CCDA4"/>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320C2B1" w14:textId="5083797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93525673"/>
                    <w:placeholder>
                      <w:docPart w:val="1A6AC5D7831942D89D2DB0893BBB1FC8"/>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3A562937" w14:textId="1E1ABE70" w:rsidR="003D0710" w:rsidRPr="00881DBA"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6A20FF65" w14:textId="5DBA0AE3" w:rsidR="003D0710" w:rsidRPr="007E2AFF" w:rsidRDefault="003D0710" w:rsidP="00757962">
                <w:pPr>
                  <w:spacing w:beforeLines="60" w:before="144" w:after="120"/>
                  <w:jc w:val="both"/>
                  <w:rPr>
                    <w:rFonts w:ascii="Arial" w:hAnsi="Arial" w:cs="Arial"/>
                    <w:b/>
                    <w:bCs/>
                    <w:color w:val="374C80" w:themeColor="accent1" w:themeShade="BF"/>
                    <w:sz w:val="20"/>
                    <w:szCs w:val="20"/>
                  </w:rPr>
                </w:pPr>
              </w:p>
            </w:tc>
          </w:tr>
          <w:tr w:rsidR="003D0710" w:rsidRPr="003D0710" w14:paraId="15A354EE" w14:textId="77777777" w:rsidTr="003D0710">
            <w:tc>
              <w:tcPr>
                <w:tcW w:w="9786" w:type="dxa"/>
                <w:gridSpan w:val="3"/>
                <w:shd w:val="clear" w:color="auto" w:fill="auto"/>
              </w:tcPr>
              <w:p w14:paraId="05466768" w14:textId="513DF691" w:rsidR="003D0710" w:rsidRPr="003D0710" w:rsidRDefault="003D0710" w:rsidP="003D0710">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sidR="00B9115F">
                  <w:rPr>
                    <w:rFonts w:ascii="Arial" w:hAnsi="Arial" w:cs="Arial"/>
                    <w:sz w:val="20"/>
                    <w:szCs w:val="20"/>
                  </w:rPr>
                  <w:t xml:space="preserve"> </w:t>
                </w:r>
                <w:r w:rsidR="00B9115F" w:rsidRPr="006F28A7">
                  <w:rPr>
                    <w:rFonts w:ascii="Arial" w:hAnsi="Arial" w:cs="Arial"/>
                  </w:rPr>
                  <w:t xml:space="preserve"> </w:t>
                </w:r>
                <w:sdt>
                  <w:sdtPr>
                    <w:rPr>
                      <w:rFonts w:ascii="Arial" w:hAnsi="Arial" w:cs="Arial"/>
                    </w:rPr>
                    <w:id w:val="1527989830"/>
                    <w:placeholder>
                      <w:docPart w:val="D2C79247B9574138B1E03FBE30F05023"/>
                    </w:placeholder>
                    <w:showingPlcHdr/>
                    <w:text w:multiLine="1"/>
                  </w:sdtPr>
                  <w:sdtEndPr/>
                  <w:sdtContent>
                    <w:r w:rsidR="00B9115F"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B9115F" w:rsidRPr="00881DBA">
                      <w:rPr>
                        <w:rStyle w:val="PlaceholderText"/>
                        <w:rFonts w:ascii="Arial" w:hAnsi="Arial" w:cs="Arial"/>
                        <w:shd w:val="clear" w:color="auto" w:fill="C0D7EC" w:themeFill="accent2" w:themeFillTint="66"/>
                      </w:rPr>
                      <w:instrText xml:space="preserve"> FORMTEXT </w:instrText>
                    </w:r>
                    <w:r w:rsidR="00B9115F" w:rsidRPr="00881DBA">
                      <w:rPr>
                        <w:rStyle w:val="PlaceholderText"/>
                        <w:rFonts w:ascii="Arial" w:hAnsi="Arial" w:cs="Arial"/>
                        <w:shd w:val="clear" w:color="auto" w:fill="C0D7EC" w:themeFill="accent2" w:themeFillTint="66"/>
                      </w:rPr>
                    </w:r>
                    <w:r w:rsidR="00B9115F" w:rsidRPr="00881DBA">
                      <w:rPr>
                        <w:rStyle w:val="PlaceholderText"/>
                        <w:rFonts w:ascii="Arial" w:hAnsi="Arial" w:cs="Arial"/>
                        <w:shd w:val="clear" w:color="auto" w:fill="C0D7EC" w:themeFill="accent2" w:themeFillTint="66"/>
                      </w:rPr>
                      <w:fldChar w:fldCharType="separate"/>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047E5D29" w14:textId="7777777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1341200" w14:textId="7EC8970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4339D4E1" w14:textId="77777777" w:rsidR="00757962" w:rsidRPr="000E36CB" w:rsidRDefault="00757962"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0D41C2AA" w14:textId="77777777" w:rsidTr="009B4710">
            <w:tc>
              <w:tcPr>
                <w:tcW w:w="7802" w:type="dxa"/>
              </w:tcPr>
              <w:p w14:paraId="1CA89F9F" w14:textId="7D660058" w:rsidR="00757962" w:rsidRPr="007E2AFF" w:rsidRDefault="00757962" w:rsidP="009B4710">
                <w:pPr>
                  <w:spacing w:beforeLines="60" w:before="144" w:after="60"/>
                  <w:jc w:val="both"/>
                  <w:rPr>
                    <w:rFonts w:ascii="Arial" w:hAnsi="Arial" w:cs="Arial"/>
                    <w:color w:val="000000"/>
                    <w:sz w:val="20"/>
                    <w:szCs w:val="20"/>
                  </w:rPr>
                </w:pPr>
                <w:r>
                  <w:rPr>
                    <w:rFonts w:ascii="Arial" w:hAnsi="Arial" w:cs="Arial"/>
                    <w:color w:val="000000"/>
                    <w:sz w:val="20"/>
                    <w:szCs w:val="20"/>
                  </w:rPr>
                  <w:t>Have you taken any other steps to recover the property</w:t>
                </w:r>
                <w:r w:rsidRPr="007E2AFF">
                  <w:rPr>
                    <w:rFonts w:ascii="Arial" w:hAnsi="Arial" w:cs="Arial"/>
                    <w:color w:val="000000"/>
                    <w:sz w:val="20"/>
                    <w:szCs w:val="20"/>
                  </w:rPr>
                  <w:t>?</w:t>
                </w:r>
              </w:p>
            </w:tc>
            <w:tc>
              <w:tcPr>
                <w:tcW w:w="992" w:type="dxa"/>
                <w:shd w:val="clear" w:color="auto" w:fill="C0D7EC" w:themeFill="accent2" w:themeFillTint="66"/>
              </w:tcPr>
              <w:p w14:paraId="0C004F1C" w14:textId="77777777" w:rsidR="00757962" w:rsidRPr="007E2AFF" w:rsidRDefault="00757962" w:rsidP="009B4710">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02016080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02E7AF6E" w14:textId="77777777" w:rsidR="00757962" w:rsidRPr="007E2AFF" w:rsidRDefault="00757962" w:rsidP="009B4710">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8434822"/>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113EE0CF" w14:textId="77777777" w:rsidTr="009B4710">
            <w:trPr>
              <w:gridAfter w:val="1"/>
              <w:wAfter w:w="992" w:type="dxa"/>
            </w:trPr>
            <w:tc>
              <w:tcPr>
                <w:tcW w:w="8794" w:type="dxa"/>
                <w:gridSpan w:val="2"/>
                <w:shd w:val="clear" w:color="auto" w:fill="C0D7EC" w:themeFill="accent2" w:themeFillTint="66"/>
              </w:tcPr>
              <w:p w14:paraId="2ED5B3FA" w14:textId="4D283BE6" w:rsidR="00757962" w:rsidRDefault="00757962" w:rsidP="009B4710">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57663B7A" w14:textId="77777777" w:rsidR="00757962" w:rsidRDefault="008D5BA6" w:rsidP="009B4710">
                <w:pPr>
                  <w:tabs>
                    <w:tab w:val="right" w:leader="underscore" w:pos="8550"/>
                  </w:tabs>
                  <w:spacing w:after="120"/>
                  <w:jc w:val="both"/>
                  <w:rPr>
                    <w:rFonts w:ascii="Arial" w:hAnsi="Arial" w:cs="Arial"/>
                    <w:sz w:val="20"/>
                    <w:szCs w:val="20"/>
                  </w:rPr>
                </w:pPr>
                <w:sdt>
                  <w:sdtPr>
                    <w:rPr>
                      <w:rFonts w:ascii="Arial" w:hAnsi="Arial" w:cs="Arial"/>
                    </w:rPr>
                    <w:id w:val="1702368443"/>
                    <w:placeholder>
                      <w:docPart w:val="A381A3A2C71C4ACF8406EE4752F2037E"/>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080494B9" w14:textId="77777777" w:rsidR="00757962" w:rsidRDefault="00757962" w:rsidP="009B4710">
                <w:pPr>
                  <w:tabs>
                    <w:tab w:val="right" w:leader="underscore" w:pos="8550"/>
                  </w:tabs>
                  <w:spacing w:after="120"/>
                  <w:jc w:val="both"/>
                  <w:rPr>
                    <w:rFonts w:ascii="Arial" w:hAnsi="Arial" w:cs="Arial"/>
                    <w:sz w:val="20"/>
                    <w:szCs w:val="20"/>
                  </w:rPr>
                </w:pPr>
                <w:r>
                  <w:rPr>
                    <w:rFonts w:ascii="Arial" w:hAnsi="Arial" w:cs="Arial"/>
                    <w:sz w:val="20"/>
                    <w:szCs w:val="20"/>
                  </w:rPr>
                  <w:tab/>
                </w:r>
              </w:p>
              <w:p w14:paraId="32CA2D76" w14:textId="77777777" w:rsidR="00757962" w:rsidRPr="00881DBA" w:rsidRDefault="00757962" w:rsidP="009B4710">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Pr="000E36CB" w:rsidRDefault="00757962" w:rsidP="000E36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9B4710">
            <w:tc>
              <w:tcPr>
                <w:tcW w:w="7802" w:type="dxa"/>
              </w:tcPr>
              <w:p w14:paraId="3F29008B" w14:textId="245E9454" w:rsidR="00757962" w:rsidRPr="007E2AFF" w:rsidRDefault="00757962" w:rsidP="009B4710">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9B4710">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9B4710">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9B4710">
            <w:trPr>
              <w:gridAfter w:val="1"/>
              <w:wAfter w:w="992" w:type="dxa"/>
            </w:trPr>
            <w:tc>
              <w:tcPr>
                <w:tcW w:w="8794" w:type="dxa"/>
                <w:gridSpan w:val="2"/>
                <w:shd w:val="clear" w:color="auto" w:fill="C0D7EC" w:themeFill="accent2" w:themeFillTint="66"/>
              </w:tcPr>
              <w:p w14:paraId="5AC0E1D7" w14:textId="4B8DE6D2" w:rsidR="00757962" w:rsidRDefault="00757962" w:rsidP="009B4710">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8D5BA6" w:rsidP="009B4710">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8D5BA6"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5F2CA9E5" w14:textId="77777777" w:rsidR="00A30275" w:rsidRDefault="00A30275">
          <w:pPr>
            <w:rPr>
              <w:rFonts w:ascii="Arial" w:hAnsi="Arial" w:cs="Arial"/>
              <w:color w:val="000000"/>
              <w:sz w:val="20"/>
              <w:szCs w:val="20"/>
            </w:rPr>
          </w:pPr>
          <w:r>
            <w:rPr>
              <w:color w:val="000000"/>
              <w:sz w:val="20"/>
              <w:szCs w:val="20"/>
            </w:rPr>
            <w:br w:type="page"/>
          </w:r>
        </w:p>
        <w:p w14:paraId="7D129FFC" w14:textId="1B77D4D5"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lastRenderedPageBreak/>
            <w:t>In the table below, please list all items</w:t>
          </w:r>
          <w:r w:rsidR="00655B99" w:rsidRPr="006F28A7">
            <w:rPr>
              <w:color w:val="000000"/>
              <w:sz w:val="20"/>
              <w:szCs w:val="20"/>
            </w:rPr>
            <w:t xml:space="preserve"> that have been lost or damaged</w:t>
          </w:r>
          <w:r w:rsidRPr="006F28A7">
            <w:rPr>
              <w:color w:val="000000"/>
              <w:sz w:val="20"/>
              <w:szCs w:val="20"/>
            </w:rPr>
            <w:t xml:space="preserve"> </w:t>
          </w:r>
          <w:r w:rsidR="00655B99" w:rsidRPr="006F28A7">
            <w:rPr>
              <w:color w:val="000000"/>
              <w:sz w:val="20"/>
              <w:szCs w:val="20"/>
            </w:rPr>
            <w:t>(</w:t>
          </w:r>
          <w:r w:rsidRPr="006F28A7">
            <w:rPr>
              <w:color w:val="000000"/>
              <w:sz w:val="20"/>
              <w:szCs w:val="20"/>
            </w:rPr>
            <w:t>including your stock number where appropriate</w:t>
          </w:r>
          <w:r w:rsidR="00655B99" w:rsidRPr="006F28A7">
            <w:rPr>
              <w:color w:val="000000"/>
              <w:sz w:val="20"/>
              <w:szCs w:val="20"/>
            </w:rPr>
            <w:t>)</w:t>
          </w:r>
          <w:r w:rsidRPr="006F28A7">
            <w:rPr>
              <w:color w:val="000000"/>
              <w:sz w:val="20"/>
              <w:szCs w:val="20"/>
            </w:rPr>
            <w:t>, and the amount claimed.</w:t>
          </w:r>
        </w:p>
        <w:p w14:paraId="4E90937D" w14:textId="77777777" w:rsidR="0052570B" w:rsidRPr="006F28A7" w:rsidRDefault="0052570B">
          <w:pPr>
            <w:tabs>
              <w:tab w:val="right" w:pos="9000"/>
            </w:tabs>
            <w:spacing w:before="120"/>
            <w:jc w:val="both"/>
            <w:rPr>
              <w:rFonts w:ascii="Arial" w:hAnsi="Arial" w:cs="Arial"/>
              <w:color w:val="000000"/>
              <w:sz w:val="20"/>
              <w:szCs w:val="20"/>
            </w:rPr>
          </w:pPr>
          <w:r w:rsidRPr="006F28A7">
            <w:rPr>
              <w:rFonts w:ascii="Arial" w:hAnsi="Arial" w:cs="Arial"/>
              <w:color w:val="000000"/>
              <w:sz w:val="20"/>
              <w:szCs w:val="20"/>
            </w:rPr>
            <w:t>Please attach copies of receipts, entries from your stock books and records or other documents to establish evidence of ownership and the value of each item.</w:t>
          </w:r>
        </w:p>
        <w:p w14:paraId="1B76EF84" w14:textId="77777777" w:rsidR="0052570B"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rPr>
            <w:t>Please attach photographs of the items if available.</w:t>
          </w:r>
        </w:p>
        <w:p w14:paraId="3CCF4AE8" w14:textId="77777777" w:rsidR="0052570B" w:rsidRPr="006F28A7" w:rsidRDefault="0052570B">
          <w:pPr>
            <w:tabs>
              <w:tab w:val="right" w:pos="9000"/>
            </w:tabs>
            <w:spacing w:before="120"/>
            <w:jc w:val="both"/>
            <w:rPr>
              <w:rFonts w:ascii="Arial" w:hAnsi="Arial" w:cs="Arial"/>
              <w:color w:val="000000"/>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1985"/>
            <w:gridCol w:w="2178"/>
          </w:tblGrid>
          <w:tr w:rsidR="0052570B" w:rsidRPr="006F28A7" w14:paraId="4B5FCDE7" w14:textId="77777777" w:rsidTr="00281F87">
            <w:tc>
              <w:tcPr>
                <w:tcW w:w="5665" w:type="dxa"/>
              </w:tcPr>
              <w:p w14:paraId="777989B5"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Description of Item</w:t>
                </w:r>
              </w:p>
            </w:tc>
            <w:tc>
              <w:tcPr>
                <w:tcW w:w="1985" w:type="dxa"/>
              </w:tcPr>
              <w:p w14:paraId="0CA4E662"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Stock Number</w:t>
                </w:r>
              </w:p>
            </w:tc>
            <w:tc>
              <w:tcPr>
                <w:tcW w:w="2178" w:type="dxa"/>
              </w:tcPr>
              <w:p w14:paraId="2D26FA5F"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Amount Claimed</w:t>
                </w:r>
              </w:p>
            </w:tc>
          </w:tr>
          <w:tr w:rsidR="00923E91" w:rsidRPr="006F28A7" w14:paraId="44943CEB" w14:textId="77777777" w:rsidTr="00281F87">
            <w:tc>
              <w:tcPr>
                <w:tcW w:w="5665" w:type="dxa"/>
              </w:tcPr>
              <w:p w14:paraId="356AE405" w14:textId="77777777" w:rsidR="00923E91" w:rsidRPr="006F28A7" w:rsidRDefault="008D5BA6"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002472869"/>
                    <w:placeholder>
                      <w:docPart w:val="F8813E1AD0B2429ABC193BA35600707B"/>
                    </w:placeholder>
                    <w:showingPlcHdr/>
                    <w:text/>
                  </w:sdtPr>
                  <w:sdtEndPr/>
                  <w:sdtContent>
                    <w:r w:rsidR="00BE3CFD" w:rsidRPr="006F28A7">
                      <w:rPr>
                        <w:rStyle w:val="PlaceholderText"/>
                        <w:rFonts w:ascii="Arial" w:hAnsi="Arial" w:cs="Arial"/>
                      </w:rPr>
                      <w:fldChar w:fldCharType="begin">
                        <w:ffData>
                          <w:name w:val="Text22"/>
                          <w:enabled/>
                          <w:calcOnExit w:val="0"/>
                          <w:textInput/>
                        </w:ffData>
                      </w:fldChar>
                    </w:r>
                    <w:r w:rsidR="00BE3CFD" w:rsidRPr="006F28A7">
                      <w:rPr>
                        <w:rStyle w:val="PlaceholderText"/>
                        <w:rFonts w:ascii="Arial" w:hAnsi="Arial" w:cs="Arial"/>
                      </w:rPr>
                      <w:instrText xml:space="preserve"> FORMTEXT </w:instrText>
                    </w:r>
                    <w:r w:rsidR="00BE3CFD" w:rsidRPr="006F28A7">
                      <w:rPr>
                        <w:rStyle w:val="PlaceholderText"/>
                        <w:rFonts w:ascii="Arial" w:hAnsi="Arial" w:cs="Arial"/>
                      </w:rPr>
                    </w:r>
                    <w:r w:rsidR="00BE3CFD" w:rsidRPr="006F28A7">
                      <w:rPr>
                        <w:rStyle w:val="PlaceholderText"/>
                        <w:rFonts w:ascii="Arial" w:hAnsi="Arial" w:cs="Arial"/>
                      </w:rPr>
                      <w:fldChar w:fldCharType="separate"/>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fldChar w:fldCharType="end"/>
                    </w:r>
                  </w:sdtContent>
                </w:sdt>
              </w:p>
            </w:tc>
            <w:tc>
              <w:tcPr>
                <w:tcW w:w="1985" w:type="dxa"/>
              </w:tcPr>
              <w:p w14:paraId="60BA6A22" w14:textId="77777777" w:rsidR="00923E91" w:rsidRPr="006F28A7" w:rsidRDefault="008D5BA6"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58183"/>
                    <w:placeholder>
                      <w:docPart w:val="B70DDE31797F4E4DB5757241CE2F8810"/>
                    </w:placeholder>
                    <w:showingPlcHdr/>
                    <w:text/>
                  </w:sdtPr>
                  <w:sdtEnd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78" w:type="dxa"/>
              </w:tcPr>
              <w:p w14:paraId="6A867DC7" w14:textId="64F06E8F" w:rsidR="00923E91" w:rsidRPr="006F28A7" w:rsidRDefault="00923E91" w:rsidP="009269E2">
                <w:pPr>
                  <w:tabs>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009269E2">
                  <w:rPr>
                    <w:rFonts w:ascii="Arial" w:hAnsi="Arial" w:cs="Arial"/>
                    <w:color w:val="000000"/>
                    <w:sz w:val="20"/>
                    <w:szCs w:val="20"/>
                  </w:rPr>
                  <w:t xml:space="preserve"> </w:t>
                </w:r>
                <w:sdt>
                  <w:sdtPr>
                    <w:rPr>
                      <w:rFonts w:ascii="Arial" w:hAnsi="Arial" w:cs="Arial"/>
                      <w:color w:val="000000"/>
                      <w:sz w:val="20"/>
                      <w:szCs w:val="20"/>
                    </w:rPr>
                    <w:id w:val="163752367"/>
                    <w:placeholder>
                      <w:docPart w:val="3B9260097AB24184814463BA449D6107"/>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281F87" w:rsidRPr="006F28A7" w14:paraId="5698F664" w14:textId="77777777" w:rsidTr="00281F87">
            <w:tc>
              <w:tcPr>
                <w:tcW w:w="5665" w:type="dxa"/>
              </w:tcPr>
              <w:p w14:paraId="05F1E65B"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11070725"/>
                    <w:placeholder>
                      <w:docPart w:val="CBB6512E1E6441ECA1B3E559D5E77D23"/>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2C1EE283"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03728244"/>
                    <w:placeholder>
                      <w:docPart w:val="256D632F653F449DA5583C12DED599E9"/>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37E490EF" w14:textId="5FBDE307"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775155540"/>
                    <w:placeholder>
                      <w:docPart w:val="441560A5D6E943FB82CF863778E3DD3D"/>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0836575" w14:textId="77777777" w:rsidTr="00281F87">
            <w:tc>
              <w:tcPr>
                <w:tcW w:w="5665" w:type="dxa"/>
              </w:tcPr>
              <w:p w14:paraId="453144CD"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503046478"/>
                    <w:placeholder>
                      <w:docPart w:val="ECF95B55AD194BE3A8F21F3A323679DF"/>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0E294A96"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07341033"/>
                    <w:placeholder>
                      <w:docPart w:val="DD47E1DA1B924808B0BEABE726D301F9"/>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611F155C" w14:textId="6D6C98F2"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29846671"/>
                    <w:placeholder>
                      <w:docPart w:val="B8BB8892FF534EC7900F27C8AEF30781"/>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47E27B13" w14:textId="77777777" w:rsidTr="00281F87">
            <w:tc>
              <w:tcPr>
                <w:tcW w:w="5665" w:type="dxa"/>
              </w:tcPr>
              <w:p w14:paraId="4BD7F6B8"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61994894"/>
                    <w:placeholder>
                      <w:docPart w:val="C55874AC8ED44348A67BC4C16E17D10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720DA0C"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2380042"/>
                    <w:placeholder>
                      <w:docPart w:val="EDA577F101A549879DB81C2DB4024636"/>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259BE34" w14:textId="500ADF94"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439910286"/>
                    <w:placeholder>
                      <w:docPart w:val="62C9B760207E4A7CA48721F37B84F2BF"/>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6CCDC1F" w14:textId="77777777" w:rsidTr="00281F87">
            <w:tc>
              <w:tcPr>
                <w:tcW w:w="5665" w:type="dxa"/>
              </w:tcPr>
              <w:p w14:paraId="56986BDC"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31847266"/>
                    <w:placeholder>
                      <w:docPart w:val="12AC8BC7D9FB49718B9BC0504FCDBCB2"/>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06EAD3E"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65176405"/>
                    <w:placeholder>
                      <w:docPart w:val="3084455C6C3448C587FFB9EE5E027D03"/>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20F8E098" w14:textId="5CF79DA1"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2147413124"/>
                    <w:placeholder>
                      <w:docPart w:val="4CB45FAF4C4D465DB3F19DA0F283B6C3"/>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76C07407" w14:textId="77777777" w:rsidTr="00281F87">
            <w:tc>
              <w:tcPr>
                <w:tcW w:w="5665" w:type="dxa"/>
              </w:tcPr>
              <w:p w14:paraId="7C254DE0"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01183243"/>
                    <w:placeholder>
                      <w:docPart w:val="D282525445B646C38806A64ABC4CCFF1"/>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E29888E"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43632478"/>
                    <w:placeholder>
                      <w:docPart w:val="24854C1C2D8E4A73AD512AC0BD1ABC90"/>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5A6884EE" w14:textId="557687C6"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353727089"/>
                    <w:placeholder>
                      <w:docPart w:val="8FA2168647924D3B8230C9A4D0E8A422"/>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6073F66B" w14:textId="77777777" w:rsidTr="00281F87">
            <w:tc>
              <w:tcPr>
                <w:tcW w:w="5665" w:type="dxa"/>
              </w:tcPr>
              <w:p w14:paraId="50301B04"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4408863"/>
                    <w:placeholder>
                      <w:docPart w:val="E189BC8FA3464B9380CB8902C1265F6A"/>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608946A3"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26724"/>
                    <w:placeholder>
                      <w:docPart w:val="C18FFE08F31644BB9199C8B6D78779A8"/>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D67C16C" w14:textId="4C535BA5"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262884884"/>
                    <w:placeholder>
                      <w:docPart w:val="DCB5A57591F84334BFA3D446207E5806"/>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6C1FA87" w14:textId="77777777" w:rsidTr="00281F87">
            <w:tc>
              <w:tcPr>
                <w:tcW w:w="5665" w:type="dxa"/>
              </w:tcPr>
              <w:p w14:paraId="5BC14AD3"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91840561"/>
                    <w:placeholder>
                      <w:docPart w:val="9A0C4855C4CA4DC29CA63C1AAF07768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21606655"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93052286"/>
                    <w:placeholder>
                      <w:docPart w:val="4DA66F2FFF6044EDB0BA1145954481CB"/>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A429104" w14:textId="39E97D09"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092007890"/>
                    <w:placeholder>
                      <w:docPart w:val="B616252011F84583993CB975781FB63E"/>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1A06D6F5" w14:textId="77777777" w:rsidTr="00281F87">
            <w:tc>
              <w:tcPr>
                <w:tcW w:w="5665" w:type="dxa"/>
              </w:tcPr>
              <w:p w14:paraId="4AB4F019"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83746379"/>
                    <w:placeholder>
                      <w:docPart w:val="BE3F30099BA844C7B7286985B5048FA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1A6BCDDE"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9009727"/>
                    <w:placeholder>
                      <w:docPart w:val="0400F9D4532740459E36941123B8E991"/>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34C58EDF" w14:textId="60FED124" w:rsidR="00281F87" w:rsidRPr="006F28A7" w:rsidRDefault="00281F87" w:rsidP="00281F87">
                <w:pPr>
                  <w:tabs>
                    <w:tab w:val="right" w:pos="1872"/>
                    <w:tab w:val="right" w:pos="9000"/>
                  </w:tabs>
                  <w:spacing w:before="60" w:afterLines="60" w:after="144"/>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223671747"/>
                    <w:placeholder>
                      <w:docPart w:val="FA1F1BF0ED004633903805AF14E36287"/>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18EF17E" w14:textId="77777777" w:rsidTr="00281F87">
            <w:tc>
              <w:tcPr>
                <w:tcW w:w="5665" w:type="dxa"/>
              </w:tcPr>
              <w:p w14:paraId="13713598"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617795929"/>
                    <w:placeholder>
                      <w:docPart w:val="E5C985B7BE69403B85ECBF7033571F0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7921D1B8"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1977153"/>
                    <w:placeholder>
                      <w:docPart w:val="DBF826D6D3264973B82EA9D95C50BB0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21778751" w14:textId="3A045FE0"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945357875"/>
                    <w:placeholder>
                      <w:docPart w:val="2744B779592241A9AF669CDAA4DFD0E6"/>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1FA57641" w14:textId="77777777" w:rsidTr="00281F87">
            <w:tc>
              <w:tcPr>
                <w:tcW w:w="5665" w:type="dxa"/>
              </w:tcPr>
              <w:p w14:paraId="63D311B0"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6835020"/>
                    <w:placeholder>
                      <w:docPart w:val="483FF2C0936643E99F2D715440B539A2"/>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35A7F81"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6351071"/>
                    <w:placeholder>
                      <w:docPart w:val="354B7600CF834175BC13CC994E10DBCF"/>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31DA52C1" w14:textId="5297C2B6"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13893732"/>
                    <w:placeholder>
                      <w:docPart w:val="FE075B8F22284BD9AD7A21510C89FB9F"/>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A697157" w14:textId="77777777" w:rsidTr="00281F87">
            <w:tc>
              <w:tcPr>
                <w:tcW w:w="5665" w:type="dxa"/>
              </w:tcPr>
              <w:p w14:paraId="29B661AC"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45078824"/>
                    <w:placeholder>
                      <w:docPart w:val="49B797D54A7F426FA2642B0ABC8E56CC"/>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54CDD6F4"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0645939"/>
                    <w:placeholder>
                      <w:docPart w:val="BB15C56167F94F1989735CC28250DE41"/>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77BC35D0" w14:textId="581EAC0E"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298349089"/>
                    <w:placeholder>
                      <w:docPart w:val="61EC65A4AAC44F20AD176FE40C9F21CA"/>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79FC4838" w14:textId="77777777" w:rsidTr="00281F87">
            <w:tc>
              <w:tcPr>
                <w:tcW w:w="5665" w:type="dxa"/>
              </w:tcPr>
              <w:p w14:paraId="0A2DC4FD"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3010200"/>
                    <w:placeholder>
                      <w:docPart w:val="6273159E81D44714841AA4D9016E22C7"/>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18EAE219"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74060900"/>
                    <w:placeholder>
                      <w:docPart w:val="F7FDA4DC801B494F81BB2844A36A7E80"/>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5F097CD" w14:textId="340D326B"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771002997"/>
                    <w:placeholder>
                      <w:docPart w:val="3B51A67663C549FF86C764C182A3A5D6"/>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6AAB740" w14:textId="77777777" w:rsidTr="00281F87">
            <w:tc>
              <w:tcPr>
                <w:tcW w:w="5665" w:type="dxa"/>
              </w:tcPr>
              <w:p w14:paraId="5E6B87C0"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74191847"/>
                    <w:placeholder>
                      <w:docPart w:val="D0F8B5F2B93F403BA4CF8B2E1A1790DC"/>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5E43B0E2"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498924675"/>
                    <w:placeholder>
                      <w:docPart w:val="50EE79A94F4C4ED3A7FFD951692A0FD7"/>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65E5A9A9" w14:textId="21FCB808"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9692282"/>
                    <w:placeholder>
                      <w:docPart w:val="4ADFF6DE35D24B1793A5506B2253306D"/>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24B6DF8" w14:textId="77777777" w:rsidTr="00281F87">
            <w:tc>
              <w:tcPr>
                <w:tcW w:w="5665" w:type="dxa"/>
              </w:tcPr>
              <w:p w14:paraId="4E44D995"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0110659"/>
                    <w:placeholder>
                      <w:docPart w:val="049119BDF8564553BFC4F685EEFB2639"/>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425BFFF9"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17172469"/>
                    <w:placeholder>
                      <w:docPart w:val="8D05A17FC81043B78EA9DE4626D6C12D"/>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5E77BAF0" w14:textId="6E865E92"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572925268"/>
                    <w:placeholder>
                      <w:docPart w:val="57894AA3A19643829DD1E88D3A990DC4"/>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58D2CC49" w14:textId="77777777" w:rsidTr="00281F87">
            <w:tc>
              <w:tcPr>
                <w:tcW w:w="5665" w:type="dxa"/>
              </w:tcPr>
              <w:p w14:paraId="12C68256"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06946611"/>
                    <w:placeholder>
                      <w:docPart w:val="48972CCDACB44CB8A6CDF2624105D8BD"/>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6482DC68"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18334200"/>
                    <w:placeholder>
                      <w:docPart w:val="617AF5A1715348C8AC8D5056BBB7BF4D"/>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0B4E6058" w14:textId="29B3C114"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882386984"/>
                    <w:placeholder>
                      <w:docPart w:val="9C7AEFA706B94F71AED6C568A74AF5F8"/>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566C024F" w14:textId="77777777" w:rsidTr="00281F87">
            <w:tc>
              <w:tcPr>
                <w:tcW w:w="5665" w:type="dxa"/>
              </w:tcPr>
              <w:p w14:paraId="29F3EED4"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8923182"/>
                    <w:placeholder>
                      <w:docPart w:val="147CF7FD1A214793B9037821A88D7C62"/>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0E1DFA7C"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342448537"/>
                    <w:placeholder>
                      <w:docPart w:val="906695DD4C2644C4A070E3007567B362"/>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2F1F14C1" w14:textId="68740DD3"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540412882"/>
                    <w:placeholder>
                      <w:docPart w:val="3502632240444346B7416B95E7C20D83"/>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1AF3CB44" w14:textId="77777777" w:rsidTr="00281F87">
            <w:tc>
              <w:tcPr>
                <w:tcW w:w="5665" w:type="dxa"/>
              </w:tcPr>
              <w:p w14:paraId="08A17482"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27426375"/>
                    <w:placeholder>
                      <w:docPart w:val="01CB338ADB39435885D6A286C2974EFD"/>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34FF509B"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70052422"/>
                    <w:placeholder>
                      <w:docPart w:val="313F6FCAA6594EB89085FAD013A4FB1A"/>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41C418AF" w14:textId="3D99F60D"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051571331"/>
                    <w:placeholder>
                      <w:docPart w:val="BD230DB9646D4AAD84D405F0A685305D"/>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3D3357A6" w14:textId="77777777" w:rsidTr="00281F87">
            <w:tc>
              <w:tcPr>
                <w:tcW w:w="5665" w:type="dxa"/>
              </w:tcPr>
              <w:p w14:paraId="15C9B371"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96886832"/>
                    <w:placeholder>
                      <w:docPart w:val="1E9F8EF0E36A4678B3860F8CA96E78BC"/>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75F5B151"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3390276"/>
                    <w:placeholder>
                      <w:docPart w:val="E2DC0066E98D40F09E0B3AED7E6CFA7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6DA06443" w14:textId="515F9649"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1677686315"/>
                    <w:placeholder>
                      <w:docPart w:val="935C931E5AD14CAB986A16383C61BB7C"/>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r w:rsidR="00281F87" w:rsidRPr="006F28A7" w14:paraId="02B31541" w14:textId="77777777" w:rsidTr="00281F87">
            <w:tc>
              <w:tcPr>
                <w:tcW w:w="5665" w:type="dxa"/>
              </w:tcPr>
              <w:p w14:paraId="75B65823"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05422409"/>
                    <w:placeholder>
                      <w:docPart w:val="F672102BE50B4D63B4220F9AF68E7F75"/>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1985" w:type="dxa"/>
              </w:tcPr>
              <w:p w14:paraId="6F6038F0" w14:textId="77777777" w:rsidR="00281F87" w:rsidRPr="006F28A7" w:rsidRDefault="008D5BA6" w:rsidP="00281F87">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31626494"/>
                    <w:placeholder>
                      <w:docPart w:val="A4DC70AA087E4E199CC16CD93C2A93E0"/>
                    </w:placeholder>
                    <w:showingPlcHdr/>
                    <w:text/>
                  </w:sdtPr>
                  <w:sdtEndPr/>
                  <w:sdtContent>
                    <w:r w:rsidR="00281F87" w:rsidRPr="006F28A7">
                      <w:rPr>
                        <w:rStyle w:val="PlaceholderText"/>
                        <w:rFonts w:ascii="Arial" w:hAnsi="Arial" w:cs="Arial"/>
                      </w:rPr>
                      <w:fldChar w:fldCharType="begin">
                        <w:ffData>
                          <w:name w:val="Text22"/>
                          <w:enabled/>
                          <w:calcOnExit w:val="0"/>
                          <w:textInput/>
                        </w:ffData>
                      </w:fldChar>
                    </w:r>
                    <w:r w:rsidR="00281F87" w:rsidRPr="006F28A7">
                      <w:rPr>
                        <w:rStyle w:val="PlaceholderText"/>
                        <w:rFonts w:ascii="Arial" w:hAnsi="Arial" w:cs="Arial"/>
                      </w:rPr>
                      <w:instrText xml:space="preserve"> FORMTEXT </w:instrText>
                    </w:r>
                    <w:r w:rsidR="00281F87" w:rsidRPr="006F28A7">
                      <w:rPr>
                        <w:rStyle w:val="PlaceholderText"/>
                        <w:rFonts w:ascii="Arial" w:hAnsi="Arial" w:cs="Arial"/>
                      </w:rPr>
                    </w:r>
                    <w:r w:rsidR="00281F87" w:rsidRPr="006F28A7">
                      <w:rPr>
                        <w:rStyle w:val="PlaceholderText"/>
                        <w:rFonts w:ascii="Arial" w:hAnsi="Arial" w:cs="Arial"/>
                      </w:rPr>
                      <w:fldChar w:fldCharType="separate"/>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noProof/>
                      </w:rPr>
                      <w:t> </w:t>
                    </w:r>
                    <w:r w:rsidR="00281F87" w:rsidRPr="006F28A7">
                      <w:rPr>
                        <w:rStyle w:val="PlaceholderText"/>
                        <w:rFonts w:ascii="Arial" w:hAnsi="Arial" w:cs="Arial"/>
                      </w:rPr>
                      <w:fldChar w:fldCharType="end"/>
                    </w:r>
                  </w:sdtContent>
                </w:sdt>
              </w:p>
            </w:tc>
            <w:tc>
              <w:tcPr>
                <w:tcW w:w="2178" w:type="dxa"/>
              </w:tcPr>
              <w:p w14:paraId="597543B3" w14:textId="2604ADF9" w:rsidR="00281F87" w:rsidRPr="006F28A7" w:rsidRDefault="00281F87" w:rsidP="00281F87">
                <w:pPr>
                  <w:tabs>
                    <w:tab w:val="right" w:pos="1872"/>
                    <w:tab w:val="right" w:pos="9000"/>
                  </w:tabs>
                  <w:spacing w:before="60" w:afterLines="60" w:after="144"/>
                  <w:jc w:val="both"/>
                  <w:rPr>
                    <w:rFonts w:ascii="Arial" w:hAnsi="Arial" w:cs="Arial"/>
                    <w:color w:val="000000"/>
                    <w:sz w:val="20"/>
                    <w:szCs w:val="20"/>
                  </w:rPr>
                </w:pPr>
                <w:r w:rsidRPr="00354B8F">
                  <w:rPr>
                    <w:rFonts w:ascii="Arial" w:hAnsi="Arial" w:cs="Arial"/>
                    <w:color w:val="000000"/>
                    <w:sz w:val="20"/>
                    <w:szCs w:val="20"/>
                  </w:rPr>
                  <w:t xml:space="preserve">$ </w:t>
                </w:r>
                <w:sdt>
                  <w:sdtPr>
                    <w:rPr>
                      <w:rFonts w:ascii="Arial" w:hAnsi="Arial" w:cs="Arial"/>
                      <w:color w:val="000000"/>
                      <w:sz w:val="20"/>
                      <w:szCs w:val="20"/>
                    </w:rPr>
                    <w:id w:val="981268939"/>
                    <w:placeholder>
                      <w:docPart w:val="4B05CEB1299845ADBEBBBF8C4B059AEE"/>
                    </w:placeholder>
                    <w:showingPlcHdr/>
                    <w:text/>
                  </w:sdtPr>
                  <w:sdtEndPr/>
                  <w:sdtContent>
                    <w:r w:rsidRPr="00354B8F">
                      <w:rPr>
                        <w:rStyle w:val="PlaceholderText"/>
                        <w:rFonts w:ascii="Arial" w:hAnsi="Arial" w:cs="Arial"/>
                      </w:rPr>
                      <w:fldChar w:fldCharType="begin">
                        <w:ffData>
                          <w:name w:val="Text22"/>
                          <w:enabled/>
                          <w:calcOnExit w:val="0"/>
                          <w:textInput/>
                        </w:ffData>
                      </w:fldChar>
                    </w:r>
                    <w:r w:rsidRPr="00354B8F">
                      <w:rPr>
                        <w:rStyle w:val="PlaceholderText"/>
                        <w:rFonts w:ascii="Arial" w:hAnsi="Arial" w:cs="Arial"/>
                      </w:rPr>
                      <w:instrText xml:space="preserve"> FORMTEXT </w:instrText>
                    </w:r>
                    <w:r w:rsidRPr="00354B8F">
                      <w:rPr>
                        <w:rStyle w:val="PlaceholderText"/>
                        <w:rFonts w:ascii="Arial" w:hAnsi="Arial" w:cs="Arial"/>
                      </w:rPr>
                    </w:r>
                    <w:r w:rsidRPr="00354B8F">
                      <w:rPr>
                        <w:rStyle w:val="PlaceholderText"/>
                        <w:rFonts w:ascii="Arial" w:hAnsi="Arial" w:cs="Arial"/>
                      </w:rPr>
                      <w:fldChar w:fldCharType="separate"/>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noProof/>
                      </w:rPr>
                      <w:t> </w:t>
                    </w:r>
                    <w:r w:rsidRPr="00354B8F">
                      <w:rPr>
                        <w:rStyle w:val="PlaceholderText"/>
                        <w:rFonts w:ascii="Arial" w:hAnsi="Arial" w:cs="Arial"/>
                      </w:rPr>
                      <w:fldChar w:fldCharType="end"/>
                    </w:r>
                  </w:sdtContent>
                </w:sdt>
              </w:p>
            </w:tc>
          </w:tr>
        </w:tbl>
        <w:p w14:paraId="2DEF3042" w14:textId="77777777" w:rsidR="00976628"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1850671E" w:rsidR="0052570B" w:rsidRPr="006F28A7" w:rsidRDefault="008B552A">
          <w:pPr>
            <w:pStyle w:val="BodyText"/>
            <w:tabs>
              <w:tab w:val="clear" w:pos="6840"/>
              <w:tab w:val="clear" w:pos="7560"/>
              <w:tab w:val="clear" w:pos="8100"/>
              <w:tab w:val="left" w:pos="1260"/>
              <w:tab w:val="left" w:pos="5220"/>
            </w:tabs>
            <w:spacing w:before="240"/>
            <w:rPr>
              <w:color w:val="000000"/>
              <w:sz w:val="20"/>
              <w:szCs w:val="20"/>
              <w:u w:val="single"/>
            </w:rPr>
          </w:pPr>
          <w:r>
            <w:rPr>
              <w:color w:val="000000"/>
              <w:sz w:val="20"/>
              <w:szCs w:val="20"/>
            </w:rPr>
            <w:t>Print Name</w:t>
          </w:r>
          <w:r w:rsidR="0052570B" w:rsidRPr="006F28A7">
            <w:rPr>
              <w:color w:val="000000"/>
              <w:sz w:val="20"/>
              <w:szCs w:val="20"/>
            </w:rPr>
            <w:t>:</w:t>
          </w:r>
          <w:r w:rsidR="0052570B" w:rsidRPr="006F28A7">
            <w:rPr>
              <w:color w:val="000000"/>
              <w:sz w:val="20"/>
              <w:szCs w:val="20"/>
            </w:rPr>
            <w:tab/>
          </w:r>
          <w:sdt>
            <w:sdtPr>
              <w:rPr>
                <w:color w:val="000000"/>
                <w:sz w:val="20"/>
                <w:szCs w:val="20"/>
              </w:rPr>
              <w:id w:val="755865658"/>
              <w:placeholder>
                <w:docPart w:val="0FBA27DFAA934368BDF268EB380AB455"/>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0052570B"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59F38C29"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w:t>
          </w:r>
          <w:r w:rsidR="00880068">
            <w:rPr>
              <w:color w:val="000000"/>
              <w:sz w:val="20"/>
              <w:szCs w:val="20"/>
            </w:rPr>
            <w:t>7</w:t>
          </w:r>
          <w:r w:rsidRPr="006F28A7">
            <w:rPr>
              <w:color w:val="000000"/>
              <w:sz w:val="20"/>
              <w:szCs w:val="20"/>
            </w:rPr>
            <w:t>/296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7D6D48C2"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F752C9">
            <w:rPr>
              <w:color w:val="000000"/>
              <w:sz w:val="20"/>
              <w:szCs w:val="20"/>
            </w:rPr>
            <w:t>1300 946 530</w:t>
          </w:r>
        </w:p>
        <w:p w14:paraId="1E822060" w14:textId="1B1435EF"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931164" w:rsidRPr="00A85A1E">
              <w:rPr>
                <w:rStyle w:val="Hyperlink"/>
                <w:sz w:val="20"/>
                <w:szCs w:val="20"/>
                <w:lang w:val="en-GB" w:eastAsia="en-GB"/>
              </w:rPr>
              <w:t>claims@ksua.com.au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6F54DA35"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dtContent>
    </w:sdt>
    <w:sectPr w:rsidR="0052570B" w:rsidRPr="006F28A7" w:rsidSect="00F752C9">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A85F" w14:textId="77777777" w:rsidR="008D5BA6" w:rsidRDefault="008D5BA6">
      <w:r>
        <w:separator/>
      </w:r>
    </w:p>
  </w:endnote>
  <w:endnote w:type="continuationSeparator" w:id="0">
    <w:p w14:paraId="7B2404A9" w14:textId="77777777" w:rsidR="008D5BA6" w:rsidRDefault="008D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30F0" w14:textId="77777777" w:rsidR="007756CC" w:rsidRDefault="0077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688634549"/>
      <w:lock w:val="contentLocked"/>
      <w:placeholder>
        <w:docPart w:val="DefaultPlaceholder_-1854013440"/>
      </w:placeholder>
      <w:group/>
    </w:sdtPr>
    <w:sdtEndPr>
      <w:rPr>
        <w:b/>
        <w:bCs/>
        <w:color w:val="808080" w:themeColor="background1" w:themeShade="80"/>
      </w:rPr>
    </w:sdtEndPr>
    <w:sdtContent>
      <w:p w14:paraId="3809CE90" w14:textId="40387D7F" w:rsidR="006C6D80" w:rsidRPr="00F372E8" w:rsidRDefault="006C6D80" w:rsidP="00F752C9">
        <w:pPr>
          <w:pStyle w:val="Footer"/>
          <w:pBdr>
            <w:top w:val="single" w:sz="12" w:space="1" w:color="374C80" w:themeColor="accent1" w:themeShade="BF"/>
          </w:pBdr>
          <w:tabs>
            <w:tab w:val="clear" w:pos="4153"/>
            <w:tab w:val="center" w:pos="4320"/>
          </w:tabs>
          <w:rPr>
            <w:rFonts w:ascii="Arial" w:hAnsi="Arial" w:cs="Arial"/>
            <w:sz w:val="18"/>
            <w:szCs w:val="18"/>
          </w:rPr>
        </w:pPr>
        <w:r w:rsidRPr="00F372E8">
          <w:rPr>
            <w:rFonts w:ascii="Arial" w:hAnsi="Arial" w:cs="Arial"/>
            <w:sz w:val="18"/>
            <w:szCs w:val="18"/>
          </w:rPr>
          <w:t>Keystone Underwriting Pty Ltd ABN 78 601 944 763 as Corporate Authorised Representative No</w:t>
        </w:r>
        <w:r w:rsidR="007756CC">
          <w:rPr>
            <w:rFonts w:ascii="Arial" w:hAnsi="Arial" w:cs="Arial"/>
            <w:sz w:val="18"/>
            <w:szCs w:val="18"/>
          </w:rPr>
          <w:t>.</w:t>
        </w:r>
        <w:r w:rsidRPr="00F372E8">
          <w:rPr>
            <w:rFonts w:ascii="Arial" w:hAnsi="Arial" w:cs="Arial"/>
            <w:sz w:val="18"/>
            <w:szCs w:val="18"/>
          </w:rPr>
          <w:t xml:space="preserve"> </w:t>
        </w:r>
        <w:r w:rsidR="00F372E8" w:rsidRPr="00F372E8">
          <w:rPr>
            <w:rFonts w:ascii="Arial" w:hAnsi="Arial" w:cs="Arial"/>
            <w:sz w:val="18"/>
            <w:szCs w:val="18"/>
          </w:rPr>
          <w:t>000468712</w:t>
        </w:r>
        <w:r w:rsidR="00F372E8" w:rsidRPr="00F372E8">
          <w:rPr>
            <w:sz w:val="18"/>
            <w:szCs w:val="18"/>
          </w:rPr>
          <w:t xml:space="preserve"> </w:t>
        </w:r>
        <w:r w:rsidRPr="00F372E8">
          <w:rPr>
            <w:rFonts w:ascii="Arial" w:hAnsi="Arial" w:cs="Arial"/>
            <w:sz w:val="18"/>
            <w:szCs w:val="18"/>
          </w:rPr>
          <w:t xml:space="preserve">of </w:t>
        </w:r>
      </w:p>
      <w:p w14:paraId="1D35D61F" w14:textId="60C6A86E" w:rsidR="006C6D80" w:rsidRPr="00F372E8" w:rsidRDefault="006C6D80" w:rsidP="00F752C9">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F372E8">
          <w:rPr>
            <w:rFonts w:ascii="Arial" w:hAnsi="Arial" w:cs="Arial"/>
            <w:sz w:val="18"/>
            <w:szCs w:val="18"/>
          </w:rPr>
          <w:t>Keystone Underwriting Australia Pty Ltd 59 634 715 674 AFS License 518224</w:t>
        </w:r>
        <w:r w:rsidRPr="00F372E8">
          <w:rPr>
            <w:rFonts w:ascii="Arial" w:hAnsi="Arial" w:cs="Arial"/>
            <w:color w:val="808080" w:themeColor="background1" w:themeShade="80"/>
            <w:sz w:val="18"/>
            <w:szCs w:val="18"/>
          </w:rPr>
          <w:tab/>
          <w:t xml:space="preserve">Page </w:t>
        </w:r>
        <w:r w:rsidRPr="00F372E8">
          <w:rPr>
            <w:rFonts w:ascii="Arial" w:hAnsi="Arial" w:cs="Arial"/>
            <w:b/>
            <w:bCs/>
            <w:color w:val="808080" w:themeColor="background1" w:themeShade="80"/>
            <w:sz w:val="18"/>
            <w:szCs w:val="18"/>
          </w:rPr>
          <w:fldChar w:fldCharType="begin"/>
        </w:r>
        <w:r w:rsidRPr="00F372E8">
          <w:rPr>
            <w:rFonts w:ascii="Arial" w:hAnsi="Arial" w:cs="Arial"/>
            <w:b/>
            <w:bCs/>
            <w:color w:val="808080" w:themeColor="background1" w:themeShade="80"/>
            <w:sz w:val="18"/>
            <w:szCs w:val="18"/>
          </w:rPr>
          <w:instrText xml:space="preserve"> PAGE  \* Arabic  \* MERGEFORMAT </w:instrText>
        </w:r>
        <w:r w:rsidRPr="00F372E8">
          <w:rPr>
            <w:rFonts w:ascii="Arial" w:hAnsi="Arial" w:cs="Arial"/>
            <w:b/>
            <w:bCs/>
            <w:color w:val="808080" w:themeColor="background1" w:themeShade="80"/>
            <w:sz w:val="18"/>
            <w:szCs w:val="18"/>
          </w:rPr>
          <w:fldChar w:fldCharType="separate"/>
        </w:r>
        <w:r w:rsidRPr="00F372E8">
          <w:rPr>
            <w:rFonts w:ascii="Arial" w:hAnsi="Arial" w:cs="Arial"/>
            <w:b/>
            <w:bCs/>
            <w:color w:val="808080" w:themeColor="background1" w:themeShade="80"/>
            <w:sz w:val="18"/>
            <w:szCs w:val="18"/>
          </w:rPr>
          <w:t>1</w:t>
        </w:r>
        <w:r w:rsidRPr="00F372E8">
          <w:rPr>
            <w:rFonts w:ascii="Arial" w:hAnsi="Arial" w:cs="Arial"/>
            <w:b/>
            <w:bCs/>
            <w:color w:val="808080" w:themeColor="background1" w:themeShade="80"/>
            <w:sz w:val="18"/>
            <w:szCs w:val="18"/>
          </w:rPr>
          <w:fldChar w:fldCharType="end"/>
        </w:r>
        <w:r w:rsidRPr="00F372E8">
          <w:rPr>
            <w:rFonts w:ascii="Arial" w:hAnsi="Arial" w:cs="Arial"/>
            <w:color w:val="808080" w:themeColor="background1" w:themeShade="80"/>
            <w:sz w:val="18"/>
            <w:szCs w:val="18"/>
          </w:rPr>
          <w:t xml:space="preserve"> of </w:t>
        </w:r>
        <w:r w:rsidRPr="00F372E8">
          <w:rPr>
            <w:rFonts w:ascii="Arial" w:hAnsi="Arial" w:cs="Arial"/>
            <w:b/>
            <w:bCs/>
            <w:color w:val="808080" w:themeColor="background1" w:themeShade="80"/>
            <w:sz w:val="18"/>
            <w:szCs w:val="18"/>
          </w:rPr>
          <w:fldChar w:fldCharType="begin"/>
        </w:r>
        <w:r w:rsidRPr="00F372E8">
          <w:rPr>
            <w:rFonts w:ascii="Arial" w:hAnsi="Arial" w:cs="Arial"/>
            <w:b/>
            <w:bCs/>
            <w:color w:val="808080" w:themeColor="background1" w:themeShade="80"/>
            <w:sz w:val="18"/>
            <w:szCs w:val="18"/>
          </w:rPr>
          <w:instrText xml:space="preserve"> NUMPAGES  \* Arabic  \* MERGEFORMAT </w:instrText>
        </w:r>
        <w:r w:rsidRPr="00F372E8">
          <w:rPr>
            <w:rFonts w:ascii="Arial" w:hAnsi="Arial" w:cs="Arial"/>
            <w:b/>
            <w:bCs/>
            <w:color w:val="808080" w:themeColor="background1" w:themeShade="80"/>
            <w:sz w:val="18"/>
            <w:szCs w:val="18"/>
          </w:rPr>
          <w:fldChar w:fldCharType="separate"/>
        </w:r>
        <w:r w:rsidRPr="00F372E8">
          <w:rPr>
            <w:rFonts w:ascii="Arial" w:hAnsi="Arial" w:cs="Arial"/>
            <w:b/>
            <w:bCs/>
            <w:color w:val="808080" w:themeColor="background1" w:themeShade="80"/>
            <w:sz w:val="18"/>
            <w:szCs w:val="18"/>
          </w:rPr>
          <w:t>4</w:t>
        </w:r>
        <w:r w:rsidRPr="00F372E8">
          <w:rPr>
            <w:rFonts w:ascii="Arial" w:hAnsi="Arial" w:cs="Arial"/>
            <w:b/>
            <w:bCs/>
            <w:color w:val="808080" w:themeColor="background1"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6223" w14:textId="77777777" w:rsidR="007756CC" w:rsidRDefault="0077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77C7" w14:textId="77777777" w:rsidR="008D5BA6" w:rsidRDefault="008D5BA6">
      <w:r>
        <w:separator/>
      </w:r>
    </w:p>
  </w:footnote>
  <w:footnote w:type="continuationSeparator" w:id="0">
    <w:p w14:paraId="319C196C" w14:textId="77777777" w:rsidR="008D5BA6" w:rsidRDefault="008D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FB58" w14:textId="77777777" w:rsidR="007756CC" w:rsidRDefault="0077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6C6D80" w:rsidRPr="00072EBD" w14:paraId="1EB0261A" w14:textId="77777777" w:rsidTr="00AE2A12">
      <w:tc>
        <w:tcPr>
          <w:tcW w:w="4984" w:type="dxa"/>
        </w:tcPr>
        <w:p w14:paraId="3B472B8B" w14:textId="2A6186A2" w:rsidR="006C6D80" w:rsidRPr="00072EBD" w:rsidRDefault="006C6D80"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6C6D80" w:rsidRPr="00072EBD" w:rsidRDefault="006C6D80"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6C6D80" w:rsidRPr="005204D4" w:rsidRDefault="006C6D80" w:rsidP="005204D4">
    <w:pPr>
      <w:pStyle w:val="Head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0C66" w14:textId="77777777" w:rsidR="007756CC" w:rsidRDefault="00775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U9ArgG9taAMv3bQ/DnVk6IEda+lcox3nF8Jv1JJAGOow9Hf1mdWKAALfQpk057M6afk6gHE9Rq3CbBeD/oHPoQ==" w:salt="w+d1cnpEvsF595M7d+GD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1292C"/>
    <w:rsid w:val="0002239F"/>
    <w:rsid w:val="00034655"/>
    <w:rsid w:val="00076739"/>
    <w:rsid w:val="00085E99"/>
    <w:rsid w:val="000D3D27"/>
    <w:rsid w:val="000E36CB"/>
    <w:rsid w:val="000F7922"/>
    <w:rsid w:val="00124A1F"/>
    <w:rsid w:val="00130F1F"/>
    <w:rsid w:val="00167F7E"/>
    <w:rsid w:val="001A40D4"/>
    <w:rsid w:val="001F0A9F"/>
    <w:rsid w:val="00235ECD"/>
    <w:rsid w:val="002404C3"/>
    <w:rsid w:val="00254B1D"/>
    <w:rsid w:val="00272C73"/>
    <w:rsid w:val="00280A23"/>
    <w:rsid w:val="00281F87"/>
    <w:rsid w:val="002A78C0"/>
    <w:rsid w:val="002C52D3"/>
    <w:rsid w:val="0033401B"/>
    <w:rsid w:val="003442F4"/>
    <w:rsid w:val="00346CA7"/>
    <w:rsid w:val="00376B2C"/>
    <w:rsid w:val="003B547F"/>
    <w:rsid w:val="003D0710"/>
    <w:rsid w:val="003D6332"/>
    <w:rsid w:val="003F37AF"/>
    <w:rsid w:val="00400AE1"/>
    <w:rsid w:val="004266D2"/>
    <w:rsid w:val="0044675D"/>
    <w:rsid w:val="00463B1A"/>
    <w:rsid w:val="0048373B"/>
    <w:rsid w:val="00496728"/>
    <w:rsid w:val="00496F03"/>
    <w:rsid w:val="004F5732"/>
    <w:rsid w:val="005204D4"/>
    <w:rsid w:val="0052570B"/>
    <w:rsid w:val="0052756B"/>
    <w:rsid w:val="0055706A"/>
    <w:rsid w:val="005744BE"/>
    <w:rsid w:val="005A4374"/>
    <w:rsid w:val="005B325B"/>
    <w:rsid w:val="005D15A6"/>
    <w:rsid w:val="005E5041"/>
    <w:rsid w:val="00636DE5"/>
    <w:rsid w:val="00655B99"/>
    <w:rsid w:val="00694358"/>
    <w:rsid w:val="006C6D80"/>
    <w:rsid w:val="006D0797"/>
    <w:rsid w:val="006F0678"/>
    <w:rsid w:val="006F1DE9"/>
    <w:rsid w:val="006F28A7"/>
    <w:rsid w:val="006F7010"/>
    <w:rsid w:val="00706B42"/>
    <w:rsid w:val="007477CF"/>
    <w:rsid w:val="00757962"/>
    <w:rsid w:val="00764C3E"/>
    <w:rsid w:val="007756CC"/>
    <w:rsid w:val="008407A4"/>
    <w:rsid w:val="00855B06"/>
    <w:rsid w:val="00880068"/>
    <w:rsid w:val="00881DBA"/>
    <w:rsid w:val="008B552A"/>
    <w:rsid w:val="008D5BA6"/>
    <w:rsid w:val="00903C28"/>
    <w:rsid w:val="00923E91"/>
    <w:rsid w:val="009269E2"/>
    <w:rsid w:val="00931164"/>
    <w:rsid w:val="00967E4C"/>
    <w:rsid w:val="00976628"/>
    <w:rsid w:val="00987902"/>
    <w:rsid w:val="009B4710"/>
    <w:rsid w:val="00A30275"/>
    <w:rsid w:val="00A77CDA"/>
    <w:rsid w:val="00AB15A6"/>
    <w:rsid w:val="00AD7CDC"/>
    <w:rsid w:val="00AE2A12"/>
    <w:rsid w:val="00B11558"/>
    <w:rsid w:val="00B44983"/>
    <w:rsid w:val="00B9115F"/>
    <w:rsid w:val="00BA5BAC"/>
    <w:rsid w:val="00BA6E96"/>
    <w:rsid w:val="00BC045D"/>
    <w:rsid w:val="00BD7B75"/>
    <w:rsid w:val="00BE3CFD"/>
    <w:rsid w:val="00BE498B"/>
    <w:rsid w:val="00C20321"/>
    <w:rsid w:val="00C43AED"/>
    <w:rsid w:val="00C92D78"/>
    <w:rsid w:val="00D06FF1"/>
    <w:rsid w:val="00D17EB7"/>
    <w:rsid w:val="00D276BF"/>
    <w:rsid w:val="00D33A75"/>
    <w:rsid w:val="00D52600"/>
    <w:rsid w:val="00D550E2"/>
    <w:rsid w:val="00D56924"/>
    <w:rsid w:val="00E46138"/>
    <w:rsid w:val="00E6166E"/>
    <w:rsid w:val="00E737EB"/>
    <w:rsid w:val="00F25E50"/>
    <w:rsid w:val="00F372E8"/>
    <w:rsid w:val="00F752C9"/>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ksua.com.a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813E1AD0B2429ABC193BA35600707B"/>
        <w:category>
          <w:name w:val="General"/>
          <w:gallery w:val="placeholder"/>
        </w:category>
        <w:types>
          <w:type w:val="bbPlcHdr"/>
        </w:types>
        <w:behaviors>
          <w:behavior w:val="content"/>
        </w:behaviors>
        <w:guid w:val="{EF824B85-CE35-40B1-BD9A-009C9C1E4DFC}"/>
      </w:docPartPr>
      <w:docPartBody>
        <w:p w:rsidR="004B164A" w:rsidRDefault="004B164A" w:rsidP="004B164A">
          <w:pPr>
            <w:pStyle w:val="F8813E1AD0B2429ABC193BA35600707B9"/>
          </w:pPr>
          <w:r w:rsidRPr="00BE3CFD">
            <w:rPr>
              <w:rStyle w:val="PlaceholderText"/>
            </w:rPr>
            <w:fldChar w:fldCharType="begin">
              <w:ffData>
                <w:name w:val="Text22"/>
                <w:enabled/>
                <w:calcOnExit w:val="0"/>
                <w:textInput/>
              </w:ffData>
            </w:fldChar>
          </w:r>
          <w:r w:rsidRPr="00BE3CFD">
            <w:rPr>
              <w:rStyle w:val="PlaceholderText"/>
            </w:rPr>
            <w:instrText xml:space="preserve"> FORMTEXT </w:instrText>
          </w:r>
          <w:r w:rsidRPr="00BE3CFD">
            <w:rPr>
              <w:rStyle w:val="PlaceholderText"/>
            </w:rPr>
          </w:r>
          <w:r w:rsidRPr="00BE3CFD">
            <w:rPr>
              <w:rStyle w:val="PlaceholderText"/>
            </w:rPr>
            <w:fldChar w:fldCharType="separate"/>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fldChar w:fldCharType="end"/>
          </w:r>
        </w:p>
      </w:docPartBody>
    </w:docPart>
    <w:docPart>
      <w:docPartPr>
        <w:name w:val="B70DDE31797F4E4DB5757241CE2F8810"/>
        <w:category>
          <w:name w:val="General"/>
          <w:gallery w:val="placeholder"/>
        </w:category>
        <w:types>
          <w:type w:val="bbPlcHdr"/>
        </w:types>
        <w:behaviors>
          <w:behavior w:val="content"/>
        </w:behaviors>
        <w:guid w:val="{4540DAA3-F003-4D71-A80F-AAD306355142}"/>
      </w:docPartPr>
      <w:docPartBody>
        <w:p w:rsidR="004B164A" w:rsidRDefault="004B164A" w:rsidP="004B164A">
          <w:pPr>
            <w:pStyle w:val="B70DDE31797F4E4DB5757241CE2F881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B9260097AB24184814463BA449D6107"/>
        <w:category>
          <w:name w:val="General"/>
          <w:gallery w:val="placeholder"/>
        </w:category>
        <w:types>
          <w:type w:val="bbPlcHdr"/>
        </w:types>
        <w:behaviors>
          <w:behavior w:val="content"/>
        </w:behaviors>
        <w:guid w:val="{A191CE58-2636-4EFA-922D-62D4DCA2B9C6}"/>
      </w:docPartPr>
      <w:docPartBody>
        <w:p w:rsidR="004B164A" w:rsidRDefault="004B164A" w:rsidP="004B164A">
          <w:pPr>
            <w:pStyle w:val="3B9260097AB24184814463BA449D610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9DC7E6291B46E6A6CC757AAC51AD23"/>
        <w:category>
          <w:name w:val="General"/>
          <w:gallery w:val="placeholder"/>
        </w:category>
        <w:types>
          <w:type w:val="bbPlcHdr"/>
        </w:types>
        <w:behaviors>
          <w:behavior w:val="content"/>
        </w:behaviors>
        <w:guid w:val="{41C9930E-FF42-4D46-81BC-EB13366679C7}"/>
      </w:docPartPr>
      <w:docPartBody>
        <w:p w:rsidR="00414883" w:rsidRDefault="00414883" w:rsidP="00414883">
          <w:pPr>
            <w:pStyle w:val="009DC7E6291B46E6A6CC757AAC51AD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09AE36A9CA64F93A83FF9AF1589AF36"/>
        <w:category>
          <w:name w:val="General"/>
          <w:gallery w:val="placeholder"/>
        </w:category>
        <w:types>
          <w:type w:val="bbPlcHdr"/>
        </w:types>
        <w:behaviors>
          <w:behavior w:val="content"/>
        </w:behaviors>
        <w:guid w:val="{F418908E-7795-42E1-B7E9-B00946F5411B}"/>
      </w:docPartPr>
      <w:docPartBody>
        <w:p w:rsidR="00414883" w:rsidRDefault="00414883" w:rsidP="00414883">
          <w:pPr>
            <w:pStyle w:val="C09AE36A9CA64F93A83FF9AF1589AF3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381A3A2C71C4ACF8406EE4752F2037E"/>
        <w:category>
          <w:name w:val="General"/>
          <w:gallery w:val="placeholder"/>
        </w:category>
        <w:types>
          <w:type w:val="bbPlcHdr"/>
        </w:types>
        <w:behaviors>
          <w:behavior w:val="content"/>
        </w:behaviors>
        <w:guid w:val="{7DA5456F-7DD8-4D55-9C0B-E6E58E8DA6D7}"/>
      </w:docPartPr>
      <w:docPartBody>
        <w:p w:rsidR="00E57E29" w:rsidRDefault="00414883" w:rsidP="00414883">
          <w:pPr>
            <w:pStyle w:val="A381A3A2C71C4ACF8406EE4752F2037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D07B537F2454029A0E86E4FFF3CCDA4"/>
        <w:category>
          <w:name w:val="General"/>
          <w:gallery w:val="placeholder"/>
        </w:category>
        <w:types>
          <w:type w:val="bbPlcHdr"/>
        </w:types>
        <w:behaviors>
          <w:behavior w:val="content"/>
        </w:behaviors>
        <w:guid w:val="{CFC62701-F897-4DE5-B8E7-ADCE938C1FC0}"/>
      </w:docPartPr>
      <w:docPartBody>
        <w:p w:rsidR="00E57E29" w:rsidRDefault="00414883" w:rsidP="00414883">
          <w:pPr>
            <w:pStyle w:val="BD07B537F2454029A0E86E4FFF3CCDA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A6AC5D7831942D89D2DB0893BBB1FC8"/>
        <w:category>
          <w:name w:val="General"/>
          <w:gallery w:val="placeholder"/>
        </w:category>
        <w:types>
          <w:type w:val="bbPlcHdr"/>
        </w:types>
        <w:behaviors>
          <w:behavior w:val="content"/>
        </w:behaviors>
        <w:guid w:val="{1ED4E711-9624-4D94-B389-C8A065D34513}"/>
      </w:docPartPr>
      <w:docPartBody>
        <w:p w:rsidR="00E57E29" w:rsidRDefault="00414883" w:rsidP="00414883">
          <w:pPr>
            <w:pStyle w:val="1A6AC5D7831942D89D2DB0893BBB1FC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2C79247B9574138B1E03FBE30F05023"/>
        <w:category>
          <w:name w:val="General"/>
          <w:gallery w:val="placeholder"/>
        </w:category>
        <w:types>
          <w:type w:val="bbPlcHdr"/>
        </w:types>
        <w:behaviors>
          <w:behavior w:val="content"/>
        </w:behaviors>
        <w:guid w:val="{03F4F233-3802-4851-A4DB-2E308CF2ED8B}"/>
      </w:docPartPr>
      <w:docPartBody>
        <w:p w:rsidR="00E57E29" w:rsidRDefault="00414883" w:rsidP="00414883">
          <w:pPr>
            <w:pStyle w:val="D2C79247B9574138B1E03FBE30F050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E24B8E5070AA4AB4B206F313B43652AE"/>
        <w:category>
          <w:name w:val="General"/>
          <w:gallery w:val="placeholder"/>
        </w:category>
        <w:types>
          <w:type w:val="bbPlcHdr"/>
        </w:types>
        <w:behaviors>
          <w:behavior w:val="content"/>
        </w:behaviors>
        <w:guid w:val="{A26509BF-EBD4-4802-B70A-8314CF2C35E2}"/>
      </w:docPartPr>
      <w:docPartBody>
        <w:p w:rsidR="00987CD3" w:rsidRDefault="00FD16B8" w:rsidP="00FD16B8">
          <w:pPr>
            <w:pStyle w:val="E24B8E5070AA4AB4B206F313B43652A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5EC4C00CC2431F8BEA6DAE9BAA158A"/>
        <w:category>
          <w:name w:val="General"/>
          <w:gallery w:val="placeholder"/>
        </w:category>
        <w:types>
          <w:type w:val="bbPlcHdr"/>
        </w:types>
        <w:behaviors>
          <w:behavior w:val="content"/>
        </w:behaviors>
        <w:guid w:val="{1435FC9D-A012-41EC-97D9-91BC6583520E}"/>
      </w:docPartPr>
      <w:docPartBody>
        <w:p w:rsidR="00987CD3" w:rsidRDefault="00FD16B8" w:rsidP="00FD16B8">
          <w:pPr>
            <w:pStyle w:val="B85EC4C00CC2431F8BEA6DAE9BAA158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4888B661E2E411CA5E3B1DF19168879"/>
        <w:category>
          <w:name w:val="General"/>
          <w:gallery w:val="placeholder"/>
        </w:category>
        <w:types>
          <w:type w:val="bbPlcHdr"/>
        </w:types>
        <w:behaviors>
          <w:behavior w:val="content"/>
        </w:behaviors>
        <w:guid w:val="{DBF69532-B091-400B-B60E-D8807CCE9C2D}"/>
      </w:docPartPr>
      <w:docPartBody>
        <w:p w:rsidR="00987CD3" w:rsidRDefault="00FD16B8" w:rsidP="00FD16B8">
          <w:pPr>
            <w:pStyle w:val="E4888B661E2E411CA5E3B1DF191688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2637E31D6E7422F98867ADA513997C1"/>
        <w:category>
          <w:name w:val="General"/>
          <w:gallery w:val="placeholder"/>
        </w:category>
        <w:types>
          <w:type w:val="bbPlcHdr"/>
        </w:types>
        <w:behaviors>
          <w:behavior w:val="content"/>
        </w:behaviors>
        <w:guid w:val="{FF5950EF-64A6-4791-8565-5D0A81D1518F}"/>
      </w:docPartPr>
      <w:docPartBody>
        <w:p w:rsidR="00987CD3" w:rsidRDefault="00FD16B8" w:rsidP="00FD16B8">
          <w:pPr>
            <w:pStyle w:val="C2637E31D6E7422F98867ADA513997C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BB6512E1E6441ECA1B3E559D5E77D23"/>
        <w:category>
          <w:name w:val="General"/>
          <w:gallery w:val="placeholder"/>
        </w:category>
        <w:types>
          <w:type w:val="bbPlcHdr"/>
        </w:types>
        <w:behaviors>
          <w:behavior w:val="content"/>
        </w:behaviors>
        <w:guid w:val="{250F68A4-9AA5-4094-A7BC-08515101951A}"/>
      </w:docPartPr>
      <w:docPartBody>
        <w:p w:rsidR="007641F7" w:rsidRDefault="00987CD3" w:rsidP="00987CD3">
          <w:pPr>
            <w:pStyle w:val="CBB6512E1E6441ECA1B3E559D5E77D2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56D632F653F449DA5583C12DED599E9"/>
        <w:category>
          <w:name w:val="General"/>
          <w:gallery w:val="placeholder"/>
        </w:category>
        <w:types>
          <w:type w:val="bbPlcHdr"/>
        </w:types>
        <w:behaviors>
          <w:behavior w:val="content"/>
        </w:behaviors>
        <w:guid w:val="{A9BD46A6-3931-49B9-AF48-46EE73F6A1A4}"/>
      </w:docPartPr>
      <w:docPartBody>
        <w:p w:rsidR="007641F7" w:rsidRDefault="00987CD3" w:rsidP="00987CD3">
          <w:pPr>
            <w:pStyle w:val="256D632F653F449DA5583C12DED599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41560A5D6E943FB82CF863778E3DD3D"/>
        <w:category>
          <w:name w:val="General"/>
          <w:gallery w:val="placeholder"/>
        </w:category>
        <w:types>
          <w:type w:val="bbPlcHdr"/>
        </w:types>
        <w:behaviors>
          <w:behavior w:val="content"/>
        </w:behaviors>
        <w:guid w:val="{CE2DE9EA-B4D3-4234-A5D1-55C7A5EFCEC3}"/>
      </w:docPartPr>
      <w:docPartBody>
        <w:p w:rsidR="007641F7" w:rsidRDefault="00987CD3" w:rsidP="00987CD3">
          <w:pPr>
            <w:pStyle w:val="441560A5D6E943FB82CF863778E3DD3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CF95B55AD194BE3A8F21F3A323679DF"/>
        <w:category>
          <w:name w:val="General"/>
          <w:gallery w:val="placeholder"/>
        </w:category>
        <w:types>
          <w:type w:val="bbPlcHdr"/>
        </w:types>
        <w:behaviors>
          <w:behavior w:val="content"/>
        </w:behaviors>
        <w:guid w:val="{774966BE-2434-436F-B227-AB96BAED08BD}"/>
      </w:docPartPr>
      <w:docPartBody>
        <w:p w:rsidR="007641F7" w:rsidRDefault="00987CD3" w:rsidP="00987CD3">
          <w:pPr>
            <w:pStyle w:val="ECF95B55AD194BE3A8F21F3A323679D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47E1DA1B924808B0BEABE726D301F9"/>
        <w:category>
          <w:name w:val="General"/>
          <w:gallery w:val="placeholder"/>
        </w:category>
        <w:types>
          <w:type w:val="bbPlcHdr"/>
        </w:types>
        <w:behaviors>
          <w:behavior w:val="content"/>
        </w:behaviors>
        <w:guid w:val="{4D4DF6ED-BC9E-4FC8-9F3C-596B3D8C87F2}"/>
      </w:docPartPr>
      <w:docPartBody>
        <w:p w:rsidR="007641F7" w:rsidRDefault="00987CD3" w:rsidP="00987CD3">
          <w:pPr>
            <w:pStyle w:val="DD47E1DA1B924808B0BEABE726D301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BB8892FF534EC7900F27C8AEF30781"/>
        <w:category>
          <w:name w:val="General"/>
          <w:gallery w:val="placeholder"/>
        </w:category>
        <w:types>
          <w:type w:val="bbPlcHdr"/>
        </w:types>
        <w:behaviors>
          <w:behavior w:val="content"/>
        </w:behaviors>
        <w:guid w:val="{4E7C832D-8756-4670-A68C-0E50BE5FA550}"/>
      </w:docPartPr>
      <w:docPartBody>
        <w:p w:rsidR="007641F7" w:rsidRDefault="00987CD3" w:rsidP="00987CD3">
          <w:pPr>
            <w:pStyle w:val="B8BB8892FF534EC7900F27C8AEF3078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55874AC8ED44348A67BC4C16E17D105"/>
        <w:category>
          <w:name w:val="General"/>
          <w:gallery w:val="placeholder"/>
        </w:category>
        <w:types>
          <w:type w:val="bbPlcHdr"/>
        </w:types>
        <w:behaviors>
          <w:behavior w:val="content"/>
        </w:behaviors>
        <w:guid w:val="{A5AA3032-817A-42D9-A18C-E9322BE5F1A1}"/>
      </w:docPartPr>
      <w:docPartBody>
        <w:p w:rsidR="007641F7" w:rsidRDefault="00987CD3" w:rsidP="00987CD3">
          <w:pPr>
            <w:pStyle w:val="C55874AC8ED44348A67BC4C16E17D10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DA577F101A549879DB81C2DB4024636"/>
        <w:category>
          <w:name w:val="General"/>
          <w:gallery w:val="placeholder"/>
        </w:category>
        <w:types>
          <w:type w:val="bbPlcHdr"/>
        </w:types>
        <w:behaviors>
          <w:behavior w:val="content"/>
        </w:behaviors>
        <w:guid w:val="{ADB844FC-4F29-41A6-946A-DF86AC51AC37}"/>
      </w:docPartPr>
      <w:docPartBody>
        <w:p w:rsidR="007641F7" w:rsidRDefault="00987CD3" w:rsidP="00987CD3">
          <w:pPr>
            <w:pStyle w:val="EDA577F101A549879DB81C2DB402463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2C9B760207E4A7CA48721F37B84F2BF"/>
        <w:category>
          <w:name w:val="General"/>
          <w:gallery w:val="placeholder"/>
        </w:category>
        <w:types>
          <w:type w:val="bbPlcHdr"/>
        </w:types>
        <w:behaviors>
          <w:behavior w:val="content"/>
        </w:behaviors>
        <w:guid w:val="{B32C9DAB-C23B-4F31-9146-FA7312BA6A94}"/>
      </w:docPartPr>
      <w:docPartBody>
        <w:p w:rsidR="007641F7" w:rsidRDefault="00987CD3" w:rsidP="00987CD3">
          <w:pPr>
            <w:pStyle w:val="62C9B760207E4A7CA48721F37B84F2B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2AC8BC7D9FB49718B9BC0504FCDBCB2"/>
        <w:category>
          <w:name w:val="General"/>
          <w:gallery w:val="placeholder"/>
        </w:category>
        <w:types>
          <w:type w:val="bbPlcHdr"/>
        </w:types>
        <w:behaviors>
          <w:behavior w:val="content"/>
        </w:behaviors>
        <w:guid w:val="{E85B00ED-5DA6-4164-9737-9903D79B7DA6}"/>
      </w:docPartPr>
      <w:docPartBody>
        <w:p w:rsidR="007641F7" w:rsidRDefault="00987CD3" w:rsidP="00987CD3">
          <w:pPr>
            <w:pStyle w:val="12AC8BC7D9FB49718B9BC0504FCDBCB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84455C6C3448C587FFB9EE5E027D03"/>
        <w:category>
          <w:name w:val="General"/>
          <w:gallery w:val="placeholder"/>
        </w:category>
        <w:types>
          <w:type w:val="bbPlcHdr"/>
        </w:types>
        <w:behaviors>
          <w:behavior w:val="content"/>
        </w:behaviors>
        <w:guid w:val="{28280748-F48A-48C6-8C73-F078AC31819C}"/>
      </w:docPartPr>
      <w:docPartBody>
        <w:p w:rsidR="007641F7" w:rsidRDefault="00987CD3" w:rsidP="00987CD3">
          <w:pPr>
            <w:pStyle w:val="3084455C6C3448C587FFB9EE5E027D0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CB45FAF4C4D465DB3F19DA0F283B6C3"/>
        <w:category>
          <w:name w:val="General"/>
          <w:gallery w:val="placeholder"/>
        </w:category>
        <w:types>
          <w:type w:val="bbPlcHdr"/>
        </w:types>
        <w:behaviors>
          <w:behavior w:val="content"/>
        </w:behaviors>
        <w:guid w:val="{D5B0F768-70C4-4005-BE7E-82B6022B9C0F}"/>
      </w:docPartPr>
      <w:docPartBody>
        <w:p w:rsidR="007641F7" w:rsidRDefault="00987CD3" w:rsidP="00987CD3">
          <w:pPr>
            <w:pStyle w:val="4CB45FAF4C4D465DB3F19DA0F283B6C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282525445B646C38806A64ABC4CCFF1"/>
        <w:category>
          <w:name w:val="General"/>
          <w:gallery w:val="placeholder"/>
        </w:category>
        <w:types>
          <w:type w:val="bbPlcHdr"/>
        </w:types>
        <w:behaviors>
          <w:behavior w:val="content"/>
        </w:behaviors>
        <w:guid w:val="{096AF768-B2F2-46DF-AA80-BFFE84765BB1}"/>
      </w:docPartPr>
      <w:docPartBody>
        <w:p w:rsidR="007641F7" w:rsidRDefault="00987CD3" w:rsidP="00987CD3">
          <w:pPr>
            <w:pStyle w:val="D282525445B646C38806A64ABC4CCFF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4854C1C2D8E4A73AD512AC0BD1ABC90"/>
        <w:category>
          <w:name w:val="General"/>
          <w:gallery w:val="placeholder"/>
        </w:category>
        <w:types>
          <w:type w:val="bbPlcHdr"/>
        </w:types>
        <w:behaviors>
          <w:behavior w:val="content"/>
        </w:behaviors>
        <w:guid w:val="{D75B9C6B-B379-4D51-BFA6-9BCA6809E6E1}"/>
      </w:docPartPr>
      <w:docPartBody>
        <w:p w:rsidR="007641F7" w:rsidRDefault="00987CD3" w:rsidP="00987CD3">
          <w:pPr>
            <w:pStyle w:val="24854C1C2D8E4A73AD512AC0BD1ABC9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FA2168647924D3B8230C9A4D0E8A422"/>
        <w:category>
          <w:name w:val="General"/>
          <w:gallery w:val="placeholder"/>
        </w:category>
        <w:types>
          <w:type w:val="bbPlcHdr"/>
        </w:types>
        <w:behaviors>
          <w:behavior w:val="content"/>
        </w:behaviors>
        <w:guid w:val="{540E96DF-99ED-4F5D-A791-9949A32DA948}"/>
      </w:docPartPr>
      <w:docPartBody>
        <w:p w:rsidR="007641F7" w:rsidRDefault="00987CD3" w:rsidP="00987CD3">
          <w:pPr>
            <w:pStyle w:val="8FA2168647924D3B8230C9A4D0E8A42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189BC8FA3464B9380CB8902C1265F6A"/>
        <w:category>
          <w:name w:val="General"/>
          <w:gallery w:val="placeholder"/>
        </w:category>
        <w:types>
          <w:type w:val="bbPlcHdr"/>
        </w:types>
        <w:behaviors>
          <w:behavior w:val="content"/>
        </w:behaviors>
        <w:guid w:val="{56CFC639-66A6-481F-8CF4-44D8BC84CA8F}"/>
      </w:docPartPr>
      <w:docPartBody>
        <w:p w:rsidR="007641F7" w:rsidRDefault="00987CD3" w:rsidP="00987CD3">
          <w:pPr>
            <w:pStyle w:val="E189BC8FA3464B9380CB8902C1265F6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18FFE08F31644BB9199C8B6D78779A8"/>
        <w:category>
          <w:name w:val="General"/>
          <w:gallery w:val="placeholder"/>
        </w:category>
        <w:types>
          <w:type w:val="bbPlcHdr"/>
        </w:types>
        <w:behaviors>
          <w:behavior w:val="content"/>
        </w:behaviors>
        <w:guid w:val="{4F45771A-2501-4F58-A585-F2E4253DECB3}"/>
      </w:docPartPr>
      <w:docPartBody>
        <w:p w:rsidR="007641F7" w:rsidRDefault="00987CD3" w:rsidP="00987CD3">
          <w:pPr>
            <w:pStyle w:val="C18FFE08F31644BB9199C8B6D78779A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CB5A57591F84334BFA3D446207E5806"/>
        <w:category>
          <w:name w:val="General"/>
          <w:gallery w:val="placeholder"/>
        </w:category>
        <w:types>
          <w:type w:val="bbPlcHdr"/>
        </w:types>
        <w:behaviors>
          <w:behavior w:val="content"/>
        </w:behaviors>
        <w:guid w:val="{5D50FF88-2558-4221-9285-AB080A375AD4}"/>
      </w:docPartPr>
      <w:docPartBody>
        <w:p w:rsidR="007641F7" w:rsidRDefault="00987CD3" w:rsidP="00987CD3">
          <w:pPr>
            <w:pStyle w:val="DCB5A57591F84334BFA3D446207E580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A0C4855C4CA4DC29CA63C1AAF077685"/>
        <w:category>
          <w:name w:val="General"/>
          <w:gallery w:val="placeholder"/>
        </w:category>
        <w:types>
          <w:type w:val="bbPlcHdr"/>
        </w:types>
        <w:behaviors>
          <w:behavior w:val="content"/>
        </w:behaviors>
        <w:guid w:val="{36460C38-9ACA-4B0D-B0D1-DAF42D2DAA57}"/>
      </w:docPartPr>
      <w:docPartBody>
        <w:p w:rsidR="007641F7" w:rsidRDefault="00987CD3" w:rsidP="00987CD3">
          <w:pPr>
            <w:pStyle w:val="9A0C4855C4CA4DC29CA63C1AAF07768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A66F2FFF6044EDB0BA1145954481CB"/>
        <w:category>
          <w:name w:val="General"/>
          <w:gallery w:val="placeholder"/>
        </w:category>
        <w:types>
          <w:type w:val="bbPlcHdr"/>
        </w:types>
        <w:behaviors>
          <w:behavior w:val="content"/>
        </w:behaviors>
        <w:guid w:val="{F471CA58-AFF5-4A48-BEBC-F5739D6BE4AB}"/>
      </w:docPartPr>
      <w:docPartBody>
        <w:p w:rsidR="007641F7" w:rsidRDefault="00987CD3" w:rsidP="00987CD3">
          <w:pPr>
            <w:pStyle w:val="4DA66F2FFF6044EDB0BA1145954481C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616252011F84583993CB975781FB63E"/>
        <w:category>
          <w:name w:val="General"/>
          <w:gallery w:val="placeholder"/>
        </w:category>
        <w:types>
          <w:type w:val="bbPlcHdr"/>
        </w:types>
        <w:behaviors>
          <w:behavior w:val="content"/>
        </w:behaviors>
        <w:guid w:val="{6FD478A6-5765-4A30-A8BC-09C2D38353F2}"/>
      </w:docPartPr>
      <w:docPartBody>
        <w:p w:rsidR="007641F7" w:rsidRDefault="00987CD3" w:rsidP="00987CD3">
          <w:pPr>
            <w:pStyle w:val="B616252011F84583993CB975781FB63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E3F30099BA844C7B7286985B5048FA5"/>
        <w:category>
          <w:name w:val="General"/>
          <w:gallery w:val="placeholder"/>
        </w:category>
        <w:types>
          <w:type w:val="bbPlcHdr"/>
        </w:types>
        <w:behaviors>
          <w:behavior w:val="content"/>
        </w:behaviors>
        <w:guid w:val="{68BC7AAC-C169-4EDE-B28C-A96B91A4FBF6}"/>
      </w:docPartPr>
      <w:docPartBody>
        <w:p w:rsidR="007641F7" w:rsidRDefault="00987CD3" w:rsidP="00987CD3">
          <w:pPr>
            <w:pStyle w:val="BE3F30099BA844C7B7286985B5048FA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400F9D4532740459E36941123B8E991"/>
        <w:category>
          <w:name w:val="General"/>
          <w:gallery w:val="placeholder"/>
        </w:category>
        <w:types>
          <w:type w:val="bbPlcHdr"/>
        </w:types>
        <w:behaviors>
          <w:behavior w:val="content"/>
        </w:behaviors>
        <w:guid w:val="{6024A18C-0461-4D2C-824C-B8F9C5209CA0}"/>
      </w:docPartPr>
      <w:docPartBody>
        <w:p w:rsidR="007641F7" w:rsidRDefault="00987CD3" w:rsidP="00987CD3">
          <w:pPr>
            <w:pStyle w:val="0400F9D4532740459E36941123B8E99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A1F1BF0ED004633903805AF14E36287"/>
        <w:category>
          <w:name w:val="General"/>
          <w:gallery w:val="placeholder"/>
        </w:category>
        <w:types>
          <w:type w:val="bbPlcHdr"/>
        </w:types>
        <w:behaviors>
          <w:behavior w:val="content"/>
        </w:behaviors>
        <w:guid w:val="{02F2BAA8-7A92-4D2B-9CA1-40478F74A8BF}"/>
      </w:docPartPr>
      <w:docPartBody>
        <w:p w:rsidR="007641F7" w:rsidRDefault="00987CD3" w:rsidP="00987CD3">
          <w:pPr>
            <w:pStyle w:val="FA1F1BF0ED004633903805AF14E3628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5C985B7BE69403B85ECBF7033571F05"/>
        <w:category>
          <w:name w:val="General"/>
          <w:gallery w:val="placeholder"/>
        </w:category>
        <w:types>
          <w:type w:val="bbPlcHdr"/>
        </w:types>
        <w:behaviors>
          <w:behavior w:val="content"/>
        </w:behaviors>
        <w:guid w:val="{9ED67BC6-3A27-49A5-9175-B84C1167A61B}"/>
      </w:docPartPr>
      <w:docPartBody>
        <w:p w:rsidR="007641F7" w:rsidRDefault="00987CD3" w:rsidP="00987CD3">
          <w:pPr>
            <w:pStyle w:val="E5C985B7BE69403B85ECBF7033571F0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BF826D6D3264973B82EA9D95C50BB05"/>
        <w:category>
          <w:name w:val="General"/>
          <w:gallery w:val="placeholder"/>
        </w:category>
        <w:types>
          <w:type w:val="bbPlcHdr"/>
        </w:types>
        <w:behaviors>
          <w:behavior w:val="content"/>
        </w:behaviors>
        <w:guid w:val="{857A7D9E-45E7-4E27-8A1A-8E0AF6A67DC8}"/>
      </w:docPartPr>
      <w:docPartBody>
        <w:p w:rsidR="007641F7" w:rsidRDefault="00987CD3" w:rsidP="00987CD3">
          <w:pPr>
            <w:pStyle w:val="DBF826D6D3264973B82EA9D95C50BB0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744B779592241A9AF669CDAA4DFD0E6"/>
        <w:category>
          <w:name w:val="General"/>
          <w:gallery w:val="placeholder"/>
        </w:category>
        <w:types>
          <w:type w:val="bbPlcHdr"/>
        </w:types>
        <w:behaviors>
          <w:behavior w:val="content"/>
        </w:behaviors>
        <w:guid w:val="{D7AE633F-DDA6-4DF3-AE43-2ECDBA7E7122}"/>
      </w:docPartPr>
      <w:docPartBody>
        <w:p w:rsidR="007641F7" w:rsidRDefault="00987CD3" w:rsidP="00987CD3">
          <w:pPr>
            <w:pStyle w:val="2744B779592241A9AF669CDAA4DFD0E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83FF2C0936643E99F2D715440B539A2"/>
        <w:category>
          <w:name w:val="General"/>
          <w:gallery w:val="placeholder"/>
        </w:category>
        <w:types>
          <w:type w:val="bbPlcHdr"/>
        </w:types>
        <w:behaviors>
          <w:behavior w:val="content"/>
        </w:behaviors>
        <w:guid w:val="{F7FD27DF-DD72-4C45-B5AE-F95C042B805D}"/>
      </w:docPartPr>
      <w:docPartBody>
        <w:p w:rsidR="007641F7" w:rsidRDefault="00987CD3" w:rsidP="00987CD3">
          <w:pPr>
            <w:pStyle w:val="483FF2C0936643E99F2D715440B539A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54B7600CF834175BC13CC994E10DBCF"/>
        <w:category>
          <w:name w:val="General"/>
          <w:gallery w:val="placeholder"/>
        </w:category>
        <w:types>
          <w:type w:val="bbPlcHdr"/>
        </w:types>
        <w:behaviors>
          <w:behavior w:val="content"/>
        </w:behaviors>
        <w:guid w:val="{DC16E3C7-81AF-4F40-AB70-FE4159981753}"/>
      </w:docPartPr>
      <w:docPartBody>
        <w:p w:rsidR="007641F7" w:rsidRDefault="00987CD3" w:rsidP="00987CD3">
          <w:pPr>
            <w:pStyle w:val="354B7600CF834175BC13CC994E10DBC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E075B8F22284BD9AD7A21510C89FB9F"/>
        <w:category>
          <w:name w:val="General"/>
          <w:gallery w:val="placeholder"/>
        </w:category>
        <w:types>
          <w:type w:val="bbPlcHdr"/>
        </w:types>
        <w:behaviors>
          <w:behavior w:val="content"/>
        </w:behaviors>
        <w:guid w:val="{51913F3A-5ECA-40F6-A333-9EE49D7BDCEF}"/>
      </w:docPartPr>
      <w:docPartBody>
        <w:p w:rsidR="007641F7" w:rsidRDefault="00987CD3" w:rsidP="00987CD3">
          <w:pPr>
            <w:pStyle w:val="FE075B8F22284BD9AD7A21510C89FB9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9B797D54A7F426FA2642B0ABC8E56CC"/>
        <w:category>
          <w:name w:val="General"/>
          <w:gallery w:val="placeholder"/>
        </w:category>
        <w:types>
          <w:type w:val="bbPlcHdr"/>
        </w:types>
        <w:behaviors>
          <w:behavior w:val="content"/>
        </w:behaviors>
        <w:guid w:val="{288F91FD-BD7C-4382-8A76-1F577954F31D}"/>
      </w:docPartPr>
      <w:docPartBody>
        <w:p w:rsidR="007641F7" w:rsidRDefault="00987CD3" w:rsidP="00987CD3">
          <w:pPr>
            <w:pStyle w:val="49B797D54A7F426FA2642B0ABC8E56C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B15C56167F94F1989735CC28250DE41"/>
        <w:category>
          <w:name w:val="General"/>
          <w:gallery w:val="placeholder"/>
        </w:category>
        <w:types>
          <w:type w:val="bbPlcHdr"/>
        </w:types>
        <w:behaviors>
          <w:behavior w:val="content"/>
        </w:behaviors>
        <w:guid w:val="{52ABF2C9-B55B-4B3F-80A9-044C5F2213B0}"/>
      </w:docPartPr>
      <w:docPartBody>
        <w:p w:rsidR="007641F7" w:rsidRDefault="00987CD3" w:rsidP="00987CD3">
          <w:pPr>
            <w:pStyle w:val="BB15C56167F94F1989735CC28250DE4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1EC65A4AAC44F20AD176FE40C9F21CA"/>
        <w:category>
          <w:name w:val="General"/>
          <w:gallery w:val="placeholder"/>
        </w:category>
        <w:types>
          <w:type w:val="bbPlcHdr"/>
        </w:types>
        <w:behaviors>
          <w:behavior w:val="content"/>
        </w:behaviors>
        <w:guid w:val="{F6318C34-2001-4B2F-BA9D-BB8FF84D818B}"/>
      </w:docPartPr>
      <w:docPartBody>
        <w:p w:rsidR="007641F7" w:rsidRDefault="00987CD3" w:rsidP="00987CD3">
          <w:pPr>
            <w:pStyle w:val="61EC65A4AAC44F20AD176FE40C9F21C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273159E81D44714841AA4D9016E22C7"/>
        <w:category>
          <w:name w:val="General"/>
          <w:gallery w:val="placeholder"/>
        </w:category>
        <w:types>
          <w:type w:val="bbPlcHdr"/>
        </w:types>
        <w:behaviors>
          <w:behavior w:val="content"/>
        </w:behaviors>
        <w:guid w:val="{85A996EC-CE67-4FB6-AF09-511203D15F2D}"/>
      </w:docPartPr>
      <w:docPartBody>
        <w:p w:rsidR="007641F7" w:rsidRDefault="00987CD3" w:rsidP="00987CD3">
          <w:pPr>
            <w:pStyle w:val="6273159E81D44714841AA4D9016E22C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7FDA4DC801B494F81BB2844A36A7E80"/>
        <w:category>
          <w:name w:val="General"/>
          <w:gallery w:val="placeholder"/>
        </w:category>
        <w:types>
          <w:type w:val="bbPlcHdr"/>
        </w:types>
        <w:behaviors>
          <w:behavior w:val="content"/>
        </w:behaviors>
        <w:guid w:val="{5FECBFA9-CF2E-4050-905C-40E8177147BC}"/>
      </w:docPartPr>
      <w:docPartBody>
        <w:p w:rsidR="007641F7" w:rsidRDefault="00987CD3" w:rsidP="00987CD3">
          <w:pPr>
            <w:pStyle w:val="F7FDA4DC801B494F81BB2844A36A7E8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B51A67663C549FF86C764C182A3A5D6"/>
        <w:category>
          <w:name w:val="General"/>
          <w:gallery w:val="placeholder"/>
        </w:category>
        <w:types>
          <w:type w:val="bbPlcHdr"/>
        </w:types>
        <w:behaviors>
          <w:behavior w:val="content"/>
        </w:behaviors>
        <w:guid w:val="{55F88DAF-2BCA-43B0-8666-92B513EB2DB5}"/>
      </w:docPartPr>
      <w:docPartBody>
        <w:p w:rsidR="007641F7" w:rsidRDefault="00987CD3" w:rsidP="00987CD3">
          <w:pPr>
            <w:pStyle w:val="3B51A67663C549FF86C764C182A3A5D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0F8B5F2B93F403BA4CF8B2E1A1790DC"/>
        <w:category>
          <w:name w:val="General"/>
          <w:gallery w:val="placeholder"/>
        </w:category>
        <w:types>
          <w:type w:val="bbPlcHdr"/>
        </w:types>
        <w:behaviors>
          <w:behavior w:val="content"/>
        </w:behaviors>
        <w:guid w:val="{0054AC46-6443-4F3D-954E-5F7E9CACE22C}"/>
      </w:docPartPr>
      <w:docPartBody>
        <w:p w:rsidR="007641F7" w:rsidRDefault="00987CD3" w:rsidP="00987CD3">
          <w:pPr>
            <w:pStyle w:val="D0F8B5F2B93F403BA4CF8B2E1A1790D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0EE79A94F4C4ED3A7FFD951692A0FD7"/>
        <w:category>
          <w:name w:val="General"/>
          <w:gallery w:val="placeholder"/>
        </w:category>
        <w:types>
          <w:type w:val="bbPlcHdr"/>
        </w:types>
        <w:behaviors>
          <w:behavior w:val="content"/>
        </w:behaviors>
        <w:guid w:val="{ADC7F2D9-EB6E-4C16-8D34-E809BADA1A43}"/>
      </w:docPartPr>
      <w:docPartBody>
        <w:p w:rsidR="007641F7" w:rsidRDefault="00987CD3" w:rsidP="00987CD3">
          <w:pPr>
            <w:pStyle w:val="50EE79A94F4C4ED3A7FFD951692A0FD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DFF6DE35D24B1793A5506B2253306D"/>
        <w:category>
          <w:name w:val="General"/>
          <w:gallery w:val="placeholder"/>
        </w:category>
        <w:types>
          <w:type w:val="bbPlcHdr"/>
        </w:types>
        <w:behaviors>
          <w:behavior w:val="content"/>
        </w:behaviors>
        <w:guid w:val="{BDFE6E64-4AFC-4616-A8B8-8FB525D6A5E4}"/>
      </w:docPartPr>
      <w:docPartBody>
        <w:p w:rsidR="007641F7" w:rsidRDefault="00987CD3" w:rsidP="00987CD3">
          <w:pPr>
            <w:pStyle w:val="4ADFF6DE35D24B1793A5506B2253306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49119BDF8564553BFC4F685EEFB2639"/>
        <w:category>
          <w:name w:val="General"/>
          <w:gallery w:val="placeholder"/>
        </w:category>
        <w:types>
          <w:type w:val="bbPlcHdr"/>
        </w:types>
        <w:behaviors>
          <w:behavior w:val="content"/>
        </w:behaviors>
        <w:guid w:val="{931A5857-8DD0-4983-A77A-C0AF1DD2EFA2}"/>
      </w:docPartPr>
      <w:docPartBody>
        <w:p w:rsidR="007641F7" w:rsidRDefault="00987CD3" w:rsidP="00987CD3">
          <w:pPr>
            <w:pStyle w:val="049119BDF8564553BFC4F685EEFB26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D05A17FC81043B78EA9DE4626D6C12D"/>
        <w:category>
          <w:name w:val="General"/>
          <w:gallery w:val="placeholder"/>
        </w:category>
        <w:types>
          <w:type w:val="bbPlcHdr"/>
        </w:types>
        <w:behaviors>
          <w:behavior w:val="content"/>
        </w:behaviors>
        <w:guid w:val="{25F7E78E-9A24-4F7E-A161-4CF8BB7639DF}"/>
      </w:docPartPr>
      <w:docPartBody>
        <w:p w:rsidR="007641F7" w:rsidRDefault="00987CD3" w:rsidP="00987CD3">
          <w:pPr>
            <w:pStyle w:val="8D05A17FC81043B78EA9DE4626D6C12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7894AA3A19643829DD1E88D3A990DC4"/>
        <w:category>
          <w:name w:val="General"/>
          <w:gallery w:val="placeholder"/>
        </w:category>
        <w:types>
          <w:type w:val="bbPlcHdr"/>
        </w:types>
        <w:behaviors>
          <w:behavior w:val="content"/>
        </w:behaviors>
        <w:guid w:val="{8B4D02DC-5D54-4085-B7E4-B20047F39FE4}"/>
      </w:docPartPr>
      <w:docPartBody>
        <w:p w:rsidR="007641F7" w:rsidRDefault="00987CD3" w:rsidP="00987CD3">
          <w:pPr>
            <w:pStyle w:val="57894AA3A19643829DD1E88D3A990DC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8972CCDACB44CB8A6CDF2624105D8BD"/>
        <w:category>
          <w:name w:val="General"/>
          <w:gallery w:val="placeholder"/>
        </w:category>
        <w:types>
          <w:type w:val="bbPlcHdr"/>
        </w:types>
        <w:behaviors>
          <w:behavior w:val="content"/>
        </w:behaviors>
        <w:guid w:val="{B4F5CE6F-0481-4780-A588-2A6B0F32C99A}"/>
      </w:docPartPr>
      <w:docPartBody>
        <w:p w:rsidR="007641F7" w:rsidRDefault="00987CD3" w:rsidP="00987CD3">
          <w:pPr>
            <w:pStyle w:val="48972CCDACB44CB8A6CDF2624105D8B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17AF5A1715348C8AC8D5056BBB7BF4D"/>
        <w:category>
          <w:name w:val="General"/>
          <w:gallery w:val="placeholder"/>
        </w:category>
        <w:types>
          <w:type w:val="bbPlcHdr"/>
        </w:types>
        <w:behaviors>
          <w:behavior w:val="content"/>
        </w:behaviors>
        <w:guid w:val="{38285CE0-09EC-474C-B087-8DF5E89AA30C}"/>
      </w:docPartPr>
      <w:docPartBody>
        <w:p w:rsidR="007641F7" w:rsidRDefault="00987CD3" w:rsidP="00987CD3">
          <w:pPr>
            <w:pStyle w:val="617AF5A1715348C8AC8D5056BBB7BF4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C7AEFA706B94F71AED6C568A74AF5F8"/>
        <w:category>
          <w:name w:val="General"/>
          <w:gallery w:val="placeholder"/>
        </w:category>
        <w:types>
          <w:type w:val="bbPlcHdr"/>
        </w:types>
        <w:behaviors>
          <w:behavior w:val="content"/>
        </w:behaviors>
        <w:guid w:val="{E00E9EC9-0DC7-4BC5-94F7-92005986E7E4}"/>
      </w:docPartPr>
      <w:docPartBody>
        <w:p w:rsidR="007641F7" w:rsidRDefault="00987CD3" w:rsidP="00987CD3">
          <w:pPr>
            <w:pStyle w:val="9C7AEFA706B94F71AED6C568A74AF5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47CF7FD1A214793B9037821A88D7C62"/>
        <w:category>
          <w:name w:val="General"/>
          <w:gallery w:val="placeholder"/>
        </w:category>
        <w:types>
          <w:type w:val="bbPlcHdr"/>
        </w:types>
        <w:behaviors>
          <w:behavior w:val="content"/>
        </w:behaviors>
        <w:guid w:val="{AFF63155-B959-486A-B1FF-30A00F0841BA}"/>
      </w:docPartPr>
      <w:docPartBody>
        <w:p w:rsidR="007641F7" w:rsidRDefault="00987CD3" w:rsidP="00987CD3">
          <w:pPr>
            <w:pStyle w:val="147CF7FD1A214793B9037821A88D7C6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06695DD4C2644C4A070E3007567B362"/>
        <w:category>
          <w:name w:val="General"/>
          <w:gallery w:val="placeholder"/>
        </w:category>
        <w:types>
          <w:type w:val="bbPlcHdr"/>
        </w:types>
        <w:behaviors>
          <w:behavior w:val="content"/>
        </w:behaviors>
        <w:guid w:val="{61169726-D467-4DC2-8FE3-3F65352F57B6}"/>
      </w:docPartPr>
      <w:docPartBody>
        <w:p w:rsidR="007641F7" w:rsidRDefault="00987CD3" w:rsidP="00987CD3">
          <w:pPr>
            <w:pStyle w:val="906695DD4C2644C4A070E3007567B36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502632240444346B7416B95E7C20D83"/>
        <w:category>
          <w:name w:val="General"/>
          <w:gallery w:val="placeholder"/>
        </w:category>
        <w:types>
          <w:type w:val="bbPlcHdr"/>
        </w:types>
        <w:behaviors>
          <w:behavior w:val="content"/>
        </w:behaviors>
        <w:guid w:val="{4F7F6F76-7BEB-4CDF-942F-AA5A0D965503}"/>
      </w:docPartPr>
      <w:docPartBody>
        <w:p w:rsidR="007641F7" w:rsidRDefault="00987CD3" w:rsidP="00987CD3">
          <w:pPr>
            <w:pStyle w:val="3502632240444346B7416B95E7C20D8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1CB338ADB39435885D6A286C2974EFD"/>
        <w:category>
          <w:name w:val="General"/>
          <w:gallery w:val="placeholder"/>
        </w:category>
        <w:types>
          <w:type w:val="bbPlcHdr"/>
        </w:types>
        <w:behaviors>
          <w:behavior w:val="content"/>
        </w:behaviors>
        <w:guid w:val="{1567032C-B01D-4DC5-8CFF-6941C599808D}"/>
      </w:docPartPr>
      <w:docPartBody>
        <w:p w:rsidR="007641F7" w:rsidRDefault="00987CD3" w:rsidP="00987CD3">
          <w:pPr>
            <w:pStyle w:val="01CB338ADB39435885D6A286C2974EF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13F6FCAA6594EB89085FAD013A4FB1A"/>
        <w:category>
          <w:name w:val="General"/>
          <w:gallery w:val="placeholder"/>
        </w:category>
        <w:types>
          <w:type w:val="bbPlcHdr"/>
        </w:types>
        <w:behaviors>
          <w:behavior w:val="content"/>
        </w:behaviors>
        <w:guid w:val="{FD6A75D7-57C1-425A-BB48-134C185F6D6D}"/>
      </w:docPartPr>
      <w:docPartBody>
        <w:p w:rsidR="007641F7" w:rsidRDefault="00987CD3" w:rsidP="00987CD3">
          <w:pPr>
            <w:pStyle w:val="313F6FCAA6594EB89085FAD013A4FB1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D230DB9646D4AAD84D405F0A685305D"/>
        <w:category>
          <w:name w:val="General"/>
          <w:gallery w:val="placeholder"/>
        </w:category>
        <w:types>
          <w:type w:val="bbPlcHdr"/>
        </w:types>
        <w:behaviors>
          <w:behavior w:val="content"/>
        </w:behaviors>
        <w:guid w:val="{F62CF0A9-CA83-40CD-927B-4AFD86648568}"/>
      </w:docPartPr>
      <w:docPartBody>
        <w:p w:rsidR="007641F7" w:rsidRDefault="00987CD3" w:rsidP="00987CD3">
          <w:pPr>
            <w:pStyle w:val="BD230DB9646D4AAD84D405F0A685305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E9F8EF0E36A4678B3860F8CA96E78BC"/>
        <w:category>
          <w:name w:val="General"/>
          <w:gallery w:val="placeholder"/>
        </w:category>
        <w:types>
          <w:type w:val="bbPlcHdr"/>
        </w:types>
        <w:behaviors>
          <w:behavior w:val="content"/>
        </w:behaviors>
        <w:guid w:val="{3B832696-CCDE-44BF-B3A7-ECC8CF2887CF}"/>
      </w:docPartPr>
      <w:docPartBody>
        <w:p w:rsidR="007641F7" w:rsidRDefault="00987CD3" w:rsidP="00987CD3">
          <w:pPr>
            <w:pStyle w:val="1E9F8EF0E36A4678B3860F8CA96E78B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2DC0066E98D40F09E0B3AED7E6CFA75"/>
        <w:category>
          <w:name w:val="General"/>
          <w:gallery w:val="placeholder"/>
        </w:category>
        <w:types>
          <w:type w:val="bbPlcHdr"/>
        </w:types>
        <w:behaviors>
          <w:behavior w:val="content"/>
        </w:behaviors>
        <w:guid w:val="{B9DA1643-59B5-4A08-9069-DE27F7DED618}"/>
      </w:docPartPr>
      <w:docPartBody>
        <w:p w:rsidR="007641F7" w:rsidRDefault="00987CD3" w:rsidP="00987CD3">
          <w:pPr>
            <w:pStyle w:val="E2DC0066E98D40F09E0B3AED7E6CFA7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35C931E5AD14CAB986A16383C61BB7C"/>
        <w:category>
          <w:name w:val="General"/>
          <w:gallery w:val="placeholder"/>
        </w:category>
        <w:types>
          <w:type w:val="bbPlcHdr"/>
        </w:types>
        <w:behaviors>
          <w:behavior w:val="content"/>
        </w:behaviors>
        <w:guid w:val="{7A4018D0-6C95-47E9-BAD5-5A445E7217EF}"/>
      </w:docPartPr>
      <w:docPartBody>
        <w:p w:rsidR="007641F7" w:rsidRDefault="00987CD3" w:rsidP="00987CD3">
          <w:pPr>
            <w:pStyle w:val="935C931E5AD14CAB986A16383C61BB7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672102BE50B4D63B4220F9AF68E7F75"/>
        <w:category>
          <w:name w:val="General"/>
          <w:gallery w:val="placeholder"/>
        </w:category>
        <w:types>
          <w:type w:val="bbPlcHdr"/>
        </w:types>
        <w:behaviors>
          <w:behavior w:val="content"/>
        </w:behaviors>
        <w:guid w:val="{A7634BC1-CDAA-49D6-91B2-A663FCF9FD72}"/>
      </w:docPartPr>
      <w:docPartBody>
        <w:p w:rsidR="007641F7" w:rsidRDefault="00987CD3" w:rsidP="00987CD3">
          <w:pPr>
            <w:pStyle w:val="F672102BE50B4D63B4220F9AF68E7F7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4DC70AA087E4E199CC16CD93C2A93E0"/>
        <w:category>
          <w:name w:val="General"/>
          <w:gallery w:val="placeholder"/>
        </w:category>
        <w:types>
          <w:type w:val="bbPlcHdr"/>
        </w:types>
        <w:behaviors>
          <w:behavior w:val="content"/>
        </w:behaviors>
        <w:guid w:val="{F2A88EA1-0AB1-4B14-A193-67BCE267B358}"/>
      </w:docPartPr>
      <w:docPartBody>
        <w:p w:rsidR="007641F7" w:rsidRDefault="00987CD3" w:rsidP="00987CD3">
          <w:pPr>
            <w:pStyle w:val="A4DC70AA087E4E199CC16CD93C2A93E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B05CEB1299845ADBEBBBF8C4B059AEE"/>
        <w:category>
          <w:name w:val="General"/>
          <w:gallery w:val="placeholder"/>
        </w:category>
        <w:types>
          <w:type w:val="bbPlcHdr"/>
        </w:types>
        <w:behaviors>
          <w:behavior w:val="content"/>
        </w:behaviors>
        <w:guid w:val="{5F61DC8A-AD81-4F0E-8A8D-65B8918F7F39}"/>
      </w:docPartPr>
      <w:docPartBody>
        <w:p w:rsidR="007641F7" w:rsidRDefault="00987CD3" w:rsidP="00987CD3">
          <w:pPr>
            <w:pStyle w:val="4B05CEB1299845ADBEBBBF8C4B059AE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8AF34BDA18C486A90E7C719505337F0"/>
        <w:category>
          <w:name w:val="General"/>
          <w:gallery w:val="placeholder"/>
        </w:category>
        <w:types>
          <w:type w:val="bbPlcHdr"/>
        </w:types>
        <w:behaviors>
          <w:behavior w:val="content"/>
        </w:behaviors>
        <w:guid w:val="{DE5FD342-063E-4E9F-9B7A-CB8A16E12BC6}"/>
      </w:docPartPr>
      <w:docPartBody>
        <w:p w:rsidR="00CF2DC5" w:rsidRDefault="003E04BF" w:rsidP="003E04BF">
          <w:pPr>
            <w:pStyle w:val="E8AF34BDA18C486A90E7C719505337F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CAB9D0D95F34DD4AECF33A0B1843D30"/>
        <w:category>
          <w:name w:val="General"/>
          <w:gallery w:val="placeholder"/>
        </w:category>
        <w:types>
          <w:type w:val="bbPlcHdr"/>
        </w:types>
        <w:behaviors>
          <w:behavior w:val="content"/>
        </w:behaviors>
        <w:guid w:val="{3B14A9BF-96D4-4540-AE56-92D3FD9A4C5A}"/>
      </w:docPartPr>
      <w:docPartBody>
        <w:p w:rsidR="00CF2DC5" w:rsidRDefault="003E04BF" w:rsidP="003E04BF">
          <w:pPr>
            <w:pStyle w:val="5CAB9D0D95F34DD4AECF33A0B1843D3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9E64D0133354DF0BADD4F88C539B0EE"/>
        <w:category>
          <w:name w:val="General"/>
          <w:gallery w:val="placeholder"/>
        </w:category>
        <w:types>
          <w:type w:val="bbPlcHdr"/>
        </w:types>
        <w:behaviors>
          <w:behavior w:val="content"/>
        </w:behaviors>
        <w:guid w:val="{A109A140-DB2C-4C16-8315-41D9C1B37DE2}"/>
      </w:docPartPr>
      <w:docPartBody>
        <w:p w:rsidR="00CF2DC5" w:rsidRDefault="003E04BF" w:rsidP="003E04BF">
          <w:pPr>
            <w:pStyle w:val="D9E64D0133354DF0BADD4F88C539B0E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D71E6A737874893BF09B5BF29AAE44B"/>
        <w:category>
          <w:name w:val="General"/>
          <w:gallery w:val="placeholder"/>
        </w:category>
        <w:types>
          <w:type w:val="bbPlcHdr"/>
        </w:types>
        <w:behaviors>
          <w:behavior w:val="content"/>
        </w:behaviors>
        <w:guid w:val="{F4280D86-4FB6-4524-8338-104656ADBD1B}"/>
      </w:docPartPr>
      <w:docPartBody>
        <w:p w:rsidR="00CF2DC5" w:rsidRDefault="003E04BF" w:rsidP="003E04BF">
          <w:pPr>
            <w:pStyle w:val="BD71E6A737874893BF09B5BF29AAE44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C0BE00241DA45A88FD0D843C6A84623"/>
        <w:category>
          <w:name w:val="General"/>
          <w:gallery w:val="placeholder"/>
        </w:category>
        <w:types>
          <w:type w:val="bbPlcHdr"/>
        </w:types>
        <w:behaviors>
          <w:behavior w:val="content"/>
        </w:behaviors>
        <w:guid w:val="{8DB9265E-BCA8-4545-8250-B630ACB66899}"/>
      </w:docPartPr>
      <w:docPartBody>
        <w:p w:rsidR="00CF2DC5" w:rsidRDefault="003E04BF" w:rsidP="003E04BF">
          <w:pPr>
            <w:pStyle w:val="CC0BE00241DA45A88FD0D843C6A8462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6CFCC5CFB534D44A99F1103F8E9245E"/>
        <w:category>
          <w:name w:val="General"/>
          <w:gallery w:val="placeholder"/>
        </w:category>
        <w:types>
          <w:type w:val="bbPlcHdr"/>
        </w:types>
        <w:behaviors>
          <w:behavior w:val="content"/>
        </w:behaviors>
        <w:guid w:val="{C2B0266E-9148-4625-9970-2F8E914F4F16}"/>
      </w:docPartPr>
      <w:docPartBody>
        <w:p w:rsidR="00CF2DC5" w:rsidRDefault="003E04BF" w:rsidP="003E04BF">
          <w:pPr>
            <w:pStyle w:val="96CFCC5CFB534D44A99F1103F8E9245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632B6B05F30404FBADBB6E0B3D49F2D"/>
        <w:category>
          <w:name w:val="General"/>
          <w:gallery w:val="placeholder"/>
        </w:category>
        <w:types>
          <w:type w:val="bbPlcHdr"/>
        </w:types>
        <w:behaviors>
          <w:behavior w:val="content"/>
        </w:behaviors>
        <w:guid w:val="{7FAB872D-60C5-4031-8EA7-987DD9A3ECD8}"/>
      </w:docPartPr>
      <w:docPartBody>
        <w:p w:rsidR="00CF2DC5" w:rsidRDefault="003E04BF" w:rsidP="003E04BF">
          <w:pPr>
            <w:pStyle w:val="7632B6B05F30404FBADBB6E0B3D49F2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71FA13FCC43454D8C422EE8867B229A"/>
        <w:category>
          <w:name w:val="General"/>
          <w:gallery w:val="placeholder"/>
        </w:category>
        <w:types>
          <w:type w:val="bbPlcHdr"/>
        </w:types>
        <w:behaviors>
          <w:behavior w:val="content"/>
        </w:behaviors>
        <w:guid w:val="{10EDFD89-90BA-4E78-98FC-CF25621F170D}"/>
      </w:docPartPr>
      <w:docPartBody>
        <w:p w:rsidR="00CF2DC5" w:rsidRDefault="003E04BF" w:rsidP="003E04BF">
          <w:pPr>
            <w:pStyle w:val="271FA13FCC43454D8C422EE8867B229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B43E4CE1-B230-4185-90DC-06CA44D4FF5B}"/>
      </w:docPartPr>
      <w:docPartBody>
        <w:p w:rsidR="00CF2DC5" w:rsidRDefault="003E04BF">
          <w:r w:rsidRPr="001F1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3E04BF"/>
    <w:rsid w:val="00414883"/>
    <w:rsid w:val="004B164A"/>
    <w:rsid w:val="00760F44"/>
    <w:rsid w:val="007641F7"/>
    <w:rsid w:val="00823251"/>
    <w:rsid w:val="008D2361"/>
    <w:rsid w:val="00987CD3"/>
    <w:rsid w:val="00CC3187"/>
    <w:rsid w:val="00CF2DC5"/>
    <w:rsid w:val="00D367DE"/>
    <w:rsid w:val="00E16D8C"/>
    <w:rsid w:val="00E57E29"/>
    <w:rsid w:val="00F00C71"/>
    <w:rsid w:val="00F92732"/>
    <w:rsid w:val="00FD1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4BF"/>
    <w:rPr>
      <w:color w:val="808080"/>
    </w:rPr>
  </w:style>
  <w:style w:type="paragraph" w:customStyle="1" w:styleId="7773037B97784902A02DE9A653EF494F">
    <w:name w:val="7773037B97784902A02DE9A653EF494F"/>
    <w:rsid w:val="004B164A"/>
  </w:style>
  <w:style w:type="paragraph" w:customStyle="1" w:styleId="98A3D4747E1F4205810F486CD5B8FD54">
    <w:name w:val="98A3D4747E1F4205810F486CD5B8FD54"/>
    <w:rsid w:val="004B164A"/>
    <w:pPr>
      <w:spacing w:after="0" w:line="240" w:lineRule="auto"/>
    </w:pPr>
    <w:rPr>
      <w:rFonts w:ascii="Times New Roman" w:eastAsia="Times New Roman" w:hAnsi="Times New Roman" w:cs="Times New Roman"/>
      <w:sz w:val="24"/>
      <w:szCs w:val="24"/>
    </w:rPr>
  </w:style>
  <w:style w:type="paragraph" w:customStyle="1" w:styleId="98A3D4747E1F4205810F486CD5B8FD541">
    <w:name w:val="98A3D4747E1F4205810F486CD5B8FD541"/>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
    <w:name w:val="E1278E1293304F50962FDFCF0823857D"/>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1">
    <w:name w:val="E1278E1293304F50962FDFCF0823857D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
    <w:name w:val="34AC94A99A9D4BA5BCB6F33E35E648E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1">
    <w:name w:val="34AC94A99A9D4BA5BCB6F33E35E648E1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2">
    <w:name w:val="34AC94A99A9D4BA5BCB6F33E35E648E1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
    <w:name w:val="8DE108C779E149ECB357E507C65DF880"/>
    <w:rsid w:val="004B164A"/>
  </w:style>
  <w:style w:type="paragraph" w:customStyle="1" w:styleId="A90CE32D95E04D358EFA3A336182B927">
    <w:name w:val="A90CE32D95E04D358EFA3A336182B927"/>
    <w:rsid w:val="004B164A"/>
  </w:style>
  <w:style w:type="paragraph" w:customStyle="1" w:styleId="4C50F6F66F894DF89E3622F8246BBBE3">
    <w:name w:val="4C50F6F66F894DF89E3622F8246BBBE3"/>
    <w:rsid w:val="004B164A"/>
  </w:style>
  <w:style w:type="paragraph" w:customStyle="1" w:styleId="34AC94A99A9D4BA5BCB6F33E35E648E13">
    <w:name w:val="34AC94A99A9D4BA5BCB6F33E35E648E1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
    <w:name w:val="128B3489F0BE440B8EC340C304316A60"/>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
    <w:name w:val="8DE108C779E149ECB357E507C65DF8801"/>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
    <w:name w:val="A90CE32D95E04D358EFA3A336182B9271"/>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
    <w:name w:val="4C50F6F66F894DF89E3622F8246BBBE31"/>
    <w:rsid w:val="004B164A"/>
    <w:pPr>
      <w:spacing w:after="0" w:line="240" w:lineRule="auto"/>
    </w:pPr>
    <w:rPr>
      <w:rFonts w:ascii="Times New Roman" w:eastAsia="Times New Roman" w:hAnsi="Times New Roman" w:cs="Times New Roman"/>
      <w:sz w:val="24"/>
      <w:szCs w:val="24"/>
    </w:rPr>
  </w:style>
  <w:style w:type="paragraph" w:customStyle="1" w:styleId="FDA7568CE363488AA06E705F3763BD5F">
    <w:name w:val="FDA7568CE363488AA06E705F3763BD5F"/>
    <w:rsid w:val="004B164A"/>
  </w:style>
  <w:style w:type="paragraph" w:customStyle="1" w:styleId="07580FC746EE4B2B894ACA57AE1FA1B9">
    <w:name w:val="07580FC746EE4B2B894ACA57AE1FA1B9"/>
    <w:rsid w:val="004B164A"/>
  </w:style>
  <w:style w:type="paragraph" w:customStyle="1" w:styleId="1E5B1B7FC7B44C35881B7F6EAAD7FD04">
    <w:name w:val="1E5B1B7FC7B44C35881B7F6EAAD7FD04"/>
    <w:rsid w:val="004B164A"/>
  </w:style>
  <w:style w:type="paragraph" w:customStyle="1" w:styleId="ABCD631224A34F60A05EBBE69D917512">
    <w:name w:val="ABCD631224A34F60A05EBBE69D917512"/>
    <w:rsid w:val="004B164A"/>
  </w:style>
  <w:style w:type="paragraph" w:customStyle="1" w:styleId="F44A37621EA84F87ACA3D0F3792984F8">
    <w:name w:val="F44A37621EA84F87ACA3D0F3792984F8"/>
    <w:rsid w:val="004B164A"/>
  </w:style>
  <w:style w:type="paragraph" w:customStyle="1" w:styleId="DFDD74E0B6704785B0DA51EDC24646AF">
    <w:name w:val="DFDD74E0B6704785B0DA51EDC24646AF"/>
    <w:rsid w:val="004B164A"/>
  </w:style>
  <w:style w:type="paragraph" w:customStyle="1" w:styleId="AD5662DB7E964709BAB0E1CC63B51429">
    <w:name w:val="AD5662DB7E964709BAB0E1CC63B51429"/>
    <w:rsid w:val="004B164A"/>
  </w:style>
  <w:style w:type="paragraph" w:customStyle="1" w:styleId="A5C47F419585463788F30FE0D9FB1F33">
    <w:name w:val="A5C47F419585463788F30FE0D9FB1F33"/>
    <w:rsid w:val="004B164A"/>
  </w:style>
  <w:style w:type="paragraph" w:customStyle="1" w:styleId="18BECC2BD55D4A03817A9BD70C241B1D">
    <w:name w:val="18BECC2BD55D4A03817A9BD70C241B1D"/>
    <w:rsid w:val="004B164A"/>
  </w:style>
  <w:style w:type="paragraph" w:customStyle="1" w:styleId="C70025D6C95C4C4AADD13737D63483DB">
    <w:name w:val="C70025D6C95C4C4AADD13737D63483DB"/>
    <w:rsid w:val="004B164A"/>
  </w:style>
  <w:style w:type="paragraph" w:customStyle="1" w:styleId="70C2AF7C6AD442F8A66BC579119EBD03">
    <w:name w:val="70C2AF7C6AD442F8A66BC579119EBD03"/>
    <w:rsid w:val="004B164A"/>
  </w:style>
  <w:style w:type="paragraph" w:customStyle="1" w:styleId="F11A208B58BD4D8A98D9ED6BF352E32B">
    <w:name w:val="F11A208B58BD4D8A98D9ED6BF352E32B"/>
    <w:rsid w:val="004B164A"/>
  </w:style>
  <w:style w:type="paragraph" w:customStyle="1" w:styleId="B01DEA5034FE43C0AAFAD23CB2FC48FA">
    <w:name w:val="B01DEA5034FE43C0AAFAD23CB2FC48FA"/>
    <w:rsid w:val="004B164A"/>
  </w:style>
  <w:style w:type="paragraph" w:customStyle="1" w:styleId="A78F2DDA03AC4B1D8BA82015AF32F184">
    <w:name w:val="A78F2DDA03AC4B1D8BA82015AF32F184"/>
    <w:rsid w:val="004B164A"/>
  </w:style>
  <w:style w:type="paragraph" w:customStyle="1" w:styleId="329AEA08A56740A8ABFD9BF9A40F4663">
    <w:name w:val="329AEA08A56740A8ABFD9BF9A40F4663"/>
    <w:rsid w:val="004B164A"/>
  </w:style>
  <w:style w:type="paragraph" w:customStyle="1" w:styleId="EEAA095378844534AAA610A795626C57">
    <w:name w:val="EEAA095378844534AAA610A795626C57"/>
    <w:rsid w:val="004B164A"/>
  </w:style>
  <w:style w:type="paragraph" w:customStyle="1" w:styleId="E7E9AF9B6E924E0CB88B84B1DB37EE31">
    <w:name w:val="E7E9AF9B6E924E0CB88B84B1DB37EE31"/>
    <w:rsid w:val="004B164A"/>
  </w:style>
  <w:style w:type="paragraph" w:customStyle="1" w:styleId="AD51E734FB2143B58425364B751BFC3C">
    <w:name w:val="AD51E734FB2143B58425364B751BFC3C"/>
    <w:rsid w:val="004B164A"/>
  </w:style>
  <w:style w:type="paragraph" w:customStyle="1" w:styleId="82AFC5809DC24F5893E50ED745DC9D07">
    <w:name w:val="82AFC5809DC24F5893E50ED745DC9D07"/>
    <w:rsid w:val="004B164A"/>
  </w:style>
  <w:style w:type="paragraph" w:customStyle="1" w:styleId="258A28DF3C674735A1F924A27206BDDC">
    <w:name w:val="258A28DF3C674735A1F924A27206BDDC"/>
    <w:rsid w:val="004B164A"/>
  </w:style>
  <w:style w:type="paragraph" w:customStyle="1" w:styleId="8D3268D5E8DD4B28B0CE3676440C75C1">
    <w:name w:val="8D3268D5E8DD4B28B0CE3676440C75C1"/>
    <w:rsid w:val="004B164A"/>
  </w:style>
  <w:style w:type="paragraph" w:customStyle="1" w:styleId="40D756C386BB46A7B9BF35C6FE6FFA7F">
    <w:name w:val="40D756C386BB46A7B9BF35C6FE6FFA7F"/>
    <w:rsid w:val="004B164A"/>
  </w:style>
  <w:style w:type="paragraph" w:customStyle="1" w:styleId="48A73D29901047F7879A8AE851E0513C">
    <w:name w:val="48A73D29901047F7879A8AE851E0513C"/>
    <w:rsid w:val="004B164A"/>
  </w:style>
  <w:style w:type="paragraph" w:customStyle="1" w:styleId="69C6C8A1FACC4EA9B3DFDE754B00B4FE">
    <w:name w:val="69C6C8A1FACC4EA9B3DFDE754B00B4FE"/>
    <w:rsid w:val="004B164A"/>
  </w:style>
  <w:style w:type="paragraph" w:customStyle="1" w:styleId="2AB3426492104120941198EE5FC8560F">
    <w:name w:val="2AB3426492104120941198EE5FC8560F"/>
    <w:rsid w:val="004B164A"/>
  </w:style>
  <w:style w:type="paragraph" w:customStyle="1" w:styleId="B77634CCD1604D6988C3744A8B7D696F">
    <w:name w:val="B77634CCD1604D6988C3744A8B7D696F"/>
    <w:rsid w:val="004B164A"/>
  </w:style>
  <w:style w:type="paragraph" w:customStyle="1" w:styleId="D28129969CE94D75B5E269E72575AA7C">
    <w:name w:val="D28129969CE94D75B5E269E72575AA7C"/>
    <w:rsid w:val="004B164A"/>
  </w:style>
  <w:style w:type="paragraph" w:customStyle="1" w:styleId="5858CAA4DFAA425290E4D2684A3E6F56">
    <w:name w:val="5858CAA4DFAA425290E4D2684A3E6F56"/>
    <w:rsid w:val="004B164A"/>
  </w:style>
  <w:style w:type="paragraph" w:customStyle="1" w:styleId="4F61682573A54C2195A097FA01D56128">
    <w:name w:val="4F61682573A54C2195A097FA01D56128"/>
    <w:rsid w:val="004B164A"/>
  </w:style>
  <w:style w:type="paragraph" w:customStyle="1" w:styleId="5F5E0FE5DBB24343A4C5664390C6C35A">
    <w:name w:val="5F5E0FE5DBB24343A4C5664390C6C35A"/>
    <w:rsid w:val="004B164A"/>
  </w:style>
  <w:style w:type="paragraph" w:customStyle="1" w:styleId="7B4AB5E5DA7A4E42868C6B41934EA41A">
    <w:name w:val="7B4AB5E5DA7A4E42868C6B41934EA41A"/>
    <w:rsid w:val="004B164A"/>
  </w:style>
  <w:style w:type="paragraph" w:customStyle="1" w:styleId="53CEE46025244AF5AE9FDB84BABE3828">
    <w:name w:val="53CEE46025244AF5AE9FDB84BABE3828"/>
    <w:rsid w:val="004B164A"/>
  </w:style>
  <w:style w:type="paragraph" w:customStyle="1" w:styleId="892AB1A5B6954B488C0BB0BF9F7D6324">
    <w:name w:val="892AB1A5B6954B488C0BB0BF9F7D6324"/>
    <w:rsid w:val="004B164A"/>
  </w:style>
  <w:style w:type="paragraph" w:customStyle="1" w:styleId="F8813E1AD0B2429ABC193BA35600707B">
    <w:name w:val="F8813E1AD0B2429ABC193BA35600707B"/>
    <w:rsid w:val="004B164A"/>
  </w:style>
  <w:style w:type="paragraph" w:customStyle="1" w:styleId="B70DDE31797F4E4DB5757241CE2F8810">
    <w:name w:val="B70DDE31797F4E4DB5757241CE2F8810"/>
    <w:rsid w:val="004B164A"/>
  </w:style>
  <w:style w:type="paragraph" w:customStyle="1" w:styleId="D333803CF4B546CAAAEC5E38AA92960E">
    <w:name w:val="D333803CF4B546CAAAEC5E38AA92960E"/>
    <w:rsid w:val="004B164A"/>
  </w:style>
  <w:style w:type="paragraph" w:customStyle="1" w:styleId="12C4DE08DD8B4AAFAAD95DC045A48823">
    <w:name w:val="12C4DE08DD8B4AAFAAD95DC045A48823"/>
    <w:rsid w:val="004B164A"/>
  </w:style>
  <w:style w:type="paragraph" w:customStyle="1" w:styleId="B86135D176D3475BBE160C5F704B0821">
    <w:name w:val="B86135D176D3475BBE160C5F704B0821"/>
    <w:rsid w:val="004B164A"/>
  </w:style>
  <w:style w:type="paragraph" w:customStyle="1" w:styleId="303F34F591114943B774337708202909">
    <w:name w:val="303F34F591114943B774337708202909"/>
    <w:rsid w:val="004B164A"/>
  </w:style>
  <w:style w:type="paragraph" w:customStyle="1" w:styleId="4607DFB355494BCDA818ED5DDD1FD7BC">
    <w:name w:val="4607DFB355494BCDA818ED5DDD1FD7BC"/>
    <w:rsid w:val="004B164A"/>
  </w:style>
  <w:style w:type="paragraph" w:customStyle="1" w:styleId="41E50E850DE947D3B0EA4A75FEACEADB">
    <w:name w:val="41E50E850DE947D3B0EA4A75FEACEADB"/>
    <w:rsid w:val="004B164A"/>
  </w:style>
  <w:style w:type="paragraph" w:customStyle="1" w:styleId="8421F5B1948B4082B222E7D527A3EEDB">
    <w:name w:val="8421F5B1948B4082B222E7D527A3EEDB"/>
    <w:rsid w:val="004B164A"/>
  </w:style>
  <w:style w:type="paragraph" w:customStyle="1" w:styleId="B36FA5447F8847CFA2077636A4EA7BFC">
    <w:name w:val="B36FA5447F8847CFA2077636A4EA7BFC"/>
    <w:rsid w:val="004B164A"/>
  </w:style>
  <w:style w:type="paragraph" w:customStyle="1" w:styleId="2DB171BF88A345059B0E008E3E6D5E67">
    <w:name w:val="2DB171BF88A345059B0E008E3E6D5E67"/>
    <w:rsid w:val="004B164A"/>
  </w:style>
  <w:style w:type="paragraph" w:customStyle="1" w:styleId="DCAD234580DC420DB8EDDBD7DE366CD4">
    <w:name w:val="DCAD234580DC420DB8EDDBD7DE366CD4"/>
    <w:rsid w:val="004B164A"/>
  </w:style>
  <w:style w:type="paragraph" w:customStyle="1" w:styleId="E609CB171F4A46798477B221045F8910">
    <w:name w:val="E609CB171F4A46798477B221045F8910"/>
    <w:rsid w:val="004B164A"/>
  </w:style>
  <w:style w:type="paragraph" w:customStyle="1" w:styleId="DD85FDC1515D4135ADCDBD44477B7567">
    <w:name w:val="DD85FDC1515D4135ADCDBD44477B7567"/>
    <w:rsid w:val="004B164A"/>
  </w:style>
  <w:style w:type="paragraph" w:customStyle="1" w:styleId="4C7CC630F8B14E918FFF9CFE6A6898F8">
    <w:name w:val="4C7CC630F8B14E918FFF9CFE6A6898F8"/>
    <w:rsid w:val="004B164A"/>
  </w:style>
  <w:style w:type="paragraph" w:customStyle="1" w:styleId="35A8DE89DAF24D1FA0584D85696F9441">
    <w:name w:val="35A8DE89DAF24D1FA0584D85696F9441"/>
    <w:rsid w:val="004B164A"/>
  </w:style>
  <w:style w:type="paragraph" w:customStyle="1" w:styleId="39D41F53BBDF4FE2A111024244EB5E92">
    <w:name w:val="39D41F53BBDF4FE2A111024244EB5E92"/>
    <w:rsid w:val="004B164A"/>
  </w:style>
  <w:style w:type="paragraph" w:customStyle="1" w:styleId="023AF20CBFD7438688460AFF706D31FC">
    <w:name w:val="023AF20CBFD7438688460AFF706D31FC"/>
    <w:rsid w:val="004B164A"/>
  </w:style>
  <w:style w:type="paragraph" w:customStyle="1" w:styleId="38FCDAC2AC01493DB15C6FEA380CD02F">
    <w:name w:val="38FCDAC2AC01493DB15C6FEA380CD02F"/>
    <w:rsid w:val="004B164A"/>
  </w:style>
  <w:style w:type="paragraph" w:customStyle="1" w:styleId="9550FFFB380045D68FC67916DC207D57">
    <w:name w:val="9550FFFB380045D68FC67916DC207D57"/>
    <w:rsid w:val="004B164A"/>
  </w:style>
  <w:style w:type="paragraph" w:customStyle="1" w:styleId="E0B0AB056A204F1D94FE4F99F1B5E3C7">
    <w:name w:val="E0B0AB056A204F1D94FE4F99F1B5E3C7"/>
    <w:rsid w:val="004B164A"/>
  </w:style>
  <w:style w:type="paragraph" w:customStyle="1" w:styleId="ED69DD05B881410FB379E1498ED4C15E">
    <w:name w:val="ED69DD05B881410FB379E1498ED4C15E"/>
    <w:rsid w:val="004B164A"/>
  </w:style>
  <w:style w:type="paragraph" w:customStyle="1" w:styleId="A40F84CCD462497BBE17475EF3EAB460">
    <w:name w:val="A40F84CCD462497BBE17475EF3EAB460"/>
    <w:rsid w:val="004B164A"/>
  </w:style>
  <w:style w:type="paragraph" w:customStyle="1" w:styleId="4A023434CA9145DC94BF8849A8977353">
    <w:name w:val="4A023434CA9145DC94BF8849A8977353"/>
    <w:rsid w:val="004B164A"/>
  </w:style>
  <w:style w:type="paragraph" w:customStyle="1" w:styleId="F31A5F355D194C7397124195389FF833">
    <w:name w:val="F31A5F355D194C7397124195389FF833"/>
    <w:rsid w:val="004B164A"/>
  </w:style>
  <w:style w:type="paragraph" w:customStyle="1" w:styleId="FA4579E6444946F7A300D1E74130E5EE">
    <w:name w:val="FA4579E6444946F7A300D1E74130E5EE"/>
    <w:rsid w:val="004B164A"/>
  </w:style>
  <w:style w:type="paragraph" w:customStyle="1" w:styleId="9D4EC0AAE44D470E8CE6DE19C87CD21F">
    <w:name w:val="9D4EC0AAE44D470E8CE6DE19C87CD21F"/>
    <w:rsid w:val="004B164A"/>
  </w:style>
  <w:style w:type="paragraph" w:customStyle="1" w:styleId="6CA6461C48EA40D6922FB5109D2BB85D">
    <w:name w:val="6CA6461C48EA40D6922FB5109D2BB85D"/>
    <w:rsid w:val="004B164A"/>
  </w:style>
  <w:style w:type="paragraph" w:customStyle="1" w:styleId="8C81E6160FF54ACAA231008E7B1B572A">
    <w:name w:val="8C81E6160FF54ACAA231008E7B1B572A"/>
    <w:rsid w:val="004B164A"/>
  </w:style>
  <w:style w:type="paragraph" w:customStyle="1" w:styleId="4AA4C721B6C04A3D99912C2C4B15689D">
    <w:name w:val="4AA4C721B6C04A3D99912C2C4B15689D"/>
    <w:rsid w:val="004B164A"/>
  </w:style>
  <w:style w:type="paragraph" w:customStyle="1" w:styleId="69459068207046B1AE39605AD8730275">
    <w:name w:val="69459068207046B1AE39605AD8730275"/>
    <w:rsid w:val="004B164A"/>
  </w:style>
  <w:style w:type="paragraph" w:customStyle="1" w:styleId="770A81EC9D334208A310D6A51EACDA2D">
    <w:name w:val="770A81EC9D334208A310D6A51EACDA2D"/>
    <w:rsid w:val="004B164A"/>
  </w:style>
  <w:style w:type="paragraph" w:customStyle="1" w:styleId="A634E8459884458DA14DC7FE0FA2A3A8">
    <w:name w:val="A634E8459884458DA14DC7FE0FA2A3A8"/>
    <w:rsid w:val="004B164A"/>
  </w:style>
  <w:style w:type="paragraph" w:customStyle="1" w:styleId="6301ED564420417DB9372265BF7DB89C">
    <w:name w:val="6301ED564420417DB9372265BF7DB89C"/>
    <w:rsid w:val="004B164A"/>
  </w:style>
  <w:style w:type="paragraph" w:customStyle="1" w:styleId="5A79F2019E2A4C58A668A264C37C80EB">
    <w:name w:val="5A79F2019E2A4C58A668A264C37C80EB"/>
    <w:rsid w:val="004B164A"/>
  </w:style>
  <w:style w:type="paragraph" w:customStyle="1" w:styleId="7AB011788EA044A5BB995CBD23909F1B">
    <w:name w:val="7AB011788EA044A5BB995CBD23909F1B"/>
    <w:rsid w:val="004B164A"/>
  </w:style>
  <w:style w:type="paragraph" w:customStyle="1" w:styleId="CD439360D7264982B6EA14E6EF31597F">
    <w:name w:val="CD439360D7264982B6EA14E6EF31597F"/>
    <w:rsid w:val="004B164A"/>
  </w:style>
  <w:style w:type="paragraph" w:customStyle="1" w:styleId="DF3E108E4C1043999B7468C2A54CD8AC">
    <w:name w:val="DF3E108E4C1043999B7468C2A54CD8AC"/>
    <w:rsid w:val="004B164A"/>
  </w:style>
  <w:style w:type="paragraph" w:customStyle="1" w:styleId="EF7E0201A155437882D247F99419D9CC">
    <w:name w:val="EF7E0201A155437882D247F99419D9CC"/>
    <w:rsid w:val="004B164A"/>
  </w:style>
  <w:style w:type="paragraph" w:customStyle="1" w:styleId="5548EFD0BFA8484D8296DA235DA33FB8">
    <w:name w:val="5548EFD0BFA8484D8296DA235DA33FB8"/>
    <w:rsid w:val="004B164A"/>
  </w:style>
  <w:style w:type="paragraph" w:customStyle="1" w:styleId="D5FA8351C4BA47DD8D5A2E47FA0E5A54">
    <w:name w:val="D5FA8351C4BA47DD8D5A2E47FA0E5A54"/>
    <w:rsid w:val="004B164A"/>
  </w:style>
  <w:style w:type="paragraph" w:customStyle="1" w:styleId="2A6C850B768B4618BABF282E11A55246">
    <w:name w:val="2A6C850B768B4618BABF282E11A55246"/>
    <w:rsid w:val="004B164A"/>
  </w:style>
  <w:style w:type="paragraph" w:customStyle="1" w:styleId="3B9260097AB24184814463BA449D6107">
    <w:name w:val="3B9260097AB24184814463BA449D6107"/>
    <w:rsid w:val="004B164A"/>
  </w:style>
  <w:style w:type="paragraph" w:customStyle="1" w:styleId="FDA7568CE363488AA06E705F3763BD5F1">
    <w:name w:val="FDA7568CE363488AA06E705F3763BD5F1"/>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1">
    <w:name w:val="128B3489F0BE440B8EC340C304316A601"/>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2">
    <w:name w:val="8DE108C779E149ECB357E507C65DF8802"/>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2">
    <w:name w:val="A90CE32D95E04D358EFA3A336182B9272"/>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2">
    <w:name w:val="4C50F6F66F894DF89E3622F8246BBBE32"/>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1">
    <w:name w:val="07580FC746EE4B2B894ACA57AE1FA1B91"/>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1">
    <w:name w:val="1E5B1B7FC7B44C35881B7F6EAAD7FD04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1">
    <w:name w:val="ABCD631224A34F60A05EBBE69D9175121"/>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1">
    <w:name w:val="F44A37621EA84F87ACA3D0F3792984F81"/>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1">
    <w:name w:val="DFDD74E0B6704785B0DA51EDC24646AF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1">
    <w:name w:val="AD5662DB7E964709BAB0E1CC63B51429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1">
    <w:name w:val="A5C47F419585463788F30FE0D9FB1F33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1">
    <w:name w:val="18BECC2BD55D4A03817A9BD70C241B1D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1">
    <w:name w:val="C70025D6C95C4C4AADD13737D63483DB1"/>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1">
    <w:name w:val="70C2AF7C6AD442F8A66BC579119EBD03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1">
    <w:name w:val="F8813E1AD0B2429ABC193BA35600707B1"/>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1">
    <w:name w:val="B70DDE31797F4E4DB5757241CE2F88101"/>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1">
    <w:name w:val="3B9260097AB24184814463BA449D61071"/>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1">
    <w:name w:val="D333803CF4B546CAAAEC5E38AA92960E1"/>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1">
    <w:name w:val="12C4DE08DD8B4AAFAAD95DC045A48823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1">
    <w:name w:val="B86135D176D3475BBE160C5F704B08211"/>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1">
    <w:name w:val="303F34F591114943B774337708202909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1">
    <w:name w:val="4607DFB355494BCDA818ED5DDD1FD7BC1"/>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1">
    <w:name w:val="41E50E850DE947D3B0EA4A75FEACEADB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1">
    <w:name w:val="8421F5B1948B4082B222E7D527A3EEDB1"/>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1">
    <w:name w:val="B36FA5447F8847CFA2077636A4EA7BFC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1">
    <w:name w:val="2DB171BF88A345059B0E008E3E6D5E671"/>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1">
    <w:name w:val="DCAD234580DC420DB8EDDBD7DE366CD4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1">
    <w:name w:val="E609CB171F4A46798477B221045F89101"/>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1">
    <w:name w:val="DD85FDC1515D4135ADCDBD44477B7567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1">
    <w:name w:val="4C7CC630F8B14E918FFF9CFE6A6898F81"/>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1">
    <w:name w:val="35A8DE89DAF24D1FA0584D85696F944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1">
    <w:name w:val="39D41F53BBDF4FE2A111024244EB5E921"/>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1">
    <w:name w:val="023AF20CBFD7438688460AFF706D31FC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1">
    <w:name w:val="38FCDAC2AC01493DB15C6FEA380CD02F1"/>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1">
    <w:name w:val="9550FFFB380045D68FC67916DC207D57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1">
    <w:name w:val="E0B0AB056A204F1D94FE4F99F1B5E3C71"/>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1">
    <w:name w:val="ED69DD05B881410FB379E1498ED4C15E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1">
    <w:name w:val="A40F84CCD462497BBE17475EF3EAB4601"/>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1">
    <w:name w:val="4A023434CA9145DC94BF8849A8977353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1">
    <w:name w:val="F31A5F355D194C7397124195389FF8331"/>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1">
    <w:name w:val="FA4579E6444946F7A300D1E74130E5EE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1">
    <w:name w:val="9D4EC0AAE44D470E8CE6DE19C87CD21F1"/>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1">
    <w:name w:val="6CA6461C48EA40D6922FB5109D2BB85D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1">
    <w:name w:val="8C81E6160FF54ACAA231008E7B1B572A1"/>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1">
    <w:name w:val="4AA4C721B6C04A3D99912C2C4B15689D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1">
    <w:name w:val="69459068207046B1AE39605AD87302751"/>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1">
    <w:name w:val="770A81EC9D334208A310D6A51EACDA2D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1">
    <w:name w:val="A634E8459884458DA14DC7FE0FA2A3A81"/>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1">
    <w:name w:val="6301ED564420417DB9372265BF7DB89C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1">
    <w:name w:val="5A79F2019E2A4C58A668A264C37C80EB1"/>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1">
    <w:name w:val="7AB011788EA044A5BB995CBD23909F1B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1">
    <w:name w:val="CD439360D7264982B6EA14E6EF31597F1"/>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1">
    <w:name w:val="DF3E108E4C1043999B7468C2A54CD8AC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1">
    <w:name w:val="EF7E0201A155437882D247F99419D9CC1"/>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1">
    <w:name w:val="5548EFD0BFA8484D8296DA235DA33FB8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1">
    <w:name w:val="D5FA8351C4BA47DD8D5A2E47FA0E5A541"/>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1">
    <w:name w:val="2A6C850B768B4618BABF282E11A552461"/>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
    <w:name w:val="FA088A94416C47E99CCD59038D0F6C6B"/>
    <w:rsid w:val="004B164A"/>
  </w:style>
  <w:style w:type="paragraph" w:customStyle="1" w:styleId="A9DC90DF5AE64F3DA8CCD0D00B18D345">
    <w:name w:val="A9DC90DF5AE64F3DA8CCD0D00B18D345"/>
    <w:rsid w:val="004B164A"/>
  </w:style>
  <w:style w:type="paragraph" w:customStyle="1" w:styleId="719EB0563F8B4365BDB7C4277C9429E0">
    <w:name w:val="719EB0563F8B4365BDB7C4277C9429E0"/>
    <w:rsid w:val="004B164A"/>
  </w:style>
  <w:style w:type="paragraph" w:customStyle="1" w:styleId="E92EC6C8A7674454A60E81655EBF1811">
    <w:name w:val="E92EC6C8A7674454A60E81655EBF1811"/>
    <w:rsid w:val="004B164A"/>
  </w:style>
  <w:style w:type="paragraph" w:customStyle="1" w:styleId="09CABFB8C7D94EC49DE8C1FFD3CE507B">
    <w:name w:val="09CABFB8C7D94EC49DE8C1FFD3CE507B"/>
    <w:rsid w:val="004B164A"/>
  </w:style>
  <w:style w:type="paragraph" w:customStyle="1" w:styleId="370455F84A36444FB479A83C280A9D25">
    <w:name w:val="370455F84A36444FB479A83C280A9D25"/>
    <w:rsid w:val="004B164A"/>
  </w:style>
  <w:style w:type="paragraph" w:customStyle="1" w:styleId="705302364E7840E19DB0F4AF2502D071">
    <w:name w:val="705302364E7840E19DB0F4AF2502D071"/>
    <w:rsid w:val="004B164A"/>
  </w:style>
  <w:style w:type="paragraph" w:customStyle="1" w:styleId="DDFEFAD462DA46C5B7C867FFF64D7E43">
    <w:name w:val="DDFEFAD462DA46C5B7C867FFF64D7E43"/>
    <w:rsid w:val="004B164A"/>
  </w:style>
  <w:style w:type="paragraph" w:customStyle="1" w:styleId="10E655F1DCAF408587EAB9B05E2A542C">
    <w:name w:val="10E655F1DCAF408587EAB9B05E2A542C"/>
    <w:rsid w:val="004B164A"/>
  </w:style>
  <w:style w:type="paragraph" w:customStyle="1" w:styleId="40545DCE1ADB4FFBA1733CD25C448287">
    <w:name w:val="40545DCE1ADB4FFBA1733CD25C448287"/>
    <w:rsid w:val="004B164A"/>
  </w:style>
  <w:style w:type="paragraph" w:customStyle="1" w:styleId="2E051AC75DB24C5E8BC46D2CF0329E65">
    <w:name w:val="2E051AC75DB24C5E8BC46D2CF0329E65"/>
    <w:rsid w:val="004B164A"/>
  </w:style>
  <w:style w:type="paragraph" w:customStyle="1" w:styleId="245E655C88574CA1B9FC9BBA7C111FDF">
    <w:name w:val="245E655C88574CA1B9FC9BBA7C111FDF"/>
    <w:rsid w:val="004B164A"/>
  </w:style>
  <w:style w:type="paragraph" w:customStyle="1" w:styleId="A1D35597BBFA46C4878332DDE696038F">
    <w:name w:val="A1D35597BBFA46C4878332DDE696038F"/>
    <w:rsid w:val="004B164A"/>
  </w:style>
  <w:style w:type="paragraph" w:customStyle="1" w:styleId="A3A2379AF9CD468EBB9C3B0731C41C48">
    <w:name w:val="A3A2379AF9CD468EBB9C3B0731C41C48"/>
    <w:rsid w:val="004B164A"/>
  </w:style>
  <w:style w:type="paragraph" w:customStyle="1" w:styleId="005AFE45B2DD49AA96081AF8469559C7">
    <w:name w:val="005AFE45B2DD49AA96081AF8469559C7"/>
    <w:rsid w:val="004B164A"/>
  </w:style>
  <w:style w:type="paragraph" w:customStyle="1" w:styleId="E718D2358D8F492F89599DB6E6187206">
    <w:name w:val="E718D2358D8F492F89599DB6E6187206"/>
    <w:rsid w:val="004B164A"/>
  </w:style>
  <w:style w:type="paragraph" w:customStyle="1" w:styleId="67F27E98610443528F75C945171CB064">
    <w:name w:val="67F27E98610443528F75C945171CB064"/>
    <w:rsid w:val="004B164A"/>
  </w:style>
  <w:style w:type="paragraph" w:customStyle="1" w:styleId="62C45583DB8842418D6F3F15BDF1198A">
    <w:name w:val="62C45583DB8842418D6F3F15BDF1198A"/>
    <w:rsid w:val="004B164A"/>
  </w:style>
  <w:style w:type="paragraph" w:customStyle="1" w:styleId="C0BCFC009D564799B48D5EE639E88AD7">
    <w:name w:val="C0BCFC009D564799B48D5EE639E88AD7"/>
    <w:rsid w:val="004B164A"/>
  </w:style>
  <w:style w:type="paragraph" w:customStyle="1" w:styleId="D2EC0347884C4EDAA2215E6A37F30974">
    <w:name w:val="D2EC0347884C4EDAA2215E6A37F30974"/>
    <w:rsid w:val="004B164A"/>
  </w:style>
  <w:style w:type="paragraph" w:customStyle="1" w:styleId="028FF61A0160414DA0060AF71846897B">
    <w:name w:val="028FF61A0160414DA0060AF71846897B"/>
    <w:rsid w:val="004B164A"/>
  </w:style>
  <w:style w:type="paragraph" w:customStyle="1" w:styleId="0FBA27DFAA934368BDF268EB380AB455">
    <w:name w:val="0FBA27DFAA934368BDF268EB380AB455"/>
    <w:rsid w:val="004B164A"/>
  </w:style>
  <w:style w:type="paragraph" w:customStyle="1" w:styleId="0550A548694B48DB9201DEB4BA68906F">
    <w:name w:val="0550A548694B48DB9201DEB4BA68906F"/>
    <w:rsid w:val="004B164A"/>
  </w:style>
  <w:style w:type="paragraph" w:customStyle="1" w:styleId="FDA7568CE363488AA06E705F3763BD5F2">
    <w:name w:val="FDA7568CE363488AA06E705F3763BD5F2"/>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2">
    <w:name w:val="128B3489F0BE440B8EC340C304316A60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3">
    <w:name w:val="8DE108C779E149ECB357E507C65DF8803"/>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3">
    <w:name w:val="A90CE32D95E04D358EFA3A336182B9273"/>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3">
    <w:name w:val="4C50F6F66F894DF89E3622F8246BBBE33"/>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2">
    <w:name w:val="07580FC746EE4B2B894ACA57AE1FA1B92"/>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2">
    <w:name w:val="1E5B1B7FC7B44C35881B7F6EAAD7FD042"/>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2">
    <w:name w:val="ABCD631224A34F60A05EBBE69D9175122"/>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2">
    <w:name w:val="F44A37621EA84F87ACA3D0F3792984F82"/>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2">
    <w:name w:val="DFDD74E0B6704785B0DA51EDC24646AF2"/>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2">
    <w:name w:val="AD5662DB7E964709BAB0E1CC63B51429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2">
    <w:name w:val="A5C47F419585463788F30FE0D9FB1F33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2">
    <w:name w:val="18BECC2BD55D4A03817A9BD70C241B1D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2">
    <w:name w:val="C70025D6C95C4C4AADD13737D63483DB2"/>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2">
    <w:name w:val="70C2AF7C6AD442F8A66BC579119EBD03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2">
    <w:name w:val="F8813E1AD0B2429ABC193BA35600707B2"/>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2">
    <w:name w:val="B70DDE31797F4E4DB5757241CE2F88102"/>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2">
    <w:name w:val="3B9260097AB24184814463BA449D61072"/>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2">
    <w:name w:val="D333803CF4B546CAAAEC5E38AA92960E2"/>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2">
    <w:name w:val="12C4DE08DD8B4AAFAAD95DC045A488232"/>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1">
    <w:name w:val="FA088A94416C47E99CCD59038D0F6C6B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2">
    <w:name w:val="B86135D176D3475BBE160C5F704B08212"/>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2">
    <w:name w:val="303F34F591114943B7743377082029092"/>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1">
    <w:name w:val="A9DC90DF5AE64F3DA8CCD0D00B18D345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2">
    <w:name w:val="4607DFB355494BCDA818ED5DDD1FD7BC2"/>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2">
    <w:name w:val="41E50E850DE947D3B0EA4A75FEACEADB2"/>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1">
    <w:name w:val="719EB0563F8B4365BDB7C4277C9429E0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2">
    <w:name w:val="8421F5B1948B4082B222E7D527A3EEDB2"/>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2">
    <w:name w:val="B36FA5447F8847CFA2077636A4EA7BFC2"/>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1">
    <w:name w:val="E92EC6C8A7674454A60E81655EBF1811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2">
    <w:name w:val="2DB171BF88A345059B0E008E3E6D5E672"/>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2">
    <w:name w:val="DCAD234580DC420DB8EDDBD7DE366CD42"/>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1">
    <w:name w:val="09CABFB8C7D94EC49DE8C1FFD3CE507B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2">
    <w:name w:val="E609CB171F4A46798477B221045F89102"/>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2">
    <w:name w:val="DD85FDC1515D4135ADCDBD44477B75672"/>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1">
    <w:name w:val="370455F84A36444FB479A83C280A9D25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2">
    <w:name w:val="4C7CC630F8B14E918FFF9CFE6A6898F82"/>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2">
    <w:name w:val="35A8DE89DAF24D1FA0584D85696F94412"/>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1">
    <w:name w:val="705302364E7840E19DB0F4AF2502D07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2">
    <w:name w:val="39D41F53BBDF4FE2A111024244EB5E922"/>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2">
    <w:name w:val="023AF20CBFD7438688460AFF706D31FC2"/>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1">
    <w:name w:val="DDFEFAD462DA46C5B7C867FFF64D7E43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2">
    <w:name w:val="38FCDAC2AC01493DB15C6FEA380CD02F2"/>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2">
    <w:name w:val="9550FFFB380045D68FC67916DC207D572"/>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1">
    <w:name w:val="10E655F1DCAF408587EAB9B05E2A542C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2">
    <w:name w:val="E0B0AB056A204F1D94FE4F99F1B5E3C72"/>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2">
    <w:name w:val="ED69DD05B881410FB379E1498ED4C15E2"/>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1">
    <w:name w:val="40545DCE1ADB4FFBA1733CD25C448287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2">
    <w:name w:val="A40F84CCD462497BBE17475EF3EAB4602"/>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2">
    <w:name w:val="4A023434CA9145DC94BF8849A89773532"/>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1">
    <w:name w:val="2E051AC75DB24C5E8BC46D2CF0329E65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2">
    <w:name w:val="F31A5F355D194C7397124195389FF8332"/>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2">
    <w:name w:val="FA4579E6444946F7A300D1E74130E5EE2"/>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1">
    <w:name w:val="245E655C88574CA1B9FC9BBA7C111FDF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2">
    <w:name w:val="9D4EC0AAE44D470E8CE6DE19C87CD21F2"/>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2">
    <w:name w:val="6CA6461C48EA40D6922FB5109D2BB85D2"/>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1">
    <w:name w:val="A1D35597BBFA46C4878332DDE696038F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2">
    <w:name w:val="8C81E6160FF54ACAA231008E7B1B572A2"/>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2">
    <w:name w:val="4AA4C721B6C04A3D99912C2C4B15689D2"/>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1">
    <w:name w:val="A3A2379AF9CD468EBB9C3B0731C41C48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2">
    <w:name w:val="69459068207046B1AE39605AD87302752"/>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2">
    <w:name w:val="770A81EC9D334208A310D6A51EACDA2D2"/>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1">
    <w:name w:val="005AFE45B2DD49AA96081AF8469559C7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2">
    <w:name w:val="A634E8459884458DA14DC7FE0FA2A3A82"/>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2">
    <w:name w:val="6301ED564420417DB9372265BF7DB89C2"/>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1">
    <w:name w:val="E718D2358D8F492F89599DB6E6187206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2">
    <w:name w:val="5A79F2019E2A4C58A668A264C37C80EB2"/>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2">
    <w:name w:val="7AB011788EA044A5BB995CBD23909F1B2"/>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1">
    <w:name w:val="67F27E98610443528F75C945171CB064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2">
    <w:name w:val="CD439360D7264982B6EA14E6EF31597F2"/>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2">
    <w:name w:val="DF3E108E4C1043999B7468C2A54CD8AC2"/>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1">
    <w:name w:val="62C45583DB8842418D6F3F15BDF1198A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2">
    <w:name w:val="EF7E0201A155437882D247F99419D9CC2"/>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2">
    <w:name w:val="5548EFD0BFA8484D8296DA235DA33FB82"/>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1">
    <w:name w:val="C0BCFC009D564799B48D5EE639E88AD7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2">
    <w:name w:val="D5FA8351C4BA47DD8D5A2E47FA0E5A542"/>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2">
    <w:name w:val="2A6C850B768B4618BABF282E11A552462"/>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1">
    <w:name w:val="D2EC0347884C4EDAA2215E6A37F309741"/>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1">
    <w:name w:val="028FF61A0160414DA0060AF71846897B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1">
    <w:name w:val="0FBA27DFAA934368BDF268EB380AB455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1">
    <w:name w:val="0550A548694B48DB9201DEB4BA68906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3">
    <w:name w:val="FDA7568CE363488AA06E705F3763BD5F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3">
    <w:name w:val="128B3489F0BE440B8EC340C304316A603"/>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4">
    <w:name w:val="8DE108C779E149ECB357E507C65DF8804"/>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4">
    <w:name w:val="A90CE32D95E04D358EFA3A336182B9274"/>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4">
    <w:name w:val="4C50F6F66F894DF89E3622F8246BBBE34"/>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3">
    <w:name w:val="07580FC746EE4B2B894ACA57AE1FA1B93"/>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3">
    <w:name w:val="1E5B1B7FC7B44C35881B7F6EAAD7FD043"/>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3">
    <w:name w:val="ABCD631224A34F60A05EBBE69D9175123"/>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3">
    <w:name w:val="F44A37621EA84F87ACA3D0F3792984F83"/>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3">
    <w:name w:val="DFDD74E0B6704785B0DA51EDC24646AF3"/>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3">
    <w:name w:val="AD5662DB7E964709BAB0E1CC63B51429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3">
    <w:name w:val="A5C47F419585463788F30FE0D9FB1F33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3">
    <w:name w:val="18BECC2BD55D4A03817A9BD70C241B1D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3">
    <w:name w:val="C70025D6C95C4C4AADD13737D63483DB3"/>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3">
    <w:name w:val="70C2AF7C6AD442F8A66BC579119EBD033"/>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3">
    <w:name w:val="F8813E1AD0B2429ABC193BA35600707B3"/>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3">
    <w:name w:val="B70DDE31797F4E4DB5757241CE2F88103"/>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3">
    <w:name w:val="3B9260097AB24184814463BA449D61073"/>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3">
    <w:name w:val="D333803CF4B546CAAAEC5E38AA92960E3"/>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3">
    <w:name w:val="12C4DE08DD8B4AAFAAD95DC045A488233"/>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2">
    <w:name w:val="FA088A94416C47E99CCD59038D0F6C6B2"/>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3">
    <w:name w:val="B86135D176D3475BBE160C5F704B08213"/>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3">
    <w:name w:val="303F34F591114943B7743377082029093"/>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2">
    <w:name w:val="A9DC90DF5AE64F3DA8CCD0D00B18D3452"/>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3">
    <w:name w:val="4607DFB355494BCDA818ED5DDD1FD7BC3"/>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3">
    <w:name w:val="41E50E850DE947D3B0EA4A75FEACEADB3"/>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2">
    <w:name w:val="719EB0563F8B4365BDB7C4277C9429E02"/>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3">
    <w:name w:val="8421F5B1948B4082B222E7D527A3EEDB3"/>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3">
    <w:name w:val="B36FA5447F8847CFA2077636A4EA7BFC3"/>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2">
    <w:name w:val="E92EC6C8A7674454A60E81655EBF18112"/>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3">
    <w:name w:val="2DB171BF88A345059B0E008E3E6D5E673"/>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3">
    <w:name w:val="DCAD234580DC420DB8EDDBD7DE366CD43"/>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2">
    <w:name w:val="09CABFB8C7D94EC49DE8C1FFD3CE507B2"/>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3">
    <w:name w:val="E609CB171F4A46798477B221045F89103"/>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3">
    <w:name w:val="DD85FDC1515D4135ADCDBD44477B75673"/>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2">
    <w:name w:val="370455F84A36444FB479A83C280A9D252"/>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3">
    <w:name w:val="4C7CC630F8B14E918FFF9CFE6A6898F83"/>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3">
    <w:name w:val="35A8DE89DAF24D1FA0584D85696F94413"/>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2">
    <w:name w:val="705302364E7840E19DB0F4AF2502D0712"/>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3">
    <w:name w:val="39D41F53BBDF4FE2A111024244EB5E923"/>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3">
    <w:name w:val="023AF20CBFD7438688460AFF706D31FC3"/>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2">
    <w:name w:val="DDFEFAD462DA46C5B7C867FFF64D7E432"/>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3">
    <w:name w:val="38FCDAC2AC01493DB15C6FEA380CD02F3"/>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3">
    <w:name w:val="9550FFFB380045D68FC67916DC207D573"/>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2">
    <w:name w:val="10E655F1DCAF408587EAB9B05E2A542C2"/>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3">
    <w:name w:val="E0B0AB056A204F1D94FE4F99F1B5E3C73"/>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3">
    <w:name w:val="ED69DD05B881410FB379E1498ED4C15E3"/>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2">
    <w:name w:val="40545DCE1ADB4FFBA1733CD25C4482872"/>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3">
    <w:name w:val="A40F84CCD462497BBE17475EF3EAB4603"/>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3">
    <w:name w:val="4A023434CA9145DC94BF8849A89773533"/>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2">
    <w:name w:val="2E051AC75DB24C5E8BC46D2CF0329E652"/>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3">
    <w:name w:val="F31A5F355D194C7397124195389FF8333"/>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3">
    <w:name w:val="FA4579E6444946F7A300D1E74130E5EE3"/>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2">
    <w:name w:val="245E655C88574CA1B9FC9BBA7C111FDF2"/>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3">
    <w:name w:val="9D4EC0AAE44D470E8CE6DE19C87CD21F3"/>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3">
    <w:name w:val="6CA6461C48EA40D6922FB5109D2BB85D3"/>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2">
    <w:name w:val="A1D35597BBFA46C4878332DDE696038F2"/>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3">
    <w:name w:val="8C81E6160FF54ACAA231008E7B1B572A3"/>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3">
    <w:name w:val="4AA4C721B6C04A3D99912C2C4B15689D3"/>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2">
    <w:name w:val="A3A2379AF9CD468EBB9C3B0731C41C482"/>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3">
    <w:name w:val="69459068207046B1AE39605AD87302753"/>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3">
    <w:name w:val="770A81EC9D334208A310D6A51EACDA2D3"/>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2">
    <w:name w:val="005AFE45B2DD49AA96081AF8469559C72"/>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3">
    <w:name w:val="A634E8459884458DA14DC7FE0FA2A3A83"/>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3">
    <w:name w:val="6301ED564420417DB9372265BF7DB89C3"/>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2">
    <w:name w:val="E718D2358D8F492F89599DB6E61872062"/>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3">
    <w:name w:val="5A79F2019E2A4C58A668A264C37C80EB3"/>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3">
    <w:name w:val="7AB011788EA044A5BB995CBD23909F1B3"/>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2">
    <w:name w:val="67F27E98610443528F75C945171CB0642"/>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3">
    <w:name w:val="CD439360D7264982B6EA14E6EF31597F3"/>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3">
    <w:name w:val="DF3E108E4C1043999B7468C2A54CD8AC3"/>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2">
    <w:name w:val="62C45583DB8842418D6F3F15BDF1198A2"/>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3">
    <w:name w:val="EF7E0201A155437882D247F99419D9CC3"/>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3">
    <w:name w:val="5548EFD0BFA8484D8296DA235DA33FB83"/>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2">
    <w:name w:val="C0BCFC009D564799B48D5EE639E88AD72"/>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3">
    <w:name w:val="D5FA8351C4BA47DD8D5A2E47FA0E5A543"/>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3">
    <w:name w:val="2A6C850B768B4618BABF282E11A552463"/>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2">
    <w:name w:val="D2EC0347884C4EDAA2215E6A37F30974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2">
    <w:name w:val="028FF61A0160414DA0060AF71846897B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2">
    <w:name w:val="0FBA27DFAA934368BDF268EB380AB455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2">
    <w:name w:val="0550A548694B48DB9201DEB4BA68906F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4">
    <w:name w:val="FDA7568CE363488AA06E705F3763BD5F4"/>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4">
    <w:name w:val="128B3489F0BE440B8EC340C304316A604"/>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5">
    <w:name w:val="8DE108C779E149ECB357E507C65DF8805"/>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5">
    <w:name w:val="A90CE32D95E04D358EFA3A336182B9275"/>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5">
    <w:name w:val="4C50F6F66F894DF89E3622F8246BBBE35"/>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4">
    <w:name w:val="07580FC746EE4B2B894ACA57AE1FA1B94"/>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4">
    <w:name w:val="1E5B1B7FC7B44C35881B7F6EAAD7FD044"/>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4">
    <w:name w:val="ABCD631224A34F60A05EBBE69D9175124"/>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4">
    <w:name w:val="F44A37621EA84F87ACA3D0F3792984F84"/>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4">
    <w:name w:val="DFDD74E0B6704785B0DA51EDC24646AF4"/>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4">
    <w:name w:val="AD5662DB7E964709BAB0E1CC63B51429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4">
    <w:name w:val="A5C47F419585463788F30FE0D9FB1F33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4">
    <w:name w:val="18BECC2BD55D4A03817A9BD70C241B1D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4">
    <w:name w:val="C70025D6C95C4C4AADD13737D63483DB4"/>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4">
    <w:name w:val="70C2AF7C6AD442F8A66BC579119EBD034"/>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4">
    <w:name w:val="F8813E1AD0B2429ABC193BA35600707B4"/>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4">
    <w:name w:val="B70DDE31797F4E4DB5757241CE2F88104"/>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4">
    <w:name w:val="3B9260097AB24184814463BA449D61074"/>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4">
    <w:name w:val="D333803CF4B546CAAAEC5E38AA92960E4"/>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4">
    <w:name w:val="12C4DE08DD8B4AAFAAD95DC045A488234"/>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3">
    <w:name w:val="FA088A94416C47E99CCD59038D0F6C6B3"/>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4">
    <w:name w:val="B86135D176D3475BBE160C5F704B08214"/>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4">
    <w:name w:val="303F34F591114943B7743377082029094"/>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3">
    <w:name w:val="A9DC90DF5AE64F3DA8CCD0D00B18D3453"/>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4">
    <w:name w:val="4607DFB355494BCDA818ED5DDD1FD7BC4"/>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4">
    <w:name w:val="41E50E850DE947D3B0EA4A75FEACEADB4"/>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3">
    <w:name w:val="719EB0563F8B4365BDB7C4277C9429E03"/>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4">
    <w:name w:val="8421F5B1948B4082B222E7D527A3EEDB4"/>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4">
    <w:name w:val="B36FA5447F8847CFA2077636A4EA7BFC4"/>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3">
    <w:name w:val="E92EC6C8A7674454A60E81655EBF18113"/>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4">
    <w:name w:val="2DB171BF88A345059B0E008E3E6D5E674"/>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4">
    <w:name w:val="DCAD234580DC420DB8EDDBD7DE366CD44"/>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3">
    <w:name w:val="09CABFB8C7D94EC49DE8C1FFD3CE507B3"/>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4">
    <w:name w:val="E609CB171F4A46798477B221045F89104"/>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4">
    <w:name w:val="DD85FDC1515D4135ADCDBD44477B75674"/>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3">
    <w:name w:val="370455F84A36444FB479A83C280A9D253"/>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4">
    <w:name w:val="4C7CC630F8B14E918FFF9CFE6A6898F84"/>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4">
    <w:name w:val="35A8DE89DAF24D1FA0584D85696F94414"/>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3">
    <w:name w:val="705302364E7840E19DB0F4AF2502D0713"/>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4">
    <w:name w:val="39D41F53BBDF4FE2A111024244EB5E924"/>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4">
    <w:name w:val="023AF20CBFD7438688460AFF706D31FC4"/>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3">
    <w:name w:val="DDFEFAD462DA46C5B7C867FFF64D7E433"/>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4">
    <w:name w:val="38FCDAC2AC01493DB15C6FEA380CD02F4"/>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4">
    <w:name w:val="9550FFFB380045D68FC67916DC207D574"/>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3">
    <w:name w:val="10E655F1DCAF408587EAB9B05E2A542C3"/>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4">
    <w:name w:val="E0B0AB056A204F1D94FE4F99F1B5E3C74"/>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4">
    <w:name w:val="ED69DD05B881410FB379E1498ED4C15E4"/>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3">
    <w:name w:val="40545DCE1ADB4FFBA1733CD25C4482873"/>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4">
    <w:name w:val="A40F84CCD462497BBE17475EF3EAB4604"/>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4">
    <w:name w:val="4A023434CA9145DC94BF8849A89773534"/>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3">
    <w:name w:val="2E051AC75DB24C5E8BC46D2CF0329E653"/>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4">
    <w:name w:val="F31A5F355D194C7397124195389FF8334"/>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4">
    <w:name w:val="FA4579E6444946F7A300D1E74130E5EE4"/>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3">
    <w:name w:val="245E655C88574CA1B9FC9BBA7C111FDF3"/>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4">
    <w:name w:val="9D4EC0AAE44D470E8CE6DE19C87CD21F4"/>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4">
    <w:name w:val="6CA6461C48EA40D6922FB5109D2BB85D4"/>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3">
    <w:name w:val="A1D35597BBFA46C4878332DDE696038F3"/>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4">
    <w:name w:val="8C81E6160FF54ACAA231008E7B1B572A4"/>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4">
    <w:name w:val="4AA4C721B6C04A3D99912C2C4B15689D4"/>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3">
    <w:name w:val="A3A2379AF9CD468EBB9C3B0731C41C483"/>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4">
    <w:name w:val="69459068207046B1AE39605AD87302754"/>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4">
    <w:name w:val="770A81EC9D334208A310D6A51EACDA2D4"/>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3">
    <w:name w:val="005AFE45B2DD49AA96081AF8469559C73"/>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4">
    <w:name w:val="A634E8459884458DA14DC7FE0FA2A3A84"/>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4">
    <w:name w:val="6301ED564420417DB9372265BF7DB89C4"/>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3">
    <w:name w:val="E718D2358D8F492F89599DB6E61872063"/>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4">
    <w:name w:val="5A79F2019E2A4C58A668A264C37C80EB4"/>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4">
    <w:name w:val="7AB011788EA044A5BB995CBD23909F1B4"/>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3">
    <w:name w:val="67F27E98610443528F75C945171CB0643"/>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4">
    <w:name w:val="CD439360D7264982B6EA14E6EF31597F4"/>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4">
    <w:name w:val="DF3E108E4C1043999B7468C2A54CD8AC4"/>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3">
    <w:name w:val="62C45583DB8842418D6F3F15BDF1198A3"/>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4">
    <w:name w:val="EF7E0201A155437882D247F99419D9CC4"/>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4">
    <w:name w:val="5548EFD0BFA8484D8296DA235DA33FB84"/>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3">
    <w:name w:val="C0BCFC009D564799B48D5EE639E88AD73"/>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4">
    <w:name w:val="D5FA8351C4BA47DD8D5A2E47FA0E5A544"/>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4">
    <w:name w:val="2A6C850B768B4618BABF282E11A552464"/>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3">
    <w:name w:val="D2EC0347884C4EDAA2215E6A37F309743"/>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3">
    <w:name w:val="028FF61A0160414DA0060AF71846897B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3">
    <w:name w:val="0FBA27DFAA934368BDF268EB380AB455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3">
    <w:name w:val="0550A548694B48DB9201DEB4BA68906F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5">
    <w:name w:val="FDA7568CE363488AA06E705F3763BD5F5"/>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5">
    <w:name w:val="128B3489F0BE440B8EC340C304316A605"/>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6">
    <w:name w:val="8DE108C779E149ECB357E507C65DF8806"/>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6">
    <w:name w:val="A90CE32D95E04D358EFA3A336182B9276"/>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6">
    <w:name w:val="4C50F6F66F894DF89E3622F8246BBBE36"/>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5">
    <w:name w:val="07580FC746EE4B2B894ACA57AE1FA1B95"/>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5">
    <w:name w:val="1E5B1B7FC7B44C35881B7F6EAAD7FD045"/>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5">
    <w:name w:val="ABCD631224A34F60A05EBBE69D9175125"/>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5">
    <w:name w:val="F44A37621EA84F87ACA3D0F3792984F85"/>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5">
    <w:name w:val="DFDD74E0B6704785B0DA51EDC24646AF5"/>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5">
    <w:name w:val="AD5662DB7E964709BAB0E1CC63B51429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5">
    <w:name w:val="A5C47F419585463788F30FE0D9FB1F33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5">
    <w:name w:val="18BECC2BD55D4A03817A9BD70C241B1D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5">
    <w:name w:val="C70025D6C95C4C4AADD13737D63483DB5"/>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5">
    <w:name w:val="70C2AF7C6AD442F8A66BC579119EBD035"/>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5">
    <w:name w:val="F8813E1AD0B2429ABC193BA35600707B5"/>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5">
    <w:name w:val="B70DDE31797F4E4DB5757241CE2F88105"/>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5">
    <w:name w:val="3B9260097AB24184814463BA449D61075"/>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5">
    <w:name w:val="D333803CF4B546CAAAEC5E38AA92960E5"/>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5">
    <w:name w:val="12C4DE08DD8B4AAFAAD95DC045A488235"/>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4">
    <w:name w:val="FA088A94416C47E99CCD59038D0F6C6B4"/>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5">
    <w:name w:val="B86135D176D3475BBE160C5F704B08215"/>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5">
    <w:name w:val="303F34F591114943B7743377082029095"/>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4">
    <w:name w:val="A9DC90DF5AE64F3DA8CCD0D00B18D3454"/>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5">
    <w:name w:val="4607DFB355494BCDA818ED5DDD1FD7BC5"/>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5">
    <w:name w:val="41E50E850DE947D3B0EA4A75FEACEADB5"/>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4">
    <w:name w:val="719EB0563F8B4365BDB7C4277C9429E04"/>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5">
    <w:name w:val="8421F5B1948B4082B222E7D527A3EEDB5"/>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5">
    <w:name w:val="B36FA5447F8847CFA2077636A4EA7BFC5"/>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4">
    <w:name w:val="E92EC6C8A7674454A60E81655EBF18114"/>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5">
    <w:name w:val="2DB171BF88A345059B0E008E3E6D5E675"/>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5">
    <w:name w:val="DCAD234580DC420DB8EDDBD7DE366CD45"/>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4">
    <w:name w:val="09CABFB8C7D94EC49DE8C1FFD3CE507B4"/>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5">
    <w:name w:val="E609CB171F4A46798477B221045F89105"/>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5">
    <w:name w:val="DD85FDC1515D4135ADCDBD44477B75675"/>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4">
    <w:name w:val="370455F84A36444FB479A83C280A9D254"/>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5">
    <w:name w:val="4C7CC630F8B14E918FFF9CFE6A6898F85"/>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5">
    <w:name w:val="35A8DE89DAF24D1FA0584D85696F94415"/>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4">
    <w:name w:val="705302364E7840E19DB0F4AF2502D0714"/>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5">
    <w:name w:val="39D41F53BBDF4FE2A111024244EB5E925"/>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5">
    <w:name w:val="023AF20CBFD7438688460AFF706D31FC5"/>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4">
    <w:name w:val="DDFEFAD462DA46C5B7C867FFF64D7E434"/>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5">
    <w:name w:val="38FCDAC2AC01493DB15C6FEA380CD02F5"/>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5">
    <w:name w:val="9550FFFB380045D68FC67916DC207D575"/>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4">
    <w:name w:val="10E655F1DCAF408587EAB9B05E2A542C4"/>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5">
    <w:name w:val="E0B0AB056A204F1D94FE4F99F1B5E3C75"/>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5">
    <w:name w:val="ED69DD05B881410FB379E1498ED4C15E5"/>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4">
    <w:name w:val="40545DCE1ADB4FFBA1733CD25C4482874"/>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5">
    <w:name w:val="A40F84CCD462497BBE17475EF3EAB4605"/>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5">
    <w:name w:val="4A023434CA9145DC94BF8849A89773535"/>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4">
    <w:name w:val="2E051AC75DB24C5E8BC46D2CF0329E654"/>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5">
    <w:name w:val="F31A5F355D194C7397124195389FF8335"/>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5">
    <w:name w:val="FA4579E6444946F7A300D1E74130E5EE5"/>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4">
    <w:name w:val="245E655C88574CA1B9FC9BBA7C111FDF4"/>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5">
    <w:name w:val="9D4EC0AAE44D470E8CE6DE19C87CD21F5"/>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5">
    <w:name w:val="6CA6461C48EA40D6922FB5109D2BB85D5"/>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4">
    <w:name w:val="A1D35597BBFA46C4878332DDE696038F4"/>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5">
    <w:name w:val="8C81E6160FF54ACAA231008E7B1B572A5"/>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5">
    <w:name w:val="4AA4C721B6C04A3D99912C2C4B15689D5"/>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4">
    <w:name w:val="A3A2379AF9CD468EBB9C3B0731C41C484"/>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5">
    <w:name w:val="69459068207046B1AE39605AD87302755"/>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5">
    <w:name w:val="770A81EC9D334208A310D6A51EACDA2D5"/>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4">
    <w:name w:val="005AFE45B2DD49AA96081AF8469559C74"/>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5">
    <w:name w:val="A634E8459884458DA14DC7FE0FA2A3A85"/>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5">
    <w:name w:val="6301ED564420417DB9372265BF7DB89C5"/>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4">
    <w:name w:val="E718D2358D8F492F89599DB6E61872064"/>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5">
    <w:name w:val="5A79F2019E2A4C58A668A264C37C80EB5"/>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5">
    <w:name w:val="7AB011788EA044A5BB995CBD23909F1B5"/>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4">
    <w:name w:val="67F27E98610443528F75C945171CB0644"/>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5">
    <w:name w:val="CD439360D7264982B6EA14E6EF31597F5"/>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5">
    <w:name w:val="DF3E108E4C1043999B7468C2A54CD8AC5"/>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4">
    <w:name w:val="62C45583DB8842418D6F3F15BDF1198A4"/>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5">
    <w:name w:val="EF7E0201A155437882D247F99419D9CC5"/>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5">
    <w:name w:val="5548EFD0BFA8484D8296DA235DA33FB85"/>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4">
    <w:name w:val="C0BCFC009D564799B48D5EE639E88AD74"/>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5">
    <w:name w:val="D5FA8351C4BA47DD8D5A2E47FA0E5A545"/>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5">
    <w:name w:val="2A6C850B768B4618BABF282E11A552465"/>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4">
    <w:name w:val="D2EC0347884C4EDAA2215E6A37F309744"/>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4">
    <w:name w:val="028FF61A0160414DA0060AF71846897B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4">
    <w:name w:val="0FBA27DFAA934368BDF268EB380AB455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4">
    <w:name w:val="0550A548694B48DB9201DEB4BA68906F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6">
    <w:name w:val="FDA7568CE363488AA06E705F3763BD5F6"/>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6">
    <w:name w:val="128B3489F0BE440B8EC340C304316A606"/>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7">
    <w:name w:val="8DE108C779E149ECB357E507C65DF8807"/>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7">
    <w:name w:val="A90CE32D95E04D358EFA3A336182B9277"/>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7">
    <w:name w:val="4C50F6F66F894DF89E3622F8246BBBE37"/>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6">
    <w:name w:val="07580FC746EE4B2B894ACA57AE1FA1B96"/>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6">
    <w:name w:val="1E5B1B7FC7B44C35881B7F6EAAD7FD046"/>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6">
    <w:name w:val="ABCD631224A34F60A05EBBE69D9175126"/>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6">
    <w:name w:val="F44A37621EA84F87ACA3D0F3792984F86"/>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6">
    <w:name w:val="DFDD74E0B6704785B0DA51EDC24646AF6"/>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6">
    <w:name w:val="AD5662DB7E964709BAB0E1CC63B51429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6">
    <w:name w:val="A5C47F419585463788F30FE0D9FB1F33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6">
    <w:name w:val="18BECC2BD55D4A03817A9BD70C241B1D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6">
    <w:name w:val="C70025D6C95C4C4AADD13737D63483DB6"/>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6">
    <w:name w:val="70C2AF7C6AD442F8A66BC579119EBD036"/>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6">
    <w:name w:val="F8813E1AD0B2429ABC193BA35600707B6"/>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6">
    <w:name w:val="B70DDE31797F4E4DB5757241CE2F88106"/>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6">
    <w:name w:val="3B9260097AB24184814463BA449D61076"/>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6">
    <w:name w:val="D333803CF4B546CAAAEC5E38AA92960E6"/>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6">
    <w:name w:val="12C4DE08DD8B4AAFAAD95DC045A488236"/>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5">
    <w:name w:val="FA088A94416C47E99CCD59038D0F6C6B5"/>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6">
    <w:name w:val="B86135D176D3475BBE160C5F704B08216"/>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6">
    <w:name w:val="303F34F591114943B7743377082029096"/>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5">
    <w:name w:val="A9DC90DF5AE64F3DA8CCD0D00B18D3455"/>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6">
    <w:name w:val="4607DFB355494BCDA818ED5DDD1FD7BC6"/>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6">
    <w:name w:val="41E50E850DE947D3B0EA4A75FEACEADB6"/>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5">
    <w:name w:val="719EB0563F8B4365BDB7C4277C9429E05"/>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6">
    <w:name w:val="8421F5B1948B4082B222E7D527A3EEDB6"/>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6">
    <w:name w:val="B36FA5447F8847CFA2077636A4EA7BFC6"/>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5">
    <w:name w:val="E92EC6C8A7674454A60E81655EBF18115"/>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6">
    <w:name w:val="2DB171BF88A345059B0E008E3E6D5E676"/>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6">
    <w:name w:val="DCAD234580DC420DB8EDDBD7DE366CD46"/>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5">
    <w:name w:val="09CABFB8C7D94EC49DE8C1FFD3CE507B5"/>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6">
    <w:name w:val="E609CB171F4A46798477B221045F89106"/>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6">
    <w:name w:val="DD85FDC1515D4135ADCDBD44477B75676"/>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5">
    <w:name w:val="370455F84A36444FB479A83C280A9D255"/>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6">
    <w:name w:val="4C7CC630F8B14E918FFF9CFE6A6898F86"/>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6">
    <w:name w:val="35A8DE89DAF24D1FA0584D85696F94416"/>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5">
    <w:name w:val="705302364E7840E19DB0F4AF2502D0715"/>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6">
    <w:name w:val="39D41F53BBDF4FE2A111024244EB5E926"/>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6">
    <w:name w:val="023AF20CBFD7438688460AFF706D31FC6"/>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5">
    <w:name w:val="DDFEFAD462DA46C5B7C867FFF64D7E435"/>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6">
    <w:name w:val="38FCDAC2AC01493DB15C6FEA380CD02F6"/>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6">
    <w:name w:val="9550FFFB380045D68FC67916DC207D576"/>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5">
    <w:name w:val="10E655F1DCAF408587EAB9B05E2A542C5"/>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6">
    <w:name w:val="E0B0AB056A204F1D94FE4F99F1B5E3C76"/>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6">
    <w:name w:val="ED69DD05B881410FB379E1498ED4C15E6"/>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5">
    <w:name w:val="40545DCE1ADB4FFBA1733CD25C4482875"/>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6">
    <w:name w:val="A40F84CCD462497BBE17475EF3EAB4606"/>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6">
    <w:name w:val="4A023434CA9145DC94BF8849A89773536"/>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5">
    <w:name w:val="2E051AC75DB24C5E8BC46D2CF0329E655"/>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6">
    <w:name w:val="F31A5F355D194C7397124195389FF8336"/>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6">
    <w:name w:val="FA4579E6444946F7A300D1E74130E5EE6"/>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5">
    <w:name w:val="245E655C88574CA1B9FC9BBA7C111FDF5"/>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6">
    <w:name w:val="9D4EC0AAE44D470E8CE6DE19C87CD21F6"/>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6">
    <w:name w:val="6CA6461C48EA40D6922FB5109D2BB85D6"/>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5">
    <w:name w:val="A1D35597BBFA46C4878332DDE696038F5"/>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6">
    <w:name w:val="8C81E6160FF54ACAA231008E7B1B572A6"/>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6">
    <w:name w:val="4AA4C721B6C04A3D99912C2C4B15689D6"/>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5">
    <w:name w:val="A3A2379AF9CD468EBB9C3B0731C41C485"/>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6">
    <w:name w:val="69459068207046B1AE39605AD87302756"/>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6">
    <w:name w:val="770A81EC9D334208A310D6A51EACDA2D6"/>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5">
    <w:name w:val="005AFE45B2DD49AA96081AF8469559C75"/>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6">
    <w:name w:val="A634E8459884458DA14DC7FE0FA2A3A86"/>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6">
    <w:name w:val="6301ED564420417DB9372265BF7DB89C6"/>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5">
    <w:name w:val="E718D2358D8F492F89599DB6E61872065"/>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6">
    <w:name w:val="5A79F2019E2A4C58A668A264C37C80EB6"/>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6">
    <w:name w:val="7AB011788EA044A5BB995CBD23909F1B6"/>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5">
    <w:name w:val="67F27E98610443528F75C945171CB0645"/>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6">
    <w:name w:val="CD439360D7264982B6EA14E6EF31597F6"/>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6">
    <w:name w:val="DF3E108E4C1043999B7468C2A54CD8AC6"/>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5">
    <w:name w:val="62C45583DB8842418D6F3F15BDF1198A5"/>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6">
    <w:name w:val="EF7E0201A155437882D247F99419D9CC6"/>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6">
    <w:name w:val="5548EFD0BFA8484D8296DA235DA33FB86"/>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5">
    <w:name w:val="C0BCFC009D564799B48D5EE639E88AD75"/>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6">
    <w:name w:val="D5FA8351C4BA47DD8D5A2E47FA0E5A546"/>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6">
    <w:name w:val="2A6C850B768B4618BABF282E11A552466"/>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5">
    <w:name w:val="D2EC0347884C4EDAA2215E6A37F309745"/>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5">
    <w:name w:val="028FF61A0160414DA0060AF71846897B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5">
    <w:name w:val="0FBA27DFAA934368BDF268EB380AB455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5">
    <w:name w:val="0550A548694B48DB9201DEB4BA68906F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7749129B1A9E4A72B82FA028D486C049">
    <w:name w:val="7749129B1A9E4A72B82FA028D486C049"/>
    <w:rsid w:val="004B164A"/>
  </w:style>
  <w:style w:type="paragraph" w:customStyle="1" w:styleId="FDA7568CE363488AA06E705F3763BD5F7">
    <w:name w:val="FDA7568CE363488AA06E705F3763BD5F7"/>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7">
    <w:name w:val="128B3489F0BE440B8EC340C304316A607"/>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8">
    <w:name w:val="8DE108C779E149ECB357E507C65DF8808"/>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8">
    <w:name w:val="A90CE32D95E04D358EFA3A336182B9278"/>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8">
    <w:name w:val="4C50F6F66F894DF89E3622F8246BBBE38"/>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7">
    <w:name w:val="07580FC746EE4B2B894ACA57AE1FA1B97"/>
    <w:rsid w:val="004B164A"/>
    <w:pPr>
      <w:spacing w:after="0" w:line="240" w:lineRule="auto"/>
    </w:pPr>
    <w:rPr>
      <w:rFonts w:ascii="Times New Roman" w:eastAsia="Times New Roman" w:hAnsi="Times New Roman" w:cs="Times New Roman"/>
      <w:sz w:val="24"/>
      <w:szCs w:val="24"/>
    </w:rPr>
  </w:style>
  <w:style w:type="paragraph" w:customStyle="1" w:styleId="7749129B1A9E4A72B82FA028D486C0491">
    <w:name w:val="7749129B1A9E4A72B82FA028D486C049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7">
    <w:name w:val="ABCD631224A34F60A05EBBE69D9175127"/>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7">
    <w:name w:val="F44A37621EA84F87ACA3D0F3792984F87"/>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7">
    <w:name w:val="DFDD74E0B6704785B0DA51EDC24646AF7"/>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7">
    <w:name w:val="AD5662DB7E964709BAB0E1CC63B51429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7">
    <w:name w:val="A5C47F419585463788F30FE0D9FB1F33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7">
    <w:name w:val="18BECC2BD55D4A03817A9BD70C241B1D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7">
    <w:name w:val="C70025D6C95C4C4AADD13737D63483DB7"/>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7">
    <w:name w:val="70C2AF7C6AD442F8A66BC579119EBD037"/>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7">
    <w:name w:val="F8813E1AD0B2429ABC193BA35600707B7"/>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7">
    <w:name w:val="B70DDE31797F4E4DB5757241CE2F88107"/>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7">
    <w:name w:val="3B9260097AB24184814463BA449D61077"/>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7">
    <w:name w:val="D333803CF4B546CAAAEC5E38AA92960E7"/>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7">
    <w:name w:val="12C4DE08DD8B4AAFAAD95DC045A488237"/>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6">
    <w:name w:val="FA088A94416C47E99CCD59038D0F6C6B6"/>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7">
    <w:name w:val="B86135D176D3475BBE160C5F704B08217"/>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7">
    <w:name w:val="303F34F591114943B7743377082029097"/>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6">
    <w:name w:val="A9DC90DF5AE64F3DA8CCD0D00B18D3456"/>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7">
    <w:name w:val="4607DFB355494BCDA818ED5DDD1FD7BC7"/>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7">
    <w:name w:val="41E50E850DE947D3B0EA4A75FEACEADB7"/>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6">
    <w:name w:val="719EB0563F8B4365BDB7C4277C9429E06"/>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7">
    <w:name w:val="8421F5B1948B4082B222E7D527A3EEDB7"/>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7">
    <w:name w:val="B36FA5447F8847CFA2077636A4EA7BFC7"/>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6">
    <w:name w:val="E92EC6C8A7674454A60E81655EBF18116"/>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7">
    <w:name w:val="2DB171BF88A345059B0E008E3E6D5E677"/>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7">
    <w:name w:val="DCAD234580DC420DB8EDDBD7DE366CD47"/>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6">
    <w:name w:val="09CABFB8C7D94EC49DE8C1FFD3CE507B6"/>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7">
    <w:name w:val="E609CB171F4A46798477B221045F89107"/>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7">
    <w:name w:val="DD85FDC1515D4135ADCDBD44477B75677"/>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6">
    <w:name w:val="370455F84A36444FB479A83C280A9D256"/>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7">
    <w:name w:val="4C7CC630F8B14E918FFF9CFE6A6898F87"/>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7">
    <w:name w:val="35A8DE89DAF24D1FA0584D85696F94417"/>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6">
    <w:name w:val="705302364E7840E19DB0F4AF2502D0716"/>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7">
    <w:name w:val="39D41F53BBDF4FE2A111024244EB5E927"/>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7">
    <w:name w:val="023AF20CBFD7438688460AFF706D31FC7"/>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6">
    <w:name w:val="DDFEFAD462DA46C5B7C867FFF64D7E436"/>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7">
    <w:name w:val="38FCDAC2AC01493DB15C6FEA380CD02F7"/>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7">
    <w:name w:val="9550FFFB380045D68FC67916DC207D577"/>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6">
    <w:name w:val="10E655F1DCAF408587EAB9B05E2A542C6"/>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7">
    <w:name w:val="E0B0AB056A204F1D94FE4F99F1B5E3C77"/>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7">
    <w:name w:val="ED69DD05B881410FB379E1498ED4C15E7"/>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6">
    <w:name w:val="40545DCE1ADB4FFBA1733CD25C4482876"/>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7">
    <w:name w:val="A40F84CCD462497BBE17475EF3EAB4607"/>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7">
    <w:name w:val="4A023434CA9145DC94BF8849A89773537"/>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6">
    <w:name w:val="2E051AC75DB24C5E8BC46D2CF0329E656"/>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7">
    <w:name w:val="F31A5F355D194C7397124195389FF8337"/>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7">
    <w:name w:val="FA4579E6444946F7A300D1E74130E5EE7"/>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6">
    <w:name w:val="245E655C88574CA1B9FC9BBA7C111FDF6"/>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7">
    <w:name w:val="9D4EC0AAE44D470E8CE6DE19C87CD21F7"/>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7">
    <w:name w:val="6CA6461C48EA40D6922FB5109D2BB85D7"/>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6">
    <w:name w:val="A1D35597BBFA46C4878332DDE696038F6"/>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7">
    <w:name w:val="8C81E6160FF54ACAA231008E7B1B572A7"/>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7">
    <w:name w:val="4AA4C721B6C04A3D99912C2C4B15689D7"/>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6">
    <w:name w:val="A3A2379AF9CD468EBB9C3B0731C41C486"/>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7">
    <w:name w:val="69459068207046B1AE39605AD87302757"/>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7">
    <w:name w:val="770A81EC9D334208A310D6A51EACDA2D7"/>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6">
    <w:name w:val="005AFE45B2DD49AA96081AF8469559C76"/>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7">
    <w:name w:val="A634E8459884458DA14DC7FE0FA2A3A87"/>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7">
    <w:name w:val="6301ED564420417DB9372265BF7DB89C7"/>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6">
    <w:name w:val="E718D2358D8F492F89599DB6E61872066"/>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7">
    <w:name w:val="5A79F2019E2A4C58A668A264C37C80EB7"/>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7">
    <w:name w:val="7AB011788EA044A5BB995CBD23909F1B7"/>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6">
    <w:name w:val="67F27E98610443528F75C945171CB0646"/>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7">
    <w:name w:val="CD439360D7264982B6EA14E6EF31597F7"/>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7">
    <w:name w:val="DF3E108E4C1043999B7468C2A54CD8AC7"/>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6">
    <w:name w:val="62C45583DB8842418D6F3F15BDF1198A6"/>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7">
    <w:name w:val="EF7E0201A155437882D247F99419D9CC7"/>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7">
    <w:name w:val="5548EFD0BFA8484D8296DA235DA33FB87"/>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6">
    <w:name w:val="C0BCFC009D564799B48D5EE639E88AD76"/>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7">
    <w:name w:val="D5FA8351C4BA47DD8D5A2E47FA0E5A547"/>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7">
    <w:name w:val="2A6C850B768B4618BABF282E11A552467"/>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6">
    <w:name w:val="D2EC0347884C4EDAA2215E6A37F309746"/>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6">
    <w:name w:val="028FF61A0160414DA0060AF71846897B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6">
    <w:name w:val="0FBA27DFAA934368BDF268EB380AB455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6">
    <w:name w:val="0550A548694B48DB9201DEB4BA68906F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41439B14EEE3429990E8E21F64908715">
    <w:name w:val="41439B14EEE3429990E8E21F64908715"/>
    <w:rsid w:val="004B164A"/>
  </w:style>
  <w:style w:type="paragraph" w:customStyle="1" w:styleId="FDA7568CE363488AA06E705F3763BD5F8">
    <w:name w:val="FDA7568CE363488AA06E705F3763BD5F8"/>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8">
    <w:name w:val="128B3489F0BE440B8EC340C304316A608"/>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9">
    <w:name w:val="8DE108C779E149ECB357E507C65DF8809"/>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9">
    <w:name w:val="A90CE32D95E04D358EFA3A336182B9279"/>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9">
    <w:name w:val="4C50F6F66F894DF89E3622F8246BBBE39"/>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8">
    <w:name w:val="07580FC746EE4B2B894ACA57AE1FA1B98"/>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1">
    <w:name w:val="41439B14EEE3429990E8E21F64908715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8">
    <w:name w:val="ABCD631224A34F60A05EBBE69D9175128"/>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8">
    <w:name w:val="F44A37621EA84F87ACA3D0F3792984F88"/>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8">
    <w:name w:val="DFDD74E0B6704785B0DA51EDC24646AF8"/>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8">
    <w:name w:val="AD5662DB7E964709BAB0E1CC63B51429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8">
    <w:name w:val="A5C47F419585463788F30FE0D9FB1F33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8">
    <w:name w:val="18BECC2BD55D4A03817A9BD70C241B1D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8">
    <w:name w:val="C70025D6C95C4C4AADD13737D63483DB8"/>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8">
    <w:name w:val="70C2AF7C6AD442F8A66BC579119EBD038"/>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8">
    <w:name w:val="F8813E1AD0B2429ABC193BA35600707B8"/>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8">
    <w:name w:val="B70DDE31797F4E4DB5757241CE2F88108"/>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8">
    <w:name w:val="3B9260097AB24184814463BA449D61078"/>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8">
    <w:name w:val="D333803CF4B546CAAAEC5E38AA92960E8"/>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8">
    <w:name w:val="12C4DE08DD8B4AAFAAD95DC045A488238"/>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7">
    <w:name w:val="FA088A94416C47E99CCD59038D0F6C6B7"/>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8">
    <w:name w:val="B86135D176D3475BBE160C5F704B08218"/>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8">
    <w:name w:val="303F34F591114943B7743377082029098"/>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7">
    <w:name w:val="A9DC90DF5AE64F3DA8CCD0D00B18D3457"/>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8">
    <w:name w:val="4607DFB355494BCDA818ED5DDD1FD7BC8"/>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8">
    <w:name w:val="41E50E850DE947D3B0EA4A75FEACEADB8"/>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7">
    <w:name w:val="719EB0563F8B4365BDB7C4277C9429E07"/>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8">
    <w:name w:val="8421F5B1948B4082B222E7D527A3EEDB8"/>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8">
    <w:name w:val="B36FA5447F8847CFA2077636A4EA7BFC8"/>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7">
    <w:name w:val="E92EC6C8A7674454A60E81655EBF18117"/>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8">
    <w:name w:val="2DB171BF88A345059B0E008E3E6D5E678"/>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8">
    <w:name w:val="DCAD234580DC420DB8EDDBD7DE366CD48"/>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7">
    <w:name w:val="09CABFB8C7D94EC49DE8C1FFD3CE507B7"/>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8">
    <w:name w:val="E609CB171F4A46798477B221045F89108"/>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8">
    <w:name w:val="DD85FDC1515D4135ADCDBD44477B75678"/>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7">
    <w:name w:val="370455F84A36444FB479A83C280A9D257"/>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8">
    <w:name w:val="4C7CC630F8B14E918FFF9CFE6A6898F88"/>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8">
    <w:name w:val="35A8DE89DAF24D1FA0584D85696F94418"/>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7">
    <w:name w:val="705302364E7840E19DB0F4AF2502D0717"/>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8">
    <w:name w:val="39D41F53BBDF4FE2A111024244EB5E928"/>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8">
    <w:name w:val="023AF20CBFD7438688460AFF706D31FC8"/>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7">
    <w:name w:val="DDFEFAD462DA46C5B7C867FFF64D7E437"/>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8">
    <w:name w:val="38FCDAC2AC01493DB15C6FEA380CD02F8"/>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8">
    <w:name w:val="9550FFFB380045D68FC67916DC207D578"/>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7">
    <w:name w:val="10E655F1DCAF408587EAB9B05E2A542C7"/>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8">
    <w:name w:val="E0B0AB056A204F1D94FE4F99F1B5E3C78"/>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8">
    <w:name w:val="ED69DD05B881410FB379E1498ED4C15E8"/>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7">
    <w:name w:val="40545DCE1ADB4FFBA1733CD25C4482877"/>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8">
    <w:name w:val="A40F84CCD462497BBE17475EF3EAB4608"/>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8">
    <w:name w:val="4A023434CA9145DC94BF8849A89773538"/>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7">
    <w:name w:val="2E051AC75DB24C5E8BC46D2CF0329E657"/>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8">
    <w:name w:val="F31A5F355D194C7397124195389FF8338"/>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8">
    <w:name w:val="FA4579E6444946F7A300D1E74130E5EE8"/>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7">
    <w:name w:val="245E655C88574CA1B9FC9BBA7C111FDF7"/>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8">
    <w:name w:val="9D4EC0AAE44D470E8CE6DE19C87CD21F8"/>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8">
    <w:name w:val="6CA6461C48EA40D6922FB5109D2BB85D8"/>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7">
    <w:name w:val="A1D35597BBFA46C4878332DDE696038F7"/>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8">
    <w:name w:val="8C81E6160FF54ACAA231008E7B1B572A8"/>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8">
    <w:name w:val="4AA4C721B6C04A3D99912C2C4B15689D8"/>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7">
    <w:name w:val="A3A2379AF9CD468EBB9C3B0731C41C487"/>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8">
    <w:name w:val="69459068207046B1AE39605AD87302758"/>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8">
    <w:name w:val="770A81EC9D334208A310D6A51EACDA2D8"/>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7">
    <w:name w:val="005AFE45B2DD49AA96081AF8469559C77"/>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8">
    <w:name w:val="A634E8459884458DA14DC7FE0FA2A3A88"/>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8">
    <w:name w:val="6301ED564420417DB9372265BF7DB89C8"/>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7">
    <w:name w:val="E718D2358D8F492F89599DB6E61872067"/>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8">
    <w:name w:val="5A79F2019E2A4C58A668A264C37C80EB8"/>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8">
    <w:name w:val="7AB011788EA044A5BB995CBD23909F1B8"/>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7">
    <w:name w:val="67F27E98610443528F75C945171CB0647"/>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8">
    <w:name w:val="CD439360D7264982B6EA14E6EF31597F8"/>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8">
    <w:name w:val="DF3E108E4C1043999B7468C2A54CD8AC8"/>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7">
    <w:name w:val="62C45583DB8842418D6F3F15BDF1198A7"/>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8">
    <w:name w:val="EF7E0201A155437882D247F99419D9CC8"/>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8">
    <w:name w:val="5548EFD0BFA8484D8296DA235DA33FB88"/>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7">
    <w:name w:val="C0BCFC009D564799B48D5EE639E88AD77"/>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8">
    <w:name w:val="D5FA8351C4BA47DD8D5A2E47FA0E5A548"/>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8">
    <w:name w:val="2A6C850B768B4618BABF282E11A552468"/>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7">
    <w:name w:val="D2EC0347884C4EDAA2215E6A37F309747"/>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7">
    <w:name w:val="028FF61A0160414DA0060AF71846897B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7">
    <w:name w:val="0FBA27DFAA934368BDF268EB380AB455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7">
    <w:name w:val="0550A548694B48DB9201DEB4BA68906F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4996E6A78344A4E9434DB583FF583DF">
    <w:name w:val="C4996E6A78344A4E9434DB583FF583DF"/>
    <w:rsid w:val="004B164A"/>
  </w:style>
  <w:style w:type="paragraph" w:customStyle="1" w:styleId="55ACB6CCB0ED474E9FDB6629DCF6BD14">
    <w:name w:val="55ACB6CCB0ED474E9FDB6629DCF6BD14"/>
    <w:rsid w:val="004B164A"/>
  </w:style>
  <w:style w:type="paragraph" w:customStyle="1" w:styleId="A53CDD2693554FA9882437CEDD55A03E">
    <w:name w:val="A53CDD2693554FA9882437CEDD55A03E"/>
    <w:rsid w:val="004B164A"/>
  </w:style>
  <w:style w:type="paragraph" w:customStyle="1" w:styleId="0F46BFF165964634B7F0EDC26447D99F">
    <w:name w:val="0F46BFF165964634B7F0EDC26447D99F"/>
    <w:rsid w:val="004B164A"/>
  </w:style>
  <w:style w:type="paragraph" w:customStyle="1" w:styleId="B22DBD98E5FB4DFBAB828EFF61FFE3AC">
    <w:name w:val="B22DBD98E5FB4DFBAB828EFF61FFE3AC"/>
    <w:rsid w:val="004B164A"/>
  </w:style>
  <w:style w:type="paragraph" w:customStyle="1" w:styleId="FAD1ADC2AF1940B18E89E9D2F428C84E">
    <w:name w:val="FAD1ADC2AF1940B18E89E9D2F428C84E"/>
    <w:rsid w:val="004B164A"/>
  </w:style>
  <w:style w:type="paragraph" w:customStyle="1" w:styleId="FDA7568CE363488AA06E705F3763BD5F9">
    <w:name w:val="FDA7568CE363488AA06E705F3763BD5F9"/>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9">
    <w:name w:val="128B3489F0BE440B8EC340C304316A609"/>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0">
    <w:name w:val="8DE108C779E149ECB357E507C65DF88010"/>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0">
    <w:name w:val="A90CE32D95E04D358EFA3A336182B92710"/>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0">
    <w:name w:val="4C50F6F66F894DF89E3622F8246BBBE310"/>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9">
    <w:name w:val="07580FC746EE4B2B894ACA57AE1FA1B99"/>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C4996E6A78344A4E9434DB583FF583DF1">
    <w:name w:val="C4996E6A78344A4E9434DB583FF583DF1"/>
    <w:rsid w:val="004B164A"/>
    <w:pPr>
      <w:spacing w:after="0" w:line="240" w:lineRule="auto"/>
    </w:pPr>
    <w:rPr>
      <w:rFonts w:ascii="Times New Roman" w:eastAsia="Times New Roman" w:hAnsi="Times New Roman" w:cs="Times New Roman"/>
      <w:sz w:val="24"/>
      <w:szCs w:val="24"/>
    </w:rPr>
  </w:style>
  <w:style w:type="paragraph" w:customStyle="1" w:styleId="55ACB6CCB0ED474E9FDB6629DCF6BD141">
    <w:name w:val="55ACB6CCB0ED474E9FDB6629DCF6BD141"/>
    <w:rsid w:val="004B164A"/>
    <w:pPr>
      <w:spacing w:after="0" w:line="240" w:lineRule="auto"/>
    </w:pPr>
    <w:rPr>
      <w:rFonts w:ascii="Times New Roman" w:eastAsia="Times New Roman" w:hAnsi="Times New Roman" w:cs="Times New Roman"/>
      <w:sz w:val="24"/>
      <w:szCs w:val="24"/>
    </w:rPr>
  </w:style>
  <w:style w:type="paragraph" w:customStyle="1" w:styleId="A53CDD2693554FA9882437CEDD55A03E1">
    <w:name w:val="A53CDD2693554FA9882437CEDD55A03E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9">
    <w:name w:val="AD5662DB7E964709BAB0E1CC63B51429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9">
    <w:name w:val="A5C47F419585463788F30FE0D9FB1F33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46BFF165964634B7F0EDC26447D99F1">
    <w:name w:val="0F46BFF165964634B7F0EDC26447D99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B22DBD98E5FB4DFBAB828EFF61FFE3AC1">
    <w:name w:val="B22DBD98E5FB4DFBAB828EFF61FFE3AC1"/>
    <w:rsid w:val="004B164A"/>
    <w:pPr>
      <w:spacing w:after="0" w:line="240" w:lineRule="auto"/>
    </w:pPr>
    <w:rPr>
      <w:rFonts w:ascii="Times New Roman" w:eastAsia="Times New Roman" w:hAnsi="Times New Roman" w:cs="Times New Roman"/>
      <w:sz w:val="24"/>
      <w:szCs w:val="24"/>
    </w:rPr>
  </w:style>
  <w:style w:type="paragraph" w:customStyle="1" w:styleId="FAD1ADC2AF1940B18E89E9D2F428C84E1">
    <w:name w:val="FAD1ADC2AF1940B18E89E9D2F428C84E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D44DB9F83E3F44F6987223CE9F41D758">
    <w:name w:val="D44DB9F83E3F44F6987223CE9F41D758"/>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10BFA31DC7694DD79120CFDE003FB23E">
    <w:name w:val="10BFA31DC7694DD79120CFDE003FB23E"/>
    <w:rsid w:val="00FD16B8"/>
  </w:style>
  <w:style w:type="paragraph" w:customStyle="1" w:styleId="C3DA056BDC784FA6BFFA715B5BD5B6E3">
    <w:name w:val="C3DA056BDC784FA6BFFA715B5BD5B6E3"/>
    <w:rsid w:val="00FD16B8"/>
  </w:style>
  <w:style w:type="paragraph" w:customStyle="1" w:styleId="D99E0DAA520D4BDAAF4617BD91468463">
    <w:name w:val="D99E0DAA520D4BDAAF4617BD91468463"/>
    <w:rsid w:val="00FD16B8"/>
  </w:style>
  <w:style w:type="paragraph" w:customStyle="1" w:styleId="38D14FB7BFBE4A798F673F37E43F65C9">
    <w:name w:val="38D14FB7BFBE4A798F673F37E43F65C9"/>
    <w:rsid w:val="00FD16B8"/>
  </w:style>
  <w:style w:type="paragraph" w:customStyle="1" w:styleId="91ED7B55937843A3836666CB2F364317">
    <w:name w:val="91ED7B55937843A3836666CB2F364317"/>
    <w:rsid w:val="00FD16B8"/>
  </w:style>
  <w:style w:type="paragraph" w:customStyle="1" w:styleId="B30146E9E2A44C258023102ED67294B5">
    <w:name w:val="B30146E9E2A44C258023102ED67294B5"/>
    <w:rsid w:val="00FD16B8"/>
  </w:style>
  <w:style w:type="paragraph" w:customStyle="1" w:styleId="82C5C6FF6C314FB7875E9B710FCD7EC1">
    <w:name w:val="82C5C6FF6C314FB7875E9B710FCD7EC1"/>
    <w:rsid w:val="00FD16B8"/>
  </w:style>
  <w:style w:type="paragraph" w:customStyle="1" w:styleId="669353028401478C95E3F118EFB48270">
    <w:name w:val="669353028401478C95E3F118EFB48270"/>
    <w:rsid w:val="00FD16B8"/>
  </w:style>
  <w:style w:type="paragraph" w:customStyle="1" w:styleId="A75671C71B8C46A9816CFA8C1D1CD74D">
    <w:name w:val="A75671C71B8C46A9816CFA8C1D1CD74D"/>
    <w:rsid w:val="00FD16B8"/>
  </w:style>
  <w:style w:type="paragraph" w:customStyle="1" w:styleId="76D7CD2A34A4434E8CBA976E1A3C4E14">
    <w:name w:val="76D7CD2A34A4434E8CBA976E1A3C4E14"/>
    <w:rsid w:val="00FD16B8"/>
  </w:style>
  <w:style w:type="paragraph" w:customStyle="1" w:styleId="4A8E47301DE34647AA3D54A1D7ADEBD7">
    <w:name w:val="4A8E47301DE34647AA3D54A1D7ADEBD7"/>
    <w:rsid w:val="00FD16B8"/>
  </w:style>
  <w:style w:type="paragraph" w:customStyle="1" w:styleId="9B48AFDBD27047F494E42079972A5709">
    <w:name w:val="9B48AFDBD27047F494E42079972A5709"/>
    <w:rsid w:val="00FD16B8"/>
  </w:style>
  <w:style w:type="paragraph" w:customStyle="1" w:styleId="29B18C1BB737413E9F8DA5633FE8422D">
    <w:name w:val="29B18C1BB737413E9F8DA5633FE8422D"/>
    <w:rsid w:val="00FD16B8"/>
  </w:style>
  <w:style w:type="paragraph" w:customStyle="1" w:styleId="7C552C1FFFC24CF1B86B4FB37B1A8754">
    <w:name w:val="7C552C1FFFC24CF1B86B4FB37B1A8754"/>
    <w:rsid w:val="00FD16B8"/>
  </w:style>
  <w:style w:type="paragraph" w:customStyle="1" w:styleId="F5BA4936B3A54D21A685A6C5331369AD">
    <w:name w:val="F5BA4936B3A54D21A685A6C5331369AD"/>
    <w:rsid w:val="00FD16B8"/>
  </w:style>
  <w:style w:type="paragraph" w:customStyle="1" w:styleId="AEDA503531C34C40AF75C44A502E5982">
    <w:name w:val="AEDA503531C34C40AF75C44A502E5982"/>
    <w:rsid w:val="00FD16B8"/>
  </w:style>
  <w:style w:type="paragraph" w:customStyle="1" w:styleId="E24B8E5070AA4AB4B206F313B43652AE">
    <w:name w:val="E24B8E5070AA4AB4B206F313B43652AE"/>
    <w:rsid w:val="00FD16B8"/>
  </w:style>
  <w:style w:type="paragraph" w:customStyle="1" w:styleId="B85EC4C00CC2431F8BEA6DAE9BAA158A">
    <w:name w:val="B85EC4C00CC2431F8BEA6DAE9BAA158A"/>
    <w:rsid w:val="00FD16B8"/>
  </w:style>
  <w:style w:type="paragraph" w:customStyle="1" w:styleId="E4888B661E2E411CA5E3B1DF19168879">
    <w:name w:val="E4888B661E2E411CA5E3B1DF19168879"/>
    <w:rsid w:val="00FD16B8"/>
  </w:style>
  <w:style w:type="paragraph" w:customStyle="1" w:styleId="C2637E31D6E7422F98867ADA513997C1">
    <w:name w:val="C2637E31D6E7422F98867ADA513997C1"/>
    <w:rsid w:val="00FD16B8"/>
  </w:style>
  <w:style w:type="paragraph" w:customStyle="1" w:styleId="CBB6512E1E6441ECA1B3E559D5E77D23">
    <w:name w:val="CBB6512E1E6441ECA1B3E559D5E77D23"/>
    <w:rsid w:val="00987CD3"/>
  </w:style>
  <w:style w:type="paragraph" w:customStyle="1" w:styleId="256D632F653F449DA5583C12DED599E9">
    <w:name w:val="256D632F653F449DA5583C12DED599E9"/>
    <w:rsid w:val="00987CD3"/>
  </w:style>
  <w:style w:type="paragraph" w:customStyle="1" w:styleId="441560A5D6E943FB82CF863778E3DD3D">
    <w:name w:val="441560A5D6E943FB82CF863778E3DD3D"/>
    <w:rsid w:val="00987CD3"/>
  </w:style>
  <w:style w:type="paragraph" w:customStyle="1" w:styleId="ECF95B55AD194BE3A8F21F3A323679DF">
    <w:name w:val="ECF95B55AD194BE3A8F21F3A323679DF"/>
    <w:rsid w:val="00987CD3"/>
  </w:style>
  <w:style w:type="paragraph" w:customStyle="1" w:styleId="DD47E1DA1B924808B0BEABE726D301F9">
    <w:name w:val="DD47E1DA1B924808B0BEABE726D301F9"/>
    <w:rsid w:val="00987CD3"/>
  </w:style>
  <w:style w:type="paragraph" w:customStyle="1" w:styleId="B8BB8892FF534EC7900F27C8AEF30781">
    <w:name w:val="B8BB8892FF534EC7900F27C8AEF30781"/>
    <w:rsid w:val="00987CD3"/>
  </w:style>
  <w:style w:type="paragraph" w:customStyle="1" w:styleId="C55874AC8ED44348A67BC4C16E17D105">
    <w:name w:val="C55874AC8ED44348A67BC4C16E17D105"/>
    <w:rsid w:val="00987CD3"/>
  </w:style>
  <w:style w:type="paragraph" w:customStyle="1" w:styleId="EDA577F101A549879DB81C2DB4024636">
    <w:name w:val="EDA577F101A549879DB81C2DB4024636"/>
    <w:rsid w:val="00987CD3"/>
  </w:style>
  <w:style w:type="paragraph" w:customStyle="1" w:styleId="62C9B760207E4A7CA48721F37B84F2BF">
    <w:name w:val="62C9B760207E4A7CA48721F37B84F2BF"/>
    <w:rsid w:val="00987CD3"/>
  </w:style>
  <w:style w:type="paragraph" w:customStyle="1" w:styleId="12AC8BC7D9FB49718B9BC0504FCDBCB2">
    <w:name w:val="12AC8BC7D9FB49718B9BC0504FCDBCB2"/>
    <w:rsid w:val="00987CD3"/>
  </w:style>
  <w:style w:type="paragraph" w:customStyle="1" w:styleId="3084455C6C3448C587FFB9EE5E027D03">
    <w:name w:val="3084455C6C3448C587FFB9EE5E027D03"/>
    <w:rsid w:val="00987CD3"/>
  </w:style>
  <w:style w:type="paragraph" w:customStyle="1" w:styleId="4CB45FAF4C4D465DB3F19DA0F283B6C3">
    <w:name w:val="4CB45FAF4C4D465DB3F19DA0F283B6C3"/>
    <w:rsid w:val="00987CD3"/>
  </w:style>
  <w:style w:type="paragraph" w:customStyle="1" w:styleId="D282525445B646C38806A64ABC4CCFF1">
    <w:name w:val="D282525445B646C38806A64ABC4CCFF1"/>
    <w:rsid w:val="00987CD3"/>
  </w:style>
  <w:style w:type="paragraph" w:customStyle="1" w:styleId="24854C1C2D8E4A73AD512AC0BD1ABC90">
    <w:name w:val="24854C1C2D8E4A73AD512AC0BD1ABC90"/>
    <w:rsid w:val="00987CD3"/>
  </w:style>
  <w:style w:type="paragraph" w:customStyle="1" w:styleId="8FA2168647924D3B8230C9A4D0E8A422">
    <w:name w:val="8FA2168647924D3B8230C9A4D0E8A422"/>
    <w:rsid w:val="00987CD3"/>
  </w:style>
  <w:style w:type="paragraph" w:customStyle="1" w:styleId="E189BC8FA3464B9380CB8902C1265F6A">
    <w:name w:val="E189BC8FA3464B9380CB8902C1265F6A"/>
    <w:rsid w:val="00987CD3"/>
  </w:style>
  <w:style w:type="paragraph" w:customStyle="1" w:styleId="C18FFE08F31644BB9199C8B6D78779A8">
    <w:name w:val="C18FFE08F31644BB9199C8B6D78779A8"/>
    <w:rsid w:val="00987CD3"/>
  </w:style>
  <w:style w:type="paragraph" w:customStyle="1" w:styleId="DCB5A57591F84334BFA3D446207E5806">
    <w:name w:val="DCB5A57591F84334BFA3D446207E5806"/>
    <w:rsid w:val="00987CD3"/>
  </w:style>
  <w:style w:type="paragraph" w:customStyle="1" w:styleId="9A0C4855C4CA4DC29CA63C1AAF077685">
    <w:name w:val="9A0C4855C4CA4DC29CA63C1AAF077685"/>
    <w:rsid w:val="00987CD3"/>
  </w:style>
  <w:style w:type="paragraph" w:customStyle="1" w:styleId="4DA66F2FFF6044EDB0BA1145954481CB">
    <w:name w:val="4DA66F2FFF6044EDB0BA1145954481CB"/>
    <w:rsid w:val="00987CD3"/>
  </w:style>
  <w:style w:type="paragraph" w:customStyle="1" w:styleId="B616252011F84583993CB975781FB63E">
    <w:name w:val="B616252011F84583993CB975781FB63E"/>
    <w:rsid w:val="00987CD3"/>
  </w:style>
  <w:style w:type="paragraph" w:customStyle="1" w:styleId="BE3F30099BA844C7B7286985B5048FA5">
    <w:name w:val="BE3F30099BA844C7B7286985B5048FA5"/>
    <w:rsid w:val="00987CD3"/>
  </w:style>
  <w:style w:type="paragraph" w:customStyle="1" w:styleId="0400F9D4532740459E36941123B8E991">
    <w:name w:val="0400F9D4532740459E36941123B8E991"/>
    <w:rsid w:val="00987CD3"/>
  </w:style>
  <w:style w:type="paragraph" w:customStyle="1" w:styleId="FA1F1BF0ED004633903805AF14E36287">
    <w:name w:val="FA1F1BF0ED004633903805AF14E36287"/>
    <w:rsid w:val="00987CD3"/>
  </w:style>
  <w:style w:type="paragraph" w:customStyle="1" w:styleId="E5C985B7BE69403B85ECBF7033571F05">
    <w:name w:val="E5C985B7BE69403B85ECBF7033571F05"/>
    <w:rsid w:val="00987CD3"/>
  </w:style>
  <w:style w:type="paragraph" w:customStyle="1" w:styleId="DBF826D6D3264973B82EA9D95C50BB05">
    <w:name w:val="DBF826D6D3264973B82EA9D95C50BB05"/>
    <w:rsid w:val="00987CD3"/>
  </w:style>
  <w:style w:type="paragraph" w:customStyle="1" w:styleId="2744B779592241A9AF669CDAA4DFD0E6">
    <w:name w:val="2744B779592241A9AF669CDAA4DFD0E6"/>
    <w:rsid w:val="00987CD3"/>
  </w:style>
  <w:style w:type="paragraph" w:customStyle="1" w:styleId="483FF2C0936643E99F2D715440B539A2">
    <w:name w:val="483FF2C0936643E99F2D715440B539A2"/>
    <w:rsid w:val="00987CD3"/>
  </w:style>
  <w:style w:type="paragraph" w:customStyle="1" w:styleId="354B7600CF834175BC13CC994E10DBCF">
    <w:name w:val="354B7600CF834175BC13CC994E10DBCF"/>
    <w:rsid w:val="00987CD3"/>
  </w:style>
  <w:style w:type="paragraph" w:customStyle="1" w:styleId="FE075B8F22284BD9AD7A21510C89FB9F">
    <w:name w:val="FE075B8F22284BD9AD7A21510C89FB9F"/>
    <w:rsid w:val="00987CD3"/>
  </w:style>
  <w:style w:type="paragraph" w:customStyle="1" w:styleId="49B797D54A7F426FA2642B0ABC8E56CC">
    <w:name w:val="49B797D54A7F426FA2642B0ABC8E56CC"/>
    <w:rsid w:val="00987CD3"/>
  </w:style>
  <w:style w:type="paragraph" w:customStyle="1" w:styleId="BB15C56167F94F1989735CC28250DE41">
    <w:name w:val="BB15C56167F94F1989735CC28250DE41"/>
    <w:rsid w:val="00987CD3"/>
  </w:style>
  <w:style w:type="paragraph" w:customStyle="1" w:styleId="61EC65A4AAC44F20AD176FE40C9F21CA">
    <w:name w:val="61EC65A4AAC44F20AD176FE40C9F21CA"/>
    <w:rsid w:val="00987CD3"/>
  </w:style>
  <w:style w:type="paragraph" w:customStyle="1" w:styleId="6273159E81D44714841AA4D9016E22C7">
    <w:name w:val="6273159E81D44714841AA4D9016E22C7"/>
    <w:rsid w:val="00987CD3"/>
  </w:style>
  <w:style w:type="paragraph" w:customStyle="1" w:styleId="F7FDA4DC801B494F81BB2844A36A7E80">
    <w:name w:val="F7FDA4DC801B494F81BB2844A36A7E80"/>
    <w:rsid w:val="00987CD3"/>
  </w:style>
  <w:style w:type="paragraph" w:customStyle="1" w:styleId="3B51A67663C549FF86C764C182A3A5D6">
    <w:name w:val="3B51A67663C549FF86C764C182A3A5D6"/>
    <w:rsid w:val="00987CD3"/>
  </w:style>
  <w:style w:type="paragraph" w:customStyle="1" w:styleId="D0F8B5F2B93F403BA4CF8B2E1A1790DC">
    <w:name w:val="D0F8B5F2B93F403BA4CF8B2E1A1790DC"/>
    <w:rsid w:val="00987CD3"/>
  </w:style>
  <w:style w:type="paragraph" w:customStyle="1" w:styleId="50EE79A94F4C4ED3A7FFD951692A0FD7">
    <w:name w:val="50EE79A94F4C4ED3A7FFD951692A0FD7"/>
    <w:rsid w:val="00987CD3"/>
  </w:style>
  <w:style w:type="paragraph" w:customStyle="1" w:styleId="4ADFF6DE35D24B1793A5506B2253306D">
    <w:name w:val="4ADFF6DE35D24B1793A5506B2253306D"/>
    <w:rsid w:val="00987CD3"/>
  </w:style>
  <w:style w:type="paragraph" w:customStyle="1" w:styleId="049119BDF8564553BFC4F685EEFB2639">
    <w:name w:val="049119BDF8564553BFC4F685EEFB2639"/>
    <w:rsid w:val="00987CD3"/>
  </w:style>
  <w:style w:type="paragraph" w:customStyle="1" w:styleId="8D05A17FC81043B78EA9DE4626D6C12D">
    <w:name w:val="8D05A17FC81043B78EA9DE4626D6C12D"/>
    <w:rsid w:val="00987CD3"/>
  </w:style>
  <w:style w:type="paragraph" w:customStyle="1" w:styleId="57894AA3A19643829DD1E88D3A990DC4">
    <w:name w:val="57894AA3A19643829DD1E88D3A990DC4"/>
    <w:rsid w:val="00987CD3"/>
  </w:style>
  <w:style w:type="paragraph" w:customStyle="1" w:styleId="48972CCDACB44CB8A6CDF2624105D8BD">
    <w:name w:val="48972CCDACB44CB8A6CDF2624105D8BD"/>
    <w:rsid w:val="00987CD3"/>
  </w:style>
  <w:style w:type="paragraph" w:customStyle="1" w:styleId="617AF5A1715348C8AC8D5056BBB7BF4D">
    <w:name w:val="617AF5A1715348C8AC8D5056BBB7BF4D"/>
    <w:rsid w:val="00987CD3"/>
  </w:style>
  <w:style w:type="paragraph" w:customStyle="1" w:styleId="9C7AEFA706B94F71AED6C568A74AF5F8">
    <w:name w:val="9C7AEFA706B94F71AED6C568A74AF5F8"/>
    <w:rsid w:val="00987CD3"/>
  </w:style>
  <w:style w:type="paragraph" w:customStyle="1" w:styleId="147CF7FD1A214793B9037821A88D7C62">
    <w:name w:val="147CF7FD1A214793B9037821A88D7C62"/>
    <w:rsid w:val="00987CD3"/>
  </w:style>
  <w:style w:type="paragraph" w:customStyle="1" w:styleId="906695DD4C2644C4A070E3007567B362">
    <w:name w:val="906695DD4C2644C4A070E3007567B362"/>
    <w:rsid w:val="00987CD3"/>
  </w:style>
  <w:style w:type="paragraph" w:customStyle="1" w:styleId="3502632240444346B7416B95E7C20D83">
    <w:name w:val="3502632240444346B7416B95E7C20D83"/>
    <w:rsid w:val="00987CD3"/>
  </w:style>
  <w:style w:type="paragraph" w:customStyle="1" w:styleId="01CB338ADB39435885D6A286C2974EFD">
    <w:name w:val="01CB338ADB39435885D6A286C2974EFD"/>
    <w:rsid w:val="00987CD3"/>
  </w:style>
  <w:style w:type="paragraph" w:customStyle="1" w:styleId="313F6FCAA6594EB89085FAD013A4FB1A">
    <w:name w:val="313F6FCAA6594EB89085FAD013A4FB1A"/>
    <w:rsid w:val="00987CD3"/>
  </w:style>
  <w:style w:type="paragraph" w:customStyle="1" w:styleId="BD230DB9646D4AAD84D405F0A685305D">
    <w:name w:val="BD230DB9646D4AAD84D405F0A685305D"/>
    <w:rsid w:val="00987CD3"/>
  </w:style>
  <w:style w:type="paragraph" w:customStyle="1" w:styleId="1E9F8EF0E36A4678B3860F8CA96E78BC">
    <w:name w:val="1E9F8EF0E36A4678B3860F8CA96E78BC"/>
    <w:rsid w:val="00987CD3"/>
  </w:style>
  <w:style w:type="paragraph" w:customStyle="1" w:styleId="E2DC0066E98D40F09E0B3AED7E6CFA75">
    <w:name w:val="E2DC0066E98D40F09E0B3AED7E6CFA75"/>
    <w:rsid w:val="00987CD3"/>
  </w:style>
  <w:style w:type="paragraph" w:customStyle="1" w:styleId="935C931E5AD14CAB986A16383C61BB7C">
    <w:name w:val="935C931E5AD14CAB986A16383C61BB7C"/>
    <w:rsid w:val="00987CD3"/>
  </w:style>
  <w:style w:type="paragraph" w:customStyle="1" w:styleId="F672102BE50B4D63B4220F9AF68E7F75">
    <w:name w:val="F672102BE50B4D63B4220F9AF68E7F75"/>
    <w:rsid w:val="00987CD3"/>
  </w:style>
  <w:style w:type="paragraph" w:customStyle="1" w:styleId="A4DC70AA087E4E199CC16CD93C2A93E0">
    <w:name w:val="A4DC70AA087E4E199CC16CD93C2A93E0"/>
    <w:rsid w:val="00987CD3"/>
  </w:style>
  <w:style w:type="paragraph" w:customStyle="1" w:styleId="4B05CEB1299845ADBEBBBF8C4B059AEE">
    <w:name w:val="4B05CEB1299845ADBEBBBF8C4B059AEE"/>
    <w:rsid w:val="00987CD3"/>
  </w:style>
  <w:style w:type="paragraph" w:customStyle="1" w:styleId="27CF85737111488EA6595730A15BF3A7">
    <w:name w:val="27CF85737111488EA6595730A15BF3A7"/>
    <w:rsid w:val="00987CD3"/>
  </w:style>
  <w:style w:type="paragraph" w:customStyle="1" w:styleId="BC463FB3847A41CDB2C75FE26300D793">
    <w:name w:val="BC463FB3847A41CDB2C75FE26300D793"/>
    <w:rsid w:val="00987CD3"/>
  </w:style>
  <w:style w:type="paragraph" w:customStyle="1" w:styleId="8B960AB59ACF4851881CB922897734A6">
    <w:name w:val="8B960AB59ACF4851881CB922897734A6"/>
    <w:rsid w:val="00987CD3"/>
  </w:style>
  <w:style w:type="paragraph" w:customStyle="1" w:styleId="E8AF34BDA18C486A90E7C719505337F0">
    <w:name w:val="E8AF34BDA18C486A90E7C719505337F0"/>
    <w:rsid w:val="003E04BF"/>
  </w:style>
  <w:style w:type="paragraph" w:customStyle="1" w:styleId="5CAB9D0D95F34DD4AECF33A0B1843D30">
    <w:name w:val="5CAB9D0D95F34DD4AECF33A0B1843D30"/>
    <w:rsid w:val="003E04BF"/>
  </w:style>
  <w:style w:type="paragraph" w:customStyle="1" w:styleId="D9E64D0133354DF0BADD4F88C539B0EE">
    <w:name w:val="D9E64D0133354DF0BADD4F88C539B0EE"/>
    <w:rsid w:val="003E04BF"/>
  </w:style>
  <w:style w:type="paragraph" w:customStyle="1" w:styleId="BD71E6A737874893BF09B5BF29AAE44B">
    <w:name w:val="BD71E6A737874893BF09B5BF29AAE44B"/>
    <w:rsid w:val="003E04BF"/>
  </w:style>
  <w:style w:type="paragraph" w:customStyle="1" w:styleId="CC0BE00241DA45A88FD0D843C6A84623">
    <w:name w:val="CC0BE00241DA45A88FD0D843C6A84623"/>
    <w:rsid w:val="003E04BF"/>
  </w:style>
  <w:style w:type="paragraph" w:customStyle="1" w:styleId="96CFCC5CFB534D44A99F1103F8E9245E">
    <w:name w:val="96CFCC5CFB534D44A99F1103F8E9245E"/>
    <w:rsid w:val="003E04BF"/>
  </w:style>
  <w:style w:type="paragraph" w:customStyle="1" w:styleId="7632B6B05F30404FBADBB6E0B3D49F2D">
    <w:name w:val="7632B6B05F30404FBADBB6E0B3D49F2D"/>
    <w:rsid w:val="003E04BF"/>
  </w:style>
  <w:style w:type="paragraph" w:customStyle="1" w:styleId="271FA13FCC43454D8C422EE8867B229A">
    <w:name w:val="271FA13FCC43454D8C422EE8867B229A"/>
    <w:rsid w:val="003E0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61</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Neil Sheppard</cp:lastModifiedBy>
  <cp:revision>11</cp:revision>
  <cp:lastPrinted>2005-10-17T04:31:00Z</cp:lastPrinted>
  <dcterms:created xsi:type="dcterms:W3CDTF">2019-09-28T22:57:00Z</dcterms:created>
  <dcterms:modified xsi:type="dcterms:W3CDTF">2021-07-11T00:10:00Z</dcterms:modified>
</cp:coreProperties>
</file>