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64F1" w14:textId="1D3556C1" w:rsidR="002404C3" w:rsidRPr="006F28A7" w:rsidRDefault="002404C3" w:rsidP="005204D4">
      <w:pPr>
        <w:pStyle w:val="Heading1"/>
        <w:jc w:val="left"/>
        <w:rPr>
          <w:color w:val="000000"/>
          <w:sz w:val="20"/>
          <w:szCs w:val="20"/>
        </w:rPr>
      </w:pPr>
    </w:p>
    <w:p w14:paraId="151C439A" w14:textId="77777777" w:rsidR="0052570B" w:rsidRPr="006F28A7" w:rsidRDefault="006D0797" w:rsidP="002404C3">
      <w:pPr>
        <w:pStyle w:val="Heading1"/>
        <w:rPr>
          <w:color w:val="374C80" w:themeColor="accent1" w:themeShade="BF"/>
          <w:sz w:val="44"/>
          <w:szCs w:val="44"/>
        </w:rPr>
      </w:pPr>
      <w:r w:rsidRPr="006F28A7">
        <w:rPr>
          <w:color w:val="374C80" w:themeColor="accent1" w:themeShade="BF"/>
          <w:sz w:val="44"/>
          <w:szCs w:val="44"/>
        </w:rPr>
        <w:t>Property</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77777777" w:rsidR="0052570B" w:rsidRPr="006F28A7" w:rsidRDefault="0052570B">
      <w:pPr>
        <w:tabs>
          <w:tab w:val="left" w:pos="9000"/>
        </w:tabs>
        <w:jc w:val="both"/>
        <w:rPr>
          <w:rFonts w:ascii="Arial" w:hAnsi="Arial" w:cs="Arial"/>
          <w:b/>
          <w:bCs/>
          <w:color w:val="374C80" w:themeColor="accent1" w:themeShade="BF"/>
          <w:sz w:val="44"/>
          <w:szCs w:val="44"/>
        </w:rPr>
      </w:pPr>
    </w:p>
    <w:p w14:paraId="16E0E608" w14:textId="77777777" w:rsidR="00845286" w:rsidRDefault="00845286" w:rsidP="00845286">
      <w:pPr>
        <w:tabs>
          <w:tab w:val="left" w:pos="9000"/>
        </w:tabs>
        <w:jc w:val="both"/>
        <w:rPr>
          <w:rFonts w:ascii="Arial" w:hAnsi="Arial" w:cs="Arial"/>
          <w:b/>
          <w:bCs/>
          <w:color w:val="374C80" w:themeColor="accent1" w:themeShade="BF"/>
          <w:sz w:val="28"/>
          <w:szCs w:val="28"/>
        </w:rPr>
      </w:pPr>
      <w:r w:rsidRPr="006F1DE9">
        <w:rPr>
          <w:rFonts w:ascii="Arial" w:hAnsi="Arial" w:cs="Arial"/>
          <w:b/>
          <w:bCs/>
          <w:color w:val="374C80" w:themeColor="accent1" w:themeShade="BF"/>
          <w:sz w:val="28"/>
          <w:szCs w:val="28"/>
        </w:rPr>
        <w:t>Insured’s Details</w:t>
      </w:r>
    </w:p>
    <w:p w14:paraId="4CE58D09"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sz w:val="20"/>
          <w:szCs w:val="20"/>
        </w:rPr>
        <w:t>Name of the Insured:</w:t>
      </w:r>
      <w:r>
        <w:rPr>
          <w:rFonts w:ascii="Arial" w:hAnsi="Arial" w:cs="Arial"/>
          <w:sz w:val="20"/>
          <w:szCs w:val="20"/>
        </w:rPr>
        <w:tab/>
      </w:r>
      <w:sdt>
        <w:sdtPr>
          <w:rPr>
            <w:rFonts w:ascii="Arial" w:hAnsi="Arial" w:cs="Arial"/>
            <w:color w:val="000000"/>
            <w:sz w:val="20"/>
            <w:szCs w:val="20"/>
          </w:rPr>
          <w:id w:val="1182944300"/>
          <w:placeholder>
            <w:docPart w:val="0E70B622836340C49C5432F9B340707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D606918"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408734798"/>
          <w:placeholder>
            <w:docPart w:val="BC274B78481A4848BDB56F84040F2D6C"/>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6AC8D12"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5253800"/>
          <w:placeholder>
            <w:docPart w:val="DE347FB0704C4615BCA5E69A320B0A43"/>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4ACACB9"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1021394843"/>
          <w:placeholder>
            <w:docPart w:val="7ACDC71D73834188BCE3D33C44692F48"/>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F6B3676"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6F150D14" w14:textId="77777777" w:rsidR="00845286" w:rsidRDefault="00845286" w:rsidP="00845286">
      <w:pPr>
        <w:tabs>
          <w:tab w:val="left" w:pos="2552"/>
          <w:tab w:val="right" w:leader="underscore" w:pos="5387"/>
          <w:tab w:val="left" w:pos="5529"/>
          <w:tab w:val="right" w:leader="underscore" w:pos="9638"/>
        </w:tabs>
        <w:spacing w:before="240"/>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90199469"/>
          <w:placeholder>
            <w:docPart w:val="145658087BCA421686442FAE13659A2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r w:rsidRPr="005E5041">
        <w:rPr>
          <w:rFonts w:ascii="Arial" w:hAnsi="Arial" w:cs="Arial"/>
          <w:color w:val="000000"/>
          <w:sz w:val="20"/>
          <w:szCs w:val="20"/>
        </w:rPr>
        <w:t xml:space="preserve"> </w:t>
      </w:r>
      <w:sdt>
        <w:sdtPr>
          <w:rPr>
            <w:rFonts w:ascii="Arial" w:hAnsi="Arial" w:cs="Arial"/>
            <w:color w:val="000000"/>
            <w:sz w:val="20"/>
            <w:szCs w:val="20"/>
          </w:rPr>
          <w:id w:val="-723901871"/>
          <w:placeholder>
            <w:docPart w:val="103EE8008AE44590A8B292B8C9BFA106"/>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5A3ABA8"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333182261"/>
          <w:placeholder>
            <w:docPart w:val="B8FCBD389EB6472BBA0D05825134798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2FD1B61" w14:textId="71FAA8B3" w:rsidR="00845286" w:rsidRPr="006F1DE9" w:rsidRDefault="00845286" w:rsidP="00845286">
      <w:pPr>
        <w:tabs>
          <w:tab w:val="left" w:pos="2552"/>
          <w:tab w:val="right" w:leader="underscore" w:pos="9638"/>
        </w:tabs>
        <w:spacing w:before="240"/>
        <w:jc w:val="both"/>
        <w:rPr>
          <w:rFonts w:ascii="Arial" w:hAnsi="Arial" w:cs="Arial"/>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1718651951"/>
          <w:placeholder>
            <w:docPart w:val="C349B853C4444CC384127949DDE075C4"/>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3103FCB" w14:textId="77777777" w:rsidR="00845286" w:rsidRPr="00592EC4" w:rsidRDefault="00845286" w:rsidP="00845286">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w:t>
      </w:r>
      <w:r w:rsidRPr="00592EC4">
        <w:rPr>
          <w:rFonts w:ascii="Arial" w:hAnsi="Arial" w:cs="Arial"/>
          <w:b/>
          <w:bCs/>
          <w:color w:val="374C80" w:themeColor="accent1" w:themeShade="BF"/>
          <w:sz w:val="28"/>
          <w:szCs w:val="28"/>
        </w:rPr>
        <w:t xml:space="preserve"> Details</w:t>
      </w:r>
    </w:p>
    <w:p w14:paraId="3EFF0307" w14:textId="77777777" w:rsidR="00845286" w:rsidRPr="006F28A7" w:rsidRDefault="00845286" w:rsidP="00845286">
      <w:pPr>
        <w:tabs>
          <w:tab w:val="left" w:leader="underscore" w:pos="4536"/>
          <w:tab w:val="left" w:pos="4678"/>
          <w:tab w:val="right" w:leader="underscore" w:pos="7371"/>
          <w:tab w:val="left" w:pos="7513"/>
          <w:tab w:val="left" w:pos="8222"/>
        </w:tabs>
        <w:spacing w:before="120"/>
        <w:jc w:val="both"/>
        <w:rPr>
          <w:rFonts w:ascii="Arial" w:hAnsi="Arial" w:cs="Arial"/>
          <w:color w:val="000000"/>
          <w:sz w:val="20"/>
          <w:szCs w:val="20"/>
          <w:u w:val="single"/>
        </w:rPr>
      </w:pPr>
      <w:r w:rsidRPr="006F28A7">
        <w:rPr>
          <w:rFonts w:ascii="Arial" w:hAnsi="Arial" w:cs="Arial"/>
          <w:color w:val="000000"/>
          <w:sz w:val="20"/>
          <w:szCs w:val="20"/>
        </w:rPr>
        <w:t xml:space="preserve">Date of </w:t>
      </w:r>
      <w:r>
        <w:rPr>
          <w:rFonts w:ascii="Arial" w:hAnsi="Arial" w:cs="Arial"/>
          <w:color w:val="000000"/>
          <w:sz w:val="20"/>
          <w:szCs w:val="20"/>
        </w:rPr>
        <w:t>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1299268145"/>
          <w:placeholder>
            <w:docPart w:val="24CD2D9C0DDA4C5E99853100B1F47CDD"/>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592EC4">
        <w:rPr>
          <w:rFonts w:ascii="Arial" w:hAnsi="Arial" w:cs="Arial"/>
          <w:color w:val="000000"/>
          <w:sz w:val="20"/>
          <w:szCs w:val="20"/>
        </w:rPr>
        <w:tab/>
      </w:r>
      <w:r>
        <w:rPr>
          <w:rFonts w:ascii="Arial" w:hAnsi="Arial" w:cs="Arial"/>
          <w:color w:val="000000"/>
          <w:sz w:val="20"/>
          <w:szCs w:val="20"/>
        </w:rPr>
        <w:t xml:space="preserve">Time:  </w:t>
      </w:r>
      <w:sdt>
        <w:sdtPr>
          <w:rPr>
            <w:rFonts w:ascii="Arial" w:hAnsi="Arial" w:cs="Arial"/>
            <w:color w:val="000000"/>
            <w:sz w:val="20"/>
            <w:szCs w:val="20"/>
          </w:rPr>
          <w:id w:val="596608588"/>
          <w:placeholder>
            <w:docPart w:val="217FE4CCAB3D4620921E18D91D71CF5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74244721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13908226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5823E81A" w14:textId="77777777" w:rsidR="00845286" w:rsidRPr="006F28A7" w:rsidRDefault="00845286" w:rsidP="00845286">
      <w:pPr>
        <w:tabs>
          <w:tab w:val="right" w:leader="underscore" w:pos="7371"/>
          <w:tab w:val="left" w:pos="7513"/>
          <w:tab w:val="left" w:pos="8222"/>
        </w:tabs>
        <w:spacing w:before="240"/>
        <w:jc w:val="both"/>
        <w:rPr>
          <w:rFonts w:ascii="Arial" w:hAnsi="Arial" w:cs="Arial"/>
          <w:color w:val="000000"/>
          <w:sz w:val="20"/>
          <w:szCs w:val="20"/>
          <w:u w:val="single"/>
        </w:rPr>
      </w:pPr>
      <w:r w:rsidRPr="006F28A7">
        <w:rPr>
          <w:rFonts w:ascii="Arial" w:hAnsi="Arial" w:cs="Arial"/>
          <w:color w:val="000000"/>
          <w:sz w:val="20"/>
          <w:szCs w:val="20"/>
        </w:rPr>
        <w:t xml:space="preserve">Date </w:t>
      </w:r>
      <w:r>
        <w:rPr>
          <w:rFonts w:ascii="Arial" w:hAnsi="Arial" w:cs="Arial"/>
          <w:color w:val="000000"/>
          <w:sz w:val="20"/>
          <w:szCs w:val="20"/>
        </w:rPr>
        <w:t>you first became aware of the 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83652091"/>
          <w:placeholder>
            <w:docPart w:val="F14BD8D6F7B941048AB391813E43EFAC"/>
          </w:placeholder>
          <w:showingPlcHdr/>
          <w:text/>
        </w:sdtPr>
        <w:sdtEndPr/>
        <w:sdtContent>
          <w:r w:rsidRPr="00CC6286">
            <w:rPr>
              <w:rStyle w:val="PlaceholderText"/>
              <w:rFonts w:ascii="Arial" w:hAnsi="Arial" w:cs="Arial"/>
            </w:rPr>
            <w:fldChar w:fldCharType="begin">
              <w:ffData>
                <w:name w:val="Text22"/>
                <w:enabled/>
                <w:calcOnExit w:val="0"/>
                <w:textInput/>
              </w:ffData>
            </w:fldChar>
          </w:r>
          <w:r w:rsidRPr="00CC6286">
            <w:rPr>
              <w:rStyle w:val="PlaceholderText"/>
              <w:rFonts w:ascii="Arial" w:hAnsi="Arial" w:cs="Arial"/>
            </w:rPr>
            <w:instrText xml:space="preserve"> FORMTEXT </w:instrText>
          </w:r>
          <w:r w:rsidRPr="00CC6286">
            <w:rPr>
              <w:rStyle w:val="PlaceholderText"/>
              <w:rFonts w:ascii="Arial" w:hAnsi="Arial" w:cs="Arial"/>
            </w:rPr>
          </w:r>
          <w:r w:rsidRPr="00CC6286">
            <w:rPr>
              <w:rStyle w:val="PlaceholderText"/>
              <w:rFonts w:ascii="Arial" w:hAnsi="Arial" w:cs="Arial"/>
            </w:rPr>
            <w:fldChar w:fldCharType="separate"/>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rPr>
            <w:fldChar w:fldCharType="end"/>
          </w:r>
        </w:sdtContent>
      </w:sdt>
      <w:r w:rsidRPr="00CC6286">
        <w:rPr>
          <w:rFonts w:ascii="Arial" w:hAnsi="Arial" w:cs="Arial"/>
          <w:color w:val="000000"/>
          <w:sz w:val="20"/>
          <w:szCs w:val="20"/>
        </w:rPr>
        <w:tab/>
      </w:r>
    </w:p>
    <w:p w14:paraId="748C0F00" w14:textId="77777777" w:rsidR="00845286" w:rsidRDefault="00845286" w:rsidP="00845286">
      <w:pPr>
        <w:tabs>
          <w:tab w:val="left" w:pos="9638"/>
        </w:tabs>
        <w:spacing w:before="240"/>
        <w:ind w:left="1985" w:hanging="1985"/>
        <w:jc w:val="both"/>
        <w:rPr>
          <w:rFonts w:ascii="Arial" w:hAnsi="Arial" w:cs="Arial"/>
          <w:color w:val="000000"/>
          <w:sz w:val="20"/>
          <w:szCs w:val="20"/>
          <w:u w:val="single"/>
        </w:rPr>
      </w:pPr>
      <w:r>
        <w:rPr>
          <w:rFonts w:ascii="Arial" w:hAnsi="Arial" w:cs="Arial"/>
          <w:color w:val="000000"/>
          <w:sz w:val="20"/>
          <w:szCs w:val="20"/>
        </w:rPr>
        <w:t>Address</w:t>
      </w:r>
      <w:r w:rsidRPr="006F28A7">
        <w:rPr>
          <w:rFonts w:ascii="Arial" w:hAnsi="Arial" w:cs="Arial"/>
          <w:color w:val="000000"/>
          <w:sz w:val="20"/>
          <w:szCs w:val="20"/>
        </w:rPr>
        <w:t xml:space="preserve"> of </w:t>
      </w:r>
      <w:r>
        <w:rPr>
          <w:rFonts w:ascii="Arial" w:hAnsi="Arial" w:cs="Arial"/>
          <w:color w:val="000000"/>
          <w:sz w:val="20"/>
          <w:szCs w:val="20"/>
        </w:rPr>
        <w:t>Incident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0788908"/>
          <w:placeholder>
            <w:docPart w:val="79A4F7BA348A43918AA699F323FE63EC"/>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563141FE" w14:textId="77777777" w:rsidR="0052570B" w:rsidRPr="006F28A7" w:rsidRDefault="0052570B" w:rsidP="00845286">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2339C4"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bookmarkStart w:id="0" w:name="_GoBack"/>
      <w:bookmarkEnd w:id="0"/>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4159EA5C"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630B7A">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2339C4"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End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0E1B8DC0"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7777777" w:rsidR="00881DBA" w:rsidRDefault="00881DBA" w:rsidP="00881DBA">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45AA858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Are you the sole owner of the property lost or damaged</w:t>
            </w:r>
            <w:r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2339C4"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4A5BFB8C" w14:textId="31809F7E" w:rsidR="00A30275" w:rsidRPr="00630B7A" w:rsidRDefault="00A30275">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605867FC"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630B7A">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2339C4"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1EA7EBE7" w:rsidR="003D0710" w:rsidRPr="007E2AFF" w:rsidRDefault="003D0710" w:rsidP="00E43714">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630B7A">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End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E43714">
        <w:tc>
          <w:tcPr>
            <w:tcW w:w="7802" w:type="dxa"/>
          </w:tcPr>
          <w:p w14:paraId="1CA89F9F" w14:textId="7D660058"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E43714">
        <w:trPr>
          <w:gridAfter w:val="1"/>
          <w:wAfter w:w="992" w:type="dxa"/>
        </w:trPr>
        <w:tc>
          <w:tcPr>
            <w:tcW w:w="8794" w:type="dxa"/>
            <w:gridSpan w:val="2"/>
            <w:shd w:val="clear" w:color="auto" w:fill="C0D7EC" w:themeFill="accent2" w:themeFillTint="66"/>
          </w:tcPr>
          <w:p w14:paraId="2ED5B3FA" w14:textId="4D283BE6"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2339C4" w:rsidP="00E43714">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3714">
        <w:tc>
          <w:tcPr>
            <w:tcW w:w="7802" w:type="dxa"/>
          </w:tcPr>
          <w:p w14:paraId="3F29008B" w14:textId="654665D2"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 xml:space="preserve">Have you previously (in the past three years) made a claim against </w:t>
            </w:r>
            <w:r w:rsidR="00630B7A">
              <w:rPr>
                <w:rFonts w:ascii="Arial" w:hAnsi="Arial" w:cs="Arial"/>
                <w:color w:val="000000"/>
                <w:sz w:val="20"/>
                <w:szCs w:val="20"/>
              </w:rPr>
              <w:t>a</w:t>
            </w:r>
            <w:r>
              <w:rPr>
                <w:rFonts w:ascii="Arial" w:hAnsi="Arial" w:cs="Arial"/>
                <w:color w:val="000000"/>
                <w:sz w:val="20"/>
                <w:szCs w:val="20"/>
              </w:rPr>
              <w:t>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3714">
        <w:trPr>
          <w:gridAfter w:val="1"/>
          <w:wAfter w:w="992" w:type="dxa"/>
        </w:trPr>
        <w:tc>
          <w:tcPr>
            <w:tcW w:w="8794" w:type="dxa"/>
            <w:gridSpan w:val="2"/>
            <w:shd w:val="clear" w:color="auto" w:fill="C0D7EC" w:themeFill="accent2" w:themeFillTint="66"/>
          </w:tcPr>
          <w:p w14:paraId="5AC0E1D7" w14:textId="4B8DE6D2"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2339C4" w:rsidP="00E43714">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2339C4"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1B77D4D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w:t>
      </w:r>
      <w:r w:rsidR="00655B99" w:rsidRPr="006F28A7">
        <w:rPr>
          <w:color w:val="000000"/>
          <w:sz w:val="20"/>
          <w:szCs w:val="20"/>
        </w:rPr>
        <w:t>(</w:t>
      </w:r>
      <w:r w:rsidRPr="006F28A7">
        <w:rPr>
          <w:color w:val="000000"/>
          <w:sz w:val="20"/>
          <w:szCs w:val="20"/>
        </w:rPr>
        <w:t>including your stock number where appropriate</w:t>
      </w:r>
      <w:r w:rsidR="00655B99" w:rsidRPr="006F28A7">
        <w:rPr>
          <w:color w:val="000000"/>
          <w:sz w:val="20"/>
          <w:szCs w:val="20"/>
        </w:rPr>
        <w:t>)</w:t>
      </w:r>
      <w:r w:rsidRPr="006F28A7">
        <w:rPr>
          <w:color w:val="000000"/>
          <w:sz w:val="20"/>
          <w:szCs w:val="20"/>
        </w:rPr>
        <w:t>, and the amount claimed.</w:t>
      </w:r>
    </w:p>
    <w:p w14:paraId="4E90937D" w14:textId="77777777"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Please attach copies of receipts, entries from your stock books and records or other documents to establish evidence of ownership and the value of each item.</w:t>
      </w:r>
    </w:p>
    <w:p w14:paraId="1B76EF84" w14:textId="77777777" w:rsidR="0052570B"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p w14:paraId="3CCF4AE8" w14:textId="77777777" w:rsidR="0052570B" w:rsidRPr="006F28A7" w:rsidRDefault="0052570B">
      <w:pPr>
        <w:tabs>
          <w:tab w:val="right" w:pos="9000"/>
        </w:tabs>
        <w:spacing w:before="120"/>
        <w:jc w:val="both"/>
        <w:rPr>
          <w:rFonts w:ascii="Arial" w:hAnsi="Arial" w:cs="Arial"/>
          <w:color w:val="000000"/>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160"/>
        <w:gridCol w:w="2340"/>
      </w:tblGrid>
      <w:tr w:rsidR="0052570B" w:rsidRPr="006F28A7" w14:paraId="4B5FCDE7" w14:textId="77777777" w:rsidTr="002404C3">
        <w:tc>
          <w:tcPr>
            <w:tcW w:w="5328" w:type="dxa"/>
          </w:tcPr>
          <w:p w14:paraId="777989B5"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2160" w:type="dxa"/>
          </w:tcPr>
          <w:p w14:paraId="0CA4E662"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Stock Number</w:t>
            </w:r>
          </w:p>
        </w:tc>
        <w:tc>
          <w:tcPr>
            <w:tcW w:w="2340" w:type="dxa"/>
          </w:tcPr>
          <w:p w14:paraId="2D26FA5F"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923E91" w:rsidRPr="006F28A7" w14:paraId="44943CEB" w14:textId="77777777" w:rsidTr="002404C3">
        <w:tc>
          <w:tcPr>
            <w:tcW w:w="5328" w:type="dxa"/>
          </w:tcPr>
          <w:p w14:paraId="356AE405"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F8813E1AD0B2429ABC193BA35600707B"/>
                </w:placeholder>
                <w:showingPlcHdr/>
                <w:text/>
              </w:sdtPr>
              <w:sdtEndPr/>
              <w:sdtContent>
                <w:r w:rsidR="00BE3CFD" w:rsidRPr="006F28A7">
                  <w:rPr>
                    <w:rStyle w:val="PlaceholderText"/>
                    <w:rFonts w:ascii="Arial" w:hAnsi="Arial" w:cs="Arial"/>
                  </w:rPr>
                  <w:fldChar w:fldCharType="begin">
                    <w:ffData>
                      <w:name w:val="Text22"/>
                      <w:enabled/>
                      <w:calcOnExit w:val="0"/>
                      <w:textInput/>
                    </w:ffData>
                  </w:fldChar>
                </w:r>
                <w:r w:rsidR="00BE3CFD" w:rsidRPr="006F28A7">
                  <w:rPr>
                    <w:rStyle w:val="PlaceholderText"/>
                    <w:rFonts w:ascii="Arial" w:hAnsi="Arial" w:cs="Arial"/>
                  </w:rPr>
                  <w:instrText xml:space="preserve"> FORMTEXT </w:instrText>
                </w:r>
                <w:r w:rsidR="00BE3CFD" w:rsidRPr="006F28A7">
                  <w:rPr>
                    <w:rStyle w:val="PlaceholderText"/>
                    <w:rFonts w:ascii="Arial" w:hAnsi="Arial" w:cs="Arial"/>
                  </w:rPr>
                </w:r>
                <w:r w:rsidR="00BE3CFD" w:rsidRPr="006F28A7">
                  <w:rPr>
                    <w:rStyle w:val="PlaceholderText"/>
                    <w:rFonts w:ascii="Arial" w:hAnsi="Arial" w:cs="Arial"/>
                  </w:rPr>
                  <w:fldChar w:fldCharType="separate"/>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fldChar w:fldCharType="end"/>
                </w:r>
              </w:sdtContent>
            </w:sdt>
          </w:p>
        </w:tc>
        <w:tc>
          <w:tcPr>
            <w:tcW w:w="2160" w:type="dxa"/>
          </w:tcPr>
          <w:p w14:paraId="60BA6A22"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58183"/>
                <w:placeholder>
                  <w:docPart w:val="B70DDE31797F4E4DB5757241CE2F881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A867DC7"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63752367"/>
                <w:placeholder>
                  <w:docPart w:val="3B9260097AB24184814463BA449D610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698F664" w14:textId="77777777" w:rsidTr="002404C3">
        <w:tc>
          <w:tcPr>
            <w:tcW w:w="5328" w:type="dxa"/>
          </w:tcPr>
          <w:p w14:paraId="05F1E65B"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D333803CF4B546CAAAEC5E38AA92960E"/>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2C1EE283"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03728244"/>
                <w:placeholder>
                  <w:docPart w:val="12C4DE08DD8B4AAFAAD95DC045A48823"/>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7E490EF"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32090663"/>
                <w:placeholder>
                  <w:docPart w:val="FA088A94416C47E99CCD59038D0F6C6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0836575" w14:textId="77777777" w:rsidTr="002404C3">
        <w:tc>
          <w:tcPr>
            <w:tcW w:w="5328" w:type="dxa"/>
          </w:tcPr>
          <w:p w14:paraId="453144CD"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B86135D176D3475BBE160C5F704B0821"/>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0E294A96"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07341033"/>
                <w:placeholder>
                  <w:docPart w:val="303F34F591114943B774337708202909"/>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11F155C"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703830756"/>
                <w:placeholder>
                  <w:docPart w:val="A9DC90DF5AE64F3DA8CCD0D00B18D345"/>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47E27B13" w14:textId="77777777" w:rsidTr="002404C3">
        <w:tc>
          <w:tcPr>
            <w:tcW w:w="5328" w:type="dxa"/>
          </w:tcPr>
          <w:p w14:paraId="4BD7F6B8"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4607DFB355494BCDA818ED5DDD1FD7B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720DA0C"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2380042"/>
                <w:placeholder>
                  <w:docPart w:val="41E50E850DE947D3B0EA4A75FEACEAD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259BE34"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435748740"/>
                <w:placeholder>
                  <w:docPart w:val="719EB0563F8B4365BDB7C4277C9429E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6CCDC1F" w14:textId="77777777" w:rsidTr="002404C3">
        <w:tc>
          <w:tcPr>
            <w:tcW w:w="5328" w:type="dxa"/>
          </w:tcPr>
          <w:p w14:paraId="56986BDC"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8421F5B1948B4082B222E7D527A3EED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06EAD3E"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65176405"/>
                <w:placeholder>
                  <w:docPart w:val="B36FA5447F8847CFA2077636A4EA7BF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0F8E098"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389649128"/>
                <w:placeholder>
                  <w:docPart w:val="E92EC6C8A7674454A60E81655EBF1811"/>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76C07407" w14:textId="77777777" w:rsidTr="002404C3">
        <w:tc>
          <w:tcPr>
            <w:tcW w:w="5328" w:type="dxa"/>
          </w:tcPr>
          <w:p w14:paraId="7C254DE0"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2DB171BF88A345059B0E008E3E6D5E6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E29888E"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43632478"/>
                <w:placeholder>
                  <w:docPart w:val="DCAD234580DC420DB8EDDBD7DE366CD4"/>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A6884EE"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861075675"/>
                <w:placeholder>
                  <w:docPart w:val="09CABFB8C7D94EC49DE8C1FFD3CE507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6073F66B" w14:textId="77777777" w:rsidTr="002404C3">
        <w:tc>
          <w:tcPr>
            <w:tcW w:w="5328" w:type="dxa"/>
          </w:tcPr>
          <w:p w14:paraId="50301B04"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E609CB171F4A46798477B221045F891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08946A3"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26724"/>
                <w:placeholder>
                  <w:docPart w:val="DD85FDC1515D4135ADCDBD44477B756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D67C16C"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8560366"/>
                <w:placeholder>
                  <w:docPart w:val="370455F84A36444FB479A83C280A9D25"/>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6C1FA87" w14:textId="77777777" w:rsidTr="002404C3">
        <w:tc>
          <w:tcPr>
            <w:tcW w:w="5328" w:type="dxa"/>
          </w:tcPr>
          <w:p w14:paraId="5BC14AD3"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4C7CC630F8B14E918FFF9CFE6A6898F8"/>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21606655"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93052286"/>
                <w:placeholder>
                  <w:docPart w:val="35A8DE89DAF24D1FA0584D85696F9441"/>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A429104"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527452154"/>
                <w:placeholder>
                  <w:docPart w:val="705302364E7840E19DB0F4AF2502D071"/>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06D6F5" w14:textId="77777777" w:rsidTr="002404C3">
        <w:tc>
          <w:tcPr>
            <w:tcW w:w="5328" w:type="dxa"/>
          </w:tcPr>
          <w:p w14:paraId="4AB4F019"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39D41F53BBDF4FE2A111024244EB5E92"/>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1A6BCDDE"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9009727"/>
                <w:placeholder>
                  <w:docPart w:val="023AF20CBFD7438688460AFF706D31F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4C58EDF" w14:textId="77777777" w:rsidR="00923E91" w:rsidRPr="006F28A7" w:rsidRDefault="00923E91" w:rsidP="00923E91">
            <w:pPr>
              <w:tabs>
                <w:tab w:val="right" w:pos="1872"/>
                <w:tab w:val="right" w:pos="9000"/>
              </w:tabs>
              <w:spacing w:before="60" w:afterLines="60" w:after="144"/>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139213551"/>
                <w:placeholder>
                  <w:docPart w:val="DDFEFAD462DA46C5B7C867FFF64D7E43"/>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18EF17E" w14:textId="77777777" w:rsidTr="002404C3">
        <w:tc>
          <w:tcPr>
            <w:tcW w:w="5328" w:type="dxa"/>
          </w:tcPr>
          <w:p w14:paraId="13713598"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38FCDAC2AC01493DB15C6FEA380CD02F"/>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7921D1B8"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1977153"/>
                <w:placeholder>
                  <w:docPart w:val="9550FFFB380045D68FC67916DC207D5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177875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832139676"/>
                <w:placeholder>
                  <w:docPart w:val="10E655F1DCAF408587EAB9B05E2A542C"/>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FA57641" w14:textId="77777777" w:rsidTr="002404C3">
        <w:tc>
          <w:tcPr>
            <w:tcW w:w="5328" w:type="dxa"/>
          </w:tcPr>
          <w:p w14:paraId="63D311B0"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E0B0AB056A204F1D94FE4F99F1B5E3C7"/>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35A7F81"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6351071"/>
                <w:placeholder>
                  <w:docPart w:val="ED69DD05B881410FB379E1498ED4C15E"/>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1DA52C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574783236"/>
                <w:placeholder>
                  <w:docPart w:val="40545DCE1ADB4FFBA1733CD25C44828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A697157" w14:textId="77777777" w:rsidTr="002404C3">
        <w:tc>
          <w:tcPr>
            <w:tcW w:w="5328" w:type="dxa"/>
          </w:tcPr>
          <w:p w14:paraId="29B661AC"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A40F84CCD462497BBE17475EF3EAB46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54CDD6F4"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0645939"/>
                <w:placeholder>
                  <w:docPart w:val="4A023434CA9145DC94BF8849A8977353"/>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77BC35D0"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460760678"/>
                <w:placeholder>
                  <w:docPart w:val="2E051AC75DB24C5E8BC46D2CF0329E65"/>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79FC4838" w14:textId="77777777" w:rsidTr="002404C3">
        <w:tc>
          <w:tcPr>
            <w:tcW w:w="5328" w:type="dxa"/>
          </w:tcPr>
          <w:p w14:paraId="0A2DC4FD"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F31A5F355D194C7397124195389FF833"/>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18EAE219"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74060900"/>
                <w:placeholder>
                  <w:docPart w:val="FA4579E6444946F7A300D1E74130E5EE"/>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5F097CD"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414676267"/>
                <w:placeholder>
                  <w:docPart w:val="245E655C88574CA1B9FC9BBA7C111FDF"/>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6AAB740" w14:textId="77777777" w:rsidTr="002404C3">
        <w:tc>
          <w:tcPr>
            <w:tcW w:w="5328" w:type="dxa"/>
          </w:tcPr>
          <w:p w14:paraId="5E6B87C0"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9D4EC0AAE44D470E8CE6DE19C87CD21F"/>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5E43B0E2"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498924675"/>
                <w:placeholder>
                  <w:docPart w:val="6CA6461C48EA40D6922FB5109D2BB85D"/>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5E5A9A9"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966092615"/>
                <w:placeholder>
                  <w:docPart w:val="A1D35597BBFA46C4878332DDE696038F"/>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24B6DF8" w14:textId="77777777" w:rsidTr="002404C3">
        <w:tc>
          <w:tcPr>
            <w:tcW w:w="5328" w:type="dxa"/>
          </w:tcPr>
          <w:p w14:paraId="4E44D995"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8C81E6160FF54ACAA231008E7B1B572A"/>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425BFFF9"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17172469"/>
                <w:placeholder>
                  <w:docPart w:val="4AA4C721B6C04A3D99912C2C4B15689D"/>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E77BAF0"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88849720"/>
                <w:placeholder>
                  <w:docPart w:val="A3A2379AF9CD468EBB9C3B0731C41C48"/>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8D2CC49" w14:textId="77777777" w:rsidTr="002404C3">
        <w:tc>
          <w:tcPr>
            <w:tcW w:w="5328" w:type="dxa"/>
          </w:tcPr>
          <w:p w14:paraId="12C68256"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69459068207046B1AE39605AD8730275"/>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482DC68"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18334200"/>
                <w:placeholder>
                  <w:docPart w:val="770A81EC9D334208A310D6A51EACDA2D"/>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B4E6058"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75967595"/>
                <w:placeholder>
                  <w:docPart w:val="005AFE45B2DD49AA96081AF8469559C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66C024F" w14:textId="77777777" w:rsidTr="002404C3">
        <w:tc>
          <w:tcPr>
            <w:tcW w:w="5328" w:type="dxa"/>
          </w:tcPr>
          <w:p w14:paraId="29F3EED4"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A634E8459884458DA14DC7FE0FA2A3A8"/>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0E1DFA7C"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342448537"/>
                <w:placeholder>
                  <w:docPart w:val="6301ED564420417DB9372265BF7DB89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F1F14C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103643578"/>
                <w:placeholder>
                  <w:docPart w:val="E718D2358D8F492F89599DB6E6187206"/>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F3CB44" w14:textId="77777777" w:rsidTr="002404C3">
        <w:tc>
          <w:tcPr>
            <w:tcW w:w="5328" w:type="dxa"/>
          </w:tcPr>
          <w:p w14:paraId="08A17482"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5A79F2019E2A4C58A668A264C37C80E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4FF509B"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70052422"/>
                <w:placeholder>
                  <w:docPart w:val="7AB011788EA044A5BB995CBD23909F1B"/>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41C418AF"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102833150"/>
                <w:placeholder>
                  <w:docPart w:val="67F27E98610443528F75C945171CB064"/>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D3357A6" w14:textId="77777777" w:rsidTr="002404C3">
        <w:tc>
          <w:tcPr>
            <w:tcW w:w="5328" w:type="dxa"/>
          </w:tcPr>
          <w:p w14:paraId="15C9B371"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CD439360D7264982B6EA14E6EF31597F"/>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75F5B151"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3390276"/>
                <w:placeholder>
                  <w:docPart w:val="DF3E108E4C1043999B7468C2A54CD8A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DA06443"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64173011"/>
                <w:placeholder>
                  <w:docPart w:val="62C45583DB8842418D6F3F15BDF1198A"/>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2B31541" w14:textId="77777777" w:rsidTr="002404C3">
        <w:tc>
          <w:tcPr>
            <w:tcW w:w="5328" w:type="dxa"/>
          </w:tcPr>
          <w:p w14:paraId="75B65823"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EF7E0201A155437882D247F99419D9CC"/>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F6038F0"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31626494"/>
                <w:placeholder>
                  <w:docPart w:val="5548EFD0BFA8484D8296DA235DA33FB8"/>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97543B3"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397929849"/>
                <w:placeholder>
                  <w:docPart w:val="C0BCFC009D564799B48D5EE639E88AD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FE6ED9" w14:textId="77777777" w:rsidTr="002404C3">
        <w:tc>
          <w:tcPr>
            <w:tcW w:w="5328" w:type="dxa"/>
          </w:tcPr>
          <w:p w14:paraId="2B430F51"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7896923"/>
                <w:placeholder>
                  <w:docPart w:val="D5FA8351C4BA47DD8D5A2E47FA0E5A54"/>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46AF72D1" w14:textId="77777777" w:rsidR="00923E91" w:rsidRPr="006F28A7" w:rsidRDefault="002339C4"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82359142"/>
                <w:placeholder>
                  <w:docPart w:val="2A6C850B768B4618BABF282E11A55246"/>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3D484FB"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026316130"/>
                <w:placeholder>
                  <w:docPart w:val="D2EC0347884C4EDAA2215E6A37F30974"/>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7EFE426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sidRPr="00B62B0D">
        <w:rPr>
          <w:color w:val="000000"/>
          <w:sz w:val="20"/>
          <w:szCs w:val="20"/>
        </w:rPr>
        <w:t>Keystone</w:t>
      </w:r>
      <w:r w:rsidR="006D0797" w:rsidRPr="00B62B0D">
        <w:rPr>
          <w:color w:val="000000"/>
          <w:sz w:val="20"/>
          <w:szCs w:val="20"/>
        </w:rPr>
        <w:t xml:space="preserve"> Underwriting</w:t>
      </w:r>
      <w:r w:rsidR="00F46127" w:rsidRPr="00B62B0D">
        <w:rPr>
          <w:color w:val="000000"/>
          <w:sz w:val="20"/>
          <w:szCs w:val="20"/>
        </w:rPr>
        <w:t xml:space="preserve"> </w:t>
      </w:r>
      <w:r w:rsidR="00B62B0D" w:rsidRPr="00B62B0D">
        <w:rPr>
          <w:color w:val="000000"/>
          <w:sz w:val="20"/>
          <w:szCs w:val="20"/>
        </w:rPr>
        <w:t xml:space="preserve">Australia </w:t>
      </w:r>
      <w:r w:rsidR="006D0797" w:rsidRPr="00B62B0D">
        <w:rPr>
          <w:color w:val="000000"/>
          <w:sz w:val="20"/>
          <w:szCs w:val="20"/>
        </w:rPr>
        <w:t>Pty Ltd</w:t>
      </w:r>
    </w:p>
    <w:p w14:paraId="45BAEBD6"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18/296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4F09D30D"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D108E" w:rsidRPr="00BB7095">
        <w:rPr>
          <w:color w:val="000000"/>
          <w:sz w:val="20"/>
          <w:szCs w:val="20"/>
        </w:rPr>
        <w:t>1300 946 530</w:t>
      </w:r>
    </w:p>
    <w:p w14:paraId="1E822060" w14:textId="2C420816"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0674FF">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42D91632"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sidRPr="00B62B0D">
        <w:rPr>
          <w:color w:val="000000"/>
          <w:sz w:val="20"/>
          <w:szCs w:val="20"/>
        </w:rPr>
        <w:t>Keystone</w:t>
      </w:r>
      <w:r w:rsidR="00976628" w:rsidRPr="00B62B0D">
        <w:rPr>
          <w:color w:val="000000"/>
          <w:sz w:val="20"/>
          <w:szCs w:val="20"/>
        </w:rPr>
        <w:t xml:space="preserve"> Underwriting</w:t>
      </w:r>
      <w:r w:rsidR="00B62B0D" w:rsidRPr="00B62B0D">
        <w:rPr>
          <w:color w:val="000000"/>
          <w:sz w:val="20"/>
          <w:szCs w:val="20"/>
        </w:rPr>
        <w:t xml:space="preserve"> Australia</w:t>
      </w:r>
      <w:r w:rsidR="00976628" w:rsidRPr="00B62B0D">
        <w:rPr>
          <w:color w:val="000000"/>
          <w:sz w:val="20"/>
          <w:szCs w:val="20"/>
        </w:rPr>
        <w:t xml:space="preserve"> </w:t>
      </w:r>
      <w:r w:rsidRPr="00B62B0D">
        <w:rPr>
          <w:color w:val="000000"/>
          <w:sz w:val="20"/>
          <w:szCs w:val="20"/>
        </w:rPr>
        <w:t>Pty Ltd</w:t>
      </w:r>
      <w:r w:rsidR="003B547F" w:rsidRPr="00B62B0D">
        <w:rPr>
          <w:color w:val="000000"/>
          <w:sz w:val="20"/>
          <w:szCs w:val="20"/>
        </w:rPr>
        <w:t xml:space="preserve"> is not an insurer under</w:t>
      </w:r>
      <w:r w:rsidR="00976628" w:rsidRPr="00B62B0D">
        <w:rPr>
          <w:color w:val="000000"/>
          <w:sz w:val="20"/>
          <w:szCs w:val="20"/>
        </w:rPr>
        <w:t xml:space="preserve"> your policy</w:t>
      </w:r>
      <w:r w:rsidR="003B547F" w:rsidRPr="00B62B0D">
        <w:rPr>
          <w:color w:val="000000"/>
          <w:sz w:val="20"/>
          <w:szCs w:val="20"/>
        </w:rPr>
        <w:t xml:space="preserve">. </w:t>
      </w:r>
      <w:r w:rsidR="00AE2A12" w:rsidRPr="00B62B0D">
        <w:rPr>
          <w:color w:val="000000"/>
          <w:sz w:val="20"/>
          <w:szCs w:val="20"/>
        </w:rPr>
        <w:t xml:space="preserve"> </w:t>
      </w:r>
      <w:r w:rsidR="003B547F" w:rsidRPr="00B62B0D">
        <w:rPr>
          <w:color w:val="000000"/>
          <w:sz w:val="20"/>
          <w:szCs w:val="20"/>
        </w:rPr>
        <w:t>The insurer(s) are those underwriters shown under “Security” in your schedule.</w:t>
      </w:r>
      <w:r w:rsidR="00AE2A12" w:rsidRPr="00B62B0D">
        <w:rPr>
          <w:color w:val="000000"/>
          <w:sz w:val="20"/>
          <w:szCs w:val="20"/>
        </w:rPr>
        <w:t xml:space="preserve"> </w:t>
      </w:r>
      <w:r w:rsidR="003B547F" w:rsidRPr="00B62B0D">
        <w:rPr>
          <w:color w:val="000000"/>
          <w:sz w:val="20"/>
          <w:szCs w:val="20"/>
        </w:rPr>
        <w:t xml:space="preserve"> Please note that, in accepting this claim form, </w:t>
      </w:r>
      <w:r w:rsidRPr="00B62B0D">
        <w:rPr>
          <w:color w:val="000000"/>
          <w:sz w:val="20"/>
          <w:szCs w:val="20"/>
        </w:rPr>
        <w:t xml:space="preserve">Keystone Underwriting </w:t>
      </w:r>
      <w:r w:rsidR="00B62B0D" w:rsidRPr="00B62B0D">
        <w:rPr>
          <w:color w:val="000000"/>
          <w:sz w:val="20"/>
          <w:szCs w:val="20"/>
        </w:rPr>
        <w:t xml:space="preserve">Australia </w:t>
      </w:r>
      <w:r w:rsidRPr="00B62B0D">
        <w:rPr>
          <w:color w:val="000000"/>
          <w:sz w:val="20"/>
          <w:szCs w:val="20"/>
        </w:rPr>
        <w:t>Pty Ltd</w:t>
      </w:r>
      <w:r w:rsidR="003B547F" w:rsidRPr="00B62B0D">
        <w:rPr>
          <w:color w:val="000000"/>
          <w:sz w:val="20"/>
          <w:szCs w:val="20"/>
        </w:rPr>
        <w:t xml:space="preserve"> is acting as an agent of the insurer(s) and not as your agent.</w:t>
      </w:r>
    </w:p>
    <w:sectPr w:rsidR="0052570B" w:rsidRPr="006F28A7" w:rsidSect="00BB7095">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AF5B" w14:textId="77777777" w:rsidR="007E4B80" w:rsidRDefault="007E4B80">
      <w:r>
        <w:separator/>
      </w:r>
    </w:p>
  </w:endnote>
  <w:endnote w:type="continuationSeparator" w:id="0">
    <w:p w14:paraId="476E79F4" w14:textId="77777777" w:rsidR="007E4B80" w:rsidRDefault="007E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03664176"/>
      <w:lock w:val="contentLocked"/>
      <w:placeholder>
        <w:docPart w:val="DefaultPlaceholder_-1854013440"/>
      </w:placeholder>
      <w:group/>
    </w:sdtPr>
    <w:sdtEndPr>
      <w:rPr>
        <w:b/>
        <w:bCs/>
        <w:color w:val="808080" w:themeColor="background1" w:themeShade="80"/>
      </w:rPr>
    </w:sdtEndPr>
    <w:sdtContent>
      <w:p w14:paraId="06DFEDF9" w14:textId="2B8BF1BF" w:rsidR="00600B7F" w:rsidRDefault="00F46127" w:rsidP="00600B7F">
        <w:pPr>
          <w:pStyle w:val="Footer"/>
          <w:pBdr>
            <w:top w:val="single" w:sz="12" w:space="1" w:color="374C80" w:themeColor="accent1" w:themeShade="BF"/>
          </w:pBdr>
          <w:tabs>
            <w:tab w:val="clear" w:pos="4153"/>
            <w:tab w:val="clear" w:pos="8306"/>
            <w:tab w:val="right" w:pos="9639"/>
          </w:tabs>
          <w:ind w:right="-1"/>
          <w:rPr>
            <w:rFonts w:ascii="Arial" w:hAnsi="Arial" w:cs="Arial"/>
            <w:sz w:val="18"/>
            <w:szCs w:val="18"/>
          </w:rPr>
        </w:pPr>
        <w:r w:rsidRPr="00600B7F">
          <w:rPr>
            <w:rFonts w:ascii="Arial" w:hAnsi="Arial" w:cs="Arial"/>
            <w:sz w:val="18"/>
            <w:szCs w:val="18"/>
          </w:rPr>
          <w:t>Keystone Underwriting Pty Ltd ABN 78 601 944 763 as Corporate Authorised Representative No</w:t>
        </w:r>
        <w:r w:rsidR="002339C4">
          <w:rPr>
            <w:rFonts w:ascii="Arial" w:hAnsi="Arial" w:cs="Arial"/>
            <w:sz w:val="18"/>
            <w:szCs w:val="18"/>
          </w:rPr>
          <w:t>.</w:t>
        </w:r>
        <w:r w:rsidRPr="00600B7F">
          <w:rPr>
            <w:rFonts w:ascii="Arial" w:hAnsi="Arial" w:cs="Arial"/>
            <w:sz w:val="18"/>
            <w:szCs w:val="18"/>
          </w:rPr>
          <w:t xml:space="preserve"> </w:t>
        </w:r>
        <w:bookmarkStart w:id="1" w:name="_Hlk32069490"/>
        <w:r w:rsidR="00600B7F" w:rsidRPr="00600B7F">
          <w:rPr>
            <w:rFonts w:ascii="Arial" w:hAnsi="Arial" w:cs="Arial"/>
            <w:sz w:val="18"/>
            <w:szCs w:val="18"/>
          </w:rPr>
          <w:t>000468712</w:t>
        </w:r>
        <w:r w:rsidR="00600B7F" w:rsidRPr="00600B7F">
          <w:rPr>
            <w:sz w:val="18"/>
            <w:szCs w:val="18"/>
          </w:rPr>
          <w:t xml:space="preserve"> </w:t>
        </w:r>
        <w:bookmarkEnd w:id="1"/>
        <w:r w:rsidRPr="00600B7F">
          <w:rPr>
            <w:rFonts w:ascii="Arial" w:hAnsi="Arial" w:cs="Arial"/>
            <w:sz w:val="18"/>
            <w:szCs w:val="18"/>
          </w:rPr>
          <w:t>of</w:t>
        </w:r>
      </w:p>
      <w:p w14:paraId="1D35D61F" w14:textId="47BFFE4F" w:rsidR="00881DBA" w:rsidRPr="00600B7F" w:rsidRDefault="00F46127" w:rsidP="00600B7F">
        <w:pPr>
          <w:pStyle w:val="Footer"/>
          <w:pBdr>
            <w:top w:val="single" w:sz="12" w:space="1" w:color="374C80" w:themeColor="accent1" w:themeShade="BF"/>
          </w:pBdr>
          <w:tabs>
            <w:tab w:val="clear" w:pos="4153"/>
            <w:tab w:val="clear" w:pos="8306"/>
            <w:tab w:val="right" w:pos="9639"/>
          </w:tabs>
          <w:ind w:right="-1"/>
          <w:rPr>
            <w:rFonts w:ascii="Arial" w:hAnsi="Arial" w:cs="Arial"/>
            <w:color w:val="808080" w:themeColor="background1" w:themeShade="80"/>
            <w:sz w:val="18"/>
            <w:szCs w:val="18"/>
          </w:rPr>
        </w:pPr>
        <w:r w:rsidRPr="00600B7F">
          <w:rPr>
            <w:rFonts w:ascii="Arial" w:hAnsi="Arial" w:cs="Arial"/>
            <w:sz w:val="18"/>
            <w:szCs w:val="18"/>
          </w:rPr>
          <w:t>Keystone Underwriting Australia Pty Ltd 59 634 715 674 AFS License 518224</w:t>
        </w:r>
        <w:r w:rsidR="00881DBA" w:rsidRPr="00600B7F">
          <w:rPr>
            <w:rFonts w:ascii="Arial" w:hAnsi="Arial" w:cs="Arial"/>
            <w:color w:val="808080" w:themeColor="background1" w:themeShade="80"/>
            <w:sz w:val="18"/>
            <w:szCs w:val="18"/>
          </w:rPr>
          <w:tab/>
          <w:t xml:space="preserve">Page </w:t>
        </w:r>
        <w:r w:rsidR="00881DBA" w:rsidRPr="00600B7F">
          <w:rPr>
            <w:rFonts w:ascii="Arial" w:hAnsi="Arial" w:cs="Arial"/>
            <w:b/>
            <w:bCs/>
            <w:color w:val="808080" w:themeColor="background1" w:themeShade="80"/>
            <w:sz w:val="18"/>
            <w:szCs w:val="18"/>
          </w:rPr>
          <w:fldChar w:fldCharType="begin"/>
        </w:r>
        <w:r w:rsidR="00881DBA" w:rsidRPr="00600B7F">
          <w:rPr>
            <w:rFonts w:ascii="Arial" w:hAnsi="Arial" w:cs="Arial"/>
            <w:b/>
            <w:bCs/>
            <w:color w:val="808080" w:themeColor="background1" w:themeShade="80"/>
            <w:sz w:val="18"/>
            <w:szCs w:val="18"/>
          </w:rPr>
          <w:instrText xml:space="preserve"> PAGE  \* Arabic  \* MERGEFORMAT </w:instrText>
        </w:r>
        <w:r w:rsidR="00881DBA" w:rsidRPr="00600B7F">
          <w:rPr>
            <w:rFonts w:ascii="Arial" w:hAnsi="Arial" w:cs="Arial"/>
            <w:b/>
            <w:bCs/>
            <w:color w:val="808080" w:themeColor="background1" w:themeShade="80"/>
            <w:sz w:val="18"/>
            <w:szCs w:val="18"/>
          </w:rPr>
          <w:fldChar w:fldCharType="separate"/>
        </w:r>
        <w:r w:rsidR="00881DBA" w:rsidRPr="00600B7F">
          <w:rPr>
            <w:rFonts w:ascii="Arial" w:hAnsi="Arial" w:cs="Arial"/>
            <w:b/>
            <w:bCs/>
            <w:color w:val="808080" w:themeColor="background1" w:themeShade="80"/>
            <w:sz w:val="18"/>
            <w:szCs w:val="18"/>
          </w:rPr>
          <w:t>1</w:t>
        </w:r>
        <w:r w:rsidR="00881DBA" w:rsidRPr="00600B7F">
          <w:rPr>
            <w:rFonts w:ascii="Arial" w:hAnsi="Arial" w:cs="Arial"/>
            <w:b/>
            <w:bCs/>
            <w:color w:val="808080" w:themeColor="background1" w:themeShade="80"/>
            <w:sz w:val="18"/>
            <w:szCs w:val="18"/>
          </w:rPr>
          <w:fldChar w:fldCharType="end"/>
        </w:r>
        <w:r w:rsidR="00881DBA" w:rsidRPr="00600B7F">
          <w:rPr>
            <w:rFonts w:ascii="Arial" w:hAnsi="Arial" w:cs="Arial"/>
            <w:color w:val="808080" w:themeColor="background1" w:themeShade="80"/>
            <w:sz w:val="18"/>
            <w:szCs w:val="18"/>
          </w:rPr>
          <w:t xml:space="preserve"> of </w:t>
        </w:r>
        <w:r w:rsidR="00881DBA" w:rsidRPr="00600B7F">
          <w:rPr>
            <w:rFonts w:ascii="Arial" w:hAnsi="Arial" w:cs="Arial"/>
            <w:b/>
            <w:bCs/>
            <w:color w:val="808080" w:themeColor="background1" w:themeShade="80"/>
            <w:sz w:val="18"/>
            <w:szCs w:val="18"/>
          </w:rPr>
          <w:fldChar w:fldCharType="begin"/>
        </w:r>
        <w:r w:rsidR="00881DBA" w:rsidRPr="00600B7F">
          <w:rPr>
            <w:rFonts w:ascii="Arial" w:hAnsi="Arial" w:cs="Arial"/>
            <w:b/>
            <w:bCs/>
            <w:color w:val="808080" w:themeColor="background1" w:themeShade="80"/>
            <w:sz w:val="18"/>
            <w:szCs w:val="18"/>
          </w:rPr>
          <w:instrText xml:space="preserve"> NUMPAGES  \* Arabic  \* MERGEFORMAT </w:instrText>
        </w:r>
        <w:r w:rsidR="00881DBA" w:rsidRPr="00600B7F">
          <w:rPr>
            <w:rFonts w:ascii="Arial" w:hAnsi="Arial" w:cs="Arial"/>
            <w:b/>
            <w:bCs/>
            <w:color w:val="808080" w:themeColor="background1" w:themeShade="80"/>
            <w:sz w:val="18"/>
            <w:szCs w:val="18"/>
          </w:rPr>
          <w:fldChar w:fldCharType="separate"/>
        </w:r>
        <w:r w:rsidR="00881DBA" w:rsidRPr="00600B7F">
          <w:rPr>
            <w:rFonts w:ascii="Arial" w:hAnsi="Arial" w:cs="Arial"/>
            <w:b/>
            <w:bCs/>
            <w:color w:val="808080" w:themeColor="background1" w:themeShade="80"/>
            <w:sz w:val="18"/>
            <w:szCs w:val="18"/>
          </w:rPr>
          <w:t>1</w:t>
        </w:r>
        <w:r w:rsidR="00881DBA" w:rsidRPr="00600B7F">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9284" w14:textId="77777777" w:rsidR="007E4B80" w:rsidRDefault="007E4B80">
      <w:r>
        <w:separator/>
      </w:r>
    </w:p>
  </w:footnote>
  <w:footnote w:type="continuationSeparator" w:id="0">
    <w:p w14:paraId="1959C61F" w14:textId="77777777" w:rsidR="007E4B80" w:rsidRDefault="007E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881DBA" w:rsidRPr="00072EBD" w14:paraId="1EB0261A" w14:textId="77777777" w:rsidTr="00AE2A12">
      <w:tc>
        <w:tcPr>
          <w:tcW w:w="4984" w:type="dxa"/>
        </w:tcPr>
        <w:p w14:paraId="3B472B8B" w14:textId="2A6186A2" w:rsidR="00881DBA" w:rsidRPr="00072EBD" w:rsidRDefault="00881DBA"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881DBA" w:rsidRPr="00072EBD" w:rsidRDefault="00881DBA"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881DBA" w:rsidRPr="005204D4" w:rsidRDefault="00881DBA"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VxKGIGp+zrUx0bmKVuuoccIPFzjD6KObnP07JWgcGq1g3iTLAMkbOHEdB6bHjVZkI8prqvaf3bpLXnU/SrFeBw==" w:salt="grHx1lRB9f3bkXX9wmcEQ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2BAA"/>
    <w:rsid w:val="0002239F"/>
    <w:rsid w:val="00034655"/>
    <w:rsid w:val="000674FF"/>
    <w:rsid w:val="00076739"/>
    <w:rsid w:val="00085E99"/>
    <w:rsid w:val="000D3D27"/>
    <w:rsid w:val="000F7922"/>
    <w:rsid w:val="00124A1F"/>
    <w:rsid w:val="00130F1F"/>
    <w:rsid w:val="001A40D4"/>
    <w:rsid w:val="001F0A9F"/>
    <w:rsid w:val="002339C4"/>
    <w:rsid w:val="002404C3"/>
    <w:rsid w:val="00245CF5"/>
    <w:rsid w:val="00254B1D"/>
    <w:rsid w:val="00272C73"/>
    <w:rsid w:val="00280A23"/>
    <w:rsid w:val="002A78C0"/>
    <w:rsid w:val="0033401B"/>
    <w:rsid w:val="003442F4"/>
    <w:rsid w:val="00346CA7"/>
    <w:rsid w:val="00376B2C"/>
    <w:rsid w:val="003B547F"/>
    <w:rsid w:val="003D0710"/>
    <w:rsid w:val="003D6332"/>
    <w:rsid w:val="003F37AF"/>
    <w:rsid w:val="004266D2"/>
    <w:rsid w:val="00463B1A"/>
    <w:rsid w:val="0048373B"/>
    <w:rsid w:val="00496728"/>
    <w:rsid w:val="00496F03"/>
    <w:rsid w:val="005204D4"/>
    <w:rsid w:val="0052570B"/>
    <w:rsid w:val="005A4374"/>
    <w:rsid w:val="005B325B"/>
    <w:rsid w:val="005D15A6"/>
    <w:rsid w:val="00600B7F"/>
    <w:rsid w:val="00630B7A"/>
    <w:rsid w:val="00636DE5"/>
    <w:rsid w:val="00655B99"/>
    <w:rsid w:val="00694358"/>
    <w:rsid w:val="006D0797"/>
    <w:rsid w:val="006F0678"/>
    <w:rsid w:val="006F28A7"/>
    <w:rsid w:val="006F7010"/>
    <w:rsid w:val="00706B42"/>
    <w:rsid w:val="007477CF"/>
    <w:rsid w:val="00757962"/>
    <w:rsid w:val="007E4B80"/>
    <w:rsid w:val="008407A4"/>
    <w:rsid w:val="00845286"/>
    <w:rsid w:val="00855B06"/>
    <w:rsid w:val="00881DBA"/>
    <w:rsid w:val="00903C28"/>
    <w:rsid w:val="00923E91"/>
    <w:rsid w:val="00967E4C"/>
    <w:rsid w:val="00976628"/>
    <w:rsid w:val="00987902"/>
    <w:rsid w:val="009D108E"/>
    <w:rsid w:val="00A30275"/>
    <w:rsid w:val="00A77CDA"/>
    <w:rsid w:val="00AB15A6"/>
    <w:rsid w:val="00AD7CDC"/>
    <w:rsid w:val="00AE2A12"/>
    <w:rsid w:val="00B11558"/>
    <w:rsid w:val="00B44983"/>
    <w:rsid w:val="00B62B0D"/>
    <w:rsid w:val="00B9115F"/>
    <w:rsid w:val="00BB7095"/>
    <w:rsid w:val="00BC045D"/>
    <w:rsid w:val="00BD7B75"/>
    <w:rsid w:val="00BE3CFD"/>
    <w:rsid w:val="00BE498B"/>
    <w:rsid w:val="00C20321"/>
    <w:rsid w:val="00C43AED"/>
    <w:rsid w:val="00D06FF1"/>
    <w:rsid w:val="00D17EB7"/>
    <w:rsid w:val="00D276BF"/>
    <w:rsid w:val="00D33A75"/>
    <w:rsid w:val="00D52600"/>
    <w:rsid w:val="00D550E2"/>
    <w:rsid w:val="00E6166E"/>
    <w:rsid w:val="00E737EB"/>
    <w:rsid w:val="00F25E50"/>
    <w:rsid w:val="00F4612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813E1AD0B2429ABC193BA35600707B"/>
        <w:category>
          <w:name w:val="General"/>
          <w:gallery w:val="placeholder"/>
        </w:category>
        <w:types>
          <w:type w:val="bbPlcHdr"/>
        </w:types>
        <w:behaviors>
          <w:behavior w:val="content"/>
        </w:behaviors>
        <w:guid w:val="{EF824B85-CE35-40B1-BD9A-009C9C1E4DFC}"/>
      </w:docPartPr>
      <w:docPartBody>
        <w:p w:rsidR="004B164A" w:rsidRDefault="004B164A" w:rsidP="004B164A">
          <w:pPr>
            <w:pStyle w:val="F8813E1AD0B2429ABC193BA35600707B9"/>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fldChar w:fldCharType="end"/>
          </w:r>
        </w:p>
      </w:docPartBody>
    </w:docPart>
    <w:docPart>
      <w:docPartPr>
        <w:name w:val="B70DDE31797F4E4DB5757241CE2F8810"/>
        <w:category>
          <w:name w:val="General"/>
          <w:gallery w:val="placeholder"/>
        </w:category>
        <w:types>
          <w:type w:val="bbPlcHdr"/>
        </w:types>
        <w:behaviors>
          <w:behavior w:val="content"/>
        </w:behaviors>
        <w:guid w:val="{4540DAA3-F003-4D71-A80F-AAD306355142}"/>
      </w:docPartPr>
      <w:docPartBody>
        <w:p w:rsidR="004B164A" w:rsidRDefault="004B164A" w:rsidP="004B164A">
          <w:pPr>
            <w:pStyle w:val="B70DDE31797F4E4DB5757241CE2F88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33803CF4B546CAAAEC5E38AA92960E"/>
        <w:category>
          <w:name w:val="General"/>
          <w:gallery w:val="placeholder"/>
        </w:category>
        <w:types>
          <w:type w:val="bbPlcHdr"/>
        </w:types>
        <w:behaviors>
          <w:behavior w:val="content"/>
        </w:behaviors>
        <w:guid w:val="{0BE50E1B-0F82-4EBB-A4FA-ED6089CDDB0C}"/>
      </w:docPartPr>
      <w:docPartBody>
        <w:p w:rsidR="004B164A" w:rsidRDefault="004B164A" w:rsidP="004B164A">
          <w:pPr>
            <w:pStyle w:val="D333803CF4B546CAAAEC5E38AA92960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C4DE08DD8B4AAFAAD95DC045A48823"/>
        <w:category>
          <w:name w:val="General"/>
          <w:gallery w:val="placeholder"/>
        </w:category>
        <w:types>
          <w:type w:val="bbPlcHdr"/>
        </w:types>
        <w:behaviors>
          <w:behavior w:val="content"/>
        </w:behaviors>
        <w:guid w:val="{CAAC0735-81C3-4CCB-8411-DD15586AE749}"/>
      </w:docPartPr>
      <w:docPartBody>
        <w:p w:rsidR="004B164A" w:rsidRDefault="004B164A" w:rsidP="004B164A">
          <w:pPr>
            <w:pStyle w:val="12C4DE08DD8B4AAFAAD95DC045A4882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6135D176D3475BBE160C5F704B0821"/>
        <w:category>
          <w:name w:val="General"/>
          <w:gallery w:val="placeholder"/>
        </w:category>
        <w:types>
          <w:type w:val="bbPlcHdr"/>
        </w:types>
        <w:behaviors>
          <w:behavior w:val="content"/>
        </w:behaviors>
        <w:guid w:val="{8BEE7293-6FB7-4280-B32C-51A2302045AA}"/>
      </w:docPartPr>
      <w:docPartBody>
        <w:p w:rsidR="004B164A" w:rsidRDefault="004B164A" w:rsidP="004B164A">
          <w:pPr>
            <w:pStyle w:val="B86135D176D3475BBE160C5F704B0821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3F34F591114943B774337708202909"/>
        <w:category>
          <w:name w:val="General"/>
          <w:gallery w:val="placeholder"/>
        </w:category>
        <w:types>
          <w:type w:val="bbPlcHdr"/>
        </w:types>
        <w:behaviors>
          <w:behavior w:val="content"/>
        </w:behaviors>
        <w:guid w:val="{4ADF7FF3-4CFC-43F7-9172-2E5C833E3CF1}"/>
      </w:docPartPr>
      <w:docPartBody>
        <w:p w:rsidR="004B164A" w:rsidRDefault="004B164A" w:rsidP="004B164A">
          <w:pPr>
            <w:pStyle w:val="303F34F591114943B774337708202909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607DFB355494BCDA818ED5DDD1FD7BC"/>
        <w:category>
          <w:name w:val="General"/>
          <w:gallery w:val="placeholder"/>
        </w:category>
        <w:types>
          <w:type w:val="bbPlcHdr"/>
        </w:types>
        <w:behaviors>
          <w:behavior w:val="content"/>
        </w:behaviors>
        <w:guid w:val="{85CEC36F-5D88-44E2-89EA-526DB9C9761B}"/>
      </w:docPartPr>
      <w:docPartBody>
        <w:p w:rsidR="004B164A" w:rsidRDefault="004B164A" w:rsidP="004B164A">
          <w:pPr>
            <w:pStyle w:val="4607DFB355494BCDA818ED5DDD1FD7B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E50E850DE947D3B0EA4A75FEACEADB"/>
        <w:category>
          <w:name w:val="General"/>
          <w:gallery w:val="placeholder"/>
        </w:category>
        <w:types>
          <w:type w:val="bbPlcHdr"/>
        </w:types>
        <w:behaviors>
          <w:behavior w:val="content"/>
        </w:behaviors>
        <w:guid w:val="{487BCCE2-C37D-42EF-A554-ACB85577FC6D}"/>
      </w:docPartPr>
      <w:docPartBody>
        <w:p w:rsidR="004B164A" w:rsidRDefault="004B164A" w:rsidP="004B164A">
          <w:pPr>
            <w:pStyle w:val="41E50E850DE947D3B0EA4A75FEACEAD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21F5B1948B4082B222E7D527A3EEDB"/>
        <w:category>
          <w:name w:val="General"/>
          <w:gallery w:val="placeholder"/>
        </w:category>
        <w:types>
          <w:type w:val="bbPlcHdr"/>
        </w:types>
        <w:behaviors>
          <w:behavior w:val="content"/>
        </w:behaviors>
        <w:guid w:val="{A7F2ACC3-68C7-4C55-B2DC-0264BFE01A3C}"/>
      </w:docPartPr>
      <w:docPartBody>
        <w:p w:rsidR="004B164A" w:rsidRDefault="004B164A" w:rsidP="004B164A">
          <w:pPr>
            <w:pStyle w:val="8421F5B1948B4082B222E7D527A3EED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36FA5447F8847CFA2077636A4EA7BFC"/>
        <w:category>
          <w:name w:val="General"/>
          <w:gallery w:val="placeholder"/>
        </w:category>
        <w:types>
          <w:type w:val="bbPlcHdr"/>
        </w:types>
        <w:behaviors>
          <w:behavior w:val="content"/>
        </w:behaviors>
        <w:guid w:val="{0A0CF493-F2EE-47CD-BD41-4953BB633957}"/>
      </w:docPartPr>
      <w:docPartBody>
        <w:p w:rsidR="004B164A" w:rsidRDefault="004B164A" w:rsidP="004B164A">
          <w:pPr>
            <w:pStyle w:val="B36FA5447F8847CFA2077636A4EA7BF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DB171BF88A345059B0E008E3E6D5E67"/>
        <w:category>
          <w:name w:val="General"/>
          <w:gallery w:val="placeholder"/>
        </w:category>
        <w:types>
          <w:type w:val="bbPlcHdr"/>
        </w:types>
        <w:behaviors>
          <w:behavior w:val="content"/>
        </w:behaviors>
        <w:guid w:val="{29A16645-D161-4B20-A3EE-5E50E2CB28C3}"/>
      </w:docPartPr>
      <w:docPartBody>
        <w:p w:rsidR="004B164A" w:rsidRDefault="004B164A" w:rsidP="004B164A">
          <w:pPr>
            <w:pStyle w:val="2DB171BF88A345059B0E008E3E6D5E6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CAD234580DC420DB8EDDBD7DE366CD4"/>
        <w:category>
          <w:name w:val="General"/>
          <w:gallery w:val="placeholder"/>
        </w:category>
        <w:types>
          <w:type w:val="bbPlcHdr"/>
        </w:types>
        <w:behaviors>
          <w:behavior w:val="content"/>
        </w:behaviors>
        <w:guid w:val="{92912607-5537-402F-9408-BFE6EC14EF4E}"/>
      </w:docPartPr>
      <w:docPartBody>
        <w:p w:rsidR="004B164A" w:rsidRDefault="004B164A" w:rsidP="004B164A">
          <w:pPr>
            <w:pStyle w:val="DCAD234580DC420DB8EDDBD7DE366CD4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609CB171F4A46798477B221045F8910"/>
        <w:category>
          <w:name w:val="General"/>
          <w:gallery w:val="placeholder"/>
        </w:category>
        <w:types>
          <w:type w:val="bbPlcHdr"/>
        </w:types>
        <w:behaviors>
          <w:behavior w:val="content"/>
        </w:behaviors>
        <w:guid w:val="{4ECC339E-75FA-4C66-971B-B905D69D8943}"/>
      </w:docPartPr>
      <w:docPartBody>
        <w:p w:rsidR="004B164A" w:rsidRDefault="004B164A" w:rsidP="004B164A">
          <w:pPr>
            <w:pStyle w:val="E609CB171F4A46798477B221045F89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85FDC1515D4135ADCDBD44477B7567"/>
        <w:category>
          <w:name w:val="General"/>
          <w:gallery w:val="placeholder"/>
        </w:category>
        <w:types>
          <w:type w:val="bbPlcHdr"/>
        </w:types>
        <w:behaviors>
          <w:behavior w:val="content"/>
        </w:behaviors>
        <w:guid w:val="{1A0AFBAB-5B89-43D1-8CAD-C4437F3513D5}"/>
      </w:docPartPr>
      <w:docPartBody>
        <w:p w:rsidR="004B164A" w:rsidRDefault="004B164A" w:rsidP="004B164A">
          <w:pPr>
            <w:pStyle w:val="DD85FDC1515D4135ADCDBD44477B756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C7CC630F8B14E918FFF9CFE6A6898F8"/>
        <w:category>
          <w:name w:val="General"/>
          <w:gallery w:val="placeholder"/>
        </w:category>
        <w:types>
          <w:type w:val="bbPlcHdr"/>
        </w:types>
        <w:behaviors>
          <w:behavior w:val="content"/>
        </w:behaviors>
        <w:guid w:val="{8D8CEF44-7535-4215-9644-8783292CDCD7}"/>
      </w:docPartPr>
      <w:docPartBody>
        <w:p w:rsidR="004B164A" w:rsidRDefault="004B164A" w:rsidP="004B164A">
          <w:pPr>
            <w:pStyle w:val="4C7CC630F8B14E918FFF9CFE6A6898F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A8DE89DAF24D1FA0584D85696F9441"/>
        <w:category>
          <w:name w:val="General"/>
          <w:gallery w:val="placeholder"/>
        </w:category>
        <w:types>
          <w:type w:val="bbPlcHdr"/>
        </w:types>
        <w:behaviors>
          <w:behavior w:val="content"/>
        </w:behaviors>
        <w:guid w:val="{047BDF47-7A23-4B98-8646-0269BB2CA3DE}"/>
      </w:docPartPr>
      <w:docPartBody>
        <w:p w:rsidR="004B164A" w:rsidRDefault="004B164A" w:rsidP="004B164A">
          <w:pPr>
            <w:pStyle w:val="35A8DE89DAF24D1FA0584D85696F9441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9D41F53BBDF4FE2A111024244EB5E92"/>
        <w:category>
          <w:name w:val="General"/>
          <w:gallery w:val="placeholder"/>
        </w:category>
        <w:types>
          <w:type w:val="bbPlcHdr"/>
        </w:types>
        <w:behaviors>
          <w:behavior w:val="content"/>
        </w:behaviors>
        <w:guid w:val="{86B21A9A-AC5D-4CD4-8950-2585D12A1FD5}"/>
      </w:docPartPr>
      <w:docPartBody>
        <w:p w:rsidR="004B164A" w:rsidRDefault="004B164A" w:rsidP="004B164A">
          <w:pPr>
            <w:pStyle w:val="39D41F53BBDF4FE2A111024244EB5E92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3AF20CBFD7438688460AFF706D31FC"/>
        <w:category>
          <w:name w:val="General"/>
          <w:gallery w:val="placeholder"/>
        </w:category>
        <w:types>
          <w:type w:val="bbPlcHdr"/>
        </w:types>
        <w:behaviors>
          <w:behavior w:val="content"/>
        </w:behaviors>
        <w:guid w:val="{01A57648-8682-45DE-9686-2F2C7DFE1A13}"/>
      </w:docPartPr>
      <w:docPartBody>
        <w:p w:rsidR="004B164A" w:rsidRDefault="004B164A" w:rsidP="004B164A">
          <w:pPr>
            <w:pStyle w:val="023AF20CBFD7438688460AFF706D31F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8FCDAC2AC01493DB15C6FEA380CD02F"/>
        <w:category>
          <w:name w:val="General"/>
          <w:gallery w:val="placeholder"/>
        </w:category>
        <w:types>
          <w:type w:val="bbPlcHdr"/>
        </w:types>
        <w:behaviors>
          <w:behavior w:val="content"/>
        </w:behaviors>
        <w:guid w:val="{41152EAB-9DC2-4F9E-915A-2B4997140DAD}"/>
      </w:docPartPr>
      <w:docPartBody>
        <w:p w:rsidR="004B164A" w:rsidRDefault="004B164A" w:rsidP="004B164A">
          <w:pPr>
            <w:pStyle w:val="38FCDAC2AC01493DB15C6FEA380CD02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550FFFB380045D68FC67916DC207D57"/>
        <w:category>
          <w:name w:val="General"/>
          <w:gallery w:val="placeholder"/>
        </w:category>
        <w:types>
          <w:type w:val="bbPlcHdr"/>
        </w:types>
        <w:behaviors>
          <w:behavior w:val="content"/>
        </w:behaviors>
        <w:guid w:val="{18FD75BA-CB82-4E20-9129-AA77B7469C5D}"/>
      </w:docPartPr>
      <w:docPartBody>
        <w:p w:rsidR="004B164A" w:rsidRDefault="004B164A" w:rsidP="004B164A">
          <w:pPr>
            <w:pStyle w:val="9550FFFB380045D68FC67916DC207D5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0AB056A204F1D94FE4F99F1B5E3C7"/>
        <w:category>
          <w:name w:val="General"/>
          <w:gallery w:val="placeholder"/>
        </w:category>
        <w:types>
          <w:type w:val="bbPlcHdr"/>
        </w:types>
        <w:behaviors>
          <w:behavior w:val="content"/>
        </w:behaviors>
        <w:guid w:val="{092F0107-E229-4D88-A22D-B93F2AFE2172}"/>
      </w:docPartPr>
      <w:docPartBody>
        <w:p w:rsidR="004B164A" w:rsidRDefault="004B164A" w:rsidP="004B164A">
          <w:pPr>
            <w:pStyle w:val="E0B0AB056A204F1D94FE4F99F1B5E3C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D69DD05B881410FB379E1498ED4C15E"/>
        <w:category>
          <w:name w:val="General"/>
          <w:gallery w:val="placeholder"/>
        </w:category>
        <w:types>
          <w:type w:val="bbPlcHdr"/>
        </w:types>
        <w:behaviors>
          <w:behavior w:val="content"/>
        </w:behaviors>
        <w:guid w:val="{F729B3D6-F0B4-4168-BABE-7BB9EE2A7BD0}"/>
      </w:docPartPr>
      <w:docPartBody>
        <w:p w:rsidR="004B164A" w:rsidRDefault="004B164A" w:rsidP="004B164A">
          <w:pPr>
            <w:pStyle w:val="ED69DD05B881410FB379E1498ED4C15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40F84CCD462497BBE17475EF3EAB460"/>
        <w:category>
          <w:name w:val="General"/>
          <w:gallery w:val="placeholder"/>
        </w:category>
        <w:types>
          <w:type w:val="bbPlcHdr"/>
        </w:types>
        <w:behaviors>
          <w:behavior w:val="content"/>
        </w:behaviors>
        <w:guid w:val="{90E10561-03AE-405F-B3D0-8B2EF6E7B125}"/>
      </w:docPartPr>
      <w:docPartBody>
        <w:p w:rsidR="004B164A" w:rsidRDefault="004B164A" w:rsidP="004B164A">
          <w:pPr>
            <w:pStyle w:val="A40F84CCD462497BBE17475EF3EAB46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023434CA9145DC94BF8849A8977353"/>
        <w:category>
          <w:name w:val="General"/>
          <w:gallery w:val="placeholder"/>
        </w:category>
        <w:types>
          <w:type w:val="bbPlcHdr"/>
        </w:types>
        <w:behaviors>
          <w:behavior w:val="content"/>
        </w:behaviors>
        <w:guid w:val="{82BF3F5E-73B7-4007-88FE-7353544CCFC3}"/>
      </w:docPartPr>
      <w:docPartBody>
        <w:p w:rsidR="004B164A" w:rsidRDefault="004B164A" w:rsidP="004B164A">
          <w:pPr>
            <w:pStyle w:val="4A023434CA9145DC94BF8849A897735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31A5F355D194C7397124195389FF833"/>
        <w:category>
          <w:name w:val="General"/>
          <w:gallery w:val="placeholder"/>
        </w:category>
        <w:types>
          <w:type w:val="bbPlcHdr"/>
        </w:types>
        <w:behaviors>
          <w:behavior w:val="content"/>
        </w:behaviors>
        <w:guid w:val="{74CE66F3-694D-43B6-A085-8C77F9CB7715}"/>
      </w:docPartPr>
      <w:docPartBody>
        <w:p w:rsidR="004B164A" w:rsidRDefault="004B164A" w:rsidP="004B164A">
          <w:pPr>
            <w:pStyle w:val="F31A5F355D194C7397124195389FF83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4579E6444946F7A300D1E74130E5EE"/>
        <w:category>
          <w:name w:val="General"/>
          <w:gallery w:val="placeholder"/>
        </w:category>
        <w:types>
          <w:type w:val="bbPlcHdr"/>
        </w:types>
        <w:behaviors>
          <w:behavior w:val="content"/>
        </w:behaviors>
        <w:guid w:val="{5878A2D4-9C8C-4B87-BDA1-C3C77F8F94ED}"/>
      </w:docPartPr>
      <w:docPartBody>
        <w:p w:rsidR="004B164A" w:rsidRDefault="004B164A" w:rsidP="004B164A">
          <w:pPr>
            <w:pStyle w:val="FA4579E6444946F7A300D1E74130E5E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D4EC0AAE44D470E8CE6DE19C87CD21F"/>
        <w:category>
          <w:name w:val="General"/>
          <w:gallery w:val="placeholder"/>
        </w:category>
        <w:types>
          <w:type w:val="bbPlcHdr"/>
        </w:types>
        <w:behaviors>
          <w:behavior w:val="content"/>
        </w:behaviors>
        <w:guid w:val="{FA7B9BF5-CCA2-42F8-92D9-474B39DC87F1}"/>
      </w:docPartPr>
      <w:docPartBody>
        <w:p w:rsidR="004B164A" w:rsidRDefault="004B164A" w:rsidP="004B164A">
          <w:pPr>
            <w:pStyle w:val="9D4EC0AAE44D470E8CE6DE19C87CD21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CA6461C48EA40D6922FB5109D2BB85D"/>
        <w:category>
          <w:name w:val="General"/>
          <w:gallery w:val="placeholder"/>
        </w:category>
        <w:types>
          <w:type w:val="bbPlcHdr"/>
        </w:types>
        <w:behaviors>
          <w:behavior w:val="content"/>
        </w:behaviors>
        <w:guid w:val="{3D0FC9F5-9A9A-4E18-8C88-2558EFA910C0}"/>
      </w:docPartPr>
      <w:docPartBody>
        <w:p w:rsidR="004B164A" w:rsidRDefault="004B164A" w:rsidP="004B164A">
          <w:pPr>
            <w:pStyle w:val="6CA6461C48EA40D6922FB5109D2BB85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C81E6160FF54ACAA231008E7B1B572A"/>
        <w:category>
          <w:name w:val="General"/>
          <w:gallery w:val="placeholder"/>
        </w:category>
        <w:types>
          <w:type w:val="bbPlcHdr"/>
        </w:types>
        <w:behaviors>
          <w:behavior w:val="content"/>
        </w:behaviors>
        <w:guid w:val="{B4D3A16A-CD0B-4E89-A4FE-F895C33884D1}"/>
      </w:docPartPr>
      <w:docPartBody>
        <w:p w:rsidR="004B164A" w:rsidRDefault="004B164A" w:rsidP="004B164A">
          <w:pPr>
            <w:pStyle w:val="8C81E6160FF54ACAA231008E7B1B572A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A4C721B6C04A3D99912C2C4B15689D"/>
        <w:category>
          <w:name w:val="General"/>
          <w:gallery w:val="placeholder"/>
        </w:category>
        <w:types>
          <w:type w:val="bbPlcHdr"/>
        </w:types>
        <w:behaviors>
          <w:behavior w:val="content"/>
        </w:behaviors>
        <w:guid w:val="{3B0101D6-8A95-492E-A1F4-B5978BA3DCCB}"/>
      </w:docPartPr>
      <w:docPartBody>
        <w:p w:rsidR="004B164A" w:rsidRDefault="004B164A" w:rsidP="004B164A">
          <w:pPr>
            <w:pStyle w:val="4AA4C721B6C04A3D99912C2C4B15689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9459068207046B1AE39605AD8730275"/>
        <w:category>
          <w:name w:val="General"/>
          <w:gallery w:val="placeholder"/>
        </w:category>
        <w:types>
          <w:type w:val="bbPlcHdr"/>
        </w:types>
        <w:behaviors>
          <w:behavior w:val="content"/>
        </w:behaviors>
        <w:guid w:val="{97167FBC-958D-4F6A-905C-F795A11999F9}"/>
      </w:docPartPr>
      <w:docPartBody>
        <w:p w:rsidR="004B164A" w:rsidRDefault="004B164A" w:rsidP="004B164A">
          <w:pPr>
            <w:pStyle w:val="69459068207046B1AE39605AD8730275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70A81EC9D334208A310D6A51EACDA2D"/>
        <w:category>
          <w:name w:val="General"/>
          <w:gallery w:val="placeholder"/>
        </w:category>
        <w:types>
          <w:type w:val="bbPlcHdr"/>
        </w:types>
        <w:behaviors>
          <w:behavior w:val="content"/>
        </w:behaviors>
        <w:guid w:val="{9450F141-1653-4D74-812A-C471CA26C020}"/>
      </w:docPartPr>
      <w:docPartBody>
        <w:p w:rsidR="004B164A" w:rsidRDefault="004B164A" w:rsidP="004B164A">
          <w:pPr>
            <w:pStyle w:val="770A81EC9D334208A310D6A51EACDA2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634E8459884458DA14DC7FE0FA2A3A8"/>
        <w:category>
          <w:name w:val="General"/>
          <w:gallery w:val="placeholder"/>
        </w:category>
        <w:types>
          <w:type w:val="bbPlcHdr"/>
        </w:types>
        <w:behaviors>
          <w:behavior w:val="content"/>
        </w:behaviors>
        <w:guid w:val="{583E676B-2D13-4606-BFF3-8C6920B6BFAF}"/>
      </w:docPartPr>
      <w:docPartBody>
        <w:p w:rsidR="004B164A" w:rsidRDefault="004B164A" w:rsidP="004B164A">
          <w:pPr>
            <w:pStyle w:val="A634E8459884458DA14DC7FE0FA2A3A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01ED564420417DB9372265BF7DB89C"/>
        <w:category>
          <w:name w:val="General"/>
          <w:gallery w:val="placeholder"/>
        </w:category>
        <w:types>
          <w:type w:val="bbPlcHdr"/>
        </w:types>
        <w:behaviors>
          <w:behavior w:val="content"/>
        </w:behaviors>
        <w:guid w:val="{D66BD9FE-72F8-41A8-A918-BB90F833A7AC}"/>
      </w:docPartPr>
      <w:docPartBody>
        <w:p w:rsidR="004B164A" w:rsidRDefault="004B164A" w:rsidP="004B164A">
          <w:pPr>
            <w:pStyle w:val="6301ED564420417DB9372265BF7DB89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A79F2019E2A4C58A668A264C37C80EB"/>
        <w:category>
          <w:name w:val="General"/>
          <w:gallery w:val="placeholder"/>
        </w:category>
        <w:types>
          <w:type w:val="bbPlcHdr"/>
        </w:types>
        <w:behaviors>
          <w:behavior w:val="content"/>
        </w:behaviors>
        <w:guid w:val="{57D1B00F-D662-4399-B5A3-F13B9042E7D6}"/>
      </w:docPartPr>
      <w:docPartBody>
        <w:p w:rsidR="004B164A" w:rsidRDefault="004B164A" w:rsidP="004B164A">
          <w:pPr>
            <w:pStyle w:val="5A79F2019E2A4C58A668A264C37C80E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B011788EA044A5BB995CBD23909F1B"/>
        <w:category>
          <w:name w:val="General"/>
          <w:gallery w:val="placeholder"/>
        </w:category>
        <w:types>
          <w:type w:val="bbPlcHdr"/>
        </w:types>
        <w:behaviors>
          <w:behavior w:val="content"/>
        </w:behaviors>
        <w:guid w:val="{E9E88D1E-6935-4845-BECD-562F976739F5}"/>
      </w:docPartPr>
      <w:docPartBody>
        <w:p w:rsidR="004B164A" w:rsidRDefault="004B164A" w:rsidP="004B164A">
          <w:pPr>
            <w:pStyle w:val="7AB011788EA044A5BB995CBD23909F1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D439360D7264982B6EA14E6EF31597F"/>
        <w:category>
          <w:name w:val="General"/>
          <w:gallery w:val="placeholder"/>
        </w:category>
        <w:types>
          <w:type w:val="bbPlcHdr"/>
        </w:types>
        <w:behaviors>
          <w:behavior w:val="content"/>
        </w:behaviors>
        <w:guid w:val="{34F5D2C7-844C-4711-AEA0-40D84A769580}"/>
      </w:docPartPr>
      <w:docPartBody>
        <w:p w:rsidR="004B164A" w:rsidRDefault="004B164A" w:rsidP="004B164A">
          <w:pPr>
            <w:pStyle w:val="CD439360D7264982B6EA14E6EF31597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3E108E4C1043999B7468C2A54CD8AC"/>
        <w:category>
          <w:name w:val="General"/>
          <w:gallery w:val="placeholder"/>
        </w:category>
        <w:types>
          <w:type w:val="bbPlcHdr"/>
        </w:types>
        <w:behaviors>
          <w:behavior w:val="content"/>
        </w:behaviors>
        <w:guid w:val="{CF56A9A3-07DD-412A-B445-E2C69E720069}"/>
      </w:docPartPr>
      <w:docPartBody>
        <w:p w:rsidR="004B164A" w:rsidRDefault="004B164A" w:rsidP="004B164A">
          <w:pPr>
            <w:pStyle w:val="DF3E108E4C1043999B7468C2A54CD8A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7E0201A155437882D247F99419D9CC"/>
        <w:category>
          <w:name w:val="General"/>
          <w:gallery w:val="placeholder"/>
        </w:category>
        <w:types>
          <w:type w:val="bbPlcHdr"/>
        </w:types>
        <w:behaviors>
          <w:behavior w:val="content"/>
        </w:behaviors>
        <w:guid w:val="{9071077B-0A07-4B45-A1BE-D362854D881D}"/>
      </w:docPartPr>
      <w:docPartBody>
        <w:p w:rsidR="004B164A" w:rsidRDefault="004B164A" w:rsidP="004B164A">
          <w:pPr>
            <w:pStyle w:val="EF7E0201A155437882D247F99419D9C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548EFD0BFA8484D8296DA235DA33FB8"/>
        <w:category>
          <w:name w:val="General"/>
          <w:gallery w:val="placeholder"/>
        </w:category>
        <w:types>
          <w:type w:val="bbPlcHdr"/>
        </w:types>
        <w:behaviors>
          <w:behavior w:val="content"/>
        </w:behaviors>
        <w:guid w:val="{9C0B5DE1-EBE7-41B4-BA4B-1400EBC0C92A}"/>
      </w:docPartPr>
      <w:docPartBody>
        <w:p w:rsidR="004B164A" w:rsidRDefault="004B164A" w:rsidP="004B164A">
          <w:pPr>
            <w:pStyle w:val="5548EFD0BFA8484D8296DA235DA33FB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5FA8351C4BA47DD8D5A2E47FA0E5A54"/>
        <w:category>
          <w:name w:val="General"/>
          <w:gallery w:val="placeholder"/>
        </w:category>
        <w:types>
          <w:type w:val="bbPlcHdr"/>
        </w:types>
        <w:behaviors>
          <w:behavior w:val="content"/>
        </w:behaviors>
        <w:guid w:val="{78553CD4-EEB6-4081-BBD9-2F53EE008CD4}"/>
      </w:docPartPr>
      <w:docPartBody>
        <w:p w:rsidR="004B164A" w:rsidRDefault="004B164A" w:rsidP="004B164A">
          <w:pPr>
            <w:pStyle w:val="D5FA8351C4BA47DD8D5A2E47FA0E5A54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A6C850B768B4618BABF282E11A55246"/>
        <w:category>
          <w:name w:val="General"/>
          <w:gallery w:val="placeholder"/>
        </w:category>
        <w:types>
          <w:type w:val="bbPlcHdr"/>
        </w:types>
        <w:behaviors>
          <w:behavior w:val="content"/>
        </w:behaviors>
        <w:guid w:val="{FFDC5FE0-5004-44A7-A8C5-26DC82667021}"/>
      </w:docPartPr>
      <w:docPartBody>
        <w:p w:rsidR="004B164A" w:rsidRDefault="004B164A" w:rsidP="004B164A">
          <w:pPr>
            <w:pStyle w:val="2A6C850B768B4618BABF282E11A55246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9260097AB24184814463BA449D6107"/>
        <w:category>
          <w:name w:val="General"/>
          <w:gallery w:val="placeholder"/>
        </w:category>
        <w:types>
          <w:type w:val="bbPlcHdr"/>
        </w:types>
        <w:behaviors>
          <w:behavior w:val="content"/>
        </w:behaviors>
        <w:guid w:val="{A191CE58-2636-4EFA-922D-62D4DCA2B9C6}"/>
      </w:docPartPr>
      <w:docPartBody>
        <w:p w:rsidR="004B164A" w:rsidRDefault="004B164A" w:rsidP="004B164A">
          <w:pPr>
            <w:pStyle w:val="3B9260097AB24184814463BA449D610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088A94416C47E99CCD59038D0F6C6B"/>
        <w:category>
          <w:name w:val="General"/>
          <w:gallery w:val="placeholder"/>
        </w:category>
        <w:types>
          <w:type w:val="bbPlcHdr"/>
        </w:types>
        <w:behaviors>
          <w:behavior w:val="content"/>
        </w:behaviors>
        <w:guid w:val="{BEDEB837-4074-4106-8560-4CE2EDA21159}"/>
      </w:docPartPr>
      <w:docPartBody>
        <w:p w:rsidR="004B164A" w:rsidRDefault="004B164A" w:rsidP="004B164A">
          <w:pPr>
            <w:pStyle w:val="FA088A94416C47E99CCD59038D0F6C6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DC90DF5AE64F3DA8CCD0D00B18D345"/>
        <w:category>
          <w:name w:val="General"/>
          <w:gallery w:val="placeholder"/>
        </w:category>
        <w:types>
          <w:type w:val="bbPlcHdr"/>
        </w:types>
        <w:behaviors>
          <w:behavior w:val="content"/>
        </w:behaviors>
        <w:guid w:val="{331459A0-33F1-498F-B5EC-435F885E3FD8}"/>
      </w:docPartPr>
      <w:docPartBody>
        <w:p w:rsidR="004B164A" w:rsidRDefault="004B164A" w:rsidP="004B164A">
          <w:pPr>
            <w:pStyle w:val="A9DC90DF5AE64F3DA8CCD0D00B18D34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19EB0563F8B4365BDB7C4277C9429E0"/>
        <w:category>
          <w:name w:val="General"/>
          <w:gallery w:val="placeholder"/>
        </w:category>
        <w:types>
          <w:type w:val="bbPlcHdr"/>
        </w:types>
        <w:behaviors>
          <w:behavior w:val="content"/>
        </w:behaviors>
        <w:guid w:val="{8D6D0EC1-2765-41B6-A47B-7B28AAA20A68}"/>
      </w:docPartPr>
      <w:docPartBody>
        <w:p w:rsidR="004B164A" w:rsidRDefault="004B164A" w:rsidP="004B164A">
          <w:pPr>
            <w:pStyle w:val="719EB0563F8B4365BDB7C4277C9429E0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92EC6C8A7674454A60E81655EBF1811"/>
        <w:category>
          <w:name w:val="General"/>
          <w:gallery w:val="placeholder"/>
        </w:category>
        <w:types>
          <w:type w:val="bbPlcHdr"/>
        </w:types>
        <w:behaviors>
          <w:behavior w:val="content"/>
        </w:behaviors>
        <w:guid w:val="{69888D7A-0064-4A8C-93A2-A0D7170DBC5E}"/>
      </w:docPartPr>
      <w:docPartBody>
        <w:p w:rsidR="004B164A" w:rsidRDefault="004B164A" w:rsidP="004B164A">
          <w:pPr>
            <w:pStyle w:val="E92EC6C8A7674454A60E81655EBF1811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9CABFB8C7D94EC49DE8C1FFD3CE507B"/>
        <w:category>
          <w:name w:val="General"/>
          <w:gallery w:val="placeholder"/>
        </w:category>
        <w:types>
          <w:type w:val="bbPlcHdr"/>
        </w:types>
        <w:behaviors>
          <w:behavior w:val="content"/>
        </w:behaviors>
        <w:guid w:val="{816D0BFC-6BE3-457D-9AE8-FAF1185CE30A}"/>
      </w:docPartPr>
      <w:docPartBody>
        <w:p w:rsidR="004B164A" w:rsidRDefault="004B164A" w:rsidP="004B164A">
          <w:pPr>
            <w:pStyle w:val="09CABFB8C7D94EC49DE8C1FFD3CE50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70455F84A36444FB479A83C280A9D25"/>
        <w:category>
          <w:name w:val="General"/>
          <w:gallery w:val="placeholder"/>
        </w:category>
        <w:types>
          <w:type w:val="bbPlcHdr"/>
        </w:types>
        <w:behaviors>
          <w:behavior w:val="content"/>
        </w:behaviors>
        <w:guid w:val="{E322BBA4-E007-48AD-BF0C-34564DB20781}"/>
      </w:docPartPr>
      <w:docPartBody>
        <w:p w:rsidR="004B164A" w:rsidRDefault="004B164A" w:rsidP="004B164A">
          <w:pPr>
            <w:pStyle w:val="370455F84A36444FB479A83C280A9D2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5302364E7840E19DB0F4AF2502D071"/>
        <w:category>
          <w:name w:val="General"/>
          <w:gallery w:val="placeholder"/>
        </w:category>
        <w:types>
          <w:type w:val="bbPlcHdr"/>
        </w:types>
        <w:behaviors>
          <w:behavior w:val="content"/>
        </w:behaviors>
        <w:guid w:val="{65ADC1D1-4033-4F08-90D5-B2317CB96231}"/>
      </w:docPartPr>
      <w:docPartBody>
        <w:p w:rsidR="004B164A" w:rsidRDefault="004B164A" w:rsidP="004B164A">
          <w:pPr>
            <w:pStyle w:val="705302364E7840E19DB0F4AF2502D071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FEFAD462DA46C5B7C867FFF64D7E43"/>
        <w:category>
          <w:name w:val="General"/>
          <w:gallery w:val="placeholder"/>
        </w:category>
        <w:types>
          <w:type w:val="bbPlcHdr"/>
        </w:types>
        <w:behaviors>
          <w:behavior w:val="content"/>
        </w:behaviors>
        <w:guid w:val="{F9A8C173-3699-48F2-9343-8320222AACFA}"/>
      </w:docPartPr>
      <w:docPartBody>
        <w:p w:rsidR="004B164A" w:rsidRDefault="004B164A" w:rsidP="004B164A">
          <w:pPr>
            <w:pStyle w:val="DDFEFAD462DA46C5B7C867FFF64D7E43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0E655F1DCAF408587EAB9B05E2A542C"/>
        <w:category>
          <w:name w:val="General"/>
          <w:gallery w:val="placeholder"/>
        </w:category>
        <w:types>
          <w:type w:val="bbPlcHdr"/>
        </w:types>
        <w:behaviors>
          <w:behavior w:val="content"/>
        </w:behaviors>
        <w:guid w:val="{ED2F4ED5-ABB1-470A-B502-BA5D6F47032C}"/>
      </w:docPartPr>
      <w:docPartBody>
        <w:p w:rsidR="004B164A" w:rsidRDefault="004B164A" w:rsidP="004B164A">
          <w:pPr>
            <w:pStyle w:val="10E655F1DCAF408587EAB9B05E2A542C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0545DCE1ADB4FFBA1733CD25C448287"/>
        <w:category>
          <w:name w:val="General"/>
          <w:gallery w:val="placeholder"/>
        </w:category>
        <w:types>
          <w:type w:val="bbPlcHdr"/>
        </w:types>
        <w:behaviors>
          <w:behavior w:val="content"/>
        </w:behaviors>
        <w:guid w:val="{2949CCDF-D0F9-425C-842D-F7ADB744C780}"/>
      </w:docPartPr>
      <w:docPartBody>
        <w:p w:rsidR="004B164A" w:rsidRDefault="004B164A" w:rsidP="004B164A">
          <w:pPr>
            <w:pStyle w:val="40545DCE1ADB4FFBA1733CD25C44828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E051AC75DB24C5E8BC46D2CF0329E65"/>
        <w:category>
          <w:name w:val="General"/>
          <w:gallery w:val="placeholder"/>
        </w:category>
        <w:types>
          <w:type w:val="bbPlcHdr"/>
        </w:types>
        <w:behaviors>
          <w:behavior w:val="content"/>
        </w:behaviors>
        <w:guid w:val="{4DAF4968-D0B9-4958-BE1D-B74CF3362596}"/>
      </w:docPartPr>
      <w:docPartBody>
        <w:p w:rsidR="004B164A" w:rsidRDefault="004B164A" w:rsidP="004B164A">
          <w:pPr>
            <w:pStyle w:val="2E051AC75DB24C5E8BC46D2CF0329E6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5E655C88574CA1B9FC9BBA7C111FDF"/>
        <w:category>
          <w:name w:val="General"/>
          <w:gallery w:val="placeholder"/>
        </w:category>
        <w:types>
          <w:type w:val="bbPlcHdr"/>
        </w:types>
        <w:behaviors>
          <w:behavior w:val="content"/>
        </w:behaviors>
        <w:guid w:val="{64EDED7D-113D-4B5D-8800-ED503788796A}"/>
      </w:docPartPr>
      <w:docPartBody>
        <w:p w:rsidR="004B164A" w:rsidRDefault="004B164A" w:rsidP="004B164A">
          <w:pPr>
            <w:pStyle w:val="245E655C88574CA1B9FC9BBA7C111FD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1D35597BBFA46C4878332DDE696038F"/>
        <w:category>
          <w:name w:val="General"/>
          <w:gallery w:val="placeholder"/>
        </w:category>
        <w:types>
          <w:type w:val="bbPlcHdr"/>
        </w:types>
        <w:behaviors>
          <w:behavior w:val="content"/>
        </w:behaviors>
        <w:guid w:val="{8A964BD6-4303-4B3B-A423-524386C0DA6A}"/>
      </w:docPartPr>
      <w:docPartBody>
        <w:p w:rsidR="004B164A" w:rsidRDefault="004B164A" w:rsidP="004B164A">
          <w:pPr>
            <w:pStyle w:val="A1D35597BBFA46C4878332DDE696038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3A2379AF9CD468EBB9C3B0731C41C48"/>
        <w:category>
          <w:name w:val="General"/>
          <w:gallery w:val="placeholder"/>
        </w:category>
        <w:types>
          <w:type w:val="bbPlcHdr"/>
        </w:types>
        <w:behaviors>
          <w:behavior w:val="content"/>
        </w:behaviors>
        <w:guid w:val="{547E4699-1745-4A68-BA49-94914ABF2A8A}"/>
      </w:docPartPr>
      <w:docPartBody>
        <w:p w:rsidR="004B164A" w:rsidRDefault="004B164A" w:rsidP="004B164A">
          <w:pPr>
            <w:pStyle w:val="A3A2379AF9CD468EBB9C3B0731C41C48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5AFE45B2DD49AA96081AF8469559C7"/>
        <w:category>
          <w:name w:val="General"/>
          <w:gallery w:val="placeholder"/>
        </w:category>
        <w:types>
          <w:type w:val="bbPlcHdr"/>
        </w:types>
        <w:behaviors>
          <w:behavior w:val="content"/>
        </w:behaviors>
        <w:guid w:val="{2EB78E5D-B9EA-40D1-9315-5D5A54818546}"/>
      </w:docPartPr>
      <w:docPartBody>
        <w:p w:rsidR="004B164A" w:rsidRDefault="004B164A" w:rsidP="004B164A">
          <w:pPr>
            <w:pStyle w:val="005AFE45B2DD49AA96081AF8469559C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718D2358D8F492F89599DB6E6187206"/>
        <w:category>
          <w:name w:val="General"/>
          <w:gallery w:val="placeholder"/>
        </w:category>
        <w:types>
          <w:type w:val="bbPlcHdr"/>
        </w:types>
        <w:behaviors>
          <w:behavior w:val="content"/>
        </w:behaviors>
        <w:guid w:val="{FC3354E5-FBAD-47AA-A668-05A1C9EBB310}"/>
      </w:docPartPr>
      <w:docPartBody>
        <w:p w:rsidR="004B164A" w:rsidRDefault="004B164A" w:rsidP="004B164A">
          <w:pPr>
            <w:pStyle w:val="E718D2358D8F492F89599DB6E6187206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7F27E98610443528F75C945171CB064"/>
        <w:category>
          <w:name w:val="General"/>
          <w:gallery w:val="placeholder"/>
        </w:category>
        <w:types>
          <w:type w:val="bbPlcHdr"/>
        </w:types>
        <w:behaviors>
          <w:behavior w:val="content"/>
        </w:behaviors>
        <w:guid w:val="{C837CC6D-0145-43F3-8EFA-5CAF85441C6C}"/>
      </w:docPartPr>
      <w:docPartBody>
        <w:p w:rsidR="004B164A" w:rsidRDefault="004B164A" w:rsidP="004B164A">
          <w:pPr>
            <w:pStyle w:val="67F27E98610443528F75C945171CB06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C45583DB8842418D6F3F15BDF1198A"/>
        <w:category>
          <w:name w:val="General"/>
          <w:gallery w:val="placeholder"/>
        </w:category>
        <w:types>
          <w:type w:val="bbPlcHdr"/>
        </w:types>
        <w:behaviors>
          <w:behavior w:val="content"/>
        </w:behaviors>
        <w:guid w:val="{06EDE45D-6FF1-4BD9-B878-F4F7164C9879}"/>
      </w:docPartPr>
      <w:docPartBody>
        <w:p w:rsidR="004B164A" w:rsidRDefault="004B164A" w:rsidP="004B164A">
          <w:pPr>
            <w:pStyle w:val="62C45583DB8842418D6F3F15BDF1198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0BCFC009D564799B48D5EE639E88AD7"/>
        <w:category>
          <w:name w:val="General"/>
          <w:gallery w:val="placeholder"/>
        </w:category>
        <w:types>
          <w:type w:val="bbPlcHdr"/>
        </w:types>
        <w:behaviors>
          <w:behavior w:val="content"/>
        </w:behaviors>
        <w:guid w:val="{50576EDE-4835-4057-A792-0F205BC4407F}"/>
      </w:docPartPr>
      <w:docPartBody>
        <w:p w:rsidR="004B164A" w:rsidRDefault="004B164A" w:rsidP="004B164A">
          <w:pPr>
            <w:pStyle w:val="C0BCFC009D564799B48D5EE639E88AD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2EC0347884C4EDAA2215E6A37F30974"/>
        <w:category>
          <w:name w:val="General"/>
          <w:gallery w:val="placeholder"/>
        </w:category>
        <w:types>
          <w:type w:val="bbPlcHdr"/>
        </w:types>
        <w:behaviors>
          <w:behavior w:val="content"/>
        </w:behaviors>
        <w:guid w:val="{6F402FF5-F680-4300-90F6-323B1DD1880E}"/>
      </w:docPartPr>
      <w:docPartBody>
        <w:p w:rsidR="004B164A" w:rsidRDefault="004B164A" w:rsidP="004B164A">
          <w:pPr>
            <w:pStyle w:val="D2EC0347884C4EDAA2215E6A37F3097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09B45CAA-129F-4195-BD75-DFE769BF9EEA}"/>
      </w:docPartPr>
      <w:docPartBody>
        <w:p w:rsidR="00E16D8C" w:rsidRDefault="00E57E29">
          <w:r w:rsidRPr="00324C3C">
            <w:rPr>
              <w:rStyle w:val="PlaceholderText"/>
            </w:rPr>
            <w:t>Click or tap here to enter text.</w:t>
          </w:r>
        </w:p>
      </w:docPartBody>
    </w:docPart>
    <w:docPart>
      <w:docPartPr>
        <w:name w:val="0E70B622836340C49C5432F9B3407077"/>
        <w:category>
          <w:name w:val="General"/>
          <w:gallery w:val="placeholder"/>
        </w:category>
        <w:types>
          <w:type w:val="bbPlcHdr"/>
        </w:types>
        <w:behaviors>
          <w:behavior w:val="content"/>
        </w:behaviors>
        <w:guid w:val="{E9ACA07B-1C2B-4A7E-9B1C-FEFBBF73CA51}"/>
      </w:docPartPr>
      <w:docPartBody>
        <w:p w:rsidR="007E1599" w:rsidRDefault="0079309F" w:rsidP="0079309F">
          <w:pPr>
            <w:pStyle w:val="0E70B622836340C49C5432F9B340707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C274B78481A4848BDB56F84040F2D6C"/>
        <w:category>
          <w:name w:val="General"/>
          <w:gallery w:val="placeholder"/>
        </w:category>
        <w:types>
          <w:type w:val="bbPlcHdr"/>
        </w:types>
        <w:behaviors>
          <w:behavior w:val="content"/>
        </w:behaviors>
        <w:guid w:val="{E72604D9-851D-444F-9040-227ED063CDFD}"/>
      </w:docPartPr>
      <w:docPartBody>
        <w:p w:rsidR="007E1599" w:rsidRDefault="0079309F" w:rsidP="0079309F">
          <w:pPr>
            <w:pStyle w:val="BC274B78481A4848BDB56F84040F2D6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347FB0704C4615BCA5E69A320B0A43"/>
        <w:category>
          <w:name w:val="General"/>
          <w:gallery w:val="placeholder"/>
        </w:category>
        <w:types>
          <w:type w:val="bbPlcHdr"/>
        </w:types>
        <w:behaviors>
          <w:behavior w:val="content"/>
        </w:behaviors>
        <w:guid w:val="{2E8F9C0D-65A9-4AF7-8836-232FEBD57CB4}"/>
      </w:docPartPr>
      <w:docPartBody>
        <w:p w:rsidR="007E1599" w:rsidRDefault="0079309F" w:rsidP="0079309F">
          <w:pPr>
            <w:pStyle w:val="DE347FB0704C4615BCA5E69A320B0A4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CDC71D73834188BCE3D33C44692F48"/>
        <w:category>
          <w:name w:val="General"/>
          <w:gallery w:val="placeholder"/>
        </w:category>
        <w:types>
          <w:type w:val="bbPlcHdr"/>
        </w:types>
        <w:behaviors>
          <w:behavior w:val="content"/>
        </w:behaviors>
        <w:guid w:val="{9D56F109-102D-426B-A0D7-0969F9F4F54C}"/>
      </w:docPartPr>
      <w:docPartBody>
        <w:p w:rsidR="007E1599" w:rsidRDefault="0079309F" w:rsidP="0079309F">
          <w:pPr>
            <w:pStyle w:val="7ACDC71D73834188BCE3D33C44692F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45658087BCA421686442FAE13659A27"/>
        <w:category>
          <w:name w:val="General"/>
          <w:gallery w:val="placeholder"/>
        </w:category>
        <w:types>
          <w:type w:val="bbPlcHdr"/>
        </w:types>
        <w:behaviors>
          <w:behavior w:val="content"/>
        </w:behaviors>
        <w:guid w:val="{5AB61D70-E89C-478D-849A-CAFDE9037293}"/>
      </w:docPartPr>
      <w:docPartBody>
        <w:p w:rsidR="007E1599" w:rsidRDefault="0079309F" w:rsidP="0079309F">
          <w:pPr>
            <w:pStyle w:val="145658087BCA421686442FAE13659A2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03EE8008AE44590A8B292B8C9BFA106"/>
        <w:category>
          <w:name w:val="General"/>
          <w:gallery w:val="placeholder"/>
        </w:category>
        <w:types>
          <w:type w:val="bbPlcHdr"/>
        </w:types>
        <w:behaviors>
          <w:behavior w:val="content"/>
        </w:behaviors>
        <w:guid w:val="{C5823573-8936-4F58-8128-C5AD3451F930}"/>
      </w:docPartPr>
      <w:docPartBody>
        <w:p w:rsidR="007E1599" w:rsidRDefault="0079309F" w:rsidP="0079309F">
          <w:pPr>
            <w:pStyle w:val="103EE8008AE44590A8B292B8C9BFA10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FCBD389EB6472BBA0D058251347980"/>
        <w:category>
          <w:name w:val="General"/>
          <w:gallery w:val="placeholder"/>
        </w:category>
        <w:types>
          <w:type w:val="bbPlcHdr"/>
        </w:types>
        <w:behaviors>
          <w:behavior w:val="content"/>
        </w:behaviors>
        <w:guid w:val="{7A3C659D-6033-452F-9779-86FF6CE10288}"/>
      </w:docPartPr>
      <w:docPartBody>
        <w:p w:rsidR="007E1599" w:rsidRDefault="0079309F" w:rsidP="0079309F">
          <w:pPr>
            <w:pStyle w:val="B8FCBD389EB6472BBA0D0582513479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349B853C4444CC384127949DDE075C4"/>
        <w:category>
          <w:name w:val="General"/>
          <w:gallery w:val="placeholder"/>
        </w:category>
        <w:types>
          <w:type w:val="bbPlcHdr"/>
        </w:types>
        <w:behaviors>
          <w:behavior w:val="content"/>
        </w:behaviors>
        <w:guid w:val="{7290ED8B-1251-4C1B-B6F0-643DD11DF54A}"/>
      </w:docPartPr>
      <w:docPartBody>
        <w:p w:rsidR="007E1599" w:rsidRDefault="0079309F" w:rsidP="0079309F">
          <w:pPr>
            <w:pStyle w:val="C349B853C4444CC384127949DDE075C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CD2D9C0DDA4C5E99853100B1F47CDD"/>
        <w:category>
          <w:name w:val="General"/>
          <w:gallery w:val="placeholder"/>
        </w:category>
        <w:types>
          <w:type w:val="bbPlcHdr"/>
        </w:types>
        <w:behaviors>
          <w:behavior w:val="content"/>
        </w:behaviors>
        <w:guid w:val="{C47549F6-2E4D-4673-B156-DB5C3759AF40}"/>
      </w:docPartPr>
      <w:docPartBody>
        <w:p w:rsidR="007E1599" w:rsidRDefault="0079309F" w:rsidP="0079309F">
          <w:pPr>
            <w:pStyle w:val="24CD2D9C0DDA4C5E99853100B1F47CD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17FE4CCAB3D4620921E18D91D71CF57"/>
        <w:category>
          <w:name w:val="General"/>
          <w:gallery w:val="placeholder"/>
        </w:category>
        <w:types>
          <w:type w:val="bbPlcHdr"/>
        </w:types>
        <w:behaviors>
          <w:behavior w:val="content"/>
        </w:behaviors>
        <w:guid w:val="{9032E4E8-0082-4C2A-BAD7-BD15B65C8ABA}"/>
      </w:docPartPr>
      <w:docPartBody>
        <w:p w:rsidR="007E1599" w:rsidRDefault="0079309F" w:rsidP="0079309F">
          <w:pPr>
            <w:pStyle w:val="217FE4CCAB3D4620921E18D91D71CF5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14BD8D6F7B941048AB391813E43EFAC"/>
        <w:category>
          <w:name w:val="General"/>
          <w:gallery w:val="placeholder"/>
        </w:category>
        <w:types>
          <w:type w:val="bbPlcHdr"/>
        </w:types>
        <w:behaviors>
          <w:behavior w:val="content"/>
        </w:behaviors>
        <w:guid w:val="{24A462D9-5C06-4C0F-A91C-F1161BA071BB}"/>
      </w:docPartPr>
      <w:docPartBody>
        <w:p w:rsidR="007E1599" w:rsidRDefault="0079309F" w:rsidP="0079309F">
          <w:pPr>
            <w:pStyle w:val="F14BD8D6F7B941048AB391813E43EF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9A4F7BA348A43918AA699F323FE63EC"/>
        <w:category>
          <w:name w:val="General"/>
          <w:gallery w:val="placeholder"/>
        </w:category>
        <w:types>
          <w:type w:val="bbPlcHdr"/>
        </w:types>
        <w:behaviors>
          <w:behavior w:val="content"/>
        </w:behaviors>
        <w:guid w:val="{EDE07804-84BB-43DF-A5EC-4C71254D5930}"/>
      </w:docPartPr>
      <w:docPartBody>
        <w:p w:rsidR="007E1599" w:rsidRDefault="0079309F" w:rsidP="0079309F">
          <w:pPr>
            <w:pStyle w:val="79A4F7BA348A43918AA699F323FE63E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414883"/>
    <w:rsid w:val="004840DF"/>
    <w:rsid w:val="004B164A"/>
    <w:rsid w:val="00760F44"/>
    <w:rsid w:val="0079309F"/>
    <w:rsid w:val="007E1599"/>
    <w:rsid w:val="008D2361"/>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09F"/>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0E70B622836340C49C5432F9B3407077">
    <w:name w:val="0E70B622836340C49C5432F9B3407077"/>
    <w:rsid w:val="0079309F"/>
  </w:style>
  <w:style w:type="paragraph" w:customStyle="1" w:styleId="BC274B78481A4848BDB56F84040F2D6C">
    <w:name w:val="BC274B78481A4848BDB56F84040F2D6C"/>
    <w:rsid w:val="0079309F"/>
  </w:style>
  <w:style w:type="paragraph" w:customStyle="1" w:styleId="DE347FB0704C4615BCA5E69A320B0A43">
    <w:name w:val="DE347FB0704C4615BCA5E69A320B0A43"/>
    <w:rsid w:val="0079309F"/>
  </w:style>
  <w:style w:type="paragraph" w:customStyle="1" w:styleId="7ACDC71D73834188BCE3D33C44692F48">
    <w:name w:val="7ACDC71D73834188BCE3D33C44692F48"/>
    <w:rsid w:val="0079309F"/>
  </w:style>
  <w:style w:type="paragraph" w:customStyle="1" w:styleId="145658087BCA421686442FAE13659A27">
    <w:name w:val="145658087BCA421686442FAE13659A27"/>
    <w:rsid w:val="0079309F"/>
  </w:style>
  <w:style w:type="paragraph" w:customStyle="1" w:styleId="103EE8008AE44590A8B292B8C9BFA106">
    <w:name w:val="103EE8008AE44590A8B292B8C9BFA106"/>
    <w:rsid w:val="0079309F"/>
  </w:style>
  <w:style w:type="paragraph" w:customStyle="1" w:styleId="B8FCBD389EB6472BBA0D058251347980">
    <w:name w:val="B8FCBD389EB6472BBA0D058251347980"/>
    <w:rsid w:val="0079309F"/>
  </w:style>
  <w:style w:type="paragraph" w:customStyle="1" w:styleId="C349B853C4444CC384127949DDE075C4">
    <w:name w:val="C349B853C4444CC384127949DDE075C4"/>
    <w:rsid w:val="0079309F"/>
  </w:style>
  <w:style w:type="paragraph" w:customStyle="1" w:styleId="24CD2D9C0DDA4C5E99853100B1F47CDD">
    <w:name w:val="24CD2D9C0DDA4C5E99853100B1F47CDD"/>
    <w:rsid w:val="0079309F"/>
  </w:style>
  <w:style w:type="paragraph" w:customStyle="1" w:styleId="217FE4CCAB3D4620921E18D91D71CF57">
    <w:name w:val="217FE4CCAB3D4620921E18D91D71CF57"/>
    <w:rsid w:val="0079309F"/>
  </w:style>
  <w:style w:type="paragraph" w:customStyle="1" w:styleId="F14BD8D6F7B941048AB391813E43EFAC">
    <w:name w:val="F14BD8D6F7B941048AB391813E43EFAC"/>
    <w:rsid w:val="0079309F"/>
  </w:style>
  <w:style w:type="paragraph" w:customStyle="1" w:styleId="79A4F7BA348A43918AA699F323FE63EC">
    <w:name w:val="79A4F7BA348A43918AA699F323FE63EC"/>
    <w:rsid w:val="0079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379</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34</cp:revision>
  <cp:lastPrinted>2005-10-17T04:31:00Z</cp:lastPrinted>
  <dcterms:created xsi:type="dcterms:W3CDTF">2018-11-15T00:23:00Z</dcterms:created>
  <dcterms:modified xsi:type="dcterms:W3CDTF">2020-02-08T10:18:00Z</dcterms:modified>
</cp:coreProperties>
</file>