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B64F1" w14:textId="67F8ED16" w:rsidR="002404C3" w:rsidRPr="006F28A7" w:rsidRDefault="002404C3" w:rsidP="005204D4">
      <w:pPr>
        <w:pStyle w:val="Heading1"/>
        <w:jc w:val="left"/>
        <w:rPr>
          <w:color w:val="000000"/>
          <w:sz w:val="20"/>
          <w:szCs w:val="20"/>
        </w:rPr>
      </w:pPr>
    </w:p>
    <w:p w14:paraId="151C439A" w14:textId="7B78C1CE" w:rsidR="0052570B" w:rsidRPr="006F28A7" w:rsidRDefault="00DD1D74" w:rsidP="002404C3">
      <w:pPr>
        <w:pStyle w:val="Heading1"/>
        <w:rPr>
          <w:color w:val="374C80" w:themeColor="accent1" w:themeShade="BF"/>
          <w:sz w:val="44"/>
          <w:szCs w:val="44"/>
        </w:rPr>
      </w:pPr>
      <w:r>
        <w:rPr>
          <w:color w:val="374C80" w:themeColor="accent1" w:themeShade="BF"/>
          <w:sz w:val="44"/>
          <w:szCs w:val="44"/>
        </w:rPr>
        <w:t>Professional Indemnity</w:t>
      </w:r>
      <w:r w:rsidR="0052570B" w:rsidRPr="006F28A7">
        <w:rPr>
          <w:color w:val="374C80" w:themeColor="accent1" w:themeShade="BF"/>
          <w:sz w:val="44"/>
          <w:szCs w:val="44"/>
        </w:rPr>
        <w:t xml:space="preserve"> Insurance</w:t>
      </w:r>
    </w:p>
    <w:p w14:paraId="785A1A72" w14:textId="77777777" w:rsidR="0052570B" w:rsidRPr="006F28A7" w:rsidRDefault="0052570B">
      <w:pPr>
        <w:jc w:val="center"/>
        <w:rPr>
          <w:rFonts w:ascii="Arial" w:hAnsi="Arial" w:cs="Arial"/>
          <w:b/>
          <w:bCs/>
          <w:color w:val="374C80" w:themeColor="accent1" w:themeShade="BF"/>
          <w:sz w:val="44"/>
          <w:szCs w:val="44"/>
        </w:rPr>
      </w:pPr>
      <w:r w:rsidRPr="006F28A7">
        <w:rPr>
          <w:rFonts w:ascii="Arial" w:hAnsi="Arial" w:cs="Arial"/>
          <w:b/>
          <w:bCs/>
          <w:color w:val="374C80" w:themeColor="accent1" w:themeShade="BF"/>
          <w:sz w:val="44"/>
          <w:szCs w:val="44"/>
        </w:rPr>
        <w:t>Claim Form</w:t>
      </w:r>
    </w:p>
    <w:p w14:paraId="570C3F8A" w14:textId="77777777" w:rsidR="0052570B" w:rsidRPr="006F28A7" w:rsidRDefault="0052570B">
      <w:pPr>
        <w:tabs>
          <w:tab w:val="left" w:pos="9000"/>
        </w:tabs>
        <w:jc w:val="both"/>
        <w:rPr>
          <w:rFonts w:ascii="Arial" w:hAnsi="Arial" w:cs="Arial"/>
          <w:b/>
          <w:bCs/>
          <w:color w:val="374C80" w:themeColor="accent1" w:themeShade="BF"/>
          <w:sz w:val="44"/>
          <w:szCs w:val="44"/>
        </w:rPr>
      </w:pPr>
    </w:p>
    <w:p w14:paraId="3F590C14" w14:textId="7AD85226" w:rsidR="00B11558" w:rsidRPr="00474C06" w:rsidRDefault="00474C06" w:rsidP="00474C06">
      <w:pPr>
        <w:tabs>
          <w:tab w:val="left" w:pos="9000"/>
        </w:tabs>
        <w:jc w:val="both"/>
        <w:rPr>
          <w:rFonts w:ascii="Arial" w:hAnsi="Arial" w:cs="Arial"/>
          <w:b/>
          <w:bCs/>
          <w:color w:val="374C80" w:themeColor="accent1" w:themeShade="BF"/>
          <w:sz w:val="28"/>
          <w:szCs w:val="28"/>
        </w:rPr>
      </w:pPr>
      <w:bookmarkStart w:id="0" w:name="_Hlk20656615"/>
      <w:r w:rsidRPr="00474C06">
        <w:rPr>
          <w:rFonts w:ascii="Arial" w:hAnsi="Arial" w:cs="Arial"/>
          <w:b/>
          <w:bCs/>
          <w:color w:val="374C80" w:themeColor="accent1" w:themeShade="BF"/>
          <w:sz w:val="28"/>
          <w:szCs w:val="28"/>
        </w:rPr>
        <w:t>Insured’s Details</w:t>
      </w:r>
    </w:p>
    <w:p w14:paraId="57D46E85" w14:textId="4566A1D3" w:rsidR="00474C06" w:rsidRDefault="00474C06" w:rsidP="00474C06">
      <w:pPr>
        <w:tabs>
          <w:tab w:val="left" w:pos="2835"/>
          <w:tab w:val="right" w:leader="underscore" w:pos="9638"/>
        </w:tabs>
        <w:spacing w:before="120"/>
        <w:ind w:left="2835" w:hanging="2835"/>
        <w:jc w:val="both"/>
        <w:rPr>
          <w:rFonts w:ascii="Arial" w:hAnsi="Arial" w:cs="Arial"/>
          <w:color w:val="000000"/>
          <w:sz w:val="20"/>
          <w:szCs w:val="20"/>
        </w:rPr>
      </w:pPr>
      <w:r w:rsidRPr="00474C06">
        <w:rPr>
          <w:rFonts w:ascii="Arial" w:hAnsi="Arial" w:cs="Arial"/>
          <w:color w:val="000000"/>
          <w:sz w:val="20"/>
          <w:szCs w:val="20"/>
        </w:rPr>
        <w:t>Name of Insured:</w:t>
      </w:r>
      <w:r>
        <w:rPr>
          <w:rFonts w:ascii="Arial" w:hAnsi="Arial" w:cs="Arial"/>
          <w:color w:val="000000"/>
          <w:sz w:val="20"/>
          <w:szCs w:val="20"/>
        </w:rPr>
        <w:tab/>
      </w:r>
      <w:sdt>
        <w:sdtPr>
          <w:rPr>
            <w:rFonts w:ascii="Arial" w:hAnsi="Arial" w:cs="Arial"/>
            <w:color w:val="000000"/>
            <w:sz w:val="20"/>
            <w:szCs w:val="20"/>
          </w:rPr>
          <w:id w:val="318158069"/>
          <w:placeholder>
            <w:docPart w:val="531A0C6EF6B24B488F99109D36704C07"/>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p w14:paraId="0D5AFCEA" w14:textId="6E4D2BC4" w:rsidR="00474C06" w:rsidRDefault="00474C06" w:rsidP="00474C06">
      <w:pPr>
        <w:tabs>
          <w:tab w:val="left" w:pos="283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Trading Name of Business:</w:t>
      </w:r>
      <w:r>
        <w:rPr>
          <w:rFonts w:ascii="Arial" w:hAnsi="Arial" w:cs="Arial"/>
          <w:color w:val="000000"/>
          <w:sz w:val="20"/>
          <w:szCs w:val="20"/>
        </w:rPr>
        <w:tab/>
      </w:r>
      <w:sdt>
        <w:sdtPr>
          <w:rPr>
            <w:rFonts w:ascii="Arial" w:hAnsi="Arial" w:cs="Arial"/>
            <w:color w:val="000000"/>
            <w:sz w:val="20"/>
            <w:szCs w:val="20"/>
          </w:rPr>
          <w:id w:val="-1715274731"/>
          <w:placeholder>
            <w:docPart w:val="5925E1F9FE11469D93326412A7799531"/>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p w14:paraId="2194F2A5" w14:textId="04617093" w:rsidR="00474C06" w:rsidRDefault="00474C06" w:rsidP="00474C06">
      <w:pPr>
        <w:tabs>
          <w:tab w:val="left" w:pos="283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Contact Name:</w:t>
      </w:r>
      <w:r>
        <w:rPr>
          <w:rFonts w:ascii="Arial" w:hAnsi="Arial" w:cs="Arial"/>
          <w:color w:val="000000"/>
          <w:sz w:val="20"/>
          <w:szCs w:val="20"/>
        </w:rPr>
        <w:tab/>
      </w:r>
      <w:sdt>
        <w:sdtPr>
          <w:rPr>
            <w:rFonts w:ascii="Arial" w:hAnsi="Arial" w:cs="Arial"/>
            <w:color w:val="000000"/>
            <w:sz w:val="20"/>
            <w:szCs w:val="20"/>
          </w:rPr>
          <w:id w:val="1472025811"/>
          <w:placeholder>
            <w:docPart w:val="0EC8A452B29E4CA6A4CC0BB6F4A85FCE"/>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p w14:paraId="292857B3" w14:textId="68B074A3" w:rsidR="00474C06" w:rsidRDefault="00474C06" w:rsidP="00474C06">
      <w:pPr>
        <w:tabs>
          <w:tab w:val="left" w:pos="283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Address:</w:t>
      </w:r>
      <w:r>
        <w:rPr>
          <w:rFonts w:ascii="Arial" w:hAnsi="Arial" w:cs="Arial"/>
          <w:color w:val="000000"/>
          <w:sz w:val="20"/>
          <w:szCs w:val="20"/>
        </w:rPr>
        <w:tab/>
      </w:r>
      <w:sdt>
        <w:sdtPr>
          <w:rPr>
            <w:rFonts w:ascii="Arial" w:hAnsi="Arial" w:cs="Arial"/>
            <w:color w:val="000000"/>
            <w:sz w:val="20"/>
            <w:szCs w:val="20"/>
          </w:rPr>
          <w:id w:val="844130368"/>
          <w:placeholder>
            <w:docPart w:val="6D369B0F81E7409B8147292503A80344"/>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p w14:paraId="5477928A" w14:textId="517FC349" w:rsidR="00474C06" w:rsidRDefault="00474C06" w:rsidP="00474C06">
      <w:pPr>
        <w:tabs>
          <w:tab w:val="left" w:pos="283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p>
    <w:p w14:paraId="2D739898" w14:textId="7EA5096B" w:rsidR="00474C06" w:rsidRDefault="00474C06" w:rsidP="00474C06">
      <w:pPr>
        <w:tabs>
          <w:tab w:val="left" w:pos="2835"/>
          <w:tab w:val="right" w:leader="underscore" w:pos="5103"/>
          <w:tab w:val="left" w:pos="524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Telephone Number:</w:t>
      </w:r>
      <w:r>
        <w:rPr>
          <w:rFonts w:ascii="Arial" w:hAnsi="Arial" w:cs="Arial"/>
          <w:color w:val="000000"/>
          <w:sz w:val="20"/>
          <w:szCs w:val="20"/>
        </w:rPr>
        <w:tab/>
      </w:r>
      <w:sdt>
        <w:sdtPr>
          <w:rPr>
            <w:rFonts w:ascii="Arial" w:hAnsi="Arial" w:cs="Arial"/>
            <w:color w:val="000000"/>
            <w:sz w:val="20"/>
            <w:szCs w:val="20"/>
          </w:rPr>
          <w:id w:val="1704904366"/>
          <w:placeholder>
            <w:docPart w:val="0AD6A51919F94D40B6873754305AF4DD"/>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r>
        <w:rPr>
          <w:rFonts w:ascii="Arial" w:hAnsi="Arial" w:cs="Arial"/>
          <w:color w:val="000000"/>
          <w:sz w:val="20"/>
          <w:szCs w:val="20"/>
        </w:rPr>
        <w:tab/>
        <w:t xml:space="preserve">Mobile Number:  </w:t>
      </w:r>
      <w:sdt>
        <w:sdtPr>
          <w:rPr>
            <w:rFonts w:ascii="Arial" w:hAnsi="Arial" w:cs="Arial"/>
            <w:color w:val="000000"/>
            <w:sz w:val="20"/>
            <w:szCs w:val="20"/>
          </w:rPr>
          <w:id w:val="1348986515"/>
          <w:placeholder>
            <w:docPart w:val="361595119B7343CA900DB2EA9E9618AC"/>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p w14:paraId="1C674A68" w14:textId="1E418C78" w:rsidR="00474C06" w:rsidRDefault="00474C06" w:rsidP="00474C06">
      <w:pPr>
        <w:tabs>
          <w:tab w:val="left" w:pos="283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Email Address:</w:t>
      </w:r>
      <w:r>
        <w:rPr>
          <w:rFonts w:ascii="Arial" w:hAnsi="Arial" w:cs="Arial"/>
          <w:color w:val="000000"/>
          <w:sz w:val="20"/>
          <w:szCs w:val="20"/>
        </w:rPr>
        <w:tab/>
      </w:r>
      <w:sdt>
        <w:sdtPr>
          <w:rPr>
            <w:rFonts w:ascii="Arial" w:hAnsi="Arial" w:cs="Arial"/>
            <w:color w:val="000000"/>
            <w:sz w:val="20"/>
            <w:szCs w:val="20"/>
          </w:rPr>
          <w:id w:val="1533145146"/>
          <w:placeholder>
            <w:docPart w:val="AA12BE5535AD419D89791F052FBBBC17"/>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p w14:paraId="53B6AB83" w14:textId="7DCED8D1" w:rsidR="00474C06" w:rsidRPr="00474C06" w:rsidRDefault="00474C06" w:rsidP="00474C06">
      <w:pPr>
        <w:tabs>
          <w:tab w:val="left" w:pos="2835"/>
          <w:tab w:val="right" w:leader="underscore" w:pos="9638"/>
        </w:tabs>
        <w:spacing w:before="240"/>
        <w:ind w:left="2835" w:hanging="2835"/>
        <w:jc w:val="both"/>
        <w:rPr>
          <w:rFonts w:ascii="Arial" w:hAnsi="Arial" w:cs="Arial"/>
          <w:color w:val="000000"/>
          <w:sz w:val="20"/>
          <w:szCs w:val="20"/>
        </w:rPr>
      </w:pPr>
      <w:r>
        <w:rPr>
          <w:rFonts w:ascii="Arial" w:hAnsi="Arial" w:cs="Arial"/>
          <w:color w:val="000000"/>
          <w:sz w:val="20"/>
          <w:szCs w:val="20"/>
        </w:rPr>
        <w:t>Policy Number:</w:t>
      </w:r>
      <w:r>
        <w:rPr>
          <w:rFonts w:ascii="Arial" w:hAnsi="Arial" w:cs="Arial"/>
          <w:color w:val="000000"/>
          <w:sz w:val="20"/>
          <w:szCs w:val="20"/>
        </w:rPr>
        <w:tab/>
      </w:r>
      <w:sdt>
        <w:sdtPr>
          <w:rPr>
            <w:rFonts w:ascii="Arial" w:hAnsi="Arial" w:cs="Arial"/>
            <w:color w:val="000000"/>
            <w:sz w:val="20"/>
            <w:szCs w:val="20"/>
          </w:rPr>
          <w:id w:val="-2087214915"/>
          <w:placeholder>
            <w:docPart w:val="53D3D3FEAFEE41D7A2B5CA19FD3BC496"/>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Pr>
          <w:rFonts w:ascii="Arial" w:hAnsi="Arial" w:cs="Arial"/>
          <w:color w:val="000000"/>
          <w:sz w:val="20"/>
          <w:szCs w:val="20"/>
        </w:rPr>
        <w:tab/>
      </w:r>
    </w:p>
    <w:bookmarkEnd w:id="0"/>
    <w:p w14:paraId="5FBD418B" w14:textId="77EBDB03" w:rsidR="00F72316" w:rsidRPr="00F72316" w:rsidRDefault="00F72316" w:rsidP="00474C06">
      <w:pPr>
        <w:tabs>
          <w:tab w:val="left" w:pos="9000"/>
        </w:tabs>
        <w:spacing w:before="360"/>
        <w:jc w:val="both"/>
        <w:rPr>
          <w:rFonts w:ascii="Arial" w:hAnsi="Arial" w:cs="Arial"/>
          <w:b/>
          <w:bCs/>
          <w:color w:val="374C80" w:themeColor="accent1" w:themeShade="BF"/>
          <w:sz w:val="28"/>
          <w:szCs w:val="28"/>
        </w:rPr>
      </w:pPr>
      <w:r w:rsidRPr="00F72316">
        <w:rPr>
          <w:rFonts w:ascii="Arial" w:hAnsi="Arial" w:cs="Arial"/>
          <w:b/>
          <w:bCs/>
          <w:color w:val="374C80" w:themeColor="accent1" w:themeShade="BF"/>
          <w:sz w:val="28"/>
          <w:szCs w:val="28"/>
        </w:rPr>
        <w:t>Details</w:t>
      </w:r>
      <w:r>
        <w:rPr>
          <w:rFonts w:ascii="Arial" w:hAnsi="Arial" w:cs="Arial"/>
          <w:b/>
          <w:bCs/>
          <w:color w:val="374C80" w:themeColor="accent1" w:themeShade="BF"/>
          <w:sz w:val="28"/>
          <w:szCs w:val="28"/>
        </w:rPr>
        <w:t xml:space="preserve"> of Claimant</w:t>
      </w:r>
    </w:p>
    <w:p w14:paraId="563141FE" w14:textId="3674BCFB" w:rsidR="0052570B" w:rsidRPr="006F28A7" w:rsidRDefault="00F72316" w:rsidP="00F72316">
      <w:pPr>
        <w:tabs>
          <w:tab w:val="left" w:pos="2880"/>
          <w:tab w:val="left" w:pos="9540"/>
        </w:tabs>
        <w:spacing w:before="120"/>
        <w:ind w:left="2880" w:hanging="2880"/>
        <w:jc w:val="both"/>
        <w:rPr>
          <w:rFonts w:ascii="Arial" w:hAnsi="Arial" w:cs="Arial"/>
          <w:color w:val="000000"/>
          <w:sz w:val="20"/>
          <w:szCs w:val="20"/>
        </w:rPr>
      </w:pPr>
      <w:r>
        <w:rPr>
          <w:rFonts w:ascii="Arial" w:hAnsi="Arial" w:cs="Arial"/>
          <w:color w:val="000000"/>
          <w:sz w:val="20"/>
          <w:szCs w:val="20"/>
        </w:rPr>
        <w:t xml:space="preserve">Full Name of the </w:t>
      </w:r>
      <w:r w:rsidR="00D35C73">
        <w:rPr>
          <w:rFonts w:ascii="Arial" w:hAnsi="Arial" w:cs="Arial"/>
          <w:color w:val="000000"/>
          <w:sz w:val="20"/>
          <w:szCs w:val="20"/>
        </w:rPr>
        <w:t>C</w:t>
      </w:r>
      <w:r>
        <w:rPr>
          <w:rFonts w:ascii="Arial" w:hAnsi="Arial" w:cs="Arial"/>
          <w:color w:val="000000"/>
          <w:sz w:val="20"/>
          <w:szCs w:val="20"/>
        </w:rPr>
        <w:t xml:space="preserve">laimant (ie. the party claiming against you or the </w:t>
      </w:r>
      <w:r w:rsidR="00D35C73">
        <w:rPr>
          <w:rFonts w:ascii="Arial" w:hAnsi="Arial" w:cs="Arial"/>
          <w:color w:val="000000"/>
          <w:sz w:val="20"/>
          <w:szCs w:val="20"/>
        </w:rPr>
        <w:t>business</w:t>
      </w:r>
      <w:r>
        <w:rPr>
          <w:rFonts w:ascii="Arial" w:hAnsi="Arial" w:cs="Arial"/>
          <w:color w:val="000000"/>
          <w:sz w:val="20"/>
          <w:szCs w:val="20"/>
        </w:rPr>
        <w:t>)</w:t>
      </w:r>
      <w:r w:rsidR="00B11558" w:rsidRPr="006F28A7">
        <w:rPr>
          <w:rFonts w:ascii="Arial" w:hAnsi="Arial" w:cs="Arial"/>
          <w:color w:val="000000"/>
          <w:sz w:val="20"/>
          <w:szCs w:val="20"/>
        </w:rPr>
        <w:t>:</w:t>
      </w:r>
    </w:p>
    <w:p w14:paraId="14205345" w14:textId="77777777" w:rsidR="0052570B" w:rsidRPr="00F72316" w:rsidRDefault="00ED592E" w:rsidP="00F72316">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2069912487"/>
          <w:placeholder>
            <w:docPart w:val="41439B14EEE3429990E8E21F64908715"/>
          </w:placeholder>
          <w:showingPlcHdr/>
          <w:text w:multiLine="1"/>
        </w:sdtPr>
        <w:sdtEndPr/>
        <w:sdtContent>
          <w:r w:rsidR="00C43AED" w:rsidRPr="00F72316">
            <w:rPr>
              <w:rStyle w:val="PlaceholderText"/>
              <w:rFonts w:ascii="Arial" w:hAnsi="Arial" w:cs="Arial"/>
            </w:rPr>
            <w:fldChar w:fldCharType="begin">
              <w:ffData>
                <w:name w:val="Text22"/>
                <w:enabled/>
                <w:calcOnExit w:val="0"/>
                <w:textInput/>
              </w:ffData>
            </w:fldChar>
          </w:r>
          <w:r w:rsidR="00C43AED" w:rsidRPr="00F72316">
            <w:rPr>
              <w:rStyle w:val="PlaceholderText"/>
              <w:rFonts w:ascii="Arial" w:hAnsi="Arial" w:cs="Arial"/>
            </w:rPr>
            <w:instrText xml:space="preserve"> FORMTEXT </w:instrText>
          </w:r>
          <w:r w:rsidR="00C43AED" w:rsidRPr="00F72316">
            <w:rPr>
              <w:rStyle w:val="PlaceholderText"/>
              <w:rFonts w:ascii="Arial" w:hAnsi="Arial" w:cs="Arial"/>
            </w:rPr>
          </w:r>
          <w:r w:rsidR="00C43AED" w:rsidRPr="00F72316">
            <w:rPr>
              <w:rStyle w:val="PlaceholderText"/>
              <w:rFonts w:ascii="Arial" w:hAnsi="Arial" w:cs="Arial"/>
            </w:rPr>
            <w:fldChar w:fldCharType="separate"/>
          </w:r>
          <w:r w:rsidR="00C43AED" w:rsidRPr="00F72316">
            <w:rPr>
              <w:rStyle w:val="PlaceholderText"/>
              <w:rFonts w:ascii="Arial" w:hAnsi="Arial" w:cs="Arial"/>
              <w:noProof/>
            </w:rPr>
            <w:t> </w:t>
          </w:r>
          <w:r w:rsidR="00C43AED" w:rsidRPr="00F72316">
            <w:rPr>
              <w:rStyle w:val="PlaceholderText"/>
              <w:rFonts w:ascii="Arial" w:hAnsi="Arial" w:cs="Arial"/>
              <w:noProof/>
            </w:rPr>
            <w:t> </w:t>
          </w:r>
          <w:r w:rsidR="00C43AED" w:rsidRPr="00F72316">
            <w:rPr>
              <w:rStyle w:val="PlaceholderText"/>
              <w:rFonts w:ascii="Arial" w:hAnsi="Arial" w:cs="Arial"/>
              <w:noProof/>
            </w:rPr>
            <w:t> </w:t>
          </w:r>
          <w:r w:rsidR="00C43AED" w:rsidRPr="00F72316">
            <w:rPr>
              <w:rStyle w:val="PlaceholderText"/>
              <w:rFonts w:ascii="Arial" w:hAnsi="Arial" w:cs="Arial"/>
              <w:noProof/>
            </w:rPr>
            <w:t> </w:t>
          </w:r>
          <w:r w:rsidR="00C43AED" w:rsidRPr="00F72316">
            <w:rPr>
              <w:rStyle w:val="PlaceholderText"/>
              <w:rFonts w:ascii="Arial" w:hAnsi="Arial" w:cs="Arial"/>
              <w:noProof/>
            </w:rPr>
            <w:t> </w:t>
          </w:r>
          <w:r w:rsidR="00C43AED" w:rsidRPr="00F72316">
            <w:rPr>
              <w:rStyle w:val="PlaceholderText"/>
              <w:rFonts w:ascii="Arial" w:hAnsi="Arial" w:cs="Arial"/>
            </w:rPr>
            <w:fldChar w:fldCharType="end"/>
          </w:r>
        </w:sdtContent>
      </w:sdt>
      <w:r w:rsidR="0052570B" w:rsidRPr="00F72316">
        <w:rPr>
          <w:rFonts w:ascii="Arial" w:hAnsi="Arial" w:cs="Arial"/>
          <w:color w:val="000000"/>
          <w:sz w:val="20"/>
          <w:szCs w:val="20"/>
        </w:rPr>
        <w:tab/>
      </w:r>
    </w:p>
    <w:p w14:paraId="52040B98" w14:textId="3EA2F6BA" w:rsidR="00F72316" w:rsidRDefault="00F72316" w:rsidP="00F72316">
      <w:pPr>
        <w:tabs>
          <w:tab w:val="left" w:pos="2127"/>
          <w:tab w:val="left" w:pos="9638"/>
        </w:tabs>
        <w:spacing w:before="240"/>
        <w:ind w:left="2127" w:hanging="2127"/>
        <w:jc w:val="both"/>
        <w:rPr>
          <w:rFonts w:ascii="Arial" w:hAnsi="Arial" w:cs="Arial"/>
          <w:color w:val="000000"/>
          <w:sz w:val="20"/>
          <w:szCs w:val="20"/>
          <w:u w:val="single"/>
        </w:rPr>
      </w:pPr>
      <w:r w:rsidRPr="006F28A7">
        <w:rPr>
          <w:rFonts w:ascii="Arial" w:hAnsi="Arial" w:cs="Arial"/>
          <w:color w:val="000000"/>
          <w:sz w:val="20"/>
          <w:szCs w:val="20"/>
        </w:rPr>
        <w:t>Address</w:t>
      </w:r>
      <w:r>
        <w:rPr>
          <w:rFonts w:ascii="Arial" w:hAnsi="Arial" w:cs="Arial"/>
          <w:color w:val="000000"/>
          <w:sz w:val="20"/>
          <w:szCs w:val="20"/>
        </w:rPr>
        <w:t xml:space="preserve"> of Claimant</w:t>
      </w:r>
      <w:r w:rsidRPr="006F28A7">
        <w:rPr>
          <w:rFonts w:ascii="Arial" w:hAnsi="Arial" w:cs="Arial"/>
          <w:color w:val="000000"/>
          <w:sz w:val="20"/>
          <w:szCs w:val="20"/>
        </w:rPr>
        <w:t>:</w:t>
      </w:r>
      <w:r w:rsidRPr="006F28A7">
        <w:rPr>
          <w:rFonts w:ascii="Arial" w:hAnsi="Arial" w:cs="Arial"/>
          <w:color w:val="000000"/>
          <w:sz w:val="20"/>
          <w:szCs w:val="20"/>
        </w:rPr>
        <w:tab/>
      </w:r>
      <w:sdt>
        <w:sdtPr>
          <w:rPr>
            <w:rFonts w:ascii="Arial" w:hAnsi="Arial" w:cs="Arial"/>
            <w:color w:val="000000"/>
            <w:sz w:val="20"/>
            <w:szCs w:val="20"/>
          </w:rPr>
          <w:id w:val="712314650"/>
          <w:placeholder>
            <w:docPart w:val="0BA54C65C5594D3D91EE34C6610A8ED5"/>
          </w:placeholder>
          <w:showingPlcHdr/>
          <w:text w:multiLine="1"/>
        </w:sdtPr>
        <w:sdtEndPr/>
        <w:sdtContent>
          <w:r w:rsidRPr="006F28A7">
            <w:rPr>
              <w:rStyle w:val="PlaceholderText"/>
              <w:rFonts w:ascii="Arial" w:hAnsi="Arial" w:cs="Arial"/>
            </w:rPr>
            <w:fldChar w:fldCharType="begin">
              <w:ffData>
                <w:name w:val="Text22"/>
                <w:enabled/>
                <w:calcOnExit w:val="0"/>
                <w:textInput/>
              </w:ffData>
            </w:fldChar>
          </w:r>
          <w:r w:rsidRPr="006F28A7">
            <w:rPr>
              <w:rStyle w:val="PlaceholderText"/>
              <w:rFonts w:ascii="Arial" w:hAnsi="Arial" w:cs="Arial"/>
            </w:rPr>
            <w:instrText xml:space="preserve"> FORMTEXT </w:instrText>
          </w:r>
          <w:r w:rsidRPr="006F28A7">
            <w:rPr>
              <w:rStyle w:val="PlaceholderText"/>
              <w:rFonts w:ascii="Arial" w:hAnsi="Arial" w:cs="Arial"/>
            </w:rPr>
          </w:r>
          <w:r w:rsidRPr="006F28A7">
            <w:rPr>
              <w:rStyle w:val="PlaceholderText"/>
              <w:rFonts w:ascii="Arial" w:hAnsi="Arial" w:cs="Arial"/>
            </w:rPr>
            <w:fldChar w:fldCharType="separate"/>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noProof/>
            </w:rPr>
            <w:t> </w:t>
          </w:r>
          <w:r w:rsidRPr="006F28A7">
            <w:rPr>
              <w:rStyle w:val="PlaceholderText"/>
              <w:rFonts w:ascii="Arial" w:hAnsi="Arial" w:cs="Arial"/>
            </w:rPr>
            <w:fldChar w:fldCharType="end"/>
          </w:r>
        </w:sdtContent>
      </w:sdt>
      <w:r w:rsidRPr="006F28A7">
        <w:rPr>
          <w:rFonts w:ascii="Arial" w:hAnsi="Arial" w:cs="Arial"/>
          <w:color w:val="000000"/>
          <w:sz w:val="20"/>
          <w:szCs w:val="20"/>
          <w:u w:val="single"/>
        </w:rPr>
        <w:tab/>
      </w:r>
    </w:p>
    <w:p w14:paraId="003DAC33" w14:textId="77777777" w:rsidR="00F72316" w:rsidRPr="002A0E75" w:rsidRDefault="00F72316" w:rsidP="00F72316">
      <w:pPr>
        <w:tabs>
          <w:tab w:val="left" w:pos="2127"/>
          <w:tab w:val="right" w:leader="underscore" w:pos="9638"/>
        </w:tabs>
        <w:spacing w:before="240"/>
        <w:ind w:left="2127" w:hanging="2127"/>
        <w:jc w:val="both"/>
        <w:rPr>
          <w:rFonts w:ascii="Arial" w:hAnsi="Arial" w:cs="Arial"/>
          <w:color w:val="000000"/>
          <w:sz w:val="20"/>
          <w:szCs w:val="20"/>
        </w:rPr>
      </w:pPr>
      <w:r w:rsidRPr="002A0E75">
        <w:rPr>
          <w:rFonts w:ascii="Arial" w:hAnsi="Arial" w:cs="Arial"/>
          <w:color w:val="000000"/>
          <w:sz w:val="20"/>
          <w:szCs w:val="20"/>
        </w:rPr>
        <w:tab/>
      </w:r>
      <w:r w:rsidRPr="002A0E75">
        <w:rPr>
          <w:rFonts w:ascii="Arial" w:hAnsi="Arial" w:cs="Arial"/>
          <w:color w:val="000000"/>
          <w:sz w:val="20"/>
          <w:szCs w:val="20"/>
        </w:rPr>
        <w:tab/>
      </w:r>
    </w:p>
    <w:p w14:paraId="504CEE69" w14:textId="0FD13740" w:rsidR="001B1F52" w:rsidRPr="00F72316" w:rsidRDefault="001B1F52" w:rsidP="002356B3">
      <w:pPr>
        <w:tabs>
          <w:tab w:val="left" w:pos="9000"/>
        </w:tabs>
        <w:spacing w:before="360"/>
        <w:jc w:val="both"/>
        <w:rPr>
          <w:rFonts w:ascii="Arial" w:hAnsi="Arial" w:cs="Arial"/>
          <w:b/>
          <w:bCs/>
          <w:color w:val="374C80" w:themeColor="accent1" w:themeShade="BF"/>
          <w:sz w:val="28"/>
          <w:szCs w:val="28"/>
        </w:rPr>
      </w:pPr>
      <w:r w:rsidRPr="00F72316">
        <w:rPr>
          <w:rFonts w:ascii="Arial" w:hAnsi="Arial" w:cs="Arial"/>
          <w:b/>
          <w:bCs/>
          <w:color w:val="374C80" w:themeColor="accent1" w:themeShade="BF"/>
          <w:sz w:val="28"/>
          <w:szCs w:val="28"/>
        </w:rPr>
        <w:t>Details</w:t>
      </w:r>
      <w:r>
        <w:rPr>
          <w:rFonts w:ascii="Arial" w:hAnsi="Arial" w:cs="Arial"/>
          <w:b/>
          <w:bCs/>
          <w:color w:val="374C80" w:themeColor="accent1" w:themeShade="BF"/>
          <w:sz w:val="28"/>
          <w:szCs w:val="28"/>
        </w:rPr>
        <w:t xml:space="preserve"> of Insured’s Retainer/Contract</w:t>
      </w:r>
    </w:p>
    <w:p w14:paraId="32632516" w14:textId="46BF5217" w:rsidR="001B1F52" w:rsidRPr="006F28A7" w:rsidRDefault="001B1F52" w:rsidP="001B1F52">
      <w:pPr>
        <w:tabs>
          <w:tab w:val="left" w:pos="2880"/>
          <w:tab w:val="left" w:pos="9540"/>
        </w:tabs>
        <w:spacing w:before="120"/>
        <w:ind w:left="2880" w:hanging="2880"/>
        <w:jc w:val="both"/>
        <w:rPr>
          <w:rFonts w:ascii="Arial" w:hAnsi="Arial" w:cs="Arial"/>
          <w:color w:val="000000"/>
          <w:sz w:val="20"/>
          <w:szCs w:val="20"/>
        </w:rPr>
      </w:pPr>
      <w:r>
        <w:rPr>
          <w:rFonts w:ascii="Arial" w:hAnsi="Arial" w:cs="Arial"/>
          <w:color w:val="000000"/>
          <w:sz w:val="20"/>
          <w:szCs w:val="20"/>
        </w:rPr>
        <w:t>What were you retained/contracted to do?</w:t>
      </w:r>
    </w:p>
    <w:p w14:paraId="209288E6" w14:textId="5CB1A793" w:rsidR="001B1F52" w:rsidRDefault="00ED592E" w:rsidP="001B1F52">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1500495703"/>
          <w:placeholder>
            <w:docPart w:val="C258172599774970A68EBA14C37308FC"/>
          </w:placeholder>
          <w:showingPlcHdr/>
          <w:text w:multiLine="1"/>
        </w:sdtPr>
        <w:sdtEndPr/>
        <w:sdtContent>
          <w:r w:rsidR="001B1F52" w:rsidRPr="00F72316">
            <w:rPr>
              <w:rStyle w:val="PlaceholderText"/>
              <w:rFonts w:ascii="Arial" w:hAnsi="Arial" w:cs="Arial"/>
            </w:rPr>
            <w:fldChar w:fldCharType="begin">
              <w:ffData>
                <w:name w:val="Text22"/>
                <w:enabled/>
                <w:calcOnExit w:val="0"/>
                <w:textInput/>
              </w:ffData>
            </w:fldChar>
          </w:r>
          <w:r w:rsidR="001B1F52" w:rsidRPr="00F72316">
            <w:rPr>
              <w:rStyle w:val="PlaceholderText"/>
              <w:rFonts w:ascii="Arial" w:hAnsi="Arial" w:cs="Arial"/>
            </w:rPr>
            <w:instrText xml:space="preserve"> FORMTEXT </w:instrText>
          </w:r>
          <w:r w:rsidR="001B1F52" w:rsidRPr="00F72316">
            <w:rPr>
              <w:rStyle w:val="PlaceholderText"/>
              <w:rFonts w:ascii="Arial" w:hAnsi="Arial" w:cs="Arial"/>
            </w:rPr>
          </w:r>
          <w:r w:rsidR="001B1F52" w:rsidRPr="00F72316">
            <w:rPr>
              <w:rStyle w:val="PlaceholderText"/>
              <w:rFonts w:ascii="Arial" w:hAnsi="Arial" w:cs="Arial"/>
            </w:rPr>
            <w:fldChar w:fldCharType="separate"/>
          </w:r>
          <w:r w:rsidR="001B1F52" w:rsidRPr="00F72316">
            <w:rPr>
              <w:rStyle w:val="PlaceholderText"/>
              <w:rFonts w:ascii="Arial" w:hAnsi="Arial" w:cs="Arial"/>
              <w:noProof/>
            </w:rPr>
            <w:t> </w:t>
          </w:r>
          <w:r w:rsidR="001B1F52" w:rsidRPr="00F72316">
            <w:rPr>
              <w:rStyle w:val="PlaceholderText"/>
              <w:rFonts w:ascii="Arial" w:hAnsi="Arial" w:cs="Arial"/>
              <w:noProof/>
            </w:rPr>
            <w:t> </w:t>
          </w:r>
          <w:r w:rsidR="001B1F52" w:rsidRPr="00F72316">
            <w:rPr>
              <w:rStyle w:val="PlaceholderText"/>
              <w:rFonts w:ascii="Arial" w:hAnsi="Arial" w:cs="Arial"/>
              <w:noProof/>
            </w:rPr>
            <w:t> </w:t>
          </w:r>
          <w:r w:rsidR="001B1F52" w:rsidRPr="00F72316">
            <w:rPr>
              <w:rStyle w:val="PlaceholderText"/>
              <w:rFonts w:ascii="Arial" w:hAnsi="Arial" w:cs="Arial"/>
              <w:noProof/>
            </w:rPr>
            <w:t> </w:t>
          </w:r>
          <w:r w:rsidR="001B1F52" w:rsidRPr="00F72316">
            <w:rPr>
              <w:rStyle w:val="PlaceholderText"/>
              <w:rFonts w:ascii="Arial" w:hAnsi="Arial" w:cs="Arial"/>
              <w:noProof/>
            </w:rPr>
            <w:t> </w:t>
          </w:r>
          <w:r w:rsidR="001B1F52" w:rsidRPr="00F72316">
            <w:rPr>
              <w:rStyle w:val="PlaceholderText"/>
              <w:rFonts w:ascii="Arial" w:hAnsi="Arial" w:cs="Arial"/>
            </w:rPr>
            <w:fldChar w:fldCharType="end"/>
          </w:r>
        </w:sdtContent>
      </w:sdt>
      <w:r w:rsidR="001B1F52" w:rsidRPr="00F72316">
        <w:rPr>
          <w:rFonts w:ascii="Arial" w:hAnsi="Arial" w:cs="Arial"/>
          <w:color w:val="000000"/>
          <w:sz w:val="20"/>
          <w:szCs w:val="20"/>
        </w:rPr>
        <w:tab/>
      </w:r>
    </w:p>
    <w:p w14:paraId="2676A0B3" w14:textId="3789F02B" w:rsidR="001B1F52" w:rsidRDefault="001B1F52" w:rsidP="001B1F52">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5725B586" w14:textId="77777777" w:rsidR="001B1F52" w:rsidRPr="00F72316" w:rsidRDefault="001B1F52" w:rsidP="00A43D75">
      <w:pPr>
        <w:tabs>
          <w:tab w:val="right" w:leader="underscore" w:pos="9638"/>
        </w:tabs>
        <w:jc w:val="both"/>
        <w:rPr>
          <w:rFonts w:ascii="Arial" w:hAnsi="Arial" w:cs="Arial"/>
          <w:color w:val="000000"/>
          <w:sz w:val="20"/>
          <w:szCs w:val="20"/>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1B1F52" w:rsidRPr="007E2AFF" w14:paraId="41AFB511" w14:textId="77777777" w:rsidTr="009F38C9">
        <w:tc>
          <w:tcPr>
            <w:tcW w:w="7802" w:type="dxa"/>
          </w:tcPr>
          <w:p w14:paraId="7AB72CAC" w14:textId="0865F11E" w:rsidR="001B1F52" w:rsidRPr="007E2AFF" w:rsidRDefault="001B1F52" w:rsidP="009F38C9">
            <w:pPr>
              <w:spacing w:beforeLines="60" w:before="144" w:after="60"/>
              <w:jc w:val="both"/>
              <w:rPr>
                <w:rFonts w:ascii="Arial" w:hAnsi="Arial" w:cs="Arial"/>
                <w:color w:val="000000"/>
                <w:sz w:val="20"/>
                <w:szCs w:val="20"/>
              </w:rPr>
            </w:pPr>
            <w:r>
              <w:rPr>
                <w:rFonts w:ascii="Arial" w:hAnsi="Arial" w:cs="Arial"/>
                <w:color w:val="000000"/>
                <w:sz w:val="20"/>
                <w:szCs w:val="20"/>
              </w:rPr>
              <w:t>Was your services retainer/contract in writing</w:t>
            </w:r>
            <w:r w:rsidRPr="007E2AFF">
              <w:rPr>
                <w:rFonts w:ascii="Arial" w:hAnsi="Arial" w:cs="Arial"/>
                <w:color w:val="000000"/>
                <w:sz w:val="20"/>
                <w:szCs w:val="20"/>
              </w:rPr>
              <w:t>?</w:t>
            </w:r>
          </w:p>
        </w:tc>
        <w:tc>
          <w:tcPr>
            <w:tcW w:w="992" w:type="dxa"/>
            <w:shd w:val="clear" w:color="auto" w:fill="C0D7EC" w:themeFill="accent2" w:themeFillTint="66"/>
          </w:tcPr>
          <w:p w14:paraId="6039AB62" w14:textId="77777777" w:rsidR="001B1F52" w:rsidRPr="007E2AFF" w:rsidRDefault="001B1F52" w:rsidP="009F38C9">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58533132"/>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vMerge w:val="restart"/>
          </w:tcPr>
          <w:p w14:paraId="1F70B3D5" w14:textId="77777777" w:rsidR="001B1F52" w:rsidRPr="007E2AFF" w:rsidRDefault="001B1F52" w:rsidP="009F38C9">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2070868621"/>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0"/>
                    <w:szCs w:val="20"/>
                  </w:rPr>
                  <w:t>☐</w:t>
                </w:r>
              </w:sdtContent>
            </w:sdt>
          </w:p>
        </w:tc>
      </w:tr>
      <w:tr w:rsidR="001B1F52" w:rsidRPr="007E2AFF" w14:paraId="14FD49BB" w14:textId="77777777" w:rsidTr="009F38C9">
        <w:tc>
          <w:tcPr>
            <w:tcW w:w="8794" w:type="dxa"/>
            <w:gridSpan w:val="2"/>
            <w:shd w:val="clear" w:color="auto" w:fill="C0D7EC" w:themeFill="accent2" w:themeFillTint="66"/>
          </w:tcPr>
          <w:p w14:paraId="5EE09B65" w14:textId="3BB74AC3" w:rsidR="001B1F52" w:rsidRPr="00ED0E71" w:rsidRDefault="001B1F52" w:rsidP="00ED0E71">
            <w:pPr>
              <w:spacing w:beforeLines="60" w:before="144" w:after="12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attach</w:t>
            </w:r>
            <w:r w:rsidR="00ED0E71">
              <w:rPr>
                <w:rFonts w:ascii="Arial" w:hAnsi="Arial" w:cs="Arial"/>
                <w:color w:val="000000"/>
                <w:sz w:val="20"/>
                <w:szCs w:val="20"/>
              </w:rPr>
              <w:t xml:space="preserve"> a copy.</w:t>
            </w:r>
          </w:p>
        </w:tc>
        <w:tc>
          <w:tcPr>
            <w:tcW w:w="992" w:type="dxa"/>
            <w:vMerge/>
            <w:shd w:val="clear" w:color="auto" w:fill="auto"/>
          </w:tcPr>
          <w:p w14:paraId="69B662E8" w14:textId="77777777" w:rsidR="001B1F52" w:rsidRPr="007E2AFF" w:rsidRDefault="001B1F52" w:rsidP="009F38C9">
            <w:pPr>
              <w:spacing w:beforeLines="60" w:before="144" w:after="120"/>
              <w:jc w:val="both"/>
              <w:rPr>
                <w:rFonts w:ascii="Arial" w:hAnsi="Arial" w:cs="Arial"/>
                <w:b/>
                <w:bCs/>
                <w:color w:val="374C80" w:themeColor="accent1" w:themeShade="BF"/>
                <w:sz w:val="20"/>
                <w:szCs w:val="20"/>
              </w:rPr>
            </w:pPr>
          </w:p>
        </w:tc>
      </w:tr>
      <w:tr w:rsidR="001B1F52" w:rsidRPr="003D0710" w14:paraId="35A94CCC" w14:textId="77777777" w:rsidTr="009F38C9">
        <w:tc>
          <w:tcPr>
            <w:tcW w:w="9786" w:type="dxa"/>
            <w:gridSpan w:val="3"/>
            <w:shd w:val="clear" w:color="auto" w:fill="auto"/>
          </w:tcPr>
          <w:p w14:paraId="5402508B" w14:textId="3CE7366E" w:rsidR="001B1F52" w:rsidRPr="003D0710" w:rsidRDefault="001B1F52"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 xml:space="preserve">If </w:t>
            </w:r>
            <w:r w:rsidRPr="00ED0E71">
              <w:rPr>
                <w:rFonts w:ascii="Arial" w:hAnsi="Arial" w:cs="Arial"/>
                <w:b/>
                <w:bCs/>
                <w:sz w:val="20"/>
                <w:szCs w:val="20"/>
              </w:rPr>
              <w:t>no</w:t>
            </w:r>
            <w:r w:rsidRPr="003D0710">
              <w:rPr>
                <w:rFonts w:ascii="Arial" w:hAnsi="Arial" w:cs="Arial"/>
                <w:sz w:val="20"/>
                <w:szCs w:val="20"/>
              </w:rPr>
              <w:t xml:space="preserve">, please </w:t>
            </w:r>
            <w:r w:rsidR="00ED0E71">
              <w:rPr>
                <w:rFonts w:ascii="Arial" w:hAnsi="Arial" w:cs="Arial"/>
                <w:sz w:val="20"/>
                <w:szCs w:val="20"/>
              </w:rPr>
              <w:t>provide appropriate particulars</w:t>
            </w:r>
            <w:r w:rsidRPr="003D0710">
              <w:rPr>
                <w:rFonts w:ascii="Arial" w:hAnsi="Arial" w:cs="Arial"/>
                <w:sz w:val="20"/>
                <w:szCs w:val="20"/>
              </w:rPr>
              <w:t>:</w:t>
            </w:r>
            <w:r>
              <w:rPr>
                <w:rFonts w:ascii="Arial" w:hAnsi="Arial" w:cs="Arial"/>
                <w:sz w:val="20"/>
                <w:szCs w:val="20"/>
              </w:rPr>
              <w:t xml:space="preserve"> </w:t>
            </w:r>
            <w:r w:rsidRPr="006F28A7">
              <w:rPr>
                <w:rFonts w:ascii="Arial" w:hAnsi="Arial" w:cs="Arial"/>
              </w:rPr>
              <w:t xml:space="preserve"> </w:t>
            </w:r>
            <w:sdt>
              <w:sdtPr>
                <w:rPr>
                  <w:rFonts w:ascii="Arial" w:hAnsi="Arial" w:cs="Arial"/>
                </w:rPr>
                <w:id w:val="657199363"/>
                <w:placeholder>
                  <w:docPart w:val="DFD99EA5064745BAA6200043D0AD6431"/>
                </w:placeholder>
                <w:showingPlcHdr/>
                <w:text w:multiLine="1"/>
              </w:sdtPr>
              <w:sdtEndPr/>
              <w:sdtContent>
                <w:r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Pr="00881DBA">
                  <w:rPr>
                    <w:rStyle w:val="PlaceholderText"/>
                    <w:rFonts w:ascii="Arial" w:hAnsi="Arial" w:cs="Arial"/>
                    <w:shd w:val="clear" w:color="auto" w:fill="C0D7EC" w:themeFill="accent2" w:themeFillTint="66"/>
                  </w:rPr>
                  <w:instrText xml:space="preserve"> FORMTEXT </w:instrText>
                </w:r>
                <w:r w:rsidRPr="00881DBA">
                  <w:rPr>
                    <w:rStyle w:val="PlaceholderText"/>
                    <w:rFonts w:ascii="Arial" w:hAnsi="Arial" w:cs="Arial"/>
                    <w:shd w:val="clear" w:color="auto" w:fill="C0D7EC" w:themeFill="accent2" w:themeFillTint="66"/>
                  </w:rPr>
                </w:r>
                <w:r w:rsidRPr="00881DBA">
                  <w:rPr>
                    <w:rStyle w:val="PlaceholderText"/>
                    <w:rFonts w:ascii="Arial" w:hAnsi="Arial" w:cs="Arial"/>
                    <w:shd w:val="clear" w:color="auto" w:fill="C0D7EC" w:themeFill="accent2" w:themeFillTint="66"/>
                  </w:rPr>
                  <w:fldChar w:fldCharType="separate"/>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t> </w:t>
                </w:r>
                <w:r w:rsidRPr="00881DBA">
                  <w:rPr>
                    <w:rStyle w:val="PlaceholderText"/>
                    <w:rFonts w:ascii="Arial" w:hAnsi="Arial" w:cs="Arial"/>
                    <w:shd w:val="clear" w:color="auto" w:fill="C0D7EC" w:themeFill="accent2" w:themeFillTint="66"/>
                  </w:rPr>
                  <w:fldChar w:fldCharType="end"/>
                </w:r>
              </w:sdtContent>
            </w:sdt>
            <w:r w:rsidRPr="003D0710">
              <w:rPr>
                <w:rFonts w:ascii="Arial" w:hAnsi="Arial" w:cs="Arial"/>
                <w:sz w:val="20"/>
                <w:szCs w:val="20"/>
              </w:rPr>
              <w:tab/>
            </w:r>
          </w:p>
          <w:p w14:paraId="4F922BDB" w14:textId="1CFB7B1B" w:rsidR="001B1F52" w:rsidRPr="003D0710" w:rsidRDefault="001B1F52" w:rsidP="009F38C9">
            <w:pPr>
              <w:tabs>
                <w:tab w:val="right" w:leader="underscore" w:pos="9570"/>
              </w:tabs>
              <w:spacing w:beforeLines="60" w:before="144" w:after="120"/>
              <w:jc w:val="both"/>
              <w:rPr>
                <w:rFonts w:ascii="Arial" w:hAnsi="Arial" w:cs="Arial"/>
                <w:sz w:val="20"/>
                <w:szCs w:val="20"/>
              </w:rPr>
            </w:pPr>
            <w:r w:rsidRPr="003D0710">
              <w:rPr>
                <w:rFonts w:ascii="Arial" w:hAnsi="Arial" w:cs="Arial"/>
                <w:sz w:val="20"/>
                <w:szCs w:val="20"/>
              </w:rPr>
              <w:tab/>
            </w:r>
          </w:p>
        </w:tc>
      </w:tr>
    </w:tbl>
    <w:p w14:paraId="73BC5961" w14:textId="77777777" w:rsidR="00D35C73" w:rsidRDefault="00D35C73">
      <w:pPr>
        <w:rPr>
          <w:rFonts w:ascii="Arial" w:hAnsi="Arial" w:cs="Arial"/>
          <w:color w:val="000000"/>
          <w:sz w:val="20"/>
          <w:szCs w:val="20"/>
        </w:rPr>
      </w:pPr>
      <w:r>
        <w:rPr>
          <w:rFonts w:ascii="Arial" w:hAnsi="Arial" w:cs="Arial"/>
          <w:color w:val="000000"/>
          <w:sz w:val="20"/>
          <w:szCs w:val="20"/>
        </w:rPr>
        <w:br w:type="page"/>
      </w:r>
    </w:p>
    <w:p w14:paraId="7FA62F99" w14:textId="0B69C522" w:rsidR="00442125" w:rsidRPr="006F28A7" w:rsidRDefault="00442125" w:rsidP="00442125">
      <w:pPr>
        <w:tabs>
          <w:tab w:val="left" w:pos="2880"/>
          <w:tab w:val="left" w:pos="9540"/>
        </w:tabs>
        <w:spacing w:before="120"/>
        <w:ind w:left="2880" w:hanging="2880"/>
        <w:jc w:val="both"/>
        <w:rPr>
          <w:rFonts w:ascii="Arial" w:hAnsi="Arial" w:cs="Arial"/>
          <w:color w:val="000000"/>
          <w:sz w:val="20"/>
          <w:szCs w:val="20"/>
        </w:rPr>
      </w:pPr>
      <w:r>
        <w:rPr>
          <w:rFonts w:ascii="Arial" w:hAnsi="Arial" w:cs="Arial"/>
          <w:color w:val="000000"/>
          <w:sz w:val="20"/>
          <w:szCs w:val="20"/>
        </w:rPr>
        <w:lastRenderedPageBreak/>
        <w:t>When did you perform the work out of which the claim arises or may arise?</w:t>
      </w:r>
    </w:p>
    <w:p w14:paraId="257CEA9C" w14:textId="77777777" w:rsidR="00442125" w:rsidRDefault="00ED592E" w:rsidP="00442125">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1750081296"/>
          <w:placeholder>
            <w:docPart w:val="12BA3F3B297A4F1F94180088B2423126"/>
          </w:placeholder>
          <w:showingPlcHdr/>
          <w:text w:multiLine="1"/>
        </w:sdtPr>
        <w:sdtEndPr/>
        <w:sdtContent>
          <w:r w:rsidR="00442125" w:rsidRPr="00F72316">
            <w:rPr>
              <w:rStyle w:val="PlaceholderText"/>
              <w:rFonts w:ascii="Arial" w:hAnsi="Arial" w:cs="Arial"/>
            </w:rPr>
            <w:fldChar w:fldCharType="begin">
              <w:ffData>
                <w:name w:val="Text22"/>
                <w:enabled/>
                <w:calcOnExit w:val="0"/>
                <w:textInput/>
              </w:ffData>
            </w:fldChar>
          </w:r>
          <w:r w:rsidR="00442125" w:rsidRPr="00F72316">
            <w:rPr>
              <w:rStyle w:val="PlaceholderText"/>
              <w:rFonts w:ascii="Arial" w:hAnsi="Arial" w:cs="Arial"/>
            </w:rPr>
            <w:instrText xml:space="preserve"> FORMTEXT </w:instrText>
          </w:r>
          <w:r w:rsidR="00442125" w:rsidRPr="00F72316">
            <w:rPr>
              <w:rStyle w:val="PlaceholderText"/>
              <w:rFonts w:ascii="Arial" w:hAnsi="Arial" w:cs="Arial"/>
            </w:rPr>
          </w:r>
          <w:r w:rsidR="00442125" w:rsidRPr="00F72316">
            <w:rPr>
              <w:rStyle w:val="PlaceholderText"/>
              <w:rFonts w:ascii="Arial" w:hAnsi="Arial" w:cs="Arial"/>
            </w:rPr>
            <w:fldChar w:fldCharType="separate"/>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rPr>
            <w:fldChar w:fldCharType="end"/>
          </w:r>
        </w:sdtContent>
      </w:sdt>
      <w:r w:rsidR="00442125" w:rsidRPr="00F72316">
        <w:rPr>
          <w:rFonts w:ascii="Arial" w:hAnsi="Arial" w:cs="Arial"/>
          <w:color w:val="000000"/>
          <w:sz w:val="20"/>
          <w:szCs w:val="20"/>
        </w:rPr>
        <w:tab/>
      </w:r>
    </w:p>
    <w:p w14:paraId="4441170C" w14:textId="77777777" w:rsidR="00442125" w:rsidRDefault="00442125" w:rsidP="00442125">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4324D106" w14:textId="21A8D348" w:rsidR="00442125" w:rsidRDefault="00442125" w:rsidP="00A43D75">
      <w:pPr>
        <w:tabs>
          <w:tab w:val="left" w:pos="9000"/>
        </w:tabs>
        <w:jc w:val="both"/>
        <w:rPr>
          <w:rFonts w:ascii="Arial" w:hAnsi="Arial" w:cs="Arial"/>
          <w:color w:val="000000"/>
          <w:sz w:val="20"/>
          <w:szCs w:val="20"/>
          <w:u w:val="single"/>
        </w:rPr>
      </w:pPr>
    </w:p>
    <w:p w14:paraId="65FEC6E4" w14:textId="2533F807" w:rsidR="00442125" w:rsidRPr="006F28A7" w:rsidRDefault="00A43D75" w:rsidP="00A43D75">
      <w:pPr>
        <w:tabs>
          <w:tab w:val="left" w:pos="9540"/>
        </w:tabs>
        <w:spacing w:before="120"/>
        <w:jc w:val="both"/>
        <w:rPr>
          <w:rFonts w:ascii="Arial" w:hAnsi="Arial" w:cs="Arial"/>
          <w:color w:val="000000"/>
          <w:sz w:val="20"/>
          <w:szCs w:val="20"/>
        </w:rPr>
      </w:pPr>
      <w:r>
        <w:rPr>
          <w:rFonts w:ascii="Arial" w:hAnsi="Arial" w:cs="Arial"/>
          <w:color w:val="000000"/>
          <w:sz w:val="20"/>
          <w:szCs w:val="20"/>
        </w:rPr>
        <w:t>Please provide the name of the person within the business who performed the work or against whom the claim or potential claim is principally directed:</w:t>
      </w:r>
    </w:p>
    <w:p w14:paraId="7A211847" w14:textId="77777777" w:rsidR="00442125" w:rsidRDefault="00ED592E" w:rsidP="00442125">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611133167"/>
          <w:placeholder>
            <w:docPart w:val="7BDB939D899D4791B9598A65CBE42BD0"/>
          </w:placeholder>
          <w:showingPlcHdr/>
          <w:text w:multiLine="1"/>
        </w:sdtPr>
        <w:sdtEndPr/>
        <w:sdtContent>
          <w:r w:rsidR="00442125" w:rsidRPr="00F72316">
            <w:rPr>
              <w:rStyle w:val="PlaceholderText"/>
              <w:rFonts w:ascii="Arial" w:hAnsi="Arial" w:cs="Arial"/>
            </w:rPr>
            <w:fldChar w:fldCharType="begin">
              <w:ffData>
                <w:name w:val="Text22"/>
                <w:enabled/>
                <w:calcOnExit w:val="0"/>
                <w:textInput/>
              </w:ffData>
            </w:fldChar>
          </w:r>
          <w:r w:rsidR="00442125" w:rsidRPr="00F72316">
            <w:rPr>
              <w:rStyle w:val="PlaceholderText"/>
              <w:rFonts w:ascii="Arial" w:hAnsi="Arial" w:cs="Arial"/>
            </w:rPr>
            <w:instrText xml:space="preserve"> FORMTEXT </w:instrText>
          </w:r>
          <w:r w:rsidR="00442125" w:rsidRPr="00F72316">
            <w:rPr>
              <w:rStyle w:val="PlaceholderText"/>
              <w:rFonts w:ascii="Arial" w:hAnsi="Arial" w:cs="Arial"/>
            </w:rPr>
          </w:r>
          <w:r w:rsidR="00442125" w:rsidRPr="00F72316">
            <w:rPr>
              <w:rStyle w:val="PlaceholderText"/>
              <w:rFonts w:ascii="Arial" w:hAnsi="Arial" w:cs="Arial"/>
            </w:rPr>
            <w:fldChar w:fldCharType="separate"/>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noProof/>
            </w:rPr>
            <w:t> </w:t>
          </w:r>
          <w:r w:rsidR="00442125" w:rsidRPr="00F72316">
            <w:rPr>
              <w:rStyle w:val="PlaceholderText"/>
              <w:rFonts w:ascii="Arial" w:hAnsi="Arial" w:cs="Arial"/>
            </w:rPr>
            <w:fldChar w:fldCharType="end"/>
          </w:r>
        </w:sdtContent>
      </w:sdt>
      <w:r w:rsidR="00442125" w:rsidRPr="00F72316">
        <w:rPr>
          <w:rFonts w:ascii="Arial" w:hAnsi="Arial" w:cs="Arial"/>
          <w:color w:val="000000"/>
          <w:sz w:val="20"/>
          <w:szCs w:val="20"/>
        </w:rPr>
        <w:tab/>
      </w:r>
    </w:p>
    <w:p w14:paraId="107EC0EC" w14:textId="575A01A1" w:rsidR="00A43D75" w:rsidRPr="00F72316" w:rsidRDefault="00A43D75" w:rsidP="00A43D75">
      <w:pPr>
        <w:tabs>
          <w:tab w:val="left" w:pos="9000"/>
        </w:tabs>
        <w:spacing w:before="360"/>
        <w:jc w:val="both"/>
        <w:rPr>
          <w:rFonts w:ascii="Arial" w:hAnsi="Arial" w:cs="Arial"/>
          <w:b/>
          <w:bCs/>
          <w:color w:val="374C80" w:themeColor="accent1" w:themeShade="BF"/>
          <w:sz w:val="28"/>
          <w:szCs w:val="28"/>
        </w:rPr>
      </w:pPr>
      <w:r>
        <w:rPr>
          <w:rFonts w:ascii="Arial" w:hAnsi="Arial" w:cs="Arial"/>
          <w:b/>
          <w:bCs/>
          <w:color w:val="374C80" w:themeColor="accent1" w:themeShade="BF"/>
          <w:sz w:val="28"/>
          <w:szCs w:val="28"/>
        </w:rPr>
        <w:t>Claim Details</w:t>
      </w:r>
    </w:p>
    <w:p w14:paraId="264FC43A" w14:textId="36EC28DD" w:rsidR="00A43D75" w:rsidRPr="006F28A7" w:rsidRDefault="00A43D75" w:rsidP="00A43D75">
      <w:pPr>
        <w:spacing w:before="120"/>
        <w:jc w:val="both"/>
        <w:rPr>
          <w:rFonts w:ascii="Arial" w:hAnsi="Arial" w:cs="Arial"/>
          <w:color w:val="000000"/>
          <w:sz w:val="20"/>
          <w:szCs w:val="20"/>
        </w:rPr>
      </w:pPr>
      <w:r>
        <w:rPr>
          <w:rFonts w:ascii="Arial" w:hAnsi="Arial" w:cs="Arial"/>
          <w:color w:val="000000"/>
          <w:sz w:val="20"/>
          <w:szCs w:val="20"/>
        </w:rPr>
        <w:t>What is the precise nature of the claim (ie. the Claimant’s allegations) or the fact or circumstance that might give rise to a claim?</w:t>
      </w:r>
    </w:p>
    <w:p w14:paraId="5D27ABA7" w14:textId="77777777" w:rsidR="00A43D75" w:rsidRDefault="00ED592E" w:rsidP="00A43D75">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830715749"/>
          <w:placeholder>
            <w:docPart w:val="AB149EA9FED94B54B91ABCD125166F92"/>
          </w:placeholder>
          <w:showingPlcHdr/>
          <w:text w:multiLine="1"/>
        </w:sdtPr>
        <w:sdtEndPr/>
        <w:sdtContent>
          <w:r w:rsidR="00A43D75" w:rsidRPr="00F72316">
            <w:rPr>
              <w:rStyle w:val="PlaceholderText"/>
              <w:rFonts w:ascii="Arial" w:hAnsi="Arial" w:cs="Arial"/>
            </w:rPr>
            <w:fldChar w:fldCharType="begin">
              <w:ffData>
                <w:name w:val="Text22"/>
                <w:enabled/>
                <w:calcOnExit w:val="0"/>
                <w:textInput/>
              </w:ffData>
            </w:fldChar>
          </w:r>
          <w:r w:rsidR="00A43D75" w:rsidRPr="00F72316">
            <w:rPr>
              <w:rStyle w:val="PlaceholderText"/>
              <w:rFonts w:ascii="Arial" w:hAnsi="Arial" w:cs="Arial"/>
            </w:rPr>
            <w:instrText xml:space="preserve"> FORMTEXT </w:instrText>
          </w:r>
          <w:r w:rsidR="00A43D75" w:rsidRPr="00F72316">
            <w:rPr>
              <w:rStyle w:val="PlaceholderText"/>
              <w:rFonts w:ascii="Arial" w:hAnsi="Arial" w:cs="Arial"/>
            </w:rPr>
          </w:r>
          <w:r w:rsidR="00A43D75" w:rsidRPr="00F72316">
            <w:rPr>
              <w:rStyle w:val="PlaceholderText"/>
              <w:rFonts w:ascii="Arial" w:hAnsi="Arial" w:cs="Arial"/>
            </w:rPr>
            <w:fldChar w:fldCharType="separate"/>
          </w:r>
          <w:r w:rsidR="00A43D75" w:rsidRPr="00F72316">
            <w:rPr>
              <w:rStyle w:val="PlaceholderText"/>
              <w:rFonts w:ascii="Arial" w:hAnsi="Arial" w:cs="Arial"/>
              <w:noProof/>
            </w:rPr>
            <w:t> </w:t>
          </w:r>
          <w:r w:rsidR="00A43D75" w:rsidRPr="00F72316">
            <w:rPr>
              <w:rStyle w:val="PlaceholderText"/>
              <w:rFonts w:ascii="Arial" w:hAnsi="Arial" w:cs="Arial"/>
              <w:noProof/>
            </w:rPr>
            <w:t> </w:t>
          </w:r>
          <w:r w:rsidR="00A43D75" w:rsidRPr="00F72316">
            <w:rPr>
              <w:rStyle w:val="PlaceholderText"/>
              <w:rFonts w:ascii="Arial" w:hAnsi="Arial" w:cs="Arial"/>
              <w:noProof/>
            </w:rPr>
            <w:t> </w:t>
          </w:r>
          <w:r w:rsidR="00A43D75" w:rsidRPr="00F72316">
            <w:rPr>
              <w:rStyle w:val="PlaceholderText"/>
              <w:rFonts w:ascii="Arial" w:hAnsi="Arial" w:cs="Arial"/>
              <w:noProof/>
            </w:rPr>
            <w:t> </w:t>
          </w:r>
          <w:r w:rsidR="00A43D75" w:rsidRPr="00F72316">
            <w:rPr>
              <w:rStyle w:val="PlaceholderText"/>
              <w:rFonts w:ascii="Arial" w:hAnsi="Arial" w:cs="Arial"/>
              <w:noProof/>
            </w:rPr>
            <w:t> </w:t>
          </w:r>
          <w:r w:rsidR="00A43D75" w:rsidRPr="00F72316">
            <w:rPr>
              <w:rStyle w:val="PlaceholderText"/>
              <w:rFonts w:ascii="Arial" w:hAnsi="Arial" w:cs="Arial"/>
            </w:rPr>
            <w:fldChar w:fldCharType="end"/>
          </w:r>
        </w:sdtContent>
      </w:sdt>
      <w:r w:rsidR="00A43D75" w:rsidRPr="00F72316">
        <w:rPr>
          <w:rFonts w:ascii="Arial" w:hAnsi="Arial" w:cs="Arial"/>
          <w:color w:val="000000"/>
          <w:sz w:val="20"/>
          <w:szCs w:val="20"/>
        </w:rPr>
        <w:tab/>
      </w:r>
    </w:p>
    <w:p w14:paraId="55F1038D" w14:textId="77777777" w:rsidR="00A43D75" w:rsidRDefault="00A43D75" w:rsidP="00A43D75">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2DBEB417" w14:textId="1706244B" w:rsidR="00A43D75" w:rsidRDefault="00A43D75" w:rsidP="00B36C00">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 xml:space="preserve">Date you first became aware of the claim or of such fact or circumstance:  </w:t>
      </w:r>
      <w:sdt>
        <w:sdtPr>
          <w:rPr>
            <w:rFonts w:ascii="Arial" w:hAnsi="Arial" w:cs="Arial"/>
            <w:color w:val="000000"/>
            <w:sz w:val="20"/>
            <w:szCs w:val="20"/>
          </w:rPr>
          <w:id w:val="-42294710"/>
          <w:placeholder>
            <w:docPart w:val="11E8E19FEB3C4B06B5F5E6628E738D02"/>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sidRPr="00F72316">
        <w:rPr>
          <w:rFonts w:ascii="Arial" w:hAnsi="Arial" w:cs="Arial"/>
          <w:color w:val="000000"/>
          <w:sz w:val="20"/>
          <w:szCs w:val="20"/>
        </w:rPr>
        <w:tab/>
      </w:r>
    </w:p>
    <w:p w14:paraId="7B052576" w14:textId="20EAC2CC" w:rsidR="00B36C00" w:rsidRDefault="00B36C00" w:rsidP="00B36C00">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 xml:space="preserve">Date the claim or the intimation of a claim was first made against you:  </w:t>
      </w:r>
      <w:sdt>
        <w:sdtPr>
          <w:rPr>
            <w:rFonts w:ascii="Arial" w:hAnsi="Arial" w:cs="Arial"/>
            <w:color w:val="000000"/>
            <w:sz w:val="20"/>
            <w:szCs w:val="20"/>
          </w:rPr>
          <w:id w:val="526685363"/>
          <w:placeholder>
            <w:docPart w:val="954BE16AC1294521A72AC69EA7035C47"/>
          </w:placeholder>
          <w:showingPlcHdr/>
          <w:text w:multiLine="1"/>
        </w:sdtPr>
        <w:sdtEndPr/>
        <w:sdtContent>
          <w:r w:rsidRPr="00F72316">
            <w:rPr>
              <w:rStyle w:val="PlaceholderText"/>
              <w:rFonts w:ascii="Arial" w:hAnsi="Arial" w:cs="Arial"/>
            </w:rPr>
            <w:fldChar w:fldCharType="begin">
              <w:ffData>
                <w:name w:val="Text22"/>
                <w:enabled/>
                <w:calcOnExit w:val="0"/>
                <w:textInput/>
              </w:ffData>
            </w:fldChar>
          </w:r>
          <w:r w:rsidRPr="00F72316">
            <w:rPr>
              <w:rStyle w:val="PlaceholderText"/>
              <w:rFonts w:ascii="Arial" w:hAnsi="Arial" w:cs="Arial"/>
            </w:rPr>
            <w:instrText xml:space="preserve"> FORMTEXT </w:instrText>
          </w:r>
          <w:r w:rsidRPr="00F72316">
            <w:rPr>
              <w:rStyle w:val="PlaceholderText"/>
              <w:rFonts w:ascii="Arial" w:hAnsi="Arial" w:cs="Arial"/>
            </w:rPr>
          </w:r>
          <w:r w:rsidRPr="00F72316">
            <w:rPr>
              <w:rStyle w:val="PlaceholderText"/>
              <w:rFonts w:ascii="Arial" w:hAnsi="Arial" w:cs="Arial"/>
            </w:rPr>
            <w:fldChar w:fldCharType="separate"/>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noProof/>
            </w:rPr>
            <w:t> </w:t>
          </w:r>
          <w:r w:rsidRPr="00F72316">
            <w:rPr>
              <w:rStyle w:val="PlaceholderText"/>
              <w:rFonts w:ascii="Arial" w:hAnsi="Arial" w:cs="Arial"/>
            </w:rPr>
            <w:fldChar w:fldCharType="end"/>
          </w:r>
        </w:sdtContent>
      </w:sdt>
      <w:r w:rsidRPr="00F72316">
        <w:rPr>
          <w:rFonts w:ascii="Arial" w:hAnsi="Arial" w:cs="Arial"/>
          <w:color w:val="000000"/>
          <w:sz w:val="20"/>
          <w:szCs w:val="20"/>
        </w:rPr>
        <w:tab/>
      </w:r>
    </w:p>
    <w:p w14:paraId="1C90CBFE" w14:textId="0C34AC3B" w:rsidR="00C717CF" w:rsidRDefault="00C717CF" w:rsidP="00C717CF">
      <w:pPr>
        <w:spacing w:before="240"/>
        <w:jc w:val="both"/>
        <w:rPr>
          <w:rFonts w:ascii="Arial" w:hAnsi="Arial" w:cs="Arial"/>
          <w:color w:val="000000"/>
          <w:sz w:val="20"/>
          <w:szCs w:val="20"/>
        </w:rPr>
      </w:pPr>
      <w:r>
        <w:rPr>
          <w:rFonts w:ascii="Arial" w:hAnsi="Arial" w:cs="Arial"/>
          <w:color w:val="000000"/>
          <w:sz w:val="20"/>
          <w:szCs w:val="20"/>
        </w:rPr>
        <w:t>The first intimation of a claim was:</w:t>
      </w:r>
    </w:p>
    <w:p w14:paraId="58C1D9E4" w14:textId="0B0115E4" w:rsidR="00C717CF" w:rsidRDefault="00ED592E" w:rsidP="00C717CF">
      <w:pPr>
        <w:spacing w:before="120"/>
        <w:jc w:val="both"/>
        <w:rPr>
          <w:rFonts w:ascii="Arial" w:hAnsi="Arial" w:cs="Arial"/>
          <w:color w:val="000000"/>
          <w:sz w:val="20"/>
          <w:szCs w:val="20"/>
        </w:rPr>
      </w:pPr>
      <w:sdt>
        <w:sdtPr>
          <w:rPr>
            <w:rFonts w:ascii="Arial" w:hAnsi="Arial" w:cs="Arial"/>
            <w:color w:val="000000"/>
            <w:sz w:val="20"/>
            <w:szCs w:val="20"/>
          </w:rPr>
          <w:id w:val="1587647628"/>
          <w14:checkbox>
            <w14:checked w14:val="0"/>
            <w14:checkedState w14:val="2612" w14:font="MS Gothic"/>
            <w14:uncheckedState w14:val="2610" w14:font="MS Gothic"/>
          </w14:checkbox>
        </w:sdtPr>
        <w:sdtEndPr/>
        <w:sdtContent>
          <w:r w:rsidR="00C717CF">
            <w:rPr>
              <w:rFonts w:ascii="MS Gothic" w:eastAsia="MS Gothic" w:hAnsi="MS Gothic" w:cs="Arial" w:hint="eastAsia"/>
              <w:color w:val="000000"/>
              <w:sz w:val="20"/>
              <w:szCs w:val="20"/>
            </w:rPr>
            <w:t>☐</w:t>
          </w:r>
        </w:sdtContent>
      </w:sdt>
      <w:r w:rsidR="00C717CF">
        <w:rPr>
          <w:rFonts w:ascii="Arial" w:hAnsi="Arial" w:cs="Arial"/>
          <w:color w:val="000000"/>
          <w:sz w:val="20"/>
          <w:szCs w:val="20"/>
        </w:rPr>
        <w:t xml:space="preserve"> in writing.  Please attach a copy.</w:t>
      </w:r>
    </w:p>
    <w:p w14:paraId="43B17976" w14:textId="2A3400BF" w:rsidR="009A6933" w:rsidRDefault="009A6933" w:rsidP="00A36F1C">
      <w:pPr>
        <w:spacing w:before="60"/>
        <w:jc w:val="both"/>
        <w:rPr>
          <w:rFonts w:ascii="Arial" w:hAnsi="Arial" w:cs="Arial"/>
          <w:color w:val="000000"/>
          <w:sz w:val="20"/>
          <w:szCs w:val="20"/>
        </w:rPr>
      </w:pPr>
      <w:r>
        <w:rPr>
          <w:rFonts w:ascii="Arial" w:hAnsi="Arial" w:cs="Arial"/>
          <w:color w:val="000000"/>
          <w:sz w:val="20"/>
          <w:szCs w:val="20"/>
        </w:rPr>
        <w:t>or</w:t>
      </w:r>
    </w:p>
    <w:p w14:paraId="0520C23D" w14:textId="6C620482" w:rsidR="00C717CF" w:rsidRDefault="00ED592E" w:rsidP="00A36F1C">
      <w:pPr>
        <w:spacing w:before="60"/>
        <w:jc w:val="both"/>
        <w:rPr>
          <w:rFonts w:ascii="Arial" w:hAnsi="Arial" w:cs="Arial"/>
          <w:color w:val="000000"/>
          <w:sz w:val="20"/>
          <w:szCs w:val="20"/>
        </w:rPr>
      </w:pPr>
      <w:sdt>
        <w:sdtPr>
          <w:rPr>
            <w:rFonts w:ascii="Arial" w:hAnsi="Arial" w:cs="Arial"/>
            <w:color w:val="000000"/>
            <w:sz w:val="20"/>
            <w:szCs w:val="20"/>
          </w:rPr>
          <w:id w:val="-1617202920"/>
          <w14:checkbox>
            <w14:checked w14:val="0"/>
            <w14:checkedState w14:val="2612" w14:font="MS Gothic"/>
            <w14:uncheckedState w14:val="2610" w14:font="MS Gothic"/>
          </w14:checkbox>
        </w:sdtPr>
        <w:sdtEndPr/>
        <w:sdtContent>
          <w:r w:rsidR="00C717CF">
            <w:rPr>
              <w:rFonts w:ascii="MS Gothic" w:eastAsia="MS Gothic" w:hAnsi="MS Gothic" w:cs="Arial" w:hint="eastAsia"/>
              <w:color w:val="000000"/>
              <w:sz w:val="20"/>
              <w:szCs w:val="20"/>
            </w:rPr>
            <w:t>☐</w:t>
          </w:r>
        </w:sdtContent>
      </w:sdt>
      <w:r w:rsidR="00C717CF">
        <w:rPr>
          <w:rFonts w:ascii="Arial" w:hAnsi="Arial" w:cs="Arial"/>
          <w:color w:val="000000"/>
          <w:sz w:val="20"/>
          <w:szCs w:val="20"/>
        </w:rPr>
        <w:t xml:space="preserve"> verbal</w:t>
      </w:r>
      <w:r w:rsidR="009A6933">
        <w:rPr>
          <w:rFonts w:ascii="Arial" w:hAnsi="Arial" w:cs="Arial"/>
          <w:color w:val="000000"/>
          <w:sz w:val="20"/>
          <w:szCs w:val="20"/>
        </w:rPr>
        <w:t>.  Please give a ‘first person’ account of the conversation:</w:t>
      </w:r>
    </w:p>
    <w:p w14:paraId="5BC84263" w14:textId="77777777" w:rsidR="00C717CF" w:rsidRDefault="00ED592E" w:rsidP="00C717CF">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1415859348"/>
          <w:placeholder>
            <w:docPart w:val="DA5430D420C14DC8A4547DBBDBEB9A9D"/>
          </w:placeholder>
          <w:showingPlcHdr/>
          <w:text w:multiLine="1"/>
        </w:sdtPr>
        <w:sdtEndPr/>
        <w:sdtContent>
          <w:r w:rsidR="00C717CF" w:rsidRPr="00F72316">
            <w:rPr>
              <w:rStyle w:val="PlaceholderText"/>
              <w:rFonts w:ascii="Arial" w:hAnsi="Arial" w:cs="Arial"/>
            </w:rPr>
            <w:fldChar w:fldCharType="begin">
              <w:ffData>
                <w:name w:val="Text22"/>
                <w:enabled/>
                <w:calcOnExit w:val="0"/>
                <w:textInput/>
              </w:ffData>
            </w:fldChar>
          </w:r>
          <w:r w:rsidR="00C717CF" w:rsidRPr="00F72316">
            <w:rPr>
              <w:rStyle w:val="PlaceholderText"/>
              <w:rFonts w:ascii="Arial" w:hAnsi="Arial" w:cs="Arial"/>
            </w:rPr>
            <w:instrText xml:space="preserve"> FORMTEXT </w:instrText>
          </w:r>
          <w:r w:rsidR="00C717CF" w:rsidRPr="00F72316">
            <w:rPr>
              <w:rStyle w:val="PlaceholderText"/>
              <w:rFonts w:ascii="Arial" w:hAnsi="Arial" w:cs="Arial"/>
            </w:rPr>
          </w:r>
          <w:r w:rsidR="00C717CF" w:rsidRPr="00F72316">
            <w:rPr>
              <w:rStyle w:val="PlaceholderText"/>
              <w:rFonts w:ascii="Arial" w:hAnsi="Arial" w:cs="Arial"/>
            </w:rPr>
            <w:fldChar w:fldCharType="separate"/>
          </w:r>
          <w:r w:rsidR="00C717CF" w:rsidRPr="00F72316">
            <w:rPr>
              <w:rStyle w:val="PlaceholderText"/>
              <w:rFonts w:ascii="Arial" w:hAnsi="Arial" w:cs="Arial"/>
              <w:noProof/>
            </w:rPr>
            <w:t> </w:t>
          </w:r>
          <w:r w:rsidR="00C717CF" w:rsidRPr="00F72316">
            <w:rPr>
              <w:rStyle w:val="PlaceholderText"/>
              <w:rFonts w:ascii="Arial" w:hAnsi="Arial" w:cs="Arial"/>
              <w:noProof/>
            </w:rPr>
            <w:t> </w:t>
          </w:r>
          <w:r w:rsidR="00C717CF" w:rsidRPr="00F72316">
            <w:rPr>
              <w:rStyle w:val="PlaceholderText"/>
              <w:rFonts w:ascii="Arial" w:hAnsi="Arial" w:cs="Arial"/>
              <w:noProof/>
            </w:rPr>
            <w:t> </w:t>
          </w:r>
          <w:r w:rsidR="00C717CF" w:rsidRPr="00F72316">
            <w:rPr>
              <w:rStyle w:val="PlaceholderText"/>
              <w:rFonts w:ascii="Arial" w:hAnsi="Arial" w:cs="Arial"/>
              <w:noProof/>
            </w:rPr>
            <w:t> </w:t>
          </w:r>
          <w:r w:rsidR="00C717CF" w:rsidRPr="00F72316">
            <w:rPr>
              <w:rStyle w:val="PlaceholderText"/>
              <w:rFonts w:ascii="Arial" w:hAnsi="Arial" w:cs="Arial"/>
              <w:noProof/>
            </w:rPr>
            <w:t> </w:t>
          </w:r>
          <w:r w:rsidR="00C717CF" w:rsidRPr="00F72316">
            <w:rPr>
              <w:rStyle w:val="PlaceholderText"/>
              <w:rFonts w:ascii="Arial" w:hAnsi="Arial" w:cs="Arial"/>
            </w:rPr>
            <w:fldChar w:fldCharType="end"/>
          </w:r>
        </w:sdtContent>
      </w:sdt>
      <w:r w:rsidR="00C717CF" w:rsidRPr="00F72316">
        <w:rPr>
          <w:rFonts w:ascii="Arial" w:hAnsi="Arial" w:cs="Arial"/>
          <w:color w:val="000000"/>
          <w:sz w:val="20"/>
          <w:szCs w:val="20"/>
        </w:rPr>
        <w:tab/>
      </w:r>
    </w:p>
    <w:p w14:paraId="2CA7AC6E" w14:textId="77777777" w:rsidR="00C717CF" w:rsidRDefault="00C717CF" w:rsidP="00C717CF">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64BE2621" w14:textId="77777777" w:rsidR="00442125" w:rsidRDefault="00442125" w:rsidP="00A43D75">
      <w:pPr>
        <w:tabs>
          <w:tab w:val="left" w:pos="9000"/>
        </w:tabs>
        <w:jc w:val="both"/>
        <w:rPr>
          <w:rFonts w:ascii="Arial" w:hAnsi="Arial" w:cs="Arial"/>
          <w:color w:val="000000"/>
          <w:sz w:val="20"/>
          <w:szCs w:val="20"/>
          <w:u w:val="single"/>
        </w:rPr>
      </w:pPr>
    </w:p>
    <w:p w14:paraId="2ABFB4A0" w14:textId="52638007" w:rsidR="00881DBA" w:rsidRDefault="00592E82" w:rsidP="00592E82">
      <w:pPr>
        <w:tabs>
          <w:tab w:val="right" w:leader="underscore" w:pos="6237"/>
        </w:tabs>
        <w:spacing w:before="120"/>
        <w:jc w:val="both"/>
        <w:rPr>
          <w:rFonts w:ascii="Arial" w:hAnsi="Arial" w:cs="Arial"/>
          <w:color w:val="000000"/>
          <w:sz w:val="20"/>
          <w:szCs w:val="20"/>
        </w:rPr>
      </w:pPr>
      <w:r w:rsidRPr="00592E82">
        <w:rPr>
          <w:rFonts w:ascii="Arial" w:hAnsi="Arial" w:cs="Arial"/>
          <w:color w:val="000000"/>
          <w:sz w:val="20"/>
          <w:szCs w:val="20"/>
        </w:rPr>
        <w:t>What amount, if any is claimed?</w:t>
      </w:r>
      <w:r>
        <w:rPr>
          <w:rFonts w:ascii="Arial" w:hAnsi="Arial" w:cs="Arial"/>
          <w:color w:val="000000"/>
          <w:sz w:val="20"/>
          <w:szCs w:val="20"/>
        </w:rPr>
        <w:t xml:space="preserve">  $</w:t>
      </w:r>
      <w:r>
        <w:rPr>
          <w:rFonts w:ascii="Arial" w:hAnsi="Arial" w:cs="Arial"/>
          <w:color w:val="000000"/>
          <w:sz w:val="20"/>
          <w:szCs w:val="20"/>
        </w:rPr>
        <w:tab/>
      </w:r>
    </w:p>
    <w:p w14:paraId="25F6E33F" w14:textId="7C287241" w:rsidR="00592E82" w:rsidRPr="00F72316" w:rsidRDefault="00592E82" w:rsidP="00592E82">
      <w:pPr>
        <w:tabs>
          <w:tab w:val="left" w:pos="9000"/>
        </w:tabs>
        <w:spacing w:before="360"/>
        <w:jc w:val="both"/>
        <w:rPr>
          <w:rFonts w:ascii="Arial" w:hAnsi="Arial" w:cs="Arial"/>
          <w:b/>
          <w:bCs/>
          <w:color w:val="374C80" w:themeColor="accent1" w:themeShade="BF"/>
          <w:sz w:val="28"/>
          <w:szCs w:val="28"/>
        </w:rPr>
      </w:pPr>
      <w:r>
        <w:rPr>
          <w:rFonts w:ascii="Arial" w:hAnsi="Arial" w:cs="Arial"/>
          <w:b/>
          <w:bCs/>
          <w:color w:val="374C80" w:themeColor="accent1" w:themeShade="BF"/>
          <w:sz w:val="28"/>
          <w:szCs w:val="28"/>
        </w:rPr>
        <w:t>Details of Insured’s Response</w:t>
      </w:r>
    </w:p>
    <w:p w14:paraId="4A16F60E" w14:textId="6928BB84" w:rsidR="00592E82" w:rsidRPr="006F28A7" w:rsidRDefault="00592E82" w:rsidP="00592E82">
      <w:pPr>
        <w:spacing w:before="120"/>
        <w:jc w:val="both"/>
        <w:rPr>
          <w:rFonts w:ascii="Arial" w:hAnsi="Arial" w:cs="Arial"/>
          <w:color w:val="000000"/>
          <w:sz w:val="20"/>
          <w:szCs w:val="20"/>
        </w:rPr>
      </w:pPr>
      <w:r>
        <w:rPr>
          <w:rFonts w:ascii="Arial" w:hAnsi="Arial" w:cs="Arial"/>
          <w:color w:val="000000"/>
          <w:sz w:val="20"/>
          <w:szCs w:val="20"/>
        </w:rPr>
        <w:t>What are your comments in response to the claim or the fact or circumstance that might give rise to a claim?</w:t>
      </w:r>
    </w:p>
    <w:p w14:paraId="6DEA6348" w14:textId="77777777" w:rsidR="00592E82" w:rsidRDefault="00ED592E" w:rsidP="00592E82">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1898250429"/>
          <w:placeholder>
            <w:docPart w:val="75B221ADF4074D52864E54CE8B64346F"/>
          </w:placeholder>
          <w:showingPlcHdr/>
          <w:text w:multiLine="1"/>
        </w:sdtPr>
        <w:sdtEndPr/>
        <w:sdtContent>
          <w:r w:rsidR="00592E82" w:rsidRPr="00F72316">
            <w:rPr>
              <w:rStyle w:val="PlaceholderText"/>
              <w:rFonts w:ascii="Arial" w:hAnsi="Arial" w:cs="Arial"/>
            </w:rPr>
            <w:fldChar w:fldCharType="begin">
              <w:ffData>
                <w:name w:val="Text22"/>
                <w:enabled/>
                <w:calcOnExit w:val="0"/>
                <w:textInput/>
              </w:ffData>
            </w:fldChar>
          </w:r>
          <w:r w:rsidR="00592E82" w:rsidRPr="00F72316">
            <w:rPr>
              <w:rStyle w:val="PlaceholderText"/>
              <w:rFonts w:ascii="Arial" w:hAnsi="Arial" w:cs="Arial"/>
            </w:rPr>
            <w:instrText xml:space="preserve"> FORMTEXT </w:instrText>
          </w:r>
          <w:r w:rsidR="00592E82" w:rsidRPr="00F72316">
            <w:rPr>
              <w:rStyle w:val="PlaceholderText"/>
              <w:rFonts w:ascii="Arial" w:hAnsi="Arial" w:cs="Arial"/>
            </w:rPr>
          </w:r>
          <w:r w:rsidR="00592E82" w:rsidRPr="00F72316">
            <w:rPr>
              <w:rStyle w:val="PlaceholderText"/>
              <w:rFonts w:ascii="Arial" w:hAnsi="Arial" w:cs="Arial"/>
            </w:rPr>
            <w:fldChar w:fldCharType="separate"/>
          </w:r>
          <w:r w:rsidR="00592E82" w:rsidRPr="00F72316">
            <w:rPr>
              <w:rStyle w:val="PlaceholderText"/>
              <w:rFonts w:ascii="Arial" w:hAnsi="Arial" w:cs="Arial"/>
              <w:noProof/>
            </w:rPr>
            <w:t> </w:t>
          </w:r>
          <w:r w:rsidR="00592E82" w:rsidRPr="00F72316">
            <w:rPr>
              <w:rStyle w:val="PlaceholderText"/>
              <w:rFonts w:ascii="Arial" w:hAnsi="Arial" w:cs="Arial"/>
              <w:noProof/>
            </w:rPr>
            <w:t> </w:t>
          </w:r>
          <w:r w:rsidR="00592E82" w:rsidRPr="00F72316">
            <w:rPr>
              <w:rStyle w:val="PlaceholderText"/>
              <w:rFonts w:ascii="Arial" w:hAnsi="Arial" w:cs="Arial"/>
              <w:noProof/>
            </w:rPr>
            <w:t> </w:t>
          </w:r>
          <w:r w:rsidR="00592E82" w:rsidRPr="00F72316">
            <w:rPr>
              <w:rStyle w:val="PlaceholderText"/>
              <w:rFonts w:ascii="Arial" w:hAnsi="Arial" w:cs="Arial"/>
              <w:noProof/>
            </w:rPr>
            <w:t> </w:t>
          </w:r>
          <w:r w:rsidR="00592E82" w:rsidRPr="00F72316">
            <w:rPr>
              <w:rStyle w:val="PlaceholderText"/>
              <w:rFonts w:ascii="Arial" w:hAnsi="Arial" w:cs="Arial"/>
              <w:noProof/>
            </w:rPr>
            <w:t> </w:t>
          </w:r>
          <w:r w:rsidR="00592E82" w:rsidRPr="00F72316">
            <w:rPr>
              <w:rStyle w:val="PlaceholderText"/>
              <w:rFonts w:ascii="Arial" w:hAnsi="Arial" w:cs="Arial"/>
            </w:rPr>
            <w:fldChar w:fldCharType="end"/>
          </w:r>
        </w:sdtContent>
      </w:sdt>
      <w:r w:rsidR="00592E82" w:rsidRPr="00F72316">
        <w:rPr>
          <w:rFonts w:ascii="Arial" w:hAnsi="Arial" w:cs="Arial"/>
          <w:color w:val="000000"/>
          <w:sz w:val="20"/>
          <w:szCs w:val="20"/>
        </w:rPr>
        <w:tab/>
      </w:r>
    </w:p>
    <w:p w14:paraId="53EFB478" w14:textId="5AAE9B6E" w:rsidR="00592E82" w:rsidRDefault="00592E82" w:rsidP="00592E82">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778DBB0D" w14:textId="2C5A246F" w:rsidR="00592E82" w:rsidRDefault="00592E82" w:rsidP="00592E82">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60C06AF7" w14:textId="357DB7DD" w:rsidR="00592E82" w:rsidRDefault="00592E82" w:rsidP="00592E82">
      <w:pPr>
        <w:spacing w:before="240"/>
        <w:jc w:val="both"/>
        <w:rPr>
          <w:rFonts w:ascii="Arial" w:hAnsi="Arial" w:cs="Arial"/>
          <w:color w:val="000000"/>
          <w:sz w:val="20"/>
          <w:szCs w:val="20"/>
        </w:rPr>
      </w:pPr>
      <w:r>
        <w:rPr>
          <w:rFonts w:ascii="Arial" w:hAnsi="Arial" w:cs="Arial"/>
          <w:color w:val="000000"/>
          <w:sz w:val="20"/>
          <w:szCs w:val="20"/>
        </w:rPr>
        <w:t>What are your comments on the quantum of the claim and what is your estimate of your potential monetary liability, if any</w:t>
      </w:r>
      <w:r w:rsidR="00A36F1C">
        <w:rPr>
          <w:rFonts w:ascii="Arial" w:hAnsi="Arial" w:cs="Arial"/>
          <w:color w:val="000000"/>
          <w:sz w:val="20"/>
          <w:szCs w:val="20"/>
        </w:rPr>
        <w:t>, to the Claimant?</w:t>
      </w:r>
    </w:p>
    <w:p w14:paraId="3575A553" w14:textId="77777777" w:rsidR="00A36F1C" w:rsidRDefault="00ED592E" w:rsidP="00A36F1C">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1123146111"/>
          <w:placeholder>
            <w:docPart w:val="CFA9354E15A24BFCBD6CDC6D835C0CBC"/>
          </w:placeholder>
          <w:showingPlcHdr/>
          <w:text w:multiLine="1"/>
        </w:sdtPr>
        <w:sdtEndPr/>
        <w:sdtContent>
          <w:r w:rsidR="00A36F1C" w:rsidRPr="00F72316">
            <w:rPr>
              <w:rStyle w:val="PlaceholderText"/>
              <w:rFonts w:ascii="Arial" w:hAnsi="Arial" w:cs="Arial"/>
            </w:rPr>
            <w:fldChar w:fldCharType="begin">
              <w:ffData>
                <w:name w:val="Text22"/>
                <w:enabled/>
                <w:calcOnExit w:val="0"/>
                <w:textInput/>
              </w:ffData>
            </w:fldChar>
          </w:r>
          <w:r w:rsidR="00A36F1C" w:rsidRPr="00F72316">
            <w:rPr>
              <w:rStyle w:val="PlaceholderText"/>
              <w:rFonts w:ascii="Arial" w:hAnsi="Arial" w:cs="Arial"/>
            </w:rPr>
            <w:instrText xml:space="preserve"> FORMTEXT </w:instrText>
          </w:r>
          <w:r w:rsidR="00A36F1C" w:rsidRPr="00F72316">
            <w:rPr>
              <w:rStyle w:val="PlaceholderText"/>
              <w:rFonts w:ascii="Arial" w:hAnsi="Arial" w:cs="Arial"/>
            </w:rPr>
          </w:r>
          <w:r w:rsidR="00A36F1C" w:rsidRPr="00F72316">
            <w:rPr>
              <w:rStyle w:val="PlaceholderText"/>
              <w:rFonts w:ascii="Arial" w:hAnsi="Arial" w:cs="Arial"/>
            </w:rPr>
            <w:fldChar w:fldCharType="separate"/>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rPr>
            <w:fldChar w:fldCharType="end"/>
          </w:r>
        </w:sdtContent>
      </w:sdt>
      <w:r w:rsidR="00A36F1C" w:rsidRPr="00F72316">
        <w:rPr>
          <w:rFonts w:ascii="Arial" w:hAnsi="Arial" w:cs="Arial"/>
          <w:color w:val="000000"/>
          <w:sz w:val="20"/>
          <w:szCs w:val="20"/>
        </w:rPr>
        <w:tab/>
      </w:r>
    </w:p>
    <w:p w14:paraId="7D542628" w14:textId="77777777" w:rsidR="00A36F1C" w:rsidRDefault="00A36F1C" w:rsidP="00A36F1C">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2048D7E6" w14:textId="77777777" w:rsidR="00A36F1C" w:rsidRDefault="00A36F1C" w:rsidP="00A36F1C">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3E0ECF9D" w14:textId="4B6EA8AF" w:rsidR="00A36F1C" w:rsidRDefault="00A36F1C" w:rsidP="00A36F1C">
      <w:pPr>
        <w:spacing w:before="240"/>
        <w:jc w:val="both"/>
        <w:rPr>
          <w:rFonts w:ascii="Arial" w:hAnsi="Arial" w:cs="Arial"/>
          <w:color w:val="000000"/>
          <w:sz w:val="20"/>
          <w:szCs w:val="20"/>
        </w:rPr>
      </w:pPr>
      <w:r>
        <w:rPr>
          <w:rFonts w:ascii="Arial" w:hAnsi="Arial" w:cs="Arial"/>
          <w:color w:val="000000"/>
          <w:sz w:val="20"/>
          <w:szCs w:val="20"/>
        </w:rPr>
        <w:lastRenderedPageBreak/>
        <w:t>If there are any additional details that you wish to advise, or which may be of interest to Keystone, so that Keystone will have a better understanding of this matter, please provide details along with supporting documentation:</w:t>
      </w:r>
    </w:p>
    <w:p w14:paraId="593F7CA5" w14:textId="77777777" w:rsidR="00A36F1C" w:rsidRDefault="00ED592E" w:rsidP="00A36F1C">
      <w:pPr>
        <w:tabs>
          <w:tab w:val="right" w:leader="underscore" w:pos="9638"/>
        </w:tabs>
        <w:spacing w:before="120"/>
        <w:jc w:val="both"/>
        <w:rPr>
          <w:rFonts w:ascii="Arial" w:hAnsi="Arial" w:cs="Arial"/>
          <w:color w:val="000000"/>
          <w:sz w:val="20"/>
          <w:szCs w:val="20"/>
        </w:rPr>
      </w:pPr>
      <w:sdt>
        <w:sdtPr>
          <w:rPr>
            <w:rFonts w:ascii="Arial" w:hAnsi="Arial" w:cs="Arial"/>
            <w:color w:val="000000"/>
            <w:sz w:val="20"/>
            <w:szCs w:val="20"/>
          </w:rPr>
          <w:id w:val="-839543225"/>
          <w:placeholder>
            <w:docPart w:val="F7C30D89A7814FC39FF044DD1A271BD1"/>
          </w:placeholder>
          <w:showingPlcHdr/>
          <w:text w:multiLine="1"/>
        </w:sdtPr>
        <w:sdtEndPr/>
        <w:sdtContent>
          <w:r w:rsidR="00A36F1C" w:rsidRPr="00F72316">
            <w:rPr>
              <w:rStyle w:val="PlaceholderText"/>
              <w:rFonts w:ascii="Arial" w:hAnsi="Arial" w:cs="Arial"/>
            </w:rPr>
            <w:fldChar w:fldCharType="begin">
              <w:ffData>
                <w:name w:val="Text22"/>
                <w:enabled/>
                <w:calcOnExit w:val="0"/>
                <w:textInput/>
              </w:ffData>
            </w:fldChar>
          </w:r>
          <w:r w:rsidR="00A36F1C" w:rsidRPr="00F72316">
            <w:rPr>
              <w:rStyle w:val="PlaceholderText"/>
              <w:rFonts w:ascii="Arial" w:hAnsi="Arial" w:cs="Arial"/>
            </w:rPr>
            <w:instrText xml:space="preserve"> FORMTEXT </w:instrText>
          </w:r>
          <w:r w:rsidR="00A36F1C" w:rsidRPr="00F72316">
            <w:rPr>
              <w:rStyle w:val="PlaceholderText"/>
              <w:rFonts w:ascii="Arial" w:hAnsi="Arial" w:cs="Arial"/>
            </w:rPr>
          </w:r>
          <w:r w:rsidR="00A36F1C" w:rsidRPr="00F72316">
            <w:rPr>
              <w:rStyle w:val="PlaceholderText"/>
              <w:rFonts w:ascii="Arial" w:hAnsi="Arial" w:cs="Arial"/>
            </w:rPr>
            <w:fldChar w:fldCharType="separate"/>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noProof/>
            </w:rPr>
            <w:t> </w:t>
          </w:r>
          <w:r w:rsidR="00A36F1C" w:rsidRPr="00F72316">
            <w:rPr>
              <w:rStyle w:val="PlaceholderText"/>
              <w:rFonts w:ascii="Arial" w:hAnsi="Arial" w:cs="Arial"/>
            </w:rPr>
            <w:fldChar w:fldCharType="end"/>
          </w:r>
        </w:sdtContent>
      </w:sdt>
      <w:r w:rsidR="00A36F1C" w:rsidRPr="00F72316">
        <w:rPr>
          <w:rFonts w:ascii="Arial" w:hAnsi="Arial" w:cs="Arial"/>
          <w:color w:val="000000"/>
          <w:sz w:val="20"/>
          <w:szCs w:val="20"/>
        </w:rPr>
        <w:tab/>
      </w:r>
    </w:p>
    <w:p w14:paraId="739DB223" w14:textId="77777777" w:rsidR="00A36F1C" w:rsidRDefault="00A36F1C" w:rsidP="00A36F1C">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03C7CDA6" w14:textId="77777777" w:rsidR="00A36F1C" w:rsidRDefault="00A36F1C" w:rsidP="00A36F1C">
      <w:pPr>
        <w:tabs>
          <w:tab w:val="right" w:leader="underscore" w:pos="9638"/>
        </w:tabs>
        <w:spacing w:before="240"/>
        <w:jc w:val="both"/>
        <w:rPr>
          <w:rFonts w:ascii="Arial" w:hAnsi="Arial" w:cs="Arial"/>
          <w:color w:val="000000"/>
          <w:sz w:val="20"/>
          <w:szCs w:val="20"/>
        </w:rPr>
      </w:pPr>
      <w:r>
        <w:rPr>
          <w:rFonts w:ascii="Arial" w:hAnsi="Arial" w:cs="Arial"/>
          <w:color w:val="000000"/>
          <w:sz w:val="20"/>
          <w:szCs w:val="20"/>
        </w:rPr>
        <w:tab/>
      </w:r>
    </w:p>
    <w:p w14:paraId="4A5BFB8C" w14:textId="3505536C" w:rsidR="00A30275" w:rsidRDefault="00A30275"/>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881DBA" w:rsidRPr="007E2AFF" w14:paraId="7D9C7573" w14:textId="77777777" w:rsidTr="00881DBA">
        <w:tc>
          <w:tcPr>
            <w:tcW w:w="7802" w:type="dxa"/>
          </w:tcPr>
          <w:p w14:paraId="17811832" w14:textId="4F7EB113" w:rsidR="00881DBA" w:rsidRPr="007E2AFF" w:rsidRDefault="00881DBA" w:rsidP="00881DBA">
            <w:pPr>
              <w:spacing w:beforeLines="60" w:before="144" w:after="60"/>
              <w:jc w:val="both"/>
              <w:rPr>
                <w:rFonts w:ascii="Arial" w:hAnsi="Arial" w:cs="Arial"/>
                <w:color w:val="000000"/>
                <w:sz w:val="20"/>
                <w:szCs w:val="20"/>
              </w:rPr>
            </w:pPr>
            <w:r>
              <w:rPr>
                <w:rFonts w:ascii="Arial" w:hAnsi="Arial" w:cs="Arial"/>
                <w:color w:val="000000"/>
                <w:sz w:val="20"/>
                <w:szCs w:val="20"/>
              </w:rPr>
              <w:t>Do you hold any other insurance under which a claim for this incident may be made</w:t>
            </w:r>
            <w:r w:rsidRPr="007E2AFF">
              <w:rPr>
                <w:rFonts w:ascii="Arial" w:hAnsi="Arial" w:cs="Arial"/>
                <w:color w:val="000000"/>
                <w:sz w:val="20"/>
                <w:szCs w:val="20"/>
              </w:rPr>
              <w:t>?</w:t>
            </w:r>
          </w:p>
        </w:tc>
        <w:tc>
          <w:tcPr>
            <w:tcW w:w="992" w:type="dxa"/>
            <w:shd w:val="clear" w:color="auto" w:fill="C0D7EC" w:themeFill="accent2" w:themeFillTint="66"/>
          </w:tcPr>
          <w:p w14:paraId="4E8A073C" w14:textId="48D48B72" w:rsidR="00881DBA" w:rsidRPr="007E2AFF" w:rsidRDefault="00757962" w:rsidP="00881DBA">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00881DBA"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1223279386"/>
                <w14:checkbox>
                  <w14:checked w14:val="0"/>
                  <w14:checkedState w14:val="2612" w14:font="MS Gothic"/>
                  <w14:uncheckedState w14:val="2610" w14:font="MS Gothic"/>
                </w14:checkbox>
              </w:sdtPr>
              <w:sdtEndPr/>
              <w:sdtContent>
                <w:r w:rsidR="00881DBA" w:rsidRPr="00FE2A57">
                  <w:rPr>
                    <w:rFonts w:ascii="Segoe UI Symbol" w:eastAsia="MS Gothic" w:hAnsi="Segoe UI Symbol" w:cs="Segoe UI Symbol"/>
                    <w:color w:val="374C80" w:themeColor="accent1" w:themeShade="BF"/>
                    <w:sz w:val="20"/>
                    <w:szCs w:val="20"/>
                  </w:rPr>
                  <w:t>☐</w:t>
                </w:r>
              </w:sdtContent>
            </w:sdt>
          </w:p>
        </w:tc>
        <w:tc>
          <w:tcPr>
            <w:tcW w:w="992" w:type="dxa"/>
          </w:tcPr>
          <w:p w14:paraId="2044772B" w14:textId="19CA92BE" w:rsidR="00881DBA" w:rsidRPr="007E2AFF" w:rsidRDefault="00757962" w:rsidP="00881DBA">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00881DBA" w:rsidRPr="007E2AFF">
              <w:rPr>
                <w:rFonts w:ascii="Arial" w:hAnsi="Arial" w:cs="Arial"/>
                <w:color w:val="000000"/>
                <w:sz w:val="20"/>
                <w:szCs w:val="20"/>
              </w:rPr>
              <w:t xml:space="preserve"> </w:t>
            </w:r>
            <w:sdt>
              <w:sdtPr>
                <w:rPr>
                  <w:rFonts w:ascii="Arial" w:hAnsi="Arial" w:cs="Arial"/>
                  <w:color w:val="000000"/>
                  <w:sz w:val="20"/>
                  <w:szCs w:val="20"/>
                </w:rPr>
                <w:id w:val="-1724362266"/>
                <w14:checkbox>
                  <w14:checked w14:val="0"/>
                  <w14:checkedState w14:val="2612" w14:font="MS Gothic"/>
                  <w14:uncheckedState w14:val="2610" w14:font="MS Gothic"/>
                </w14:checkbox>
              </w:sdtPr>
              <w:sdtEndPr/>
              <w:sdtContent>
                <w:r w:rsidR="00881DBA" w:rsidRPr="007E2AFF">
                  <w:rPr>
                    <w:rFonts w:ascii="Segoe UI Symbol" w:eastAsia="MS Gothic" w:hAnsi="Segoe UI Symbol" w:cs="Segoe UI Symbol"/>
                    <w:color w:val="000000"/>
                    <w:sz w:val="20"/>
                    <w:szCs w:val="20"/>
                  </w:rPr>
                  <w:t>☐</w:t>
                </w:r>
              </w:sdtContent>
            </w:sdt>
          </w:p>
        </w:tc>
      </w:tr>
      <w:tr w:rsidR="00881DBA" w:rsidRPr="007E2AFF" w14:paraId="331C7E95" w14:textId="77777777" w:rsidTr="00881DBA">
        <w:trPr>
          <w:gridAfter w:val="1"/>
          <w:wAfter w:w="992" w:type="dxa"/>
        </w:trPr>
        <w:tc>
          <w:tcPr>
            <w:tcW w:w="8794" w:type="dxa"/>
            <w:gridSpan w:val="2"/>
            <w:shd w:val="clear" w:color="auto" w:fill="C0D7EC" w:themeFill="accent2" w:themeFillTint="66"/>
          </w:tcPr>
          <w:p w14:paraId="7652ABE5" w14:textId="577DD531" w:rsidR="00881DBA" w:rsidRDefault="00881DBA" w:rsidP="00881DBA">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sidR="00757962">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full details:</w:t>
            </w:r>
          </w:p>
          <w:p w14:paraId="5C99586A" w14:textId="77777777" w:rsidR="00881DBA" w:rsidRDefault="00ED592E" w:rsidP="00881DBA">
            <w:pPr>
              <w:tabs>
                <w:tab w:val="right" w:leader="underscore" w:pos="8550"/>
              </w:tabs>
              <w:spacing w:after="120"/>
              <w:jc w:val="both"/>
              <w:rPr>
                <w:rFonts w:ascii="Arial" w:hAnsi="Arial" w:cs="Arial"/>
                <w:sz w:val="20"/>
                <w:szCs w:val="20"/>
              </w:rPr>
            </w:pPr>
            <w:sdt>
              <w:sdtPr>
                <w:rPr>
                  <w:rFonts w:ascii="Arial" w:hAnsi="Arial" w:cs="Arial"/>
                </w:rPr>
                <w:id w:val="694041648"/>
                <w:placeholder>
                  <w:docPart w:val="A9A3FA404FAB4F4281C8B027B9750F40"/>
                </w:placeholder>
                <w:showingPlcHdr/>
                <w:text w:multiLine="1"/>
              </w:sdtPr>
              <w:sdtEndPr/>
              <w:sdtContent>
                <w:r w:rsidR="00881DBA"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881DBA" w:rsidRPr="00881DBA">
                  <w:rPr>
                    <w:rStyle w:val="PlaceholderText"/>
                    <w:rFonts w:ascii="Arial" w:hAnsi="Arial" w:cs="Arial"/>
                    <w:shd w:val="clear" w:color="auto" w:fill="C0D7EC" w:themeFill="accent2" w:themeFillTint="66"/>
                  </w:rPr>
                  <w:instrText xml:space="preserve"> FORMTEXT </w:instrText>
                </w:r>
                <w:r w:rsidR="00881DBA" w:rsidRPr="00881DBA">
                  <w:rPr>
                    <w:rStyle w:val="PlaceholderText"/>
                    <w:rFonts w:ascii="Arial" w:hAnsi="Arial" w:cs="Arial"/>
                    <w:shd w:val="clear" w:color="auto" w:fill="C0D7EC" w:themeFill="accent2" w:themeFillTint="66"/>
                  </w:rPr>
                </w:r>
                <w:r w:rsidR="00881DBA" w:rsidRPr="00881DBA">
                  <w:rPr>
                    <w:rStyle w:val="PlaceholderText"/>
                    <w:rFonts w:ascii="Arial" w:hAnsi="Arial" w:cs="Arial"/>
                    <w:shd w:val="clear" w:color="auto" w:fill="C0D7EC" w:themeFill="accent2" w:themeFillTint="66"/>
                  </w:rPr>
                  <w:fldChar w:fldCharType="separate"/>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t> </w:t>
                </w:r>
                <w:r w:rsidR="00881DBA" w:rsidRPr="00881DBA">
                  <w:rPr>
                    <w:rStyle w:val="PlaceholderText"/>
                    <w:rFonts w:ascii="Arial" w:hAnsi="Arial" w:cs="Arial"/>
                    <w:shd w:val="clear" w:color="auto" w:fill="C0D7EC" w:themeFill="accent2" w:themeFillTint="66"/>
                  </w:rPr>
                  <w:fldChar w:fldCharType="end"/>
                </w:r>
              </w:sdtContent>
            </w:sdt>
            <w:r w:rsidR="00881DBA">
              <w:rPr>
                <w:rFonts w:ascii="Arial" w:hAnsi="Arial" w:cs="Arial"/>
                <w:sz w:val="20"/>
                <w:szCs w:val="20"/>
              </w:rPr>
              <w:tab/>
            </w:r>
          </w:p>
          <w:p w14:paraId="01E1CDD4" w14:textId="77777777" w:rsid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p w14:paraId="4EA1E008" w14:textId="77777777" w:rsidR="00881DBA" w:rsidRPr="00881DBA" w:rsidRDefault="00881DBA" w:rsidP="00881DBA">
            <w:pPr>
              <w:tabs>
                <w:tab w:val="right" w:leader="underscore" w:pos="8550"/>
              </w:tabs>
              <w:spacing w:after="120"/>
              <w:jc w:val="both"/>
              <w:rPr>
                <w:rFonts w:ascii="Arial" w:hAnsi="Arial" w:cs="Arial"/>
                <w:sz w:val="20"/>
                <w:szCs w:val="20"/>
              </w:rPr>
            </w:pPr>
            <w:r>
              <w:rPr>
                <w:rFonts w:ascii="Arial" w:hAnsi="Arial" w:cs="Arial"/>
                <w:sz w:val="20"/>
                <w:szCs w:val="20"/>
              </w:rPr>
              <w:tab/>
            </w:r>
          </w:p>
        </w:tc>
      </w:tr>
    </w:tbl>
    <w:p w14:paraId="655313BC" w14:textId="77777777" w:rsidR="00757962" w:rsidRDefault="00757962" w:rsidP="00757962">
      <w:pPr>
        <w:tabs>
          <w:tab w:val="left" w:pos="9000"/>
        </w:tabs>
        <w:spacing w:before="120"/>
        <w:jc w:val="both"/>
        <w:rPr>
          <w:rFonts w:ascii="Arial" w:hAnsi="Arial" w:cs="Arial"/>
          <w:color w:val="000000"/>
          <w:sz w:val="20"/>
          <w:szCs w:val="20"/>
          <w:u w:val="single"/>
        </w:rPr>
      </w:pPr>
    </w:p>
    <w:tbl>
      <w:tblPr>
        <w:tblStyle w:val="TableGrid"/>
        <w:tblW w:w="978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992"/>
        <w:gridCol w:w="992"/>
      </w:tblGrid>
      <w:tr w:rsidR="00757962" w:rsidRPr="007E2AFF" w14:paraId="794B59CC" w14:textId="77777777" w:rsidTr="002A0E75">
        <w:tc>
          <w:tcPr>
            <w:tcW w:w="7802" w:type="dxa"/>
          </w:tcPr>
          <w:p w14:paraId="3F29008B" w14:textId="3782B370" w:rsidR="00757962" w:rsidRPr="007E2AFF" w:rsidRDefault="00757962" w:rsidP="002A0E75">
            <w:pPr>
              <w:spacing w:beforeLines="60" w:before="144" w:after="60"/>
              <w:jc w:val="both"/>
              <w:rPr>
                <w:rFonts w:ascii="Arial" w:hAnsi="Arial" w:cs="Arial"/>
                <w:color w:val="000000"/>
                <w:sz w:val="20"/>
                <w:szCs w:val="20"/>
              </w:rPr>
            </w:pPr>
            <w:r>
              <w:rPr>
                <w:rFonts w:ascii="Arial" w:hAnsi="Arial" w:cs="Arial"/>
                <w:color w:val="000000"/>
                <w:sz w:val="20"/>
                <w:szCs w:val="20"/>
              </w:rPr>
              <w:t>Have you previously (in the past three years) made a claim against any insurance company</w:t>
            </w:r>
            <w:r w:rsidRPr="007E2AFF">
              <w:rPr>
                <w:rFonts w:ascii="Arial" w:hAnsi="Arial" w:cs="Arial"/>
                <w:color w:val="000000"/>
                <w:sz w:val="20"/>
                <w:szCs w:val="20"/>
              </w:rPr>
              <w:t>?</w:t>
            </w:r>
          </w:p>
        </w:tc>
        <w:tc>
          <w:tcPr>
            <w:tcW w:w="992" w:type="dxa"/>
            <w:shd w:val="clear" w:color="auto" w:fill="C0D7EC" w:themeFill="accent2" w:themeFillTint="66"/>
          </w:tcPr>
          <w:p w14:paraId="2306A7E5" w14:textId="77777777" w:rsidR="00757962" w:rsidRPr="007E2AFF" w:rsidRDefault="00757962" w:rsidP="002A0E75">
            <w:pPr>
              <w:tabs>
                <w:tab w:val="left" w:pos="7655"/>
              </w:tabs>
              <w:spacing w:beforeLines="60" w:before="144" w:after="60"/>
              <w:jc w:val="both"/>
              <w:rPr>
                <w:rFonts w:ascii="Arial" w:hAnsi="Arial" w:cs="Arial"/>
                <w:color w:val="000000"/>
                <w:sz w:val="20"/>
                <w:szCs w:val="20"/>
              </w:rPr>
            </w:pPr>
            <w:r>
              <w:rPr>
                <w:rFonts w:ascii="Arial" w:hAnsi="Arial" w:cs="Arial"/>
                <w:color w:val="374C80" w:themeColor="accent1" w:themeShade="BF"/>
                <w:sz w:val="20"/>
                <w:szCs w:val="20"/>
              </w:rPr>
              <w:t>Yes</w:t>
            </w:r>
            <w:r w:rsidRPr="00FE2A57">
              <w:rPr>
                <w:rFonts w:ascii="Arial" w:hAnsi="Arial" w:cs="Arial"/>
                <w:color w:val="374C80" w:themeColor="accent1" w:themeShade="BF"/>
                <w:sz w:val="20"/>
                <w:szCs w:val="20"/>
              </w:rPr>
              <w:t xml:space="preserve"> </w:t>
            </w:r>
            <w:sdt>
              <w:sdtPr>
                <w:rPr>
                  <w:rFonts w:ascii="Arial" w:hAnsi="Arial" w:cs="Arial"/>
                  <w:color w:val="374C80" w:themeColor="accent1" w:themeShade="BF"/>
                  <w:sz w:val="20"/>
                  <w:szCs w:val="20"/>
                </w:rPr>
                <w:id w:val="-393510299"/>
                <w14:checkbox>
                  <w14:checked w14:val="0"/>
                  <w14:checkedState w14:val="2612" w14:font="MS Gothic"/>
                  <w14:uncheckedState w14:val="2610" w14:font="MS Gothic"/>
                </w14:checkbox>
              </w:sdtPr>
              <w:sdtEndPr/>
              <w:sdtContent>
                <w:r w:rsidRPr="00FE2A57">
                  <w:rPr>
                    <w:rFonts w:ascii="Segoe UI Symbol" w:eastAsia="MS Gothic" w:hAnsi="Segoe UI Symbol" w:cs="Segoe UI Symbol"/>
                    <w:color w:val="374C80" w:themeColor="accent1" w:themeShade="BF"/>
                    <w:sz w:val="20"/>
                    <w:szCs w:val="20"/>
                  </w:rPr>
                  <w:t>☐</w:t>
                </w:r>
              </w:sdtContent>
            </w:sdt>
          </w:p>
        </w:tc>
        <w:tc>
          <w:tcPr>
            <w:tcW w:w="992" w:type="dxa"/>
          </w:tcPr>
          <w:p w14:paraId="5163B609" w14:textId="77777777" w:rsidR="00757962" w:rsidRPr="007E2AFF" w:rsidRDefault="00757962" w:rsidP="002A0E75">
            <w:pPr>
              <w:tabs>
                <w:tab w:val="left" w:pos="7655"/>
              </w:tabs>
              <w:spacing w:beforeLines="60" w:before="144" w:after="60"/>
              <w:jc w:val="both"/>
              <w:rPr>
                <w:rFonts w:ascii="Arial" w:hAnsi="Arial" w:cs="Arial"/>
                <w:color w:val="374C80" w:themeColor="accent1" w:themeShade="BF"/>
                <w:sz w:val="20"/>
                <w:szCs w:val="20"/>
              </w:rPr>
            </w:pPr>
            <w:r>
              <w:rPr>
                <w:rFonts w:ascii="Arial" w:hAnsi="Arial" w:cs="Arial"/>
                <w:color w:val="000000"/>
                <w:sz w:val="20"/>
                <w:szCs w:val="20"/>
              </w:rPr>
              <w:t>No</w:t>
            </w:r>
            <w:r w:rsidRPr="007E2AFF">
              <w:rPr>
                <w:rFonts w:ascii="Arial" w:hAnsi="Arial" w:cs="Arial"/>
                <w:color w:val="000000"/>
                <w:sz w:val="20"/>
                <w:szCs w:val="20"/>
              </w:rPr>
              <w:t xml:space="preserve"> </w:t>
            </w:r>
            <w:sdt>
              <w:sdtPr>
                <w:rPr>
                  <w:rFonts w:ascii="Arial" w:hAnsi="Arial" w:cs="Arial"/>
                  <w:color w:val="000000"/>
                  <w:sz w:val="20"/>
                  <w:szCs w:val="20"/>
                </w:rPr>
                <w:id w:val="-1339151254"/>
                <w14:checkbox>
                  <w14:checked w14:val="0"/>
                  <w14:checkedState w14:val="2612" w14:font="MS Gothic"/>
                  <w14:uncheckedState w14:val="2610" w14:font="MS Gothic"/>
                </w14:checkbox>
              </w:sdtPr>
              <w:sdtEndPr/>
              <w:sdtContent>
                <w:r w:rsidRPr="007E2AFF">
                  <w:rPr>
                    <w:rFonts w:ascii="Segoe UI Symbol" w:eastAsia="MS Gothic" w:hAnsi="Segoe UI Symbol" w:cs="Segoe UI Symbol"/>
                    <w:color w:val="000000"/>
                    <w:sz w:val="20"/>
                    <w:szCs w:val="20"/>
                  </w:rPr>
                  <w:t>☐</w:t>
                </w:r>
              </w:sdtContent>
            </w:sdt>
          </w:p>
        </w:tc>
      </w:tr>
      <w:tr w:rsidR="00757962" w:rsidRPr="007E2AFF" w14:paraId="099D8D7C" w14:textId="77777777" w:rsidTr="002A0E75">
        <w:trPr>
          <w:gridAfter w:val="1"/>
          <w:wAfter w:w="992" w:type="dxa"/>
        </w:trPr>
        <w:tc>
          <w:tcPr>
            <w:tcW w:w="8794" w:type="dxa"/>
            <w:gridSpan w:val="2"/>
            <w:shd w:val="clear" w:color="auto" w:fill="C0D7EC" w:themeFill="accent2" w:themeFillTint="66"/>
          </w:tcPr>
          <w:p w14:paraId="5AC0E1D7" w14:textId="4B8DE6D2" w:rsidR="00757962" w:rsidRDefault="00757962" w:rsidP="002A0E75">
            <w:pPr>
              <w:spacing w:beforeLines="60" w:before="144" w:after="60"/>
              <w:jc w:val="both"/>
              <w:rPr>
                <w:rFonts w:ascii="Arial" w:hAnsi="Arial" w:cs="Arial"/>
                <w:color w:val="000000"/>
                <w:sz w:val="20"/>
                <w:szCs w:val="20"/>
              </w:rPr>
            </w:pPr>
            <w:r w:rsidRPr="007E2AFF">
              <w:rPr>
                <w:rFonts w:ascii="Arial" w:hAnsi="Arial" w:cs="Arial"/>
                <w:b/>
                <w:bCs/>
                <w:color w:val="374C80" w:themeColor="accent1" w:themeShade="BF"/>
                <w:sz w:val="20"/>
                <w:szCs w:val="20"/>
              </w:rPr>
              <w:t xml:space="preserve">If </w:t>
            </w:r>
            <w:r>
              <w:rPr>
                <w:rFonts w:ascii="Arial" w:hAnsi="Arial" w:cs="Arial"/>
                <w:b/>
                <w:bCs/>
                <w:color w:val="374C80" w:themeColor="accent1" w:themeShade="BF"/>
                <w:sz w:val="20"/>
                <w:szCs w:val="20"/>
              </w:rPr>
              <w:t>yes</w:t>
            </w:r>
            <w:r w:rsidRPr="007E2AFF">
              <w:rPr>
                <w:rFonts w:ascii="Arial" w:hAnsi="Arial" w:cs="Arial"/>
                <w:color w:val="000000"/>
                <w:sz w:val="20"/>
                <w:szCs w:val="20"/>
              </w:rPr>
              <w:t>,</w:t>
            </w:r>
            <w:r>
              <w:rPr>
                <w:rFonts w:ascii="Arial" w:hAnsi="Arial" w:cs="Arial"/>
                <w:color w:val="000000"/>
                <w:sz w:val="20"/>
                <w:szCs w:val="20"/>
              </w:rPr>
              <w:t xml:space="preserve"> please give details of each loss and the amount claimed:</w:t>
            </w:r>
          </w:p>
          <w:p w14:paraId="34A4E353" w14:textId="77777777" w:rsidR="00757962" w:rsidRDefault="00ED592E" w:rsidP="002A0E75">
            <w:pPr>
              <w:tabs>
                <w:tab w:val="right" w:leader="underscore" w:pos="8550"/>
              </w:tabs>
              <w:spacing w:after="120"/>
              <w:jc w:val="both"/>
              <w:rPr>
                <w:rFonts w:ascii="Arial" w:hAnsi="Arial" w:cs="Arial"/>
                <w:sz w:val="20"/>
                <w:szCs w:val="20"/>
              </w:rPr>
            </w:pPr>
            <w:sdt>
              <w:sdtPr>
                <w:rPr>
                  <w:rFonts w:ascii="Arial" w:hAnsi="Arial" w:cs="Arial"/>
                </w:rPr>
                <w:id w:val="1022281086"/>
                <w:placeholder>
                  <w:docPart w:val="8CC2A8D2DD9B45F98067F3EB2CDD4A6B"/>
                </w:placeholder>
                <w:showingPlcHdr/>
                <w:text w:multiLine="1"/>
              </w:sdtPr>
              <w:sdtEndPr/>
              <w:sdtContent>
                <w:r w:rsidR="00757962"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757962" w:rsidRPr="00881DBA">
                  <w:rPr>
                    <w:rStyle w:val="PlaceholderText"/>
                    <w:rFonts w:ascii="Arial" w:hAnsi="Arial" w:cs="Arial"/>
                    <w:shd w:val="clear" w:color="auto" w:fill="C0D7EC" w:themeFill="accent2" w:themeFillTint="66"/>
                  </w:rPr>
                  <w:instrText xml:space="preserve"> FORMTEXT </w:instrText>
                </w:r>
                <w:r w:rsidR="00757962" w:rsidRPr="00881DBA">
                  <w:rPr>
                    <w:rStyle w:val="PlaceholderText"/>
                    <w:rFonts w:ascii="Arial" w:hAnsi="Arial" w:cs="Arial"/>
                    <w:shd w:val="clear" w:color="auto" w:fill="C0D7EC" w:themeFill="accent2" w:themeFillTint="66"/>
                  </w:rPr>
                </w:r>
                <w:r w:rsidR="00757962" w:rsidRPr="00881DBA">
                  <w:rPr>
                    <w:rStyle w:val="PlaceholderText"/>
                    <w:rFonts w:ascii="Arial" w:hAnsi="Arial" w:cs="Arial"/>
                    <w:shd w:val="clear" w:color="auto" w:fill="C0D7EC" w:themeFill="accent2" w:themeFillTint="66"/>
                  </w:rPr>
                  <w:fldChar w:fldCharType="separate"/>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t> </w:t>
                </w:r>
                <w:r w:rsidR="00757962" w:rsidRPr="00881DBA">
                  <w:rPr>
                    <w:rStyle w:val="PlaceholderText"/>
                    <w:rFonts w:ascii="Arial" w:hAnsi="Arial" w:cs="Arial"/>
                    <w:shd w:val="clear" w:color="auto" w:fill="C0D7EC" w:themeFill="accent2" w:themeFillTint="66"/>
                  </w:rPr>
                  <w:fldChar w:fldCharType="end"/>
                </w:r>
              </w:sdtContent>
            </w:sdt>
            <w:r w:rsidR="00757962">
              <w:rPr>
                <w:rFonts w:ascii="Arial" w:hAnsi="Arial" w:cs="Arial"/>
                <w:sz w:val="20"/>
                <w:szCs w:val="20"/>
              </w:rPr>
              <w:tab/>
            </w:r>
          </w:p>
          <w:p w14:paraId="34B1C869" w14:textId="2FD3282C" w:rsidR="00757962" w:rsidRDefault="00757962"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sidR="00A30275">
              <w:rPr>
                <w:rFonts w:ascii="Arial" w:hAnsi="Arial" w:cs="Arial"/>
                <w:sz w:val="20"/>
                <w:szCs w:val="20"/>
              </w:rPr>
              <w:tab/>
              <w:t>$</w:t>
            </w:r>
            <w:r w:rsidR="0033401B" w:rsidRPr="006F28A7">
              <w:rPr>
                <w:rFonts w:ascii="Arial" w:hAnsi="Arial" w:cs="Arial"/>
              </w:rPr>
              <w:t xml:space="preserve"> </w:t>
            </w:r>
            <w:sdt>
              <w:sdtPr>
                <w:rPr>
                  <w:rFonts w:ascii="Arial" w:hAnsi="Arial" w:cs="Arial"/>
                </w:rPr>
                <w:id w:val="465175144"/>
                <w:placeholder>
                  <w:docPart w:val="C1208FC69F1B426098D3AAC500236C6F"/>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62FF30B4" w14:textId="774E9C4E" w:rsidR="00A30275" w:rsidRDefault="00ED592E" w:rsidP="00A30275">
            <w:pPr>
              <w:tabs>
                <w:tab w:val="right" w:leader="underscore" w:pos="8580"/>
              </w:tabs>
              <w:spacing w:after="120"/>
              <w:jc w:val="both"/>
              <w:rPr>
                <w:rFonts w:ascii="Arial" w:hAnsi="Arial" w:cs="Arial"/>
                <w:sz w:val="20"/>
                <w:szCs w:val="20"/>
              </w:rPr>
            </w:pPr>
            <w:sdt>
              <w:sdtPr>
                <w:rPr>
                  <w:rFonts w:ascii="Arial" w:hAnsi="Arial" w:cs="Arial"/>
                </w:rPr>
                <w:id w:val="41956524"/>
                <w:placeholder>
                  <w:docPart w:val="11FE8B734E10489FBCCEACE2B84EA9CB"/>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sidR="00A30275">
              <w:rPr>
                <w:rFonts w:ascii="Arial" w:hAnsi="Arial" w:cs="Arial"/>
                <w:sz w:val="20"/>
                <w:szCs w:val="20"/>
              </w:rPr>
              <w:tab/>
            </w:r>
          </w:p>
          <w:p w14:paraId="23623525" w14:textId="2AAF5BF2" w:rsidR="00757962" w:rsidRPr="00881DBA" w:rsidRDefault="00A30275" w:rsidP="0033401B">
            <w:pPr>
              <w:tabs>
                <w:tab w:val="right" w:leader="underscore" w:pos="5999"/>
                <w:tab w:val="left" w:pos="6141"/>
                <w:tab w:val="right" w:leader="underscore" w:pos="8580"/>
              </w:tabs>
              <w:spacing w:after="120"/>
              <w:jc w:val="both"/>
              <w:rPr>
                <w:rFonts w:ascii="Arial" w:hAnsi="Arial" w:cs="Arial"/>
                <w:sz w:val="20"/>
                <w:szCs w:val="20"/>
              </w:rPr>
            </w:pPr>
            <w:r>
              <w:rPr>
                <w:rFonts w:ascii="Arial" w:hAnsi="Arial" w:cs="Arial"/>
                <w:sz w:val="20"/>
                <w:szCs w:val="20"/>
              </w:rPr>
              <w:tab/>
            </w:r>
            <w:r>
              <w:rPr>
                <w:rFonts w:ascii="Arial" w:hAnsi="Arial" w:cs="Arial"/>
                <w:sz w:val="20"/>
                <w:szCs w:val="20"/>
              </w:rPr>
              <w:tab/>
              <w:t>$</w:t>
            </w:r>
            <w:r w:rsidR="0033401B" w:rsidRPr="006F28A7">
              <w:rPr>
                <w:rFonts w:ascii="Arial" w:hAnsi="Arial" w:cs="Arial"/>
              </w:rPr>
              <w:t xml:space="preserve"> </w:t>
            </w:r>
            <w:sdt>
              <w:sdtPr>
                <w:rPr>
                  <w:rFonts w:ascii="Arial" w:hAnsi="Arial" w:cs="Arial"/>
                </w:rPr>
                <w:id w:val="-1519306479"/>
                <w:placeholder>
                  <w:docPart w:val="75121605475943C1BA5BA77355794352"/>
                </w:placeholder>
                <w:showingPlcHdr/>
                <w:text w:multiLine="1"/>
              </w:sdtPr>
              <w:sdtEndPr/>
              <w:sdtContent>
                <w:r w:rsidR="0033401B" w:rsidRPr="00881DBA">
                  <w:rPr>
                    <w:rStyle w:val="PlaceholderText"/>
                    <w:rFonts w:ascii="Arial" w:hAnsi="Arial" w:cs="Arial"/>
                    <w:shd w:val="clear" w:color="auto" w:fill="C0D7EC" w:themeFill="accent2" w:themeFillTint="66"/>
                  </w:rPr>
                  <w:fldChar w:fldCharType="begin">
                    <w:ffData>
                      <w:name w:val="Text22"/>
                      <w:enabled/>
                      <w:calcOnExit w:val="0"/>
                      <w:textInput/>
                    </w:ffData>
                  </w:fldChar>
                </w:r>
                <w:r w:rsidR="0033401B" w:rsidRPr="00881DBA">
                  <w:rPr>
                    <w:rStyle w:val="PlaceholderText"/>
                    <w:rFonts w:ascii="Arial" w:hAnsi="Arial" w:cs="Arial"/>
                    <w:shd w:val="clear" w:color="auto" w:fill="C0D7EC" w:themeFill="accent2" w:themeFillTint="66"/>
                  </w:rPr>
                  <w:instrText xml:space="preserve"> FORMTEXT </w:instrText>
                </w:r>
                <w:r w:rsidR="0033401B" w:rsidRPr="00881DBA">
                  <w:rPr>
                    <w:rStyle w:val="PlaceholderText"/>
                    <w:rFonts w:ascii="Arial" w:hAnsi="Arial" w:cs="Arial"/>
                    <w:shd w:val="clear" w:color="auto" w:fill="C0D7EC" w:themeFill="accent2" w:themeFillTint="66"/>
                  </w:rPr>
                </w:r>
                <w:r w:rsidR="0033401B" w:rsidRPr="00881DBA">
                  <w:rPr>
                    <w:rStyle w:val="PlaceholderText"/>
                    <w:rFonts w:ascii="Arial" w:hAnsi="Arial" w:cs="Arial"/>
                    <w:shd w:val="clear" w:color="auto" w:fill="C0D7EC" w:themeFill="accent2" w:themeFillTint="66"/>
                  </w:rPr>
                  <w:fldChar w:fldCharType="separate"/>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t> </w:t>
                </w:r>
                <w:r w:rsidR="0033401B" w:rsidRPr="00881DBA">
                  <w:rPr>
                    <w:rStyle w:val="PlaceholderText"/>
                    <w:rFonts w:ascii="Arial" w:hAnsi="Arial" w:cs="Arial"/>
                    <w:shd w:val="clear" w:color="auto" w:fill="C0D7EC" w:themeFill="accent2" w:themeFillTint="66"/>
                  </w:rPr>
                  <w:fldChar w:fldCharType="end"/>
                </w:r>
              </w:sdtContent>
            </w:sdt>
            <w:r>
              <w:rPr>
                <w:rFonts w:ascii="Arial" w:hAnsi="Arial" w:cs="Arial"/>
                <w:sz w:val="20"/>
                <w:szCs w:val="20"/>
              </w:rPr>
              <w:tab/>
            </w:r>
          </w:p>
        </w:tc>
      </w:tr>
    </w:tbl>
    <w:p w14:paraId="17B104D2" w14:textId="42ADAAA2" w:rsidR="00E6166E" w:rsidRPr="006F28A7" w:rsidRDefault="00E6166E">
      <w:pPr>
        <w:pStyle w:val="BodyText"/>
        <w:tabs>
          <w:tab w:val="clear" w:pos="6840"/>
          <w:tab w:val="clear" w:pos="7560"/>
          <w:tab w:val="clear" w:pos="8100"/>
        </w:tabs>
        <w:rPr>
          <w:color w:val="000000"/>
          <w:sz w:val="20"/>
          <w:szCs w:val="20"/>
        </w:rPr>
      </w:pPr>
    </w:p>
    <w:p w14:paraId="5F2CA9E5" w14:textId="77777777" w:rsidR="00A30275" w:rsidRDefault="00A30275">
      <w:pPr>
        <w:rPr>
          <w:rFonts w:ascii="Arial" w:hAnsi="Arial" w:cs="Arial"/>
          <w:color w:val="000000"/>
          <w:sz w:val="20"/>
          <w:szCs w:val="20"/>
        </w:rPr>
      </w:pPr>
      <w:r>
        <w:rPr>
          <w:color w:val="000000"/>
          <w:sz w:val="20"/>
          <w:szCs w:val="20"/>
        </w:rPr>
        <w:br w:type="page"/>
      </w:r>
    </w:p>
    <w:p w14:paraId="4C1B1B02" w14:textId="77777777" w:rsidR="0052570B" w:rsidRPr="006F28A7" w:rsidRDefault="0052570B">
      <w:pPr>
        <w:tabs>
          <w:tab w:val="right" w:pos="9000"/>
        </w:tabs>
        <w:spacing w:before="120"/>
        <w:jc w:val="both"/>
        <w:rPr>
          <w:rFonts w:ascii="Arial" w:hAnsi="Arial" w:cs="Arial"/>
          <w:i/>
          <w:iCs/>
          <w:color w:val="374C80" w:themeColor="accent1" w:themeShade="BF"/>
          <w:sz w:val="20"/>
          <w:szCs w:val="20"/>
        </w:rPr>
      </w:pPr>
      <w:r w:rsidRPr="006F28A7">
        <w:rPr>
          <w:rFonts w:ascii="Arial" w:hAnsi="Arial" w:cs="Arial"/>
          <w:b/>
          <w:color w:val="374C80" w:themeColor="accent1" w:themeShade="BF"/>
          <w:sz w:val="32"/>
          <w:szCs w:val="32"/>
        </w:rPr>
        <w:lastRenderedPageBreak/>
        <w:t>Declaration</w:t>
      </w:r>
      <w:r w:rsidRPr="006F28A7">
        <w:rPr>
          <w:rFonts w:ascii="Arial" w:hAnsi="Arial" w:cs="Arial"/>
          <w:b/>
          <w:color w:val="374C80" w:themeColor="accent1" w:themeShade="BF"/>
          <w:sz w:val="20"/>
          <w:szCs w:val="20"/>
        </w:rPr>
        <w:t xml:space="preserve"> </w:t>
      </w:r>
      <w:r w:rsidRPr="006F28A7">
        <w:rPr>
          <w:rFonts w:ascii="Arial" w:hAnsi="Arial" w:cs="Arial"/>
          <w:b/>
          <w:i/>
          <w:iCs/>
          <w:color w:val="374C80" w:themeColor="accent1" w:themeShade="BF"/>
          <w:sz w:val="20"/>
          <w:szCs w:val="20"/>
        </w:rPr>
        <w:t xml:space="preserve">Please read </w:t>
      </w:r>
      <w:r w:rsidRPr="006F28A7">
        <w:rPr>
          <w:rFonts w:ascii="Arial" w:hAnsi="Arial" w:cs="Arial"/>
          <w:b/>
          <w:i/>
          <w:iCs/>
          <w:color w:val="374C80" w:themeColor="accent1" w:themeShade="BF"/>
          <w:sz w:val="20"/>
          <w:szCs w:val="20"/>
          <w:u w:val="single"/>
        </w:rPr>
        <w:t>carefully</w:t>
      </w:r>
      <w:r w:rsidRPr="006F28A7">
        <w:rPr>
          <w:rFonts w:ascii="Arial" w:hAnsi="Arial" w:cs="Arial"/>
          <w:b/>
          <w:i/>
          <w:iCs/>
          <w:color w:val="374C80" w:themeColor="accent1" w:themeShade="BF"/>
          <w:sz w:val="20"/>
          <w:szCs w:val="20"/>
        </w:rPr>
        <w:t xml:space="preserve"> before signing</w:t>
      </w:r>
    </w:p>
    <w:p w14:paraId="46E7FD0F" w14:textId="77777777" w:rsidR="0052570B" w:rsidRPr="006F28A7" w:rsidRDefault="0052570B">
      <w:pPr>
        <w:tabs>
          <w:tab w:val="right" w:pos="9000"/>
        </w:tabs>
        <w:spacing w:before="120"/>
        <w:jc w:val="both"/>
        <w:rPr>
          <w:rFonts w:ascii="Arial" w:hAnsi="Arial" w:cs="Arial"/>
          <w:color w:val="000000"/>
          <w:sz w:val="20"/>
          <w:szCs w:val="20"/>
          <w:u w:val="single"/>
        </w:rPr>
      </w:pPr>
    </w:p>
    <w:p w14:paraId="4CE4006A"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 xml:space="preserve">I/we declare that all the particulars stated above and statements made in support thereof are </w:t>
      </w:r>
      <w:r w:rsidRPr="006F28A7">
        <w:rPr>
          <w:b/>
          <w:color w:val="000000"/>
          <w:sz w:val="20"/>
          <w:szCs w:val="20"/>
        </w:rPr>
        <w:t>true and correct</w:t>
      </w:r>
      <w:r w:rsidRPr="006F28A7">
        <w:rPr>
          <w:color w:val="000000"/>
          <w:sz w:val="20"/>
          <w:szCs w:val="20"/>
        </w:rPr>
        <w:t>, that no information relevant to this claim has been withheld, that no other person(s) have an interest of any kind in the said property and that all conditions and stipulations of the policy have been complied with.</w:t>
      </w:r>
    </w:p>
    <w:p w14:paraId="61F0C5C9" w14:textId="77777777" w:rsidR="0052570B" w:rsidRPr="006F28A7" w:rsidRDefault="0052570B">
      <w:pPr>
        <w:pStyle w:val="BodyText"/>
        <w:tabs>
          <w:tab w:val="clear" w:pos="6840"/>
          <w:tab w:val="clear" w:pos="7560"/>
          <w:tab w:val="clear" w:pos="8100"/>
        </w:tabs>
        <w:rPr>
          <w:color w:val="000000"/>
          <w:sz w:val="20"/>
          <w:szCs w:val="20"/>
        </w:rPr>
      </w:pPr>
    </w:p>
    <w:p w14:paraId="6CE0A3B5"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hereby claim from the underwriters in respect of the loss, damage or accident described above and declare that the amount claimed is based on a true value at the time of the loss.</w:t>
      </w:r>
    </w:p>
    <w:p w14:paraId="00F541FB" w14:textId="77777777" w:rsidR="0052570B" w:rsidRPr="006F28A7" w:rsidRDefault="0052570B">
      <w:pPr>
        <w:pStyle w:val="BodyText"/>
        <w:tabs>
          <w:tab w:val="clear" w:pos="6840"/>
          <w:tab w:val="clear" w:pos="7560"/>
          <w:tab w:val="clear" w:pos="8100"/>
        </w:tabs>
        <w:rPr>
          <w:color w:val="000000"/>
          <w:sz w:val="20"/>
          <w:szCs w:val="20"/>
        </w:rPr>
      </w:pPr>
    </w:p>
    <w:p w14:paraId="5BF0EAF6" w14:textId="77777777" w:rsidR="0052570B" w:rsidRPr="006F28A7" w:rsidRDefault="0052570B">
      <w:pPr>
        <w:pStyle w:val="BodyText"/>
        <w:tabs>
          <w:tab w:val="clear" w:pos="6840"/>
          <w:tab w:val="clear" w:pos="7560"/>
          <w:tab w:val="clear" w:pos="8100"/>
        </w:tabs>
        <w:rPr>
          <w:color w:val="000000"/>
          <w:sz w:val="20"/>
          <w:szCs w:val="20"/>
        </w:rPr>
      </w:pPr>
      <w:r w:rsidRPr="006F28A7">
        <w:rPr>
          <w:color w:val="000000"/>
          <w:sz w:val="20"/>
          <w:szCs w:val="20"/>
        </w:rPr>
        <w:t>I/we understand that the underwriters or their representatives may make further investigations in respect of this claim and that I/we may be required to submit further information and/or documentation in the furtherance of our claim.</w:t>
      </w:r>
    </w:p>
    <w:p w14:paraId="4472C2B9" w14:textId="77777777" w:rsidR="0052570B" w:rsidRPr="006F28A7" w:rsidRDefault="0052570B">
      <w:pPr>
        <w:pStyle w:val="BodyText"/>
        <w:tabs>
          <w:tab w:val="clear" w:pos="6840"/>
          <w:tab w:val="clear" w:pos="7560"/>
          <w:tab w:val="clear" w:pos="8100"/>
        </w:tabs>
        <w:rPr>
          <w:color w:val="000000"/>
          <w:sz w:val="20"/>
          <w:szCs w:val="20"/>
        </w:rPr>
      </w:pPr>
    </w:p>
    <w:p w14:paraId="01A512F8" w14:textId="77777777" w:rsidR="0052570B" w:rsidRPr="006F28A7" w:rsidRDefault="0052570B">
      <w:pPr>
        <w:pStyle w:val="BodyText"/>
        <w:tabs>
          <w:tab w:val="clear" w:pos="6840"/>
          <w:tab w:val="clear" w:pos="7560"/>
          <w:tab w:val="clear" w:pos="8100"/>
          <w:tab w:val="left" w:pos="1260"/>
          <w:tab w:val="left" w:pos="5220"/>
          <w:tab w:val="left" w:pos="5580"/>
          <w:tab w:val="left" w:pos="6660"/>
        </w:tabs>
        <w:rPr>
          <w:color w:val="000000"/>
          <w:sz w:val="20"/>
          <w:szCs w:val="20"/>
          <w:u w:val="single"/>
        </w:rPr>
      </w:pPr>
      <w:r w:rsidRPr="006F28A7">
        <w:rPr>
          <w:color w:val="000000"/>
          <w:sz w:val="20"/>
          <w:szCs w:val="20"/>
        </w:rPr>
        <w:t>Signed:</w:t>
      </w:r>
      <w:r w:rsidRPr="006F28A7">
        <w:rPr>
          <w:color w:val="000000"/>
          <w:sz w:val="20"/>
          <w:szCs w:val="20"/>
        </w:rPr>
        <w:tab/>
      </w:r>
      <w:r w:rsidRPr="006F28A7">
        <w:rPr>
          <w:color w:val="000000"/>
          <w:sz w:val="20"/>
          <w:szCs w:val="20"/>
          <w:u w:val="single"/>
        </w:rPr>
        <w:tab/>
      </w:r>
      <w:r w:rsidRPr="006F28A7">
        <w:rPr>
          <w:color w:val="000000"/>
          <w:sz w:val="20"/>
          <w:szCs w:val="20"/>
        </w:rPr>
        <w:tab/>
        <w:t>Dated:</w:t>
      </w:r>
      <w:r w:rsidRPr="006F28A7">
        <w:rPr>
          <w:color w:val="000000"/>
          <w:sz w:val="20"/>
          <w:szCs w:val="20"/>
        </w:rPr>
        <w:tab/>
      </w:r>
      <w:sdt>
        <w:sdtPr>
          <w:rPr>
            <w:color w:val="000000"/>
            <w:sz w:val="20"/>
            <w:szCs w:val="20"/>
          </w:rPr>
          <w:id w:val="-340311688"/>
          <w:placeholder>
            <w:docPart w:val="028FF61A0160414DA0060AF71846897B"/>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34D56CD1"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By:</w:t>
      </w:r>
      <w:r w:rsidRPr="006F28A7">
        <w:rPr>
          <w:color w:val="000000"/>
          <w:sz w:val="20"/>
          <w:szCs w:val="20"/>
        </w:rPr>
        <w:tab/>
      </w:r>
      <w:sdt>
        <w:sdtPr>
          <w:rPr>
            <w:color w:val="000000"/>
            <w:sz w:val="20"/>
            <w:szCs w:val="20"/>
          </w:rPr>
          <w:id w:val="755865658"/>
          <w:placeholder>
            <w:docPart w:val="0FBA27DFAA934368BDF268EB380AB455"/>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7ABC54A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r w:rsidRPr="006F28A7">
        <w:rPr>
          <w:color w:val="000000"/>
          <w:sz w:val="20"/>
          <w:szCs w:val="20"/>
        </w:rPr>
        <w:t>Position:</w:t>
      </w:r>
      <w:r w:rsidRPr="006F28A7">
        <w:rPr>
          <w:color w:val="000000"/>
          <w:sz w:val="20"/>
          <w:szCs w:val="20"/>
        </w:rPr>
        <w:tab/>
      </w:r>
      <w:sdt>
        <w:sdtPr>
          <w:rPr>
            <w:color w:val="000000"/>
            <w:sz w:val="20"/>
            <w:szCs w:val="20"/>
          </w:rPr>
          <w:id w:val="-994650035"/>
          <w:placeholder>
            <w:docPart w:val="0550A548694B48DB9201DEB4BA68906F"/>
          </w:placeholder>
          <w:showingPlcHdr/>
          <w:text/>
        </w:sdtPr>
        <w:sdtEndPr/>
        <w:sdtContent>
          <w:r w:rsidR="00D17EB7" w:rsidRPr="006F28A7">
            <w:rPr>
              <w:rStyle w:val="PlaceholderText"/>
            </w:rPr>
            <w:fldChar w:fldCharType="begin">
              <w:ffData>
                <w:name w:val="Text22"/>
                <w:enabled/>
                <w:calcOnExit w:val="0"/>
                <w:textInput/>
              </w:ffData>
            </w:fldChar>
          </w:r>
          <w:r w:rsidR="00D17EB7" w:rsidRPr="006F28A7">
            <w:rPr>
              <w:rStyle w:val="PlaceholderText"/>
            </w:rPr>
            <w:instrText xml:space="preserve"> FORMTEXT </w:instrText>
          </w:r>
          <w:r w:rsidR="00D17EB7" w:rsidRPr="006F28A7">
            <w:rPr>
              <w:rStyle w:val="PlaceholderText"/>
            </w:rPr>
          </w:r>
          <w:r w:rsidR="00D17EB7" w:rsidRPr="006F28A7">
            <w:rPr>
              <w:rStyle w:val="PlaceholderText"/>
            </w:rPr>
            <w:fldChar w:fldCharType="separate"/>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noProof/>
            </w:rPr>
            <w:t> </w:t>
          </w:r>
          <w:r w:rsidR="00D17EB7" w:rsidRPr="006F28A7">
            <w:rPr>
              <w:rStyle w:val="PlaceholderText"/>
            </w:rPr>
            <w:fldChar w:fldCharType="end"/>
          </w:r>
        </w:sdtContent>
      </w:sdt>
      <w:r w:rsidRPr="006F28A7">
        <w:rPr>
          <w:color w:val="000000"/>
          <w:sz w:val="20"/>
          <w:szCs w:val="20"/>
          <w:u w:val="single"/>
        </w:rPr>
        <w:tab/>
      </w:r>
    </w:p>
    <w:p w14:paraId="2608A85B"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u w:val="single"/>
        </w:rPr>
      </w:pPr>
    </w:p>
    <w:p w14:paraId="352F7BE8" w14:textId="77777777" w:rsidR="0052570B" w:rsidRPr="006F28A7" w:rsidRDefault="0052570B">
      <w:pPr>
        <w:pStyle w:val="BodyText"/>
        <w:tabs>
          <w:tab w:val="clear" w:pos="6840"/>
          <w:tab w:val="clear" w:pos="7560"/>
          <w:tab w:val="clear" w:pos="8100"/>
          <w:tab w:val="left" w:pos="1260"/>
          <w:tab w:val="left" w:pos="5220"/>
        </w:tabs>
        <w:spacing w:before="240"/>
        <w:rPr>
          <w:color w:val="000000"/>
          <w:sz w:val="20"/>
          <w:szCs w:val="20"/>
        </w:rPr>
      </w:pPr>
      <w:r w:rsidRPr="006F28A7">
        <w:rPr>
          <w:color w:val="000000"/>
          <w:sz w:val="20"/>
          <w:szCs w:val="20"/>
        </w:rPr>
        <w:t>Please return your completed claim form to</w:t>
      </w:r>
      <w:r w:rsidR="00376B2C" w:rsidRPr="006F28A7">
        <w:rPr>
          <w:color w:val="000000"/>
          <w:sz w:val="20"/>
          <w:szCs w:val="20"/>
        </w:rPr>
        <w:t xml:space="preserve"> your broker or</w:t>
      </w:r>
      <w:r w:rsidRPr="006F28A7">
        <w:rPr>
          <w:color w:val="000000"/>
          <w:sz w:val="20"/>
          <w:szCs w:val="20"/>
        </w:rPr>
        <w:t>:</w:t>
      </w:r>
    </w:p>
    <w:p w14:paraId="79B14CBE"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21DA1095" w14:textId="1E7CAE01" w:rsidR="006D0797" w:rsidRPr="006F28A7" w:rsidRDefault="006F28A7"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6D0797" w:rsidRPr="006F28A7">
        <w:rPr>
          <w:color w:val="000000"/>
          <w:sz w:val="20"/>
          <w:szCs w:val="20"/>
        </w:rPr>
        <w:t xml:space="preserve"> Underwriting </w:t>
      </w:r>
      <w:r>
        <w:rPr>
          <w:color w:val="000000"/>
          <w:sz w:val="20"/>
          <w:szCs w:val="20"/>
        </w:rPr>
        <w:t>Australia</w:t>
      </w:r>
      <w:r w:rsidR="006D0797" w:rsidRPr="006F28A7">
        <w:rPr>
          <w:color w:val="000000"/>
          <w:sz w:val="20"/>
          <w:szCs w:val="20"/>
        </w:rPr>
        <w:t xml:space="preserve"> Pty Ltd</w:t>
      </w:r>
    </w:p>
    <w:p w14:paraId="45BAEBD6"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18/296 Bay Road</w:t>
      </w:r>
    </w:p>
    <w:p w14:paraId="2EF64410" w14:textId="752E16F6" w:rsidR="006D0797" w:rsidRDefault="006D0797" w:rsidP="006D0797">
      <w:pPr>
        <w:pStyle w:val="BodyText"/>
        <w:tabs>
          <w:tab w:val="clear" w:pos="6840"/>
          <w:tab w:val="clear" w:pos="7560"/>
          <w:tab w:val="clear" w:pos="8100"/>
          <w:tab w:val="left" w:pos="1260"/>
          <w:tab w:val="left" w:pos="5220"/>
        </w:tabs>
        <w:spacing w:before="0"/>
        <w:rPr>
          <w:color w:val="000000"/>
          <w:sz w:val="20"/>
          <w:szCs w:val="20"/>
        </w:rPr>
      </w:pPr>
      <w:r w:rsidRPr="006F28A7">
        <w:rPr>
          <w:color w:val="000000"/>
          <w:sz w:val="20"/>
          <w:szCs w:val="20"/>
        </w:rPr>
        <w:t>Cheltenham</w:t>
      </w:r>
      <w:r w:rsidR="00496728">
        <w:rPr>
          <w:color w:val="000000"/>
          <w:sz w:val="20"/>
          <w:szCs w:val="20"/>
        </w:rPr>
        <w:t>,</w:t>
      </w:r>
      <w:r w:rsidRPr="006F28A7">
        <w:rPr>
          <w:color w:val="000000"/>
          <w:sz w:val="20"/>
          <w:szCs w:val="20"/>
        </w:rPr>
        <w:t xml:space="preserve"> VIC 3192</w:t>
      </w:r>
    </w:p>
    <w:p w14:paraId="0433C16C" w14:textId="77777777" w:rsidR="00496728" w:rsidRPr="006F28A7" w:rsidRDefault="00496728" w:rsidP="006D0797">
      <w:pPr>
        <w:pStyle w:val="BodyText"/>
        <w:tabs>
          <w:tab w:val="clear" w:pos="6840"/>
          <w:tab w:val="clear" w:pos="7560"/>
          <w:tab w:val="clear" w:pos="8100"/>
          <w:tab w:val="left" w:pos="1260"/>
          <w:tab w:val="left" w:pos="5220"/>
        </w:tabs>
        <w:spacing w:before="0"/>
        <w:rPr>
          <w:color w:val="000000"/>
          <w:sz w:val="20"/>
          <w:szCs w:val="20"/>
        </w:rPr>
      </w:pPr>
    </w:p>
    <w:p w14:paraId="389DF30E" w14:textId="0C4BC07D" w:rsidR="006D0797" w:rsidRPr="006F28A7" w:rsidRDefault="00967E4C" w:rsidP="006D079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P</w:t>
      </w:r>
      <w:r w:rsidR="006D0797" w:rsidRPr="006F28A7">
        <w:rPr>
          <w:color w:val="000000"/>
          <w:sz w:val="20"/>
          <w:szCs w:val="20"/>
        </w:rPr>
        <w:t>hone</w:t>
      </w:r>
      <w:r>
        <w:rPr>
          <w:color w:val="000000"/>
          <w:sz w:val="20"/>
          <w:szCs w:val="20"/>
        </w:rPr>
        <w:t>:</w:t>
      </w:r>
      <w:r w:rsidR="006D0797" w:rsidRPr="006F28A7">
        <w:rPr>
          <w:color w:val="000000"/>
          <w:sz w:val="20"/>
          <w:szCs w:val="20"/>
        </w:rPr>
        <w:t xml:space="preserve"> </w:t>
      </w:r>
      <w:r w:rsidR="006F28A7">
        <w:rPr>
          <w:color w:val="000000"/>
          <w:sz w:val="20"/>
          <w:szCs w:val="20"/>
        </w:rPr>
        <w:t xml:space="preserve"> </w:t>
      </w:r>
      <w:r w:rsidR="00136BA5">
        <w:rPr>
          <w:color w:val="000000"/>
          <w:sz w:val="20"/>
          <w:szCs w:val="20"/>
        </w:rPr>
        <w:t>1300 946 530</w:t>
      </w:r>
    </w:p>
    <w:p w14:paraId="1E822060" w14:textId="6555DEFE" w:rsidR="0052570B" w:rsidRPr="006F28A7" w:rsidRDefault="006D0797" w:rsidP="006D0797">
      <w:pPr>
        <w:pStyle w:val="BodyText"/>
        <w:tabs>
          <w:tab w:val="clear" w:pos="6840"/>
          <w:tab w:val="clear" w:pos="7560"/>
          <w:tab w:val="clear" w:pos="8100"/>
          <w:tab w:val="left" w:pos="1260"/>
          <w:tab w:val="left" w:pos="5220"/>
        </w:tabs>
        <w:spacing w:before="0"/>
        <w:rPr>
          <w:sz w:val="20"/>
          <w:szCs w:val="20"/>
        </w:rPr>
      </w:pPr>
      <w:r w:rsidRPr="006F28A7">
        <w:rPr>
          <w:color w:val="374C80" w:themeColor="accent1" w:themeShade="BF"/>
          <w:sz w:val="20"/>
          <w:szCs w:val="20"/>
          <w:lang w:val="en-GB" w:eastAsia="en-GB"/>
        </w:rPr>
        <w:t xml:space="preserve">Email </w:t>
      </w:r>
      <w:r w:rsidR="006F28A7">
        <w:rPr>
          <w:color w:val="374C80" w:themeColor="accent1" w:themeShade="BF"/>
          <w:sz w:val="20"/>
          <w:szCs w:val="20"/>
          <w:lang w:val="en-GB" w:eastAsia="en-GB"/>
        </w:rPr>
        <w:t xml:space="preserve"> </w:t>
      </w:r>
      <w:hyperlink r:id="rId6" w:history="1">
        <w:r w:rsidR="009C63A5" w:rsidRPr="00A85A1E">
          <w:rPr>
            <w:rStyle w:val="Hyperlink"/>
            <w:sz w:val="20"/>
            <w:szCs w:val="20"/>
            <w:lang w:val="en-GB" w:eastAsia="en-GB"/>
          </w:rPr>
          <w:t>claims@ksua.com.au</w:t>
        </w:r>
      </w:hyperlink>
    </w:p>
    <w:p w14:paraId="0120D6E0" w14:textId="77777777" w:rsidR="006D0797" w:rsidRPr="006F28A7" w:rsidRDefault="006D0797" w:rsidP="006D0797">
      <w:pPr>
        <w:pStyle w:val="BodyText"/>
        <w:tabs>
          <w:tab w:val="clear" w:pos="6840"/>
          <w:tab w:val="clear" w:pos="7560"/>
          <w:tab w:val="clear" w:pos="8100"/>
          <w:tab w:val="left" w:pos="1260"/>
          <w:tab w:val="left" w:pos="5220"/>
        </w:tabs>
        <w:spacing w:before="0"/>
        <w:rPr>
          <w:color w:val="000000"/>
          <w:sz w:val="20"/>
          <w:szCs w:val="20"/>
        </w:rPr>
      </w:pPr>
    </w:p>
    <w:p w14:paraId="63DFF43D" w14:textId="1FD5CBD2" w:rsidR="0052570B" w:rsidRPr="006F28A7" w:rsidRDefault="006F28A7">
      <w:pPr>
        <w:pStyle w:val="BodyText"/>
        <w:tabs>
          <w:tab w:val="clear" w:pos="6840"/>
          <w:tab w:val="clear" w:pos="7560"/>
          <w:tab w:val="clear" w:pos="8100"/>
          <w:tab w:val="left" w:pos="1260"/>
          <w:tab w:val="left" w:pos="5220"/>
        </w:tabs>
        <w:spacing w:before="0"/>
        <w:rPr>
          <w:color w:val="000000"/>
          <w:sz w:val="20"/>
          <w:szCs w:val="20"/>
        </w:rPr>
      </w:pPr>
      <w:r>
        <w:rPr>
          <w:color w:val="000000"/>
          <w:sz w:val="20"/>
          <w:szCs w:val="20"/>
        </w:rPr>
        <w:t>Keystone</w:t>
      </w:r>
      <w:r w:rsidR="00976628"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not an insurer under</w:t>
      </w:r>
      <w:r w:rsidR="00976628" w:rsidRPr="006F28A7">
        <w:rPr>
          <w:color w:val="000000"/>
          <w:sz w:val="20"/>
          <w:szCs w:val="20"/>
        </w:rPr>
        <w:t xml:space="preserve"> your policy</w:t>
      </w:r>
      <w:r w:rsidR="003B547F" w:rsidRPr="006F28A7">
        <w:rPr>
          <w:color w:val="000000"/>
          <w:sz w:val="20"/>
          <w:szCs w:val="20"/>
        </w:rPr>
        <w:t xml:space="preserve">. </w:t>
      </w:r>
      <w:r w:rsidR="00AE2A12" w:rsidRPr="006F28A7">
        <w:rPr>
          <w:color w:val="000000"/>
          <w:sz w:val="20"/>
          <w:szCs w:val="20"/>
        </w:rPr>
        <w:t xml:space="preserve"> </w:t>
      </w:r>
      <w:r w:rsidR="003B547F" w:rsidRPr="006F28A7">
        <w:rPr>
          <w:color w:val="000000"/>
          <w:sz w:val="20"/>
          <w:szCs w:val="20"/>
        </w:rPr>
        <w:t>The insurer(s) are those underwriters shown under “Security” in your schedule.</w:t>
      </w:r>
      <w:r w:rsidR="00AE2A12" w:rsidRPr="006F28A7">
        <w:rPr>
          <w:color w:val="000000"/>
          <w:sz w:val="20"/>
          <w:szCs w:val="20"/>
        </w:rPr>
        <w:t xml:space="preserve"> </w:t>
      </w:r>
      <w:r w:rsidR="003B547F" w:rsidRPr="006F28A7">
        <w:rPr>
          <w:color w:val="000000"/>
          <w:sz w:val="20"/>
          <w:szCs w:val="20"/>
        </w:rPr>
        <w:t xml:space="preserve"> Please note that, in accepting this claim form, </w:t>
      </w:r>
      <w:r>
        <w:rPr>
          <w:color w:val="000000"/>
          <w:sz w:val="20"/>
          <w:szCs w:val="20"/>
        </w:rPr>
        <w:t>Keystone</w:t>
      </w:r>
      <w:r w:rsidRPr="006F28A7">
        <w:rPr>
          <w:color w:val="000000"/>
          <w:sz w:val="20"/>
          <w:szCs w:val="20"/>
        </w:rPr>
        <w:t xml:space="preserve"> Underwriting </w:t>
      </w:r>
      <w:r>
        <w:rPr>
          <w:color w:val="000000"/>
          <w:sz w:val="20"/>
          <w:szCs w:val="20"/>
        </w:rPr>
        <w:t>Australia Pty Ltd</w:t>
      </w:r>
      <w:r w:rsidR="003B547F" w:rsidRPr="006F28A7">
        <w:rPr>
          <w:color w:val="000000"/>
          <w:sz w:val="20"/>
          <w:szCs w:val="20"/>
        </w:rPr>
        <w:t xml:space="preserve"> is acting as an agent of the insurer(s) and not as your agent.</w:t>
      </w:r>
    </w:p>
    <w:sectPr w:rsidR="0052570B" w:rsidRPr="006F28A7" w:rsidSect="00136BA5">
      <w:headerReference w:type="even" r:id="rId7"/>
      <w:headerReference w:type="default" r:id="rId8"/>
      <w:footerReference w:type="even" r:id="rId9"/>
      <w:footerReference w:type="default" r:id="rId10"/>
      <w:headerReference w:type="first" r:id="rId11"/>
      <w:footerReference w:type="first" r:id="rId12"/>
      <w:pgSz w:w="11906" w:h="16838" w:code="9"/>
      <w:pgMar w:top="2268" w:right="1134" w:bottom="1418" w:left="1134" w:header="709" w:footer="709" w:gutter="0"/>
      <w:pgBorders w:offsetFrom="page">
        <w:top w:val="single" w:sz="12" w:space="24" w:color="A0C3E3" w:themeColor="accent2" w:themeTint="99"/>
        <w:left w:val="single" w:sz="12" w:space="24" w:color="A0C3E3" w:themeColor="accent2" w:themeTint="99"/>
        <w:bottom w:val="single" w:sz="12" w:space="24" w:color="A0C3E3" w:themeColor="accent2" w:themeTint="99"/>
        <w:right w:val="single" w:sz="12" w:space="24" w:color="A0C3E3" w:themeColor="accen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59735" w14:textId="77777777" w:rsidR="006D1D7B" w:rsidRDefault="006D1D7B">
      <w:r>
        <w:separator/>
      </w:r>
    </w:p>
  </w:endnote>
  <w:endnote w:type="continuationSeparator" w:id="0">
    <w:p w14:paraId="017A2313" w14:textId="77777777" w:rsidR="006D1D7B" w:rsidRDefault="006D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1768" w14:textId="77777777" w:rsidR="00ED592E" w:rsidRDefault="00ED5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62991947"/>
      <w:lock w:val="contentLocked"/>
      <w:placeholder>
        <w:docPart w:val="DefaultPlaceholder_-1854013440"/>
      </w:placeholder>
      <w:group/>
    </w:sdtPr>
    <w:sdtEndPr>
      <w:rPr>
        <w:b/>
        <w:bCs/>
        <w:color w:val="808080" w:themeColor="background1" w:themeShade="80"/>
      </w:rPr>
    </w:sdtEndPr>
    <w:sdtContent>
      <w:bookmarkStart w:id="1" w:name="_GoBack" w:displacedByCustomXml="prev"/>
      <w:p w14:paraId="66DA24DD" w14:textId="10D28AF9" w:rsidR="00136BA5" w:rsidRPr="008C3720" w:rsidRDefault="00136BA5" w:rsidP="00136BA5">
        <w:pPr>
          <w:pStyle w:val="Footer"/>
          <w:pBdr>
            <w:top w:val="single" w:sz="12" w:space="1" w:color="374C80" w:themeColor="accent1" w:themeShade="BF"/>
          </w:pBdr>
          <w:tabs>
            <w:tab w:val="clear" w:pos="4153"/>
            <w:tab w:val="center" w:pos="4320"/>
          </w:tabs>
          <w:rPr>
            <w:rFonts w:ascii="Arial" w:hAnsi="Arial" w:cs="Arial"/>
            <w:sz w:val="18"/>
            <w:szCs w:val="18"/>
          </w:rPr>
        </w:pPr>
        <w:r w:rsidRPr="008C3720">
          <w:rPr>
            <w:rFonts w:ascii="Arial" w:hAnsi="Arial" w:cs="Arial"/>
            <w:sz w:val="18"/>
            <w:szCs w:val="18"/>
          </w:rPr>
          <w:t>Keystone Underwriting Pty Ltd ABN 78 601 944 763 as Corporate Authorised Representative No</w:t>
        </w:r>
        <w:r w:rsidR="00ED592E">
          <w:rPr>
            <w:rFonts w:ascii="Arial" w:hAnsi="Arial" w:cs="Arial"/>
            <w:sz w:val="18"/>
            <w:szCs w:val="18"/>
          </w:rPr>
          <w:t>.</w:t>
        </w:r>
        <w:r w:rsidRPr="008C3720">
          <w:rPr>
            <w:rFonts w:ascii="Arial" w:hAnsi="Arial" w:cs="Arial"/>
            <w:sz w:val="18"/>
            <w:szCs w:val="18"/>
          </w:rPr>
          <w:t xml:space="preserve"> </w:t>
        </w:r>
        <w:r w:rsidR="008C3720" w:rsidRPr="008C3720">
          <w:rPr>
            <w:rFonts w:ascii="Arial" w:hAnsi="Arial" w:cs="Arial"/>
            <w:sz w:val="18"/>
            <w:szCs w:val="18"/>
          </w:rPr>
          <w:t>000468712</w:t>
        </w:r>
        <w:r w:rsidR="008C3720" w:rsidRPr="008C3720">
          <w:rPr>
            <w:sz w:val="18"/>
            <w:szCs w:val="18"/>
          </w:rPr>
          <w:t xml:space="preserve"> </w:t>
        </w:r>
        <w:r w:rsidRPr="008C3720">
          <w:rPr>
            <w:rFonts w:ascii="Arial" w:hAnsi="Arial" w:cs="Arial"/>
            <w:sz w:val="18"/>
            <w:szCs w:val="18"/>
          </w:rPr>
          <w:t xml:space="preserve">of </w:t>
        </w:r>
      </w:p>
      <w:p w14:paraId="1D35D61F" w14:textId="7A545875" w:rsidR="002A0E75" w:rsidRPr="008C3720" w:rsidRDefault="00136BA5" w:rsidP="00136BA5">
        <w:pPr>
          <w:pStyle w:val="Footer"/>
          <w:pBdr>
            <w:top w:val="single" w:sz="12" w:space="1" w:color="374C80" w:themeColor="accent1" w:themeShade="BF"/>
          </w:pBdr>
          <w:tabs>
            <w:tab w:val="clear" w:pos="4153"/>
            <w:tab w:val="clear" w:pos="8306"/>
            <w:tab w:val="right" w:pos="9638"/>
          </w:tabs>
          <w:rPr>
            <w:rFonts w:ascii="Arial" w:hAnsi="Arial" w:cs="Arial"/>
            <w:color w:val="808080" w:themeColor="background1" w:themeShade="80"/>
            <w:sz w:val="18"/>
            <w:szCs w:val="18"/>
          </w:rPr>
        </w:pPr>
        <w:r w:rsidRPr="008C3720">
          <w:rPr>
            <w:rFonts w:ascii="Arial" w:hAnsi="Arial" w:cs="Arial"/>
            <w:sz w:val="18"/>
            <w:szCs w:val="18"/>
          </w:rPr>
          <w:t>Keystone Underwriting Australia Pty Ltd 59 634 715 674 AFS License 518224</w:t>
        </w:r>
        <w:r w:rsidRPr="008C3720">
          <w:rPr>
            <w:rFonts w:ascii="Arial" w:hAnsi="Arial" w:cs="Arial"/>
            <w:color w:val="808080" w:themeColor="background1" w:themeShade="80"/>
            <w:sz w:val="18"/>
            <w:szCs w:val="18"/>
          </w:rPr>
          <w:tab/>
          <w:t xml:space="preserve">Page </w:t>
        </w:r>
        <w:r w:rsidRPr="008C3720">
          <w:rPr>
            <w:rFonts w:ascii="Arial" w:hAnsi="Arial" w:cs="Arial"/>
            <w:b/>
            <w:bCs/>
            <w:color w:val="808080" w:themeColor="background1" w:themeShade="80"/>
            <w:sz w:val="18"/>
            <w:szCs w:val="18"/>
          </w:rPr>
          <w:fldChar w:fldCharType="begin"/>
        </w:r>
        <w:r w:rsidRPr="008C3720">
          <w:rPr>
            <w:rFonts w:ascii="Arial" w:hAnsi="Arial" w:cs="Arial"/>
            <w:b/>
            <w:bCs/>
            <w:color w:val="808080" w:themeColor="background1" w:themeShade="80"/>
            <w:sz w:val="18"/>
            <w:szCs w:val="18"/>
          </w:rPr>
          <w:instrText xml:space="preserve"> PAGE  \* Arabic  \* MERGEFORMAT </w:instrText>
        </w:r>
        <w:r w:rsidRPr="008C3720">
          <w:rPr>
            <w:rFonts w:ascii="Arial" w:hAnsi="Arial" w:cs="Arial"/>
            <w:b/>
            <w:bCs/>
            <w:color w:val="808080" w:themeColor="background1" w:themeShade="80"/>
            <w:sz w:val="18"/>
            <w:szCs w:val="18"/>
          </w:rPr>
          <w:fldChar w:fldCharType="separate"/>
        </w:r>
        <w:r w:rsidRPr="008C3720">
          <w:rPr>
            <w:rFonts w:ascii="Arial" w:hAnsi="Arial" w:cs="Arial"/>
            <w:b/>
            <w:bCs/>
            <w:color w:val="808080" w:themeColor="background1" w:themeShade="80"/>
            <w:sz w:val="18"/>
            <w:szCs w:val="18"/>
          </w:rPr>
          <w:t>1</w:t>
        </w:r>
        <w:r w:rsidRPr="008C3720">
          <w:rPr>
            <w:rFonts w:ascii="Arial" w:hAnsi="Arial" w:cs="Arial"/>
            <w:b/>
            <w:bCs/>
            <w:color w:val="808080" w:themeColor="background1" w:themeShade="80"/>
            <w:sz w:val="18"/>
            <w:szCs w:val="18"/>
          </w:rPr>
          <w:fldChar w:fldCharType="end"/>
        </w:r>
        <w:r w:rsidRPr="008C3720">
          <w:rPr>
            <w:rFonts w:ascii="Arial" w:hAnsi="Arial" w:cs="Arial"/>
            <w:color w:val="808080" w:themeColor="background1" w:themeShade="80"/>
            <w:sz w:val="18"/>
            <w:szCs w:val="18"/>
          </w:rPr>
          <w:t xml:space="preserve"> of </w:t>
        </w:r>
        <w:r w:rsidRPr="008C3720">
          <w:rPr>
            <w:rFonts w:ascii="Arial" w:hAnsi="Arial" w:cs="Arial"/>
            <w:b/>
            <w:bCs/>
            <w:color w:val="808080" w:themeColor="background1" w:themeShade="80"/>
            <w:sz w:val="18"/>
            <w:szCs w:val="18"/>
          </w:rPr>
          <w:fldChar w:fldCharType="begin"/>
        </w:r>
        <w:r w:rsidRPr="008C3720">
          <w:rPr>
            <w:rFonts w:ascii="Arial" w:hAnsi="Arial" w:cs="Arial"/>
            <w:b/>
            <w:bCs/>
            <w:color w:val="808080" w:themeColor="background1" w:themeShade="80"/>
            <w:sz w:val="18"/>
            <w:szCs w:val="18"/>
          </w:rPr>
          <w:instrText xml:space="preserve"> NUMPAGES  \* Arabic  \* MERGEFORMAT </w:instrText>
        </w:r>
        <w:r w:rsidRPr="008C3720">
          <w:rPr>
            <w:rFonts w:ascii="Arial" w:hAnsi="Arial" w:cs="Arial"/>
            <w:b/>
            <w:bCs/>
            <w:color w:val="808080" w:themeColor="background1" w:themeShade="80"/>
            <w:sz w:val="18"/>
            <w:szCs w:val="18"/>
          </w:rPr>
          <w:fldChar w:fldCharType="separate"/>
        </w:r>
        <w:r w:rsidRPr="008C3720">
          <w:rPr>
            <w:rFonts w:ascii="Arial" w:hAnsi="Arial" w:cs="Arial"/>
            <w:b/>
            <w:bCs/>
            <w:color w:val="808080" w:themeColor="background1" w:themeShade="80"/>
            <w:sz w:val="18"/>
            <w:szCs w:val="18"/>
          </w:rPr>
          <w:t>4</w:t>
        </w:r>
        <w:r w:rsidRPr="008C3720">
          <w:rPr>
            <w:rFonts w:ascii="Arial" w:hAnsi="Arial" w:cs="Arial"/>
            <w:b/>
            <w:bCs/>
            <w:color w:val="808080" w:themeColor="background1" w:themeShade="80"/>
            <w:sz w:val="18"/>
            <w:szCs w:val="18"/>
          </w:rPr>
          <w:fldChar w:fldCharType="end"/>
        </w:r>
      </w:p>
      <w:bookmarkEnd w:id="1"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EDCC3" w14:textId="77777777" w:rsidR="00ED592E" w:rsidRDefault="00ED5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C9264" w14:textId="77777777" w:rsidR="006D1D7B" w:rsidRDefault="006D1D7B">
      <w:r>
        <w:separator/>
      </w:r>
    </w:p>
  </w:footnote>
  <w:footnote w:type="continuationSeparator" w:id="0">
    <w:p w14:paraId="44D88A59" w14:textId="77777777" w:rsidR="006D1D7B" w:rsidRDefault="006D1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DFAD" w14:textId="77777777" w:rsidR="00ED592E" w:rsidRDefault="00ED5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3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gridCol w:w="5151"/>
    </w:tblGrid>
    <w:tr w:rsidR="002A0E75" w:rsidRPr="00072EBD" w14:paraId="1EB0261A" w14:textId="77777777" w:rsidTr="00AE2A12">
      <w:tc>
        <w:tcPr>
          <w:tcW w:w="4984" w:type="dxa"/>
        </w:tcPr>
        <w:p w14:paraId="3B472B8B" w14:textId="2A6186A2" w:rsidR="002A0E75" w:rsidRPr="00072EBD" w:rsidRDefault="002A0E75" w:rsidP="006D0797">
          <w:pPr>
            <w:tabs>
              <w:tab w:val="left" w:pos="7395"/>
            </w:tabs>
            <w:spacing w:before="120" w:after="120"/>
            <w:rPr>
              <w:lang w:val="en-GB" w:eastAsia="en-US"/>
            </w:rPr>
          </w:pPr>
          <w:r w:rsidRPr="0028170F">
            <w:rPr>
              <w:rFonts w:ascii="Arial" w:hAnsi="Arial" w:cs="Arial"/>
              <w:noProof/>
            </w:rPr>
            <w:drawing>
              <wp:inline distT="0" distB="0" distL="0" distR="0" wp14:anchorId="7A76C2C6" wp14:editId="7F0E466A">
                <wp:extent cx="1733550" cy="752475"/>
                <wp:effectExtent l="0" t="0" r="0" b="9525"/>
                <wp:docPr id="1" name="Picture 1"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752475"/>
                        </a:xfrm>
                        <a:prstGeom prst="rect">
                          <a:avLst/>
                        </a:prstGeom>
                      </pic:spPr>
                    </pic:pic>
                  </a:graphicData>
                </a:graphic>
              </wp:inline>
            </w:drawing>
          </w:r>
        </w:p>
      </w:tc>
      <w:tc>
        <w:tcPr>
          <w:tcW w:w="5151" w:type="dxa"/>
          <w:vAlign w:val="center"/>
        </w:tcPr>
        <w:p w14:paraId="345E3F53" w14:textId="77777777" w:rsidR="002A0E75" w:rsidRPr="00072EBD" w:rsidRDefault="002A0E75" w:rsidP="006D0797">
          <w:pPr>
            <w:tabs>
              <w:tab w:val="left" w:pos="7395"/>
            </w:tabs>
            <w:jc w:val="right"/>
            <w:rPr>
              <w:lang w:val="en-GB" w:eastAsia="en-US"/>
            </w:rPr>
          </w:pPr>
          <w:r w:rsidRPr="00664138">
            <w:rPr>
              <w:noProof/>
            </w:rPr>
            <w:drawing>
              <wp:inline distT="0" distB="0" distL="0" distR="0" wp14:anchorId="1D47A10A" wp14:editId="5FF9BC52">
                <wp:extent cx="2105025" cy="37147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p>
      </w:tc>
    </w:tr>
  </w:tbl>
  <w:p w14:paraId="66B269D7" w14:textId="77777777" w:rsidR="002A0E75" w:rsidRPr="005204D4" w:rsidRDefault="002A0E75" w:rsidP="005204D4">
    <w:pPr>
      <w:pStyle w:val="Header"/>
      <w:rPr>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B673" w14:textId="77777777" w:rsidR="00ED592E" w:rsidRDefault="00ED5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lidH/Ob1ViX6StUyGn9azqVgj1yEScxwNAPeVa89Wbz+R6J0APtcxe1RBXfaMKrZBlQ27lURwkea+77qc97vXw==" w:salt="+y/l1RMny2rALoYMH+liD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797"/>
    <w:rsid w:val="0002239F"/>
    <w:rsid w:val="00034655"/>
    <w:rsid w:val="00076739"/>
    <w:rsid w:val="00085E99"/>
    <w:rsid w:val="000D3D27"/>
    <w:rsid w:val="000F7922"/>
    <w:rsid w:val="00124A1F"/>
    <w:rsid w:val="00130F1F"/>
    <w:rsid w:val="00136BA5"/>
    <w:rsid w:val="001A40D4"/>
    <w:rsid w:val="001B1F52"/>
    <w:rsid w:val="001F0A9F"/>
    <w:rsid w:val="002356B3"/>
    <w:rsid w:val="002404C3"/>
    <w:rsid w:val="00254B1D"/>
    <w:rsid w:val="00272C73"/>
    <w:rsid w:val="00280A23"/>
    <w:rsid w:val="002A0E75"/>
    <w:rsid w:val="002A78C0"/>
    <w:rsid w:val="002D2F17"/>
    <w:rsid w:val="0033401B"/>
    <w:rsid w:val="003442F4"/>
    <w:rsid w:val="00346CA7"/>
    <w:rsid w:val="00376B2C"/>
    <w:rsid w:val="003B547F"/>
    <w:rsid w:val="003D0710"/>
    <w:rsid w:val="003D6332"/>
    <w:rsid w:val="003E3696"/>
    <w:rsid w:val="003F37AF"/>
    <w:rsid w:val="004266D2"/>
    <w:rsid w:val="00442125"/>
    <w:rsid w:val="00460968"/>
    <w:rsid w:val="00463B1A"/>
    <w:rsid w:val="00474C06"/>
    <w:rsid w:val="0048373B"/>
    <w:rsid w:val="00496728"/>
    <w:rsid w:val="00496F03"/>
    <w:rsid w:val="005204D4"/>
    <w:rsid w:val="0052570B"/>
    <w:rsid w:val="00592E82"/>
    <w:rsid w:val="005A4374"/>
    <w:rsid w:val="005B325B"/>
    <w:rsid w:val="005D15A6"/>
    <w:rsid w:val="00636DE5"/>
    <w:rsid w:val="00655B99"/>
    <w:rsid w:val="00694358"/>
    <w:rsid w:val="006D0797"/>
    <w:rsid w:val="006D1D7B"/>
    <w:rsid w:val="006F0678"/>
    <w:rsid w:val="006F28A7"/>
    <w:rsid w:val="006F7010"/>
    <w:rsid w:val="00706B42"/>
    <w:rsid w:val="007477CF"/>
    <w:rsid w:val="00757962"/>
    <w:rsid w:val="00775D41"/>
    <w:rsid w:val="008407A4"/>
    <w:rsid w:val="00855B06"/>
    <w:rsid w:val="00881DBA"/>
    <w:rsid w:val="008C3720"/>
    <w:rsid w:val="00903C28"/>
    <w:rsid w:val="00923E91"/>
    <w:rsid w:val="00967E4C"/>
    <w:rsid w:val="00976628"/>
    <w:rsid w:val="00987902"/>
    <w:rsid w:val="009A6933"/>
    <w:rsid w:val="009A6A70"/>
    <w:rsid w:val="009C63A5"/>
    <w:rsid w:val="00A30275"/>
    <w:rsid w:val="00A36F1C"/>
    <w:rsid w:val="00A43D75"/>
    <w:rsid w:val="00A77CDA"/>
    <w:rsid w:val="00AB15A6"/>
    <w:rsid w:val="00AD7CDC"/>
    <w:rsid w:val="00AE2A12"/>
    <w:rsid w:val="00B1015D"/>
    <w:rsid w:val="00B11558"/>
    <w:rsid w:val="00B228D8"/>
    <w:rsid w:val="00B329FA"/>
    <w:rsid w:val="00B36C00"/>
    <w:rsid w:val="00B44983"/>
    <w:rsid w:val="00B9115F"/>
    <w:rsid w:val="00BC045D"/>
    <w:rsid w:val="00BD7B75"/>
    <w:rsid w:val="00BE3CFD"/>
    <w:rsid w:val="00BE498B"/>
    <w:rsid w:val="00C20321"/>
    <w:rsid w:val="00C43AED"/>
    <w:rsid w:val="00C717CF"/>
    <w:rsid w:val="00C766D6"/>
    <w:rsid w:val="00D06FF1"/>
    <w:rsid w:val="00D17EB7"/>
    <w:rsid w:val="00D276BF"/>
    <w:rsid w:val="00D33A75"/>
    <w:rsid w:val="00D35C73"/>
    <w:rsid w:val="00D52600"/>
    <w:rsid w:val="00D550E2"/>
    <w:rsid w:val="00DD1D74"/>
    <w:rsid w:val="00E6166E"/>
    <w:rsid w:val="00E737EB"/>
    <w:rsid w:val="00E83987"/>
    <w:rsid w:val="00ED0E71"/>
    <w:rsid w:val="00ED592E"/>
    <w:rsid w:val="00F249C0"/>
    <w:rsid w:val="00F25E50"/>
    <w:rsid w:val="00F277BB"/>
    <w:rsid w:val="00F72316"/>
    <w:rsid w:val="00F83F35"/>
    <w:rsid w:val="00FC6D35"/>
    <w:rsid w:val="00FF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9DEB0A"/>
  <w15:chartTrackingRefBased/>
  <w15:docId w15:val="{34F4F5F2-EF97-4B7C-BF25-3708463A5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cs="Arial"/>
      <w:sz w:val="20"/>
      <w:lang w:eastAsia="en-US"/>
    </w:rPr>
  </w:style>
  <w:style w:type="paragraph" w:styleId="BodyText">
    <w:name w:val="Body Text"/>
    <w:basedOn w:val="Normal"/>
    <w:pPr>
      <w:tabs>
        <w:tab w:val="left" w:pos="6840"/>
        <w:tab w:val="left" w:pos="7560"/>
        <w:tab w:val="left" w:pos="8100"/>
        <w:tab w:val="right" w:pos="9000"/>
      </w:tabs>
      <w:spacing w:before="120"/>
      <w:jc w:val="both"/>
    </w:pPr>
    <w:rPr>
      <w:rFonts w:ascii="Arial" w:hAnsi="Arial" w:cs="Arial"/>
      <w:color w:val="333399"/>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table" w:styleId="TableGrid">
    <w:name w:val="Table Grid"/>
    <w:basedOn w:val="TableNormal"/>
    <w:uiPriority w:val="39"/>
    <w:rsid w:val="006D0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D0797"/>
    <w:rPr>
      <w:sz w:val="24"/>
      <w:szCs w:val="24"/>
    </w:rPr>
  </w:style>
  <w:style w:type="character" w:styleId="PlaceholderText">
    <w:name w:val="Placeholder Text"/>
    <w:basedOn w:val="DefaultParagraphFont"/>
    <w:uiPriority w:val="99"/>
    <w:semiHidden/>
    <w:rsid w:val="00D550E2"/>
    <w:rPr>
      <w:color w:val="808080"/>
    </w:rPr>
  </w:style>
  <w:style w:type="character" w:customStyle="1" w:styleId="Style1">
    <w:name w:val="Style1"/>
    <w:basedOn w:val="DefaultParagraphFont"/>
    <w:uiPriority w:val="1"/>
    <w:rsid w:val="00463B1A"/>
    <w:rPr>
      <w:rFonts w:ascii="Arial" w:hAnsi="Arial"/>
      <w:sz w:val="22"/>
    </w:rPr>
  </w:style>
  <w:style w:type="character" w:styleId="UnresolvedMention">
    <w:name w:val="Unresolved Mention"/>
    <w:basedOn w:val="DefaultParagraphFont"/>
    <w:uiPriority w:val="99"/>
    <w:semiHidden/>
    <w:unhideWhenUsed/>
    <w:rsid w:val="006F28A7"/>
    <w:rPr>
      <w:color w:val="605E5C"/>
      <w:shd w:val="clear" w:color="auto" w:fill="E1DFDD"/>
    </w:rPr>
  </w:style>
  <w:style w:type="table" w:customStyle="1" w:styleId="TableGrid1">
    <w:name w:val="Table Grid1"/>
    <w:basedOn w:val="TableNormal"/>
    <w:next w:val="TableGrid"/>
    <w:uiPriority w:val="39"/>
    <w:rsid w:val="00881D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46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ms@ksua.com.au"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IL~1.SHE\AppData\Local\Temp\39\Technosoft\QUA%20Claim%20Form%20F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8FF61A0160414DA0060AF71846897B"/>
        <w:category>
          <w:name w:val="General"/>
          <w:gallery w:val="placeholder"/>
        </w:category>
        <w:types>
          <w:type w:val="bbPlcHdr"/>
        </w:types>
        <w:behaviors>
          <w:behavior w:val="content"/>
        </w:behaviors>
        <w:guid w:val="{9A97E65C-15E7-4C08-AB86-68F89FF11D58}"/>
      </w:docPartPr>
      <w:docPartBody>
        <w:p w:rsidR="004B164A" w:rsidRDefault="004B164A" w:rsidP="004B164A">
          <w:pPr>
            <w:pStyle w:val="028FF61A0160414DA0060AF71846897B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FBA27DFAA934368BDF268EB380AB455"/>
        <w:category>
          <w:name w:val="General"/>
          <w:gallery w:val="placeholder"/>
        </w:category>
        <w:types>
          <w:type w:val="bbPlcHdr"/>
        </w:types>
        <w:behaviors>
          <w:behavior w:val="content"/>
        </w:behaviors>
        <w:guid w:val="{63177862-3206-476B-81CD-49D7EF2499A9}"/>
      </w:docPartPr>
      <w:docPartBody>
        <w:p w:rsidR="004B164A" w:rsidRDefault="004B164A" w:rsidP="004B164A">
          <w:pPr>
            <w:pStyle w:val="0FBA27DFAA934368BDF268EB380AB455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550A548694B48DB9201DEB4BA68906F"/>
        <w:category>
          <w:name w:val="General"/>
          <w:gallery w:val="placeholder"/>
        </w:category>
        <w:types>
          <w:type w:val="bbPlcHdr"/>
        </w:types>
        <w:behaviors>
          <w:behavior w:val="content"/>
        </w:behaviors>
        <w:guid w:val="{E3DEC4D3-C1B5-496E-A429-7979BDBF737D}"/>
      </w:docPartPr>
      <w:docPartBody>
        <w:p w:rsidR="004B164A" w:rsidRDefault="004B164A" w:rsidP="004B164A">
          <w:pPr>
            <w:pStyle w:val="0550A548694B48DB9201DEB4BA68906F8"/>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1439B14EEE3429990E8E21F64908715"/>
        <w:category>
          <w:name w:val="General"/>
          <w:gallery w:val="placeholder"/>
        </w:category>
        <w:types>
          <w:type w:val="bbPlcHdr"/>
        </w:types>
        <w:behaviors>
          <w:behavior w:val="content"/>
        </w:behaviors>
        <w:guid w:val="{95499163-63E4-4B65-A1BA-ADAED942AC2F}"/>
      </w:docPartPr>
      <w:docPartBody>
        <w:p w:rsidR="00414883" w:rsidRDefault="004B164A" w:rsidP="004B164A">
          <w:pPr>
            <w:pStyle w:val="41439B14EEE3429990E8E21F64908715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9A3FA404FAB4F4281C8B027B9750F40"/>
        <w:category>
          <w:name w:val="General"/>
          <w:gallery w:val="placeholder"/>
        </w:category>
        <w:types>
          <w:type w:val="bbPlcHdr"/>
        </w:types>
        <w:behaviors>
          <w:behavior w:val="content"/>
        </w:behaviors>
        <w:guid w:val="{6E675458-2A59-43DD-B9BF-E067693AB75A}"/>
      </w:docPartPr>
      <w:docPartBody>
        <w:p w:rsidR="00414883" w:rsidRDefault="00414883" w:rsidP="00414883">
          <w:pPr>
            <w:pStyle w:val="A9A3FA404FAB4F4281C8B027B9750F40"/>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8CC2A8D2DD9B45F98067F3EB2CDD4A6B"/>
        <w:category>
          <w:name w:val="General"/>
          <w:gallery w:val="placeholder"/>
        </w:category>
        <w:types>
          <w:type w:val="bbPlcHdr"/>
        </w:types>
        <w:behaviors>
          <w:behavior w:val="content"/>
        </w:behaviors>
        <w:guid w:val="{E37DA162-2D3F-439E-9B40-8C5CF04CBE4C}"/>
      </w:docPartPr>
      <w:docPartBody>
        <w:p w:rsidR="00E57E29" w:rsidRDefault="00414883" w:rsidP="00414883">
          <w:pPr>
            <w:pStyle w:val="8CC2A8D2DD9B45F98067F3EB2CDD4A6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C1208FC69F1B426098D3AAC500236C6F"/>
        <w:category>
          <w:name w:val="General"/>
          <w:gallery w:val="placeholder"/>
        </w:category>
        <w:types>
          <w:type w:val="bbPlcHdr"/>
        </w:types>
        <w:behaviors>
          <w:behavior w:val="content"/>
        </w:behaviors>
        <w:guid w:val="{2711AC06-F340-4235-956F-D44A4EC2B741}"/>
      </w:docPartPr>
      <w:docPartBody>
        <w:p w:rsidR="00E57E29" w:rsidRDefault="00414883" w:rsidP="00414883">
          <w:pPr>
            <w:pStyle w:val="C1208FC69F1B426098D3AAC500236C6F"/>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75121605475943C1BA5BA77355794352"/>
        <w:category>
          <w:name w:val="General"/>
          <w:gallery w:val="placeholder"/>
        </w:category>
        <w:types>
          <w:type w:val="bbPlcHdr"/>
        </w:types>
        <w:behaviors>
          <w:behavior w:val="content"/>
        </w:behaviors>
        <w:guid w:val="{7EFD1C51-DC0A-471E-A167-4CFA0DD63C01}"/>
      </w:docPartPr>
      <w:docPartBody>
        <w:p w:rsidR="00E57E29" w:rsidRDefault="00414883" w:rsidP="00414883">
          <w:pPr>
            <w:pStyle w:val="75121605475943C1BA5BA77355794352"/>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1FE8B734E10489FBCCEACE2B84EA9CB"/>
        <w:category>
          <w:name w:val="General"/>
          <w:gallery w:val="placeholder"/>
        </w:category>
        <w:types>
          <w:type w:val="bbPlcHdr"/>
        </w:types>
        <w:behaviors>
          <w:behavior w:val="content"/>
        </w:behaviors>
        <w:guid w:val="{F25A4C77-9CFC-4FBE-8A8B-142C58AAB9E6}"/>
      </w:docPartPr>
      <w:docPartBody>
        <w:p w:rsidR="00E57E29" w:rsidRDefault="00414883" w:rsidP="00414883">
          <w:pPr>
            <w:pStyle w:val="11FE8B734E10489FBCCEACE2B84EA9CB"/>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0BA54C65C5594D3D91EE34C6610A8ED5"/>
        <w:category>
          <w:name w:val="General"/>
          <w:gallery w:val="placeholder"/>
        </w:category>
        <w:types>
          <w:type w:val="bbPlcHdr"/>
        </w:types>
        <w:behaviors>
          <w:behavior w:val="content"/>
        </w:behaviors>
        <w:guid w:val="{B705A1E3-92BA-4862-9B8F-E1A47B23FEED}"/>
      </w:docPartPr>
      <w:docPartBody>
        <w:p w:rsidR="00E03AB3" w:rsidRDefault="007F7625" w:rsidP="007F7625">
          <w:pPr>
            <w:pStyle w:val="0BA54C65C5594D3D91EE34C6610A8ED5"/>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258172599774970A68EBA14C37308FC"/>
        <w:category>
          <w:name w:val="General"/>
          <w:gallery w:val="placeholder"/>
        </w:category>
        <w:types>
          <w:type w:val="bbPlcHdr"/>
        </w:types>
        <w:behaviors>
          <w:behavior w:val="content"/>
        </w:behaviors>
        <w:guid w:val="{DA3D4FF7-59BC-49FE-9052-2DB53C859A88}"/>
      </w:docPartPr>
      <w:docPartBody>
        <w:p w:rsidR="00E03AB3" w:rsidRDefault="007F7625" w:rsidP="007F7625">
          <w:pPr>
            <w:pStyle w:val="C258172599774970A68EBA14C37308F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FD99EA5064745BAA6200043D0AD6431"/>
        <w:category>
          <w:name w:val="General"/>
          <w:gallery w:val="placeholder"/>
        </w:category>
        <w:types>
          <w:type w:val="bbPlcHdr"/>
        </w:types>
        <w:behaviors>
          <w:behavior w:val="content"/>
        </w:behaviors>
        <w:guid w:val="{C8ACEC86-55BE-489C-8489-B5D371FF90EC}"/>
      </w:docPartPr>
      <w:docPartBody>
        <w:p w:rsidR="00E03AB3" w:rsidRDefault="007F7625" w:rsidP="007F7625">
          <w:pPr>
            <w:pStyle w:val="DFD99EA5064745BAA6200043D0AD6431"/>
          </w:pPr>
          <w:r w:rsidRPr="00C43AED">
            <w:rPr>
              <w:rStyle w:val="PlaceholderText"/>
            </w:rPr>
            <w:fldChar w:fldCharType="begin">
              <w:ffData>
                <w:name w:val="Text22"/>
                <w:enabled/>
                <w:calcOnExit w:val="0"/>
                <w:textInput/>
              </w:ffData>
            </w:fldChar>
          </w:r>
          <w:r w:rsidRPr="00C43AED">
            <w:rPr>
              <w:rStyle w:val="PlaceholderText"/>
            </w:rPr>
            <w:instrText xml:space="preserve"> FORMTEXT </w:instrText>
          </w:r>
          <w:r w:rsidRPr="00C43AED">
            <w:rPr>
              <w:rStyle w:val="PlaceholderText"/>
            </w:rPr>
          </w:r>
          <w:r w:rsidRPr="00C43AED">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00C43AED">
            <w:rPr>
              <w:rStyle w:val="PlaceholderText"/>
            </w:rPr>
            <w:fldChar w:fldCharType="end"/>
          </w:r>
        </w:p>
      </w:docPartBody>
    </w:docPart>
    <w:docPart>
      <w:docPartPr>
        <w:name w:val="12BA3F3B297A4F1F94180088B2423126"/>
        <w:category>
          <w:name w:val="General"/>
          <w:gallery w:val="placeholder"/>
        </w:category>
        <w:types>
          <w:type w:val="bbPlcHdr"/>
        </w:types>
        <w:behaviors>
          <w:behavior w:val="content"/>
        </w:behaviors>
        <w:guid w:val="{A0F6D77A-8020-467C-86BD-289128549019}"/>
      </w:docPartPr>
      <w:docPartBody>
        <w:p w:rsidR="00E03AB3" w:rsidRDefault="007F7625" w:rsidP="007F7625">
          <w:pPr>
            <w:pStyle w:val="12BA3F3B297A4F1F94180088B242312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BDB939D899D4791B9598A65CBE42BD0"/>
        <w:category>
          <w:name w:val="General"/>
          <w:gallery w:val="placeholder"/>
        </w:category>
        <w:types>
          <w:type w:val="bbPlcHdr"/>
        </w:types>
        <w:behaviors>
          <w:behavior w:val="content"/>
        </w:behaviors>
        <w:guid w:val="{207B0860-613F-4F38-87FC-0CFD3882DA95}"/>
      </w:docPartPr>
      <w:docPartBody>
        <w:p w:rsidR="00E03AB3" w:rsidRDefault="007F7625" w:rsidP="007F7625">
          <w:pPr>
            <w:pStyle w:val="7BDB939D899D4791B9598A65CBE42BD0"/>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B149EA9FED94B54B91ABCD125166F92"/>
        <w:category>
          <w:name w:val="General"/>
          <w:gallery w:val="placeholder"/>
        </w:category>
        <w:types>
          <w:type w:val="bbPlcHdr"/>
        </w:types>
        <w:behaviors>
          <w:behavior w:val="content"/>
        </w:behaviors>
        <w:guid w:val="{AE598889-C79E-4431-96A7-723B0FE82EEF}"/>
      </w:docPartPr>
      <w:docPartBody>
        <w:p w:rsidR="00E03AB3" w:rsidRDefault="007F7625" w:rsidP="007F7625">
          <w:pPr>
            <w:pStyle w:val="AB149EA9FED94B54B91ABCD125166F9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1E8E19FEB3C4B06B5F5E6628E738D02"/>
        <w:category>
          <w:name w:val="General"/>
          <w:gallery w:val="placeholder"/>
        </w:category>
        <w:types>
          <w:type w:val="bbPlcHdr"/>
        </w:types>
        <w:behaviors>
          <w:behavior w:val="content"/>
        </w:behaviors>
        <w:guid w:val="{6164D825-3AA7-458C-8E19-D416806951E5}"/>
      </w:docPartPr>
      <w:docPartBody>
        <w:p w:rsidR="00E03AB3" w:rsidRDefault="007F7625" w:rsidP="007F7625">
          <w:pPr>
            <w:pStyle w:val="11E8E19FEB3C4B06B5F5E6628E738D02"/>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54BE16AC1294521A72AC69EA7035C47"/>
        <w:category>
          <w:name w:val="General"/>
          <w:gallery w:val="placeholder"/>
        </w:category>
        <w:types>
          <w:type w:val="bbPlcHdr"/>
        </w:types>
        <w:behaviors>
          <w:behavior w:val="content"/>
        </w:behaviors>
        <w:guid w:val="{85404794-7326-412A-8149-25DCA13458E5}"/>
      </w:docPartPr>
      <w:docPartBody>
        <w:p w:rsidR="00E03AB3" w:rsidRDefault="007F7625" w:rsidP="007F7625">
          <w:pPr>
            <w:pStyle w:val="954BE16AC1294521A72AC69EA7035C4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A5430D420C14DC8A4547DBBDBEB9A9D"/>
        <w:category>
          <w:name w:val="General"/>
          <w:gallery w:val="placeholder"/>
        </w:category>
        <w:types>
          <w:type w:val="bbPlcHdr"/>
        </w:types>
        <w:behaviors>
          <w:behavior w:val="content"/>
        </w:behaviors>
        <w:guid w:val="{EBBB7278-C87D-4656-B0D6-D04EE5A3435A}"/>
      </w:docPartPr>
      <w:docPartBody>
        <w:p w:rsidR="00E03AB3" w:rsidRDefault="007F7625" w:rsidP="007F7625">
          <w:pPr>
            <w:pStyle w:val="DA5430D420C14DC8A4547DBBDBEB9A9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5B221ADF4074D52864E54CE8B64346F"/>
        <w:category>
          <w:name w:val="General"/>
          <w:gallery w:val="placeholder"/>
        </w:category>
        <w:types>
          <w:type w:val="bbPlcHdr"/>
        </w:types>
        <w:behaviors>
          <w:behavior w:val="content"/>
        </w:behaviors>
        <w:guid w:val="{A0D0C0E8-2A25-4C59-BB48-91E545EECAB0}"/>
      </w:docPartPr>
      <w:docPartBody>
        <w:p w:rsidR="00E03AB3" w:rsidRDefault="007F7625" w:rsidP="007F7625">
          <w:pPr>
            <w:pStyle w:val="75B221ADF4074D52864E54CE8B64346F"/>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FA9354E15A24BFCBD6CDC6D835C0CBC"/>
        <w:category>
          <w:name w:val="General"/>
          <w:gallery w:val="placeholder"/>
        </w:category>
        <w:types>
          <w:type w:val="bbPlcHdr"/>
        </w:types>
        <w:behaviors>
          <w:behavior w:val="content"/>
        </w:behaviors>
        <w:guid w:val="{7A49D8A8-631A-47A2-9989-BBEABE2E1466}"/>
      </w:docPartPr>
      <w:docPartBody>
        <w:p w:rsidR="00E03AB3" w:rsidRDefault="007F7625" w:rsidP="007F7625">
          <w:pPr>
            <w:pStyle w:val="CFA9354E15A24BFCBD6CDC6D835C0CB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7C30D89A7814FC39FF044DD1A271BD1"/>
        <w:category>
          <w:name w:val="General"/>
          <w:gallery w:val="placeholder"/>
        </w:category>
        <w:types>
          <w:type w:val="bbPlcHdr"/>
        </w:types>
        <w:behaviors>
          <w:behavior w:val="content"/>
        </w:behaviors>
        <w:guid w:val="{8591768E-D9C8-4AD3-A761-5B45B1D62147}"/>
      </w:docPartPr>
      <w:docPartBody>
        <w:p w:rsidR="00E03AB3" w:rsidRDefault="007F7625" w:rsidP="007F7625">
          <w:pPr>
            <w:pStyle w:val="F7C30D89A7814FC39FF044DD1A271BD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31A0C6EF6B24B488F99109D36704C07"/>
        <w:category>
          <w:name w:val="General"/>
          <w:gallery w:val="placeholder"/>
        </w:category>
        <w:types>
          <w:type w:val="bbPlcHdr"/>
        </w:types>
        <w:behaviors>
          <w:behavior w:val="content"/>
        </w:behaviors>
        <w:guid w:val="{A9845FBB-6ED9-4B14-A7BA-B2E70A6E7F15}"/>
      </w:docPartPr>
      <w:docPartBody>
        <w:p w:rsidR="00D948F2" w:rsidRDefault="000264CE" w:rsidP="000264CE">
          <w:pPr>
            <w:pStyle w:val="531A0C6EF6B24B488F99109D36704C0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925E1F9FE11469D93326412A7799531"/>
        <w:category>
          <w:name w:val="General"/>
          <w:gallery w:val="placeholder"/>
        </w:category>
        <w:types>
          <w:type w:val="bbPlcHdr"/>
        </w:types>
        <w:behaviors>
          <w:behavior w:val="content"/>
        </w:behaviors>
        <w:guid w:val="{EDE5423C-3C06-43D9-A11A-524CC10FBB75}"/>
      </w:docPartPr>
      <w:docPartBody>
        <w:p w:rsidR="00D948F2" w:rsidRDefault="000264CE" w:rsidP="000264CE">
          <w:pPr>
            <w:pStyle w:val="5925E1F9FE11469D93326412A7799531"/>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EC8A452B29E4CA6A4CC0BB6F4A85FCE"/>
        <w:category>
          <w:name w:val="General"/>
          <w:gallery w:val="placeholder"/>
        </w:category>
        <w:types>
          <w:type w:val="bbPlcHdr"/>
        </w:types>
        <w:behaviors>
          <w:behavior w:val="content"/>
        </w:behaviors>
        <w:guid w:val="{DED40375-8525-4B89-8DA0-26AF3EE5DF2B}"/>
      </w:docPartPr>
      <w:docPartBody>
        <w:p w:rsidR="00D948F2" w:rsidRDefault="000264CE" w:rsidP="000264CE">
          <w:pPr>
            <w:pStyle w:val="0EC8A452B29E4CA6A4CC0BB6F4A85FCE"/>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D369B0F81E7409B8147292503A80344"/>
        <w:category>
          <w:name w:val="General"/>
          <w:gallery w:val="placeholder"/>
        </w:category>
        <w:types>
          <w:type w:val="bbPlcHdr"/>
        </w:types>
        <w:behaviors>
          <w:behavior w:val="content"/>
        </w:behaviors>
        <w:guid w:val="{5F6A9F86-9848-4D7E-9295-B3AF9CFC4864}"/>
      </w:docPartPr>
      <w:docPartBody>
        <w:p w:rsidR="00D948F2" w:rsidRDefault="000264CE" w:rsidP="000264CE">
          <w:pPr>
            <w:pStyle w:val="6D369B0F81E7409B8147292503A80344"/>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AD6A51919F94D40B6873754305AF4DD"/>
        <w:category>
          <w:name w:val="General"/>
          <w:gallery w:val="placeholder"/>
        </w:category>
        <w:types>
          <w:type w:val="bbPlcHdr"/>
        </w:types>
        <w:behaviors>
          <w:behavior w:val="content"/>
        </w:behaviors>
        <w:guid w:val="{04DAE571-7849-45C3-AD06-9C55E25FE611}"/>
      </w:docPartPr>
      <w:docPartBody>
        <w:p w:rsidR="00D948F2" w:rsidRDefault="000264CE" w:rsidP="000264CE">
          <w:pPr>
            <w:pStyle w:val="0AD6A51919F94D40B6873754305AF4DD"/>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61595119B7343CA900DB2EA9E9618AC"/>
        <w:category>
          <w:name w:val="General"/>
          <w:gallery w:val="placeholder"/>
        </w:category>
        <w:types>
          <w:type w:val="bbPlcHdr"/>
        </w:types>
        <w:behaviors>
          <w:behavior w:val="content"/>
        </w:behaviors>
        <w:guid w:val="{BC852669-9FCF-45D7-8F1C-994236F3E8D0}"/>
      </w:docPartPr>
      <w:docPartBody>
        <w:p w:rsidR="00D948F2" w:rsidRDefault="000264CE" w:rsidP="000264CE">
          <w:pPr>
            <w:pStyle w:val="361595119B7343CA900DB2EA9E9618AC"/>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A12BE5535AD419D89791F052FBBBC17"/>
        <w:category>
          <w:name w:val="General"/>
          <w:gallery w:val="placeholder"/>
        </w:category>
        <w:types>
          <w:type w:val="bbPlcHdr"/>
        </w:types>
        <w:behaviors>
          <w:behavior w:val="content"/>
        </w:behaviors>
        <w:guid w:val="{57782B81-7446-45B1-B259-68018C57F568}"/>
      </w:docPartPr>
      <w:docPartBody>
        <w:p w:rsidR="00D948F2" w:rsidRDefault="000264CE" w:rsidP="000264CE">
          <w:pPr>
            <w:pStyle w:val="AA12BE5535AD419D89791F052FBBBC1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3D3D3FEAFEE41D7A2B5CA19FD3BC496"/>
        <w:category>
          <w:name w:val="General"/>
          <w:gallery w:val="placeholder"/>
        </w:category>
        <w:types>
          <w:type w:val="bbPlcHdr"/>
        </w:types>
        <w:behaviors>
          <w:behavior w:val="content"/>
        </w:behaviors>
        <w:guid w:val="{288AD033-FB3D-464A-AE10-740810DA61CB}"/>
      </w:docPartPr>
      <w:docPartBody>
        <w:p w:rsidR="00D948F2" w:rsidRDefault="000264CE" w:rsidP="000264CE">
          <w:pPr>
            <w:pStyle w:val="53D3D3FEAFEE41D7A2B5CA19FD3BC496"/>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efaultPlaceholder_-1854013440"/>
        <w:category>
          <w:name w:val="General"/>
          <w:gallery w:val="placeholder"/>
        </w:category>
        <w:types>
          <w:type w:val="bbPlcHdr"/>
        </w:types>
        <w:behaviors>
          <w:behavior w:val="content"/>
        </w:behaviors>
        <w:guid w:val="{2FF1C1D8-49DC-4DD5-A241-A6DC67A8E513}"/>
      </w:docPartPr>
      <w:docPartBody>
        <w:p w:rsidR="00D948F2" w:rsidRDefault="000264CE">
          <w:r w:rsidRPr="00A85A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4A"/>
    <w:rsid w:val="000264CE"/>
    <w:rsid w:val="00414883"/>
    <w:rsid w:val="004B164A"/>
    <w:rsid w:val="00760F44"/>
    <w:rsid w:val="007F7625"/>
    <w:rsid w:val="008D2361"/>
    <w:rsid w:val="009F2D09"/>
    <w:rsid w:val="00D948F2"/>
    <w:rsid w:val="00E03AB3"/>
    <w:rsid w:val="00E16D8C"/>
    <w:rsid w:val="00E57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4CE"/>
    <w:rPr>
      <w:color w:val="808080"/>
    </w:rPr>
  </w:style>
  <w:style w:type="paragraph" w:customStyle="1" w:styleId="7773037B97784902A02DE9A653EF494F">
    <w:name w:val="7773037B97784902A02DE9A653EF494F"/>
    <w:rsid w:val="004B164A"/>
  </w:style>
  <w:style w:type="paragraph" w:customStyle="1" w:styleId="98A3D4747E1F4205810F486CD5B8FD54">
    <w:name w:val="98A3D4747E1F4205810F486CD5B8FD54"/>
    <w:rsid w:val="004B164A"/>
    <w:pPr>
      <w:spacing w:after="0" w:line="240" w:lineRule="auto"/>
    </w:pPr>
    <w:rPr>
      <w:rFonts w:ascii="Times New Roman" w:eastAsia="Times New Roman" w:hAnsi="Times New Roman" w:cs="Times New Roman"/>
      <w:sz w:val="24"/>
      <w:szCs w:val="24"/>
    </w:rPr>
  </w:style>
  <w:style w:type="paragraph" w:customStyle="1" w:styleId="98A3D4747E1F4205810F486CD5B8FD541">
    <w:name w:val="98A3D4747E1F4205810F486CD5B8FD541"/>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
    <w:name w:val="E1278E1293304F50962FDFCF0823857D"/>
    <w:rsid w:val="004B164A"/>
    <w:pPr>
      <w:spacing w:after="0" w:line="240" w:lineRule="auto"/>
    </w:pPr>
    <w:rPr>
      <w:rFonts w:ascii="Times New Roman" w:eastAsia="Times New Roman" w:hAnsi="Times New Roman" w:cs="Times New Roman"/>
      <w:sz w:val="24"/>
      <w:szCs w:val="24"/>
    </w:rPr>
  </w:style>
  <w:style w:type="paragraph" w:customStyle="1" w:styleId="E1278E1293304F50962FDFCF0823857D1">
    <w:name w:val="E1278E1293304F50962FDFCF0823857D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
    <w:name w:val="34AC94A99A9D4BA5BCB6F33E35E648E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1">
    <w:name w:val="34AC94A99A9D4BA5BCB6F33E35E648E11"/>
    <w:rsid w:val="004B164A"/>
    <w:pPr>
      <w:spacing w:after="0" w:line="240" w:lineRule="auto"/>
    </w:pPr>
    <w:rPr>
      <w:rFonts w:ascii="Times New Roman" w:eastAsia="Times New Roman" w:hAnsi="Times New Roman" w:cs="Times New Roman"/>
      <w:sz w:val="24"/>
      <w:szCs w:val="24"/>
    </w:rPr>
  </w:style>
  <w:style w:type="paragraph" w:customStyle="1" w:styleId="34AC94A99A9D4BA5BCB6F33E35E648E12">
    <w:name w:val="34AC94A99A9D4BA5BCB6F33E35E648E1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
    <w:name w:val="8DE108C779E149ECB357E507C65DF880"/>
    <w:rsid w:val="004B164A"/>
  </w:style>
  <w:style w:type="paragraph" w:customStyle="1" w:styleId="A90CE32D95E04D358EFA3A336182B927">
    <w:name w:val="A90CE32D95E04D358EFA3A336182B927"/>
    <w:rsid w:val="004B164A"/>
  </w:style>
  <w:style w:type="paragraph" w:customStyle="1" w:styleId="4C50F6F66F894DF89E3622F8246BBBE3">
    <w:name w:val="4C50F6F66F894DF89E3622F8246BBBE3"/>
    <w:rsid w:val="004B164A"/>
  </w:style>
  <w:style w:type="paragraph" w:customStyle="1" w:styleId="34AC94A99A9D4BA5BCB6F33E35E648E13">
    <w:name w:val="34AC94A99A9D4BA5BCB6F33E35E648E1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
    <w:name w:val="128B3489F0BE440B8EC340C304316A60"/>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
    <w:name w:val="8DE108C779E149ECB357E507C65DF8801"/>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
    <w:name w:val="A90CE32D95E04D358EFA3A336182B9271"/>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
    <w:name w:val="4C50F6F66F894DF89E3622F8246BBBE31"/>
    <w:rsid w:val="004B164A"/>
    <w:pPr>
      <w:spacing w:after="0" w:line="240" w:lineRule="auto"/>
    </w:pPr>
    <w:rPr>
      <w:rFonts w:ascii="Times New Roman" w:eastAsia="Times New Roman" w:hAnsi="Times New Roman" w:cs="Times New Roman"/>
      <w:sz w:val="24"/>
      <w:szCs w:val="24"/>
    </w:rPr>
  </w:style>
  <w:style w:type="paragraph" w:customStyle="1" w:styleId="FDA7568CE363488AA06E705F3763BD5F">
    <w:name w:val="FDA7568CE363488AA06E705F3763BD5F"/>
    <w:rsid w:val="004B164A"/>
  </w:style>
  <w:style w:type="paragraph" w:customStyle="1" w:styleId="07580FC746EE4B2B894ACA57AE1FA1B9">
    <w:name w:val="07580FC746EE4B2B894ACA57AE1FA1B9"/>
    <w:rsid w:val="004B164A"/>
  </w:style>
  <w:style w:type="paragraph" w:customStyle="1" w:styleId="1E5B1B7FC7B44C35881B7F6EAAD7FD04">
    <w:name w:val="1E5B1B7FC7B44C35881B7F6EAAD7FD04"/>
    <w:rsid w:val="004B164A"/>
  </w:style>
  <w:style w:type="paragraph" w:customStyle="1" w:styleId="ABCD631224A34F60A05EBBE69D917512">
    <w:name w:val="ABCD631224A34F60A05EBBE69D917512"/>
    <w:rsid w:val="004B164A"/>
  </w:style>
  <w:style w:type="paragraph" w:customStyle="1" w:styleId="F44A37621EA84F87ACA3D0F3792984F8">
    <w:name w:val="F44A37621EA84F87ACA3D0F3792984F8"/>
    <w:rsid w:val="004B164A"/>
  </w:style>
  <w:style w:type="paragraph" w:customStyle="1" w:styleId="DFDD74E0B6704785B0DA51EDC24646AF">
    <w:name w:val="DFDD74E0B6704785B0DA51EDC24646AF"/>
    <w:rsid w:val="004B164A"/>
  </w:style>
  <w:style w:type="paragraph" w:customStyle="1" w:styleId="AD5662DB7E964709BAB0E1CC63B51429">
    <w:name w:val="AD5662DB7E964709BAB0E1CC63B51429"/>
    <w:rsid w:val="004B164A"/>
  </w:style>
  <w:style w:type="paragraph" w:customStyle="1" w:styleId="A5C47F419585463788F30FE0D9FB1F33">
    <w:name w:val="A5C47F419585463788F30FE0D9FB1F33"/>
    <w:rsid w:val="004B164A"/>
  </w:style>
  <w:style w:type="paragraph" w:customStyle="1" w:styleId="18BECC2BD55D4A03817A9BD70C241B1D">
    <w:name w:val="18BECC2BD55D4A03817A9BD70C241B1D"/>
    <w:rsid w:val="004B164A"/>
  </w:style>
  <w:style w:type="paragraph" w:customStyle="1" w:styleId="C70025D6C95C4C4AADD13737D63483DB">
    <w:name w:val="C70025D6C95C4C4AADD13737D63483DB"/>
    <w:rsid w:val="004B164A"/>
  </w:style>
  <w:style w:type="paragraph" w:customStyle="1" w:styleId="70C2AF7C6AD442F8A66BC579119EBD03">
    <w:name w:val="70C2AF7C6AD442F8A66BC579119EBD03"/>
    <w:rsid w:val="004B164A"/>
  </w:style>
  <w:style w:type="paragraph" w:customStyle="1" w:styleId="F11A208B58BD4D8A98D9ED6BF352E32B">
    <w:name w:val="F11A208B58BD4D8A98D9ED6BF352E32B"/>
    <w:rsid w:val="004B164A"/>
  </w:style>
  <w:style w:type="paragraph" w:customStyle="1" w:styleId="B01DEA5034FE43C0AAFAD23CB2FC48FA">
    <w:name w:val="B01DEA5034FE43C0AAFAD23CB2FC48FA"/>
    <w:rsid w:val="004B164A"/>
  </w:style>
  <w:style w:type="paragraph" w:customStyle="1" w:styleId="A78F2DDA03AC4B1D8BA82015AF32F184">
    <w:name w:val="A78F2DDA03AC4B1D8BA82015AF32F184"/>
    <w:rsid w:val="004B164A"/>
  </w:style>
  <w:style w:type="paragraph" w:customStyle="1" w:styleId="329AEA08A56740A8ABFD9BF9A40F4663">
    <w:name w:val="329AEA08A56740A8ABFD9BF9A40F4663"/>
    <w:rsid w:val="004B164A"/>
  </w:style>
  <w:style w:type="paragraph" w:customStyle="1" w:styleId="EEAA095378844534AAA610A795626C57">
    <w:name w:val="EEAA095378844534AAA610A795626C57"/>
    <w:rsid w:val="004B164A"/>
  </w:style>
  <w:style w:type="paragraph" w:customStyle="1" w:styleId="E7E9AF9B6E924E0CB88B84B1DB37EE31">
    <w:name w:val="E7E9AF9B6E924E0CB88B84B1DB37EE31"/>
    <w:rsid w:val="004B164A"/>
  </w:style>
  <w:style w:type="paragraph" w:customStyle="1" w:styleId="AD51E734FB2143B58425364B751BFC3C">
    <w:name w:val="AD51E734FB2143B58425364B751BFC3C"/>
    <w:rsid w:val="004B164A"/>
  </w:style>
  <w:style w:type="paragraph" w:customStyle="1" w:styleId="82AFC5809DC24F5893E50ED745DC9D07">
    <w:name w:val="82AFC5809DC24F5893E50ED745DC9D07"/>
    <w:rsid w:val="004B164A"/>
  </w:style>
  <w:style w:type="paragraph" w:customStyle="1" w:styleId="258A28DF3C674735A1F924A27206BDDC">
    <w:name w:val="258A28DF3C674735A1F924A27206BDDC"/>
    <w:rsid w:val="004B164A"/>
  </w:style>
  <w:style w:type="paragraph" w:customStyle="1" w:styleId="8D3268D5E8DD4B28B0CE3676440C75C1">
    <w:name w:val="8D3268D5E8DD4B28B0CE3676440C75C1"/>
    <w:rsid w:val="004B164A"/>
  </w:style>
  <w:style w:type="paragraph" w:customStyle="1" w:styleId="40D756C386BB46A7B9BF35C6FE6FFA7F">
    <w:name w:val="40D756C386BB46A7B9BF35C6FE6FFA7F"/>
    <w:rsid w:val="004B164A"/>
  </w:style>
  <w:style w:type="paragraph" w:customStyle="1" w:styleId="48A73D29901047F7879A8AE851E0513C">
    <w:name w:val="48A73D29901047F7879A8AE851E0513C"/>
    <w:rsid w:val="004B164A"/>
  </w:style>
  <w:style w:type="paragraph" w:customStyle="1" w:styleId="69C6C8A1FACC4EA9B3DFDE754B00B4FE">
    <w:name w:val="69C6C8A1FACC4EA9B3DFDE754B00B4FE"/>
    <w:rsid w:val="004B164A"/>
  </w:style>
  <w:style w:type="paragraph" w:customStyle="1" w:styleId="2AB3426492104120941198EE5FC8560F">
    <w:name w:val="2AB3426492104120941198EE5FC8560F"/>
    <w:rsid w:val="004B164A"/>
  </w:style>
  <w:style w:type="paragraph" w:customStyle="1" w:styleId="B77634CCD1604D6988C3744A8B7D696F">
    <w:name w:val="B77634CCD1604D6988C3744A8B7D696F"/>
    <w:rsid w:val="004B164A"/>
  </w:style>
  <w:style w:type="paragraph" w:customStyle="1" w:styleId="D28129969CE94D75B5E269E72575AA7C">
    <w:name w:val="D28129969CE94D75B5E269E72575AA7C"/>
    <w:rsid w:val="004B164A"/>
  </w:style>
  <w:style w:type="paragraph" w:customStyle="1" w:styleId="5858CAA4DFAA425290E4D2684A3E6F56">
    <w:name w:val="5858CAA4DFAA425290E4D2684A3E6F56"/>
    <w:rsid w:val="004B164A"/>
  </w:style>
  <w:style w:type="paragraph" w:customStyle="1" w:styleId="4F61682573A54C2195A097FA01D56128">
    <w:name w:val="4F61682573A54C2195A097FA01D56128"/>
    <w:rsid w:val="004B164A"/>
  </w:style>
  <w:style w:type="paragraph" w:customStyle="1" w:styleId="5F5E0FE5DBB24343A4C5664390C6C35A">
    <w:name w:val="5F5E0FE5DBB24343A4C5664390C6C35A"/>
    <w:rsid w:val="004B164A"/>
  </w:style>
  <w:style w:type="paragraph" w:customStyle="1" w:styleId="7B4AB5E5DA7A4E42868C6B41934EA41A">
    <w:name w:val="7B4AB5E5DA7A4E42868C6B41934EA41A"/>
    <w:rsid w:val="004B164A"/>
  </w:style>
  <w:style w:type="paragraph" w:customStyle="1" w:styleId="53CEE46025244AF5AE9FDB84BABE3828">
    <w:name w:val="53CEE46025244AF5AE9FDB84BABE3828"/>
    <w:rsid w:val="004B164A"/>
  </w:style>
  <w:style w:type="paragraph" w:customStyle="1" w:styleId="892AB1A5B6954B488C0BB0BF9F7D6324">
    <w:name w:val="892AB1A5B6954B488C0BB0BF9F7D6324"/>
    <w:rsid w:val="004B164A"/>
  </w:style>
  <w:style w:type="paragraph" w:customStyle="1" w:styleId="F8813E1AD0B2429ABC193BA35600707B">
    <w:name w:val="F8813E1AD0B2429ABC193BA35600707B"/>
    <w:rsid w:val="004B164A"/>
  </w:style>
  <w:style w:type="paragraph" w:customStyle="1" w:styleId="B70DDE31797F4E4DB5757241CE2F8810">
    <w:name w:val="B70DDE31797F4E4DB5757241CE2F8810"/>
    <w:rsid w:val="004B164A"/>
  </w:style>
  <w:style w:type="paragraph" w:customStyle="1" w:styleId="D333803CF4B546CAAAEC5E38AA92960E">
    <w:name w:val="D333803CF4B546CAAAEC5E38AA92960E"/>
    <w:rsid w:val="004B164A"/>
  </w:style>
  <w:style w:type="paragraph" w:customStyle="1" w:styleId="12C4DE08DD8B4AAFAAD95DC045A48823">
    <w:name w:val="12C4DE08DD8B4AAFAAD95DC045A48823"/>
    <w:rsid w:val="004B164A"/>
  </w:style>
  <w:style w:type="paragraph" w:customStyle="1" w:styleId="B86135D176D3475BBE160C5F704B0821">
    <w:name w:val="B86135D176D3475BBE160C5F704B0821"/>
    <w:rsid w:val="004B164A"/>
  </w:style>
  <w:style w:type="paragraph" w:customStyle="1" w:styleId="303F34F591114943B774337708202909">
    <w:name w:val="303F34F591114943B774337708202909"/>
    <w:rsid w:val="004B164A"/>
  </w:style>
  <w:style w:type="paragraph" w:customStyle="1" w:styleId="4607DFB355494BCDA818ED5DDD1FD7BC">
    <w:name w:val="4607DFB355494BCDA818ED5DDD1FD7BC"/>
    <w:rsid w:val="004B164A"/>
  </w:style>
  <w:style w:type="paragraph" w:customStyle="1" w:styleId="41E50E850DE947D3B0EA4A75FEACEADB">
    <w:name w:val="41E50E850DE947D3B0EA4A75FEACEADB"/>
    <w:rsid w:val="004B164A"/>
  </w:style>
  <w:style w:type="paragraph" w:customStyle="1" w:styleId="8421F5B1948B4082B222E7D527A3EEDB">
    <w:name w:val="8421F5B1948B4082B222E7D527A3EEDB"/>
    <w:rsid w:val="004B164A"/>
  </w:style>
  <w:style w:type="paragraph" w:customStyle="1" w:styleId="B36FA5447F8847CFA2077636A4EA7BFC">
    <w:name w:val="B36FA5447F8847CFA2077636A4EA7BFC"/>
    <w:rsid w:val="004B164A"/>
  </w:style>
  <w:style w:type="paragraph" w:customStyle="1" w:styleId="2DB171BF88A345059B0E008E3E6D5E67">
    <w:name w:val="2DB171BF88A345059B0E008E3E6D5E67"/>
    <w:rsid w:val="004B164A"/>
  </w:style>
  <w:style w:type="paragraph" w:customStyle="1" w:styleId="DCAD234580DC420DB8EDDBD7DE366CD4">
    <w:name w:val="DCAD234580DC420DB8EDDBD7DE366CD4"/>
    <w:rsid w:val="004B164A"/>
  </w:style>
  <w:style w:type="paragraph" w:customStyle="1" w:styleId="E609CB171F4A46798477B221045F8910">
    <w:name w:val="E609CB171F4A46798477B221045F8910"/>
    <w:rsid w:val="004B164A"/>
  </w:style>
  <w:style w:type="paragraph" w:customStyle="1" w:styleId="DD85FDC1515D4135ADCDBD44477B7567">
    <w:name w:val="DD85FDC1515D4135ADCDBD44477B7567"/>
    <w:rsid w:val="004B164A"/>
  </w:style>
  <w:style w:type="paragraph" w:customStyle="1" w:styleId="4C7CC630F8B14E918FFF9CFE6A6898F8">
    <w:name w:val="4C7CC630F8B14E918FFF9CFE6A6898F8"/>
    <w:rsid w:val="004B164A"/>
  </w:style>
  <w:style w:type="paragraph" w:customStyle="1" w:styleId="35A8DE89DAF24D1FA0584D85696F9441">
    <w:name w:val="35A8DE89DAF24D1FA0584D85696F9441"/>
    <w:rsid w:val="004B164A"/>
  </w:style>
  <w:style w:type="paragraph" w:customStyle="1" w:styleId="39D41F53BBDF4FE2A111024244EB5E92">
    <w:name w:val="39D41F53BBDF4FE2A111024244EB5E92"/>
    <w:rsid w:val="004B164A"/>
  </w:style>
  <w:style w:type="paragraph" w:customStyle="1" w:styleId="023AF20CBFD7438688460AFF706D31FC">
    <w:name w:val="023AF20CBFD7438688460AFF706D31FC"/>
    <w:rsid w:val="004B164A"/>
  </w:style>
  <w:style w:type="paragraph" w:customStyle="1" w:styleId="38FCDAC2AC01493DB15C6FEA380CD02F">
    <w:name w:val="38FCDAC2AC01493DB15C6FEA380CD02F"/>
    <w:rsid w:val="004B164A"/>
  </w:style>
  <w:style w:type="paragraph" w:customStyle="1" w:styleId="9550FFFB380045D68FC67916DC207D57">
    <w:name w:val="9550FFFB380045D68FC67916DC207D57"/>
    <w:rsid w:val="004B164A"/>
  </w:style>
  <w:style w:type="paragraph" w:customStyle="1" w:styleId="E0B0AB056A204F1D94FE4F99F1B5E3C7">
    <w:name w:val="E0B0AB056A204F1D94FE4F99F1B5E3C7"/>
    <w:rsid w:val="004B164A"/>
  </w:style>
  <w:style w:type="paragraph" w:customStyle="1" w:styleId="ED69DD05B881410FB379E1498ED4C15E">
    <w:name w:val="ED69DD05B881410FB379E1498ED4C15E"/>
    <w:rsid w:val="004B164A"/>
  </w:style>
  <w:style w:type="paragraph" w:customStyle="1" w:styleId="A40F84CCD462497BBE17475EF3EAB460">
    <w:name w:val="A40F84CCD462497BBE17475EF3EAB460"/>
    <w:rsid w:val="004B164A"/>
  </w:style>
  <w:style w:type="paragraph" w:customStyle="1" w:styleId="4A023434CA9145DC94BF8849A8977353">
    <w:name w:val="4A023434CA9145DC94BF8849A8977353"/>
    <w:rsid w:val="004B164A"/>
  </w:style>
  <w:style w:type="paragraph" w:customStyle="1" w:styleId="F31A5F355D194C7397124195389FF833">
    <w:name w:val="F31A5F355D194C7397124195389FF833"/>
    <w:rsid w:val="004B164A"/>
  </w:style>
  <w:style w:type="paragraph" w:customStyle="1" w:styleId="FA4579E6444946F7A300D1E74130E5EE">
    <w:name w:val="FA4579E6444946F7A300D1E74130E5EE"/>
    <w:rsid w:val="004B164A"/>
  </w:style>
  <w:style w:type="paragraph" w:customStyle="1" w:styleId="9D4EC0AAE44D470E8CE6DE19C87CD21F">
    <w:name w:val="9D4EC0AAE44D470E8CE6DE19C87CD21F"/>
    <w:rsid w:val="004B164A"/>
  </w:style>
  <w:style w:type="paragraph" w:customStyle="1" w:styleId="6CA6461C48EA40D6922FB5109D2BB85D">
    <w:name w:val="6CA6461C48EA40D6922FB5109D2BB85D"/>
    <w:rsid w:val="004B164A"/>
  </w:style>
  <w:style w:type="paragraph" w:customStyle="1" w:styleId="8C81E6160FF54ACAA231008E7B1B572A">
    <w:name w:val="8C81E6160FF54ACAA231008E7B1B572A"/>
    <w:rsid w:val="004B164A"/>
  </w:style>
  <w:style w:type="paragraph" w:customStyle="1" w:styleId="4AA4C721B6C04A3D99912C2C4B15689D">
    <w:name w:val="4AA4C721B6C04A3D99912C2C4B15689D"/>
    <w:rsid w:val="004B164A"/>
  </w:style>
  <w:style w:type="paragraph" w:customStyle="1" w:styleId="69459068207046B1AE39605AD8730275">
    <w:name w:val="69459068207046B1AE39605AD8730275"/>
    <w:rsid w:val="004B164A"/>
  </w:style>
  <w:style w:type="paragraph" w:customStyle="1" w:styleId="770A81EC9D334208A310D6A51EACDA2D">
    <w:name w:val="770A81EC9D334208A310D6A51EACDA2D"/>
    <w:rsid w:val="004B164A"/>
  </w:style>
  <w:style w:type="paragraph" w:customStyle="1" w:styleId="A634E8459884458DA14DC7FE0FA2A3A8">
    <w:name w:val="A634E8459884458DA14DC7FE0FA2A3A8"/>
    <w:rsid w:val="004B164A"/>
  </w:style>
  <w:style w:type="paragraph" w:customStyle="1" w:styleId="6301ED564420417DB9372265BF7DB89C">
    <w:name w:val="6301ED564420417DB9372265BF7DB89C"/>
    <w:rsid w:val="004B164A"/>
  </w:style>
  <w:style w:type="paragraph" w:customStyle="1" w:styleId="5A79F2019E2A4C58A668A264C37C80EB">
    <w:name w:val="5A79F2019E2A4C58A668A264C37C80EB"/>
    <w:rsid w:val="004B164A"/>
  </w:style>
  <w:style w:type="paragraph" w:customStyle="1" w:styleId="7AB011788EA044A5BB995CBD23909F1B">
    <w:name w:val="7AB011788EA044A5BB995CBD23909F1B"/>
    <w:rsid w:val="004B164A"/>
  </w:style>
  <w:style w:type="paragraph" w:customStyle="1" w:styleId="CD439360D7264982B6EA14E6EF31597F">
    <w:name w:val="CD439360D7264982B6EA14E6EF31597F"/>
    <w:rsid w:val="004B164A"/>
  </w:style>
  <w:style w:type="paragraph" w:customStyle="1" w:styleId="DF3E108E4C1043999B7468C2A54CD8AC">
    <w:name w:val="DF3E108E4C1043999B7468C2A54CD8AC"/>
    <w:rsid w:val="004B164A"/>
  </w:style>
  <w:style w:type="paragraph" w:customStyle="1" w:styleId="EF7E0201A155437882D247F99419D9CC">
    <w:name w:val="EF7E0201A155437882D247F99419D9CC"/>
    <w:rsid w:val="004B164A"/>
  </w:style>
  <w:style w:type="paragraph" w:customStyle="1" w:styleId="5548EFD0BFA8484D8296DA235DA33FB8">
    <w:name w:val="5548EFD0BFA8484D8296DA235DA33FB8"/>
    <w:rsid w:val="004B164A"/>
  </w:style>
  <w:style w:type="paragraph" w:customStyle="1" w:styleId="D5FA8351C4BA47DD8D5A2E47FA0E5A54">
    <w:name w:val="D5FA8351C4BA47DD8D5A2E47FA0E5A54"/>
    <w:rsid w:val="004B164A"/>
  </w:style>
  <w:style w:type="paragraph" w:customStyle="1" w:styleId="2A6C850B768B4618BABF282E11A55246">
    <w:name w:val="2A6C850B768B4618BABF282E11A55246"/>
    <w:rsid w:val="004B164A"/>
  </w:style>
  <w:style w:type="paragraph" w:customStyle="1" w:styleId="3B9260097AB24184814463BA449D6107">
    <w:name w:val="3B9260097AB24184814463BA449D6107"/>
    <w:rsid w:val="004B164A"/>
  </w:style>
  <w:style w:type="paragraph" w:customStyle="1" w:styleId="FDA7568CE363488AA06E705F3763BD5F1">
    <w:name w:val="FDA7568CE363488AA06E705F3763BD5F1"/>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1">
    <w:name w:val="128B3489F0BE440B8EC340C304316A601"/>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2">
    <w:name w:val="8DE108C779E149ECB357E507C65DF8802"/>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2">
    <w:name w:val="A90CE32D95E04D358EFA3A336182B9272"/>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2">
    <w:name w:val="4C50F6F66F894DF89E3622F8246BBBE32"/>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1">
    <w:name w:val="07580FC746EE4B2B894ACA57AE1FA1B91"/>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1">
    <w:name w:val="1E5B1B7FC7B44C35881B7F6EAAD7FD04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1">
    <w:name w:val="ABCD631224A34F60A05EBBE69D9175121"/>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1">
    <w:name w:val="F44A37621EA84F87ACA3D0F3792984F81"/>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1">
    <w:name w:val="DFDD74E0B6704785B0DA51EDC24646AF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1">
    <w:name w:val="AD5662DB7E964709BAB0E1CC63B51429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1">
    <w:name w:val="A5C47F419585463788F30FE0D9FB1F33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1">
    <w:name w:val="18BECC2BD55D4A03817A9BD70C241B1D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1">
    <w:name w:val="C70025D6C95C4C4AADD13737D63483DB1"/>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1">
    <w:name w:val="70C2AF7C6AD442F8A66BC579119EBD03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1">
    <w:name w:val="F8813E1AD0B2429ABC193BA35600707B1"/>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1">
    <w:name w:val="B70DDE31797F4E4DB5757241CE2F88101"/>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1">
    <w:name w:val="3B9260097AB24184814463BA449D61071"/>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1">
    <w:name w:val="D333803CF4B546CAAAEC5E38AA92960E1"/>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1">
    <w:name w:val="12C4DE08DD8B4AAFAAD95DC045A48823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1">
    <w:name w:val="B86135D176D3475BBE160C5F704B08211"/>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1">
    <w:name w:val="303F34F591114943B774337708202909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1">
    <w:name w:val="4607DFB355494BCDA818ED5DDD1FD7BC1"/>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1">
    <w:name w:val="41E50E850DE947D3B0EA4A75FEACEADB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1">
    <w:name w:val="8421F5B1948B4082B222E7D527A3EEDB1"/>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1">
    <w:name w:val="B36FA5447F8847CFA2077636A4EA7BFC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1">
    <w:name w:val="2DB171BF88A345059B0E008E3E6D5E671"/>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1">
    <w:name w:val="DCAD234580DC420DB8EDDBD7DE366CD4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1">
    <w:name w:val="E609CB171F4A46798477B221045F89101"/>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1">
    <w:name w:val="DD85FDC1515D4135ADCDBD44477B7567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1">
    <w:name w:val="4C7CC630F8B14E918FFF9CFE6A6898F81"/>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1">
    <w:name w:val="35A8DE89DAF24D1FA0584D85696F944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1">
    <w:name w:val="39D41F53BBDF4FE2A111024244EB5E921"/>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1">
    <w:name w:val="023AF20CBFD7438688460AFF706D31FC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1">
    <w:name w:val="38FCDAC2AC01493DB15C6FEA380CD02F1"/>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1">
    <w:name w:val="9550FFFB380045D68FC67916DC207D57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1">
    <w:name w:val="E0B0AB056A204F1D94FE4F99F1B5E3C71"/>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1">
    <w:name w:val="ED69DD05B881410FB379E1498ED4C15E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1">
    <w:name w:val="A40F84CCD462497BBE17475EF3EAB4601"/>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1">
    <w:name w:val="4A023434CA9145DC94BF8849A8977353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1">
    <w:name w:val="F31A5F355D194C7397124195389FF8331"/>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1">
    <w:name w:val="FA4579E6444946F7A300D1E74130E5EE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1">
    <w:name w:val="9D4EC0AAE44D470E8CE6DE19C87CD21F1"/>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1">
    <w:name w:val="6CA6461C48EA40D6922FB5109D2BB85D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1">
    <w:name w:val="8C81E6160FF54ACAA231008E7B1B572A1"/>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1">
    <w:name w:val="4AA4C721B6C04A3D99912C2C4B15689D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1">
    <w:name w:val="69459068207046B1AE39605AD87302751"/>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1">
    <w:name w:val="770A81EC9D334208A310D6A51EACDA2D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1">
    <w:name w:val="A634E8459884458DA14DC7FE0FA2A3A81"/>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1">
    <w:name w:val="6301ED564420417DB9372265BF7DB89C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1">
    <w:name w:val="5A79F2019E2A4C58A668A264C37C80EB1"/>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1">
    <w:name w:val="7AB011788EA044A5BB995CBD23909F1B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1">
    <w:name w:val="CD439360D7264982B6EA14E6EF31597F1"/>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1">
    <w:name w:val="DF3E108E4C1043999B7468C2A54CD8AC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1">
    <w:name w:val="EF7E0201A155437882D247F99419D9CC1"/>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1">
    <w:name w:val="5548EFD0BFA8484D8296DA235DA33FB8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1">
    <w:name w:val="D5FA8351C4BA47DD8D5A2E47FA0E5A541"/>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1">
    <w:name w:val="2A6C850B768B4618BABF282E11A552461"/>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
    <w:name w:val="FA088A94416C47E99CCD59038D0F6C6B"/>
    <w:rsid w:val="004B164A"/>
  </w:style>
  <w:style w:type="paragraph" w:customStyle="1" w:styleId="A9DC90DF5AE64F3DA8CCD0D00B18D345">
    <w:name w:val="A9DC90DF5AE64F3DA8CCD0D00B18D345"/>
    <w:rsid w:val="004B164A"/>
  </w:style>
  <w:style w:type="paragraph" w:customStyle="1" w:styleId="719EB0563F8B4365BDB7C4277C9429E0">
    <w:name w:val="719EB0563F8B4365BDB7C4277C9429E0"/>
    <w:rsid w:val="004B164A"/>
  </w:style>
  <w:style w:type="paragraph" w:customStyle="1" w:styleId="E92EC6C8A7674454A60E81655EBF1811">
    <w:name w:val="E92EC6C8A7674454A60E81655EBF1811"/>
    <w:rsid w:val="004B164A"/>
  </w:style>
  <w:style w:type="paragraph" w:customStyle="1" w:styleId="09CABFB8C7D94EC49DE8C1FFD3CE507B">
    <w:name w:val="09CABFB8C7D94EC49DE8C1FFD3CE507B"/>
    <w:rsid w:val="004B164A"/>
  </w:style>
  <w:style w:type="paragraph" w:customStyle="1" w:styleId="370455F84A36444FB479A83C280A9D25">
    <w:name w:val="370455F84A36444FB479A83C280A9D25"/>
    <w:rsid w:val="004B164A"/>
  </w:style>
  <w:style w:type="paragraph" w:customStyle="1" w:styleId="705302364E7840E19DB0F4AF2502D071">
    <w:name w:val="705302364E7840E19DB0F4AF2502D071"/>
    <w:rsid w:val="004B164A"/>
  </w:style>
  <w:style w:type="paragraph" w:customStyle="1" w:styleId="DDFEFAD462DA46C5B7C867FFF64D7E43">
    <w:name w:val="DDFEFAD462DA46C5B7C867FFF64D7E43"/>
    <w:rsid w:val="004B164A"/>
  </w:style>
  <w:style w:type="paragraph" w:customStyle="1" w:styleId="10E655F1DCAF408587EAB9B05E2A542C">
    <w:name w:val="10E655F1DCAF408587EAB9B05E2A542C"/>
    <w:rsid w:val="004B164A"/>
  </w:style>
  <w:style w:type="paragraph" w:customStyle="1" w:styleId="40545DCE1ADB4FFBA1733CD25C448287">
    <w:name w:val="40545DCE1ADB4FFBA1733CD25C448287"/>
    <w:rsid w:val="004B164A"/>
  </w:style>
  <w:style w:type="paragraph" w:customStyle="1" w:styleId="2E051AC75DB24C5E8BC46D2CF0329E65">
    <w:name w:val="2E051AC75DB24C5E8BC46D2CF0329E65"/>
    <w:rsid w:val="004B164A"/>
  </w:style>
  <w:style w:type="paragraph" w:customStyle="1" w:styleId="245E655C88574CA1B9FC9BBA7C111FDF">
    <w:name w:val="245E655C88574CA1B9FC9BBA7C111FDF"/>
    <w:rsid w:val="004B164A"/>
  </w:style>
  <w:style w:type="paragraph" w:customStyle="1" w:styleId="A1D35597BBFA46C4878332DDE696038F">
    <w:name w:val="A1D35597BBFA46C4878332DDE696038F"/>
    <w:rsid w:val="004B164A"/>
  </w:style>
  <w:style w:type="paragraph" w:customStyle="1" w:styleId="A3A2379AF9CD468EBB9C3B0731C41C48">
    <w:name w:val="A3A2379AF9CD468EBB9C3B0731C41C48"/>
    <w:rsid w:val="004B164A"/>
  </w:style>
  <w:style w:type="paragraph" w:customStyle="1" w:styleId="005AFE45B2DD49AA96081AF8469559C7">
    <w:name w:val="005AFE45B2DD49AA96081AF8469559C7"/>
    <w:rsid w:val="004B164A"/>
  </w:style>
  <w:style w:type="paragraph" w:customStyle="1" w:styleId="E718D2358D8F492F89599DB6E6187206">
    <w:name w:val="E718D2358D8F492F89599DB6E6187206"/>
    <w:rsid w:val="004B164A"/>
  </w:style>
  <w:style w:type="paragraph" w:customStyle="1" w:styleId="67F27E98610443528F75C945171CB064">
    <w:name w:val="67F27E98610443528F75C945171CB064"/>
    <w:rsid w:val="004B164A"/>
  </w:style>
  <w:style w:type="paragraph" w:customStyle="1" w:styleId="62C45583DB8842418D6F3F15BDF1198A">
    <w:name w:val="62C45583DB8842418D6F3F15BDF1198A"/>
    <w:rsid w:val="004B164A"/>
  </w:style>
  <w:style w:type="paragraph" w:customStyle="1" w:styleId="C0BCFC009D564799B48D5EE639E88AD7">
    <w:name w:val="C0BCFC009D564799B48D5EE639E88AD7"/>
    <w:rsid w:val="004B164A"/>
  </w:style>
  <w:style w:type="paragraph" w:customStyle="1" w:styleId="D2EC0347884C4EDAA2215E6A37F30974">
    <w:name w:val="D2EC0347884C4EDAA2215E6A37F30974"/>
    <w:rsid w:val="004B164A"/>
  </w:style>
  <w:style w:type="paragraph" w:customStyle="1" w:styleId="028FF61A0160414DA0060AF71846897B">
    <w:name w:val="028FF61A0160414DA0060AF71846897B"/>
    <w:rsid w:val="004B164A"/>
  </w:style>
  <w:style w:type="paragraph" w:customStyle="1" w:styleId="0FBA27DFAA934368BDF268EB380AB455">
    <w:name w:val="0FBA27DFAA934368BDF268EB380AB455"/>
    <w:rsid w:val="004B164A"/>
  </w:style>
  <w:style w:type="paragraph" w:customStyle="1" w:styleId="0550A548694B48DB9201DEB4BA68906F">
    <w:name w:val="0550A548694B48DB9201DEB4BA68906F"/>
    <w:rsid w:val="004B164A"/>
  </w:style>
  <w:style w:type="paragraph" w:customStyle="1" w:styleId="FDA7568CE363488AA06E705F3763BD5F2">
    <w:name w:val="FDA7568CE363488AA06E705F3763BD5F2"/>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2">
    <w:name w:val="128B3489F0BE440B8EC340C304316A602"/>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3">
    <w:name w:val="8DE108C779E149ECB357E507C65DF8803"/>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3">
    <w:name w:val="A90CE32D95E04D358EFA3A336182B9273"/>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3">
    <w:name w:val="4C50F6F66F894DF89E3622F8246BBBE33"/>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2">
    <w:name w:val="07580FC746EE4B2B894ACA57AE1FA1B92"/>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2">
    <w:name w:val="1E5B1B7FC7B44C35881B7F6EAAD7FD042"/>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2">
    <w:name w:val="ABCD631224A34F60A05EBBE69D9175122"/>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2">
    <w:name w:val="F44A37621EA84F87ACA3D0F3792984F82"/>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2">
    <w:name w:val="DFDD74E0B6704785B0DA51EDC24646AF2"/>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2">
    <w:name w:val="AD5662DB7E964709BAB0E1CC63B51429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2">
    <w:name w:val="A5C47F419585463788F30FE0D9FB1F33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2">
    <w:name w:val="18BECC2BD55D4A03817A9BD70C241B1D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2">
    <w:name w:val="C70025D6C95C4C4AADD13737D63483DB2"/>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2">
    <w:name w:val="70C2AF7C6AD442F8A66BC579119EBD032"/>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2">
    <w:name w:val="F8813E1AD0B2429ABC193BA35600707B2"/>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2">
    <w:name w:val="B70DDE31797F4E4DB5757241CE2F88102"/>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2">
    <w:name w:val="3B9260097AB24184814463BA449D61072"/>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2">
    <w:name w:val="D333803CF4B546CAAAEC5E38AA92960E2"/>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2">
    <w:name w:val="12C4DE08DD8B4AAFAAD95DC045A488232"/>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1">
    <w:name w:val="FA088A94416C47E99CCD59038D0F6C6B1"/>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2">
    <w:name w:val="B86135D176D3475BBE160C5F704B08212"/>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2">
    <w:name w:val="303F34F591114943B7743377082029092"/>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1">
    <w:name w:val="A9DC90DF5AE64F3DA8CCD0D00B18D3451"/>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2">
    <w:name w:val="4607DFB355494BCDA818ED5DDD1FD7BC2"/>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2">
    <w:name w:val="41E50E850DE947D3B0EA4A75FEACEADB2"/>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1">
    <w:name w:val="719EB0563F8B4365BDB7C4277C9429E01"/>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2">
    <w:name w:val="8421F5B1948B4082B222E7D527A3EEDB2"/>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2">
    <w:name w:val="B36FA5447F8847CFA2077636A4EA7BFC2"/>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1">
    <w:name w:val="E92EC6C8A7674454A60E81655EBF18111"/>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2">
    <w:name w:val="2DB171BF88A345059B0E008E3E6D5E672"/>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2">
    <w:name w:val="DCAD234580DC420DB8EDDBD7DE366CD42"/>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1">
    <w:name w:val="09CABFB8C7D94EC49DE8C1FFD3CE507B1"/>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2">
    <w:name w:val="E609CB171F4A46798477B221045F89102"/>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2">
    <w:name w:val="DD85FDC1515D4135ADCDBD44477B75672"/>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1">
    <w:name w:val="370455F84A36444FB479A83C280A9D251"/>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2">
    <w:name w:val="4C7CC630F8B14E918FFF9CFE6A6898F82"/>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2">
    <w:name w:val="35A8DE89DAF24D1FA0584D85696F94412"/>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1">
    <w:name w:val="705302364E7840E19DB0F4AF2502D0711"/>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2">
    <w:name w:val="39D41F53BBDF4FE2A111024244EB5E922"/>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2">
    <w:name w:val="023AF20CBFD7438688460AFF706D31FC2"/>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1">
    <w:name w:val="DDFEFAD462DA46C5B7C867FFF64D7E431"/>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2">
    <w:name w:val="38FCDAC2AC01493DB15C6FEA380CD02F2"/>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2">
    <w:name w:val="9550FFFB380045D68FC67916DC207D572"/>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1">
    <w:name w:val="10E655F1DCAF408587EAB9B05E2A542C1"/>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2">
    <w:name w:val="E0B0AB056A204F1D94FE4F99F1B5E3C72"/>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2">
    <w:name w:val="ED69DD05B881410FB379E1498ED4C15E2"/>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1">
    <w:name w:val="40545DCE1ADB4FFBA1733CD25C4482871"/>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2">
    <w:name w:val="A40F84CCD462497BBE17475EF3EAB4602"/>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2">
    <w:name w:val="4A023434CA9145DC94BF8849A89773532"/>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1">
    <w:name w:val="2E051AC75DB24C5E8BC46D2CF0329E651"/>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2">
    <w:name w:val="F31A5F355D194C7397124195389FF8332"/>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2">
    <w:name w:val="FA4579E6444946F7A300D1E74130E5EE2"/>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1">
    <w:name w:val="245E655C88574CA1B9FC9BBA7C111FDF1"/>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2">
    <w:name w:val="9D4EC0AAE44D470E8CE6DE19C87CD21F2"/>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2">
    <w:name w:val="6CA6461C48EA40D6922FB5109D2BB85D2"/>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1">
    <w:name w:val="A1D35597BBFA46C4878332DDE696038F1"/>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2">
    <w:name w:val="8C81E6160FF54ACAA231008E7B1B572A2"/>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2">
    <w:name w:val="4AA4C721B6C04A3D99912C2C4B15689D2"/>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1">
    <w:name w:val="A3A2379AF9CD468EBB9C3B0731C41C481"/>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2">
    <w:name w:val="69459068207046B1AE39605AD87302752"/>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2">
    <w:name w:val="770A81EC9D334208A310D6A51EACDA2D2"/>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1">
    <w:name w:val="005AFE45B2DD49AA96081AF8469559C71"/>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2">
    <w:name w:val="A634E8459884458DA14DC7FE0FA2A3A82"/>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2">
    <w:name w:val="6301ED564420417DB9372265BF7DB89C2"/>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1">
    <w:name w:val="E718D2358D8F492F89599DB6E61872061"/>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2">
    <w:name w:val="5A79F2019E2A4C58A668A264C37C80EB2"/>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2">
    <w:name w:val="7AB011788EA044A5BB995CBD23909F1B2"/>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1">
    <w:name w:val="67F27E98610443528F75C945171CB0641"/>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2">
    <w:name w:val="CD439360D7264982B6EA14E6EF31597F2"/>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2">
    <w:name w:val="DF3E108E4C1043999B7468C2A54CD8AC2"/>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1">
    <w:name w:val="62C45583DB8842418D6F3F15BDF1198A1"/>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2">
    <w:name w:val="EF7E0201A155437882D247F99419D9CC2"/>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2">
    <w:name w:val="5548EFD0BFA8484D8296DA235DA33FB82"/>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1">
    <w:name w:val="C0BCFC009D564799B48D5EE639E88AD71"/>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2">
    <w:name w:val="D5FA8351C4BA47DD8D5A2E47FA0E5A542"/>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2">
    <w:name w:val="2A6C850B768B4618BABF282E11A552462"/>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1">
    <w:name w:val="D2EC0347884C4EDAA2215E6A37F309741"/>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1">
    <w:name w:val="028FF61A0160414DA0060AF71846897B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1">
    <w:name w:val="0FBA27DFAA934368BDF268EB380AB455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1">
    <w:name w:val="0550A548694B48DB9201DEB4BA68906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3">
    <w:name w:val="FDA7568CE363488AA06E705F3763BD5F3"/>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3">
    <w:name w:val="128B3489F0BE440B8EC340C304316A603"/>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4">
    <w:name w:val="8DE108C779E149ECB357E507C65DF8804"/>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4">
    <w:name w:val="A90CE32D95E04D358EFA3A336182B9274"/>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4">
    <w:name w:val="4C50F6F66F894DF89E3622F8246BBBE34"/>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3">
    <w:name w:val="07580FC746EE4B2B894ACA57AE1FA1B93"/>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3">
    <w:name w:val="1E5B1B7FC7B44C35881B7F6EAAD7FD043"/>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3">
    <w:name w:val="ABCD631224A34F60A05EBBE69D9175123"/>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3">
    <w:name w:val="F44A37621EA84F87ACA3D0F3792984F83"/>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3">
    <w:name w:val="DFDD74E0B6704785B0DA51EDC24646AF3"/>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3">
    <w:name w:val="AD5662DB7E964709BAB0E1CC63B51429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3">
    <w:name w:val="A5C47F419585463788F30FE0D9FB1F33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3">
    <w:name w:val="18BECC2BD55D4A03817A9BD70C241B1D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3">
    <w:name w:val="C70025D6C95C4C4AADD13737D63483DB3"/>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3">
    <w:name w:val="70C2AF7C6AD442F8A66BC579119EBD033"/>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3">
    <w:name w:val="F8813E1AD0B2429ABC193BA35600707B3"/>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3">
    <w:name w:val="B70DDE31797F4E4DB5757241CE2F88103"/>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3">
    <w:name w:val="3B9260097AB24184814463BA449D61073"/>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3">
    <w:name w:val="D333803CF4B546CAAAEC5E38AA92960E3"/>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3">
    <w:name w:val="12C4DE08DD8B4AAFAAD95DC045A488233"/>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2">
    <w:name w:val="FA088A94416C47E99CCD59038D0F6C6B2"/>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3">
    <w:name w:val="B86135D176D3475BBE160C5F704B08213"/>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3">
    <w:name w:val="303F34F591114943B7743377082029093"/>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2">
    <w:name w:val="A9DC90DF5AE64F3DA8CCD0D00B18D3452"/>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3">
    <w:name w:val="4607DFB355494BCDA818ED5DDD1FD7BC3"/>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3">
    <w:name w:val="41E50E850DE947D3B0EA4A75FEACEADB3"/>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2">
    <w:name w:val="719EB0563F8B4365BDB7C4277C9429E02"/>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3">
    <w:name w:val="8421F5B1948B4082B222E7D527A3EEDB3"/>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3">
    <w:name w:val="B36FA5447F8847CFA2077636A4EA7BFC3"/>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2">
    <w:name w:val="E92EC6C8A7674454A60E81655EBF18112"/>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3">
    <w:name w:val="2DB171BF88A345059B0E008E3E6D5E673"/>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3">
    <w:name w:val="DCAD234580DC420DB8EDDBD7DE366CD43"/>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2">
    <w:name w:val="09CABFB8C7D94EC49DE8C1FFD3CE507B2"/>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3">
    <w:name w:val="E609CB171F4A46798477B221045F89103"/>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3">
    <w:name w:val="DD85FDC1515D4135ADCDBD44477B75673"/>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2">
    <w:name w:val="370455F84A36444FB479A83C280A9D252"/>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3">
    <w:name w:val="4C7CC630F8B14E918FFF9CFE6A6898F83"/>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3">
    <w:name w:val="35A8DE89DAF24D1FA0584D85696F94413"/>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2">
    <w:name w:val="705302364E7840E19DB0F4AF2502D0712"/>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3">
    <w:name w:val="39D41F53BBDF4FE2A111024244EB5E923"/>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3">
    <w:name w:val="023AF20CBFD7438688460AFF706D31FC3"/>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2">
    <w:name w:val="DDFEFAD462DA46C5B7C867FFF64D7E432"/>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3">
    <w:name w:val="38FCDAC2AC01493DB15C6FEA380CD02F3"/>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3">
    <w:name w:val="9550FFFB380045D68FC67916DC207D573"/>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2">
    <w:name w:val="10E655F1DCAF408587EAB9B05E2A542C2"/>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3">
    <w:name w:val="E0B0AB056A204F1D94FE4F99F1B5E3C73"/>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3">
    <w:name w:val="ED69DD05B881410FB379E1498ED4C15E3"/>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2">
    <w:name w:val="40545DCE1ADB4FFBA1733CD25C4482872"/>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3">
    <w:name w:val="A40F84CCD462497BBE17475EF3EAB4603"/>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3">
    <w:name w:val="4A023434CA9145DC94BF8849A89773533"/>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2">
    <w:name w:val="2E051AC75DB24C5E8BC46D2CF0329E652"/>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3">
    <w:name w:val="F31A5F355D194C7397124195389FF8333"/>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3">
    <w:name w:val="FA4579E6444946F7A300D1E74130E5EE3"/>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2">
    <w:name w:val="245E655C88574CA1B9FC9BBA7C111FDF2"/>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3">
    <w:name w:val="9D4EC0AAE44D470E8CE6DE19C87CD21F3"/>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3">
    <w:name w:val="6CA6461C48EA40D6922FB5109D2BB85D3"/>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2">
    <w:name w:val="A1D35597BBFA46C4878332DDE696038F2"/>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3">
    <w:name w:val="8C81E6160FF54ACAA231008E7B1B572A3"/>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3">
    <w:name w:val="4AA4C721B6C04A3D99912C2C4B15689D3"/>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2">
    <w:name w:val="A3A2379AF9CD468EBB9C3B0731C41C482"/>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3">
    <w:name w:val="69459068207046B1AE39605AD87302753"/>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3">
    <w:name w:val="770A81EC9D334208A310D6A51EACDA2D3"/>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2">
    <w:name w:val="005AFE45B2DD49AA96081AF8469559C72"/>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3">
    <w:name w:val="A634E8459884458DA14DC7FE0FA2A3A83"/>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3">
    <w:name w:val="6301ED564420417DB9372265BF7DB89C3"/>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2">
    <w:name w:val="E718D2358D8F492F89599DB6E61872062"/>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3">
    <w:name w:val="5A79F2019E2A4C58A668A264C37C80EB3"/>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3">
    <w:name w:val="7AB011788EA044A5BB995CBD23909F1B3"/>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2">
    <w:name w:val="67F27E98610443528F75C945171CB0642"/>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3">
    <w:name w:val="CD439360D7264982B6EA14E6EF31597F3"/>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3">
    <w:name w:val="DF3E108E4C1043999B7468C2A54CD8AC3"/>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2">
    <w:name w:val="62C45583DB8842418D6F3F15BDF1198A2"/>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3">
    <w:name w:val="EF7E0201A155437882D247F99419D9CC3"/>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3">
    <w:name w:val="5548EFD0BFA8484D8296DA235DA33FB83"/>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2">
    <w:name w:val="C0BCFC009D564799B48D5EE639E88AD72"/>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3">
    <w:name w:val="D5FA8351C4BA47DD8D5A2E47FA0E5A543"/>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3">
    <w:name w:val="2A6C850B768B4618BABF282E11A552463"/>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2">
    <w:name w:val="D2EC0347884C4EDAA2215E6A37F309742"/>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2">
    <w:name w:val="028FF61A0160414DA0060AF71846897B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2">
    <w:name w:val="0FBA27DFAA934368BDF268EB380AB455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2">
    <w:name w:val="0550A548694B48DB9201DEB4BA68906F2"/>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4">
    <w:name w:val="FDA7568CE363488AA06E705F3763BD5F4"/>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4">
    <w:name w:val="128B3489F0BE440B8EC340C304316A604"/>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5">
    <w:name w:val="8DE108C779E149ECB357E507C65DF8805"/>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5">
    <w:name w:val="A90CE32D95E04D358EFA3A336182B9275"/>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5">
    <w:name w:val="4C50F6F66F894DF89E3622F8246BBBE35"/>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4">
    <w:name w:val="07580FC746EE4B2B894ACA57AE1FA1B94"/>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4">
    <w:name w:val="1E5B1B7FC7B44C35881B7F6EAAD7FD044"/>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4">
    <w:name w:val="ABCD631224A34F60A05EBBE69D9175124"/>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4">
    <w:name w:val="F44A37621EA84F87ACA3D0F3792984F84"/>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4">
    <w:name w:val="DFDD74E0B6704785B0DA51EDC24646AF4"/>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4">
    <w:name w:val="AD5662DB7E964709BAB0E1CC63B51429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4">
    <w:name w:val="A5C47F419585463788F30FE0D9FB1F33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4">
    <w:name w:val="18BECC2BD55D4A03817A9BD70C241B1D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4">
    <w:name w:val="C70025D6C95C4C4AADD13737D63483DB4"/>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4">
    <w:name w:val="70C2AF7C6AD442F8A66BC579119EBD034"/>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4">
    <w:name w:val="F8813E1AD0B2429ABC193BA35600707B4"/>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4">
    <w:name w:val="B70DDE31797F4E4DB5757241CE2F88104"/>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4">
    <w:name w:val="3B9260097AB24184814463BA449D61074"/>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4">
    <w:name w:val="D333803CF4B546CAAAEC5E38AA92960E4"/>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4">
    <w:name w:val="12C4DE08DD8B4AAFAAD95DC045A488234"/>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3">
    <w:name w:val="FA088A94416C47E99CCD59038D0F6C6B3"/>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4">
    <w:name w:val="B86135D176D3475BBE160C5F704B08214"/>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4">
    <w:name w:val="303F34F591114943B7743377082029094"/>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3">
    <w:name w:val="A9DC90DF5AE64F3DA8CCD0D00B18D3453"/>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4">
    <w:name w:val="4607DFB355494BCDA818ED5DDD1FD7BC4"/>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4">
    <w:name w:val="41E50E850DE947D3B0EA4A75FEACEADB4"/>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3">
    <w:name w:val="719EB0563F8B4365BDB7C4277C9429E03"/>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4">
    <w:name w:val="8421F5B1948B4082B222E7D527A3EEDB4"/>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4">
    <w:name w:val="B36FA5447F8847CFA2077636A4EA7BFC4"/>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3">
    <w:name w:val="E92EC6C8A7674454A60E81655EBF18113"/>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4">
    <w:name w:val="2DB171BF88A345059B0E008E3E6D5E674"/>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4">
    <w:name w:val="DCAD234580DC420DB8EDDBD7DE366CD44"/>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3">
    <w:name w:val="09CABFB8C7D94EC49DE8C1FFD3CE507B3"/>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4">
    <w:name w:val="E609CB171F4A46798477B221045F89104"/>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4">
    <w:name w:val="DD85FDC1515D4135ADCDBD44477B75674"/>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3">
    <w:name w:val="370455F84A36444FB479A83C280A9D253"/>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4">
    <w:name w:val="4C7CC630F8B14E918FFF9CFE6A6898F84"/>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4">
    <w:name w:val="35A8DE89DAF24D1FA0584D85696F94414"/>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3">
    <w:name w:val="705302364E7840E19DB0F4AF2502D0713"/>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4">
    <w:name w:val="39D41F53BBDF4FE2A111024244EB5E924"/>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4">
    <w:name w:val="023AF20CBFD7438688460AFF706D31FC4"/>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3">
    <w:name w:val="DDFEFAD462DA46C5B7C867FFF64D7E433"/>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4">
    <w:name w:val="38FCDAC2AC01493DB15C6FEA380CD02F4"/>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4">
    <w:name w:val="9550FFFB380045D68FC67916DC207D574"/>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3">
    <w:name w:val="10E655F1DCAF408587EAB9B05E2A542C3"/>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4">
    <w:name w:val="E0B0AB056A204F1D94FE4F99F1B5E3C74"/>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4">
    <w:name w:val="ED69DD05B881410FB379E1498ED4C15E4"/>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3">
    <w:name w:val="40545DCE1ADB4FFBA1733CD25C4482873"/>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4">
    <w:name w:val="A40F84CCD462497BBE17475EF3EAB4604"/>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4">
    <w:name w:val="4A023434CA9145DC94BF8849A89773534"/>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3">
    <w:name w:val="2E051AC75DB24C5E8BC46D2CF0329E653"/>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4">
    <w:name w:val="F31A5F355D194C7397124195389FF8334"/>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4">
    <w:name w:val="FA4579E6444946F7A300D1E74130E5EE4"/>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3">
    <w:name w:val="245E655C88574CA1B9FC9BBA7C111FDF3"/>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4">
    <w:name w:val="9D4EC0AAE44D470E8CE6DE19C87CD21F4"/>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4">
    <w:name w:val="6CA6461C48EA40D6922FB5109D2BB85D4"/>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3">
    <w:name w:val="A1D35597BBFA46C4878332DDE696038F3"/>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4">
    <w:name w:val="8C81E6160FF54ACAA231008E7B1B572A4"/>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4">
    <w:name w:val="4AA4C721B6C04A3D99912C2C4B15689D4"/>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3">
    <w:name w:val="A3A2379AF9CD468EBB9C3B0731C41C483"/>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4">
    <w:name w:val="69459068207046B1AE39605AD87302754"/>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4">
    <w:name w:val="770A81EC9D334208A310D6A51EACDA2D4"/>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3">
    <w:name w:val="005AFE45B2DD49AA96081AF8469559C73"/>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4">
    <w:name w:val="A634E8459884458DA14DC7FE0FA2A3A84"/>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4">
    <w:name w:val="6301ED564420417DB9372265BF7DB89C4"/>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3">
    <w:name w:val="E718D2358D8F492F89599DB6E61872063"/>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4">
    <w:name w:val="5A79F2019E2A4C58A668A264C37C80EB4"/>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4">
    <w:name w:val="7AB011788EA044A5BB995CBD23909F1B4"/>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3">
    <w:name w:val="67F27E98610443528F75C945171CB0643"/>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4">
    <w:name w:val="CD439360D7264982B6EA14E6EF31597F4"/>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4">
    <w:name w:val="DF3E108E4C1043999B7468C2A54CD8AC4"/>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3">
    <w:name w:val="62C45583DB8842418D6F3F15BDF1198A3"/>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4">
    <w:name w:val="EF7E0201A155437882D247F99419D9CC4"/>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4">
    <w:name w:val="5548EFD0BFA8484D8296DA235DA33FB84"/>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3">
    <w:name w:val="C0BCFC009D564799B48D5EE639E88AD73"/>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4">
    <w:name w:val="D5FA8351C4BA47DD8D5A2E47FA0E5A544"/>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4">
    <w:name w:val="2A6C850B768B4618BABF282E11A552464"/>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3">
    <w:name w:val="D2EC0347884C4EDAA2215E6A37F309743"/>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3">
    <w:name w:val="028FF61A0160414DA0060AF71846897B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3">
    <w:name w:val="0FBA27DFAA934368BDF268EB380AB455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3">
    <w:name w:val="0550A548694B48DB9201DEB4BA68906F3"/>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5">
    <w:name w:val="FDA7568CE363488AA06E705F3763BD5F5"/>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5">
    <w:name w:val="128B3489F0BE440B8EC340C304316A605"/>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6">
    <w:name w:val="8DE108C779E149ECB357E507C65DF8806"/>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6">
    <w:name w:val="A90CE32D95E04D358EFA3A336182B9276"/>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6">
    <w:name w:val="4C50F6F66F894DF89E3622F8246BBBE36"/>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5">
    <w:name w:val="07580FC746EE4B2B894ACA57AE1FA1B95"/>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5">
    <w:name w:val="1E5B1B7FC7B44C35881B7F6EAAD7FD045"/>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5">
    <w:name w:val="ABCD631224A34F60A05EBBE69D9175125"/>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5">
    <w:name w:val="F44A37621EA84F87ACA3D0F3792984F85"/>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5">
    <w:name w:val="DFDD74E0B6704785B0DA51EDC24646AF5"/>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5">
    <w:name w:val="AD5662DB7E964709BAB0E1CC63B51429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5">
    <w:name w:val="A5C47F419585463788F30FE0D9FB1F33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5">
    <w:name w:val="18BECC2BD55D4A03817A9BD70C241B1D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5">
    <w:name w:val="C70025D6C95C4C4AADD13737D63483DB5"/>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5">
    <w:name w:val="70C2AF7C6AD442F8A66BC579119EBD035"/>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5">
    <w:name w:val="F8813E1AD0B2429ABC193BA35600707B5"/>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5">
    <w:name w:val="B70DDE31797F4E4DB5757241CE2F88105"/>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5">
    <w:name w:val="3B9260097AB24184814463BA449D61075"/>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5">
    <w:name w:val="D333803CF4B546CAAAEC5E38AA92960E5"/>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5">
    <w:name w:val="12C4DE08DD8B4AAFAAD95DC045A488235"/>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4">
    <w:name w:val="FA088A94416C47E99CCD59038D0F6C6B4"/>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5">
    <w:name w:val="B86135D176D3475BBE160C5F704B08215"/>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5">
    <w:name w:val="303F34F591114943B7743377082029095"/>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4">
    <w:name w:val="A9DC90DF5AE64F3DA8CCD0D00B18D3454"/>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5">
    <w:name w:val="4607DFB355494BCDA818ED5DDD1FD7BC5"/>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5">
    <w:name w:val="41E50E850DE947D3B0EA4A75FEACEADB5"/>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4">
    <w:name w:val="719EB0563F8B4365BDB7C4277C9429E04"/>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5">
    <w:name w:val="8421F5B1948B4082B222E7D527A3EEDB5"/>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5">
    <w:name w:val="B36FA5447F8847CFA2077636A4EA7BFC5"/>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4">
    <w:name w:val="E92EC6C8A7674454A60E81655EBF18114"/>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5">
    <w:name w:val="2DB171BF88A345059B0E008E3E6D5E675"/>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5">
    <w:name w:val="DCAD234580DC420DB8EDDBD7DE366CD45"/>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4">
    <w:name w:val="09CABFB8C7D94EC49DE8C1FFD3CE507B4"/>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5">
    <w:name w:val="E609CB171F4A46798477B221045F89105"/>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5">
    <w:name w:val="DD85FDC1515D4135ADCDBD44477B75675"/>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4">
    <w:name w:val="370455F84A36444FB479A83C280A9D254"/>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5">
    <w:name w:val="4C7CC630F8B14E918FFF9CFE6A6898F85"/>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5">
    <w:name w:val="35A8DE89DAF24D1FA0584D85696F94415"/>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4">
    <w:name w:val="705302364E7840E19DB0F4AF2502D0714"/>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5">
    <w:name w:val="39D41F53BBDF4FE2A111024244EB5E925"/>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5">
    <w:name w:val="023AF20CBFD7438688460AFF706D31FC5"/>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4">
    <w:name w:val="DDFEFAD462DA46C5B7C867FFF64D7E434"/>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5">
    <w:name w:val="38FCDAC2AC01493DB15C6FEA380CD02F5"/>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5">
    <w:name w:val="9550FFFB380045D68FC67916DC207D575"/>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4">
    <w:name w:val="10E655F1DCAF408587EAB9B05E2A542C4"/>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5">
    <w:name w:val="E0B0AB056A204F1D94FE4F99F1B5E3C75"/>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5">
    <w:name w:val="ED69DD05B881410FB379E1498ED4C15E5"/>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4">
    <w:name w:val="40545DCE1ADB4FFBA1733CD25C4482874"/>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5">
    <w:name w:val="A40F84CCD462497BBE17475EF3EAB4605"/>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5">
    <w:name w:val="4A023434CA9145DC94BF8849A89773535"/>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4">
    <w:name w:val="2E051AC75DB24C5E8BC46D2CF0329E654"/>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5">
    <w:name w:val="F31A5F355D194C7397124195389FF8335"/>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5">
    <w:name w:val="FA4579E6444946F7A300D1E74130E5EE5"/>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4">
    <w:name w:val="245E655C88574CA1B9FC9BBA7C111FDF4"/>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5">
    <w:name w:val="9D4EC0AAE44D470E8CE6DE19C87CD21F5"/>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5">
    <w:name w:val="6CA6461C48EA40D6922FB5109D2BB85D5"/>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4">
    <w:name w:val="A1D35597BBFA46C4878332DDE696038F4"/>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5">
    <w:name w:val="8C81E6160FF54ACAA231008E7B1B572A5"/>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5">
    <w:name w:val="4AA4C721B6C04A3D99912C2C4B15689D5"/>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4">
    <w:name w:val="A3A2379AF9CD468EBB9C3B0731C41C484"/>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5">
    <w:name w:val="69459068207046B1AE39605AD87302755"/>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5">
    <w:name w:val="770A81EC9D334208A310D6A51EACDA2D5"/>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4">
    <w:name w:val="005AFE45B2DD49AA96081AF8469559C74"/>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5">
    <w:name w:val="A634E8459884458DA14DC7FE0FA2A3A85"/>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5">
    <w:name w:val="6301ED564420417DB9372265BF7DB89C5"/>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4">
    <w:name w:val="E718D2358D8F492F89599DB6E61872064"/>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5">
    <w:name w:val="5A79F2019E2A4C58A668A264C37C80EB5"/>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5">
    <w:name w:val="7AB011788EA044A5BB995CBD23909F1B5"/>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4">
    <w:name w:val="67F27E98610443528F75C945171CB0644"/>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5">
    <w:name w:val="CD439360D7264982B6EA14E6EF31597F5"/>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5">
    <w:name w:val="DF3E108E4C1043999B7468C2A54CD8AC5"/>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4">
    <w:name w:val="62C45583DB8842418D6F3F15BDF1198A4"/>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5">
    <w:name w:val="EF7E0201A155437882D247F99419D9CC5"/>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5">
    <w:name w:val="5548EFD0BFA8484D8296DA235DA33FB85"/>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4">
    <w:name w:val="C0BCFC009D564799B48D5EE639E88AD74"/>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5">
    <w:name w:val="D5FA8351C4BA47DD8D5A2E47FA0E5A545"/>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5">
    <w:name w:val="2A6C850B768B4618BABF282E11A552465"/>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4">
    <w:name w:val="D2EC0347884C4EDAA2215E6A37F309744"/>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4">
    <w:name w:val="028FF61A0160414DA0060AF71846897B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4">
    <w:name w:val="0FBA27DFAA934368BDF268EB380AB455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4">
    <w:name w:val="0550A548694B48DB9201DEB4BA68906F4"/>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FDA7568CE363488AA06E705F3763BD5F6">
    <w:name w:val="FDA7568CE363488AA06E705F3763BD5F6"/>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6">
    <w:name w:val="128B3489F0BE440B8EC340C304316A606"/>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7">
    <w:name w:val="8DE108C779E149ECB357E507C65DF8807"/>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7">
    <w:name w:val="A90CE32D95E04D358EFA3A336182B9277"/>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7">
    <w:name w:val="4C50F6F66F894DF89E3622F8246BBBE37"/>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6">
    <w:name w:val="07580FC746EE4B2B894ACA57AE1FA1B96"/>
    <w:rsid w:val="004B164A"/>
    <w:pPr>
      <w:spacing w:after="0" w:line="240" w:lineRule="auto"/>
    </w:pPr>
    <w:rPr>
      <w:rFonts w:ascii="Times New Roman" w:eastAsia="Times New Roman" w:hAnsi="Times New Roman" w:cs="Times New Roman"/>
      <w:sz w:val="24"/>
      <w:szCs w:val="24"/>
    </w:rPr>
  </w:style>
  <w:style w:type="paragraph" w:customStyle="1" w:styleId="1E5B1B7FC7B44C35881B7F6EAAD7FD046">
    <w:name w:val="1E5B1B7FC7B44C35881B7F6EAAD7FD046"/>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6">
    <w:name w:val="ABCD631224A34F60A05EBBE69D9175126"/>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6">
    <w:name w:val="F44A37621EA84F87ACA3D0F3792984F86"/>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6">
    <w:name w:val="DFDD74E0B6704785B0DA51EDC24646AF6"/>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6">
    <w:name w:val="AD5662DB7E964709BAB0E1CC63B51429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6">
    <w:name w:val="A5C47F419585463788F30FE0D9FB1F33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6">
    <w:name w:val="18BECC2BD55D4A03817A9BD70C241B1D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6">
    <w:name w:val="C70025D6C95C4C4AADD13737D63483DB6"/>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6">
    <w:name w:val="70C2AF7C6AD442F8A66BC579119EBD036"/>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6">
    <w:name w:val="F8813E1AD0B2429ABC193BA35600707B6"/>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6">
    <w:name w:val="B70DDE31797F4E4DB5757241CE2F88106"/>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6">
    <w:name w:val="3B9260097AB24184814463BA449D61076"/>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6">
    <w:name w:val="D333803CF4B546CAAAEC5E38AA92960E6"/>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6">
    <w:name w:val="12C4DE08DD8B4AAFAAD95DC045A488236"/>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5">
    <w:name w:val="FA088A94416C47E99CCD59038D0F6C6B5"/>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6">
    <w:name w:val="B86135D176D3475BBE160C5F704B08216"/>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6">
    <w:name w:val="303F34F591114943B7743377082029096"/>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5">
    <w:name w:val="A9DC90DF5AE64F3DA8CCD0D00B18D3455"/>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6">
    <w:name w:val="4607DFB355494BCDA818ED5DDD1FD7BC6"/>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6">
    <w:name w:val="41E50E850DE947D3B0EA4A75FEACEADB6"/>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5">
    <w:name w:val="719EB0563F8B4365BDB7C4277C9429E05"/>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6">
    <w:name w:val="8421F5B1948B4082B222E7D527A3EEDB6"/>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6">
    <w:name w:val="B36FA5447F8847CFA2077636A4EA7BFC6"/>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5">
    <w:name w:val="E92EC6C8A7674454A60E81655EBF18115"/>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6">
    <w:name w:val="2DB171BF88A345059B0E008E3E6D5E676"/>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6">
    <w:name w:val="DCAD234580DC420DB8EDDBD7DE366CD46"/>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5">
    <w:name w:val="09CABFB8C7D94EC49DE8C1FFD3CE507B5"/>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6">
    <w:name w:val="E609CB171F4A46798477B221045F89106"/>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6">
    <w:name w:val="DD85FDC1515D4135ADCDBD44477B75676"/>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5">
    <w:name w:val="370455F84A36444FB479A83C280A9D255"/>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6">
    <w:name w:val="4C7CC630F8B14E918FFF9CFE6A6898F86"/>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6">
    <w:name w:val="35A8DE89DAF24D1FA0584D85696F94416"/>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5">
    <w:name w:val="705302364E7840E19DB0F4AF2502D0715"/>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6">
    <w:name w:val="39D41F53BBDF4FE2A111024244EB5E926"/>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6">
    <w:name w:val="023AF20CBFD7438688460AFF706D31FC6"/>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5">
    <w:name w:val="DDFEFAD462DA46C5B7C867FFF64D7E435"/>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6">
    <w:name w:val="38FCDAC2AC01493DB15C6FEA380CD02F6"/>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6">
    <w:name w:val="9550FFFB380045D68FC67916DC207D576"/>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5">
    <w:name w:val="10E655F1DCAF408587EAB9B05E2A542C5"/>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6">
    <w:name w:val="E0B0AB056A204F1D94FE4F99F1B5E3C76"/>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6">
    <w:name w:val="ED69DD05B881410FB379E1498ED4C15E6"/>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5">
    <w:name w:val="40545DCE1ADB4FFBA1733CD25C4482875"/>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6">
    <w:name w:val="A40F84CCD462497BBE17475EF3EAB4606"/>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6">
    <w:name w:val="4A023434CA9145DC94BF8849A89773536"/>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5">
    <w:name w:val="2E051AC75DB24C5E8BC46D2CF0329E655"/>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6">
    <w:name w:val="F31A5F355D194C7397124195389FF8336"/>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6">
    <w:name w:val="FA4579E6444946F7A300D1E74130E5EE6"/>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5">
    <w:name w:val="245E655C88574CA1B9FC9BBA7C111FDF5"/>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6">
    <w:name w:val="9D4EC0AAE44D470E8CE6DE19C87CD21F6"/>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6">
    <w:name w:val="6CA6461C48EA40D6922FB5109D2BB85D6"/>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5">
    <w:name w:val="A1D35597BBFA46C4878332DDE696038F5"/>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6">
    <w:name w:val="8C81E6160FF54ACAA231008E7B1B572A6"/>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6">
    <w:name w:val="4AA4C721B6C04A3D99912C2C4B15689D6"/>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5">
    <w:name w:val="A3A2379AF9CD468EBB9C3B0731C41C485"/>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6">
    <w:name w:val="69459068207046B1AE39605AD87302756"/>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6">
    <w:name w:val="770A81EC9D334208A310D6A51EACDA2D6"/>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5">
    <w:name w:val="005AFE45B2DD49AA96081AF8469559C75"/>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6">
    <w:name w:val="A634E8459884458DA14DC7FE0FA2A3A86"/>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6">
    <w:name w:val="6301ED564420417DB9372265BF7DB89C6"/>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5">
    <w:name w:val="E718D2358D8F492F89599DB6E61872065"/>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6">
    <w:name w:val="5A79F2019E2A4C58A668A264C37C80EB6"/>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6">
    <w:name w:val="7AB011788EA044A5BB995CBD23909F1B6"/>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5">
    <w:name w:val="67F27E98610443528F75C945171CB0645"/>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6">
    <w:name w:val="CD439360D7264982B6EA14E6EF31597F6"/>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6">
    <w:name w:val="DF3E108E4C1043999B7468C2A54CD8AC6"/>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5">
    <w:name w:val="62C45583DB8842418D6F3F15BDF1198A5"/>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6">
    <w:name w:val="EF7E0201A155437882D247F99419D9CC6"/>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6">
    <w:name w:val="5548EFD0BFA8484D8296DA235DA33FB86"/>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5">
    <w:name w:val="C0BCFC009D564799B48D5EE639E88AD75"/>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6">
    <w:name w:val="D5FA8351C4BA47DD8D5A2E47FA0E5A546"/>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6">
    <w:name w:val="2A6C850B768B4618BABF282E11A552466"/>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5">
    <w:name w:val="D2EC0347884C4EDAA2215E6A37F309745"/>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5">
    <w:name w:val="028FF61A0160414DA0060AF71846897B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5">
    <w:name w:val="0FBA27DFAA934368BDF268EB380AB455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5">
    <w:name w:val="0550A548694B48DB9201DEB4BA68906F5"/>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7749129B1A9E4A72B82FA028D486C049">
    <w:name w:val="7749129B1A9E4A72B82FA028D486C049"/>
    <w:rsid w:val="004B164A"/>
  </w:style>
  <w:style w:type="paragraph" w:customStyle="1" w:styleId="FDA7568CE363488AA06E705F3763BD5F7">
    <w:name w:val="FDA7568CE363488AA06E705F3763BD5F7"/>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7">
    <w:name w:val="128B3489F0BE440B8EC340C304316A607"/>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8">
    <w:name w:val="8DE108C779E149ECB357E507C65DF8808"/>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8">
    <w:name w:val="A90CE32D95E04D358EFA3A336182B9278"/>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8">
    <w:name w:val="4C50F6F66F894DF89E3622F8246BBBE38"/>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7">
    <w:name w:val="07580FC746EE4B2B894ACA57AE1FA1B97"/>
    <w:rsid w:val="004B164A"/>
    <w:pPr>
      <w:spacing w:after="0" w:line="240" w:lineRule="auto"/>
    </w:pPr>
    <w:rPr>
      <w:rFonts w:ascii="Times New Roman" w:eastAsia="Times New Roman" w:hAnsi="Times New Roman" w:cs="Times New Roman"/>
      <w:sz w:val="24"/>
      <w:szCs w:val="24"/>
    </w:rPr>
  </w:style>
  <w:style w:type="paragraph" w:customStyle="1" w:styleId="7749129B1A9E4A72B82FA028D486C0491">
    <w:name w:val="7749129B1A9E4A72B82FA028D486C049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7">
    <w:name w:val="ABCD631224A34F60A05EBBE69D9175127"/>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7">
    <w:name w:val="F44A37621EA84F87ACA3D0F3792984F87"/>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7">
    <w:name w:val="DFDD74E0B6704785B0DA51EDC24646AF7"/>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7">
    <w:name w:val="AD5662DB7E964709BAB0E1CC63B51429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7">
    <w:name w:val="A5C47F419585463788F30FE0D9FB1F33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7">
    <w:name w:val="18BECC2BD55D4A03817A9BD70C241B1D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7">
    <w:name w:val="C70025D6C95C4C4AADD13737D63483DB7"/>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7">
    <w:name w:val="70C2AF7C6AD442F8A66BC579119EBD037"/>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7">
    <w:name w:val="F8813E1AD0B2429ABC193BA35600707B7"/>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7">
    <w:name w:val="B70DDE31797F4E4DB5757241CE2F88107"/>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7">
    <w:name w:val="3B9260097AB24184814463BA449D61077"/>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7">
    <w:name w:val="D333803CF4B546CAAAEC5E38AA92960E7"/>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7">
    <w:name w:val="12C4DE08DD8B4AAFAAD95DC045A488237"/>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6">
    <w:name w:val="FA088A94416C47E99CCD59038D0F6C6B6"/>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7">
    <w:name w:val="B86135D176D3475BBE160C5F704B08217"/>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7">
    <w:name w:val="303F34F591114943B7743377082029097"/>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6">
    <w:name w:val="A9DC90DF5AE64F3DA8CCD0D00B18D3456"/>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7">
    <w:name w:val="4607DFB355494BCDA818ED5DDD1FD7BC7"/>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7">
    <w:name w:val="41E50E850DE947D3B0EA4A75FEACEADB7"/>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6">
    <w:name w:val="719EB0563F8B4365BDB7C4277C9429E06"/>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7">
    <w:name w:val="8421F5B1948B4082B222E7D527A3EEDB7"/>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7">
    <w:name w:val="B36FA5447F8847CFA2077636A4EA7BFC7"/>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6">
    <w:name w:val="E92EC6C8A7674454A60E81655EBF18116"/>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7">
    <w:name w:val="2DB171BF88A345059B0E008E3E6D5E677"/>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7">
    <w:name w:val="DCAD234580DC420DB8EDDBD7DE366CD47"/>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6">
    <w:name w:val="09CABFB8C7D94EC49DE8C1FFD3CE507B6"/>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7">
    <w:name w:val="E609CB171F4A46798477B221045F89107"/>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7">
    <w:name w:val="DD85FDC1515D4135ADCDBD44477B75677"/>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6">
    <w:name w:val="370455F84A36444FB479A83C280A9D256"/>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7">
    <w:name w:val="4C7CC630F8B14E918FFF9CFE6A6898F87"/>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7">
    <w:name w:val="35A8DE89DAF24D1FA0584D85696F94417"/>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6">
    <w:name w:val="705302364E7840E19DB0F4AF2502D0716"/>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7">
    <w:name w:val="39D41F53BBDF4FE2A111024244EB5E927"/>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7">
    <w:name w:val="023AF20CBFD7438688460AFF706D31FC7"/>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6">
    <w:name w:val="DDFEFAD462DA46C5B7C867FFF64D7E436"/>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7">
    <w:name w:val="38FCDAC2AC01493DB15C6FEA380CD02F7"/>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7">
    <w:name w:val="9550FFFB380045D68FC67916DC207D577"/>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6">
    <w:name w:val="10E655F1DCAF408587EAB9B05E2A542C6"/>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7">
    <w:name w:val="E0B0AB056A204F1D94FE4F99F1B5E3C77"/>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7">
    <w:name w:val="ED69DD05B881410FB379E1498ED4C15E7"/>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6">
    <w:name w:val="40545DCE1ADB4FFBA1733CD25C4482876"/>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7">
    <w:name w:val="A40F84CCD462497BBE17475EF3EAB4607"/>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7">
    <w:name w:val="4A023434CA9145DC94BF8849A89773537"/>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6">
    <w:name w:val="2E051AC75DB24C5E8BC46D2CF0329E656"/>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7">
    <w:name w:val="F31A5F355D194C7397124195389FF8337"/>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7">
    <w:name w:val="FA4579E6444946F7A300D1E74130E5EE7"/>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6">
    <w:name w:val="245E655C88574CA1B9FC9BBA7C111FDF6"/>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7">
    <w:name w:val="9D4EC0AAE44D470E8CE6DE19C87CD21F7"/>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7">
    <w:name w:val="6CA6461C48EA40D6922FB5109D2BB85D7"/>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6">
    <w:name w:val="A1D35597BBFA46C4878332DDE696038F6"/>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7">
    <w:name w:val="8C81E6160FF54ACAA231008E7B1B572A7"/>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7">
    <w:name w:val="4AA4C721B6C04A3D99912C2C4B15689D7"/>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6">
    <w:name w:val="A3A2379AF9CD468EBB9C3B0731C41C486"/>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7">
    <w:name w:val="69459068207046B1AE39605AD87302757"/>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7">
    <w:name w:val="770A81EC9D334208A310D6A51EACDA2D7"/>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6">
    <w:name w:val="005AFE45B2DD49AA96081AF8469559C76"/>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7">
    <w:name w:val="A634E8459884458DA14DC7FE0FA2A3A87"/>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7">
    <w:name w:val="6301ED564420417DB9372265BF7DB89C7"/>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6">
    <w:name w:val="E718D2358D8F492F89599DB6E61872066"/>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7">
    <w:name w:val="5A79F2019E2A4C58A668A264C37C80EB7"/>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7">
    <w:name w:val="7AB011788EA044A5BB995CBD23909F1B7"/>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6">
    <w:name w:val="67F27E98610443528F75C945171CB0646"/>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7">
    <w:name w:val="CD439360D7264982B6EA14E6EF31597F7"/>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7">
    <w:name w:val="DF3E108E4C1043999B7468C2A54CD8AC7"/>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6">
    <w:name w:val="62C45583DB8842418D6F3F15BDF1198A6"/>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7">
    <w:name w:val="EF7E0201A155437882D247F99419D9CC7"/>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7">
    <w:name w:val="5548EFD0BFA8484D8296DA235DA33FB87"/>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6">
    <w:name w:val="C0BCFC009D564799B48D5EE639E88AD76"/>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7">
    <w:name w:val="D5FA8351C4BA47DD8D5A2E47FA0E5A547"/>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7">
    <w:name w:val="2A6C850B768B4618BABF282E11A552467"/>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6">
    <w:name w:val="D2EC0347884C4EDAA2215E6A37F309746"/>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6">
    <w:name w:val="028FF61A0160414DA0060AF71846897B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6">
    <w:name w:val="0FBA27DFAA934368BDF268EB380AB455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6">
    <w:name w:val="0550A548694B48DB9201DEB4BA68906F6"/>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41439B14EEE3429990E8E21F64908715">
    <w:name w:val="41439B14EEE3429990E8E21F64908715"/>
    <w:rsid w:val="004B164A"/>
  </w:style>
  <w:style w:type="paragraph" w:customStyle="1" w:styleId="FDA7568CE363488AA06E705F3763BD5F8">
    <w:name w:val="FDA7568CE363488AA06E705F3763BD5F8"/>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8">
    <w:name w:val="128B3489F0BE440B8EC340C304316A608"/>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9">
    <w:name w:val="8DE108C779E149ECB357E507C65DF8809"/>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9">
    <w:name w:val="A90CE32D95E04D358EFA3A336182B9279"/>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9">
    <w:name w:val="4C50F6F66F894DF89E3622F8246BBBE39"/>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8">
    <w:name w:val="07580FC746EE4B2B894ACA57AE1FA1B98"/>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1">
    <w:name w:val="41439B14EEE3429990E8E21F649087151"/>
    <w:rsid w:val="004B164A"/>
    <w:pPr>
      <w:spacing w:after="0" w:line="240" w:lineRule="auto"/>
    </w:pPr>
    <w:rPr>
      <w:rFonts w:ascii="Times New Roman" w:eastAsia="Times New Roman" w:hAnsi="Times New Roman" w:cs="Times New Roman"/>
      <w:sz w:val="24"/>
      <w:szCs w:val="24"/>
    </w:rPr>
  </w:style>
  <w:style w:type="paragraph" w:customStyle="1" w:styleId="ABCD631224A34F60A05EBBE69D9175128">
    <w:name w:val="ABCD631224A34F60A05EBBE69D9175128"/>
    <w:rsid w:val="004B164A"/>
    <w:pPr>
      <w:spacing w:after="0" w:line="240" w:lineRule="auto"/>
    </w:pPr>
    <w:rPr>
      <w:rFonts w:ascii="Times New Roman" w:eastAsia="Times New Roman" w:hAnsi="Times New Roman" w:cs="Times New Roman"/>
      <w:sz w:val="24"/>
      <w:szCs w:val="24"/>
    </w:rPr>
  </w:style>
  <w:style w:type="paragraph" w:customStyle="1" w:styleId="F44A37621EA84F87ACA3D0F3792984F88">
    <w:name w:val="F44A37621EA84F87ACA3D0F3792984F88"/>
    <w:rsid w:val="004B164A"/>
    <w:pPr>
      <w:spacing w:after="0" w:line="240" w:lineRule="auto"/>
    </w:pPr>
    <w:rPr>
      <w:rFonts w:ascii="Times New Roman" w:eastAsia="Times New Roman" w:hAnsi="Times New Roman" w:cs="Times New Roman"/>
      <w:sz w:val="24"/>
      <w:szCs w:val="24"/>
    </w:rPr>
  </w:style>
  <w:style w:type="paragraph" w:customStyle="1" w:styleId="DFDD74E0B6704785B0DA51EDC24646AF8">
    <w:name w:val="DFDD74E0B6704785B0DA51EDC24646AF8"/>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8">
    <w:name w:val="AD5662DB7E964709BAB0E1CC63B51429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8">
    <w:name w:val="A5C47F419585463788F30FE0D9FB1F33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18BECC2BD55D4A03817A9BD70C241B1D8">
    <w:name w:val="18BECC2BD55D4A03817A9BD70C241B1D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70025D6C95C4C4AADD13737D63483DB8">
    <w:name w:val="C70025D6C95C4C4AADD13737D63483DB8"/>
    <w:rsid w:val="004B164A"/>
    <w:pPr>
      <w:spacing w:after="0" w:line="240" w:lineRule="auto"/>
    </w:pPr>
    <w:rPr>
      <w:rFonts w:ascii="Times New Roman" w:eastAsia="Times New Roman" w:hAnsi="Times New Roman" w:cs="Times New Roman"/>
      <w:sz w:val="24"/>
      <w:szCs w:val="24"/>
    </w:rPr>
  </w:style>
  <w:style w:type="paragraph" w:customStyle="1" w:styleId="70C2AF7C6AD442F8A66BC579119EBD038">
    <w:name w:val="70C2AF7C6AD442F8A66BC579119EBD038"/>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8">
    <w:name w:val="F8813E1AD0B2429ABC193BA35600707B8"/>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8">
    <w:name w:val="B70DDE31797F4E4DB5757241CE2F88108"/>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8">
    <w:name w:val="3B9260097AB24184814463BA449D61078"/>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8">
    <w:name w:val="D333803CF4B546CAAAEC5E38AA92960E8"/>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8">
    <w:name w:val="12C4DE08DD8B4AAFAAD95DC045A488238"/>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7">
    <w:name w:val="FA088A94416C47E99CCD59038D0F6C6B7"/>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8">
    <w:name w:val="B86135D176D3475BBE160C5F704B08218"/>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8">
    <w:name w:val="303F34F591114943B7743377082029098"/>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7">
    <w:name w:val="A9DC90DF5AE64F3DA8CCD0D00B18D3457"/>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8">
    <w:name w:val="4607DFB355494BCDA818ED5DDD1FD7BC8"/>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8">
    <w:name w:val="41E50E850DE947D3B0EA4A75FEACEADB8"/>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7">
    <w:name w:val="719EB0563F8B4365BDB7C4277C9429E07"/>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8">
    <w:name w:val="8421F5B1948B4082B222E7D527A3EEDB8"/>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8">
    <w:name w:val="B36FA5447F8847CFA2077636A4EA7BFC8"/>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7">
    <w:name w:val="E92EC6C8A7674454A60E81655EBF18117"/>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8">
    <w:name w:val="2DB171BF88A345059B0E008E3E6D5E678"/>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8">
    <w:name w:val="DCAD234580DC420DB8EDDBD7DE366CD48"/>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7">
    <w:name w:val="09CABFB8C7D94EC49DE8C1FFD3CE507B7"/>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8">
    <w:name w:val="E609CB171F4A46798477B221045F89108"/>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8">
    <w:name w:val="DD85FDC1515D4135ADCDBD44477B75678"/>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7">
    <w:name w:val="370455F84A36444FB479A83C280A9D257"/>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8">
    <w:name w:val="4C7CC630F8B14E918FFF9CFE6A6898F88"/>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8">
    <w:name w:val="35A8DE89DAF24D1FA0584D85696F94418"/>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7">
    <w:name w:val="705302364E7840E19DB0F4AF2502D0717"/>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8">
    <w:name w:val="39D41F53BBDF4FE2A111024244EB5E928"/>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8">
    <w:name w:val="023AF20CBFD7438688460AFF706D31FC8"/>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7">
    <w:name w:val="DDFEFAD462DA46C5B7C867FFF64D7E437"/>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8">
    <w:name w:val="38FCDAC2AC01493DB15C6FEA380CD02F8"/>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8">
    <w:name w:val="9550FFFB380045D68FC67916DC207D578"/>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7">
    <w:name w:val="10E655F1DCAF408587EAB9B05E2A542C7"/>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8">
    <w:name w:val="E0B0AB056A204F1D94FE4F99F1B5E3C78"/>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8">
    <w:name w:val="ED69DD05B881410FB379E1498ED4C15E8"/>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7">
    <w:name w:val="40545DCE1ADB4FFBA1733CD25C4482877"/>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8">
    <w:name w:val="A40F84CCD462497BBE17475EF3EAB4608"/>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8">
    <w:name w:val="4A023434CA9145DC94BF8849A89773538"/>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7">
    <w:name w:val="2E051AC75DB24C5E8BC46D2CF0329E657"/>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8">
    <w:name w:val="F31A5F355D194C7397124195389FF8338"/>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8">
    <w:name w:val="FA4579E6444946F7A300D1E74130E5EE8"/>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7">
    <w:name w:val="245E655C88574CA1B9FC9BBA7C111FDF7"/>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8">
    <w:name w:val="9D4EC0AAE44D470E8CE6DE19C87CD21F8"/>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8">
    <w:name w:val="6CA6461C48EA40D6922FB5109D2BB85D8"/>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7">
    <w:name w:val="A1D35597BBFA46C4878332DDE696038F7"/>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8">
    <w:name w:val="8C81E6160FF54ACAA231008E7B1B572A8"/>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8">
    <w:name w:val="4AA4C721B6C04A3D99912C2C4B15689D8"/>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7">
    <w:name w:val="A3A2379AF9CD468EBB9C3B0731C41C487"/>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8">
    <w:name w:val="69459068207046B1AE39605AD87302758"/>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8">
    <w:name w:val="770A81EC9D334208A310D6A51EACDA2D8"/>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7">
    <w:name w:val="005AFE45B2DD49AA96081AF8469559C77"/>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8">
    <w:name w:val="A634E8459884458DA14DC7FE0FA2A3A88"/>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8">
    <w:name w:val="6301ED564420417DB9372265BF7DB89C8"/>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7">
    <w:name w:val="E718D2358D8F492F89599DB6E61872067"/>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8">
    <w:name w:val="5A79F2019E2A4C58A668A264C37C80EB8"/>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8">
    <w:name w:val="7AB011788EA044A5BB995CBD23909F1B8"/>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7">
    <w:name w:val="67F27E98610443528F75C945171CB0647"/>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8">
    <w:name w:val="CD439360D7264982B6EA14E6EF31597F8"/>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8">
    <w:name w:val="DF3E108E4C1043999B7468C2A54CD8AC8"/>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7">
    <w:name w:val="62C45583DB8842418D6F3F15BDF1198A7"/>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8">
    <w:name w:val="EF7E0201A155437882D247F99419D9CC8"/>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8">
    <w:name w:val="5548EFD0BFA8484D8296DA235DA33FB88"/>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7">
    <w:name w:val="C0BCFC009D564799B48D5EE639E88AD77"/>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8">
    <w:name w:val="D5FA8351C4BA47DD8D5A2E47FA0E5A548"/>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8">
    <w:name w:val="2A6C850B768B4618BABF282E11A552468"/>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7">
    <w:name w:val="D2EC0347884C4EDAA2215E6A37F309747"/>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7">
    <w:name w:val="028FF61A0160414DA0060AF71846897B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7">
    <w:name w:val="0FBA27DFAA934368BDF268EB380AB455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7">
    <w:name w:val="0550A548694B48DB9201DEB4BA68906F7"/>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C4996E6A78344A4E9434DB583FF583DF">
    <w:name w:val="C4996E6A78344A4E9434DB583FF583DF"/>
    <w:rsid w:val="004B164A"/>
  </w:style>
  <w:style w:type="paragraph" w:customStyle="1" w:styleId="55ACB6CCB0ED474E9FDB6629DCF6BD14">
    <w:name w:val="55ACB6CCB0ED474E9FDB6629DCF6BD14"/>
    <w:rsid w:val="004B164A"/>
  </w:style>
  <w:style w:type="paragraph" w:customStyle="1" w:styleId="A53CDD2693554FA9882437CEDD55A03E">
    <w:name w:val="A53CDD2693554FA9882437CEDD55A03E"/>
    <w:rsid w:val="004B164A"/>
  </w:style>
  <w:style w:type="paragraph" w:customStyle="1" w:styleId="0F46BFF165964634B7F0EDC26447D99F">
    <w:name w:val="0F46BFF165964634B7F0EDC26447D99F"/>
    <w:rsid w:val="004B164A"/>
  </w:style>
  <w:style w:type="paragraph" w:customStyle="1" w:styleId="B22DBD98E5FB4DFBAB828EFF61FFE3AC">
    <w:name w:val="B22DBD98E5FB4DFBAB828EFF61FFE3AC"/>
    <w:rsid w:val="004B164A"/>
  </w:style>
  <w:style w:type="paragraph" w:customStyle="1" w:styleId="FAD1ADC2AF1940B18E89E9D2F428C84E">
    <w:name w:val="FAD1ADC2AF1940B18E89E9D2F428C84E"/>
    <w:rsid w:val="004B164A"/>
  </w:style>
  <w:style w:type="paragraph" w:customStyle="1" w:styleId="FDA7568CE363488AA06E705F3763BD5F9">
    <w:name w:val="FDA7568CE363488AA06E705F3763BD5F9"/>
    <w:rsid w:val="004B164A"/>
    <w:pPr>
      <w:spacing w:after="0" w:line="240" w:lineRule="auto"/>
    </w:pPr>
    <w:rPr>
      <w:rFonts w:ascii="Times New Roman" w:eastAsia="Times New Roman" w:hAnsi="Times New Roman" w:cs="Times New Roman"/>
      <w:sz w:val="24"/>
      <w:szCs w:val="24"/>
    </w:rPr>
  </w:style>
  <w:style w:type="paragraph" w:customStyle="1" w:styleId="128B3489F0BE440B8EC340C304316A609">
    <w:name w:val="128B3489F0BE440B8EC340C304316A609"/>
    <w:rsid w:val="004B164A"/>
    <w:pPr>
      <w:spacing w:after="0" w:line="240" w:lineRule="auto"/>
    </w:pPr>
    <w:rPr>
      <w:rFonts w:ascii="Times New Roman" w:eastAsia="Times New Roman" w:hAnsi="Times New Roman" w:cs="Times New Roman"/>
      <w:sz w:val="24"/>
      <w:szCs w:val="24"/>
    </w:rPr>
  </w:style>
  <w:style w:type="paragraph" w:customStyle="1" w:styleId="8DE108C779E149ECB357E507C65DF88010">
    <w:name w:val="8DE108C779E149ECB357E507C65DF88010"/>
    <w:rsid w:val="004B164A"/>
    <w:pPr>
      <w:spacing w:after="0" w:line="240" w:lineRule="auto"/>
    </w:pPr>
    <w:rPr>
      <w:rFonts w:ascii="Times New Roman" w:eastAsia="Times New Roman" w:hAnsi="Times New Roman" w:cs="Times New Roman"/>
      <w:sz w:val="24"/>
      <w:szCs w:val="24"/>
    </w:rPr>
  </w:style>
  <w:style w:type="paragraph" w:customStyle="1" w:styleId="A90CE32D95E04D358EFA3A336182B92710">
    <w:name w:val="A90CE32D95E04D358EFA3A336182B92710"/>
    <w:rsid w:val="004B164A"/>
    <w:pPr>
      <w:spacing w:after="0" w:line="240" w:lineRule="auto"/>
    </w:pPr>
    <w:rPr>
      <w:rFonts w:ascii="Times New Roman" w:eastAsia="Times New Roman" w:hAnsi="Times New Roman" w:cs="Times New Roman"/>
      <w:sz w:val="24"/>
      <w:szCs w:val="24"/>
    </w:rPr>
  </w:style>
  <w:style w:type="paragraph" w:customStyle="1" w:styleId="4C50F6F66F894DF89E3622F8246BBBE310">
    <w:name w:val="4C50F6F66F894DF89E3622F8246BBBE310"/>
    <w:rsid w:val="004B164A"/>
    <w:pPr>
      <w:spacing w:after="0" w:line="240" w:lineRule="auto"/>
    </w:pPr>
    <w:rPr>
      <w:rFonts w:ascii="Times New Roman" w:eastAsia="Times New Roman" w:hAnsi="Times New Roman" w:cs="Times New Roman"/>
      <w:sz w:val="24"/>
      <w:szCs w:val="24"/>
    </w:rPr>
  </w:style>
  <w:style w:type="paragraph" w:customStyle="1" w:styleId="07580FC746EE4B2B894ACA57AE1FA1B99">
    <w:name w:val="07580FC746EE4B2B894ACA57AE1FA1B99"/>
    <w:rsid w:val="004B164A"/>
    <w:pPr>
      <w:spacing w:after="0" w:line="240" w:lineRule="auto"/>
    </w:pPr>
    <w:rPr>
      <w:rFonts w:ascii="Times New Roman" w:eastAsia="Times New Roman" w:hAnsi="Times New Roman" w:cs="Times New Roman"/>
      <w:sz w:val="24"/>
      <w:szCs w:val="24"/>
    </w:rPr>
  </w:style>
  <w:style w:type="paragraph" w:customStyle="1" w:styleId="41439B14EEE3429990E8E21F649087152">
    <w:name w:val="41439B14EEE3429990E8E21F649087152"/>
    <w:rsid w:val="004B164A"/>
    <w:pPr>
      <w:spacing w:after="0" w:line="240" w:lineRule="auto"/>
    </w:pPr>
    <w:rPr>
      <w:rFonts w:ascii="Times New Roman" w:eastAsia="Times New Roman" w:hAnsi="Times New Roman" w:cs="Times New Roman"/>
      <w:sz w:val="24"/>
      <w:szCs w:val="24"/>
    </w:rPr>
  </w:style>
  <w:style w:type="paragraph" w:customStyle="1" w:styleId="C4996E6A78344A4E9434DB583FF583DF1">
    <w:name w:val="C4996E6A78344A4E9434DB583FF583DF1"/>
    <w:rsid w:val="004B164A"/>
    <w:pPr>
      <w:spacing w:after="0" w:line="240" w:lineRule="auto"/>
    </w:pPr>
    <w:rPr>
      <w:rFonts w:ascii="Times New Roman" w:eastAsia="Times New Roman" w:hAnsi="Times New Roman" w:cs="Times New Roman"/>
      <w:sz w:val="24"/>
      <w:szCs w:val="24"/>
    </w:rPr>
  </w:style>
  <w:style w:type="paragraph" w:customStyle="1" w:styleId="55ACB6CCB0ED474E9FDB6629DCF6BD141">
    <w:name w:val="55ACB6CCB0ED474E9FDB6629DCF6BD141"/>
    <w:rsid w:val="004B164A"/>
    <w:pPr>
      <w:spacing w:after="0" w:line="240" w:lineRule="auto"/>
    </w:pPr>
    <w:rPr>
      <w:rFonts w:ascii="Times New Roman" w:eastAsia="Times New Roman" w:hAnsi="Times New Roman" w:cs="Times New Roman"/>
      <w:sz w:val="24"/>
      <w:szCs w:val="24"/>
    </w:rPr>
  </w:style>
  <w:style w:type="paragraph" w:customStyle="1" w:styleId="A53CDD2693554FA9882437CEDD55A03E1">
    <w:name w:val="A53CDD2693554FA9882437CEDD55A03E1"/>
    <w:rsid w:val="004B164A"/>
    <w:pPr>
      <w:spacing w:after="0" w:line="240" w:lineRule="auto"/>
    </w:pPr>
    <w:rPr>
      <w:rFonts w:ascii="Times New Roman" w:eastAsia="Times New Roman" w:hAnsi="Times New Roman" w:cs="Times New Roman"/>
      <w:sz w:val="24"/>
      <w:szCs w:val="24"/>
    </w:rPr>
  </w:style>
  <w:style w:type="paragraph" w:customStyle="1" w:styleId="AD5662DB7E964709BAB0E1CC63B514299">
    <w:name w:val="AD5662DB7E964709BAB0E1CC63B51429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A5C47F419585463788F30FE0D9FB1F339">
    <w:name w:val="A5C47F419585463788F30FE0D9FB1F339"/>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46BFF165964634B7F0EDC26447D99F1">
    <w:name w:val="0F46BFF165964634B7F0EDC26447D99F1"/>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B22DBD98E5FB4DFBAB828EFF61FFE3AC1">
    <w:name w:val="B22DBD98E5FB4DFBAB828EFF61FFE3AC1"/>
    <w:rsid w:val="004B164A"/>
    <w:pPr>
      <w:spacing w:after="0" w:line="240" w:lineRule="auto"/>
    </w:pPr>
    <w:rPr>
      <w:rFonts w:ascii="Times New Roman" w:eastAsia="Times New Roman" w:hAnsi="Times New Roman" w:cs="Times New Roman"/>
      <w:sz w:val="24"/>
      <w:szCs w:val="24"/>
    </w:rPr>
  </w:style>
  <w:style w:type="paragraph" w:customStyle="1" w:styleId="FAD1ADC2AF1940B18E89E9D2F428C84E1">
    <w:name w:val="FAD1ADC2AF1940B18E89E9D2F428C84E1"/>
    <w:rsid w:val="004B164A"/>
    <w:pPr>
      <w:spacing w:after="0" w:line="240" w:lineRule="auto"/>
    </w:pPr>
    <w:rPr>
      <w:rFonts w:ascii="Times New Roman" w:eastAsia="Times New Roman" w:hAnsi="Times New Roman" w:cs="Times New Roman"/>
      <w:sz w:val="24"/>
      <w:szCs w:val="24"/>
    </w:rPr>
  </w:style>
  <w:style w:type="paragraph" w:customStyle="1" w:styleId="F8813E1AD0B2429ABC193BA35600707B9">
    <w:name w:val="F8813E1AD0B2429ABC193BA35600707B9"/>
    <w:rsid w:val="004B164A"/>
    <w:pPr>
      <w:spacing w:after="0" w:line="240" w:lineRule="auto"/>
    </w:pPr>
    <w:rPr>
      <w:rFonts w:ascii="Times New Roman" w:eastAsia="Times New Roman" w:hAnsi="Times New Roman" w:cs="Times New Roman"/>
      <w:sz w:val="24"/>
      <w:szCs w:val="24"/>
    </w:rPr>
  </w:style>
  <w:style w:type="paragraph" w:customStyle="1" w:styleId="B70DDE31797F4E4DB5757241CE2F88109">
    <w:name w:val="B70DDE31797F4E4DB5757241CE2F88109"/>
    <w:rsid w:val="004B164A"/>
    <w:pPr>
      <w:spacing w:after="0" w:line="240" w:lineRule="auto"/>
    </w:pPr>
    <w:rPr>
      <w:rFonts w:ascii="Times New Roman" w:eastAsia="Times New Roman" w:hAnsi="Times New Roman" w:cs="Times New Roman"/>
      <w:sz w:val="24"/>
      <w:szCs w:val="24"/>
    </w:rPr>
  </w:style>
  <w:style w:type="paragraph" w:customStyle="1" w:styleId="3B9260097AB24184814463BA449D61079">
    <w:name w:val="3B9260097AB24184814463BA449D61079"/>
    <w:rsid w:val="004B164A"/>
    <w:pPr>
      <w:spacing w:after="0" w:line="240" w:lineRule="auto"/>
    </w:pPr>
    <w:rPr>
      <w:rFonts w:ascii="Times New Roman" w:eastAsia="Times New Roman" w:hAnsi="Times New Roman" w:cs="Times New Roman"/>
      <w:sz w:val="24"/>
      <w:szCs w:val="24"/>
    </w:rPr>
  </w:style>
  <w:style w:type="paragraph" w:customStyle="1" w:styleId="D333803CF4B546CAAAEC5E38AA92960E9">
    <w:name w:val="D333803CF4B546CAAAEC5E38AA92960E9"/>
    <w:rsid w:val="004B164A"/>
    <w:pPr>
      <w:spacing w:after="0" w:line="240" w:lineRule="auto"/>
    </w:pPr>
    <w:rPr>
      <w:rFonts w:ascii="Times New Roman" w:eastAsia="Times New Roman" w:hAnsi="Times New Roman" w:cs="Times New Roman"/>
      <w:sz w:val="24"/>
      <w:szCs w:val="24"/>
    </w:rPr>
  </w:style>
  <w:style w:type="paragraph" w:customStyle="1" w:styleId="12C4DE08DD8B4AAFAAD95DC045A488239">
    <w:name w:val="12C4DE08DD8B4AAFAAD95DC045A488239"/>
    <w:rsid w:val="004B164A"/>
    <w:pPr>
      <w:spacing w:after="0" w:line="240" w:lineRule="auto"/>
    </w:pPr>
    <w:rPr>
      <w:rFonts w:ascii="Times New Roman" w:eastAsia="Times New Roman" w:hAnsi="Times New Roman" w:cs="Times New Roman"/>
      <w:sz w:val="24"/>
      <w:szCs w:val="24"/>
    </w:rPr>
  </w:style>
  <w:style w:type="paragraph" w:customStyle="1" w:styleId="FA088A94416C47E99CCD59038D0F6C6B8">
    <w:name w:val="FA088A94416C47E99CCD59038D0F6C6B8"/>
    <w:rsid w:val="004B164A"/>
    <w:pPr>
      <w:spacing w:after="0" w:line="240" w:lineRule="auto"/>
    </w:pPr>
    <w:rPr>
      <w:rFonts w:ascii="Times New Roman" w:eastAsia="Times New Roman" w:hAnsi="Times New Roman" w:cs="Times New Roman"/>
      <w:sz w:val="24"/>
      <w:szCs w:val="24"/>
    </w:rPr>
  </w:style>
  <w:style w:type="paragraph" w:customStyle="1" w:styleId="B86135D176D3475BBE160C5F704B08219">
    <w:name w:val="B86135D176D3475BBE160C5F704B08219"/>
    <w:rsid w:val="004B164A"/>
    <w:pPr>
      <w:spacing w:after="0" w:line="240" w:lineRule="auto"/>
    </w:pPr>
    <w:rPr>
      <w:rFonts w:ascii="Times New Roman" w:eastAsia="Times New Roman" w:hAnsi="Times New Roman" w:cs="Times New Roman"/>
      <w:sz w:val="24"/>
      <w:szCs w:val="24"/>
    </w:rPr>
  </w:style>
  <w:style w:type="paragraph" w:customStyle="1" w:styleId="303F34F591114943B7743377082029099">
    <w:name w:val="303F34F591114943B7743377082029099"/>
    <w:rsid w:val="004B164A"/>
    <w:pPr>
      <w:spacing w:after="0" w:line="240" w:lineRule="auto"/>
    </w:pPr>
    <w:rPr>
      <w:rFonts w:ascii="Times New Roman" w:eastAsia="Times New Roman" w:hAnsi="Times New Roman" w:cs="Times New Roman"/>
      <w:sz w:val="24"/>
      <w:szCs w:val="24"/>
    </w:rPr>
  </w:style>
  <w:style w:type="paragraph" w:customStyle="1" w:styleId="A9DC90DF5AE64F3DA8CCD0D00B18D3458">
    <w:name w:val="A9DC90DF5AE64F3DA8CCD0D00B18D3458"/>
    <w:rsid w:val="004B164A"/>
    <w:pPr>
      <w:spacing w:after="0" w:line="240" w:lineRule="auto"/>
    </w:pPr>
    <w:rPr>
      <w:rFonts w:ascii="Times New Roman" w:eastAsia="Times New Roman" w:hAnsi="Times New Roman" w:cs="Times New Roman"/>
      <w:sz w:val="24"/>
      <w:szCs w:val="24"/>
    </w:rPr>
  </w:style>
  <w:style w:type="paragraph" w:customStyle="1" w:styleId="4607DFB355494BCDA818ED5DDD1FD7BC9">
    <w:name w:val="4607DFB355494BCDA818ED5DDD1FD7BC9"/>
    <w:rsid w:val="004B164A"/>
    <w:pPr>
      <w:spacing w:after="0" w:line="240" w:lineRule="auto"/>
    </w:pPr>
    <w:rPr>
      <w:rFonts w:ascii="Times New Roman" w:eastAsia="Times New Roman" w:hAnsi="Times New Roman" w:cs="Times New Roman"/>
      <w:sz w:val="24"/>
      <w:szCs w:val="24"/>
    </w:rPr>
  </w:style>
  <w:style w:type="paragraph" w:customStyle="1" w:styleId="41E50E850DE947D3B0EA4A75FEACEADB9">
    <w:name w:val="41E50E850DE947D3B0EA4A75FEACEADB9"/>
    <w:rsid w:val="004B164A"/>
    <w:pPr>
      <w:spacing w:after="0" w:line="240" w:lineRule="auto"/>
    </w:pPr>
    <w:rPr>
      <w:rFonts w:ascii="Times New Roman" w:eastAsia="Times New Roman" w:hAnsi="Times New Roman" w:cs="Times New Roman"/>
      <w:sz w:val="24"/>
      <w:szCs w:val="24"/>
    </w:rPr>
  </w:style>
  <w:style w:type="paragraph" w:customStyle="1" w:styleId="719EB0563F8B4365BDB7C4277C9429E08">
    <w:name w:val="719EB0563F8B4365BDB7C4277C9429E08"/>
    <w:rsid w:val="004B164A"/>
    <w:pPr>
      <w:spacing w:after="0" w:line="240" w:lineRule="auto"/>
    </w:pPr>
    <w:rPr>
      <w:rFonts w:ascii="Times New Roman" w:eastAsia="Times New Roman" w:hAnsi="Times New Roman" w:cs="Times New Roman"/>
      <w:sz w:val="24"/>
      <w:szCs w:val="24"/>
    </w:rPr>
  </w:style>
  <w:style w:type="paragraph" w:customStyle="1" w:styleId="8421F5B1948B4082B222E7D527A3EEDB9">
    <w:name w:val="8421F5B1948B4082B222E7D527A3EEDB9"/>
    <w:rsid w:val="004B164A"/>
    <w:pPr>
      <w:spacing w:after="0" w:line="240" w:lineRule="auto"/>
    </w:pPr>
    <w:rPr>
      <w:rFonts w:ascii="Times New Roman" w:eastAsia="Times New Roman" w:hAnsi="Times New Roman" w:cs="Times New Roman"/>
      <w:sz w:val="24"/>
      <w:szCs w:val="24"/>
    </w:rPr>
  </w:style>
  <w:style w:type="paragraph" w:customStyle="1" w:styleId="B36FA5447F8847CFA2077636A4EA7BFC9">
    <w:name w:val="B36FA5447F8847CFA2077636A4EA7BFC9"/>
    <w:rsid w:val="004B164A"/>
    <w:pPr>
      <w:spacing w:after="0" w:line="240" w:lineRule="auto"/>
    </w:pPr>
    <w:rPr>
      <w:rFonts w:ascii="Times New Roman" w:eastAsia="Times New Roman" w:hAnsi="Times New Roman" w:cs="Times New Roman"/>
      <w:sz w:val="24"/>
      <w:szCs w:val="24"/>
    </w:rPr>
  </w:style>
  <w:style w:type="paragraph" w:customStyle="1" w:styleId="E92EC6C8A7674454A60E81655EBF18118">
    <w:name w:val="E92EC6C8A7674454A60E81655EBF18118"/>
    <w:rsid w:val="004B164A"/>
    <w:pPr>
      <w:spacing w:after="0" w:line="240" w:lineRule="auto"/>
    </w:pPr>
    <w:rPr>
      <w:rFonts w:ascii="Times New Roman" w:eastAsia="Times New Roman" w:hAnsi="Times New Roman" w:cs="Times New Roman"/>
      <w:sz w:val="24"/>
      <w:szCs w:val="24"/>
    </w:rPr>
  </w:style>
  <w:style w:type="paragraph" w:customStyle="1" w:styleId="2DB171BF88A345059B0E008E3E6D5E679">
    <w:name w:val="2DB171BF88A345059B0E008E3E6D5E679"/>
    <w:rsid w:val="004B164A"/>
    <w:pPr>
      <w:spacing w:after="0" w:line="240" w:lineRule="auto"/>
    </w:pPr>
    <w:rPr>
      <w:rFonts w:ascii="Times New Roman" w:eastAsia="Times New Roman" w:hAnsi="Times New Roman" w:cs="Times New Roman"/>
      <w:sz w:val="24"/>
      <w:szCs w:val="24"/>
    </w:rPr>
  </w:style>
  <w:style w:type="paragraph" w:customStyle="1" w:styleId="DCAD234580DC420DB8EDDBD7DE366CD49">
    <w:name w:val="DCAD234580DC420DB8EDDBD7DE366CD49"/>
    <w:rsid w:val="004B164A"/>
    <w:pPr>
      <w:spacing w:after="0" w:line="240" w:lineRule="auto"/>
    </w:pPr>
    <w:rPr>
      <w:rFonts w:ascii="Times New Roman" w:eastAsia="Times New Roman" w:hAnsi="Times New Roman" w:cs="Times New Roman"/>
      <w:sz w:val="24"/>
      <w:szCs w:val="24"/>
    </w:rPr>
  </w:style>
  <w:style w:type="paragraph" w:customStyle="1" w:styleId="09CABFB8C7D94EC49DE8C1FFD3CE507B8">
    <w:name w:val="09CABFB8C7D94EC49DE8C1FFD3CE507B8"/>
    <w:rsid w:val="004B164A"/>
    <w:pPr>
      <w:spacing w:after="0" w:line="240" w:lineRule="auto"/>
    </w:pPr>
    <w:rPr>
      <w:rFonts w:ascii="Times New Roman" w:eastAsia="Times New Roman" w:hAnsi="Times New Roman" w:cs="Times New Roman"/>
      <w:sz w:val="24"/>
      <w:szCs w:val="24"/>
    </w:rPr>
  </w:style>
  <w:style w:type="paragraph" w:customStyle="1" w:styleId="E609CB171F4A46798477B221045F89109">
    <w:name w:val="E609CB171F4A46798477B221045F89109"/>
    <w:rsid w:val="004B164A"/>
    <w:pPr>
      <w:spacing w:after="0" w:line="240" w:lineRule="auto"/>
    </w:pPr>
    <w:rPr>
      <w:rFonts w:ascii="Times New Roman" w:eastAsia="Times New Roman" w:hAnsi="Times New Roman" w:cs="Times New Roman"/>
      <w:sz w:val="24"/>
      <w:szCs w:val="24"/>
    </w:rPr>
  </w:style>
  <w:style w:type="paragraph" w:customStyle="1" w:styleId="DD85FDC1515D4135ADCDBD44477B75679">
    <w:name w:val="DD85FDC1515D4135ADCDBD44477B75679"/>
    <w:rsid w:val="004B164A"/>
    <w:pPr>
      <w:spacing w:after="0" w:line="240" w:lineRule="auto"/>
    </w:pPr>
    <w:rPr>
      <w:rFonts w:ascii="Times New Roman" w:eastAsia="Times New Roman" w:hAnsi="Times New Roman" w:cs="Times New Roman"/>
      <w:sz w:val="24"/>
      <w:szCs w:val="24"/>
    </w:rPr>
  </w:style>
  <w:style w:type="paragraph" w:customStyle="1" w:styleId="370455F84A36444FB479A83C280A9D258">
    <w:name w:val="370455F84A36444FB479A83C280A9D258"/>
    <w:rsid w:val="004B164A"/>
    <w:pPr>
      <w:spacing w:after="0" w:line="240" w:lineRule="auto"/>
    </w:pPr>
    <w:rPr>
      <w:rFonts w:ascii="Times New Roman" w:eastAsia="Times New Roman" w:hAnsi="Times New Roman" w:cs="Times New Roman"/>
      <w:sz w:val="24"/>
      <w:szCs w:val="24"/>
    </w:rPr>
  </w:style>
  <w:style w:type="paragraph" w:customStyle="1" w:styleId="4C7CC630F8B14E918FFF9CFE6A6898F89">
    <w:name w:val="4C7CC630F8B14E918FFF9CFE6A6898F89"/>
    <w:rsid w:val="004B164A"/>
    <w:pPr>
      <w:spacing w:after="0" w:line="240" w:lineRule="auto"/>
    </w:pPr>
    <w:rPr>
      <w:rFonts w:ascii="Times New Roman" w:eastAsia="Times New Roman" w:hAnsi="Times New Roman" w:cs="Times New Roman"/>
      <w:sz w:val="24"/>
      <w:szCs w:val="24"/>
    </w:rPr>
  </w:style>
  <w:style w:type="paragraph" w:customStyle="1" w:styleId="35A8DE89DAF24D1FA0584D85696F94419">
    <w:name w:val="35A8DE89DAF24D1FA0584D85696F94419"/>
    <w:rsid w:val="004B164A"/>
    <w:pPr>
      <w:spacing w:after="0" w:line="240" w:lineRule="auto"/>
    </w:pPr>
    <w:rPr>
      <w:rFonts w:ascii="Times New Roman" w:eastAsia="Times New Roman" w:hAnsi="Times New Roman" w:cs="Times New Roman"/>
      <w:sz w:val="24"/>
      <w:szCs w:val="24"/>
    </w:rPr>
  </w:style>
  <w:style w:type="paragraph" w:customStyle="1" w:styleId="705302364E7840E19DB0F4AF2502D0718">
    <w:name w:val="705302364E7840E19DB0F4AF2502D0718"/>
    <w:rsid w:val="004B164A"/>
    <w:pPr>
      <w:spacing w:after="0" w:line="240" w:lineRule="auto"/>
    </w:pPr>
    <w:rPr>
      <w:rFonts w:ascii="Times New Roman" w:eastAsia="Times New Roman" w:hAnsi="Times New Roman" w:cs="Times New Roman"/>
      <w:sz w:val="24"/>
      <w:szCs w:val="24"/>
    </w:rPr>
  </w:style>
  <w:style w:type="paragraph" w:customStyle="1" w:styleId="39D41F53BBDF4FE2A111024244EB5E929">
    <w:name w:val="39D41F53BBDF4FE2A111024244EB5E929"/>
    <w:rsid w:val="004B164A"/>
    <w:pPr>
      <w:spacing w:after="0" w:line="240" w:lineRule="auto"/>
    </w:pPr>
    <w:rPr>
      <w:rFonts w:ascii="Times New Roman" w:eastAsia="Times New Roman" w:hAnsi="Times New Roman" w:cs="Times New Roman"/>
      <w:sz w:val="24"/>
      <w:szCs w:val="24"/>
    </w:rPr>
  </w:style>
  <w:style w:type="paragraph" w:customStyle="1" w:styleId="023AF20CBFD7438688460AFF706D31FC9">
    <w:name w:val="023AF20CBFD7438688460AFF706D31FC9"/>
    <w:rsid w:val="004B164A"/>
    <w:pPr>
      <w:spacing w:after="0" w:line="240" w:lineRule="auto"/>
    </w:pPr>
    <w:rPr>
      <w:rFonts w:ascii="Times New Roman" w:eastAsia="Times New Roman" w:hAnsi="Times New Roman" w:cs="Times New Roman"/>
      <w:sz w:val="24"/>
      <w:szCs w:val="24"/>
    </w:rPr>
  </w:style>
  <w:style w:type="paragraph" w:customStyle="1" w:styleId="DDFEFAD462DA46C5B7C867FFF64D7E438">
    <w:name w:val="DDFEFAD462DA46C5B7C867FFF64D7E438"/>
    <w:rsid w:val="004B164A"/>
    <w:pPr>
      <w:spacing w:after="0" w:line="240" w:lineRule="auto"/>
    </w:pPr>
    <w:rPr>
      <w:rFonts w:ascii="Times New Roman" w:eastAsia="Times New Roman" w:hAnsi="Times New Roman" w:cs="Times New Roman"/>
      <w:sz w:val="24"/>
      <w:szCs w:val="24"/>
    </w:rPr>
  </w:style>
  <w:style w:type="paragraph" w:customStyle="1" w:styleId="38FCDAC2AC01493DB15C6FEA380CD02F9">
    <w:name w:val="38FCDAC2AC01493DB15C6FEA380CD02F9"/>
    <w:rsid w:val="004B164A"/>
    <w:pPr>
      <w:spacing w:after="0" w:line="240" w:lineRule="auto"/>
    </w:pPr>
    <w:rPr>
      <w:rFonts w:ascii="Times New Roman" w:eastAsia="Times New Roman" w:hAnsi="Times New Roman" w:cs="Times New Roman"/>
      <w:sz w:val="24"/>
      <w:szCs w:val="24"/>
    </w:rPr>
  </w:style>
  <w:style w:type="paragraph" w:customStyle="1" w:styleId="9550FFFB380045D68FC67916DC207D579">
    <w:name w:val="9550FFFB380045D68FC67916DC207D579"/>
    <w:rsid w:val="004B164A"/>
    <w:pPr>
      <w:spacing w:after="0" w:line="240" w:lineRule="auto"/>
    </w:pPr>
    <w:rPr>
      <w:rFonts w:ascii="Times New Roman" w:eastAsia="Times New Roman" w:hAnsi="Times New Roman" w:cs="Times New Roman"/>
      <w:sz w:val="24"/>
      <w:szCs w:val="24"/>
    </w:rPr>
  </w:style>
  <w:style w:type="paragraph" w:customStyle="1" w:styleId="10E655F1DCAF408587EAB9B05E2A542C8">
    <w:name w:val="10E655F1DCAF408587EAB9B05E2A542C8"/>
    <w:rsid w:val="004B164A"/>
    <w:pPr>
      <w:spacing w:after="0" w:line="240" w:lineRule="auto"/>
    </w:pPr>
    <w:rPr>
      <w:rFonts w:ascii="Times New Roman" w:eastAsia="Times New Roman" w:hAnsi="Times New Roman" w:cs="Times New Roman"/>
      <w:sz w:val="24"/>
      <w:szCs w:val="24"/>
    </w:rPr>
  </w:style>
  <w:style w:type="paragraph" w:customStyle="1" w:styleId="E0B0AB056A204F1D94FE4F99F1B5E3C79">
    <w:name w:val="E0B0AB056A204F1D94FE4F99F1B5E3C79"/>
    <w:rsid w:val="004B164A"/>
    <w:pPr>
      <w:spacing w:after="0" w:line="240" w:lineRule="auto"/>
    </w:pPr>
    <w:rPr>
      <w:rFonts w:ascii="Times New Roman" w:eastAsia="Times New Roman" w:hAnsi="Times New Roman" w:cs="Times New Roman"/>
      <w:sz w:val="24"/>
      <w:szCs w:val="24"/>
    </w:rPr>
  </w:style>
  <w:style w:type="paragraph" w:customStyle="1" w:styleId="ED69DD05B881410FB379E1498ED4C15E9">
    <w:name w:val="ED69DD05B881410FB379E1498ED4C15E9"/>
    <w:rsid w:val="004B164A"/>
    <w:pPr>
      <w:spacing w:after="0" w:line="240" w:lineRule="auto"/>
    </w:pPr>
    <w:rPr>
      <w:rFonts w:ascii="Times New Roman" w:eastAsia="Times New Roman" w:hAnsi="Times New Roman" w:cs="Times New Roman"/>
      <w:sz w:val="24"/>
      <w:szCs w:val="24"/>
    </w:rPr>
  </w:style>
  <w:style w:type="paragraph" w:customStyle="1" w:styleId="40545DCE1ADB4FFBA1733CD25C4482878">
    <w:name w:val="40545DCE1ADB4FFBA1733CD25C4482878"/>
    <w:rsid w:val="004B164A"/>
    <w:pPr>
      <w:spacing w:after="0" w:line="240" w:lineRule="auto"/>
    </w:pPr>
    <w:rPr>
      <w:rFonts w:ascii="Times New Roman" w:eastAsia="Times New Roman" w:hAnsi="Times New Roman" w:cs="Times New Roman"/>
      <w:sz w:val="24"/>
      <w:szCs w:val="24"/>
    </w:rPr>
  </w:style>
  <w:style w:type="paragraph" w:customStyle="1" w:styleId="A40F84CCD462497BBE17475EF3EAB4609">
    <w:name w:val="A40F84CCD462497BBE17475EF3EAB4609"/>
    <w:rsid w:val="004B164A"/>
    <w:pPr>
      <w:spacing w:after="0" w:line="240" w:lineRule="auto"/>
    </w:pPr>
    <w:rPr>
      <w:rFonts w:ascii="Times New Roman" w:eastAsia="Times New Roman" w:hAnsi="Times New Roman" w:cs="Times New Roman"/>
      <w:sz w:val="24"/>
      <w:szCs w:val="24"/>
    </w:rPr>
  </w:style>
  <w:style w:type="paragraph" w:customStyle="1" w:styleId="4A023434CA9145DC94BF8849A89773539">
    <w:name w:val="4A023434CA9145DC94BF8849A89773539"/>
    <w:rsid w:val="004B164A"/>
    <w:pPr>
      <w:spacing w:after="0" w:line="240" w:lineRule="auto"/>
    </w:pPr>
    <w:rPr>
      <w:rFonts w:ascii="Times New Roman" w:eastAsia="Times New Roman" w:hAnsi="Times New Roman" w:cs="Times New Roman"/>
      <w:sz w:val="24"/>
      <w:szCs w:val="24"/>
    </w:rPr>
  </w:style>
  <w:style w:type="paragraph" w:customStyle="1" w:styleId="2E051AC75DB24C5E8BC46D2CF0329E658">
    <w:name w:val="2E051AC75DB24C5E8BC46D2CF0329E658"/>
    <w:rsid w:val="004B164A"/>
    <w:pPr>
      <w:spacing w:after="0" w:line="240" w:lineRule="auto"/>
    </w:pPr>
    <w:rPr>
      <w:rFonts w:ascii="Times New Roman" w:eastAsia="Times New Roman" w:hAnsi="Times New Roman" w:cs="Times New Roman"/>
      <w:sz w:val="24"/>
      <w:szCs w:val="24"/>
    </w:rPr>
  </w:style>
  <w:style w:type="paragraph" w:customStyle="1" w:styleId="F31A5F355D194C7397124195389FF8339">
    <w:name w:val="F31A5F355D194C7397124195389FF8339"/>
    <w:rsid w:val="004B164A"/>
    <w:pPr>
      <w:spacing w:after="0" w:line="240" w:lineRule="auto"/>
    </w:pPr>
    <w:rPr>
      <w:rFonts w:ascii="Times New Roman" w:eastAsia="Times New Roman" w:hAnsi="Times New Roman" w:cs="Times New Roman"/>
      <w:sz w:val="24"/>
      <w:szCs w:val="24"/>
    </w:rPr>
  </w:style>
  <w:style w:type="paragraph" w:customStyle="1" w:styleId="FA4579E6444946F7A300D1E74130E5EE9">
    <w:name w:val="FA4579E6444946F7A300D1E74130E5EE9"/>
    <w:rsid w:val="004B164A"/>
    <w:pPr>
      <w:spacing w:after="0" w:line="240" w:lineRule="auto"/>
    </w:pPr>
    <w:rPr>
      <w:rFonts w:ascii="Times New Roman" w:eastAsia="Times New Roman" w:hAnsi="Times New Roman" w:cs="Times New Roman"/>
      <w:sz w:val="24"/>
      <w:szCs w:val="24"/>
    </w:rPr>
  </w:style>
  <w:style w:type="paragraph" w:customStyle="1" w:styleId="245E655C88574CA1B9FC9BBA7C111FDF8">
    <w:name w:val="245E655C88574CA1B9FC9BBA7C111FDF8"/>
    <w:rsid w:val="004B164A"/>
    <w:pPr>
      <w:spacing w:after="0" w:line="240" w:lineRule="auto"/>
    </w:pPr>
    <w:rPr>
      <w:rFonts w:ascii="Times New Roman" w:eastAsia="Times New Roman" w:hAnsi="Times New Roman" w:cs="Times New Roman"/>
      <w:sz w:val="24"/>
      <w:szCs w:val="24"/>
    </w:rPr>
  </w:style>
  <w:style w:type="paragraph" w:customStyle="1" w:styleId="9D4EC0AAE44D470E8CE6DE19C87CD21F9">
    <w:name w:val="9D4EC0AAE44D470E8CE6DE19C87CD21F9"/>
    <w:rsid w:val="004B164A"/>
    <w:pPr>
      <w:spacing w:after="0" w:line="240" w:lineRule="auto"/>
    </w:pPr>
    <w:rPr>
      <w:rFonts w:ascii="Times New Roman" w:eastAsia="Times New Roman" w:hAnsi="Times New Roman" w:cs="Times New Roman"/>
      <w:sz w:val="24"/>
      <w:szCs w:val="24"/>
    </w:rPr>
  </w:style>
  <w:style w:type="paragraph" w:customStyle="1" w:styleId="6CA6461C48EA40D6922FB5109D2BB85D9">
    <w:name w:val="6CA6461C48EA40D6922FB5109D2BB85D9"/>
    <w:rsid w:val="004B164A"/>
    <w:pPr>
      <w:spacing w:after="0" w:line="240" w:lineRule="auto"/>
    </w:pPr>
    <w:rPr>
      <w:rFonts w:ascii="Times New Roman" w:eastAsia="Times New Roman" w:hAnsi="Times New Roman" w:cs="Times New Roman"/>
      <w:sz w:val="24"/>
      <w:szCs w:val="24"/>
    </w:rPr>
  </w:style>
  <w:style w:type="paragraph" w:customStyle="1" w:styleId="A1D35597BBFA46C4878332DDE696038F8">
    <w:name w:val="A1D35597BBFA46C4878332DDE696038F8"/>
    <w:rsid w:val="004B164A"/>
    <w:pPr>
      <w:spacing w:after="0" w:line="240" w:lineRule="auto"/>
    </w:pPr>
    <w:rPr>
      <w:rFonts w:ascii="Times New Roman" w:eastAsia="Times New Roman" w:hAnsi="Times New Roman" w:cs="Times New Roman"/>
      <w:sz w:val="24"/>
      <w:szCs w:val="24"/>
    </w:rPr>
  </w:style>
  <w:style w:type="paragraph" w:customStyle="1" w:styleId="8C81E6160FF54ACAA231008E7B1B572A9">
    <w:name w:val="8C81E6160FF54ACAA231008E7B1B572A9"/>
    <w:rsid w:val="004B164A"/>
    <w:pPr>
      <w:spacing w:after="0" w:line="240" w:lineRule="auto"/>
    </w:pPr>
    <w:rPr>
      <w:rFonts w:ascii="Times New Roman" w:eastAsia="Times New Roman" w:hAnsi="Times New Roman" w:cs="Times New Roman"/>
      <w:sz w:val="24"/>
      <w:szCs w:val="24"/>
    </w:rPr>
  </w:style>
  <w:style w:type="paragraph" w:customStyle="1" w:styleId="4AA4C721B6C04A3D99912C2C4B15689D9">
    <w:name w:val="4AA4C721B6C04A3D99912C2C4B15689D9"/>
    <w:rsid w:val="004B164A"/>
    <w:pPr>
      <w:spacing w:after="0" w:line="240" w:lineRule="auto"/>
    </w:pPr>
    <w:rPr>
      <w:rFonts w:ascii="Times New Roman" w:eastAsia="Times New Roman" w:hAnsi="Times New Roman" w:cs="Times New Roman"/>
      <w:sz w:val="24"/>
      <w:szCs w:val="24"/>
    </w:rPr>
  </w:style>
  <w:style w:type="paragraph" w:customStyle="1" w:styleId="A3A2379AF9CD468EBB9C3B0731C41C488">
    <w:name w:val="A3A2379AF9CD468EBB9C3B0731C41C488"/>
    <w:rsid w:val="004B164A"/>
    <w:pPr>
      <w:spacing w:after="0" w:line="240" w:lineRule="auto"/>
    </w:pPr>
    <w:rPr>
      <w:rFonts w:ascii="Times New Roman" w:eastAsia="Times New Roman" w:hAnsi="Times New Roman" w:cs="Times New Roman"/>
      <w:sz w:val="24"/>
      <w:szCs w:val="24"/>
    </w:rPr>
  </w:style>
  <w:style w:type="paragraph" w:customStyle="1" w:styleId="69459068207046B1AE39605AD87302759">
    <w:name w:val="69459068207046B1AE39605AD87302759"/>
    <w:rsid w:val="004B164A"/>
    <w:pPr>
      <w:spacing w:after="0" w:line="240" w:lineRule="auto"/>
    </w:pPr>
    <w:rPr>
      <w:rFonts w:ascii="Times New Roman" w:eastAsia="Times New Roman" w:hAnsi="Times New Roman" w:cs="Times New Roman"/>
      <w:sz w:val="24"/>
      <w:szCs w:val="24"/>
    </w:rPr>
  </w:style>
  <w:style w:type="paragraph" w:customStyle="1" w:styleId="770A81EC9D334208A310D6A51EACDA2D9">
    <w:name w:val="770A81EC9D334208A310D6A51EACDA2D9"/>
    <w:rsid w:val="004B164A"/>
    <w:pPr>
      <w:spacing w:after="0" w:line="240" w:lineRule="auto"/>
    </w:pPr>
    <w:rPr>
      <w:rFonts w:ascii="Times New Roman" w:eastAsia="Times New Roman" w:hAnsi="Times New Roman" w:cs="Times New Roman"/>
      <w:sz w:val="24"/>
      <w:szCs w:val="24"/>
    </w:rPr>
  </w:style>
  <w:style w:type="paragraph" w:customStyle="1" w:styleId="005AFE45B2DD49AA96081AF8469559C78">
    <w:name w:val="005AFE45B2DD49AA96081AF8469559C78"/>
    <w:rsid w:val="004B164A"/>
    <w:pPr>
      <w:spacing w:after="0" w:line="240" w:lineRule="auto"/>
    </w:pPr>
    <w:rPr>
      <w:rFonts w:ascii="Times New Roman" w:eastAsia="Times New Roman" w:hAnsi="Times New Roman" w:cs="Times New Roman"/>
      <w:sz w:val="24"/>
      <w:szCs w:val="24"/>
    </w:rPr>
  </w:style>
  <w:style w:type="paragraph" w:customStyle="1" w:styleId="A634E8459884458DA14DC7FE0FA2A3A89">
    <w:name w:val="A634E8459884458DA14DC7FE0FA2A3A89"/>
    <w:rsid w:val="004B164A"/>
    <w:pPr>
      <w:spacing w:after="0" w:line="240" w:lineRule="auto"/>
    </w:pPr>
    <w:rPr>
      <w:rFonts w:ascii="Times New Roman" w:eastAsia="Times New Roman" w:hAnsi="Times New Roman" w:cs="Times New Roman"/>
      <w:sz w:val="24"/>
      <w:szCs w:val="24"/>
    </w:rPr>
  </w:style>
  <w:style w:type="paragraph" w:customStyle="1" w:styleId="6301ED564420417DB9372265BF7DB89C9">
    <w:name w:val="6301ED564420417DB9372265BF7DB89C9"/>
    <w:rsid w:val="004B164A"/>
    <w:pPr>
      <w:spacing w:after="0" w:line="240" w:lineRule="auto"/>
    </w:pPr>
    <w:rPr>
      <w:rFonts w:ascii="Times New Roman" w:eastAsia="Times New Roman" w:hAnsi="Times New Roman" w:cs="Times New Roman"/>
      <w:sz w:val="24"/>
      <w:szCs w:val="24"/>
    </w:rPr>
  </w:style>
  <w:style w:type="paragraph" w:customStyle="1" w:styleId="E718D2358D8F492F89599DB6E61872068">
    <w:name w:val="E718D2358D8F492F89599DB6E61872068"/>
    <w:rsid w:val="004B164A"/>
    <w:pPr>
      <w:spacing w:after="0" w:line="240" w:lineRule="auto"/>
    </w:pPr>
    <w:rPr>
      <w:rFonts w:ascii="Times New Roman" w:eastAsia="Times New Roman" w:hAnsi="Times New Roman" w:cs="Times New Roman"/>
      <w:sz w:val="24"/>
      <w:szCs w:val="24"/>
    </w:rPr>
  </w:style>
  <w:style w:type="paragraph" w:customStyle="1" w:styleId="5A79F2019E2A4C58A668A264C37C80EB9">
    <w:name w:val="5A79F2019E2A4C58A668A264C37C80EB9"/>
    <w:rsid w:val="004B164A"/>
    <w:pPr>
      <w:spacing w:after="0" w:line="240" w:lineRule="auto"/>
    </w:pPr>
    <w:rPr>
      <w:rFonts w:ascii="Times New Roman" w:eastAsia="Times New Roman" w:hAnsi="Times New Roman" w:cs="Times New Roman"/>
      <w:sz w:val="24"/>
      <w:szCs w:val="24"/>
    </w:rPr>
  </w:style>
  <w:style w:type="paragraph" w:customStyle="1" w:styleId="7AB011788EA044A5BB995CBD23909F1B9">
    <w:name w:val="7AB011788EA044A5BB995CBD23909F1B9"/>
    <w:rsid w:val="004B164A"/>
    <w:pPr>
      <w:spacing w:after="0" w:line="240" w:lineRule="auto"/>
    </w:pPr>
    <w:rPr>
      <w:rFonts w:ascii="Times New Roman" w:eastAsia="Times New Roman" w:hAnsi="Times New Roman" w:cs="Times New Roman"/>
      <w:sz w:val="24"/>
      <w:szCs w:val="24"/>
    </w:rPr>
  </w:style>
  <w:style w:type="paragraph" w:customStyle="1" w:styleId="67F27E98610443528F75C945171CB0648">
    <w:name w:val="67F27E98610443528F75C945171CB0648"/>
    <w:rsid w:val="004B164A"/>
    <w:pPr>
      <w:spacing w:after="0" w:line="240" w:lineRule="auto"/>
    </w:pPr>
    <w:rPr>
      <w:rFonts w:ascii="Times New Roman" w:eastAsia="Times New Roman" w:hAnsi="Times New Roman" w:cs="Times New Roman"/>
      <w:sz w:val="24"/>
      <w:szCs w:val="24"/>
    </w:rPr>
  </w:style>
  <w:style w:type="paragraph" w:customStyle="1" w:styleId="CD439360D7264982B6EA14E6EF31597F9">
    <w:name w:val="CD439360D7264982B6EA14E6EF31597F9"/>
    <w:rsid w:val="004B164A"/>
    <w:pPr>
      <w:spacing w:after="0" w:line="240" w:lineRule="auto"/>
    </w:pPr>
    <w:rPr>
      <w:rFonts w:ascii="Times New Roman" w:eastAsia="Times New Roman" w:hAnsi="Times New Roman" w:cs="Times New Roman"/>
      <w:sz w:val="24"/>
      <w:szCs w:val="24"/>
    </w:rPr>
  </w:style>
  <w:style w:type="paragraph" w:customStyle="1" w:styleId="DF3E108E4C1043999B7468C2A54CD8AC9">
    <w:name w:val="DF3E108E4C1043999B7468C2A54CD8AC9"/>
    <w:rsid w:val="004B164A"/>
    <w:pPr>
      <w:spacing w:after="0" w:line="240" w:lineRule="auto"/>
    </w:pPr>
    <w:rPr>
      <w:rFonts w:ascii="Times New Roman" w:eastAsia="Times New Roman" w:hAnsi="Times New Roman" w:cs="Times New Roman"/>
      <w:sz w:val="24"/>
      <w:szCs w:val="24"/>
    </w:rPr>
  </w:style>
  <w:style w:type="paragraph" w:customStyle="1" w:styleId="62C45583DB8842418D6F3F15BDF1198A8">
    <w:name w:val="62C45583DB8842418D6F3F15BDF1198A8"/>
    <w:rsid w:val="004B164A"/>
    <w:pPr>
      <w:spacing w:after="0" w:line="240" w:lineRule="auto"/>
    </w:pPr>
    <w:rPr>
      <w:rFonts w:ascii="Times New Roman" w:eastAsia="Times New Roman" w:hAnsi="Times New Roman" w:cs="Times New Roman"/>
      <w:sz w:val="24"/>
      <w:szCs w:val="24"/>
    </w:rPr>
  </w:style>
  <w:style w:type="paragraph" w:customStyle="1" w:styleId="EF7E0201A155437882D247F99419D9CC9">
    <w:name w:val="EF7E0201A155437882D247F99419D9CC9"/>
    <w:rsid w:val="004B164A"/>
    <w:pPr>
      <w:spacing w:after="0" w:line="240" w:lineRule="auto"/>
    </w:pPr>
    <w:rPr>
      <w:rFonts w:ascii="Times New Roman" w:eastAsia="Times New Roman" w:hAnsi="Times New Roman" w:cs="Times New Roman"/>
      <w:sz w:val="24"/>
      <w:szCs w:val="24"/>
    </w:rPr>
  </w:style>
  <w:style w:type="paragraph" w:customStyle="1" w:styleId="5548EFD0BFA8484D8296DA235DA33FB89">
    <w:name w:val="5548EFD0BFA8484D8296DA235DA33FB89"/>
    <w:rsid w:val="004B164A"/>
    <w:pPr>
      <w:spacing w:after="0" w:line="240" w:lineRule="auto"/>
    </w:pPr>
    <w:rPr>
      <w:rFonts w:ascii="Times New Roman" w:eastAsia="Times New Roman" w:hAnsi="Times New Roman" w:cs="Times New Roman"/>
      <w:sz w:val="24"/>
      <w:szCs w:val="24"/>
    </w:rPr>
  </w:style>
  <w:style w:type="paragraph" w:customStyle="1" w:styleId="C0BCFC009D564799B48D5EE639E88AD78">
    <w:name w:val="C0BCFC009D564799B48D5EE639E88AD78"/>
    <w:rsid w:val="004B164A"/>
    <w:pPr>
      <w:spacing w:after="0" w:line="240" w:lineRule="auto"/>
    </w:pPr>
    <w:rPr>
      <w:rFonts w:ascii="Times New Roman" w:eastAsia="Times New Roman" w:hAnsi="Times New Roman" w:cs="Times New Roman"/>
      <w:sz w:val="24"/>
      <w:szCs w:val="24"/>
    </w:rPr>
  </w:style>
  <w:style w:type="paragraph" w:customStyle="1" w:styleId="D5FA8351C4BA47DD8D5A2E47FA0E5A549">
    <w:name w:val="D5FA8351C4BA47DD8D5A2E47FA0E5A549"/>
    <w:rsid w:val="004B164A"/>
    <w:pPr>
      <w:spacing w:after="0" w:line="240" w:lineRule="auto"/>
    </w:pPr>
    <w:rPr>
      <w:rFonts w:ascii="Times New Roman" w:eastAsia="Times New Roman" w:hAnsi="Times New Roman" w:cs="Times New Roman"/>
      <w:sz w:val="24"/>
      <w:szCs w:val="24"/>
    </w:rPr>
  </w:style>
  <w:style w:type="paragraph" w:customStyle="1" w:styleId="2A6C850B768B4618BABF282E11A552469">
    <w:name w:val="2A6C850B768B4618BABF282E11A552469"/>
    <w:rsid w:val="004B164A"/>
    <w:pPr>
      <w:spacing w:after="0" w:line="240" w:lineRule="auto"/>
    </w:pPr>
    <w:rPr>
      <w:rFonts w:ascii="Times New Roman" w:eastAsia="Times New Roman" w:hAnsi="Times New Roman" w:cs="Times New Roman"/>
      <w:sz w:val="24"/>
      <w:szCs w:val="24"/>
    </w:rPr>
  </w:style>
  <w:style w:type="paragraph" w:customStyle="1" w:styleId="D2EC0347884C4EDAA2215E6A37F309748">
    <w:name w:val="D2EC0347884C4EDAA2215E6A37F309748"/>
    <w:rsid w:val="004B164A"/>
    <w:pPr>
      <w:spacing w:after="0" w:line="240" w:lineRule="auto"/>
    </w:pPr>
    <w:rPr>
      <w:rFonts w:ascii="Times New Roman" w:eastAsia="Times New Roman" w:hAnsi="Times New Roman" w:cs="Times New Roman"/>
      <w:sz w:val="24"/>
      <w:szCs w:val="24"/>
    </w:rPr>
  </w:style>
  <w:style w:type="paragraph" w:customStyle="1" w:styleId="028FF61A0160414DA0060AF71846897B8">
    <w:name w:val="028FF61A0160414DA0060AF71846897B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FBA27DFAA934368BDF268EB380AB4558">
    <w:name w:val="0FBA27DFAA934368BDF268EB380AB455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550A548694B48DB9201DEB4BA68906F8">
    <w:name w:val="0550A548694B48DB9201DEB4BA68906F8"/>
    <w:rsid w:val="004B164A"/>
    <w:pPr>
      <w:tabs>
        <w:tab w:val="left" w:pos="6840"/>
        <w:tab w:val="left" w:pos="7560"/>
        <w:tab w:val="left" w:pos="8100"/>
        <w:tab w:val="right" w:pos="9000"/>
      </w:tabs>
      <w:spacing w:before="120" w:after="0" w:line="240" w:lineRule="auto"/>
      <w:jc w:val="both"/>
    </w:pPr>
    <w:rPr>
      <w:rFonts w:ascii="Arial" w:eastAsia="Times New Roman" w:hAnsi="Arial" w:cs="Arial"/>
      <w:color w:val="333399"/>
      <w:sz w:val="24"/>
      <w:szCs w:val="24"/>
    </w:rPr>
  </w:style>
  <w:style w:type="paragraph" w:customStyle="1" w:styleId="009DC7E6291B46E6A6CC757AAC51AD23">
    <w:name w:val="009DC7E6291B46E6A6CC757AAC51AD23"/>
    <w:rsid w:val="00414883"/>
  </w:style>
  <w:style w:type="paragraph" w:customStyle="1" w:styleId="C09AE36A9CA64F93A83FF9AF1589AF36">
    <w:name w:val="C09AE36A9CA64F93A83FF9AF1589AF36"/>
    <w:rsid w:val="00414883"/>
  </w:style>
  <w:style w:type="paragraph" w:customStyle="1" w:styleId="A9A3FA404FAB4F4281C8B027B9750F40">
    <w:name w:val="A9A3FA404FAB4F4281C8B027B9750F40"/>
    <w:rsid w:val="00414883"/>
  </w:style>
  <w:style w:type="paragraph" w:customStyle="1" w:styleId="D44DB9F83E3F44F6987223CE9F41D758">
    <w:name w:val="D44DB9F83E3F44F6987223CE9F41D758"/>
    <w:rsid w:val="00414883"/>
  </w:style>
  <w:style w:type="paragraph" w:customStyle="1" w:styleId="A381A3A2C71C4ACF8406EE4752F2037E">
    <w:name w:val="A381A3A2C71C4ACF8406EE4752F2037E"/>
    <w:rsid w:val="00414883"/>
  </w:style>
  <w:style w:type="paragraph" w:customStyle="1" w:styleId="8CC2A8D2DD9B45F98067F3EB2CDD4A6B">
    <w:name w:val="8CC2A8D2DD9B45F98067F3EB2CDD4A6B"/>
    <w:rsid w:val="00414883"/>
  </w:style>
  <w:style w:type="paragraph" w:customStyle="1" w:styleId="BD07B537F2454029A0E86E4FFF3CCDA4">
    <w:name w:val="BD07B537F2454029A0E86E4FFF3CCDA4"/>
    <w:rsid w:val="00414883"/>
  </w:style>
  <w:style w:type="paragraph" w:customStyle="1" w:styleId="1A6AC5D7831942D89D2DB0893BBB1FC8">
    <w:name w:val="1A6AC5D7831942D89D2DB0893BBB1FC8"/>
    <w:rsid w:val="00414883"/>
  </w:style>
  <w:style w:type="paragraph" w:customStyle="1" w:styleId="C1208FC69F1B426098D3AAC500236C6F">
    <w:name w:val="C1208FC69F1B426098D3AAC500236C6F"/>
    <w:rsid w:val="00414883"/>
  </w:style>
  <w:style w:type="paragraph" w:customStyle="1" w:styleId="75121605475943C1BA5BA77355794352">
    <w:name w:val="75121605475943C1BA5BA77355794352"/>
    <w:rsid w:val="00414883"/>
  </w:style>
  <w:style w:type="paragraph" w:customStyle="1" w:styleId="11FE8B734E10489FBCCEACE2B84EA9CB">
    <w:name w:val="11FE8B734E10489FBCCEACE2B84EA9CB"/>
    <w:rsid w:val="00414883"/>
  </w:style>
  <w:style w:type="paragraph" w:customStyle="1" w:styleId="D2C79247B9574138B1E03FBE30F05023">
    <w:name w:val="D2C79247B9574138B1E03FBE30F05023"/>
    <w:rsid w:val="00414883"/>
  </w:style>
  <w:style w:type="paragraph" w:customStyle="1" w:styleId="1BAD36E9676E445EAE521AF7B72DE2C3">
    <w:name w:val="1BAD36E9676E445EAE521AF7B72DE2C3"/>
    <w:rsid w:val="007F7625"/>
  </w:style>
  <w:style w:type="paragraph" w:customStyle="1" w:styleId="1EFB82618A214DEEAA038D415A590303">
    <w:name w:val="1EFB82618A214DEEAA038D415A590303"/>
    <w:rsid w:val="007F7625"/>
  </w:style>
  <w:style w:type="paragraph" w:customStyle="1" w:styleId="FB4E16D653AF4E7FB36C8A762FB3405D">
    <w:name w:val="FB4E16D653AF4E7FB36C8A762FB3405D"/>
    <w:rsid w:val="007F7625"/>
  </w:style>
  <w:style w:type="paragraph" w:customStyle="1" w:styleId="F9521CD934D444F296F77BA80471DCAF">
    <w:name w:val="F9521CD934D444F296F77BA80471DCAF"/>
    <w:rsid w:val="007F7625"/>
  </w:style>
  <w:style w:type="paragraph" w:customStyle="1" w:styleId="BF069B4FF8DA46CABF6820A35DE4E440">
    <w:name w:val="BF069B4FF8DA46CABF6820A35DE4E440"/>
    <w:rsid w:val="007F7625"/>
  </w:style>
  <w:style w:type="paragraph" w:customStyle="1" w:styleId="040797A40792426AA5B80B64DFBD8CED">
    <w:name w:val="040797A40792426AA5B80B64DFBD8CED"/>
    <w:rsid w:val="007F7625"/>
  </w:style>
  <w:style w:type="paragraph" w:customStyle="1" w:styleId="DB104DCE8C7A4BF98BF03CE26C3A17D0">
    <w:name w:val="DB104DCE8C7A4BF98BF03CE26C3A17D0"/>
    <w:rsid w:val="007F7625"/>
  </w:style>
  <w:style w:type="paragraph" w:customStyle="1" w:styleId="391EFA91125245BA98F867CC8F3AA6C1">
    <w:name w:val="391EFA91125245BA98F867CC8F3AA6C1"/>
    <w:rsid w:val="007F7625"/>
  </w:style>
  <w:style w:type="paragraph" w:customStyle="1" w:styleId="D19B52EEDE954F90A5CE2151351B9F0B">
    <w:name w:val="D19B52EEDE954F90A5CE2151351B9F0B"/>
    <w:rsid w:val="007F7625"/>
  </w:style>
  <w:style w:type="paragraph" w:customStyle="1" w:styleId="76EBE571F2F14496B7542E90A7C46097">
    <w:name w:val="76EBE571F2F14496B7542E90A7C46097"/>
    <w:rsid w:val="007F7625"/>
  </w:style>
  <w:style w:type="paragraph" w:customStyle="1" w:styleId="0BA54C65C5594D3D91EE34C6610A8ED5">
    <w:name w:val="0BA54C65C5594D3D91EE34C6610A8ED5"/>
    <w:rsid w:val="007F7625"/>
  </w:style>
  <w:style w:type="paragraph" w:customStyle="1" w:styleId="C258172599774970A68EBA14C37308FC">
    <w:name w:val="C258172599774970A68EBA14C37308FC"/>
    <w:rsid w:val="007F7625"/>
  </w:style>
  <w:style w:type="paragraph" w:customStyle="1" w:styleId="A5CCA3A6963C47BDBB8F5F362AE71B5D">
    <w:name w:val="A5CCA3A6963C47BDBB8F5F362AE71B5D"/>
    <w:rsid w:val="007F7625"/>
  </w:style>
  <w:style w:type="paragraph" w:customStyle="1" w:styleId="830ACF63250946B2805E5D9F42BA2F4E">
    <w:name w:val="830ACF63250946B2805E5D9F42BA2F4E"/>
    <w:rsid w:val="007F7625"/>
  </w:style>
  <w:style w:type="paragraph" w:customStyle="1" w:styleId="52324F8F4EF14C17A82E7BB8A5028D68">
    <w:name w:val="52324F8F4EF14C17A82E7BB8A5028D68"/>
    <w:rsid w:val="007F7625"/>
  </w:style>
  <w:style w:type="paragraph" w:customStyle="1" w:styleId="DFD99EA5064745BAA6200043D0AD6431">
    <w:name w:val="DFD99EA5064745BAA6200043D0AD6431"/>
    <w:rsid w:val="007F7625"/>
  </w:style>
  <w:style w:type="paragraph" w:customStyle="1" w:styleId="3EC6E8AEC116486CBFD50741AC31C6E3">
    <w:name w:val="3EC6E8AEC116486CBFD50741AC31C6E3"/>
    <w:rsid w:val="007F7625"/>
  </w:style>
  <w:style w:type="paragraph" w:customStyle="1" w:styleId="12BA3F3B297A4F1F94180088B2423126">
    <w:name w:val="12BA3F3B297A4F1F94180088B2423126"/>
    <w:rsid w:val="007F7625"/>
  </w:style>
  <w:style w:type="paragraph" w:customStyle="1" w:styleId="7BDB939D899D4791B9598A65CBE42BD0">
    <w:name w:val="7BDB939D899D4791B9598A65CBE42BD0"/>
    <w:rsid w:val="007F7625"/>
  </w:style>
  <w:style w:type="paragraph" w:customStyle="1" w:styleId="AB149EA9FED94B54B91ABCD125166F92">
    <w:name w:val="AB149EA9FED94B54B91ABCD125166F92"/>
    <w:rsid w:val="007F7625"/>
  </w:style>
  <w:style w:type="paragraph" w:customStyle="1" w:styleId="11E8E19FEB3C4B06B5F5E6628E738D02">
    <w:name w:val="11E8E19FEB3C4B06B5F5E6628E738D02"/>
    <w:rsid w:val="007F7625"/>
  </w:style>
  <w:style w:type="paragraph" w:customStyle="1" w:styleId="954BE16AC1294521A72AC69EA7035C47">
    <w:name w:val="954BE16AC1294521A72AC69EA7035C47"/>
    <w:rsid w:val="007F7625"/>
  </w:style>
  <w:style w:type="paragraph" w:customStyle="1" w:styleId="DA5430D420C14DC8A4547DBBDBEB9A9D">
    <w:name w:val="DA5430D420C14DC8A4547DBBDBEB9A9D"/>
    <w:rsid w:val="007F7625"/>
  </w:style>
  <w:style w:type="paragraph" w:customStyle="1" w:styleId="75B221ADF4074D52864E54CE8B64346F">
    <w:name w:val="75B221ADF4074D52864E54CE8B64346F"/>
    <w:rsid w:val="007F7625"/>
  </w:style>
  <w:style w:type="paragraph" w:customStyle="1" w:styleId="62E81128024948FEAB81B51E19884E83">
    <w:name w:val="62E81128024948FEAB81B51E19884E83"/>
    <w:rsid w:val="007F7625"/>
  </w:style>
  <w:style w:type="paragraph" w:customStyle="1" w:styleId="CFA9354E15A24BFCBD6CDC6D835C0CBC">
    <w:name w:val="CFA9354E15A24BFCBD6CDC6D835C0CBC"/>
    <w:rsid w:val="007F7625"/>
  </w:style>
  <w:style w:type="paragraph" w:customStyle="1" w:styleId="F7C30D89A7814FC39FF044DD1A271BD1">
    <w:name w:val="F7C30D89A7814FC39FF044DD1A271BD1"/>
    <w:rsid w:val="007F7625"/>
  </w:style>
  <w:style w:type="paragraph" w:customStyle="1" w:styleId="531A0C6EF6B24B488F99109D36704C07">
    <w:name w:val="531A0C6EF6B24B488F99109D36704C07"/>
    <w:rsid w:val="000264CE"/>
  </w:style>
  <w:style w:type="paragraph" w:customStyle="1" w:styleId="5925E1F9FE11469D93326412A7799531">
    <w:name w:val="5925E1F9FE11469D93326412A7799531"/>
    <w:rsid w:val="000264CE"/>
  </w:style>
  <w:style w:type="paragraph" w:customStyle="1" w:styleId="0EC8A452B29E4CA6A4CC0BB6F4A85FCE">
    <w:name w:val="0EC8A452B29E4CA6A4CC0BB6F4A85FCE"/>
    <w:rsid w:val="000264CE"/>
  </w:style>
  <w:style w:type="paragraph" w:customStyle="1" w:styleId="6D369B0F81E7409B8147292503A80344">
    <w:name w:val="6D369B0F81E7409B8147292503A80344"/>
    <w:rsid w:val="000264CE"/>
  </w:style>
  <w:style w:type="paragraph" w:customStyle="1" w:styleId="0AD6A51919F94D40B6873754305AF4DD">
    <w:name w:val="0AD6A51919F94D40B6873754305AF4DD"/>
    <w:rsid w:val="000264CE"/>
  </w:style>
  <w:style w:type="paragraph" w:customStyle="1" w:styleId="361595119B7343CA900DB2EA9E9618AC">
    <w:name w:val="361595119B7343CA900DB2EA9E9618AC"/>
    <w:rsid w:val="000264CE"/>
  </w:style>
  <w:style w:type="paragraph" w:customStyle="1" w:styleId="AA12BE5535AD419D89791F052FBBBC17">
    <w:name w:val="AA12BE5535AD419D89791F052FBBBC17"/>
    <w:rsid w:val="000264CE"/>
  </w:style>
  <w:style w:type="paragraph" w:customStyle="1" w:styleId="53D3D3FEAFEE41D7A2B5CA19FD3BC496">
    <w:name w:val="53D3D3FEAFEE41D7A2B5CA19FD3BC496"/>
    <w:rsid w:val="00026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QUA Claim Form FA</Template>
  <TotalTime>454</TotalTime>
  <Pages>4</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Churchill Underwriting Agencies</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Churchill Underwriting Agencies</dc:title>
  <dc:subject/>
  <dc:creator>Neil Sheppard</dc:creator>
  <cp:keywords/>
  <dc:description/>
  <cp:lastModifiedBy>Felicity Sheppard</cp:lastModifiedBy>
  <cp:revision>13</cp:revision>
  <cp:lastPrinted>2005-10-17T04:31:00Z</cp:lastPrinted>
  <dcterms:created xsi:type="dcterms:W3CDTF">2019-09-29T03:23:00Z</dcterms:created>
  <dcterms:modified xsi:type="dcterms:W3CDTF">2020-02-08T10:15:00Z</dcterms:modified>
</cp:coreProperties>
</file>