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000000"/>
          <w:sz w:val="20"/>
          <w:szCs w:val="20"/>
        </w:rPr>
        <w:id w:val="109401984"/>
        <w:lock w:val="contentLocked"/>
        <w:placeholder>
          <w:docPart w:val="DefaultPlaceholder_-1854013440"/>
        </w:placeholder>
        <w:group/>
      </w:sdtPr>
      <w:sdtEndPr>
        <w:rPr>
          <w:b w:val="0"/>
          <w:bCs w:val="0"/>
        </w:rPr>
      </w:sdtEndPr>
      <w:sdtContent>
        <w:p w14:paraId="29BB64F1" w14:textId="444E19DA" w:rsidR="002404C3" w:rsidRPr="006F28A7" w:rsidRDefault="002404C3" w:rsidP="005204D4">
          <w:pPr>
            <w:pStyle w:val="Heading1"/>
            <w:jc w:val="left"/>
            <w:rPr>
              <w:color w:val="000000"/>
              <w:sz w:val="20"/>
              <w:szCs w:val="20"/>
            </w:rPr>
          </w:pPr>
        </w:p>
        <w:p w14:paraId="151C439A" w14:textId="36F9418C" w:rsidR="0052570B" w:rsidRPr="006F28A7" w:rsidRDefault="0063629E" w:rsidP="002404C3">
          <w:pPr>
            <w:pStyle w:val="Heading1"/>
            <w:rPr>
              <w:color w:val="374C80" w:themeColor="accent1" w:themeShade="BF"/>
              <w:sz w:val="44"/>
              <w:szCs w:val="44"/>
            </w:rPr>
          </w:pPr>
          <w:r>
            <w:rPr>
              <w:color w:val="374C80" w:themeColor="accent1" w:themeShade="BF"/>
              <w:sz w:val="44"/>
              <w:szCs w:val="44"/>
            </w:rPr>
            <w:t>Private Collectibles and Valuables</w:t>
          </w:r>
          <w:r w:rsidR="0052570B" w:rsidRPr="006F28A7">
            <w:rPr>
              <w:color w:val="374C80" w:themeColor="accent1" w:themeShade="BF"/>
              <w:sz w:val="44"/>
              <w:szCs w:val="44"/>
            </w:rPr>
            <w:t xml:space="preserve"> Insurance</w:t>
          </w:r>
        </w:p>
        <w:p w14:paraId="785A1A72" w14:textId="77777777" w:rsidR="0052570B" w:rsidRPr="006F28A7" w:rsidRDefault="0052570B">
          <w:pPr>
            <w:jc w:val="center"/>
            <w:rPr>
              <w:rFonts w:ascii="Arial" w:hAnsi="Arial" w:cs="Arial"/>
              <w:b/>
              <w:bCs/>
              <w:color w:val="374C80" w:themeColor="accent1" w:themeShade="BF"/>
              <w:sz w:val="44"/>
              <w:szCs w:val="44"/>
            </w:rPr>
          </w:pPr>
          <w:r w:rsidRPr="006F28A7">
            <w:rPr>
              <w:rFonts w:ascii="Arial" w:hAnsi="Arial" w:cs="Arial"/>
              <w:b/>
              <w:bCs/>
              <w:color w:val="374C80" w:themeColor="accent1" w:themeShade="BF"/>
              <w:sz w:val="44"/>
              <w:szCs w:val="44"/>
            </w:rPr>
            <w:t>Claim Form</w:t>
          </w:r>
        </w:p>
        <w:p w14:paraId="69B7C0F1" w14:textId="63F12765" w:rsidR="00CA59CB" w:rsidRDefault="00CA59CB" w:rsidP="00CA59CB">
          <w:pPr>
            <w:tabs>
              <w:tab w:val="left" w:pos="9000"/>
            </w:tabs>
            <w:jc w:val="both"/>
            <w:rPr>
              <w:rFonts w:ascii="Arial" w:hAnsi="Arial" w:cs="Arial"/>
              <w:b/>
              <w:bCs/>
              <w:color w:val="374C80" w:themeColor="accent1" w:themeShade="BF"/>
              <w:sz w:val="44"/>
              <w:szCs w:val="44"/>
            </w:rPr>
          </w:pPr>
        </w:p>
        <w:p w14:paraId="35812E5A" w14:textId="294FD3C3" w:rsidR="0037177B" w:rsidRPr="0037177B" w:rsidRDefault="0037177B" w:rsidP="00CA59CB">
          <w:pPr>
            <w:tabs>
              <w:tab w:val="left" w:pos="9000"/>
            </w:tabs>
            <w:jc w:val="both"/>
            <w:rPr>
              <w:rFonts w:ascii="Arial" w:hAnsi="Arial" w:cs="Arial"/>
              <w:b/>
              <w:bCs/>
              <w:color w:val="374C80" w:themeColor="accent1" w:themeShade="BF"/>
              <w:sz w:val="28"/>
              <w:szCs w:val="28"/>
            </w:rPr>
          </w:pPr>
          <w:r w:rsidRPr="0037177B">
            <w:rPr>
              <w:rFonts w:ascii="Arial" w:hAnsi="Arial" w:cs="Arial"/>
              <w:b/>
              <w:bCs/>
              <w:color w:val="374C80" w:themeColor="accent1" w:themeShade="BF"/>
              <w:sz w:val="28"/>
              <w:szCs w:val="28"/>
            </w:rPr>
            <w:t>Insured’s Details</w:t>
          </w:r>
        </w:p>
        <w:p w14:paraId="767BA479" w14:textId="3C4E7060" w:rsidR="0037177B" w:rsidRPr="005B3A86" w:rsidRDefault="0037177B" w:rsidP="0015498D">
          <w:pPr>
            <w:tabs>
              <w:tab w:val="left" w:pos="2552"/>
              <w:tab w:val="right" w:leader="underscore" w:pos="9638"/>
            </w:tabs>
            <w:spacing w:before="120"/>
            <w:jc w:val="both"/>
            <w:rPr>
              <w:rFonts w:ascii="Arial" w:hAnsi="Arial" w:cs="Arial"/>
              <w:sz w:val="20"/>
              <w:szCs w:val="20"/>
            </w:rPr>
          </w:pPr>
          <w:r w:rsidRPr="005B3A86">
            <w:rPr>
              <w:rFonts w:ascii="Arial" w:hAnsi="Arial" w:cs="Arial"/>
              <w:sz w:val="20"/>
              <w:szCs w:val="20"/>
            </w:rPr>
            <w:t>Name of Insured:</w:t>
          </w:r>
          <w:r w:rsidR="00B16896" w:rsidRPr="005B3A86">
            <w:rPr>
              <w:rFonts w:ascii="Arial" w:hAnsi="Arial" w:cs="Arial"/>
              <w:sz w:val="20"/>
              <w:szCs w:val="20"/>
            </w:rPr>
            <w:tab/>
          </w:r>
          <w:sdt>
            <w:sdtPr>
              <w:rPr>
                <w:rFonts w:ascii="Arial" w:hAnsi="Arial" w:cs="Arial"/>
                <w:sz w:val="20"/>
                <w:szCs w:val="20"/>
              </w:rPr>
              <w:id w:val="588283246"/>
              <w:placeholder>
                <w:docPart w:val="63DFE28E93D043FB9559A6CB90020882"/>
              </w:placeholder>
              <w:showingPlcHdr/>
              <w:text w:multiLine="1"/>
            </w:sdtPr>
            <w:sdtEndPr/>
            <w:sdtContent>
              <w:r w:rsidR="00D6210E" w:rsidRPr="005B3A86">
                <w:rPr>
                  <w:rStyle w:val="PlaceholderText"/>
                  <w:rFonts w:ascii="Arial" w:hAnsi="Arial" w:cs="Arial"/>
                  <w:sz w:val="20"/>
                  <w:szCs w:val="20"/>
                </w:rPr>
                <w:fldChar w:fldCharType="begin">
                  <w:ffData>
                    <w:name w:val="Text22"/>
                    <w:enabled/>
                    <w:calcOnExit w:val="0"/>
                    <w:textInput/>
                  </w:ffData>
                </w:fldChar>
              </w:r>
              <w:r w:rsidR="00D6210E" w:rsidRPr="005B3A86">
                <w:rPr>
                  <w:rStyle w:val="PlaceholderText"/>
                  <w:rFonts w:ascii="Arial" w:hAnsi="Arial" w:cs="Arial"/>
                  <w:sz w:val="20"/>
                  <w:szCs w:val="20"/>
                </w:rPr>
                <w:instrText xml:space="preserve"> FORMTEXT </w:instrText>
              </w:r>
              <w:r w:rsidR="00D6210E" w:rsidRPr="005B3A86">
                <w:rPr>
                  <w:rStyle w:val="PlaceholderText"/>
                  <w:rFonts w:ascii="Arial" w:hAnsi="Arial" w:cs="Arial"/>
                  <w:sz w:val="20"/>
                  <w:szCs w:val="20"/>
                </w:rPr>
              </w:r>
              <w:r w:rsidR="00D6210E" w:rsidRPr="005B3A86">
                <w:rPr>
                  <w:rStyle w:val="PlaceholderText"/>
                  <w:rFonts w:ascii="Arial" w:hAnsi="Arial" w:cs="Arial"/>
                  <w:sz w:val="20"/>
                  <w:szCs w:val="20"/>
                </w:rPr>
                <w:fldChar w:fldCharType="separate"/>
              </w:r>
              <w:r w:rsidR="00D6210E" w:rsidRPr="005B3A86">
                <w:rPr>
                  <w:rStyle w:val="PlaceholderText"/>
                  <w:rFonts w:ascii="Arial" w:hAnsi="Arial" w:cs="Arial"/>
                  <w:sz w:val="20"/>
                  <w:szCs w:val="20"/>
                </w:rPr>
                <w:t> </w:t>
              </w:r>
              <w:r w:rsidR="00D6210E" w:rsidRPr="005B3A86">
                <w:rPr>
                  <w:rStyle w:val="PlaceholderText"/>
                  <w:rFonts w:ascii="Arial" w:hAnsi="Arial" w:cs="Arial"/>
                  <w:sz w:val="20"/>
                  <w:szCs w:val="20"/>
                </w:rPr>
                <w:t> </w:t>
              </w:r>
              <w:r w:rsidR="00D6210E" w:rsidRPr="005B3A86">
                <w:rPr>
                  <w:rStyle w:val="PlaceholderText"/>
                  <w:rFonts w:ascii="Arial" w:hAnsi="Arial" w:cs="Arial"/>
                  <w:sz w:val="20"/>
                  <w:szCs w:val="20"/>
                </w:rPr>
                <w:t> </w:t>
              </w:r>
              <w:r w:rsidR="00D6210E" w:rsidRPr="005B3A86">
                <w:rPr>
                  <w:rStyle w:val="PlaceholderText"/>
                  <w:rFonts w:ascii="Arial" w:hAnsi="Arial" w:cs="Arial"/>
                  <w:sz w:val="20"/>
                  <w:szCs w:val="20"/>
                </w:rPr>
                <w:t> </w:t>
              </w:r>
              <w:r w:rsidR="00D6210E" w:rsidRPr="005B3A86">
                <w:rPr>
                  <w:rStyle w:val="PlaceholderText"/>
                  <w:rFonts w:ascii="Arial" w:hAnsi="Arial" w:cs="Arial"/>
                  <w:sz w:val="20"/>
                  <w:szCs w:val="20"/>
                </w:rPr>
                <w:t> </w:t>
              </w:r>
              <w:r w:rsidR="00D6210E" w:rsidRPr="005B3A86">
                <w:rPr>
                  <w:rStyle w:val="PlaceholderText"/>
                  <w:rFonts w:ascii="Arial" w:hAnsi="Arial" w:cs="Arial"/>
                  <w:sz w:val="20"/>
                  <w:szCs w:val="20"/>
                </w:rPr>
                <w:fldChar w:fldCharType="end"/>
              </w:r>
            </w:sdtContent>
          </w:sdt>
          <w:r w:rsidR="00D6210E" w:rsidRPr="005B3A86">
            <w:rPr>
              <w:rFonts w:ascii="Arial" w:hAnsi="Arial" w:cs="Arial"/>
              <w:sz w:val="20"/>
              <w:szCs w:val="20"/>
            </w:rPr>
            <w:tab/>
          </w:r>
        </w:p>
        <w:p w14:paraId="2839DBDB" w14:textId="69C5E372" w:rsidR="00D6210E" w:rsidRPr="005B3A86" w:rsidRDefault="005B3A86" w:rsidP="0015498D">
          <w:pPr>
            <w:tabs>
              <w:tab w:val="left" w:pos="2552"/>
              <w:tab w:val="right" w:leader="underscore" w:pos="9638"/>
            </w:tabs>
            <w:spacing w:before="240"/>
            <w:jc w:val="both"/>
            <w:rPr>
              <w:rFonts w:ascii="Arial" w:hAnsi="Arial" w:cs="Arial"/>
              <w:sz w:val="20"/>
              <w:szCs w:val="20"/>
            </w:rPr>
          </w:pPr>
          <w:r w:rsidRPr="005B3A86">
            <w:rPr>
              <w:rFonts w:ascii="Arial" w:hAnsi="Arial" w:cs="Arial"/>
              <w:sz w:val="20"/>
              <w:szCs w:val="20"/>
            </w:rPr>
            <w:t>Address:</w:t>
          </w:r>
          <w:r w:rsidRPr="005B3A86">
            <w:rPr>
              <w:rFonts w:ascii="Arial" w:hAnsi="Arial" w:cs="Arial"/>
              <w:sz w:val="20"/>
              <w:szCs w:val="20"/>
            </w:rPr>
            <w:tab/>
          </w:r>
          <w:sdt>
            <w:sdtPr>
              <w:rPr>
                <w:rFonts w:ascii="Arial" w:hAnsi="Arial" w:cs="Arial"/>
                <w:sz w:val="20"/>
                <w:szCs w:val="20"/>
              </w:rPr>
              <w:id w:val="-1017228038"/>
              <w:placeholder>
                <w:docPart w:val="DE77061230964DAC83D4E2C56B7B7B20"/>
              </w:placeholder>
              <w:showingPlcHdr/>
              <w:text w:multiLine="1"/>
            </w:sdtPr>
            <w:sdtEndPr/>
            <w:sdtContent>
              <w:r w:rsidRPr="005B3A86">
                <w:rPr>
                  <w:rStyle w:val="PlaceholderText"/>
                  <w:rFonts w:ascii="Arial" w:hAnsi="Arial" w:cs="Arial"/>
                  <w:sz w:val="20"/>
                  <w:szCs w:val="20"/>
                </w:rPr>
                <w:fldChar w:fldCharType="begin">
                  <w:ffData>
                    <w:name w:val="Text22"/>
                    <w:enabled/>
                    <w:calcOnExit w:val="0"/>
                    <w:textInput/>
                  </w:ffData>
                </w:fldChar>
              </w:r>
              <w:r w:rsidRPr="005B3A86">
                <w:rPr>
                  <w:rStyle w:val="PlaceholderText"/>
                  <w:rFonts w:ascii="Arial" w:hAnsi="Arial" w:cs="Arial"/>
                  <w:sz w:val="20"/>
                  <w:szCs w:val="20"/>
                </w:rPr>
                <w:instrText xml:space="preserve"> FORMTEXT </w:instrText>
              </w:r>
              <w:r w:rsidRPr="005B3A86">
                <w:rPr>
                  <w:rStyle w:val="PlaceholderText"/>
                  <w:rFonts w:ascii="Arial" w:hAnsi="Arial" w:cs="Arial"/>
                  <w:sz w:val="20"/>
                  <w:szCs w:val="20"/>
                </w:rPr>
              </w:r>
              <w:r w:rsidRPr="005B3A86">
                <w:rPr>
                  <w:rStyle w:val="PlaceholderText"/>
                  <w:rFonts w:ascii="Arial" w:hAnsi="Arial" w:cs="Arial"/>
                  <w:sz w:val="20"/>
                  <w:szCs w:val="20"/>
                </w:rPr>
                <w:fldChar w:fldCharType="separate"/>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fldChar w:fldCharType="end"/>
              </w:r>
            </w:sdtContent>
          </w:sdt>
          <w:r w:rsidRPr="005B3A86">
            <w:rPr>
              <w:rFonts w:ascii="Arial" w:hAnsi="Arial" w:cs="Arial"/>
              <w:sz w:val="20"/>
              <w:szCs w:val="20"/>
            </w:rPr>
            <w:tab/>
          </w:r>
        </w:p>
        <w:p w14:paraId="67B377A2" w14:textId="554CB1FC" w:rsidR="005B3A86" w:rsidRPr="005B3A86" w:rsidRDefault="005B3A86" w:rsidP="0015498D">
          <w:pPr>
            <w:tabs>
              <w:tab w:val="left" w:pos="2552"/>
              <w:tab w:val="right" w:leader="underscore" w:pos="9638"/>
            </w:tabs>
            <w:spacing w:before="240"/>
            <w:jc w:val="both"/>
            <w:rPr>
              <w:rFonts w:ascii="Arial" w:hAnsi="Arial" w:cs="Arial"/>
              <w:sz w:val="20"/>
              <w:szCs w:val="20"/>
            </w:rPr>
          </w:pPr>
          <w:r w:rsidRPr="005B3A86">
            <w:rPr>
              <w:rFonts w:ascii="Arial" w:hAnsi="Arial" w:cs="Arial"/>
              <w:sz w:val="20"/>
              <w:szCs w:val="20"/>
            </w:rPr>
            <w:tab/>
          </w:r>
          <w:r w:rsidRPr="005B3A86">
            <w:rPr>
              <w:rFonts w:ascii="Arial" w:hAnsi="Arial" w:cs="Arial"/>
              <w:sz w:val="20"/>
              <w:szCs w:val="20"/>
            </w:rPr>
            <w:tab/>
          </w:r>
        </w:p>
        <w:p w14:paraId="7A54FE3D" w14:textId="65CAD59B" w:rsidR="005B3A86" w:rsidRDefault="005B3A86" w:rsidP="0015498D">
          <w:pPr>
            <w:tabs>
              <w:tab w:val="left" w:pos="2552"/>
              <w:tab w:val="right" w:leader="underscore" w:pos="4962"/>
              <w:tab w:val="left" w:pos="5245"/>
              <w:tab w:val="right" w:leader="underscore" w:pos="9638"/>
            </w:tabs>
            <w:spacing w:before="240"/>
            <w:jc w:val="both"/>
            <w:rPr>
              <w:rFonts w:ascii="Arial" w:hAnsi="Arial" w:cs="Arial"/>
              <w:sz w:val="20"/>
              <w:szCs w:val="20"/>
            </w:rPr>
          </w:pPr>
          <w:r w:rsidRPr="005B3A86">
            <w:rPr>
              <w:rFonts w:ascii="Arial" w:hAnsi="Arial" w:cs="Arial"/>
              <w:sz w:val="20"/>
              <w:szCs w:val="20"/>
            </w:rPr>
            <w:t>Tele</w:t>
          </w:r>
          <w:r>
            <w:rPr>
              <w:rFonts w:ascii="Arial" w:hAnsi="Arial" w:cs="Arial"/>
              <w:sz w:val="20"/>
              <w:szCs w:val="20"/>
            </w:rPr>
            <w:t>phone Number:</w:t>
          </w:r>
          <w:r w:rsidR="0015498D">
            <w:rPr>
              <w:rFonts w:ascii="Arial" w:hAnsi="Arial" w:cs="Arial"/>
              <w:sz w:val="20"/>
              <w:szCs w:val="20"/>
            </w:rPr>
            <w:tab/>
          </w:r>
          <w:sdt>
            <w:sdtPr>
              <w:rPr>
                <w:rFonts w:ascii="Arial" w:hAnsi="Arial" w:cs="Arial"/>
                <w:sz w:val="20"/>
                <w:szCs w:val="20"/>
              </w:rPr>
              <w:id w:val="-1794042555"/>
              <w:placeholder>
                <w:docPart w:val="DB8A70F21D324E16B948287FFB997748"/>
              </w:placeholder>
              <w:showingPlcHdr/>
              <w:text w:multiLine="1"/>
            </w:sdtPr>
            <w:sdtEndPr/>
            <w:sdtContent>
              <w:r w:rsidR="0015498D" w:rsidRPr="005B3A86">
                <w:rPr>
                  <w:rStyle w:val="PlaceholderText"/>
                  <w:rFonts w:ascii="Arial" w:hAnsi="Arial" w:cs="Arial"/>
                  <w:sz w:val="20"/>
                  <w:szCs w:val="20"/>
                </w:rPr>
                <w:fldChar w:fldCharType="begin">
                  <w:ffData>
                    <w:name w:val="Text22"/>
                    <w:enabled/>
                    <w:calcOnExit w:val="0"/>
                    <w:textInput/>
                  </w:ffData>
                </w:fldChar>
              </w:r>
              <w:r w:rsidR="0015498D" w:rsidRPr="005B3A86">
                <w:rPr>
                  <w:rStyle w:val="PlaceholderText"/>
                  <w:rFonts w:ascii="Arial" w:hAnsi="Arial" w:cs="Arial"/>
                  <w:sz w:val="20"/>
                  <w:szCs w:val="20"/>
                </w:rPr>
                <w:instrText xml:space="preserve"> FORMTEXT </w:instrText>
              </w:r>
              <w:r w:rsidR="0015498D" w:rsidRPr="005B3A86">
                <w:rPr>
                  <w:rStyle w:val="PlaceholderText"/>
                  <w:rFonts w:ascii="Arial" w:hAnsi="Arial" w:cs="Arial"/>
                  <w:sz w:val="20"/>
                  <w:szCs w:val="20"/>
                </w:rPr>
              </w:r>
              <w:r w:rsidR="0015498D" w:rsidRPr="005B3A86">
                <w:rPr>
                  <w:rStyle w:val="PlaceholderText"/>
                  <w:rFonts w:ascii="Arial" w:hAnsi="Arial" w:cs="Arial"/>
                  <w:sz w:val="20"/>
                  <w:szCs w:val="20"/>
                </w:rPr>
                <w:fldChar w:fldCharType="separate"/>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fldChar w:fldCharType="end"/>
              </w:r>
            </w:sdtContent>
          </w:sdt>
          <w:r w:rsidR="0015498D">
            <w:rPr>
              <w:rFonts w:ascii="Arial" w:hAnsi="Arial" w:cs="Arial"/>
              <w:sz w:val="20"/>
              <w:szCs w:val="20"/>
            </w:rPr>
            <w:tab/>
          </w:r>
          <w:r w:rsidR="0015498D">
            <w:rPr>
              <w:rFonts w:ascii="Arial" w:hAnsi="Arial" w:cs="Arial"/>
              <w:sz w:val="20"/>
              <w:szCs w:val="20"/>
            </w:rPr>
            <w:tab/>
            <w:t xml:space="preserve">Mobile Number:  </w:t>
          </w:r>
          <w:sdt>
            <w:sdtPr>
              <w:rPr>
                <w:rFonts w:ascii="Arial" w:hAnsi="Arial" w:cs="Arial"/>
                <w:sz w:val="20"/>
                <w:szCs w:val="20"/>
              </w:rPr>
              <w:id w:val="937868079"/>
              <w:placeholder>
                <w:docPart w:val="FAA74DD0F37440DFAB723B6F2EEEBB96"/>
              </w:placeholder>
              <w:showingPlcHdr/>
              <w:text w:multiLine="1"/>
            </w:sdtPr>
            <w:sdtEndPr/>
            <w:sdtContent>
              <w:r w:rsidR="0015498D" w:rsidRPr="005B3A86">
                <w:rPr>
                  <w:rStyle w:val="PlaceholderText"/>
                  <w:rFonts w:ascii="Arial" w:hAnsi="Arial" w:cs="Arial"/>
                  <w:sz w:val="20"/>
                  <w:szCs w:val="20"/>
                </w:rPr>
                <w:fldChar w:fldCharType="begin">
                  <w:ffData>
                    <w:name w:val="Text22"/>
                    <w:enabled/>
                    <w:calcOnExit w:val="0"/>
                    <w:textInput/>
                  </w:ffData>
                </w:fldChar>
              </w:r>
              <w:r w:rsidR="0015498D" w:rsidRPr="005B3A86">
                <w:rPr>
                  <w:rStyle w:val="PlaceholderText"/>
                  <w:rFonts w:ascii="Arial" w:hAnsi="Arial" w:cs="Arial"/>
                  <w:sz w:val="20"/>
                  <w:szCs w:val="20"/>
                </w:rPr>
                <w:instrText xml:space="preserve"> FORMTEXT </w:instrText>
              </w:r>
              <w:r w:rsidR="0015498D" w:rsidRPr="005B3A86">
                <w:rPr>
                  <w:rStyle w:val="PlaceholderText"/>
                  <w:rFonts w:ascii="Arial" w:hAnsi="Arial" w:cs="Arial"/>
                  <w:sz w:val="20"/>
                  <w:szCs w:val="20"/>
                </w:rPr>
              </w:r>
              <w:r w:rsidR="0015498D" w:rsidRPr="005B3A86">
                <w:rPr>
                  <w:rStyle w:val="PlaceholderText"/>
                  <w:rFonts w:ascii="Arial" w:hAnsi="Arial" w:cs="Arial"/>
                  <w:sz w:val="20"/>
                  <w:szCs w:val="20"/>
                </w:rPr>
                <w:fldChar w:fldCharType="separate"/>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fldChar w:fldCharType="end"/>
              </w:r>
            </w:sdtContent>
          </w:sdt>
          <w:r w:rsidR="0015498D">
            <w:rPr>
              <w:rFonts w:ascii="Arial" w:hAnsi="Arial" w:cs="Arial"/>
              <w:sz w:val="20"/>
              <w:szCs w:val="20"/>
            </w:rPr>
            <w:tab/>
          </w:r>
        </w:p>
        <w:p w14:paraId="31718B2E" w14:textId="192D03CC" w:rsidR="0015498D" w:rsidRDefault="0015498D" w:rsidP="0015498D">
          <w:pPr>
            <w:tabs>
              <w:tab w:val="left" w:pos="2552"/>
              <w:tab w:val="right" w:leader="underscore" w:pos="9638"/>
            </w:tabs>
            <w:spacing w:before="240"/>
            <w:jc w:val="both"/>
            <w:rPr>
              <w:rFonts w:ascii="Arial" w:hAnsi="Arial" w:cs="Arial"/>
              <w:sz w:val="20"/>
              <w:szCs w:val="20"/>
            </w:rPr>
          </w:pPr>
          <w:r>
            <w:rPr>
              <w:rFonts w:ascii="Arial" w:hAnsi="Arial" w:cs="Arial"/>
              <w:sz w:val="20"/>
              <w:szCs w:val="20"/>
            </w:rPr>
            <w:t>Email Address:</w:t>
          </w:r>
          <w:r>
            <w:rPr>
              <w:rFonts w:ascii="Arial" w:hAnsi="Arial" w:cs="Arial"/>
              <w:sz w:val="20"/>
              <w:szCs w:val="20"/>
            </w:rPr>
            <w:tab/>
          </w:r>
          <w:sdt>
            <w:sdtPr>
              <w:rPr>
                <w:rFonts w:ascii="Arial" w:hAnsi="Arial" w:cs="Arial"/>
                <w:sz w:val="20"/>
                <w:szCs w:val="20"/>
              </w:rPr>
              <w:id w:val="-780256055"/>
              <w:placeholder>
                <w:docPart w:val="0E21B065B71C4B94BE7C1079881D5C8C"/>
              </w:placeholder>
              <w:showingPlcHdr/>
              <w:text w:multiLine="1"/>
            </w:sdtPr>
            <w:sdtEndPr/>
            <w:sdtContent>
              <w:r w:rsidRPr="005B3A86">
                <w:rPr>
                  <w:rStyle w:val="PlaceholderText"/>
                  <w:rFonts w:ascii="Arial" w:hAnsi="Arial" w:cs="Arial"/>
                  <w:sz w:val="20"/>
                  <w:szCs w:val="20"/>
                </w:rPr>
                <w:fldChar w:fldCharType="begin">
                  <w:ffData>
                    <w:name w:val="Text22"/>
                    <w:enabled/>
                    <w:calcOnExit w:val="0"/>
                    <w:textInput/>
                  </w:ffData>
                </w:fldChar>
              </w:r>
              <w:r w:rsidRPr="005B3A86">
                <w:rPr>
                  <w:rStyle w:val="PlaceholderText"/>
                  <w:rFonts w:ascii="Arial" w:hAnsi="Arial" w:cs="Arial"/>
                  <w:sz w:val="20"/>
                  <w:szCs w:val="20"/>
                </w:rPr>
                <w:instrText xml:space="preserve"> FORMTEXT </w:instrText>
              </w:r>
              <w:r w:rsidRPr="005B3A86">
                <w:rPr>
                  <w:rStyle w:val="PlaceholderText"/>
                  <w:rFonts w:ascii="Arial" w:hAnsi="Arial" w:cs="Arial"/>
                  <w:sz w:val="20"/>
                  <w:szCs w:val="20"/>
                </w:rPr>
              </w:r>
              <w:r w:rsidRPr="005B3A86">
                <w:rPr>
                  <w:rStyle w:val="PlaceholderText"/>
                  <w:rFonts w:ascii="Arial" w:hAnsi="Arial" w:cs="Arial"/>
                  <w:sz w:val="20"/>
                  <w:szCs w:val="20"/>
                </w:rPr>
                <w:fldChar w:fldCharType="separate"/>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fldChar w:fldCharType="end"/>
              </w:r>
            </w:sdtContent>
          </w:sdt>
          <w:r>
            <w:rPr>
              <w:rFonts w:ascii="Arial" w:hAnsi="Arial" w:cs="Arial"/>
              <w:sz w:val="20"/>
              <w:szCs w:val="20"/>
            </w:rPr>
            <w:tab/>
          </w:r>
        </w:p>
        <w:p w14:paraId="33853303" w14:textId="7C91F985" w:rsidR="0015498D" w:rsidRDefault="0015498D" w:rsidP="0015498D">
          <w:pPr>
            <w:tabs>
              <w:tab w:val="left" w:pos="2552"/>
              <w:tab w:val="right" w:leader="underscore" w:pos="9638"/>
            </w:tabs>
            <w:spacing w:before="240"/>
            <w:jc w:val="both"/>
            <w:rPr>
              <w:rFonts w:ascii="Arial" w:hAnsi="Arial" w:cs="Arial"/>
              <w:sz w:val="20"/>
              <w:szCs w:val="20"/>
            </w:rPr>
          </w:pPr>
          <w:r>
            <w:rPr>
              <w:rFonts w:ascii="Arial" w:hAnsi="Arial" w:cs="Arial"/>
              <w:sz w:val="20"/>
              <w:szCs w:val="20"/>
            </w:rPr>
            <w:t>Policy Number:</w:t>
          </w:r>
          <w:r>
            <w:rPr>
              <w:rFonts w:ascii="Arial" w:hAnsi="Arial" w:cs="Arial"/>
              <w:sz w:val="20"/>
              <w:szCs w:val="20"/>
            </w:rPr>
            <w:tab/>
          </w:r>
          <w:sdt>
            <w:sdtPr>
              <w:rPr>
                <w:rFonts w:ascii="Arial" w:hAnsi="Arial" w:cs="Arial"/>
                <w:sz w:val="20"/>
                <w:szCs w:val="20"/>
              </w:rPr>
              <w:id w:val="-688683214"/>
              <w:placeholder>
                <w:docPart w:val="96530D6FDF0E4B6BBD0544C070A3B6D3"/>
              </w:placeholder>
              <w:showingPlcHdr/>
              <w:text w:multiLine="1"/>
            </w:sdtPr>
            <w:sdtEndPr/>
            <w:sdtContent>
              <w:r w:rsidRPr="005B3A86">
                <w:rPr>
                  <w:rStyle w:val="PlaceholderText"/>
                  <w:rFonts w:ascii="Arial" w:hAnsi="Arial" w:cs="Arial"/>
                  <w:sz w:val="20"/>
                  <w:szCs w:val="20"/>
                </w:rPr>
                <w:fldChar w:fldCharType="begin">
                  <w:ffData>
                    <w:name w:val="Text22"/>
                    <w:enabled/>
                    <w:calcOnExit w:val="0"/>
                    <w:textInput/>
                  </w:ffData>
                </w:fldChar>
              </w:r>
              <w:r w:rsidRPr="005B3A86">
                <w:rPr>
                  <w:rStyle w:val="PlaceholderText"/>
                  <w:rFonts w:ascii="Arial" w:hAnsi="Arial" w:cs="Arial"/>
                  <w:sz w:val="20"/>
                  <w:szCs w:val="20"/>
                </w:rPr>
                <w:instrText xml:space="preserve"> FORMTEXT </w:instrText>
              </w:r>
              <w:r w:rsidRPr="005B3A86">
                <w:rPr>
                  <w:rStyle w:val="PlaceholderText"/>
                  <w:rFonts w:ascii="Arial" w:hAnsi="Arial" w:cs="Arial"/>
                  <w:sz w:val="20"/>
                  <w:szCs w:val="20"/>
                </w:rPr>
              </w:r>
              <w:r w:rsidRPr="005B3A86">
                <w:rPr>
                  <w:rStyle w:val="PlaceholderText"/>
                  <w:rFonts w:ascii="Arial" w:hAnsi="Arial" w:cs="Arial"/>
                  <w:sz w:val="20"/>
                  <w:szCs w:val="20"/>
                </w:rPr>
                <w:fldChar w:fldCharType="separate"/>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fldChar w:fldCharType="end"/>
              </w:r>
            </w:sdtContent>
          </w:sdt>
          <w:r>
            <w:rPr>
              <w:rFonts w:ascii="Arial" w:hAnsi="Arial" w:cs="Arial"/>
              <w:sz w:val="20"/>
              <w:szCs w:val="20"/>
            </w:rPr>
            <w:tab/>
          </w:r>
        </w:p>
        <w:p w14:paraId="62E07BB4" w14:textId="4C66A0EC" w:rsidR="0015498D" w:rsidRPr="006E6390" w:rsidRDefault="0015498D" w:rsidP="006E6390">
          <w:pPr>
            <w:tabs>
              <w:tab w:val="left" w:pos="9000"/>
            </w:tabs>
            <w:spacing w:before="360"/>
            <w:jc w:val="both"/>
            <w:rPr>
              <w:rFonts w:ascii="Arial" w:hAnsi="Arial" w:cs="Arial"/>
              <w:b/>
              <w:bCs/>
              <w:color w:val="374C80" w:themeColor="accent1" w:themeShade="BF"/>
              <w:sz w:val="28"/>
              <w:szCs w:val="28"/>
            </w:rPr>
          </w:pPr>
          <w:r w:rsidRPr="006E6390">
            <w:rPr>
              <w:rFonts w:ascii="Arial" w:hAnsi="Arial" w:cs="Arial"/>
              <w:b/>
              <w:bCs/>
              <w:color w:val="374C80" w:themeColor="accent1" w:themeShade="BF"/>
              <w:sz w:val="28"/>
              <w:szCs w:val="28"/>
            </w:rPr>
            <w:t>Claim Details</w:t>
          </w:r>
        </w:p>
        <w:p w14:paraId="18385807" w14:textId="07C62F6A" w:rsidR="0015498D" w:rsidRDefault="0015498D" w:rsidP="006E6390">
          <w:pPr>
            <w:tabs>
              <w:tab w:val="left" w:pos="2552"/>
              <w:tab w:val="right" w:leader="underscore" w:pos="4962"/>
              <w:tab w:val="left" w:pos="5245"/>
              <w:tab w:val="right" w:leader="underscore" w:pos="7655"/>
              <w:tab w:val="left" w:pos="7797"/>
              <w:tab w:val="left" w:pos="8789"/>
            </w:tabs>
            <w:spacing w:before="120"/>
            <w:jc w:val="both"/>
            <w:rPr>
              <w:rFonts w:ascii="Arial" w:hAnsi="Arial" w:cs="Arial"/>
              <w:color w:val="000000"/>
              <w:sz w:val="20"/>
              <w:szCs w:val="20"/>
            </w:rPr>
          </w:pPr>
          <w:r>
            <w:rPr>
              <w:rFonts w:ascii="Arial" w:hAnsi="Arial" w:cs="Arial"/>
              <w:sz w:val="20"/>
              <w:szCs w:val="20"/>
            </w:rPr>
            <w:t>Date of Incident:</w:t>
          </w:r>
          <w:r>
            <w:rPr>
              <w:rFonts w:ascii="Arial" w:hAnsi="Arial" w:cs="Arial"/>
              <w:sz w:val="20"/>
              <w:szCs w:val="20"/>
            </w:rPr>
            <w:tab/>
          </w:r>
          <w:sdt>
            <w:sdtPr>
              <w:rPr>
                <w:rFonts w:ascii="Arial" w:hAnsi="Arial" w:cs="Arial"/>
                <w:sz w:val="20"/>
                <w:szCs w:val="20"/>
              </w:rPr>
              <w:id w:val="151875830"/>
              <w:placeholder>
                <w:docPart w:val="F6919C7BA12043FB9BDE688DB03855C1"/>
              </w:placeholder>
              <w:showingPlcHdr/>
              <w:text w:multiLine="1"/>
            </w:sdtPr>
            <w:sdtEndPr/>
            <w:sdtContent>
              <w:r w:rsidRPr="005B3A86">
                <w:rPr>
                  <w:rStyle w:val="PlaceholderText"/>
                  <w:rFonts w:ascii="Arial" w:hAnsi="Arial" w:cs="Arial"/>
                  <w:sz w:val="20"/>
                  <w:szCs w:val="20"/>
                </w:rPr>
                <w:fldChar w:fldCharType="begin">
                  <w:ffData>
                    <w:name w:val="Text22"/>
                    <w:enabled/>
                    <w:calcOnExit w:val="0"/>
                    <w:textInput/>
                  </w:ffData>
                </w:fldChar>
              </w:r>
              <w:r w:rsidRPr="005B3A86">
                <w:rPr>
                  <w:rStyle w:val="PlaceholderText"/>
                  <w:rFonts w:ascii="Arial" w:hAnsi="Arial" w:cs="Arial"/>
                  <w:sz w:val="20"/>
                  <w:szCs w:val="20"/>
                </w:rPr>
                <w:instrText xml:space="preserve"> FORMTEXT </w:instrText>
              </w:r>
              <w:r w:rsidRPr="005B3A86">
                <w:rPr>
                  <w:rStyle w:val="PlaceholderText"/>
                  <w:rFonts w:ascii="Arial" w:hAnsi="Arial" w:cs="Arial"/>
                  <w:sz w:val="20"/>
                  <w:szCs w:val="20"/>
                </w:rPr>
              </w:r>
              <w:r w:rsidRPr="005B3A86">
                <w:rPr>
                  <w:rStyle w:val="PlaceholderText"/>
                  <w:rFonts w:ascii="Arial" w:hAnsi="Arial" w:cs="Arial"/>
                  <w:sz w:val="20"/>
                  <w:szCs w:val="20"/>
                </w:rPr>
                <w:fldChar w:fldCharType="separate"/>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fldChar w:fldCharType="end"/>
              </w:r>
            </w:sdtContent>
          </w:sdt>
          <w:r>
            <w:rPr>
              <w:rFonts w:ascii="Arial" w:hAnsi="Arial" w:cs="Arial"/>
              <w:sz w:val="20"/>
              <w:szCs w:val="20"/>
            </w:rPr>
            <w:tab/>
          </w:r>
          <w:r>
            <w:rPr>
              <w:rFonts w:ascii="Arial" w:hAnsi="Arial" w:cs="Arial"/>
              <w:sz w:val="20"/>
              <w:szCs w:val="20"/>
            </w:rPr>
            <w:tab/>
            <w:t>Time:</w:t>
          </w:r>
          <w:r w:rsidRPr="0015498D">
            <w:rPr>
              <w:rFonts w:ascii="Arial" w:hAnsi="Arial" w:cs="Arial"/>
              <w:sz w:val="20"/>
              <w:szCs w:val="20"/>
            </w:rPr>
            <w:t xml:space="preserve"> </w:t>
          </w:r>
          <w:sdt>
            <w:sdtPr>
              <w:rPr>
                <w:rFonts w:ascii="Arial" w:hAnsi="Arial" w:cs="Arial"/>
                <w:sz w:val="20"/>
                <w:szCs w:val="20"/>
              </w:rPr>
              <w:id w:val="-1751491298"/>
              <w:placeholder>
                <w:docPart w:val="44572F8139CC4BEAA2E8005DBD4842CF"/>
              </w:placeholder>
              <w:showingPlcHdr/>
              <w:text w:multiLine="1"/>
            </w:sdtPr>
            <w:sdtEndPr/>
            <w:sdtContent>
              <w:r w:rsidRPr="005B3A86">
                <w:rPr>
                  <w:rStyle w:val="PlaceholderText"/>
                  <w:rFonts w:ascii="Arial" w:hAnsi="Arial" w:cs="Arial"/>
                  <w:sz w:val="20"/>
                  <w:szCs w:val="20"/>
                </w:rPr>
                <w:fldChar w:fldCharType="begin">
                  <w:ffData>
                    <w:name w:val="Text22"/>
                    <w:enabled/>
                    <w:calcOnExit w:val="0"/>
                    <w:textInput/>
                  </w:ffData>
                </w:fldChar>
              </w:r>
              <w:r w:rsidRPr="005B3A86">
                <w:rPr>
                  <w:rStyle w:val="PlaceholderText"/>
                  <w:rFonts w:ascii="Arial" w:hAnsi="Arial" w:cs="Arial"/>
                  <w:sz w:val="20"/>
                  <w:szCs w:val="20"/>
                </w:rPr>
                <w:instrText xml:space="preserve"> FORMTEXT </w:instrText>
              </w:r>
              <w:r w:rsidRPr="005B3A86">
                <w:rPr>
                  <w:rStyle w:val="PlaceholderText"/>
                  <w:rFonts w:ascii="Arial" w:hAnsi="Arial" w:cs="Arial"/>
                  <w:sz w:val="20"/>
                  <w:szCs w:val="20"/>
                </w:rPr>
              </w:r>
              <w:r w:rsidRPr="005B3A86">
                <w:rPr>
                  <w:rStyle w:val="PlaceholderText"/>
                  <w:rFonts w:ascii="Arial" w:hAnsi="Arial" w:cs="Arial"/>
                  <w:sz w:val="20"/>
                  <w:szCs w:val="20"/>
                </w:rPr>
                <w:fldChar w:fldCharType="separate"/>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fldChar w:fldCharType="end"/>
              </w:r>
            </w:sdtContent>
          </w:sdt>
          <w:r>
            <w:rPr>
              <w:rFonts w:ascii="Arial" w:hAnsi="Arial" w:cs="Arial"/>
              <w:sz w:val="20"/>
              <w:szCs w:val="20"/>
            </w:rPr>
            <w:tab/>
          </w:r>
          <w:r>
            <w:rPr>
              <w:rFonts w:ascii="Arial" w:hAnsi="Arial" w:cs="Arial"/>
              <w:sz w:val="20"/>
              <w:szCs w:val="20"/>
            </w:rPr>
            <w:tab/>
          </w:r>
          <w:sdt>
            <w:sdtPr>
              <w:rPr>
                <w:rFonts w:ascii="Arial" w:hAnsi="Arial" w:cs="Arial"/>
                <w:color w:val="000000"/>
                <w:sz w:val="20"/>
                <w:szCs w:val="20"/>
              </w:rPr>
              <w:id w:val="-1570112454"/>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r>
            <w:rPr>
              <w:rFonts w:ascii="Arial" w:hAnsi="Arial" w:cs="Arial"/>
              <w:color w:val="000000"/>
              <w:sz w:val="20"/>
              <w:szCs w:val="20"/>
            </w:rPr>
            <w:t xml:space="preserve"> am</w:t>
          </w:r>
          <w:r>
            <w:rPr>
              <w:rFonts w:ascii="Arial" w:hAnsi="Arial" w:cs="Arial"/>
              <w:color w:val="000000"/>
              <w:sz w:val="20"/>
              <w:szCs w:val="20"/>
            </w:rPr>
            <w:tab/>
          </w:r>
          <w:sdt>
            <w:sdtPr>
              <w:rPr>
                <w:rFonts w:ascii="Arial" w:hAnsi="Arial" w:cs="Arial"/>
                <w:color w:val="000000"/>
                <w:sz w:val="20"/>
                <w:szCs w:val="20"/>
              </w:rPr>
              <w:id w:val="-1018005376"/>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r>
            <w:rPr>
              <w:rFonts w:ascii="Arial" w:hAnsi="Arial" w:cs="Arial"/>
              <w:color w:val="000000"/>
              <w:sz w:val="20"/>
              <w:szCs w:val="20"/>
            </w:rPr>
            <w:t xml:space="preserve"> pm</w:t>
          </w:r>
        </w:p>
        <w:p w14:paraId="5915AF5A" w14:textId="67559D1B" w:rsidR="0015498D" w:rsidRDefault="0015498D" w:rsidP="0015498D">
          <w:pPr>
            <w:tabs>
              <w:tab w:val="left" w:pos="2552"/>
              <w:tab w:val="right" w:leader="underscore" w:pos="9638"/>
            </w:tabs>
            <w:spacing w:before="240"/>
            <w:jc w:val="both"/>
            <w:rPr>
              <w:rFonts w:ascii="Arial" w:hAnsi="Arial" w:cs="Arial"/>
              <w:sz w:val="20"/>
              <w:szCs w:val="20"/>
            </w:rPr>
          </w:pPr>
          <w:r>
            <w:rPr>
              <w:rFonts w:ascii="Arial" w:hAnsi="Arial" w:cs="Arial"/>
              <w:sz w:val="20"/>
              <w:szCs w:val="20"/>
            </w:rPr>
            <w:t xml:space="preserve">Date you first became aware of the Incident:  </w:t>
          </w:r>
          <w:sdt>
            <w:sdtPr>
              <w:rPr>
                <w:rFonts w:ascii="Arial" w:hAnsi="Arial" w:cs="Arial"/>
                <w:sz w:val="20"/>
                <w:szCs w:val="20"/>
              </w:rPr>
              <w:id w:val="1886513855"/>
              <w:placeholder>
                <w:docPart w:val="EBDF204450FF44AA891820DCC40693F4"/>
              </w:placeholder>
              <w:showingPlcHdr/>
              <w:text w:multiLine="1"/>
            </w:sdtPr>
            <w:sdtEndPr/>
            <w:sdtContent>
              <w:r w:rsidRPr="005B3A86">
                <w:rPr>
                  <w:rStyle w:val="PlaceholderText"/>
                  <w:rFonts w:ascii="Arial" w:hAnsi="Arial" w:cs="Arial"/>
                  <w:sz w:val="20"/>
                  <w:szCs w:val="20"/>
                </w:rPr>
                <w:fldChar w:fldCharType="begin">
                  <w:ffData>
                    <w:name w:val="Text22"/>
                    <w:enabled/>
                    <w:calcOnExit w:val="0"/>
                    <w:textInput/>
                  </w:ffData>
                </w:fldChar>
              </w:r>
              <w:r w:rsidRPr="005B3A86">
                <w:rPr>
                  <w:rStyle w:val="PlaceholderText"/>
                  <w:rFonts w:ascii="Arial" w:hAnsi="Arial" w:cs="Arial"/>
                  <w:sz w:val="20"/>
                  <w:szCs w:val="20"/>
                </w:rPr>
                <w:instrText xml:space="preserve"> FORMTEXT </w:instrText>
              </w:r>
              <w:r w:rsidRPr="005B3A86">
                <w:rPr>
                  <w:rStyle w:val="PlaceholderText"/>
                  <w:rFonts w:ascii="Arial" w:hAnsi="Arial" w:cs="Arial"/>
                  <w:sz w:val="20"/>
                  <w:szCs w:val="20"/>
                </w:rPr>
              </w:r>
              <w:r w:rsidRPr="005B3A86">
                <w:rPr>
                  <w:rStyle w:val="PlaceholderText"/>
                  <w:rFonts w:ascii="Arial" w:hAnsi="Arial" w:cs="Arial"/>
                  <w:sz w:val="20"/>
                  <w:szCs w:val="20"/>
                </w:rPr>
                <w:fldChar w:fldCharType="separate"/>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fldChar w:fldCharType="end"/>
              </w:r>
            </w:sdtContent>
          </w:sdt>
          <w:r>
            <w:rPr>
              <w:rFonts w:ascii="Arial" w:hAnsi="Arial" w:cs="Arial"/>
              <w:sz w:val="20"/>
              <w:szCs w:val="20"/>
            </w:rPr>
            <w:tab/>
          </w:r>
        </w:p>
        <w:p w14:paraId="5A79044D" w14:textId="685511AB" w:rsidR="0015498D" w:rsidRPr="005B3A86" w:rsidRDefault="0015498D" w:rsidP="0015498D">
          <w:pPr>
            <w:tabs>
              <w:tab w:val="left" w:pos="2552"/>
              <w:tab w:val="right" w:leader="underscore" w:pos="9638"/>
            </w:tabs>
            <w:spacing w:before="240"/>
            <w:jc w:val="both"/>
            <w:rPr>
              <w:rFonts w:ascii="Arial" w:hAnsi="Arial" w:cs="Arial"/>
              <w:sz w:val="20"/>
              <w:szCs w:val="20"/>
            </w:rPr>
          </w:pPr>
          <w:r>
            <w:rPr>
              <w:rFonts w:ascii="Arial" w:hAnsi="Arial" w:cs="Arial"/>
              <w:sz w:val="20"/>
              <w:szCs w:val="20"/>
            </w:rPr>
            <w:t>Address of the Incident:</w:t>
          </w:r>
          <w:r>
            <w:rPr>
              <w:rFonts w:ascii="Arial" w:hAnsi="Arial" w:cs="Arial"/>
              <w:sz w:val="20"/>
              <w:szCs w:val="20"/>
            </w:rPr>
            <w:tab/>
          </w:r>
          <w:sdt>
            <w:sdtPr>
              <w:rPr>
                <w:rFonts w:ascii="Arial" w:hAnsi="Arial" w:cs="Arial"/>
                <w:sz w:val="20"/>
                <w:szCs w:val="20"/>
              </w:rPr>
              <w:id w:val="887993729"/>
              <w:placeholder>
                <w:docPart w:val="C9824BC622F8466A9067F0759E7C5E5E"/>
              </w:placeholder>
              <w:showingPlcHdr/>
              <w:text w:multiLine="1"/>
            </w:sdtPr>
            <w:sdtEndPr/>
            <w:sdtContent>
              <w:r w:rsidRPr="005B3A86">
                <w:rPr>
                  <w:rStyle w:val="PlaceholderText"/>
                  <w:rFonts w:ascii="Arial" w:hAnsi="Arial" w:cs="Arial"/>
                  <w:sz w:val="20"/>
                  <w:szCs w:val="20"/>
                </w:rPr>
                <w:fldChar w:fldCharType="begin">
                  <w:ffData>
                    <w:name w:val="Text22"/>
                    <w:enabled/>
                    <w:calcOnExit w:val="0"/>
                    <w:textInput/>
                  </w:ffData>
                </w:fldChar>
              </w:r>
              <w:r w:rsidRPr="005B3A86">
                <w:rPr>
                  <w:rStyle w:val="PlaceholderText"/>
                  <w:rFonts w:ascii="Arial" w:hAnsi="Arial" w:cs="Arial"/>
                  <w:sz w:val="20"/>
                  <w:szCs w:val="20"/>
                </w:rPr>
                <w:instrText xml:space="preserve"> FORMTEXT </w:instrText>
              </w:r>
              <w:r w:rsidRPr="005B3A86">
                <w:rPr>
                  <w:rStyle w:val="PlaceholderText"/>
                  <w:rFonts w:ascii="Arial" w:hAnsi="Arial" w:cs="Arial"/>
                  <w:sz w:val="20"/>
                  <w:szCs w:val="20"/>
                </w:rPr>
              </w:r>
              <w:r w:rsidRPr="005B3A86">
                <w:rPr>
                  <w:rStyle w:val="PlaceholderText"/>
                  <w:rFonts w:ascii="Arial" w:hAnsi="Arial" w:cs="Arial"/>
                  <w:sz w:val="20"/>
                  <w:szCs w:val="20"/>
                </w:rPr>
                <w:fldChar w:fldCharType="separate"/>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fldChar w:fldCharType="end"/>
              </w:r>
            </w:sdtContent>
          </w:sdt>
          <w:r>
            <w:rPr>
              <w:rFonts w:ascii="Arial" w:hAnsi="Arial" w:cs="Arial"/>
              <w:sz w:val="20"/>
              <w:szCs w:val="20"/>
            </w:rPr>
            <w:tab/>
          </w:r>
        </w:p>
        <w:p w14:paraId="563141FE" w14:textId="77777777" w:rsidR="0052570B" w:rsidRPr="006F28A7" w:rsidRDefault="0052570B" w:rsidP="0015498D">
          <w:pPr>
            <w:tabs>
              <w:tab w:val="left" w:pos="2880"/>
              <w:tab w:val="left" w:pos="9540"/>
            </w:tabs>
            <w:spacing w:before="240"/>
            <w:ind w:left="2880" w:hanging="2880"/>
            <w:jc w:val="both"/>
            <w:rPr>
              <w:rFonts w:ascii="Arial" w:hAnsi="Arial" w:cs="Arial"/>
              <w:color w:val="000000"/>
              <w:sz w:val="20"/>
              <w:szCs w:val="20"/>
            </w:rPr>
          </w:pPr>
          <w:r w:rsidRPr="006F28A7">
            <w:rPr>
              <w:rFonts w:ascii="Arial" w:hAnsi="Arial" w:cs="Arial"/>
              <w:color w:val="000000"/>
              <w:sz w:val="20"/>
              <w:szCs w:val="20"/>
            </w:rPr>
            <w:t>Please describe the circumstances of</w:t>
          </w:r>
          <w:r w:rsidR="00B11558" w:rsidRPr="006F28A7">
            <w:rPr>
              <w:rFonts w:ascii="Arial" w:hAnsi="Arial" w:cs="Arial"/>
              <w:color w:val="000000"/>
              <w:sz w:val="20"/>
              <w:szCs w:val="20"/>
            </w:rPr>
            <w:t xml:space="preserve"> the loss as fully as possible:</w:t>
          </w:r>
        </w:p>
        <w:p w14:paraId="14205345" w14:textId="77777777" w:rsidR="0052570B" w:rsidRPr="006F28A7" w:rsidRDefault="00485C30" w:rsidP="000D3D27">
          <w:pPr>
            <w:tabs>
              <w:tab w:val="left" w:pos="9540"/>
            </w:tabs>
            <w:jc w:val="both"/>
            <w:rPr>
              <w:rFonts w:ascii="Arial" w:hAnsi="Arial" w:cs="Arial"/>
              <w:color w:val="000000"/>
              <w:sz w:val="20"/>
              <w:szCs w:val="20"/>
              <w:u w:val="single"/>
            </w:rPr>
          </w:pPr>
          <w:sdt>
            <w:sdtPr>
              <w:rPr>
                <w:rFonts w:ascii="Arial" w:hAnsi="Arial" w:cs="Arial"/>
                <w:color w:val="000000"/>
                <w:sz w:val="20"/>
                <w:szCs w:val="20"/>
              </w:rPr>
              <w:id w:val="2069912487"/>
              <w:placeholder>
                <w:docPart w:val="41439B14EEE3429990E8E21F64908715"/>
              </w:placeholder>
              <w:showingPlcHdr/>
              <w:text w:multiLine="1"/>
            </w:sdtPr>
            <w:sdtEndPr/>
            <w:sdtContent>
              <w:r w:rsidR="00C43AED" w:rsidRPr="006F28A7">
                <w:rPr>
                  <w:rStyle w:val="PlaceholderText"/>
                  <w:rFonts w:ascii="Arial" w:hAnsi="Arial" w:cs="Arial"/>
                </w:rPr>
                <w:fldChar w:fldCharType="begin">
                  <w:ffData>
                    <w:name w:val="Text22"/>
                    <w:enabled/>
                    <w:calcOnExit w:val="0"/>
                    <w:textInput/>
                  </w:ffData>
                </w:fldChar>
              </w:r>
              <w:r w:rsidR="00C43AED" w:rsidRPr="006F28A7">
                <w:rPr>
                  <w:rStyle w:val="PlaceholderText"/>
                  <w:rFonts w:ascii="Arial" w:hAnsi="Arial" w:cs="Arial"/>
                </w:rPr>
                <w:instrText xml:space="preserve"> FORMTEXT </w:instrText>
              </w:r>
              <w:r w:rsidR="00C43AED" w:rsidRPr="006F28A7">
                <w:rPr>
                  <w:rStyle w:val="PlaceholderText"/>
                  <w:rFonts w:ascii="Arial" w:hAnsi="Arial" w:cs="Arial"/>
                </w:rPr>
              </w:r>
              <w:r w:rsidR="00C43AED" w:rsidRPr="006F28A7">
                <w:rPr>
                  <w:rStyle w:val="PlaceholderText"/>
                  <w:rFonts w:ascii="Arial" w:hAnsi="Arial" w:cs="Arial"/>
                </w:rPr>
                <w:fldChar w:fldCharType="separate"/>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rPr>
                <w:fldChar w:fldCharType="end"/>
              </w:r>
            </w:sdtContent>
          </w:sdt>
          <w:r w:rsidR="0052570B" w:rsidRPr="006F28A7">
            <w:rPr>
              <w:rFonts w:ascii="Arial" w:hAnsi="Arial" w:cs="Arial"/>
              <w:color w:val="000000"/>
              <w:sz w:val="20"/>
              <w:szCs w:val="20"/>
              <w:u w:val="single"/>
            </w:rPr>
            <w:tab/>
          </w:r>
        </w:p>
        <w:p w14:paraId="37274001"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77CF3A34"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63F8E6E8" w14:textId="0F174610" w:rsidR="00E6166E" w:rsidRDefault="00E6166E"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0AE77DC7" w14:textId="6DD0E3FA" w:rsidR="00CA59CB" w:rsidRDefault="00CA59CB" w:rsidP="000D3D27">
          <w:pPr>
            <w:tabs>
              <w:tab w:val="left" w:pos="9540"/>
            </w:tabs>
            <w:spacing w:before="120"/>
            <w:jc w:val="both"/>
            <w:rPr>
              <w:rFonts w:ascii="Arial" w:hAnsi="Arial" w:cs="Arial"/>
              <w:color w:val="000000"/>
              <w:sz w:val="20"/>
              <w:szCs w:val="20"/>
              <w:u w:val="single"/>
            </w:rPr>
          </w:pPr>
          <w:r>
            <w:rPr>
              <w:rFonts w:ascii="Arial" w:hAnsi="Arial" w:cs="Arial"/>
              <w:color w:val="000000"/>
              <w:sz w:val="20"/>
              <w:szCs w:val="20"/>
              <w:u w:val="single"/>
            </w:rPr>
            <w:tab/>
          </w:r>
        </w:p>
        <w:p w14:paraId="5EBF4299" w14:textId="0C5FAF3E" w:rsidR="0052570B" w:rsidRDefault="0052570B">
          <w:pPr>
            <w:tabs>
              <w:tab w:val="left" w:pos="9000"/>
            </w:tabs>
            <w:spacing w:before="120"/>
            <w:jc w:val="both"/>
            <w:rPr>
              <w:rFonts w:ascii="Arial" w:hAnsi="Arial" w:cs="Arial"/>
              <w:color w:val="000000"/>
              <w:sz w:val="20"/>
              <w:szCs w:val="20"/>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53EB6DE6" w14:textId="77777777" w:rsidTr="00881DBA">
            <w:tc>
              <w:tcPr>
                <w:tcW w:w="7802" w:type="dxa"/>
              </w:tcPr>
              <w:p w14:paraId="1FD2988A" w14:textId="337DDB68" w:rsidR="00881DBA" w:rsidRPr="007E2AFF" w:rsidRDefault="00881DBA" w:rsidP="00881DBA">
                <w:pPr>
                  <w:spacing w:beforeLines="60" w:before="144" w:after="60"/>
                  <w:jc w:val="both"/>
                  <w:rPr>
                    <w:rFonts w:ascii="Arial" w:hAnsi="Arial" w:cs="Arial"/>
                    <w:color w:val="000000"/>
                    <w:sz w:val="20"/>
                    <w:szCs w:val="20"/>
                  </w:rPr>
                </w:pPr>
                <w:r w:rsidRPr="006F28A7">
                  <w:rPr>
                    <w:rFonts w:ascii="Arial" w:hAnsi="Arial" w:cs="Arial"/>
                    <w:color w:val="000000"/>
                    <w:sz w:val="20"/>
                    <w:szCs w:val="20"/>
                  </w:rPr>
                  <w:t xml:space="preserve">Do you consider any other party responsible for the </w:t>
                </w:r>
                <w:r w:rsidR="00B642E5">
                  <w:rPr>
                    <w:rFonts w:ascii="Arial" w:hAnsi="Arial" w:cs="Arial"/>
                    <w:color w:val="000000"/>
                    <w:sz w:val="20"/>
                    <w:szCs w:val="20"/>
                  </w:rPr>
                  <w:t>I</w:t>
                </w:r>
                <w:r w:rsidRPr="006F28A7">
                  <w:rPr>
                    <w:rFonts w:ascii="Arial" w:hAnsi="Arial" w:cs="Arial"/>
                    <w:color w:val="000000"/>
                    <w:sz w:val="20"/>
                    <w:szCs w:val="20"/>
                  </w:rPr>
                  <w:t>ncident</w:t>
                </w:r>
                <w:r w:rsidRPr="007E2AFF">
                  <w:rPr>
                    <w:rFonts w:ascii="Arial" w:hAnsi="Arial" w:cs="Arial"/>
                    <w:color w:val="000000"/>
                    <w:sz w:val="20"/>
                    <w:szCs w:val="20"/>
                  </w:rPr>
                  <w:t>?</w:t>
                </w:r>
              </w:p>
            </w:tc>
            <w:tc>
              <w:tcPr>
                <w:tcW w:w="992" w:type="dxa"/>
                <w:shd w:val="clear" w:color="auto" w:fill="C0D7EC" w:themeFill="accent2" w:themeFillTint="66"/>
              </w:tcPr>
              <w:p w14:paraId="6D32ABBD" w14:textId="77777777" w:rsidR="00881DBA" w:rsidRPr="007E2AFF" w:rsidRDefault="00881DBA" w:rsidP="00881DBA">
                <w:pPr>
                  <w:tabs>
                    <w:tab w:val="left" w:pos="7655"/>
                  </w:tabs>
                  <w:spacing w:beforeLines="60" w:before="144" w:after="60"/>
                  <w:jc w:val="both"/>
                  <w:rPr>
                    <w:rFonts w:ascii="Arial" w:hAnsi="Arial" w:cs="Arial"/>
                    <w:color w:val="000000"/>
                    <w:sz w:val="20"/>
                    <w:szCs w:val="20"/>
                  </w:rPr>
                </w:pPr>
                <w:r w:rsidRPr="00FE2A57">
                  <w:rPr>
                    <w:rFonts w:ascii="Arial" w:hAnsi="Arial" w:cs="Arial"/>
                    <w:color w:val="374C80" w:themeColor="accent1" w:themeShade="BF"/>
                    <w:sz w:val="20"/>
                    <w:szCs w:val="20"/>
                  </w:rPr>
                  <w:t xml:space="preserve">Yes </w:t>
                </w:r>
                <w:sdt>
                  <w:sdtPr>
                    <w:rPr>
                      <w:rFonts w:ascii="Arial" w:hAnsi="Arial" w:cs="Arial"/>
                      <w:color w:val="374C80" w:themeColor="accent1" w:themeShade="BF"/>
                      <w:sz w:val="20"/>
                      <w:szCs w:val="20"/>
                    </w:rPr>
                    <w:id w:val="-1712565514"/>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4BF3680C" w14:textId="77777777" w:rsidR="00881DBA" w:rsidRPr="007E2AFF" w:rsidRDefault="00881DBA" w:rsidP="00881DBA">
                <w:pPr>
                  <w:tabs>
                    <w:tab w:val="left" w:pos="7655"/>
                  </w:tabs>
                  <w:spacing w:beforeLines="60" w:before="144" w:after="60"/>
                  <w:jc w:val="both"/>
                  <w:rPr>
                    <w:rFonts w:ascii="Arial" w:hAnsi="Arial" w:cs="Arial"/>
                    <w:color w:val="374C80" w:themeColor="accent1" w:themeShade="BF"/>
                    <w:sz w:val="20"/>
                    <w:szCs w:val="20"/>
                  </w:rPr>
                </w:pPr>
                <w:r w:rsidRPr="007E2AFF">
                  <w:rPr>
                    <w:rFonts w:ascii="Arial" w:hAnsi="Arial" w:cs="Arial"/>
                    <w:color w:val="000000"/>
                    <w:sz w:val="20"/>
                    <w:szCs w:val="20"/>
                  </w:rPr>
                  <w:t xml:space="preserve">No </w:t>
                </w:r>
                <w:sdt>
                  <w:sdtPr>
                    <w:rPr>
                      <w:rFonts w:ascii="Arial" w:hAnsi="Arial" w:cs="Arial"/>
                      <w:color w:val="000000"/>
                      <w:sz w:val="20"/>
                      <w:szCs w:val="20"/>
                    </w:rPr>
                    <w:id w:val="-3129343"/>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881DBA" w:rsidRPr="007E2AFF" w14:paraId="716DEF08" w14:textId="77777777" w:rsidTr="00881DBA">
            <w:trPr>
              <w:gridAfter w:val="1"/>
              <w:wAfter w:w="992" w:type="dxa"/>
            </w:trPr>
            <w:tc>
              <w:tcPr>
                <w:tcW w:w="8794" w:type="dxa"/>
                <w:gridSpan w:val="2"/>
                <w:shd w:val="clear" w:color="auto" w:fill="C0D7EC" w:themeFill="accent2" w:themeFillTint="66"/>
              </w:tcPr>
              <w:p w14:paraId="25D67158" w14:textId="77777777"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If yes</w:t>
                </w:r>
                <w:r w:rsidRPr="007E2AFF">
                  <w:rPr>
                    <w:rFonts w:ascii="Arial" w:hAnsi="Arial" w:cs="Arial"/>
                    <w:color w:val="000000"/>
                    <w:sz w:val="20"/>
                    <w:szCs w:val="20"/>
                  </w:rPr>
                  <w:t>,</w:t>
                </w:r>
                <w:r>
                  <w:rPr>
                    <w:rFonts w:ascii="Arial" w:hAnsi="Arial" w:cs="Arial"/>
                    <w:color w:val="000000"/>
                    <w:sz w:val="20"/>
                    <w:szCs w:val="20"/>
                  </w:rPr>
                  <w:t xml:space="preserve"> please give details below, including contact details:</w:t>
                </w:r>
              </w:p>
              <w:p w14:paraId="7ECC1B27" w14:textId="5B51D8C5" w:rsidR="00881DBA" w:rsidRDefault="00485C30" w:rsidP="00881DBA">
                <w:pPr>
                  <w:tabs>
                    <w:tab w:val="right" w:leader="underscore" w:pos="8550"/>
                  </w:tabs>
                  <w:spacing w:after="120"/>
                  <w:jc w:val="both"/>
                  <w:rPr>
                    <w:rFonts w:ascii="Arial" w:hAnsi="Arial" w:cs="Arial"/>
                    <w:sz w:val="20"/>
                    <w:szCs w:val="20"/>
                  </w:rPr>
                </w:pPr>
                <w:sdt>
                  <w:sdtPr>
                    <w:rPr>
                      <w:rFonts w:ascii="Arial" w:hAnsi="Arial" w:cs="Arial"/>
                    </w:rPr>
                    <w:id w:val="747153355"/>
                    <w:placeholder>
                      <w:docPart w:val="009DC7E6291B46E6A6CC757AAC51AD23"/>
                    </w:placeholder>
                    <w:showingPlcHdr/>
                    <w:text w:multiLine="1"/>
                  </w:sdtPr>
                  <w:sdtEndPr/>
                  <w:sdtContent>
                    <w:r w:rsidR="00881DBA" w:rsidRPr="006F28A7">
                      <w:rPr>
                        <w:rStyle w:val="PlaceholderText"/>
                        <w:rFonts w:ascii="Arial" w:hAnsi="Arial" w:cs="Arial"/>
                      </w:rPr>
                      <w:fldChar w:fldCharType="begin">
                        <w:ffData>
                          <w:name w:val="Text22"/>
                          <w:enabled/>
                          <w:calcOnExit w:val="0"/>
                          <w:textInput/>
                        </w:ffData>
                      </w:fldChar>
                    </w:r>
                    <w:r w:rsidR="00881DBA" w:rsidRPr="006F28A7">
                      <w:rPr>
                        <w:rStyle w:val="PlaceholderText"/>
                        <w:rFonts w:ascii="Arial" w:hAnsi="Arial" w:cs="Arial"/>
                      </w:rPr>
                      <w:instrText xml:space="preserve"> FORMTEXT </w:instrText>
                    </w:r>
                    <w:r w:rsidR="00881DBA" w:rsidRPr="006F28A7">
                      <w:rPr>
                        <w:rStyle w:val="PlaceholderText"/>
                        <w:rFonts w:ascii="Arial" w:hAnsi="Arial" w:cs="Arial"/>
                      </w:rPr>
                    </w:r>
                    <w:r w:rsidR="00881DBA" w:rsidRPr="006F28A7">
                      <w:rPr>
                        <w:rStyle w:val="PlaceholderText"/>
                        <w:rFonts w:ascii="Arial" w:hAnsi="Arial" w:cs="Arial"/>
                      </w:rPr>
                      <w:fldChar w:fldCharType="separate"/>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fldChar w:fldCharType="end"/>
                    </w:r>
                  </w:sdtContent>
                </w:sdt>
                <w:r w:rsidR="00881DBA">
                  <w:rPr>
                    <w:rFonts w:ascii="Arial" w:hAnsi="Arial" w:cs="Arial"/>
                    <w:sz w:val="20"/>
                    <w:szCs w:val="20"/>
                  </w:rPr>
                  <w:tab/>
                </w:r>
              </w:p>
              <w:p w14:paraId="6DF5EDE2" w14:textId="48C0FFBA"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4586E672"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0D6DD7F8" w14:textId="63436FFE" w:rsidR="00CA59CB" w:rsidRPr="00881DBA" w:rsidRDefault="00CA59CB"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0517BC63" w14:textId="72C06336" w:rsidR="00CA59CB" w:rsidRDefault="00CA59CB" w:rsidP="00881DBA">
          <w:pPr>
            <w:tabs>
              <w:tab w:val="left" w:pos="9000"/>
            </w:tabs>
            <w:spacing w:before="120"/>
            <w:jc w:val="both"/>
            <w:rPr>
              <w:rFonts w:ascii="Arial" w:hAnsi="Arial" w:cs="Arial"/>
              <w:color w:val="000000"/>
              <w:sz w:val="20"/>
              <w:szCs w:val="20"/>
              <w:u w:val="single"/>
            </w:rPr>
          </w:pPr>
        </w:p>
        <w:p w14:paraId="59AAF8CA" w14:textId="77777777" w:rsidR="00CA59CB" w:rsidRDefault="00CA59CB">
          <w:pPr>
            <w:rPr>
              <w:rFonts w:ascii="Arial" w:hAnsi="Arial" w:cs="Arial"/>
              <w:color w:val="000000"/>
              <w:sz w:val="20"/>
              <w:szCs w:val="20"/>
              <w:u w:val="single"/>
            </w:rPr>
          </w:pPr>
          <w:r>
            <w:rPr>
              <w:rFonts w:ascii="Arial" w:hAnsi="Arial" w:cs="Arial"/>
              <w:color w:val="000000"/>
              <w:sz w:val="20"/>
              <w:szCs w:val="20"/>
              <w:u w:val="single"/>
            </w:rPr>
            <w:br w:type="page"/>
          </w: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0625551D" w14:textId="77777777" w:rsidTr="00881DBA">
            <w:tc>
              <w:tcPr>
                <w:tcW w:w="7802" w:type="dxa"/>
              </w:tcPr>
              <w:p w14:paraId="7AA2C614" w14:textId="45AA8583" w:rsidR="00881DBA" w:rsidRPr="007E2AFF" w:rsidRDefault="00881DBA" w:rsidP="00881DBA">
                <w:pPr>
                  <w:spacing w:beforeLines="60" w:before="144" w:after="60"/>
                  <w:jc w:val="both"/>
                  <w:rPr>
                    <w:rFonts w:ascii="Arial" w:hAnsi="Arial" w:cs="Arial"/>
                    <w:color w:val="000000"/>
                    <w:sz w:val="20"/>
                    <w:szCs w:val="20"/>
                  </w:rPr>
                </w:pPr>
                <w:r>
                  <w:rPr>
                    <w:rFonts w:ascii="Arial" w:hAnsi="Arial" w:cs="Arial"/>
                    <w:color w:val="000000"/>
                    <w:sz w:val="20"/>
                    <w:szCs w:val="20"/>
                  </w:rPr>
                  <w:lastRenderedPageBreak/>
                  <w:t>Are you the sole owner of the property lost or damaged</w:t>
                </w:r>
                <w:r w:rsidRPr="007E2AFF">
                  <w:rPr>
                    <w:rFonts w:ascii="Arial" w:hAnsi="Arial" w:cs="Arial"/>
                    <w:color w:val="000000"/>
                    <w:sz w:val="20"/>
                    <w:szCs w:val="20"/>
                  </w:rPr>
                  <w:t>?</w:t>
                </w:r>
              </w:p>
            </w:tc>
            <w:tc>
              <w:tcPr>
                <w:tcW w:w="992" w:type="dxa"/>
                <w:shd w:val="clear" w:color="auto" w:fill="C0D7EC" w:themeFill="accent2" w:themeFillTint="66"/>
              </w:tcPr>
              <w:p w14:paraId="5195DC3C" w14:textId="5F52DC35" w:rsidR="00881DBA" w:rsidRPr="007E2AFF" w:rsidRDefault="00881DBA"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No</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505292159"/>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7D2EC415" w14:textId="10895A7C" w:rsidR="00881DBA" w:rsidRPr="007E2AFF" w:rsidRDefault="00881DBA"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Yes</w:t>
                </w:r>
                <w:r w:rsidRPr="007E2AFF">
                  <w:rPr>
                    <w:rFonts w:ascii="Arial" w:hAnsi="Arial" w:cs="Arial"/>
                    <w:color w:val="000000"/>
                    <w:sz w:val="20"/>
                    <w:szCs w:val="20"/>
                  </w:rPr>
                  <w:t xml:space="preserve"> </w:t>
                </w:r>
                <w:sdt>
                  <w:sdtPr>
                    <w:rPr>
                      <w:rFonts w:ascii="Arial" w:hAnsi="Arial" w:cs="Arial"/>
                      <w:color w:val="000000"/>
                      <w:sz w:val="20"/>
                      <w:szCs w:val="20"/>
                    </w:rPr>
                    <w:id w:val="-202791757"/>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881DBA" w:rsidRPr="007E2AFF" w14:paraId="4E841417" w14:textId="77777777" w:rsidTr="00881DBA">
            <w:trPr>
              <w:gridAfter w:val="1"/>
              <w:wAfter w:w="992" w:type="dxa"/>
            </w:trPr>
            <w:tc>
              <w:tcPr>
                <w:tcW w:w="8794" w:type="dxa"/>
                <w:gridSpan w:val="2"/>
                <w:shd w:val="clear" w:color="auto" w:fill="C0D7EC" w:themeFill="accent2" w:themeFillTint="66"/>
              </w:tcPr>
              <w:p w14:paraId="613EFA32" w14:textId="39DF1182"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no</w:t>
                </w:r>
                <w:r w:rsidRPr="007E2AFF">
                  <w:rPr>
                    <w:rFonts w:ascii="Arial" w:hAnsi="Arial" w:cs="Arial"/>
                    <w:color w:val="000000"/>
                    <w:sz w:val="20"/>
                    <w:szCs w:val="20"/>
                  </w:rPr>
                  <w:t>,</w:t>
                </w:r>
                <w:r>
                  <w:rPr>
                    <w:rFonts w:ascii="Arial" w:hAnsi="Arial" w:cs="Arial"/>
                    <w:color w:val="000000"/>
                    <w:sz w:val="20"/>
                    <w:szCs w:val="20"/>
                  </w:rPr>
                  <w:t xml:space="preserve"> please give full details of the owners or part owners of the property:</w:t>
                </w:r>
              </w:p>
              <w:p w14:paraId="48114700" w14:textId="77777777" w:rsidR="00881DBA" w:rsidRDefault="00485C30" w:rsidP="00881DBA">
                <w:pPr>
                  <w:tabs>
                    <w:tab w:val="right" w:leader="underscore" w:pos="8550"/>
                  </w:tabs>
                  <w:spacing w:after="120"/>
                  <w:jc w:val="both"/>
                  <w:rPr>
                    <w:rFonts w:ascii="Arial" w:hAnsi="Arial" w:cs="Arial"/>
                    <w:sz w:val="20"/>
                    <w:szCs w:val="20"/>
                  </w:rPr>
                </w:pPr>
                <w:sdt>
                  <w:sdtPr>
                    <w:rPr>
                      <w:rFonts w:ascii="Arial" w:hAnsi="Arial" w:cs="Arial"/>
                    </w:rPr>
                    <w:id w:val="-929120550"/>
                    <w:placeholder>
                      <w:docPart w:val="C09AE36A9CA64F93A83FF9AF1589AF36"/>
                    </w:placeholder>
                    <w:showingPlcHdr/>
                    <w:text w:multiLine="1"/>
                  </w:sdtPr>
                  <w:sdtEnd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59DDA7FC"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27825859"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2ABFB4A0" w14:textId="77777777" w:rsidR="00881DBA" w:rsidRPr="00CA59CB" w:rsidRDefault="00881DBA" w:rsidP="00CA59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7D9C7573" w14:textId="77777777" w:rsidTr="00881DBA">
            <w:tc>
              <w:tcPr>
                <w:tcW w:w="7802" w:type="dxa"/>
              </w:tcPr>
              <w:p w14:paraId="17811832" w14:textId="69DA9249" w:rsidR="00881DBA" w:rsidRPr="007E2AFF" w:rsidRDefault="00881DBA" w:rsidP="00881DBA">
                <w:pPr>
                  <w:spacing w:beforeLines="60" w:before="144" w:after="60"/>
                  <w:jc w:val="both"/>
                  <w:rPr>
                    <w:rFonts w:ascii="Arial" w:hAnsi="Arial" w:cs="Arial"/>
                    <w:color w:val="000000"/>
                    <w:sz w:val="20"/>
                    <w:szCs w:val="20"/>
                  </w:rPr>
                </w:pPr>
                <w:r>
                  <w:rPr>
                    <w:rFonts w:ascii="Arial" w:hAnsi="Arial" w:cs="Arial"/>
                    <w:color w:val="000000"/>
                    <w:sz w:val="20"/>
                    <w:szCs w:val="20"/>
                  </w:rPr>
                  <w:t xml:space="preserve">Do you hold any other insurance under which a claim for this </w:t>
                </w:r>
                <w:r w:rsidR="00B642E5">
                  <w:rPr>
                    <w:rFonts w:ascii="Arial" w:hAnsi="Arial" w:cs="Arial"/>
                    <w:color w:val="000000"/>
                    <w:sz w:val="20"/>
                    <w:szCs w:val="20"/>
                  </w:rPr>
                  <w:t>I</w:t>
                </w:r>
                <w:r>
                  <w:rPr>
                    <w:rFonts w:ascii="Arial" w:hAnsi="Arial" w:cs="Arial"/>
                    <w:color w:val="000000"/>
                    <w:sz w:val="20"/>
                    <w:szCs w:val="20"/>
                  </w:rPr>
                  <w:t>ncident may be made</w:t>
                </w:r>
                <w:r w:rsidRPr="007E2AFF">
                  <w:rPr>
                    <w:rFonts w:ascii="Arial" w:hAnsi="Arial" w:cs="Arial"/>
                    <w:color w:val="000000"/>
                    <w:sz w:val="20"/>
                    <w:szCs w:val="20"/>
                  </w:rPr>
                  <w:t>?</w:t>
                </w:r>
              </w:p>
            </w:tc>
            <w:tc>
              <w:tcPr>
                <w:tcW w:w="992" w:type="dxa"/>
                <w:shd w:val="clear" w:color="auto" w:fill="C0D7EC" w:themeFill="accent2" w:themeFillTint="66"/>
              </w:tcPr>
              <w:p w14:paraId="4E8A073C" w14:textId="48D48B72" w:rsidR="00881DBA" w:rsidRPr="007E2AFF" w:rsidRDefault="00757962"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00881DBA"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223279386"/>
                    <w14:checkbox>
                      <w14:checked w14:val="0"/>
                      <w14:checkedState w14:val="2612" w14:font="MS Gothic"/>
                      <w14:uncheckedState w14:val="2610" w14:font="MS Gothic"/>
                    </w14:checkbox>
                  </w:sdtPr>
                  <w:sdtEndPr/>
                  <w:sdtContent>
                    <w:r w:rsidR="00881DBA" w:rsidRPr="00FE2A57">
                      <w:rPr>
                        <w:rFonts w:ascii="Segoe UI Symbol" w:eastAsia="MS Gothic" w:hAnsi="Segoe UI Symbol" w:cs="Segoe UI Symbol"/>
                        <w:color w:val="374C80" w:themeColor="accent1" w:themeShade="BF"/>
                        <w:sz w:val="20"/>
                        <w:szCs w:val="20"/>
                      </w:rPr>
                      <w:t>☐</w:t>
                    </w:r>
                  </w:sdtContent>
                </w:sdt>
              </w:p>
            </w:tc>
            <w:tc>
              <w:tcPr>
                <w:tcW w:w="992" w:type="dxa"/>
              </w:tcPr>
              <w:p w14:paraId="2044772B" w14:textId="19CA92BE" w:rsidR="00881DBA" w:rsidRPr="007E2AFF" w:rsidRDefault="00757962"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00881DBA" w:rsidRPr="007E2AFF">
                  <w:rPr>
                    <w:rFonts w:ascii="Arial" w:hAnsi="Arial" w:cs="Arial"/>
                    <w:color w:val="000000"/>
                    <w:sz w:val="20"/>
                    <w:szCs w:val="20"/>
                  </w:rPr>
                  <w:t xml:space="preserve"> </w:t>
                </w:r>
                <w:sdt>
                  <w:sdtPr>
                    <w:rPr>
                      <w:rFonts w:ascii="Arial" w:hAnsi="Arial" w:cs="Arial"/>
                      <w:color w:val="000000"/>
                      <w:sz w:val="20"/>
                      <w:szCs w:val="20"/>
                    </w:rPr>
                    <w:id w:val="-1724362266"/>
                    <w14:checkbox>
                      <w14:checked w14:val="0"/>
                      <w14:checkedState w14:val="2612" w14:font="MS Gothic"/>
                      <w14:uncheckedState w14:val="2610" w14:font="MS Gothic"/>
                    </w14:checkbox>
                  </w:sdtPr>
                  <w:sdtEndPr/>
                  <w:sdtContent>
                    <w:r w:rsidR="00881DBA" w:rsidRPr="007E2AFF">
                      <w:rPr>
                        <w:rFonts w:ascii="Segoe UI Symbol" w:eastAsia="MS Gothic" w:hAnsi="Segoe UI Symbol" w:cs="Segoe UI Symbol"/>
                        <w:color w:val="000000"/>
                        <w:sz w:val="20"/>
                        <w:szCs w:val="20"/>
                      </w:rPr>
                      <w:t>☐</w:t>
                    </w:r>
                  </w:sdtContent>
                </w:sdt>
              </w:p>
            </w:tc>
          </w:tr>
          <w:tr w:rsidR="00881DBA" w:rsidRPr="007E2AFF" w14:paraId="331C7E95" w14:textId="77777777" w:rsidTr="00881DBA">
            <w:trPr>
              <w:gridAfter w:val="1"/>
              <w:wAfter w:w="992" w:type="dxa"/>
            </w:trPr>
            <w:tc>
              <w:tcPr>
                <w:tcW w:w="8794" w:type="dxa"/>
                <w:gridSpan w:val="2"/>
                <w:shd w:val="clear" w:color="auto" w:fill="C0D7EC" w:themeFill="accent2" w:themeFillTint="66"/>
              </w:tcPr>
              <w:p w14:paraId="7652ABE5" w14:textId="577DD531"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sidR="00757962">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full details:</w:t>
                </w:r>
              </w:p>
              <w:p w14:paraId="5C99586A" w14:textId="77777777" w:rsidR="00881DBA" w:rsidRDefault="00485C30" w:rsidP="00881DBA">
                <w:pPr>
                  <w:tabs>
                    <w:tab w:val="right" w:leader="underscore" w:pos="8550"/>
                  </w:tabs>
                  <w:spacing w:after="120"/>
                  <w:jc w:val="both"/>
                  <w:rPr>
                    <w:rFonts w:ascii="Arial" w:hAnsi="Arial" w:cs="Arial"/>
                    <w:sz w:val="20"/>
                    <w:szCs w:val="20"/>
                  </w:rPr>
                </w:pPr>
                <w:sdt>
                  <w:sdtPr>
                    <w:rPr>
                      <w:rFonts w:ascii="Arial" w:hAnsi="Arial" w:cs="Arial"/>
                    </w:rPr>
                    <w:id w:val="694041648"/>
                    <w:placeholder>
                      <w:docPart w:val="A9A3FA404FAB4F4281C8B027B9750F40"/>
                    </w:placeholder>
                    <w:showingPlcHdr/>
                    <w:text w:multiLine="1"/>
                  </w:sdtPr>
                  <w:sdtEnd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01E1CDD4"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4EA1E008"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57F39B56" w14:textId="77777777" w:rsidR="00757962" w:rsidRPr="00CA59CB" w:rsidRDefault="00757962" w:rsidP="00CA59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3D0710" w:rsidRPr="007E2AFF" w14:paraId="2AE929CD" w14:textId="77777777" w:rsidTr="003D0710">
            <w:tc>
              <w:tcPr>
                <w:tcW w:w="7802" w:type="dxa"/>
              </w:tcPr>
              <w:p w14:paraId="379B2170" w14:textId="670FB1D4" w:rsidR="003D0710" w:rsidRPr="007E2AFF" w:rsidRDefault="003D0710" w:rsidP="00E43714">
                <w:pPr>
                  <w:spacing w:beforeLines="60" w:before="144" w:after="60"/>
                  <w:jc w:val="both"/>
                  <w:rPr>
                    <w:rFonts w:ascii="Arial" w:hAnsi="Arial" w:cs="Arial"/>
                    <w:color w:val="000000"/>
                    <w:sz w:val="20"/>
                    <w:szCs w:val="20"/>
                  </w:rPr>
                </w:pPr>
                <w:r w:rsidRPr="006F28A7">
                  <w:rPr>
                    <w:rFonts w:ascii="Arial" w:hAnsi="Arial" w:cs="Arial"/>
                    <w:color w:val="000000"/>
                    <w:sz w:val="20"/>
                    <w:szCs w:val="20"/>
                  </w:rPr>
                  <w:t xml:space="preserve">If a crime is suspected, have the police been informed of the </w:t>
                </w:r>
                <w:r w:rsidR="00B642E5">
                  <w:rPr>
                    <w:rFonts w:ascii="Arial" w:hAnsi="Arial" w:cs="Arial"/>
                    <w:color w:val="000000"/>
                    <w:sz w:val="20"/>
                    <w:szCs w:val="20"/>
                  </w:rPr>
                  <w:t>I</w:t>
                </w:r>
                <w:r w:rsidRPr="006F28A7">
                  <w:rPr>
                    <w:rFonts w:ascii="Arial" w:hAnsi="Arial" w:cs="Arial"/>
                    <w:color w:val="000000"/>
                    <w:sz w:val="20"/>
                    <w:szCs w:val="20"/>
                  </w:rPr>
                  <w:t>ncident</w:t>
                </w:r>
                <w:r w:rsidRPr="007E2AFF">
                  <w:rPr>
                    <w:rFonts w:ascii="Arial" w:hAnsi="Arial" w:cs="Arial"/>
                    <w:color w:val="000000"/>
                    <w:sz w:val="20"/>
                    <w:szCs w:val="20"/>
                  </w:rPr>
                  <w:t>?</w:t>
                </w:r>
              </w:p>
            </w:tc>
            <w:tc>
              <w:tcPr>
                <w:tcW w:w="992" w:type="dxa"/>
                <w:shd w:val="clear" w:color="auto" w:fill="C0D7EC" w:themeFill="accent2" w:themeFillTint="66"/>
              </w:tcPr>
              <w:p w14:paraId="555E8E71" w14:textId="3AF91544" w:rsidR="003D0710" w:rsidRPr="007E2AFF" w:rsidRDefault="003D0710" w:rsidP="00E43714">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578127892"/>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278B6D34" w14:textId="0B350ED7" w:rsidR="003D0710" w:rsidRPr="007E2AFF" w:rsidRDefault="003D0710" w:rsidP="00E43714">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8260496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3D0710" w:rsidRPr="007E2AFF" w14:paraId="1677EA04" w14:textId="68CF0C8A" w:rsidTr="003D0710">
            <w:tc>
              <w:tcPr>
                <w:tcW w:w="8794" w:type="dxa"/>
                <w:gridSpan w:val="2"/>
                <w:shd w:val="clear" w:color="auto" w:fill="C0D7EC" w:themeFill="accent2" w:themeFillTint="66"/>
              </w:tcPr>
              <w:p w14:paraId="4DF56301" w14:textId="28CCC69A" w:rsidR="003D0710" w:rsidRDefault="003D0710" w:rsidP="00757962">
                <w:pPr>
                  <w:spacing w:beforeLines="60" w:before="144" w:after="12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1CCB3252" w14:textId="797076B7" w:rsidR="003D0710"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Police Station reported to:</w:t>
                </w:r>
                <w:r>
                  <w:rPr>
                    <w:rFonts w:ascii="Arial" w:hAnsi="Arial" w:cs="Arial"/>
                    <w:sz w:val="20"/>
                    <w:szCs w:val="20"/>
                  </w:rPr>
                  <w:tab/>
                </w:r>
                <w:sdt>
                  <w:sdtPr>
                    <w:rPr>
                      <w:rFonts w:ascii="Arial" w:hAnsi="Arial" w:cs="Arial"/>
                    </w:rPr>
                    <w:id w:val="113097603"/>
                    <w:placeholder>
                      <w:docPart w:val="BD07B537F2454029A0E86E4FFF3CCDA4"/>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2320C2B1" w14:textId="50837977" w:rsidR="003D0710"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Report No:</w:t>
                </w:r>
                <w:r>
                  <w:rPr>
                    <w:rFonts w:ascii="Arial" w:hAnsi="Arial" w:cs="Arial"/>
                    <w:sz w:val="20"/>
                    <w:szCs w:val="20"/>
                  </w:rPr>
                  <w:tab/>
                </w:r>
                <w:sdt>
                  <w:sdtPr>
                    <w:rPr>
                      <w:rFonts w:ascii="Arial" w:hAnsi="Arial" w:cs="Arial"/>
                    </w:rPr>
                    <w:id w:val="93525673"/>
                    <w:placeholder>
                      <w:docPart w:val="1A6AC5D7831942D89D2DB0893BBB1FC8"/>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3A562937" w14:textId="1E1ABE70" w:rsidR="003D0710" w:rsidRPr="00881DBA"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(Please attach police complaint acknowledgement form for all cases of theft or loss.)</w:t>
                </w:r>
              </w:p>
            </w:tc>
            <w:tc>
              <w:tcPr>
                <w:tcW w:w="992" w:type="dxa"/>
                <w:vMerge/>
                <w:shd w:val="clear" w:color="auto" w:fill="auto"/>
              </w:tcPr>
              <w:p w14:paraId="6A20FF65" w14:textId="5DBA0AE3" w:rsidR="003D0710" w:rsidRPr="007E2AFF" w:rsidRDefault="003D0710" w:rsidP="00757962">
                <w:pPr>
                  <w:spacing w:beforeLines="60" w:before="144" w:after="120"/>
                  <w:jc w:val="both"/>
                  <w:rPr>
                    <w:rFonts w:ascii="Arial" w:hAnsi="Arial" w:cs="Arial"/>
                    <w:b/>
                    <w:bCs/>
                    <w:color w:val="374C80" w:themeColor="accent1" w:themeShade="BF"/>
                    <w:sz w:val="20"/>
                    <w:szCs w:val="20"/>
                  </w:rPr>
                </w:pPr>
              </w:p>
            </w:tc>
          </w:tr>
          <w:tr w:rsidR="003D0710" w:rsidRPr="003D0710" w14:paraId="15A354EE" w14:textId="77777777" w:rsidTr="003D0710">
            <w:tc>
              <w:tcPr>
                <w:tcW w:w="9786" w:type="dxa"/>
                <w:gridSpan w:val="3"/>
                <w:shd w:val="clear" w:color="auto" w:fill="auto"/>
              </w:tcPr>
              <w:p w14:paraId="05466768" w14:textId="513DF691" w:rsidR="003D0710" w:rsidRPr="003D0710" w:rsidRDefault="003D0710" w:rsidP="003D0710">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If no, please give reason:</w:t>
                </w:r>
                <w:r w:rsidR="00B9115F">
                  <w:rPr>
                    <w:rFonts w:ascii="Arial" w:hAnsi="Arial" w:cs="Arial"/>
                    <w:sz w:val="20"/>
                    <w:szCs w:val="20"/>
                  </w:rPr>
                  <w:t xml:space="preserve"> </w:t>
                </w:r>
                <w:r w:rsidR="00B9115F" w:rsidRPr="006F28A7">
                  <w:rPr>
                    <w:rFonts w:ascii="Arial" w:hAnsi="Arial" w:cs="Arial"/>
                  </w:rPr>
                  <w:t xml:space="preserve"> </w:t>
                </w:r>
                <w:sdt>
                  <w:sdtPr>
                    <w:rPr>
                      <w:rFonts w:ascii="Arial" w:hAnsi="Arial" w:cs="Arial"/>
                    </w:rPr>
                    <w:id w:val="1527989830"/>
                    <w:placeholder>
                      <w:docPart w:val="D2C79247B9574138B1E03FBE30F05023"/>
                    </w:placeholder>
                    <w:showingPlcHdr/>
                    <w:text w:multiLine="1"/>
                  </w:sdtPr>
                  <w:sdtEndPr/>
                  <w:sdtContent>
                    <w:r w:rsidR="00B9115F"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B9115F" w:rsidRPr="00881DBA">
                      <w:rPr>
                        <w:rStyle w:val="PlaceholderText"/>
                        <w:rFonts w:ascii="Arial" w:hAnsi="Arial" w:cs="Arial"/>
                        <w:shd w:val="clear" w:color="auto" w:fill="C0D7EC" w:themeFill="accent2" w:themeFillTint="66"/>
                      </w:rPr>
                      <w:instrText xml:space="preserve"> FORMTEXT </w:instrText>
                    </w:r>
                    <w:r w:rsidR="00B9115F" w:rsidRPr="00881DBA">
                      <w:rPr>
                        <w:rStyle w:val="PlaceholderText"/>
                        <w:rFonts w:ascii="Arial" w:hAnsi="Arial" w:cs="Arial"/>
                        <w:shd w:val="clear" w:color="auto" w:fill="C0D7EC" w:themeFill="accent2" w:themeFillTint="66"/>
                      </w:rPr>
                    </w:r>
                    <w:r w:rsidR="00B9115F" w:rsidRPr="00881DBA">
                      <w:rPr>
                        <w:rStyle w:val="PlaceholderText"/>
                        <w:rFonts w:ascii="Arial" w:hAnsi="Arial" w:cs="Arial"/>
                        <w:shd w:val="clear" w:color="auto" w:fill="C0D7EC" w:themeFill="accent2" w:themeFillTint="66"/>
                      </w:rPr>
                      <w:fldChar w:fldCharType="separate"/>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fldChar w:fldCharType="end"/>
                    </w:r>
                  </w:sdtContent>
                </w:sdt>
                <w:r w:rsidRPr="003D0710">
                  <w:rPr>
                    <w:rFonts w:ascii="Arial" w:hAnsi="Arial" w:cs="Arial"/>
                    <w:sz w:val="20"/>
                    <w:szCs w:val="20"/>
                  </w:rPr>
                  <w:tab/>
                </w:r>
              </w:p>
              <w:p w14:paraId="047E5D29" w14:textId="77777777" w:rsidR="003D0710" w:rsidRPr="003D0710" w:rsidRDefault="003D0710" w:rsidP="00757962">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p w14:paraId="11341200" w14:textId="7EC89707" w:rsidR="003D0710" w:rsidRPr="003D0710" w:rsidRDefault="003D0710" w:rsidP="00757962">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tc>
          </w:tr>
        </w:tbl>
        <w:p w14:paraId="4339D4E1" w14:textId="77777777" w:rsidR="00757962" w:rsidRPr="00CA59CB" w:rsidRDefault="00757962" w:rsidP="00CA59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0D41C2AA" w14:textId="77777777" w:rsidTr="00E43714">
            <w:tc>
              <w:tcPr>
                <w:tcW w:w="7802" w:type="dxa"/>
              </w:tcPr>
              <w:p w14:paraId="1CA89F9F" w14:textId="7D660058" w:rsidR="00757962" w:rsidRPr="007E2AFF" w:rsidRDefault="00757962" w:rsidP="00E43714">
                <w:pPr>
                  <w:spacing w:beforeLines="60" w:before="144" w:after="60"/>
                  <w:jc w:val="both"/>
                  <w:rPr>
                    <w:rFonts w:ascii="Arial" w:hAnsi="Arial" w:cs="Arial"/>
                    <w:color w:val="000000"/>
                    <w:sz w:val="20"/>
                    <w:szCs w:val="20"/>
                  </w:rPr>
                </w:pPr>
                <w:r>
                  <w:rPr>
                    <w:rFonts w:ascii="Arial" w:hAnsi="Arial" w:cs="Arial"/>
                    <w:color w:val="000000"/>
                    <w:sz w:val="20"/>
                    <w:szCs w:val="20"/>
                  </w:rPr>
                  <w:t>Have you taken any other steps to recover the property</w:t>
                </w:r>
                <w:r w:rsidRPr="007E2AFF">
                  <w:rPr>
                    <w:rFonts w:ascii="Arial" w:hAnsi="Arial" w:cs="Arial"/>
                    <w:color w:val="000000"/>
                    <w:sz w:val="20"/>
                    <w:szCs w:val="20"/>
                  </w:rPr>
                  <w:t>?</w:t>
                </w:r>
              </w:p>
            </w:tc>
            <w:tc>
              <w:tcPr>
                <w:tcW w:w="992" w:type="dxa"/>
                <w:shd w:val="clear" w:color="auto" w:fill="C0D7EC" w:themeFill="accent2" w:themeFillTint="66"/>
              </w:tcPr>
              <w:p w14:paraId="0C004F1C" w14:textId="77777777" w:rsidR="00757962" w:rsidRPr="007E2AFF" w:rsidRDefault="00757962" w:rsidP="00E43714">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020160801"/>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02E7AF6E" w14:textId="77777777" w:rsidR="00757962" w:rsidRPr="007E2AFF" w:rsidRDefault="00757962" w:rsidP="00E43714">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2078434822"/>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757962" w:rsidRPr="007E2AFF" w14:paraId="113EE0CF" w14:textId="77777777" w:rsidTr="00E43714">
            <w:trPr>
              <w:gridAfter w:val="1"/>
              <w:wAfter w:w="992" w:type="dxa"/>
            </w:trPr>
            <w:tc>
              <w:tcPr>
                <w:tcW w:w="8794" w:type="dxa"/>
                <w:gridSpan w:val="2"/>
                <w:shd w:val="clear" w:color="auto" w:fill="C0D7EC" w:themeFill="accent2" w:themeFillTint="66"/>
              </w:tcPr>
              <w:p w14:paraId="2ED5B3FA" w14:textId="4D283BE6" w:rsidR="00757962" w:rsidRDefault="00757962" w:rsidP="00E43714">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57663B7A" w14:textId="77777777" w:rsidR="00757962" w:rsidRDefault="00485C30" w:rsidP="00E43714">
                <w:pPr>
                  <w:tabs>
                    <w:tab w:val="right" w:leader="underscore" w:pos="8550"/>
                  </w:tabs>
                  <w:spacing w:after="120"/>
                  <w:jc w:val="both"/>
                  <w:rPr>
                    <w:rFonts w:ascii="Arial" w:hAnsi="Arial" w:cs="Arial"/>
                    <w:sz w:val="20"/>
                    <w:szCs w:val="20"/>
                  </w:rPr>
                </w:pPr>
                <w:sdt>
                  <w:sdtPr>
                    <w:rPr>
                      <w:rFonts w:ascii="Arial" w:hAnsi="Arial" w:cs="Arial"/>
                    </w:rPr>
                    <w:id w:val="1702368443"/>
                    <w:placeholder>
                      <w:docPart w:val="A381A3A2C71C4ACF8406EE4752F2037E"/>
                    </w:placeholder>
                    <w:showingPlcHdr/>
                    <w:text w:multiLine="1"/>
                  </w:sdtPr>
                  <w:sdtEnd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080494B9" w14:textId="77777777" w:rsidR="00757962" w:rsidRDefault="00757962" w:rsidP="00E43714">
                <w:pPr>
                  <w:tabs>
                    <w:tab w:val="right" w:leader="underscore" w:pos="8550"/>
                  </w:tabs>
                  <w:spacing w:after="120"/>
                  <w:jc w:val="both"/>
                  <w:rPr>
                    <w:rFonts w:ascii="Arial" w:hAnsi="Arial" w:cs="Arial"/>
                    <w:sz w:val="20"/>
                    <w:szCs w:val="20"/>
                  </w:rPr>
                </w:pPr>
                <w:r>
                  <w:rPr>
                    <w:rFonts w:ascii="Arial" w:hAnsi="Arial" w:cs="Arial"/>
                    <w:sz w:val="20"/>
                    <w:szCs w:val="20"/>
                  </w:rPr>
                  <w:tab/>
                </w:r>
              </w:p>
              <w:p w14:paraId="32CA2D76" w14:textId="77777777" w:rsidR="00757962" w:rsidRPr="00881DBA" w:rsidRDefault="00757962" w:rsidP="00E43714">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655313BC" w14:textId="77777777" w:rsidR="00757962" w:rsidRPr="00CA59CB" w:rsidRDefault="00757962" w:rsidP="00CA59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794B59CC" w14:textId="77777777" w:rsidTr="00E43714">
            <w:tc>
              <w:tcPr>
                <w:tcW w:w="7802" w:type="dxa"/>
              </w:tcPr>
              <w:p w14:paraId="3F29008B" w14:textId="6025FAD7" w:rsidR="00757962" w:rsidRPr="007E2AFF" w:rsidRDefault="00757962" w:rsidP="00E43714">
                <w:pPr>
                  <w:spacing w:beforeLines="60" w:before="144" w:after="60"/>
                  <w:jc w:val="both"/>
                  <w:rPr>
                    <w:rFonts w:ascii="Arial" w:hAnsi="Arial" w:cs="Arial"/>
                    <w:color w:val="000000"/>
                    <w:sz w:val="20"/>
                    <w:szCs w:val="20"/>
                  </w:rPr>
                </w:pPr>
                <w:r>
                  <w:rPr>
                    <w:rFonts w:ascii="Arial" w:hAnsi="Arial" w:cs="Arial"/>
                    <w:color w:val="000000"/>
                    <w:sz w:val="20"/>
                    <w:szCs w:val="20"/>
                  </w:rPr>
                  <w:t>Have you previously (in the past three years) made a claim against any insurance company</w:t>
                </w:r>
                <w:r w:rsidRPr="007E2AFF">
                  <w:rPr>
                    <w:rFonts w:ascii="Arial" w:hAnsi="Arial" w:cs="Arial"/>
                    <w:color w:val="000000"/>
                    <w:sz w:val="20"/>
                    <w:szCs w:val="20"/>
                  </w:rPr>
                  <w:t>?</w:t>
                </w:r>
              </w:p>
            </w:tc>
            <w:tc>
              <w:tcPr>
                <w:tcW w:w="992" w:type="dxa"/>
                <w:shd w:val="clear" w:color="auto" w:fill="C0D7EC" w:themeFill="accent2" w:themeFillTint="66"/>
              </w:tcPr>
              <w:p w14:paraId="2306A7E5" w14:textId="77777777" w:rsidR="00757962" w:rsidRPr="007E2AFF" w:rsidRDefault="00757962" w:rsidP="00E43714">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393510299"/>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5163B609" w14:textId="77777777" w:rsidR="00757962" w:rsidRPr="007E2AFF" w:rsidRDefault="00757962" w:rsidP="00E43714">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339151254"/>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757962" w:rsidRPr="007E2AFF" w14:paraId="099D8D7C" w14:textId="77777777" w:rsidTr="00E43714">
            <w:trPr>
              <w:gridAfter w:val="1"/>
              <w:wAfter w:w="992" w:type="dxa"/>
            </w:trPr>
            <w:tc>
              <w:tcPr>
                <w:tcW w:w="8794" w:type="dxa"/>
                <w:gridSpan w:val="2"/>
                <w:shd w:val="clear" w:color="auto" w:fill="C0D7EC" w:themeFill="accent2" w:themeFillTint="66"/>
              </w:tcPr>
              <w:p w14:paraId="5AC0E1D7" w14:textId="4B8DE6D2" w:rsidR="00757962" w:rsidRDefault="00757962" w:rsidP="00E43714">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 of each loss and the amount claimed:</w:t>
                </w:r>
              </w:p>
              <w:p w14:paraId="34A4E353" w14:textId="77777777" w:rsidR="00757962" w:rsidRDefault="00485C30" w:rsidP="00E43714">
                <w:pPr>
                  <w:tabs>
                    <w:tab w:val="right" w:leader="underscore" w:pos="8550"/>
                  </w:tabs>
                  <w:spacing w:after="120"/>
                  <w:jc w:val="both"/>
                  <w:rPr>
                    <w:rFonts w:ascii="Arial" w:hAnsi="Arial" w:cs="Arial"/>
                    <w:sz w:val="20"/>
                    <w:szCs w:val="20"/>
                  </w:rPr>
                </w:pPr>
                <w:sdt>
                  <w:sdtPr>
                    <w:rPr>
                      <w:rFonts w:ascii="Arial" w:hAnsi="Arial" w:cs="Arial"/>
                    </w:rPr>
                    <w:id w:val="1022281086"/>
                    <w:placeholder>
                      <w:docPart w:val="8CC2A8D2DD9B45F98067F3EB2CDD4A6B"/>
                    </w:placeholder>
                    <w:showingPlcHdr/>
                    <w:text w:multiLine="1"/>
                  </w:sdtPr>
                  <w:sdtEnd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34B1C869" w14:textId="2FD3282C" w:rsidR="00757962" w:rsidRDefault="00757962"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sidR="00A30275">
                  <w:rPr>
                    <w:rFonts w:ascii="Arial" w:hAnsi="Arial" w:cs="Arial"/>
                    <w:sz w:val="20"/>
                    <w:szCs w:val="20"/>
                  </w:rPr>
                  <w:tab/>
                  <w:t>$</w:t>
                </w:r>
                <w:r w:rsidR="0033401B" w:rsidRPr="006F28A7">
                  <w:rPr>
                    <w:rFonts w:ascii="Arial" w:hAnsi="Arial" w:cs="Arial"/>
                  </w:rPr>
                  <w:t xml:space="preserve"> </w:t>
                </w:r>
                <w:sdt>
                  <w:sdtPr>
                    <w:rPr>
                      <w:rFonts w:ascii="Arial" w:hAnsi="Arial" w:cs="Arial"/>
                    </w:rPr>
                    <w:id w:val="465175144"/>
                    <w:placeholder>
                      <w:docPart w:val="C1208FC69F1B426098D3AAC500236C6F"/>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62FF30B4" w14:textId="774E9C4E" w:rsidR="00A30275" w:rsidRDefault="00485C30" w:rsidP="00A30275">
                <w:pPr>
                  <w:tabs>
                    <w:tab w:val="right" w:leader="underscore" w:pos="8580"/>
                  </w:tabs>
                  <w:spacing w:after="120"/>
                  <w:jc w:val="both"/>
                  <w:rPr>
                    <w:rFonts w:ascii="Arial" w:hAnsi="Arial" w:cs="Arial"/>
                    <w:sz w:val="20"/>
                    <w:szCs w:val="20"/>
                  </w:rPr>
                </w:pPr>
                <w:sdt>
                  <w:sdtPr>
                    <w:rPr>
                      <w:rFonts w:ascii="Arial" w:hAnsi="Arial" w:cs="Arial"/>
                    </w:rPr>
                    <w:id w:val="41956524"/>
                    <w:placeholder>
                      <w:docPart w:val="11FE8B734E10489FBCCEACE2B84EA9CB"/>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23623525" w14:textId="2AAF5BF2" w:rsidR="00757962" w:rsidRPr="00881DBA" w:rsidRDefault="00A30275"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t>$</w:t>
                </w:r>
                <w:r w:rsidR="0033401B" w:rsidRPr="006F28A7">
                  <w:rPr>
                    <w:rFonts w:ascii="Arial" w:hAnsi="Arial" w:cs="Arial"/>
                  </w:rPr>
                  <w:t xml:space="preserve"> </w:t>
                </w:r>
                <w:sdt>
                  <w:sdtPr>
                    <w:rPr>
                      <w:rFonts w:ascii="Arial" w:hAnsi="Arial" w:cs="Arial"/>
                    </w:rPr>
                    <w:id w:val="-1519306479"/>
                    <w:placeholder>
                      <w:docPart w:val="75121605475943C1BA5BA77355794352"/>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tc>
          </w:tr>
        </w:tbl>
        <w:p w14:paraId="5F2CA9E5" w14:textId="77777777" w:rsidR="00A30275" w:rsidRDefault="00A30275">
          <w:pPr>
            <w:rPr>
              <w:rFonts w:ascii="Arial" w:hAnsi="Arial" w:cs="Arial"/>
              <w:color w:val="000000"/>
              <w:sz w:val="20"/>
              <w:szCs w:val="20"/>
            </w:rPr>
          </w:pPr>
          <w:r>
            <w:rPr>
              <w:color w:val="000000"/>
              <w:sz w:val="20"/>
              <w:szCs w:val="20"/>
            </w:rPr>
            <w:br w:type="page"/>
          </w:r>
        </w:p>
        <w:p w14:paraId="7D129FFC" w14:textId="6E61F705"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lastRenderedPageBreak/>
            <w:t>In the table below, please list all items</w:t>
          </w:r>
          <w:r w:rsidR="00655B99" w:rsidRPr="006F28A7">
            <w:rPr>
              <w:color w:val="000000"/>
              <w:sz w:val="20"/>
              <w:szCs w:val="20"/>
            </w:rPr>
            <w:t xml:space="preserve"> that have been lost or damaged</w:t>
          </w:r>
          <w:r w:rsidRPr="006F28A7">
            <w:rPr>
              <w:color w:val="000000"/>
              <w:sz w:val="20"/>
              <w:szCs w:val="20"/>
            </w:rPr>
            <w:t xml:space="preserve"> and the amount claimed.</w:t>
          </w:r>
        </w:p>
        <w:p w14:paraId="4E90937D" w14:textId="07EBDBFC" w:rsidR="0052570B" w:rsidRPr="006F28A7" w:rsidRDefault="0052570B">
          <w:pPr>
            <w:tabs>
              <w:tab w:val="right" w:pos="9000"/>
            </w:tabs>
            <w:spacing w:before="120"/>
            <w:jc w:val="both"/>
            <w:rPr>
              <w:rFonts w:ascii="Arial" w:hAnsi="Arial" w:cs="Arial"/>
              <w:color w:val="000000"/>
              <w:sz w:val="20"/>
              <w:szCs w:val="20"/>
            </w:rPr>
          </w:pPr>
          <w:r w:rsidRPr="006F28A7">
            <w:rPr>
              <w:rFonts w:ascii="Arial" w:hAnsi="Arial" w:cs="Arial"/>
              <w:color w:val="000000"/>
              <w:sz w:val="20"/>
              <w:szCs w:val="20"/>
            </w:rPr>
            <w:t xml:space="preserve">Please attach copies of receipts, </w:t>
          </w:r>
          <w:r w:rsidR="006E3EFD">
            <w:rPr>
              <w:rFonts w:ascii="Arial" w:hAnsi="Arial" w:cs="Arial"/>
              <w:color w:val="000000"/>
              <w:sz w:val="20"/>
              <w:szCs w:val="20"/>
            </w:rPr>
            <w:t>valuations or any</w:t>
          </w:r>
          <w:r w:rsidRPr="006F28A7">
            <w:rPr>
              <w:rFonts w:ascii="Arial" w:hAnsi="Arial" w:cs="Arial"/>
              <w:color w:val="000000"/>
              <w:sz w:val="20"/>
              <w:szCs w:val="20"/>
            </w:rPr>
            <w:t xml:space="preserve"> other documents to establish evidence of ownership and the value of each item.</w:t>
          </w:r>
        </w:p>
        <w:p w14:paraId="1B76EF84" w14:textId="77777777" w:rsidR="0052570B" w:rsidRPr="006F28A7" w:rsidRDefault="0052570B" w:rsidP="008978C2">
          <w:pPr>
            <w:tabs>
              <w:tab w:val="right" w:pos="9000"/>
            </w:tabs>
            <w:spacing w:before="120" w:after="120"/>
            <w:jc w:val="both"/>
            <w:rPr>
              <w:rFonts w:ascii="Arial" w:hAnsi="Arial" w:cs="Arial"/>
              <w:color w:val="000000"/>
              <w:sz w:val="20"/>
              <w:szCs w:val="20"/>
              <w:u w:val="single"/>
            </w:rPr>
          </w:pPr>
          <w:r w:rsidRPr="006F28A7">
            <w:rPr>
              <w:rFonts w:ascii="Arial" w:hAnsi="Arial" w:cs="Arial"/>
              <w:color w:val="000000"/>
              <w:sz w:val="20"/>
              <w:szCs w:val="20"/>
            </w:rPr>
            <w:t>Please attach photographs of the items if available.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2126"/>
          </w:tblGrid>
          <w:tr w:rsidR="00415DA9" w:rsidRPr="006F28A7" w14:paraId="4B5FCDE7" w14:textId="77777777" w:rsidTr="00415DA9">
            <w:tc>
              <w:tcPr>
                <w:tcW w:w="7650" w:type="dxa"/>
              </w:tcPr>
              <w:p w14:paraId="777989B5" w14:textId="77777777" w:rsidR="00415DA9" w:rsidRPr="006F28A7" w:rsidRDefault="00415DA9" w:rsidP="008978C2">
                <w:pPr>
                  <w:tabs>
                    <w:tab w:val="right" w:pos="9000"/>
                  </w:tabs>
                  <w:spacing w:before="60" w:after="60"/>
                  <w:rPr>
                    <w:rFonts w:ascii="Arial" w:hAnsi="Arial" w:cs="Arial"/>
                    <w:b/>
                    <w:color w:val="374C80" w:themeColor="accent1" w:themeShade="BF"/>
                  </w:rPr>
                </w:pPr>
                <w:r w:rsidRPr="006F28A7">
                  <w:rPr>
                    <w:rFonts w:ascii="Arial" w:hAnsi="Arial" w:cs="Arial"/>
                    <w:b/>
                    <w:color w:val="374C80" w:themeColor="accent1" w:themeShade="BF"/>
                  </w:rPr>
                  <w:t>Description of Item</w:t>
                </w:r>
              </w:p>
            </w:tc>
            <w:tc>
              <w:tcPr>
                <w:tcW w:w="2126" w:type="dxa"/>
              </w:tcPr>
              <w:p w14:paraId="2D26FA5F" w14:textId="77777777" w:rsidR="00415DA9" w:rsidRPr="006F28A7" w:rsidRDefault="00415DA9" w:rsidP="00923E91">
                <w:pPr>
                  <w:tabs>
                    <w:tab w:val="right" w:pos="9000"/>
                  </w:tabs>
                  <w:spacing w:before="60" w:after="60"/>
                  <w:jc w:val="center"/>
                  <w:rPr>
                    <w:rFonts w:ascii="Arial" w:hAnsi="Arial" w:cs="Arial"/>
                    <w:b/>
                    <w:color w:val="374C80" w:themeColor="accent1" w:themeShade="BF"/>
                  </w:rPr>
                </w:pPr>
                <w:r w:rsidRPr="006F28A7">
                  <w:rPr>
                    <w:rFonts w:ascii="Arial" w:hAnsi="Arial" w:cs="Arial"/>
                    <w:b/>
                    <w:color w:val="374C80" w:themeColor="accent1" w:themeShade="BF"/>
                  </w:rPr>
                  <w:t>Amount Claimed</w:t>
                </w:r>
              </w:p>
            </w:tc>
          </w:tr>
          <w:tr w:rsidR="00415DA9" w:rsidRPr="006F28A7" w14:paraId="44943CEB" w14:textId="77777777" w:rsidTr="00415DA9">
            <w:tc>
              <w:tcPr>
                <w:tcW w:w="7650" w:type="dxa"/>
              </w:tcPr>
              <w:p w14:paraId="356AE405" w14:textId="77777777" w:rsidR="00415DA9" w:rsidRPr="006F28A7" w:rsidRDefault="00485C3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002472869"/>
                    <w:placeholder>
                      <w:docPart w:val="DFA4117C94C3487D8642F4AD8D0ADD74"/>
                    </w:placeholder>
                    <w:showingPlcHdr/>
                    <w:text/>
                  </w:sdtPr>
                  <w:sdtEndPr/>
                  <w:sdtContent>
                    <w:r w:rsidR="00415DA9" w:rsidRPr="006F28A7">
                      <w:rPr>
                        <w:rStyle w:val="PlaceholderText"/>
                        <w:rFonts w:ascii="Arial" w:hAnsi="Arial" w:cs="Arial"/>
                      </w:rPr>
                      <w:fldChar w:fldCharType="begin">
                        <w:ffData>
                          <w:name w:val="Text22"/>
                          <w:enabled/>
                          <w:calcOnExit w:val="0"/>
                          <w:textInput/>
                        </w:ffData>
                      </w:fldChar>
                    </w:r>
                    <w:r w:rsidR="00415DA9" w:rsidRPr="006F28A7">
                      <w:rPr>
                        <w:rStyle w:val="PlaceholderText"/>
                        <w:rFonts w:ascii="Arial" w:hAnsi="Arial" w:cs="Arial"/>
                      </w:rPr>
                      <w:instrText xml:space="preserve"> FORMTEXT </w:instrText>
                    </w:r>
                    <w:r w:rsidR="00415DA9" w:rsidRPr="006F28A7">
                      <w:rPr>
                        <w:rStyle w:val="PlaceholderText"/>
                        <w:rFonts w:ascii="Arial" w:hAnsi="Arial" w:cs="Arial"/>
                      </w:rPr>
                    </w:r>
                    <w:r w:rsidR="00415DA9" w:rsidRPr="006F28A7">
                      <w:rPr>
                        <w:rStyle w:val="PlaceholderText"/>
                        <w:rFonts w:ascii="Arial" w:hAnsi="Arial" w:cs="Arial"/>
                      </w:rPr>
                      <w:fldChar w:fldCharType="separate"/>
                    </w:r>
                    <w:r w:rsidR="00415DA9" w:rsidRPr="006F28A7">
                      <w:rPr>
                        <w:rStyle w:val="PlaceholderText"/>
                        <w:rFonts w:ascii="Arial" w:hAnsi="Arial" w:cs="Arial"/>
                      </w:rPr>
                      <w:t> </w:t>
                    </w:r>
                    <w:r w:rsidR="00415DA9" w:rsidRPr="006F28A7">
                      <w:rPr>
                        <w:rStyle w:val="PlaceholderText"/>
                        <w:rFonts w:ascii="Arial" w:hAnsi="Arial" w:cs="Arial"/>
                      </w:rPr>
                      <w:t> </w:t>
                    </w:r>
                    <w:r w:rsidR="00415DA9" w:rsidRPr="006F28A7">
                      <w:rPr>
                        <w:rStyle w:val="PlaceholderText"/>
                        <w:rFonts w:ascii="Arial" w:hAnsi="Arial" w:cs="Arial"/>
                      </w:rPr>
                      <w:t> </w:t>
                    </w:r>
                    <w:r w:rsidR="00415DA9" w:rsidRPr="006F28A7">
                      <w:rPr>
                        <w:rStyle w:val="PlaceholderText"/>
                        <w:rFonts w:ascii="Arial" w:hAnsi="Arial" w:cs="Arial"/>
                      </w:rPr>
                      <w:t> </w:t>
                    </w:r>
                    <w:r w:rsidR="00415DA9" w:rsidRPr="006F28A7">
                      <w:rPr>
                        <w:rStyle w:val="PlaceholderText"/>
                        <w:rFonts w:ascii="Arial" w:hAnsi="Arial" w:cs="Arial"/>
                      </w:rPr>
                      <w:t> </w:t>
                    </w:r>
                    <w:r w:rsidR="00415DA9" w:rsidRPr="006F28A7">
                      <w:rPr>
                        <w:rStyle w:val="PlaceholderText"/>
                        <w:rFonts w:ascii="Arial" w:hAnsi="Arial" w:cs="Arial"/>
                      </w:rPr>
                      <w:fldChar w:fldCharType="end"/>
                    </w:r>
                  </w:sdtContent>
                </w:sdt>
              </w:p>
            </w:tc>
            <w:tc>
              <w:tcPr>
                <w:tcW w:w="2126" w:type="dxa"/>
              </w:tcPr>
              <w:p w14:paraId="6A867DC7" w14:textId="501F4F54" w:rsidR="00415DA9" w:rsidRPr="006F28A7" w:rsidRDefault="00415DA9"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008978C2">
                  <w:rPr>
                    <w:rFonts w:ascii="Arial" w:hAnsi="Arial" w:cs="Arial"/>
                    <w:color w:val="000000"/>
                    <w:sz w:val="20"/>
                    <w:szCs w:val="20"/>
                  </w:rPr>
                  <w:t xml:space="preserve"> </w:t>
                </w:r>
                <w:sdt>
                  <w:sdtPr>
                    <w:rPr>
                      <w:rFonts w:ascii="Arial" w:hAnsi="Arial" w:cs="Arial"/>
                      <w:color w:val="000000"/>
                      <w:sz w:val="20"/>
                      <w:szCs w:val="20"/>
                    </w:rPr>
                    <w:id w:val="163752367"/>
                    <w:placeholder>
                      <w:docPart w:val="6C6CCBBDF8524FF8936DBCCE0AF74FAE"/>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415DA9" w:rsidRPr="006F28A7" w14:paraId="5698F664" w14:textId="77777777" w:rsidTr="00415DA9">
            <w:tc>
              <w:tcPr>
                <w:tcW w:w="7650" w:type="dxa"/>
              </w:tcPr>
              <w:p w14:paraId="05F1E65B" w14:textId="77777777" w:rsidR="00415DA9" w:rsidRPr="006F28A7" w:rsidRDefault="00485C3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911070725"/>
                    <w:placeholder>
                      <w:docPart w:val="E9052DC9CA7A40948234FE43E5131080"/>
                    </w:placeholder>
                    <w:showingPlcHdr/>
                    <w:text/>
                  </w:sdtPr>
                  <w:sdtEndPr/>
                  <w:sdtContent>
                    <w:r w:rsidR="00415DA9" w:rsidRPr="006F28A7">
                      <w:rPr>
                        <w:rStyle w:val="PlaceholderText"/>
                        <w:rFonts w:ascii="Arial" w:hAnsi="Arial" w:cs="Arial"/>
                      </w:rPr>
                      <w:fldChar w:fldCharType="begin">
                        <w:ffData>
                          <w:name w:val="Text22"/>
                          <w:enabled/>
                          <w:calcOnExit w:val="0"/>
                          <w:textInput/>
                        </w:ffData>
                      </w:fldChar>
                    </w:r>
                    <w:r w:rsidR="00415DA9" w:rsidRPr="006F28A7">
                      <w:rPr>
                        <w:rStyle w:val="PlaceholderText"/>
                        <w:rFonts w:ascii="Arial" w:hAnsi="Arial" w:cs="Arial"/>
                      </w:rPr>
                      <w:instrText xml:space="preserve"> FORMTEXT </w:instrText>
                    </w:r>
                    <w:r w:rsidR="00415DA9" w:rsidRPr="006F28A7">
                      <w:rPr>
                        <w:rStyle w:val="PlaceholderText"/>
                        <w:rFonts w:ascii="Arial" w:hAnsi="Arial" w:cs="Arial"/>
                      </w:rPr>
                    </w:r>
                    <w:r w:rsidR="00415DA9" w:rsidRPr="006F28A7">
                      <w:rPr>
                        <w:rStyle w:val="PlaceholderText"/>
                        <w:rFonts w:ascii="Arial" w:hAnsi="Arial" w:cs="Arial"/>
                      </w:rPr>
                      <w:fldChar w:fldCharType="separate"/>
                    </w:r>
                    <w:r w:rsidR="00415DA9" w:rsidRPr="006F28A7">
                      <w:rPr>
                        <w:rStyle w:val="PlaceholderText"/>
                        <w:rFonts w:ascii="Arial" w:hAnsi="Arial" w:cs="Arial"/>
                        <w:noProof/>
                      </w:rPr>
                      <w:t> </w:t>
                    </w:r>
                    <w:r w:rsidR="00415DA9" w:rsidRPr="006F28A7">
                      <w:rPr>
                        <w:rStyle w:val="PlaceholderText"/>
                        <w:rFonts w:ascii="Arial" w:hAnsi="Arial" w:cs="Arial"/>
                        <w:noProof/>
                      </w:rPr>
                      <w:t> </w:t>
                    </w:r>
                    <w:r w:rsidR="00415DA9" w:rsidRPr="006F28A7">
                      <w:rPr>
                        <w:rStyle w:val="PlaceholderText"/>
                        <w:rFonts w:ascii="Arial" w:hAnsi="Arial" w:cs="Arial"/>
                        <w:noProof/>
                      </w:rPr>
                      <w:t> </w:t>
                    </w:r>
                    <w:r w:rsidR="00415DA9" w:rsidRPr="006F28A7">
                      <w:rPr>
                        <w:rStyle w:val="PlaceholderText"/>
                        <w:rFonts w:ascii="Arial" w:hAnsi="Arial" w:cs="Arial"/>
                        <w:noProof/>
                      </w:rPr>
                      <w:t> </w:t>
                    </w:r>
                    <w:r w:rsidR="00415DA9" w:rsidRPr="006F28A7">
                      <w:rPr>
                        <w:rStyle w:val="PlaceholderText"/>
                        <w:rFonts w:ascii="Arial" w:hAnsi="Arial" w:cs="Arial"/>
                        <w:noProof/>
                      </w:rPr>
                      <w:t> </w:t>
                    </w:r>
                    <w:r w:rsidR="00415DA9" w:rsidRPr="006F28A7">
                      <w:rPr>
                        <w:rStyle w:val="PlaceholderText"/>
                        <w:rFonts w:ascii="Arial" w:hAnsi="Arial" w:cs="Arial"/>
                      </w:rPr>
                      <w:fldChar w:fldCharType="end"/>
                    </w:r>
                  </w:sdtContent>
                </w:sdt>
              </w:p>
            </w:tc>
            <w:tc>
              <w:tcPr>
                <w:tcW w:w="2126" w:type="dxa"/>
              </w:tcPr>
              <w:p w14:paraId="37E490EF" w14:textId="346F62BC" w:rsidR="00415DA9" w:rsidRPr="006F28A7" w:rsidRDefault="00415DA9"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008978C2">
                  <w:rPr>
                    <w:rFonts w:ascii="Arial" w:hAnsi="Arial" w:cs="Arial"/>
                    <w:color w:val="000000"/>
                    <w:sz w:val="20"/>
                    <w:szCs w:val="20"/>
                  </w:rPr>
                  <w:t xml:space="preserve"> </w:t>
                </w:r>
                <w:sdt>
                  <w:sdtPr>
                    <w:rPr>
                      <w:rFonts w:ascii="Arial" w:hAnsi="Arial" w:cs="Arial"/>
                      <w:color w:val="000000"/>
                      <w:sz w:val="20"/>
                      <w:szCs w:val="20"/>
                    </w:rPr>
                    <w:id w:val="-232090663"/>
                    <w:placeholder>
                      <w:docPart w:val="41340E26AC574198A080E18DEDBB33DB"/>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8978C2" w:rsidRPr="006F28A7" w14:paraId="00836575" w14:textId="77777777" w:rsidTr="00415DA9">
            <w:tc>
              <w:tcPr>
                <w:tcW w:w="7650" w:type="dxa"/>
              </w:tcPr>
              <w:p w14:paraId="453144CD" w14:textId="77777777" w:rsidR="008978C2" w:rsidRPr="006F28A7" w:rsidRDefault="00485C3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503046478"/>
                    <w:placeholder>
                      <w:docPart w:val="4F38A164055F4A76B379196423A245B4"/>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611F155C" w14:textId="57A6BF2F"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40329356"/>
                    <w:placeholder>
                      <w:docPart w:val="3249ED07ECFA4A6FA39053D225DD2584"/>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47E27B13" w14:textId="77777777" w:rsidTr="00415DA9">
            <w:tc>
              <w:tcPr>
                <w:tcW w:w="7650" w:type="dxa"/>
              </w:tcPr>
              <w:p w14:paraId="4BD7F6B8" w14:textId="77777777" w:rsidR="008978C2" w:rsidRPr="006F28A7" w:rsidRDefault="00485C3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61994894"/>
                    <w:placeholder>
                      <w:docPart w:val="ABCAEA5DC22849FBBAAF21C89413DFAA"/>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0259BE34" w14:textId="23B74F32"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404445590"/>
                    <w:placeholder>
                      <w:docPart w:val="0A79C56CC91B416C8647211F57916CC0"/>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06CCDC1F" w14:textId="77777777" w:rsidTr="00415DA9">
            <w:tc>
              <w:tcPr>
                <w:tcW w:w="7650" w:type="dxa"/>
              </w:tcPr>
              <w:p w14:paraId="56986BDC" w14:textId="77777777" w:rsidR="008978C2" w:rsidRPr="006F28A7" w:rsidRDefault="00485C3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31847266"/>
                    <w:placeholder>
                      <w:docPart w:val="18EBE413EB9041289A9D71DF8253387A"/>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20F8E098" w14:textId="22FE35D7"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309058226"/>
                    <w:placeholder>
                      <w:docPart w:val="BA903AE81FEB42A88297B4BB081C44BA"/>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76C07407" w14:textId="77777777" w:rsidTr="00415DA9">
            <w:tc>
              <w:tcPr>
                <w:tcW w:w="7650" w:type="dxa"/>
              </w:tcPr>
              <w:p w14:paraId="7C254DE0" w14:textId="77777777" w:rsidR="008978C2" w:rsidRPr="006F28A7" w:rsidRDefault="00485C3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601183243"/>
                    <w:placeholder>
                      <w:docPart w:val="BF698463ABC846B98323778597AE86AA"/>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5A6884EE" w14:textId="049F121F"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9944047"/>
                    <w:placeholder>
                      <w:docPart w:val="8B263A90B4664189AB95EEFFECB86E26"/>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6073F66B" w14:textId="77777777" w:rsidTr="00415DA9">
            <w:tc>
              <w:tcPr>
                <w:tcW w:w="7650" w:type="dxa"/>
              </w:tcPr>
              <w:p w14:paraId="50301B04" w14:textId="77777777" w:rsidR="008978C2" w:rsidRPr="006F28A7" w:rsidRDefault="00485C3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4408863"/>
                    <w:placeholder>
                      <w:docPart w:val="0F0E4DF25FCE46F18849CEE688DD56C2"/>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0D67C16C" w14:textId="09C710A9"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448397448"/>
                    <w:placeholder>
                      <w:docPart w:val="3C4175F77B5B488BA665F7C26D27626E"/>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36C1FA87" w14:textId="77777777" w:rsidTr="00415DA9">
            <w:tc>
              <w:tcPr>
                <w:tcW w:w="7650" w:type="dxa"/>
              </w:tcPr>
              <w:p w14:paraId="5BC14AD3" w14:textId="77777777" w:rsidR="008978C2" w:rsidRPr="006F28A7" w:rsidRDefault="00485C3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491840561"/>
                    <w:placeholder>
                      <w:docPart w:val="653F88CFF11A45198BEB438DFFA14C1A"/>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0A429104" w14:textId="04CE499E"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586501699"/>
                    <w:placeholder>
                      <w:docPart w:val="AC5A7876A5EB4C1AAFCF870ECC65ADB3"/>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1A06D6F5" w14:textId="77777777" w:rsidTr="00415DA9">
            <w:tc>
              <w:tcPr>
                <w:tcW w:w="7650" w:type="dxa"/>
              </w:tcPr>
              <w:p w14:paraId="4AB4F019" w14:textId="77777777" w:rsidR="008978C2" w:rsidRPr="006F28A7" w:rsidRDefault="00485C3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183746379"/>
                    <w:placeholder>
                      <w:docPart w:val="05BC730DB224472CBEA43DA73BB8816B"/>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34C58EDF" w14:textId="48622992" w:rsidR="008978C2" w:rsidRPr="006F28A7" w:rsidRDefault="008978C2" w:rsidP="008978C2">
                <w:pPr>
                  <w:tabs>
                    <w:tab w:val="right" w:pos="1872"/>
                    <w:tab w:val="right" w:pos="9000"/>
                  </w:tabs>
                  <w:spacing w:before="60" w:afterLines="60" w:after="144"/>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523580922"/>
                    <w:placeholder>
                      <w:docPart w:val="703C7746F2C046F2A93ECC8E5D7ECEA7"/>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018EF17E" w14:textId="77777777" w:rsidTr="00415DA9">
            <w:tc>
              <w:tcPr>
                <w:tcW w:w="7650" w:type="dxa"/>
              </w:tcPr>
              <w:p w14:paraId="13713598" w14:textId="77777777" w:rsidR="008978C2" w:rsidRPr="006F28A7" w:rsidRDefault="00485C3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617795929"/>
                    <w:placeholder>
                      <w:docPart w:val="08A47913485C447286A7AE351561EBF7"/>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21778751" w14:textId="41AD230A"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963379365"/>
                    <w:placeholder>
                      <w:docPart w:val="0365702993B94951829D30FD2D0B816F"/>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1FA57641" w14:textId="77777777" w:rsidTr="00415DA9">
            <w:tc>
              <w:tcPr>
                <w:tcW w:w="7650" w:type="dxa"/>
              </w:tcPr>
              <w:p w14:paraId="63D311B0" w14:textId="77777777" w:rsidR="008978C2" w:rsidRPr="006F28A7" w:rsidRDefault="00485C3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6835020"/>
                    <w:placeholder>
                      <w:docPart w:val="8CBF22C6503D4CA39BCB65345E876391"/>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31DA52C1" w14:textId="15CEA64B"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662377816"/>
                    <w:placeholder>
                      <w:docPart w:val="FEA196F3FB9047A797419CC92A52CC54"/>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0A697157" w14:textId="77777777" w:rsidTr="00415DA9">
            <w:tc>
              <w:tcPr>
                <w:tcW w:w="7650" w:type="dxa"/>
              </w:tcPr>
              <w:p w14:paraId="29B661AC" w14:textId="77777777" w:rsidR="008978C2" w:rsidRPr="006F28A7" w:rsidRDefault="00485C3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45078824"/>
                    <w:placeholder>
                      <w:docPart w:val="22BC76E4931D487B8B6A787A169F5173"/>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77BC35D0" w14:textId="0657A14B"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21836592"/>
                    <w:placeholder>
                      <w:docPart w:val="2AB7D3F0284540E8A9B0E6E504AE48A2"/>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79FC4838" w14:textId="77777777" w:rsidTr="00415DA9">
            <w:tc>
              <w:tcPr>
                <w:tcW w:w="7650" w:type="dxa"/>
              </w:tcPr>
              <w:p w14:paraId="0A2DC4FD" w14:textId="77777777" w:rsidR="008978C2" w:rsidRPr="006F28A7" w:rsidRDefault="00485C3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73010200"/>
                    <w:placeholder>
                      <w:docPart w:val="076ED83DD70043309CF6DFA75EB6935D"/>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05F097CD" w14:textId="66B5E1D2"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909846081"/>
                    <w:placeholder>
                      <w:docPart w:val="9F3221F4BCF94C609C4A47AA8B1F4821"/>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36AAB740" w14:textId="77777777" w:rsidTr="00415DA9">
            <w:tc>
              <w:tcPr>
                <w:tcW w:w="7650" w:type="dxa"/>
              </w:tcPr>
              <w:p w14:paraId="5E6B87C0" w14:textId="77777777" w:rsidR="008978C2" w:rsidRPr="006F28A7" w:rsidRDefault="00485C3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74191847"/>
                    <w:placeholder>
                      <w:docPart w:val="4EEF6AC24FD748B6A66A9BC89C0409F6"/>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65E5A9A9" w14:textId="7747785C"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219364841"/>
                    <w:placeholder>
                      <w:docPart w:val="B6B0B111C1B54E5F977C408EAF45402A"/>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324B6DF8" w14:textId="77777777" w:rsidTr="00415DA9">
            <w:tc>
              <w:tcPr>
                <w:tcW w:w="7650" w:type="dxa"/>
              </w:tcPr>
              <w:p w14:paraId="4E44D995" w14:textId="77777777" w:rsidR="008978C2" w:rsidRPr="006F28A7" w:rsidRDefault="00485C3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0110659"/>
                    <w:placeholder>
                      <w:docPart w:val="11DC18ADD1964D7A891AC9326C285625"/>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5E77BAF0" w14:textId="2813D293"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412200326"/>
                    <w:placeholder>
                      <w:docPart w:val="AFC60FE137644513A4AEBC429018C913"/>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58D2CC49" w14:textId="77777777" w:rsidTr="00415DA9">
            <w:tc>
              <w:tcPr>
                <w:tcW w:w="7650" w:type="dxa"/>
              </w:tcPr>
              <w:p w14:paraId="12C68256" w14:textId="77777777" w:rsidR="008978C2" w:rsidRPr="006F28A7" w:rsidRDefault="00485C3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06946611"/>
                    <w:placeholder>
                      <w:docPart w:val="809CA05BC64641F184C7CF2907F4000A"/>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0B4E6058" w14:textId="7FA180D3"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298379217"/>
                    <w:placeholder>
                      <w:docPart w:val="BAC0AEFE934A44CE9899AF97447B040F"/>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566C024F" w14:textId="77777777" w:rsidTr="00415DA9">
            <w:tc>
              <w:tcPr>
                <w:tcW w:w="7650" w:type="dxa"/>
              </w:tcPr>
              <w:p w14:paraId="29F3EED4" w14:textId="77777777" w:rsidR="008978C2" w:rsidRPr="006F28A7" w:rsidRDefault="00485C3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78923182"/>
                    <w:placeholder>
                      <w:docPart w:val="6A57493AF8EB4A5E8DBF8B1FCC12B3A9"/>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2F1F14C1" w14:textId="3827EB94"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355389490"/>
                    <w:placeholder>
                      <w:docPart w:val="864E7D1895BA46CB93CD7A70ACCE0C3F"/>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1AF3CB44" w14:textId="77777777" w:rsidTr="00415DA9">
            <w:tc>
              <w:tcPr>
                <w:tcW w:w="7650" w:type="dxa"/>
              </w:tcPr>
              <w:p w14:paraId="08A17482" w14:textId="77777777" w:rsidR="008978C2" w:rsidRPr="006F28A7" w:rsidRDefault="00485C3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27426375"/>
                    <w:placeholder>
                      <w:docPart w:val="938C1C2F1382470397F5D8E2AFD459DB"/>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41C418AF" w14:textId="18BE723B"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730339186"/>
                    <w:placeholder>
                      <w:docPart w:val="696440D821624DAA850D2121750EE197"/>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3D3357A6" w14:textId="77777777" w:rsidTr="00415DA9">
            <w:tc>
              <w:tcPr>
                <w:tcW w:w="7650" w:type="dxa"/>
              </w:tcPr>
              <w:p w14:paraId="15C9B371" w14:textId="77777777" w:rsidR="008978C2" w:rsidRPr="006F28A7" w:rsidRDefault="00485C3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896886832"/>
                    <w:placeholder>
                      <w:docPart w:val="3D1BFF3B66694C0DA7D7E1D2C8386033"/>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6DA06443" w14:textId="319156AB"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2040920383"/>
                    <w:placeholder>
                      <w:docPart w:val="4D501FC6E443451D899DD6BB73B5FB45"/>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02B31541" w14:textId="77777777" w:rsidTr="00415DA9">
            <w:tc>
              <w:tcPr>
                <w:tcW w:w="7650" w:type="dxa"/>
              </w:tcPr>
              <w:p w14:paraId="75B65823" w14:textId="77777777" w:rsidR="008978C2" w:rsidRPr="006F28A7" w:rsidRDefault="00485C30"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805422409"/>
                    <w:placeholder>
                      <w:docPart w:val="7A13089710CC46B596BA27EDCCF2278E"/>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597543B3" w14:textId="2FFB1706"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358540814"/>
                    <w:placeholder>
                      <w:docPart w:val="B2521D92CE534057B8FC2E3C18EF0B11"/>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bl>
        <w:p w14:paraId="2DEF3042" w14:textId="77777777" w:rsidR="00976628" w:rsidRPr="006F28A7" w:rsidRDefault="0052570B">
          <w:pPr>
            <w:tabs>
              <w:tab w:val="right" w:pos="900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br w:type="page"/>
          </w:r>
        </w:p>
        <w:p w14:paraId="4C1B1B02" w14:textId="77777777" w:rsidR="0052570B" w:rsidRPr="006F28A7" w:rsidRDefault="0052570B">
          <w:pPr>
            <w:tabs>
              <w:tab w:val="right" w:pos="9000"/>
            </w:tabs>
            <w:spacing w:before="120"/>
            <w:jc w:val="both"/>
            <w:rPr>
              <w:rFonts w:ascii="Arial" w:hAnsi="Arial" w:cs="Arial"/>
              <w:i/>
              <w:iCs/>
              <w:color w:val="374C80" w:themeColor="accent1" w:themeShade="BF"/>
              <w:sz w:val="20"/>
              <w:szCs w:val="20"/>
            </w:rPr>
          </w:pPr>
          <w:r w:rsidRPr="006F28A7">
            <w:rPr>
              <w:rFonts w:ascii="Arial" w:hAnsi="Arial" w:cs="Arial"/>
              <w:b/>
              <w:color w:val="374C80" w:themeColor="accent1" w:themeShade="BF"/>
              <w:sz w:val="32"/>
              <w:szCs w:val="32"/>
            </w:rPr>
            <w:lastRenderedPageBreak/>
            <w:t>Declaration</w:t>
          </w:r>
          <w:r w:rsidRPr="006F28A7">
            <w:rPr>
              <w:rFonts w:ascii="Arial" w:hAnsi="Arial" w:cs="Arial"/>
              <w:b/>
              <w:color w:val="374C80" w:themeColor="accent1" w:themeShade="BF"/>
              <w:sz w:val="20"/>
              <w:szCs w:val="20"/>
            </w:rPr>
            <w:t xml:space="preserve"> </w:t>
          </w:r>
          <w:r w:rsidRPr="006F28A7">
            <w:rPr>
              <w:rFonts w:ascii="Arial" w:hAnsi="Arial" w:cs="Arial"/>
              <w:b/>
              <w:i/>
              <w:iCs/>
              <w:color w:val="374C80" w:themeColor="accent1" w:themeShade="BF"/>
              <w:sz w:val="20"/>
              <w:szCs w:val="20"/>
            </w:rPr>
            <w:t xml:space="preserve">Please read </w:t>
          </w:r>
          <w:r w:rsidRPr="006F28A7">
            <w:rPr>
              <w:rFonts w:ascii="Arial" w:hAnsi="Arial" w:cs="Arial"/>
              <w:b/>
              <w:i/>
              <w:iCs/>
              <w:color w:val="374C80" w:themeColor="accent1" w:themeShade="BF"/>
              <w:sz w:val="20"/>
              <w:szCs w:val="20"/>
              <w:u w:val="single"/>
            </w:rPr>
            <w:t>carefully</w:t>
          </w:r>
          <w:r w:rsidRPr="006F28A7">
            <w:rPr>
              <w:rFonts w:ascii="Arial" w:hAnsi="Arial" w:cs="Arial"/>
              <w:b/>
              <w:i/>
              <w:iCs/>
              <w:color w:val="374C80" w:themeColor="accent1" w:themeShade="BF"/>
              <w:sz w:val="20"/>
              <w:szCs w:val="20"/>
            </w:rPr>
            <w:t xml:space="preserve"> before signing</w:t>
          </w:r>
        </w:p>
        <w:p w14:paraId="46E7FD0F" w14:textId="77777777" w:rsidR="0052570B" w:rsidRPr="006F28A7" w:rsidRDefault="0052570B">
          <w:pPr>
            <w:tabs>
              <w:tab w:val="right" w:pos="9000"/>
            </w:tabs>
            <w:spacing w:before="120"/>
            <w:jc w:val="both"/>
            <w:rPr>
              <w:rFonts w:ascii="Arial" w:hAnsi="Arial" w:cs="Arial"/>
              <w:color w:val="000000"/>
              <w:sz w:val="20"/>
              <w:szCs w:val="20"/>
              <w:u w:val="single"/>
            </w:rPr>
          </w:pPr>
        </w:p>
        <w:p w14:paraId="4CE4006A"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 xml:space="preserve">I/we declare that all the particulars stated above and statements made in support thereof are </w:t>
          </w:r>
          <w:r w:rsidRPr="006F28A7">
            <w:rPr>
              <w:b/>
              <w:color w:val="000000"/>
              <w:sz w:val="20"/>
              <w:szCs w:val="20"/>
            </w:rPr>
            <w:t>true and correct</w:t>
          </w:r>
          <w:r w:rsidRPr="006F28A7">
            <w:rPr>
              <w:color w:val="000000"/>
              <w:sz w:val="20"/>
              <w:szCs w:val="20"/>
            </w:rPr>
            <w:t>, that no information relevant to this claim has been withheld, that no other person(s) have an interest of any kind in the said property and that all conditions and stipulations of the policy have been complied with.</w:t>
          </w:r>
        </w:p>
        <w:p w14:paraId="61F0C5C9" w14:textId="77777777" w:rsidR="0052570B" w:rsidRPr="006F28A7" w:rsidRDefault="0052570B">
          <w:pPr>
            <w:pStyle w:val="BodyText"/>
            <w:tabs>
              <w:tab w:val="clear" w:pos="6840"/>
              <w:tab w:val="clear" w:pos="7560"/>
              <w:tab w:val="clear" w:pos="8100"/>
            </w:tabs>
            <w:rPr>
              <w:color w:val="000000"/>
              <w:sz w:val="20"/>
              <w:szCs w:val="20"/>
            </w:rPr>
          </w:pPr>
        </w:p>
        <w:p w14:paraId="6CE0A3B5"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hereby claim from the underwriters in respect of the loss, damage or accident described above and declare that the amount claimed is based on a true value at the time of the loss.</w:t>
          </w:r>
        </w:p>
        <w:p w14:paraId="00F541FB" w14:textId="77777777" w:rsidR="0052570B" w:rsidRPr="006F28A7" w:rsidRDefault="0052570B">
          <w:pPr>
            <w:pStyle w:val="BodyText"/>
            <w:tabs>
              <w:tab w:val="clear" w:pos="6840"/>
              <w:tab w:val="clear" w:pos="7560"/>
              <w:tab w:val="clear" w:pos="8100"/>
            </w:tabs>
            <w:rPr>
              <w:color w:val="000000"/>
              <w:sz w:val="20"/>
              <w:szCs w:val="20"/>
            </w:rPr>
          </w:pPr>
        </w:p>
        <w:p w14:paraId="5BF0EAF6"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understand that the underwriters or their representatives may make further investigations in respect of this claim and that I/we may be required to submit further information and/or documentation in the furtherance of our claim.</w:t>
          </w:r>
        </w:p>
        <w:p w14:paraId="4472C2B9" w14:textId="77777777" w:rsidR="0052570B" w:rsidRPr="006F28A7" w:rsidRDefault="0052570B">
          <w:pPr>
            <w:pStyle w:val="BodyText"/>
            <w:tabs>
              <w:tab w:val="clear" w:pos="6840"/>
              <w:tab w:val="clear" w:pos="7560"/>
              <w:tab w:val="clear" w:pos="8100"/>
            </w:tabs>
            <w:rPr>
              <w:color w:val="000000"/>
              <w:sz w:val="20"/>
              <w:szCs w:val="20"/>
            </w:rPr>
          </w:pPr>
        </w:p>
        <w:p w14:paraId="01A512F8" w14:textId="77777777" w:rsidR="0052570B" w:rsidRPr="006F28A7" w:rsidRDefault="0052570B">
          <w:pPr>
            <w:pStyle w:val="BodyText"/>
            <w:tabs>
              <w:tab w:val="clear" w:pos="6840"/>
              <w:tab w:val="clear" w:pos="7560"/>
              <w:tab w:val="clear" w:pos="8100"/>
              <w:tab w:val="left" w:pos="1260"/>
              <w:tab w:val="left" w:pos="5220"/>
              <w:tab w:val="left" w:pos="5580"/>
              <w:tab w:val="left" w:pos="6660"/>
            </w:tabs>
            <w:rPr>
              <w:color w:val="000000"/>
              <w:sz w:val="20"/>
              <w:szCs w:val="20"/>
              <w:u w:val="single"/>
            </w:rPr>
          </w:pPr>
          <w:r w:rsidRPr="006F28A7">
            <w:rPr>
              <w:color w:val="000000"/>
              <w:sz w:val="20"/>
              <w:szCs w:val="20"/>
            </w:rPr>
            <w:t>Signed:</w:t>
          </w:r>
          <w:r w:rsidRPr="006F28A7">
            <w:rPr>
              <w:color w:val="000000"/>
              <w:sz w:val="20"/>
              <w:szCs w:val="20"/>
            </w:rPr>
            <w:tab/>
          </w:r>
          <w:r w:rsidRPr="006F28A7">
            <w:rPr>
              <w:color w:val="000000"/>
              <w:sz w:val="20"/>
              <w:szCs w:val="20"/>
              <w:u w:val="single"/>
            </w:rPr>
            <w:tab/>
          </w:r>
          <w:r w:rsidRPr="006F28A7">
            <w:rPr>
              <w:color w:val="000000"/>
              <w:sz w:val="20"/>
              <w:szCs w:val="20"/>
            </w:rPr>
            <w:tab/>
            <w:t>Dated:</w:t>
          </w:r>
          <w:r w:rsidRPr="006F28A7">
            <w:rPr>
              <w:color w:val="000000"/>
              <w:sz w:val="20"/>
              <w:szCs w:val="20"/>
            </w:rPr>
            <w:tab/>
          </w:r>
          <w:sdt>
            <w:sdtPr>
              <w:rPr>
                <w:color w:val="000000"/>
                <w:sz w:val="20"/>
                <w:szCs w:val="20"/>
              </w:rPr>
              <w:id w:val="-340311688"/>
              <w:placeholder>
                <w:docPart w:val="028FF61A0160414DA0060AF71846897B"/>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34D56CD1" w14:textId="5DDAB924" w:rsidR="0052570B" w:rsidRPr="006F28A7" w:rsidRDefault="00890A9D">
          <w:pPr>
            <w:pStyle w:val="BodyText"/>
            <w:tabs>
              <w:tab w:val="clear" w:pos="6840"/>
              <w:tab w:val="clear" w:pos="7560"/>
              <w:tab w:val="clear" w:pos="8100"/>
              <w:tab w:val="left" w:pos="1260"/>
              <w:tab w:val="left" w:pos="5220"/>
            </w:tabs>
            <w:spacing w:before="240"/>
            <w:rPr>
              <w:color w:val="000000"/>
              <w:sz w:val="20"/>
              <w:szCs w:val="20"/>
              <w:u w:val="single"/>
            </w:rPr>
          </w:pPr>
          <w:r>
            <w:rPr>
              <w:color w:val="000000"/>
              <w:sz w:val="20"/>
              <w:szCs w:val="20"/>
            </w:rPr>
            <w:t>Print Name</w:t>
          </w:r>
          <w:r w:rsidR="0052570B" w:rsidRPr="006F28A7">
            <w:rPr>
              <w:color w:val="000000"/>
              <w:sz w:val="20"/>
              <w:szCs w:val="20"/>
            </w:rPr>
            <w:t>:</w:t>
          </w:r>
          <w:r w:rsidR="0052570B" w:rsidRPr="006F28A7">
            <w:rPr>
              <w:color w:val="000000"/>
              <w:sz w:val="20"/>
              <w:szCs w:val="20"/>
            </w:rPr>
            <w:tab/>
          </w:r>
          <w:sdt>
            <w:sdtPr>
              <w:rPr>
                <w:color w:val="000000"/>
                <w:sz w:val="20"/>
                <w:szCs w:val="20"/>
              </w:rPr>
              <w:id w:val="755865658"/>
              <w:placeholder>
                <w:docPart w:val="0FBA27DFAA934368BDF268EB380AB455"/>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0052570B" w:rsidRPr="006F28A7">
            <w:rPr>
              <w:color w:val="000000"/>
              <w:sz w:val="20"/>
              <w:szCs w:val="20"/>
              <w:u w:val="single"/>
            </w:rPr>
            <w:tab/>
          </w:r>
        </w:p>
        <w:p w14:paraId="2608A85B"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p>
        <w:p w14:paraId="352F7BE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rPr>
          </w:pPr>
          <w:r w:rsidRPr="006F28A7">
            <w:rPr>
              <w:color w:val="000000"/>
              <w:sz w:val="20"/>
              <w:szCs w:val="20"/>
            </w:rPr>
            <w:t>Please return your completed claim form to</w:t>
          </w:r>
          <w:r w:rsidR="00376B2C" w:rsidRPr="006F28A7">
            <w:rPr>
              <w:color w:val="000000"/>
              <w:sz w:val="20"/>
              <w:szCs w:val="20"/>
            </w:rPr>
            <w:t xml:space="preserve"> your broker or</w:t>
          </w:r>
          <w:r w:rsidRPr="006F28A7">
            <w:rPr>
              <w:color w:val="000000"/>
              <w:sz w:val="20"/>
              <w:szCs w:val="20"/>
            </w:rPr>
            <w:t>:</w:t>
          </w:r>
        </w:p>
        <w:p w14:paraId="79B14CBE"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21DA1095" w14:textId="1E7CAE01" w:rsidR="006D0797" w:rsidRPr="006F28A7" w:rsidRDefault="006F28A7"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6D0797" w:rsidRPr="006F28A7">
            <w:rPr>
              <w:color w:val="000000"/>
              <w:sz w:val="20"/>
              <w:szCs w:val="20"/>
            </w:rPr>
            <w:t xml:space="preserve"> Underwriting </w:t>
          </w:r>
          <w:r>
            <w:rPr>
              <w:color w:val="000000"/>
              <w:sz w:val="20"/>
              <w:szCs w:val="20"/>
            </w:rPr>
            <w:t>Australia</w:t>
          </w:r>
          <w:r w:rsidR="006D0797" w:rsidRPr="006F28A7">
            <w:rPr>
              <w:color w:val="000000"/>
              <w:sz w:val="20"/>
              <w:szCs w:val="20"/>
            </w:rPr>
            <w:t xml:space="preserve"> Pty Ltd</w:t>
          </w:r>
        </w:p>
        <w:p w14:paraId="45BAEBD6"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18/296 Bay Road</w:t>
          </w:r>
        </w:p>
        <w:p w14:paraId="2EF64410" w14:textId="752E16F6" w:rsidR="006D079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Cheltenham</w:t>
          </w:r>
          <w:r w:rsidR="00496728">
            <w:rPr>
              <w:color w:val="000000"/>
              <w:sz w:val="20"/>
              <w:szCs w:val="20"/>
            </w:rPr>
            <w:t>,</w:t>
          </w:r>
          <w:r w:rsidRPr="006F28A7">
            <w:rPr>
              <w:color w:val="000000"/>
              <w:sz w:val="20"/>
              <w:szCs w:val="20"/>
            </w:rPr>
            <w:t xml:space="preserve"> VIC 3192</w:t>
          </w:r>
        </w:p>
        <w:p w14:paraId="0433C16C" w14:textId="77777777" w:rsidR="00496728" w:rsidRPr="006F28A7" w:rsidRDefault="00496728" w:rsidP="006D0797">
          <w:pPr>
            <w:pStyle w:val="BodyText"/>
            <w:tabs>
              <w:tab w:val="clear" w:pos="6840"/>
              <w:tab w:val="clear" w:pos="7560"/>
              <w:tab w:val="clear" w:pos="8100"/>
              <w:tab w:val="left" w:pos="1260"/>
              <w:tab w:val="left" w:pos="5220"/>
            </w:tabs>
            <w:spacing w:before="0"/>
            <w:rPr>
              <w:color w:val="000000"/>
              <w:sz w:val="20"/>
              <w:szCs w:val="20"/>
            </w:rPr>
          </w:pPr>
          <w:bookmarkStart w:id="0" w:name="_GoBack"/>
          <w:bookmarkEnd w:id="0"/>
        </w:p>
        <w:p w14:paraId="389DF30E" w14:textId="0C259445" w:rsidR="006D0797" w:rsidRPr="006F28A7" w:rsidRDefault="00967E4C"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P</w:t>
          </w:r>
          <w:r w:rsidR="006D0797" w:rsidRPr="006F28A7">
            <w:rPr>
              <w:color w:val="000000"/>
              <w:sz w:val="20"/>
              <w:szCs w:val="20"/>
            </w:rPr>
            <w:t>hone</w:t>
          </w:r>
          <w:r>
            <w:rPr>
              <w:color w:val="000000"/>
              <w:sz w:val="20"/>
              <w:szCs w:val="20"/>
            </w:rPr>
            <w:t>:</w:t>
          </w:r>
          <w:r w:rsidR="006D0797" w:rsidRPr="006F28A7">
            <w:rPr>
              <w:color w:val="000000"/>
              <w:sz w:val="20"/>
              <w:szCs w:val="20"/>
            </w:rPr>
            <w:t xml:space="preserve"> </w:t>
          </w:r>
          <w:r w:rsidR="006F28A7">
            <w:rPr>
              <w:color w:val="000000"/>
              <w:sz w:val="20"/>
              <w:szCs w:val="20"/>
            </w:rPr>
            <w:t xml:space="preserve"> </w:t>
          </w:r>
          <w:r w:rsidR="005635B1">
            <w:rPr>
              <w:color w:val="000000"/>
              <w:sz w:val="20"/>
              <w:szCs w:val="20"/>
            </w:rPr>
            <w:t>1300 946 530</w:t>
          </w:r>
        </w:p>
        <w:p w14:paraId="1E822060" w14:textId="0B6F7788" w:rsidR="0052570B" w:rsidRPr="006F28A7" w:rsidRDefault="006D0797" w:rsidP="006D0797">
          <w:pPr>
            <w:pStyle w:val="BodyText"/>
            <w:tabs>
              <w:tab w:val="clear" w:pos="6840"/>
              <w:tab w:val="clear" w:pos="7560"/>
              <w:tab w:val="clear" w:pos="8100"/>
              <w:tab w:val="left" w:pos="1260"/>
              <w:tab w:val="left" w:pos="5220"/>
            </w:tabs>
            <w:spacing w:before="0"/>
            <w:rPr>
              <w:sz w:val="20"/>
              <w:szCs w:val="20"/>
            </w:rPr>
          </w:pPr>
          <w:r w:rsidRPr="006F28A7">
            <w:rPr>
              <w:color w:val="374C80" w:themeColor="accent1" w:themeShade="BF"/>
              <w:sz w:val="20"/>
              <w:szCs w:val="20"/>
              <w:lang w:val="en-GB" w:eastAsia="en-GB"/>
            </w:rPr>
            <w:t xml:space="preserve">Email </w:t>
          </w:r>
          <w:r w:rsidR="006F28A7">
            <w:rPr>
              <w:color w:val="374C80" w:themeColor="accent1" w:themeShade="BF"/>
              <w:sz w:val="20"/>
              <w:szCs w:val="20"/>
              <w:lang w:val="en-GB" w:eastAsia="en-GB"/>
            </w:rPr>
            <w:t xml:space="preserve"> </w:t>
          </w:r>
          <w:hyperlink r:id="rId6" w:history="1">
            <w:r w:rsidR="00890A9D" w:rsidRPr="003F1362">
              <w:rPr>
                <w:rStyle w:val="Hyperlink"/>
                <w:sz w:val="20"/>
                <w:szCs w:val="20"/>
                <w:lang w:val="en-GB" w:eastAsia="en-GB"/>
              </w:rPr>
              <w:t>claims@ksua.com.au</w:t>
            </w:r>
          </w:hyperlink>
        </w:p>
        <w:p w14:paraId="0120D6E0"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63DFF43D" w14:textId="066D7DA6" w:rsidR="0052570B" w:rsidRPr="006F28A7" w:rsidRDefault="006F28A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976628"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not an insurer under</w:t>
          </w:r>
          <w:r w:rsidR="00976628" w:rsidRPr="006F28A7">
            <w:rPr>
              <w:color w:val="000000"/>
              <w:sz w:val="20"/>
              <w:szCs w:val="20"/>
            </w:rPr>
            <w:t xml:space="preserve"> your policy</w:t>
          </w:r>
          <w:r w:rsidR="003B547F" w:rsidRPr="006F28A7">
            <w:rPr>
              <w:color w:val="000000"/>
              <w:sz w:val="20"/>
              <w:szCs w:val="20"/>
            </w:rPr>
            <w:t xml:space="preserve">. </w:t>
          </w:r>
          <w:r w:rsidR="00AE2A12" w:rsidRPr="006F28A7">
            <w:rPr>
              <w:color w:val="000000"/>
              <w:sz w:val="20"/>
              <w:szCs w:val="20"/>
            </w:rPr>
            <w:t xml:space="preserve"> </w:t>
          </w:r>
          <w:r w:rsidR="003B547F" w:rsidRPr="006F28A7">
            <w:rPr>
              <w:color w:val="000000"/>
              <w:sz w:val="20"/>
              <w:szCs w:val="20"/>
            </w:rPr>
            <w:t>The insurer(s) are those underwriters shown under “Security” in your schedule.</w:t>
          </w:r>
          <w:r w:rsidR="00AE2A12" w:rsidRPr="006F28A7">
            <w:rPr>
              <w:color w:val="000000"/>
              <w:sz w:val="20"/>
              <w:szCs w:val="20"/>
            </w:rPr>
            <w:t xml:space="preserve"> </w:t>
          </w:r>
          <w:r w:rsidR="003B547F" w:rsidRPr="006F28A7">
            <w:rPr>
              <w:color w:val="000000"/>
              <w:sz w:val="20"/>
              <w:szCs w:val="20"/>
            </w:rPr>
            <w:t xml:space="preserve"> Please note that, in accepting this claim form, </w:t>
          </w:r>
          <w:r>
            <w:rPr>
              <w:color w:val="000000"/>
              <w:sz w:val="20"/>
              <w:szCs w:val="20"/>
            </w:rPr>
            <w:t>Keystone</w:t>
          </w:r>
          <w:r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acting as an agent of the insurer(s) and not as your agent.</w:t>
          </w:r>
        </w:p>
      </w:sdtContent>
    </w:sdt>
    <w:sectPr w:rsidR="0052570B" w:rsidRPr="006F28A7" w:rsidSect="00987902">
      <w:headerReference w:type="default" r:id="rId7"/>
      <w:footerReference w:type="default" r:id="rId8"/>
      <w:pgSz w:w="11906" w:h="16838" w:code="9"/>
      <w:pgMar w:top="2268"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987D9" w14:textId="77777777" w:rsidR="007A1868" w:rsidRDefault="007A1868">
      <w:r>
        <w:separator/>
      </w:r>
    </w:p>
  </w:endnote>
  <w:endnote w:type="continuationSeparator" w:id="0">
    <w:p w14:paraId="3FE97AC6" w14:textId="77777777" w:rsidR="007A1868" w:rsidRDefault="007A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BD3D7" w14:textId="7465F4CE" w:rsidR="005635B1" w:rsidRPr="00AE3654" w:rsidRDefault="005635B1" w:rsidP="005635B1">
    <w:pPr>
      <w:pStyle w:val="Footer"/>
      <w:pBdr>
        <w:top w:val="single" w:sz="12" w:space="1" w:color="374C80" w:themeColor="accent1" w:themeShade="BF"/>
      </w:pBdr>
      <w:tabs>
        <w:tab w:val="clear" w:pos="4153"/>
        <w:tab w:val="center" w:pos="4320"/>
      </w:tabs>
      <w:rPr>
        <w:rFonts w:ascii="Arial" w:hAnsi="Arial" w:cs="Arial"/>
        <w:sz w:val="18"/>
        <w:szCs w:val="18"/>
      </w:rPr>
    </w:pPr>
    <w:r w:rsidRPr="00AE3654">
      <w:rPr>
        <w:rFonts w:ascii="Arial" w:hAnsi="Arial" w:cs="Arial"/>
        <w:sz w:val="18"/>
        <w:szCs w:val="18"/>
      </w:rPr>
      <w:t>Keystone Underwriting Pty Ltd ABN 78 601 944 763 as Corporate Authorised Representative No</w:t>
    </w:r>
    <w:r w:rsidR="00485C30">
      <w:rPr>
        <w:rFonts w:ascii="Arial" w:hAnsi="Arial" w:cs="Arial"/>
        <w:sz w:val="18"/>
        <w:szCs w:val="18"/>
      </w:rPr>
      <w:t>.</w:t>
    </w:r>
    <w:r w:rsidRPr="00AE3654">
      <w:rPr>
        <w:rFonts w:ascii="Arial" w:hAnsi="Arial" w:cs="Arial"/>
        <w:sz w:val="18"/>
        <w:szCs w:val="18"/>
      </w:rPr>
      <w:t xml:space="preserve"> </w:t>
    </w:r>
    <w:r w:rsidR="00AE3654" w:rsidRPr="00AE3654">
      <w:rPr>
        <w:rFonts w:ascii="Arial" w:hAnsi="Arial" w:cs="Arial"/>
        <w:sz w:val="18"/>
        <w:szCs w:val="18"/>
      </w:rPr>
      <w:t>000468712</w:t>
    </w:r>
    <w:r w:rsidR="00AE3654" w:rsidRPr="00AE3654">
      <w:rPr>
        <w:sz w:val="18"/>
        <w:szCs w:val="18"/>
      </w:rPr>
      <w:t xml:space="preserve"> </w:t>
    </w:r>
    <w:r w:rsidRPr="00AE3654">
      <w:rPr>
        <w:rFonts w:ascii="Arial" w:hAnsi="Arial" w:cs="Arial"/>
        <w:sz w:val="18"/>
        <w:szCs w:val="18"/>
      </w:rPr>
      <w:t xml:space="preserve">of </w:t>
    </w:r>
  </w:p>
  <w:p w14:paraId="1D35D61F" w14:textId="37A0839A" w:rsidR="00881DBA" w:rsidRPr="00AE3654" w:rsidRDefault="005635B1" w:rsidP="005635B1">
    <w:pPr>
      <w:pStyle w:val="Footer"/>
      <w:pBdr>
        <w:top w:val="single" w:sz="12" w:space="1" w:color="374C80" w:themeColor="accent1" w:themeShade="BF"/>
      </w:pBdr>
      <w:tabs>
        <w:tab w:val="clear" w:pos="4153"/>
        <w:tab w:val="clear" w:pos="8306"/>
        <w:tab w:val="right" w:pos="9638"/>
      </w:tabs>
      <w:rPr>
        <w:rFonts w:ascii="Arial" w:hAnsi="Arial" w:cs="Arial"/>
        <w:color w:val="808080" w:themeColor="background1" w:themeShade="80"/>
        <w:sz w:val="18"/>
        <w:szCs w:val="18"/>
      </w:rPr>
    </w:pPr>
    <w:r w:rsidRPr="00AE3654">
      <w:rPr>
        <w:rFonts w:ascii="Arial" w:hAnsi="Arial" w:cs="Arial"/>
        <w:sz w:val="18"/>
        <w:szCs w:val="18"/>
      </w:rPr>
      <w:t>Keystone Underwriting Australia Pty Ltd 59 634 715 674 AFS License 518224</w:t>
    </w:r>
    <w:r w:rsidRPr="00AE3654">
      <w:rPr>
        <w:rFonts w:ascii="Arial" w:hAnsi="Arial" w:cs="Arial"/>
        <w:color w:val="808080" w:themeColor="background1" w:themeShade="80"/>
        <w:sz w:val="18"/>
        <w:szCs w:val="18"/>
      </w:rPr>
      <w:tab/>
      <w:t xml:space="preserve">Page </w:t>
    </w:r>
    <w:r w:rsidRPr="00AE3654">
      <w:rPr>
        <w:rFonts w:ascii="Arial" w:hAnsi="Arial" w:cs="Arial"/>
        <w:b/>
        <w:bCs/>
        <w:color w:val="808080" w:themeColor="background1" w:themeShade="80"/>
        <w:sz w:val="18"/>
        <w:szCs w:val="18"/>
      </w:rPr>
      <w:fldChar w:fldCharType="begin"/>
    </w:r>
    <w:r w:rsidRPr="00AE3654">
      <w:rPr>
        <w:rFonts w:ascii="Arial" w:hAnsi="Arial" w:cs="Arial"/>
        <w:b/>
        <w:bCs/>
        <w:color w:val="808080" w:themeColor="background1" w:themeShade="80"/>
        <w:sz w:val="18"/>
        <w:szCs w:val="18"/>
      </w:rPr>
      <w:instrText xml:space="preserve"> PAGE  \* Arabic  \* MERGEFORMAT </w:instrText>
    </w:r>
    <w:r w:rsidRPr="00AE3654">
      <w:rPr>
        <w:rFonts w:ascii="Arial" w:hAnsi="Arial" w:cs="Arial"/>
        <w:b/>
        <w:bCs/>
        <w:color w:val="808080" w:themeColor="background1" w:themeShade="80"/>
        <w:sz w:val="18"/>
        <w:szCs w:val="18"/>
      </w:rPr>
      <w:fldChar w:fldCharType="separate"/>
    </w:r>
    <w:r w:rsidRPr="00AE3654">
      <w:rPr>
        <w:rFonts w:ascii="Arial" w:hAnsi="Arial" w:cs="Arial"/>
        <w:b/>
        <w:bCs/>
        <w:color w:val="808080" w:themeColor="background1" w:themeShade="80"/>
        <w:sz w:val="18"/>
        <w:szCs w:val="18"/>
      </w:rPr>
      <w:t>1</w:t>
    </w:r>
    <w:r w:rsidRPr="00AE3654">
      <w:rPr>
        <w:rFonts w:ascii="Arial" w:hAnsi="Arial" w:cs="Arial"/>
        <w:b/>
        <w:bCs/>
        <w:color w:val="808080" w:themeColor="background1" w:themeShade="80"/>
        <w:sz w:val="18"/>
        <w:szCs w:val="18"/>
      </w:rPr>
      <w:fldChar w:fldCharType="end"/>
    </w:r>
    <w:r w:rsidRPr="00AE3654">
      <w:rPr>
        <w:rFonts w:ascii="Arial" w:hAnsi="Arial" w:cs="Arial"/>
        <w:color w:val="808080" w:themeColor="background1" w:themeShade="80"/>
        <w:sz w:val="18"/>
        <w:szCs w:val="18"/>
      </w:rPr>
      <w:t xml:space="preserve"> of </w:t>
    </w:r>
    <w:r w:rsidRPr="00AE3654">
      <w:rPr>
        <w:rFonts w:ascii="Arial" w:hAnsi="Arial" w:cs="Arial"/>
        <w:b/>
        <w:bCs/>
        <w:color w:val="808080" w:themeColor="background1" w:themeShade="80"/>
        <w:sz w:val="18"/>
        <w:szCs w:val="18"/>
      </w:rPr>
      <w:fldChar w:fldCharType="begin"/>
    </w:r>
    <w:r w:rsidRPr="00AE3654">
      <w:rPr>
        <w:rFonts w:ascii="Arial" w:hAnsi="Arial" w:cs="Arial"/>
        <w:b/>
        <w:bCs/>
        <w:color w:val="808080" w:themeColor="background1" w:themeShade="80"/>
        <w:sz w:val="18"/>
        <w:szCs w:val="18"/>
      </w:rPr>
      <w:instrText xml:space="preserve"> NUMPAGES  \* Arabic  \* MERGEFORMAT </w:instrText>
    </w:r>
    <w:r w:rsidRPr="00AE3654">
      <w:rPr>
        <w:rFonts w:ascii="Arial" w:hAnsi="Arial" w:cs="Arial"/>
        <w:b/>
        <w:bCs/>
        <w:color w:val="808080" w:themeColor="background1" w:themeShade="80"/>
        <w:sz w:val="18"/>
        <w:szCs w:val="18"/>
      </w:rPr>
      <w:fldChar w:fldCharType="separate"/>
    </w:r>
    <w:r w:rsidRPr="00AE3654">
      <w:rPr>
        <w:rFonts w:ascii="Arial" w:hAnsi="Arial" w:cs="Arial"/>
        <w:b/>
        <w:bCs/>
        <w:color w:val="808080" w:themeColor="background1" w:themeShade="80"/>
        <w:sz w:val="18"/>
        <w:szCs w:val="18"/>
      </w:rPr>
      <w:t>4</w:t>
    </w:r>
    <w:r w:rsidRPr="00AE3654">
      <w:rPr>
        <w:rFonts w:ascii="Arial" w:hAnsi="Arial" w:cs="Arial"/>
        <w:b/>
        <w:bCs/>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0AD4D" w14:textId="77777777" w:rsidR="007A1868" w:rsidRDefault="007A1868">
      <w:r>
        <w:separator/>
      </w:r>
    </w:p>
  </w:footnote>
  <w:footnote w:type="continuationSeparator" w:id="0">
    <w:p w14:paraId="50AB4783" w14:textId="77777777" w:rsidR="007A1868" w:rsidRDefault="007A1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3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5151"/>
    </w:tblGrid>
    <w:tr w:rsidR="00881DBA" w:rsidRPr="00072EBD" w14:paraId="1EB0261A" w14:textId="77777777" w:rsidTr="00AE2A12">
      <w:tc>
        <w:tcPr>
          <w:tcW w:w="4984" w:type="dxa"/>
        </w:tcPr>
        <w:p w14:paraId="3B472B8B" w14:textId="2A6186A2" w:rsidR="00881DBA" w:rsidRPr="00072EBD" w:rsidRDefault="00881DBA" w:rsidP="006D0797">
          <w:pPr>
            <w:tabs>
              <w:tab w:val="left" w:pos="7395"/>
            </w:tabs>
            <w:spacing w:before="120" w:after="120"/>
            <w:rPr>
              <w:lang w:val="en-GB" w:eastAsia="en-US"/>
            </w:rPr>
          </w:pPr>
          <w:r w:rsidRPr="0028170F">
            <w:rPr>
              <w:rFonts w:ascii="Arial" w:hAnsi="Arial" w:cs="Arial"/>
              <w:noProof/>
            </w:rPr>
            <w:drawing>
              <wp:inline distT="0" distB="0" distL="0" distR="0" wp14:anchorId="7A76C2C6" wp14:editId="7F0E466A">
                <wp:extent cx="1733550" cy="752475"/>
                <wp:effectExtent l="0" t="0" r="0" b="9525"/>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752475"/>
                        </a:xfrm>
                        <a:prstGeom prst="rect">
                          <a:avLst/>
                        </a:prstGeom>
                      </pic:spPr>
                    </pic:pic>
                  </a:graphicData>
                </a:graphic>
              </wp:inline>
            </w:drawing>
          </w:r>
        </w:p>
      </w:tc>
      <w:tc>
        <w:tcPr>
          <w:tcW w:w="5151" w:type="dxa"/>
          <w:vAlign w:val="center"/>
        </w:tcPr>
        <w:p w14:paraId="345E3F53" w14:textId="77777777" w:rsidR="00881DBA" w:rsidRPr="00072EBD" w:rsidRDefault="00881DBA" w:rsidP="006D0797">
          <w:pPr>
            <w:tabs>
              <w:tab w:val="left" w:pos="7395"/>
            </w:tabs>
            <w:jc w:val="right"/>
            <w:rPr>
              <w:lang w:val="en-GB" w:eastAsia="en-US"/>
            </w:rPr>
          </w:pPr>
          <w:r w:rsidRPr="00664138">
            <w:rPr>
              <w:noProof/>
            </w:rPr>
            <w:drawing>
              <wp:inline distT="0" distB="0" distL="0" distR="0" wp14:anchorId="1D47A10A" wp14:editId="5FF9BC52">
                <wp:extent cx="2105025" cy="3714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p>
      </w:tc>
    </w:tr>
  </w:tbl>
  <w:p w14:paraId="66B269D7" w14:textId="77777777" w:rsidR="00881DBA" w:rsidRPr="005204D4" w:rsidRDefault="00881DBA" w:rsidP="005204D4">
    <w:pPr>
      <w:pStyle w:val="Header"/>
      <w:rPr>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LPYdrkBoRe5+BcQ78fWRojIHBETpVmgoh8JcKKUzEHcei6k2SYzHQRyY+XrzSh+bEWoBa59KYslGbjPfCCW9xw==" w:salt="nnQHFwuBd8dU957l4xvz+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97"/>
    <w:rsid w:val="0002239F"/>
    <w:rsid w:val="00034655"/>
    <w:rsid w:val="00076739"/>
    <w:rsid w:val="00085E99"/>
    <w:rsid w:val="000D3D27"/>
    <w:rsid w:val="000F7922"/>
    <w:rsid w:val="00124A1F"/>
    <w:rsid w:val="00130F1F"/>
    <w:rsid w:val="0015498D"/>
    <w:rsid w:val="001A40D4"/>
    <w:rsid w:val="001B0803"/>
    <w:rsid w:val="001F0A9F"/>
    <w:rsid w:val="002404C3"/>
    <w:rsid w:val="00254B1D"/>
    <w:rsid w:val="00272C73"/>
    <w:rsid w:val="00280A23"/>
    <w:rsid w:val="002A78C0"/>
    <w:rsid w:val="002C6EFE"/>
    <w:rsid w:val="0033401B"/>
    <w:rsid w:val="003442F4"/>
    <w:rsid w:val="00346CA7"/>
    <w:rsid w:val="0037177B"/>
    <w:rsid w:val="00376B2C"/>
    <w:rsid w:val="003B547F"/>
    <w:rsid w:val="003D0710"/>
    <w:rsid w:val="003D6332"/>
    <w:rsid w:val="003F37AF"/>
    <w:rsid w:val="00415DA9"/>
    <w:rsid w:val="004266D2"/>
    <w:rsid w:val="00463B1A"/>
    <w:rsid w:val="0048373B"/>
    <w:rsid w:val="00485C30"/>
    <w:rsid w:val="00496728"/>
    <w:rsid w:val="00496F03"/>
    <w:rsid w:val="005204D4"/>
    <w:rsid w:val="0052570B"/>
    <w:rsid w:val="00543F0D"/>
    <w:rsid w:val="005635B1"/>
    <w:rsid w:val="005A4374"/>
    <w:rsid w:val="005B325B"/>
    <w:rsid w:val="005B3A86"/>
    <w:rsid w:val="005D15A6"/>
    <w:rsid w:val="0063629E"/>
    <w:rsid w:val="00636DE5"/>
    <w:rsid w:val="00655B99"/>
    <w:rsid w:val="00694358"/>
    <w:rsid w:val="006D0797"/>
    <w:rsid w:val="006E3EFD"/>
    <w:rsid w:val="006E6390"/>
    <w:rsid w:val="006F0678"/>
    <w:rsid w:val="006F28A7"/>
    <w:rsid w:val="006F7010"/>
    <w:rsid w:val="00706B42"/>
    <w:rsid w:val="007477CF"/>
    <w:rsid w:val="00757962"/>
    <w:rsid w:val="007A1868"/>
    <w:rsid w:val="008407A4"/>
    <w:rsid w:val="00855B06"/>
    <w:rsid w:val="00881DBA"/>
    <w:rsid w:val="00890A9D"/>
    <w:rsid w:val="008978C2"/>
    <w:rsid w:val="00903C28"/>
    <w:rsid w:val="00923E91"/>
    <w:rsid w:val="00960311"/>
    <w:rsid w:val="00967E4C"/>
    <w:rsid w:val="00976628"/>
    <w:rsid w:val="00987902"/>
    <w:rsid w:val="00A30275"/>
    <w:rsid w:val="00A53C8C"/>
    <w:rsid w:val="00A77CDA"/>
    <w:rsid w:val="00AB15A6"/>
    <w:rsid w:val="00AD7CDC"/>
    <w:rsid w:val="00AE2A12"/>
    <w:rsid w:val="00AE3654"/>
    <w:rsid w:val="00B11558"/>
    <w:rsid w:val="00B16896"/>
    <w:rsid w:val="00B44983"/>
    <w:rsid w:val="00B642E5"/>
    <w:rsid w:val="00B9115F"/>
    <w:rsid w:val="00BA5968"/>
    <w:rsid w:val="00BC045D"/>
    <w:rsid w:val="00BD7B75"/>
    <w:rsid w:val="00BE3CFD"/>
    <w:rsid w:val="00BE498B"/>
    <w:rsid w:val="00C20321"/>
    <w:rsid w:val="00C43AED"/>
    <w:rsid w:val="00CA59CB"/>
    <w:rsid w:val="00D06FF1"/>
    <w:rsid w:val="00D17813"/>
    <w:rsid w:val="00D17EB7"/>
    <w:rsid w:val="00D276BF"/>
    <w:rsid w:val="00D33A75"/>
    <w:rsid w:val="00D515BB"/>
    <w:rsid w:val="00D52600"/>
    <w:rsid w:val="00D550E2"/>
    <w:rsid w:val="00D6210E"/>
    <w:rsid w:val="00E6166E"/>
    <w:rsid w:val="00E737EB"/>
    <w:rsid w:val="00F25E50"/>
    <w:rsid w:val="00F41146"/>
    <w:rsid w:val="00F83F35"/>
    <w:rsid w:val="00FC6D35"/>
    <w:rsid w:val="00FF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9DEB0A"/>
  <w15:chartTrackingRefBased/>
  <w15:docId w15:val="{34F4F5F2-EF97-4B7C-BF25-3708463A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sz w:val="20"/>
      <w:lang w:eastAsia="en-US"/>
    </w:rPr>
  </w:style>
  <w:style w:type="paragraph" w:styleId="BodyText">
    <w:name w:val="Body Text"/>
    <w:basedOn w:val="Normal"/>
    <w:pPr>
      <w:tabs>
        <w:tab w:val="left" w:pos="6840"/>
        <w:tab w:val="left" w:pos="7560"/>
        <w:tab w:val="left" w:pos="8100"/>
        <w:tab w:val="right" w:pos="9000"/>
      </w:tabs>
      <w:spacing w:before="120"/>
      <w:jc w:val="both"/>
    </w:pPr>
    <w:rPr>
      <w:rFonts w:ascii="Arial" w:hAnsi="Arial" w:cs="Arial"/>
      <w:color w:val="333399"/>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uiPriority w:val="39"/>
    <w:rsid w:val="006D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D0797"/>
    <w:rPr>
      <w:sz w:val="24"/>
      <w:szCs w:val="24"/>
    </w:rPr>
  </w:style>
  <w:style w:type="character" w:styleId="PlaceholderText">
    <w:name w:val="Placeholder Text"/>
    <w:basedOn w:val="DefaultParagraphFont"/>
    <w:uiPriority w:val="99"/>
    <w:semiHidden/>
    <w:rsid w:val="00D550E2"/>
    <w:rPr>
      <w:color w:val="808080"/>
    </w:rPr>
  </w:style>
  <w:style w:type="character" w:customStyle="1" w:styleId="Style1">
    <w:name w:val="Style1"/>
    <w:basedOn w:val="DefaultParagraphFont"/>
    <w:uiPriority w:val="1"/>
    <w:rsid w:val="00463B1A"/>
    <w:rPr>
      <w:rFonts w:ascii="Arial" w:hAnsi="Arial"/>
      <w:sz w:val="22"/>
    </w:rPr>
  </w:style>
  <w:style w:type="character" w:styleId="UnresolvedMention">
    <w:name w:val="Unresolved Mention"/>
    <w:basedOn w:val="DefaultParagraphFont"/>
    <w:uiPriority w:val="99"/>
    <w:semiHidden/>
    <w:unhideWhenUsed/>
    <w:rsid w:val="006F28A7"/>
    <w:rPr>
      <w:color w:val="605E5C"/>
      <w:shd w:val="clear" w:color="auto" w:fill="E1DFDD"/>
    </w:rPr>
  </w:style>
  <w:style w:type="table" w:customStyle="1" w:styleId="TableGrid1">
    <w:name w:val="Table Grid1"/>
    <w:basedOn w:val="TableNormal"/>
    <w:next w:val="TableGrid"/>
    <w:uiPriority w:val="39"/>
    <w:rsid w:val="00881D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ms@ksua.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1.SHE\AppData\Local\Temp\39\Technosoft\QUA%20Claim%20Form%20F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8FF61A0160414DA0060AF71846897B"/>
        <w:category>
          <w:name w:val="General"/>
          <w:gallery w:val="placeholder"/>
        </w:category>
        <w:types>
          <w:type w:val="bbPlcHdr"/>
        </w:types>
        <w:behaviors>
          <w:behavior w:val="content"/>
        </w:behaviors>
        <w:guid w:val="{9A97E65C-15E7-4C08-AB86-68F89FF11D58}"/>
      </w:docPartPr>
      <w:docPartBody>
        <w:p w:rsidR="004B164A" w:rsidRDefault="004B164A" w:rsidP="004B164A">
          <w:pPr>
            <w:pStyle w:val="028FF61A0160414DA0060AF71846897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BA27DFAA934368BDF268EB380AB455"/>
        <w:category>
          <w:name w:val="General"/>
          <w:gallery w:val="placeholder"/>
        </w:category>
        <w:types>
          <w:type w:val="bbPlcHdr"/>
        </w:types>
        <w:behaviors>
          <w:behavior w:val="content"/>
        </w:behaviors>
        <w:guid w:val="{63177862-3206-476B-81CD-49D7EF2499A9}"/>
      </w:docPartPr>
      <w:docPartBody>
        <w:p w:rsidR="004B164A" w:rsidRDefault="004B164A" w:rsidP="004B164A">
          <w:pPr>
            <w:pStyle w:val="0FBA27DFAA934368BDF268EB380AB45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439B14EEE3429990E8E21F64908715"/>
        <w:category>
          <w:name w:val="General"/>
          <w:gallery w:val="placeholder"/>
        </w:category>
        <w:types>
          <w:type w:val="bbPlcHdr"/>
        </w:types>
        <w:behaviors>
          <w:behavior w:val="content"/>
        </w:behaviors>
        <w:guid w:val="{95499163-63E4-4B65-A1BA-ADAED942AC2F}"/>
      </w:docPartPr>
      <w:docPartBody>
        <w:p w:rsidR="00414883" w:rsidRDefault="004B164A" w:rsidP="004B164A">
          <w:pPr>
            <w:pStyle w:val="41439B14EEE3429990E8E21F64908715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09DC7E6291B46E6A6CC757AAC51AD23"/>
        <w:category>
          <w:name w:val="General"/>
          <w:gallery w:val="placeholder"/>
        </w:category>
        <w:types>
          <w:type w:val="bbPlcHdr"/>
        </w:types>
        <w:behaviors>
          <w:behavior w:val="content"/>
        </w:behaviors>
        <w:guid w:val="{41C9930E-FF42-4D46-81BC-EB13366679C7}"/>
      </w:docPartPr>
      <w:docPartBody>
        <w:p w:rsidR="00414883" w:rsidRDefault="00414883" w:rsidP="00414883">
          <w:pPr>
            <w:pStyle w:val="009DC7E6291B46E6A6CC757AAC51AD2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09AE36A9CA64F93A83FF9AF1589AF36"/>
        <w:category>
          <w:name w:val="General"/>
          <w:gallery w:val="placeholder"/>
        </w:category>
        <w:types>
          <w:type w:val="bbPlcHdr"/>
        </w:types>
        <w:behaviors>
          <w:behavior w:val="content"/>
        </w:behaviors>
        <w:guid w:val="{F418908E-7795-42E1-B7E9-B00946F5411B}"/>
      </w:docPartPr>
      <w:docPartBody>
        <w:p w:rsidR="00414883" w:rsidRDefault="00414883" w:rsidP="00414883">
          <w:pPr>
            <w:pStyle w:val="C09AE36A9CA64F93A83FF9AF1589AF36"/>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9A3FA404FAB4F4281C8B027B9750F40"/>
        <w:category>
          <w:name w:val="General"/>
          <w:gallery w:val="placeholder"/>
        </w:category>
        <w:types>
          <w:type w:val="bbPlcHdr"/>
        </w:types>
        <w:behaviors>
          <w:behavior w:val="content"/>
        </w:behaviors>
        <w:guid w:val="{6E675458-2A59-43DD-B9BF-E067693AB75A}"/>
      </w:docPartPr>
      <w:docPartBody>
        <w:p w:rsidR="00414883" w:rsidRDefault="00414883" w:rsidP="00414883">
          <w:pPr>
            <w:pStyle w:val="A9A3FA404FAB4F4281C8B027B9750F4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381A3A2C71C4ACF8406EE4752F2037E"/>
        <w:category>
          <w:name w:val="General"/>
          <w:gallery w:val="placeholder"/>
        </w:category>
        <w:types>
          <w:type w:val="bbPlcHdr"/>
        </w:types>
        <w:behaviors>
          <w:behavior w:val="content"/>
        </w:behaviors>
        <w:guid w:val="{7DA5456F-7DD8-4D55-9C0B-E6E58E8DA6D7}"/>
      </w:docPartPr>
      <w:docPartBody>
        <w:p w:rsidR="00E57E29" w:rsidRDefault="00414883" w:rsidP="00414883">
          <w:pPr>
            <w:pStyle w:val="A381A3A2C71C4ACF8406EE4752F2037E"/>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8CC2A8D2DD9B45F98067F3EB2CDD4A6B"/>
        <w:category>
          <w:name w:val="General"/>
          <w:gallery w:val="placeholder"/>
        </w:category>
        <w:types>
          <w:type w:val="bbPlcHdr"/>
        </w:types>
        <w:behaviors>
          <w:behavior w:val="content"/>
        </w:behaviors>
        <w:guid w:val="{E37DA162-2D3F-439E-9B40-8C5CF04CBE4C}"/>
      </w:docPartPr>
      <w:docPartBody>
        <w:p w:rsidR="00E57E29" w:rsidRDefault="00414883" w:rsidP="00414883">
          <w:pPr>
            <w:pStyle w:val="8CC2A8D2DD9B45F98067F3EB2CDD4A6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BD07B537F2454029A0E86E4FFF3CCDA4"/>
        <w:category>
          <w:name w:val="General"/>
          <w:gallery w:val="placeholder"/>
        </w:category>
        <w:types>
          <w:type w:val="bbPlcHdr"/>
        </w:types>
        <w:behaviors>
          <w:behavior w:val="content"/>
        </w:behaviors>
        <w:guid w:val="{CFC62701-F897-4DE5-B8E7-ADCE938C1FC0}"/>
      </w:docPartPr>
      <w:docPartBody>
        <w:p w:rsidR="00E57E29" w:rsidRDefault="00414883" w:rsidP="00414883">
          <w:pPr>
            <w:pStyle w:val="BD07B537F2454029A0E86E4FFF3CCDA4"/>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A6AC5D7831942D89D2DB0893BBB1FC8"/>
        <w:category>
          <w:name w:val="General"/>
          <w:gallery w:val="placeholder"/>
        </w:category>
        <w:types>
          <w:type w:val="bbPlcHdr"/>
        </w:types>
        <w:behaviors>
          <w:behavior w:val="content"/>
        </w:behaviors>
        <w:guid w:val="{1ED4E711-9624-4D94-B389-C8A065D34513}"/>
      </w:docPartPr>
      <w:docPartBody>
        <w:p w:rsidR="00E57E29" w:rsidRDefault="00414883" w:rsidP="00414883">
          <w:pPr>
            <w:pStyle w:val="1A6AC5D7831942D89D2DB0893BBB1FC8"/>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1208FC69F1B426098D3AAC500236C6F"/>
        <w:category>
          <w:name w:val="General"/>
          <w:gallery w:val="placeholder"/>
        </w:category>
        <w:types>
          <w:type w:val="bbPlcHdr"/>
        </w:types>
        <w:behaviors>
          <w:behavior w:val="content"/>
        </w:behaviors>
        <w:guid w:val="{2711AC06-F340-4235-956F-D44A4EC2B741}"/>
      </w:docPartPr>
      <w:docPartBody>
        <w:p w:rsidR="00E57E29" w:rsidRDefault="00414883" w:rsidP="00414883">
          <w:pPr>
            <w:pStyle w:val="C1208FC69F1B426098D3AAC500236C6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75121605475943C1BA5BA77355794352"/>
        <w:category>
          <w:name w:val="General"/>
          <w:gallery w:val="placeholder"/>
        </w:category>
        <w:types>
          <w:type w:val="bbPlcHdr"/>
        </w:types>
        <w:behaviors>
          <w:behavior w:val="content"/>
        </w:behaviors>
        <w:guid w:val="{7EFD1C51-DC0A-471E-A167-4CFA0DD63C01}"/>
      </w:docPartPr>
      <w:docPartBody>
        <w:p w:rsidR="00E57E29" w:rsidRDefault="00414883" w:rsidP="00414883">
          <w:pPr>
            <w:pStyle w:val="75121605475943C1BA5BA77355794352"/>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1FE8B734E10489FBCCEACE2B84EA9CB"/>
        <w:category>
          <w:name w:val="General"/>
          <w:gallery w:val="placeholder"/>
        </w:category>
        <w:types>
          <w:type w:val="bbPlcHdr"/>
        </w:types>
        <w:behaviors>
          <w:behavior w:val="content"/>
        </w:behaviors>
        <w:guid w:val="{F25A4C77-9CFC-4FBE-8A8B-142C58AAB9E6}"/>
      </w:docPartPr>
      <w:docPartBody>
        <w:p w:rsidR="00E57E29" w:rsidRDefault="00414883" w:rsidP="00414883">
          <w:pPr>
            <w:pStyle w:val="11FE8B734E10489FBCCEACE2B84EA9C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2C79247B9574138B1E03FBE30F05023"/>
        <w:category>
          <w:name w:val="General"/>
          <w:gallery w:val="placeholder"/>
        </w:category>
        <w:types>
          <w:type w:val="bbPlcHdr"/>
        </w:types>
        <w:behaviors>
          <w:behavior w:val="content"/>
        </w:behaviors>
        <w:guid w:val="{03F4F233-3802-4851-A4DB-2E308CF2ED8B}"/>
      </w:docPartPr>
      <w:docPartBody>
        <w:p w:rsidR="00E57E29" w:rsidRDefault="00414883" w:rsidP="00414883">
          <w:pPr>
            <w:pStyle w:val="D2C79247B9574138B1E03FBE30F0502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FA4117C94C3487D8642F4AD8D0ADD74"/>
        <w:category>
          <w:name w:val="General"/>
          <w:gallery w:val="placeholder"/>
        </w:category>
        <w:types>
          <w:type w:val="bbPlcHdr"/>
        </w:types>
        <w:behaviors>
          <w:behavior w:val="content"/>
        </w:behaviors>
        <w:guid w:val="{9831A0F5-8489-44EE-AB32-58D95C27BFB3}"/>
      </w:docPartPr>
      <w:docPartBody>
        <w:p w:rsidR="00586527" w:rsidRDefault="00B540E7" w:rsidP="00B540E7">
          <w:pPr>
            <w:pStyle w:val="DFA4117C94C3487D8642F4AD8D0ADD74"/>
          </w:pPr>
          <w:r w:rsidRPr="00BE3CFD">
            <w:rPr>
              <w:rStyle w:val="PlaceholderText"/>
            </w:rPr>
            <w:fldChar w:fldCharType="begin">
              <w:ffData>
                <w:name w:val="Text22"/>
                <w:enabled/>
                <w:calcOnExit w:val="0"/>
                <w:textInput/>
              </w:ffData>
            </w:fldChar>
          </w:r>
          <w:r w:rsidRPr="00BE3CFD">
            <w:rPr>
              <w:rStyle w:val="PlaceholderText"/>
            </w:rPr>
            <w:instrText xml:space="preserve"> FORMTEXT </w:instrText>
          </w:r>
          <w:r w:rsidRPr="00BE3CFD">
            <w:rPr>
              <w:rStyle w:val="PlaceholderText"/>
            </w:rPr>
          </w:r>
          <w:r w:rsidRPr="00BE3CF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BE3CFD">
            <w:rPr>
              <w:rStyle w:val="PlaceholderText"/>
            </w:rPr>
            <w:fldChar w:fldCharType="end"/>
          </w:r>
        </w:p>
      </w:docPartBody>
    </w:docPart>
    <w:docPart>
      <w:docPartPr>
        <w:name w:val="6C6CCBBDF8524FF8936DBCCE0AF74FAE"/>
        <w:category>
          <w:name w:val="General"/>
          <w:gallery w:val="placeholder"/>
        </w:category>
        <w:types>
          <w:type w:val="bbPlcHdr"/>
        </w:types>
        <w:behaviors>
          <w:behavior w:val="content"/>
        </w:behaviors>
        <w:guid w:val="{579CD1EF-44E5-48E0-BBA6-4FEF28428C5E}"/>
      </w:docPartPr>
      <w:docPartBody>
        <w:p w:rsidR="00586527" w:rsidRDefault="00B540E7" w:rsidP="00B540E7">
          <w:pPr>
            <w:pStyle w:val="6C6CCBBDF8524FF8936DBCCE0AF74FA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9052DC9CA7A40948234FE43E5131080"/>
        <w:category>
          <w:name w:val="General"/>
          <w:gallery w:val="placeholder"/>
        </w:category>
        <w:types>
          <w:type w:val="bbPlcHdr"/>
        </w:types>
        <w:behaviors>
          <w:behavior w:val="content"/>
        </w:behaviors>
        <w:guid w:val="{7D148B62-B55C-476C-8D80-C2A798FC0BBB}"/>
      </w:docPartPr>
      <w:docPartBody>
        <w:p w:rsidR="00586527" w:rsidRDefault="00B540E7" w:rsidP="00B540E7">
          <w:pPr>
            <w:pStyle w:val="E9052DC9CA7A40948234FE43E513108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340E26AC574198A080E18DEDBB33DB"/>
        <w:category>
          <w:name w:val="General"/>
          <w:gallery w:val="placeholder"/>
        </w:category>
        <w:types>
          <w:type w:val="bbPlcHdr"/>
        </w:types>
        <w:behaviors>
          <w:behavior w:val="content"/>
        </w:behaviors>
        <w:guid w:val="{A82881CA-F090-47E8-819C-DF2B3EB91203}"/>
      </w:docPartPr>
      <w:docPartBody>
        <w:p w:rsidR="00586527" w:rsidRDefault="00B540E7" w:rsidP="00B540E7">
          <w:pPr>
            <w:pStyle w:val="41340E26AC574198A080E18DEDBB33D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F38A164055F4A76B379196423A245B4"/>
        <w:category>
          <w:name w:val="General"/>
          <w:gallery w:val="placeholder"/>
        </w:category>
        <w:types>
          <w:type w:val="bbPlcHdr"/>
        </w:types>
        <w:behaviors>
          <w:behavior w:val="content"/>
        </w:behaviors>
        <w:guid w:val="{6FACD256-6C4A-4530-8F2A-6ADDEB813678}"/>
      </w:docPartPr>
      <w:docPartBody>
        <w:p w:rsidR="00586527" w:rsidRDefault="00B540E7" w:rsidP="00B540E7">
          <w:pPr>
            <w:pStyle w:val="4F38A164055F4A76B379196423A245B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249ED07ECFA4A6FA39053D225DD2584"/>
        <w:category>
          <w:name w:val="General"/>
          <w:gallery w:val="placeholder"/>
        </w:category>
        <w:types>
          <w:type w:val="bbPlcHdr"/>
        </w:types>
        <w:behaviors>
          <w:behavior w:val="content"/>
        </w:behaviors>
        <w:guid w:val="{5A0B5B1F-F9D3-4E35-8A75-03A7DC56BB80}"/>
      </w:docPartPr>
      <w:docPartBody>
        <w:p w:rsidR="00586527" w:rsidRDefault="00B540E7" w:rsidP="00B540E7">
          <w:pPr>
            <w:pStyle w:val="3249ED07ECFA4A6FA39053D225DD258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BCAEA5DC22849FBBAAF21C89413DFAA"/>
        <w:category>
          <w:name w:val="General"/>
          <w:gallery w:val="placeholder"/>
        </w:category>
        <w:types>
          <w:type w:val="bbPlcHdr"/>
        </w:types>
        <w:behaviors>
          <w:behavior w:val="content"/>
        </w:behaviors>
        <w:guid w:val="{0A44621A-7280-4D34-9DA2-7F7195833067}"/>
      </w:docPartPr>
      <w:docPartBody>
        <w:p w:rsidR="00586527" w:rsidRDefault="00B540E7" w:rsidP="00B540E7">
          <w:pPr>
            <w:pStyle w:val="ABCAEA5DC22849FBBAAF21C89413DFA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A79C56CC91B416C8647211F57916CC0"/>
        <w:category>
          <w:name w:val="General"/>
          <w:gallery w:val="placeholder"/>
        </w:category>
        <w:types>
          <w:type w:val="bbPlcHdr"/>
        </w:types>
        <w:behaviors>
          <w:behavior w:val="content"/>
        </w:behaviors>
        <w:guid w:val="{08A2CBD7-D003-46CE-BD8A-D822948D7C81}"/>
      </w:docPartPr>
      <w:docPartBody>
        <w:p w:rsidR="00586527" w:rsidRDefault="00B540E7" w:rsidP="00B540E7">
          <w:pPr>
            <w:pStyle w:val="0A79C56CC91B416C8647211F57916CC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8EBE413EB9041289A9D71DF8253387A"/>
        <w:category>
          <w:name w:val="General"/>
          <w:gallery w:val="placeholder"/>
        </w:category>
        <w:types>
          <w:type w:val="bbPlcHdr"/>
        </w:types>
        <w:behaviors>
          <w:behavior w:val="content"/>
        </w:behaviors>
        <w:guid w:val="{C310D900-2D0E-4102-88F7-33986B45ECED}"/>
      </w:docPartPr>
      <w:docPartBody>
        <w:p w:rsidR="00586527" w:rsidRDefault="00B540E7" w:rsidP="00B540E7">
          <w:pPr>
            <w:pStyle w:val="18EBE413EB9041289A9D71DF8253387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A903AE81FEB42A88297B4BB081C44BA"/>
        <w:category>
          <w:name w:val="General"/>
          <w:gallery w:val="placeholder"/>
        </w:category>
        <w:types>
          <w:type w:val="bbPlcHdr"/>
        </w:types>
        <w:behaviors>
          <w:behavior w:val="content"/>
        </w:behaviors>
        <w:guid w:val="{61D6D551-1C74-4634-B46E-1A0BAA8BF94C}"/>
      </w:docPartPr>
      <w:docPartBody>
        <w:p w:rsidR="00586527" w:rsidRDefault="00B540E7" w:rsidP="00B540E7">
          <w:pPr>
            <w:pStyle w:val="BA903AE81FEB42A88297B4BB081C44B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F698463ABC846B98323778597AE86AA"/>
        <w:category>
          <w:name w:val="General"/>
          <w:gallery w:val="placeholder"/>
        </w:category>
        <w:types>
          <w:type w:val="bbPlcHdr"/>
        </w:types>
        <w:behaviors>
          <w:behavior w:val="content"/>
        </w:behaviors>
        <w:guid w:val="{21FC6EDF-39A1-4E82-A5C2-440A8A4F8A7E}"/>
      </w:docPartPr>
      <w:docPartBody>
        <w:p w:rsidR="00586527" w:rsidRDefault="00B540E7" w:rsidP="00B540E7">
          <w:pPr>
            <w:pStyle w:val="BF698463ABC846B98323778597AE86A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B263A90B4664189AB95EEFFECB86E26"/>
        <w:category>
          <w:name w:val="General"/>
          <w:gallery w:val="placeholder"/>
        </w:category>
        <w:types>
          <w:type w:val="bbPlcHdr"/>
        </w:types>
        <w:behaviors>
          <w:behavior w:val="content"/>
        </w:behaviors>
        <w:guid w:val="{0CD8BE0A-D551-4FDB-8485-DA03CCBD3BEF}"/>
      </w:docPartPr>
      <w:docPartBody>
        <w:p w:rsidR="00586527" w:rsidRDefault="00B540E7" w:rsidP="00B540E7">
          <w:pPr>
            <w:pStyle w:val="8B263A90B4664189AB95EEFFECB86E2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0E4DF25FCE46F18849CEE688DD56C2"/>
        <w:category>
          <w:name w:val="General"/>
          <w:gallery w:val="placeholder"/>
        </w:category>
        <w:types>
          <w:type w:val="bbPlcHdr"/>
        </w:types>
        <w:behaviors>
          <w:behavior w:val="content"/>
        </w:behaviors>
        <w:guid w:val="{49118C25-ED1A-4D8F-BA6D-A7BFFD75B201}"/>
      </w:docPartPr>
      <w:docPartBody>
        <w:p w:rsidR="00586527" w:rsidRDefault="00B540E7" w:rsidP="00B540E7">
          <w:pPr>
            <w:pStyle w:val="0F0E4DF25FCE46F18849CEE688DD56C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C4175F77B5B488BA665F7C26D27626E"/>
        <w:category>
          <w:name w:val="General"/>
          <w:gallery w:val="placeholder"/>
        </w:category>
        <w:types>
          <w:type w:val="bbPlcHdr"/>
        </w:types>
        <w:behaviors>
          <w:behavior w:val="content"/>
        </w:behaviors>
        <w:guid w:val="{BA73178F-6C5B-4F34-9406-EC2F63650463}"/>
      </w:docPartPr>
      <w:docPartBody>
        <w:p w:rsidR="00586527" w:rsidRDefault="00B540E7" w:rsidP="00B540E7">
          <w:pPr>
            <w:pStyle w:val="3C4175F77B5B488BA665F7C26D27626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53F88CFF11A45198BEB438DFFA14C1A"/>
        <w:category>
          <w:name w:val="General"/>
          <w:gallery w:val="placeholder"/>
        </w:category>
        <w:types>
          <w:type w:val="bbPlcHdr"/>
        </w:types>
        <w:behaviors>
          <w:behavior w:val="content"/>
        </w:behaviors>
        <w:guid w:val="{0F6A931F-40E5-41FC-9652-C1AF02E95D96}"/>
      </w:docPartPr>
      <w:docPartBody>
        <w:p w:rsidR="00586527" w:rsidRDefault="00B540E7" w:rsidP="00B540E7">
          <w:pPr>
            <w:pStyle w:val="653F88CFF11A45198BEB438DFFA14C1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C5A7876A5EB4C1AAFCF870ECC65ADB3"/>
        <w:category>
          <w:name w:val="General"/>
          <w:gallery w:val="placeholder"/>
        </w:category>
        <w:types>
          <w:type w:val="bbPlcHdr"/>
        </w:types>
        <w:behaviors>
          <w:behavior w:val="content"/>
        </w:behaviors>
        <w:guid w:val="{8047BFBA-394B-4889-B3CA-B36462ECFA63}"/>
      </w:docPartPr>
      <w:docPartBody>
        <w:p w:rsidR="00586527" w:rsidRDefault="00B540E7" w:rsidP="00B540E7">
          <w:pPr>
            <w:pStyle w:val="AC5A7876A5EB4C1AAFCF870ECC65ADB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5BC730DB224472CBEA43DA73BB8816B"/>
        <w:category>
          <w:name w:val="General"/>
          <w:gallery w:val="placeholder"/>
        </w:category>
        <w:types>
          <w:type w:val="bbPlcHdr"/>
        </w:types>
        <w:behaviors>
          <w:behavior w:val="content"/>
        </w:behaviors>
        <w:guid w:val="{F1C027F3-94BF-4560-AD7E-551150D4F9BB}"/>
      </w:docPartPr>
      <w:docPartBody>
        <w:p w:rsidR="00586527" w:rsidRDefault="00B540E7" w:rsidP="00B540E7">
          <w:pPr>
            <w:pStyle w:val="05BC730DB224472CBEA43DA73BB8816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03C7746F2C046F2A93ECC8E5D7ECEA7"/>
        <w:category>
          <w:name w:val="General"/>
          <w:gallery w:val="placeholder"/>
        </w:category>
        <w:types>
          <w:type w:val="bbPlcHdr"/>
        </w:types>
        <w:behaviors>
          <w:behavior w:val="content"/>
        </w:behaviors>
        <w:guid w:val="{952E3344-AC10-43B8-87D8-BC6A102D3914}"/>
      </w:docPartPr>
      <w:docPartBody>
        <w:p w:rsidR="00586527" w:rsidRDefault="00B540E7" w:rsidP="00B540E7">
          <w:pPr>
            <w:pStyle w:val="703C7746F2C046F2A93ECC8E5D7ECEA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8A47913485C447286A7AE351561EBF7"/>
        <w:category>
          <w:name w:val="General"/>
          <w:gallery w:val="placeholder"/>
        </w:category>
        <w:types>
          <w:type w:val="bbPlcHdr"/>
        </w:types>
        <w:behaviors>
          <w:behavior w:val="content"/>
        </w:behaviors>
        <w:guid w:val="{6C0132C4-4804-4D8D-A86B-2160EC9B8E30}"/>
      </w:docPartPr>
      <w:docPartBody>
        <w:p w:rsidR="00586527" w:rsidRDefault="00B540E7" w:rsidP="00B540E7">
          <w:pPr>
            <w:pStyle w:val="08A47913485C447286A7AE351561EBF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365702993B94951829D30FD2D0B816F"/>
        <w:category>
          <w:name w:val="General"/>
          <w:gallery w:val="placeholder"/>
        </w:category>
        <w:types>
          <w:type w:val="bbPlcHdr"/>
        </w:types>
        <w:behaviors>
          <w:behavior w:val="content"/>
        </w:behaviors>
        <w:guid w:val="{0D6A8366-2A11-4166-AC20-07B9FF75C102}"/>
      </w:docPartPr>
      <w:docPartBody>
        <w:p w:rsidR="00586527" w:rsidRDefault="00B540E7" w:rsidP="00B540E7">
          <w:pPr>
            <w:pStyle w:val="0365702993B94951829D30FD2D0B816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CBF22C6503D4CA39BCB65345E876391"/>
        <w:category>
          <w:name w:val="General"/>
          <w:gallery w:val="placeholder"/>
        </w:category>
        <w:types>
          <w:type w:val="bbPlcHdr"/>
        </w:types>
        <w:behaviors>
          <w:behavior w:val="content"/>
        </w:behaviors>
        <w:guid w:val="{56DD9907-E6B9-4125-8331-0DA9F8425CA6}"/>
      </w:docPartPr>
      <w:docPartBody>
        <w:p w:rsidR="00586527" w:rsidRDefault="00B540E7" w:rsidP="00B540E7">
          <w:pPr>
            <w:pStyle w:val="8CBF22C6503D4CA39BCB65345E87639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EA196F3FB9047A797419CC92A52CC54"/>
        <w:category>
          <w:name w:val="General"/>
          <w:gallery w:val="placeholder"/>
        </w:category>
        <w:types>
          <w:type w:val="bbPlcHdr"/>
        </w:types>
        <w:behaviors>
          <w:behavior w:val="content"/>
        </w:behaviors>
        <w:guid w:val="{A6CE646A-CF2E-434D-9BEB-267577A6026A}"/>
      </w:docPartPr>
      <w:docPartBody>
        <w:p w:rsidR="00586527" w:rsidRDefault="00B540E7" w:rsidP="00B540E7">
          <w:pPr>
            <w:pStyle w:val="FEA196F3FB9047A797419CC92A52CC5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2BC76E4931D487B8B6A787A169F5173"/>
        <w:category>
          <w:name w:val="General"/>
          <w:gallery w:val="placeholder"/>
        </w:category>
        <w:types>
          <w:type w:val="bbPlcHdr"/>
        </w:types>
        <w:behaviors>
          <w:behavior w:val="content"/>
        </w:behaviors>
        <w:guid w:val="{F1794D78-635C-4297-9608-26FE3C959212}"/>
      </w:docPartPr>
      <w:docPartBody>
        <w:p w:rsidR="00586527" w:rsidRDefault="00B540E7" w:rsidP="00B540E7">
          <w:pPr>
            <w:pStyle w:val="22BC76E4931D487B8B6A787A169F517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AB7D3F0284540E8A9B0E6E504AE48A2"/>
        <w:category>
          <w:name w:val="General"/>
          <w:gallery w:val="placeholder"/>
        </w:category>
        <w:types>
          <w:type w:val="bbPlcHdr"/>
        </w:types>
        <w:behaviors>
          <w:behavior w:val="content"/>
        </w:behaviors>
        <w:guid w:val="{23FEEAD0-C7B9-46E7-A9B6-9404927EBD57}"/>
      </w:docPartPr>
      <w:docPartBody>
        <w:p w:rsidR="00586527" w:rsidRDefault="00B540E7" w:rsidP="00B540E7">
          <w:pPr>
            <w:pStyle w:val="2AB7D3F0284540E8A9B0E6E504AE48A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76ED83DD70043309CF6DFA75EB6935D"/>
        <w:category>
          <w:name w:val="General"/>
          <w:gallery w:val="placeholder"/>
        </w:category>
        <w:types>
          <w:type w:val="bbPlcHdr"/>
        </w:types>
        <w:behaviors>
          <w:behavior w:val="content"/>
        </w:behaviors>
        <w:guid w:val="{3BBBA0D2-7D25-4575-A4F9-73BFF6DE3B43}"/>
      </w:docPartPr>
      <w:docPartBody>
        <w:p w:rsidR="00586527" w:rsidRDefault="00B540E7" w:rsidP="00B540E7">
          <w:pPr>
            <w:pStyle w:val="076ED83DD70043309CF6DFA75EB6935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F3221F4BCF94C609C4A47AA8B1F4821"/>
        <w:category>
          <w:name w:val="General"/>
          <w:gallery w:val="placeholder"/>
        </w:category>
        <w:types>
          <w:type w:val="bbPlcHdr"/>
        </w:types>
        <w:behaviors>
          <w:behavior w:val="content"/>
        </w:behaviors>
        <w:guid w:val="{302091AC-0B04-496C-8FE2-D1C147AFB33C}"/>
      </w:docPartPr>
      <w:docPartBody>
        <w:p w:rsidR="00586527" w:rsidRDefault="00B540E7" w:rsidP="00B540E7">
          <w:pPr>
            <w:pStyle w:val="9F3221F4BCF94C609C4A47AA8B1F482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EEF6AC24FD748B6A66A9BC89C0409F6"/>
        <w:category>
          <w:name w:val="General"/>
          <w:gallery w:val="placeholder"/>
        </w:category>
        <w:types>
          <w:type w:val="bbPlcHdr"/>
        </w:types>
        <w:behaviors>
          <w:behavior w:val="content"/>
        </w:behaviors>
        <w:guid w:val="{05C8B94C-8608-4AD9-A79C-31BAFF507A86}"/>
      </w:docPartPr>
      <w:docPartBody>
        <w:p w:rsidR="00586527" w:rsidRDefault="00B540E7" w:rsidP="00B540E7">
          <w:pPr>
            <w:pStyle w:val="4EEF6AC24FD748B6A66A9BC89C0409F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6B0B111C1B54E5F977C408EAF45402A"/>
        <w:category>
          <w:name w:val="General"/>
          <w:gallery w:val="placeholder"/>
        </w:category>
        <w:types>
          <w:type w:val="bbPlcHdr"/>
        </w:types>
        <w:behaviors>
          <w:behavior w:val="content"/>
        </w:behaviors>
        <w:guid w:val="{8A5500AA-E218-40E8-ADF8-B36AB6604DCF}"/>
      </w:docPartPr>
      <w:docPartBody>
        <w:p w:rsidR="00586527" w:rsidRDefault="00B540E7" w:rsidP="00B540E7">
          <w:pPr>
            <w:pStyle w:val="B6B0B111C1B54E5F977C408EAF45402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1DC18ADD1964D7A891AC9326C285625"/>
        <w:category>
          <w:name w:val="General"/>
          <w:gallery w:val="placeholder"/>
        </w:category>
        <w:types>
          <w:type w:val="bbPlcHdr"/>
        </w:types>
        <w:behaviors>
          <w:behavior w:val="content"/>
        </w:behaviors>
        <w:guid w:val="{EFE765A4-579F-4712-AA13-410727208515}"/>
      </w:docPartPr>
      <w:docPartBody>
        <w:p w:rsidR="00586527" w:rsidRDefault="00B540E7" w:rsidP="00B540E7">
          <w:pPr>
            <w:pStyle w:val="11DC18ADD1964D7A891AC9326C28562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FC60FE137644513A4AEBC429018C913"/>
        <w:category>
          <w:name w:val="General"/>
          <w:gallery w:val="placeholder"/>
        </w:category>
        <w:types>
          <w:type w:val="bbPlcHdr"/>
        </w:types>
        <w:behaviors>
          <w:behavior w:val="content"/>
        </w:behaviors>
        <w:guid w:val="{EE2C9A91-219C-4550-BBAE-FF642E8131A7}"/>
      </w:docPartPr>
      <w:docPartBody>
        <w:p w:rsidR="00586527" w:rsidRDefault="00B540E7" w:rsidP="00B540E7">
          <w:pPr>
            <w:pStyle w:val="AFC60FE137644513A4AEBC429018C91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09CA05BC64641F184C7CF2907F4000A"/>
        <w:category>
          <w:name w:val="General"/>
          <w:gallery w:val="placeholder"/>
        </w:category>
        <w:types>
          <w:type w:val="bbPlcHdr"/>
        </w:types>
        <w:behaviors>
          <w:behavior w:val="content"/>
        </w:behaviors>
        <w:guid w:val="{F3BFE5A2-3D8C-40AE-9546-A6CF60FB79C7}"/>
      </w:docPartPr>
      <w:docPartBody>
        <w:p w:rsidR="00586527" w:rsidRDefault="00B540E7" w:rsidP="00B540E7">
          <w:pPr>
            <w:pStyle w:val="809CA05BC64641F184C7CF2907F4000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AC0AEFE934A44CE9899AF97447B040F"/>
        <w:category>
          <w:name w:val="General"/>
          <w:gallery w:val="placeholder"/>
        </w:category>
        <w:types>
          <w:type w:val="bbPlcHdr"/>
        </w:types>
        <w:behaviors>
          <w:behavior w:val="content"/>
        </w:behaviors>
        <w:guid w:val="{3601C7A4-4654-4535-A21F-DB6FEAC3682A}"/>
      </w:docPartPr>
      <w:docPartBody>
        <w:p w:rsidR="00586527" w:rsidRDefault="00B540E7" w:rsidP="00B540E7">
          <w:pPr>
            <w:pStyle w:val="BAC0AEFE934A44CE9899AF97447B040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A57493AF8EB4A5E8DBF8B1FCC12B3A9"/>
        <w:category>
          <w:name w:val="General"/>
          <w:gallery w:val="placeholder"/>
        </w:category>
        <w:types>
          <w:type w:val="bbPlcHdr"/>
        </w:types>
        <w:behaviors>
          <w:behavior w:val="content"/>
        </w:behaviors>
        <w:guid w:val="{69F182AE-387F-48CC-9E6C-641190D85A82}"/>
      </w:docPartPr>
      <w:docPartBody>
        <w:p w:rsidR="00586527" w:rsidRDefault="00B540E7" w:rsidP="00B540E7">
          <w:pPr>
            <w:pStyle w:val="6A57493AF8EB4A5E8DBF8B1FCC12B3A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64E7D1895BA46CB93CD7A70ACCE0C3F"/>
        <w:category>
          <w:name w:val="General"/>
          <w:gallery w:val="placeholder"/>
        </w:category>
        <w:types>
          <w:type w:val="bbPlcHdr"/>
        </w:types>
        <w:behaviors>
          <w:behavior w:val="content"/>
        </w:behaviors>
        <w:guid w:val="{2E8E2814-A112-470A-B46A-17EA39D7F1F4}"/>
      </w:docPartPr>
      <w:docPartBody>
        <w:p w:rsidR="00586527" w:rsidRDefault="00B540E7" w:rsidP="00B540E7">
          <w:pPr>
            <w:pStyle w:val="864E7D1895BA46CB93CD7A70ACCE0C3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38C1C2F1382470397F5D8E2AFD459DB"/>
        <w:category>
          <w:name w:val="General"/>
          <w:gallery w:val="placeholder"/>
        </w:category>
        <w:types>
          <w:type w:val="bbPlcHdr"/>
        </w:types>
        <w:behaviors>
          <w:behavior w:val="content"/>
        </w:behaviors>
        <w:guid w:val="{FDE1E9DC-9B80-4AFD-A6A4-E7E47B349D12}"/>
      </w:docPartPr>
      <w:docPartBody>
        <w:p w:rsidR="00586527" w:rsidRDefault="00B540E7" w:rsidP="00B540E7">
          <w:pPr>
            <w:pStyle w:val="938C1C2F1382470397F5D8E2AFD459D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96440D821624DAA850D2121750EE197"/>
        <w:category>
          <w:name w:val="General"/>
          <w:gallery w:val="placeholder"/>
        </w:category>
        <w:types>
          <w:type w:val="bbPlcHdr"/>
        </w:types>
        <w:behaviors>
          <w:behavior w:val="content"/>
        </w:behaviors>
        <w:guid w:val="{6803BF8E-19C9-4330-BF77-B8C18813BB30}"/>
      </w:docPartPr>
      <w:docPartBody>
        <w:p w:rsidR="00586527" w:rsidRDefault="00B540E7" w:rsidP="00B540E7">
          <w:pPr>
            <w:pStyle w:val="696440D821624DAA850D2121750EE19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D1BFF3B66694C0DA7D7E1D2C8386033"/>
        <w:category>
          <w:name w:val="General"/>
          <w:gallery w:val="placeholder"/>
        </w:category>
        <w:types>
          <w:type w:val="bbPlcHdr"/>
        </w:types>
        <w:behaviors>
          <w:behavior w:val="content"/>
        </w:behaviors>
        <w:guid w:val="{61F0B0DF-0354-4905-B1E2-C1D27F9BE216}"/>
      </w:docPartPr>
      <w:docPartBody>
        <w:p w:rsidR="00586527" w:rsidRDefault="00B540E7" w:rsidP="00B540E7">
          <w:pPr>
            <w:pStyle w:val="3D1BFF3B66694C0DA7D7E1D2C838603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D501FC6E443451D899DD6BB73B5FB45"/>
        <w:category>
          <w:name w:val="General"/>
          <w:gallery w:val="placeholder"/>
        </w:category>
        <w:types>
          <w:type w:val="bbPlcHdr"/>
        </w:types>
        <w:behaviors>
          <w:behavior w:val="content"/>
        </w:behaviors>
        <w:guid w:val="{E277E40A-4113-458A-9D6C-92F617F26A4C}"/>
      </w:docPartPr>
      <w:docPartBody>
        <w:p w:rsidR="00586527" w:rsidRDefault="00B540E7" w:rsidP="00B540E7">
          <w:pPr>
            <w:pStyle w:val="4D501FC6E443451D899DD6BB73B5FB4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A13089710CC46B596BA27EDCCF2278E"/>
        <w:category>
          <w:name w:val="General"/>
          <w:gallery w:val="placeholder"/>
        </w:category>
        <w:types>
          <w:type w:val="bbPlcHdr"/>
        </w:types>
        <w:behaviors>
          <w:behavior w:val="content"/>
        </w:behaviors>
        <w:guid w:val="{0E420D93-6234-44CE-893B-A3759D256039}"/>
      </w:docPartPr>
      <w:docPartBody>
        <w:p w:rsidR="00586527" w:rsidRDefault="00B540E7" w:rsidP="00B540E7">
          <w:pPr>
            <w:pStyle w:val="7A13089710CC46B596BA27EDCCF2278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2521D92CE534057B8FC2E3C18EF0B11"/>
        <w:category>
          <w:name w:val="General"/>
          <w:gallery w:val="placeholder"/>
        </w:category>
        <w:types>
          <w:type w:val="bbPlcHdr"/>
        </w:types>
        <w:behaviors>
          <w:behavior w:val="content"/>
        </w:behaviors>
        <w:guid w:val="{159F73F7-592C-44B6-B5C5-FAB7D2F4344C}"/>
      </w:docPartPr>
      <w:docPartBody>
        <w:p w:rsidR="00586527" w:rsidRDefault="00B540E7" w:rsidP="00B540E7">
          <w:pPr>
            <w:pStyle w:val="B2521D92CE534057B8FC2E3C18EF0B1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3DFE28E93D043FB9559A6CB90020882"/>
        <w:category>
          <w:name w:val="General"/>
          <w:gallery w:val="placeholder"/>
        </w:category>
        <w:types>
          <w:type w:val="bbPlcHdr"/>
        </w:types>
        <w:behaviors>
          <w:behavior w:val="content"/>
        </w:behaviors>
        <w:guid w:val="{AAC4FC30-E4A2-436F-A3DB-35CBD3796A0F}"/>
      </w:docPartPr>
      <w:docPartBody>
        <w:p w:rsidR="00617BEB" w:rsidRDefault="001276C9" w:rsidP="001276C9">
          <w:pPr>
            <w:pStyle w:val="63DFE28E93D043FB9559A6CB90020882"/>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E77061230964DAC83D4E2C56B7B7B20"/>
        <w:category>
          <w:name w:val="General"/>
          <w:gallery w:val="placeholder"/>
        </w:category>
        <w:types>
          <w:type w:val="bbPlcHdr"/>
        </w:types>
        <w:behaviors>
          <w:behavior w:val="content"/>
        </w:behaviors>
        <w:guid w:val="{E6EBEB6A-EAB5-4A85-A13F-55DA8D9AA930}"/>
      </w:docPartPr>
      <w:docPartBody>
        <w:p w:rsidR="00617BEB" w:rsidRDefault="001276C9" w:rsidP="001276C9">
          <w:pPr>
            <w:pStyle w:val="DE77061230964DAC83D4E2C56B7B7B2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B8A70F21D324E16B948287FFB997748"/>
        <w:category>
          <w:name w:val="General"/>
          <w:gallery w:val="placeholder"/>
        </w:category>
        <w:types>
          <w:type w:val="bbPlcHdr"/>
        </w:types>
        <w:behaviors>
          <w:behavior w:val="content"/>
        </w:behaviors>
        <w:guid w:val="{FBD388BA-121B-40CD-B97E-FA389D8DA439}"/>
      </w:docPartPr>
      <w:docPartBody>
        <w:p w:rsidR="00617BEB" w:rsidRDefault="001276C9" w:rsidP="001276C9">
          <w:pPr>
            <w:pStyle w:val="DB8A70F21D324E16B948287FFB997748"/>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FAA74DD0F37440DFAB723B6F2EEEBB96"/>
        <w:category>
          <w:name w:val="General"/>
          <w:gallery w:val="placeholder"/>
        </w:category>
        <w:types>
          <w:type w:val="bbPlcHdr"/>
        </w:types>
        <w:behaviors>
          <w:behavior w:val="content"/>
        </w:behaviors>
        <w:guid w:val="{838C322F-10FA-49F4-80D2-CD3DD47D7A36}"/>
      </w:docPartPr>
      <w:docPartBody>
        <w:p w:rsidR="00617BEB" w:rsidRDefault="001276C9" w:rsidP="001276C9">
          <w:pPr>
            <w:pStyle w:val="FAA74DD0F37440DFAB723B6F2EEEBB96"/>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0E21B065B71C4B94BE7C1079881D5C8C"/>
        <w:category>
          <w:name w:val="General"/>
          <w:gallery w:val="placeholder"/>
        </w:category>
        <w:types>
          <w:type w:val="bbPlcHdr"/>
        </w:types>
        <w:behaviors>
          <w:behavior w:val="content"/>
        </w:behaviors>
        <w:guid w:val="{91AD4030-D701-41CE-A3CE-3D2A516B51D7}"/>
      </w:docPartPr>
      <w:docPartBody>
        <w:p w:rsidR="00617BEB" w:rsidRDefault="001276C9" w:rsidP="001276C9">
          <w:pPr>
            <w:pStyle w:val="0E21B065B71C4B94BE7C1079881D5C8C"/>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96530D6FDF0E4B6BBD0544C070A3B6D3"/>
        <w:category>
          <w:name w:val="General"/>
          <w:gallery w:val="placeholder"/>
        </w:category>
        <w:types>
          <w:type w:val="bbPlcHdr"/>
        </w:types>
        <w:behaviors>
          <w:behavior w:val="content"/>
        </w:behaviors>
        <w:guid w:val="{EF99E655-CEEF-4858-9DCA-F7E28A3044CE}"/>
      </w:docPartPr>
      <w:docPartBody>
        <w:p w:rsidR="00617BEB" w:rsidRDefault="001276C9" w:rsidP="001276C9">
          <w:pPr>
            <w:pStyle w:val="96530D6FDF0E4B6BBD0544C070A3B6D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F6919C7BA12043FB9BDE688DB03855C1"/>
        <w:category>
          <w:name w:val="General"/>
          <w:gallery w:val="placeholder"/>
        </w:category>
        <w:types>
          <w:type w:val="bbPlcHdr"/>
        </w:types>
        <w:behaviors>
          <w:behavior w:val="content"/>
        </w:behaviors>
        <w:guid w:val="{1538CF79-1E83-47F7-A498-D12290C25A6D}"/>
      </w:docPartPr>
      <w:docPartBody>
        <w:p w:rsidR="00617BEB" w:rsidRDefault="001276C9" w:rsidP="001276C9">
          <w:pPr>
            <w:pStyle w:val="F6919C7BA12043FB9BDE688DB03855C1"/>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44572F8139CC4BEAA2E8005DBD4842CF"/>
        <w:category>
          <w:name w:val="General"/>
          <w:gallery w:val="placeholder"/>
        </w:category>
        <w:types>
          <w:type w:val="bbPlcHdr"/>
        </w:types>
        <w:behaviors>
          <w:behavior w:val="content"/>
        </w:behaviors>
        <w:guid w:val="{4DA1FBFC-ED68-47E0-9B66-D573F635DB73}"/>
      </w:docPartPr>
      <w:docPartBody>
        <w:p w:rsidR="00617BEB" w:rsidRDefault="001276C9" w:rsidP="001276C9">
          <w:pPr>
            <w:pStyle w:val="44572F8139CC4BEAA2E8005DBD4842C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EBDF204450FF44AA891820DCC40693F4"/>
        <w:category>
          <w:name w:val="General"/>
          <w:gallery w:val="placeholder"/>
        </w:category>
        <w:types>
          <w:type w:val="bbPlcHdr"/>
        </w:types>
        <w:behaviors>
          <w:behavior w:val="content"/>
        </w:behaviors>
        <w:guid w:val="{72EFE419-00B1-4FBF-AA12-9A4469EC4078}"/>
      </w:docPartPr>
      <w:docPartBody>
        <w:p w:rsidR="00617BEB" w:rsidRDefault="001276C9" w:rsidP="001276C9">
          <w:pPr>
            <w:pStyle w:val="EBDF204450FF44AA891820DCC40693F4"/>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9824BC622F8466A9067F0759E7C5E5E"/>
        <w:category>
          <w:name w:val="General"/>
          <w:gallery w:val="placeholder"/>
        </w:category>
        <w:types>
          <w:type w:val="bbPlcHdr"/>
        </w:types>
        <w:behaviors>
          <w:behavior w:val="content"/>
        </w:behaviors>
        <w:guid w:val="{3A5DD3F3-8355-4068-86AB-622433A558AB}"/>
      </w:docPartPr>
      <w:docPartBody>
        <w:p w:rsidR="00617BEB" w:rsidRDefault="001276C9" w:rsidP="001276C9">
          <w:pPr>
            <w:pStyle w:val="C9824BC622F8466A9067F0759E7C5E5E"/>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efaultPlaceholder_-1854013440"/>
        <w:category>
          <w:name w:val="General"/>
          <w:gallery w:val="placeholder"/>
        </w:category>
        <w:types>
          <w:type w:val="bbPlcHdr"/>
        </w:types>
        <w:behaviors>
          <w:behavior w:val="content"/>
        </w:behaviors>
        <w:guid w:val="{0BA877EF-5C2D-4804-BC75-268DDC28B2F4}"/>
      </w:docPartPr>
      <w:docPartBody>
        <w:p w:rsidR="00617BEB" w:rsidRDefault="001276C9">
          <w:r w:rsidRPr="001F17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4A"/>
    <w:rsid w:val="001276C9"/>
    <w:rsid w:val="00165A5E"/>
    <w:rsid w:val="001D7034"/>
    <w:rsid w:val="00414883"/>
    <w:rsid w:val="004B164A"/>
    <w:rsid w:val="00586527"/>
    <w:rsid w:val="00617BEB"/>
    <w:rsid w:val="00760F44"/>
    <w:rsid w:val="008D2361"/>
    <w:rsid w:val="00B540E7"/>
    <w:rsid w:val="00E16D8C"/>
    <w:rsid w:val="00E57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6C9"/>
    <w:rPr>
      <w:color w:val="808080"/>
    </w:rPr>
  </w:style>
  <w:style w:type="paragraph" w:customStyle="1" w:styleId="7773037B97784902A02DE9A653EF494F">
    <w:name w:val="7773037B97784902A02DE9A653EF494F"/>
    <w:rsid w:val="004B164A"/>
  </w:style>
  <w:style w:type="paragraph" w:customStyle="1" w:styleId="98A3D4747E1F4205810F486CD5B8FD54">
    <w:name w:val="98A3D4747E1F4205810F486CD5B8FD54"/>
    <w:rsid w:val="004B164A"/>
    <w:pPr>
      <w:spacing w:after="0" w:line="240" w:lineRule="auto"/>
    </w:pPr>
    <w:rPr>
      <w:rFonts w:ascii="Times New Roman" w:eastAsia="Times New Roman" w:hAnsi="Times New Roman" w:cs="Times New Roman"/>
      <w:sz w:val="24"/>
      <w:szCs w:val="24"/>
    </w:rPr>
  </w:style>
  <w:style w:type="paragraph" w:customStyle="1" w:styleId="98A3D4747E1F4205810F486CD5B8FD541">
    <w:name w:val="98A3D4747E1F4205810F486CD5B8FD541"/>
    <w:rsid w:val="004B164A"/>
    <w:pPr>
      <w:spacing w:after="0" w:line="240" w:lineRule="auto"/>
    </w:pPr>
    <w:rPr>
      <w:rFonts w:ascii="Times New Roman" w:eastAsia="Times New Roman" w:hAnsi="Times New Roman" w:cs="Times New Roman"/>
      <w:sz w:val="24"/>
      <w:szCs w:val="24"/>
    </w:rPr>
  </w:style>
  <w:style w:type="paragraph" w:customStyle="1" w:styleId="E1278E1293304F50962FDFCF0823857D">
    <w:name w:val="E1278E1293304F50962FDFCF0823857D"/>
    <w:rsid w:val="004B164A"/>
    <w:pPr>
      <w:spacing w:after="0" w:line="240" w:lineRule="auto"/>
    </w:pPr>
    <w:rPr>
      <w:rFonts w:ascii="Times New Roman" w:eastAsia="Times New Roman" w:hAnsi="Times New Roman" w:cs="Times New Roman"/>
      <w:sz w:val="24"/>
      <w:szCs w:val="24"/>
    </w:rPr>
  </w:style>
  <w:style w:type="paragraph" w:customStyle="1" w:styleId="E1278E1293304F50962FDFCF0823857D1">
    <w:name w:val="E1278E1293304F50962FDFCF0823857D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
    <w:name w:val="34AC94A99A9D4BA5BCB6F33E35E648E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1">
    <w:name w:val="34AC94A99A9D4BA5BCB6F33E35E648E1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2">
    <w:name w:val="34AC94A99A9D4BA5BCB6F33E35E648E12"/>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
    <w:name w:val="8DE108C779E149ECB357E507C65DF880"/>
    <w:rsid w:val="004B164A"/>
  </w:style>
  <w:style w:type="paragraph" w:customStyle="1" w:styleId="A90CE32D95E04D358EFA3A336182B927">
    <w:name w:val="A90CE32D95E04D358EFA3A336182B927"/>
    <w:rsid w:val="004B164A"/>
  </w:style>
  <w:style w:type="paragraph" w:customStyle="1" w:styleId="4C50F6F66F894DF89E3622F8246BBBE3">
    <w:name w:val="4C50F6F66F894DF89E3622F8246BBBE3"/>
    <w:rsid w:val="004B164A"/>
  </w:style>
  <w:style w:type="paragraph" w:customStyle="1" w:styleId="34AC94A99A9D4BA5BCB6F33E35E648E13">
    <w:name w:val="34AC94A99A9D4BA5BCB6F33E35E648E13"/>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
    <w:name w:val="128B3489F0BE440B8EC340C304316A60"/>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1">
    <w:name w:val="8DE108C779E149ECB357E507C65DF8801"/>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1">
    <w:name w:val="A90CE32D95E04D358EFA3A336182B9271"/>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1">
    <w:name w:val="4C50F6F66F894DF89E3622F8246BBBE31"/>
    <w:rsid w:val="004B164A"/>
    <w:pPr>
      <w:spacing w:after="0" w:line="240" w:lineRule="auto"/>
    </w:pPr>
    <w:rPr>
      <w:rFonts w:ascii="Times New Roman" w:eastAsia="Times New Roman" w:hAnsi="Times New Roman" w:cs="Times New Roman"/>
      <w:sz w:val="24"/>
      <w:szCs w:val="24"/>
    </w:rPr>
  </w:style>
  <w:style w:type="paragraph" w:customStyle="1" w:styleId="FDA7568CE363488AA06E705F3763BD5F">
    <w:name w:val="FDA7568CE363488AA06E705F3763BD5F"/>
    <w:rsid w:val="004B164A"/>
  </w:style>
  <w:style w:type="paragraph" w:customStyle="1" w:styleId="07580FC746EE4B2B894ACA57AE1FA1B9">
    <w:name w:val="07580FC746EE4B2B894ACA57AE1FA1B9"/>
    <w:rsid w:val="004B164A"/>
  </w:style>
  <w:style w:type="paragraph" w:customStyle="1" w:styleId="1E5B1B7FC7B44C35881B7F6EAAD7FD04">
    <w:name w:val="1E5B1B7FC7B44C35881B7F6EAAD7FD04"/>
    <w:rsid w:val="004B164A"/>
  </w:style>
  <w:style w:type="paragraph" w:customStyle="1" w:styleId="ABCD631224A34F60A05EBBE69D917512">
    <w:name w:val="ABCD631224A34F60A05EBBE69D917512"/>
    <w:rsid w:val="004B164A"/>
  </w:style>
  <w:style w:type="paragraph" w:customStyle="1" w:styleId="F44A37621EA84F87ACA3D0F3792984F8">
    <w:name w:val="F44A37621EA84F87ACA3D0F3792984F8"/>
    <w:rsid w:val="004B164A"/>
  </w:style>
  <w:style w:type="paragraph" w:customStyle="1" w:styleId="DFDD74E0B6704785B0DA51EDC24646AF">
    <w:name w:val="DFDD74E0B6704785B0DA51EDC24646AF"/>
    <w:rsid w:val="004B164A"/>
  </w:style>
  <w:style w:type="paragraph" w:customStyle="1" w:styleId="AD5662DB7E964709BAB0E1CC63B51429">
    <w:name w:val="AD5662DB7E964709BAB0E1CC63B51429"/>
    <w:rsid w:val="004B164A"/>
  </w:style>
  <w:style w:type="paragraph" w:customStyle="1" w:styleId="A5C47F419585463788F30FE0D9FB1F33">
    <w:name w:val="A5C47F419585463788F30FE0D9FB1F33"/>
    <w:rsid w:val="004B164A"/>
  </w:style>
  <w:style w:type="paragraph" w:customStyle="1" w:styleId="18BECC2BD55D4A03817A9BD70C241B1D">
    <w:name w:val="18BECC2BD55D4A03817A9BD70C241B1D"/>
    <w:rsid w:val="004B164A"/>
  </w:style>
  <w:style w:type="paragraph" w:customStyle="1" w:styleId="C70025D6C95C4C4AADD13737D63483DB">
    <w:name w:val="C70025D6C95C4C4AADD13737D63483DB"/>
    <w:rsid w:val="004B164A"/>
  </w:style>
  <w:style w:type="paragraph" w:customStyle="1" w:styleId="70C2AF7C6AD442F8A66BC579119EBD03">
    <w:name w:val="70C2AF7C6AD442F8A66BC579119EBD03"/>
    <w:rsid w:val="004B164A"/>
  </w:style>
  <w:style w:type="paragraph" w:customStyle="1" w:styleId="F11A208B58BD4D8A98D9ED6BF352E32B">
    <w:name w:val="F11A208B58BD4D8A98D9ED6BF352E32B"/>
    <w:rsid w:val="004B164A"/>
  </w:style>
  <w:style w:type="paragraph" w:customStyle="1" w:styleId="B01DEA5034FE43C0AAFAD23CB2FC48FA">
    <w:name w:val="B01DEA5034FE43C0AAFAD23CB2FC48FA"/>
    <w:rsid w:val="004B164A"/>
  </w:style>
  <w:style w:type="paragraph" w:customStyle="1" w:styleId="A78F2DDA03AC4B1D8BA82015AF32F184">
    <w:name w:val="A78F2DDA03AC4B1D8BA82015AF32F184"/>
    <w:rsid w:val="004B164A"/>
  </w:style>
  <w:style w:type="paragraph" w:customStyle="1" w:styleId="329AEA08A56740A8ABFD9BF9A40F4663">
    <w:name w:val="329AEA08A56740A8ABFD9BF9A40F4663"/>
    <w:rsid w:val="004B164A"/>
  </w:style>
  <w:style w:type="paragraph" w:customStyle="1" w:styleId="EEAA095378844534AAA610A795626C57">
    <w:name w:val="EEAA095378844534AAA610A795626C57"/>
    <w:rsid w:val="004B164A"/>
  </w:style>
  <w:style w:type="paragraph" w:customStyle="1" w:styleId="E7E9AF9B6E924E0CB88B84B1DB37EE31">
    <w:name w:val="E7E9AF9B6E924E0CB88B84B1DB37EE31"/>
    <w:rsid w:val="004B164A"/>
  </w:style>
  <w:style w:type="paragraph" w:customStyle="1" w:styleId="AD51E734FB2143B58425364B751BFC3C">
    <w:name w:val="AD51E734FB2143B58425364B751BFC3C"/>
    <w:rsid w:val="004B164A"/>
  </w:style>
  <w:style w:type="paragraph" w:customStyle="1" w:styleId="82AFC5809DC24F5893E50ED745DC9D07">
    <w:name w:val="82AFC5809DC24F5893E50ED745DC9D07"/>
    <w:rsid w:val="004B164A"/>
  </w:style>
  <w:style w:type="paragraph" w:customStyle="1" w:styleId="258A28DF3C674735A1F924A27206BDDC">
    <w:name w:val="258A28DF3C674735A1F924A27206BDDC"/>
    <w:rsid w:val="004B164A"/>
  </w:style>
  <w:style w:type="paragraph" w:customStyle="1" w:styleId="8D3268D5E8DD4B28B0CE3676440C75C1">
    <w:name w:val="8D3268D5E8DD4B28B0CE3676440C75C1"/>
    <w:rsid w:val="004B164A"/>
  </w:style>
  <w:style w:type="paragraph" w:customStyle="1" w:styleId="40D756C386BB46A7B9BF35C6FE6FFA7F">
    <w:name w:val="40D756C386BB46A7B9BF35C6FE6FFA7F"/>
    <w:rsid w:val="004B164A"/>
  </w:style>
  <w:style w:type="paragraph" w:customStyle="1" w:styleId="48A73D29901047F7879A8AE851E0513C">
    <w:name w:val="48A73D29901047F7879A8AE851E0513C"/>
    <w:rsid w:val="004B164A"/>
  </w:style>
  <w:style w:type="paragraph" w:customStyle="1" w:styleId="69C6C8A1FACC4EA9B3DFDE754B00B4FE">
    <w:name w:val="69C6C8A1FACC4EA9B3DFDE754B00B4FE"/>
    <w:rsid w:val="004B164A"/>
  </w:style>
  <w:style w:type="paragraph" w:customStyle="1" w:styleId="2AB3426492104120941198EE5FC8560F">
    <w:name w:val="2AB3426492104120941198EE5FC8560F"/>
    <w:rsid w:val="004B164A"/>
  </w:style>
  <w:style w:type="paragraph" w:customStyle="1" w:styleId="B77634CCD1604D6988C3744A8B7D696F">
    <w:name w:val="B77634CCD1604D6988C3744A8B7D696F"/>
    <w:rsid w:val="004B164A"/>
  </w:style>
  <w:style w:type="paragraph" w:customStyle="1" w:styleId="D28129969CE94D75B5E269E72575AA7C">
    <w:name w:val="D28129969CE94D75B5E269E72575AA7C"/>
    <w:rsid w:val="004B164A"/>
  </w:style>
  <w:style w:type="paragraph" w:customStyle="1" w:styleId="5858CAA4DFAA425290E4D2684A3E6F56">
    <w:name w:val="5858CAA4DFAA425290E4D2684A3E6F56"/>
    <w:rsid w:val="004B164A"/>
  </w:style>
  <w:style w:type="paragraph" w:customStyle="1" w:styleId="4F61682573A54C2195A097FA01D56128">
    <w:name w:val="4F61682573A54C2195A097FA01D56128"/>
    <w:rsid w:val="004B164A"/>
  </w:style>
  <w:style w:type="paragraph" w:customStyle="1" w:styleId="5F5E0FE5DBB24343A4C5664390C6C35A">
    <w:name w:val="5F5E0FE5DBB24343A4C5664390C6C35A"/>
    <w:rsid w:val="004B164A"/>
  </w:style>
  <w:style w:type="paragraph" w:customStyle="1" w:styleId="7B4AB5E5DA7A4E42868C6B41934EA41A">
    <w:name w:val="7B4AB5E5DA7A4E42868C6B41934EA41A"/>
    <w:rsid w:val="004B164A"/>
  </w:style>
  <w:style w:type="paragraph" w:customStyle="1" w:styleId="53CEE46025244AF5AE9FDB84BABE3828">
    <w:name w:val="53CEE46025244AF5AE9FDB84BABE3828"/>
    <w:rsid w:val="004B164A"/>
  </w:style>
  <w:style w:type="paragraph" w:customStyle="1" w:styleId="892AB1A5B6954B488C0BB0BF9F7D6324">
    <w:name w:val="892AB1A5B6954B488C0BB0BF9F7D6324"/>
    <w:rsid w:val="004B164A"/>
  </w:style>
  <w:style w:type="paragraph" w:customStyle="1" w:styleId="F8813E1AD0B2429ABC193BA35600707B">
    <w:name w:val="F8813E1AD0B2429ABC193BA35600707B"/>
    <w:rsid w:val="004B164A"/>
  </w:style>
  <w:style w:type="paragraph" w:customStyle="1" w:styleId="B70DDE31797F4E4DB5757241CE2F8810">
    <w:name w:val="B70DDE31797F4E4DB5757241CE2F8810"/>
    <w:rsid w:val="004B164A"/>
  </w:style>
  <w:style w:type="paragraph" w:customStyle="1" w:styleId="D333803CF4B546CAAAEC5E38AA92960E">
    <w:name w:val="D333803CF4B546CAAAEC5E38AA92960E"/>
    <w:rsid w:val="004B164A"/>
  </w:style>
  <w:style w:type="paragraph" w:customStyle="1" w:styleId="12C4DE08DD8B4AAFAAD95DC045A48823">
    <w:name w:val="12C4DE08DD8B4AAFAAD95DC045A48823"/>
    <w:rsid w:val="004B164A"/>
  </w:style>
  <w:style w:type="paragraph" w:customStyle="1" w:styleId="B86135D176D3475BBE160C5F704B0821">
    <w:name w:val="B86135D176D3475BBE160C5F704B0821"/>
    <w:rsid w:val="004B164A"/>
  </w:style>
  <w:style w:type="paragraph" w:customStyle="1" w:styleId="303F34F591114943B774337708202909">
    <w:name w:val="303F34F591114943B774337708202909"/>
    <w:rsid w:val="004B164A"/>
  </w:style>
  <w:style w:type="paragraph" w:customStyle="1" w:styleId="4607DFB355494BCDA818ED5DDD1FD7BC">
    <w:name w:val="4607DFB355494BCDA818ED5DDD1FD7BC"/>
    <w:rsid w:val="004B164A"/>
  </w:style>
  <w:style w:type="paragraph" w:customStyle="1" w:styleId="41E50E850DE947D3B0EA4A75FEACEADB">
    <w:name w:val="41E50E850DE947D3B0EA4A75FEACEADB"/>
    <w:rsid w:val="004B164A"/>
  </w:style>
  <w:style w:type="paragraph" w:customStyle="1" w:styleId="8421F5B1948B4082B222E7D527A3EEDB">
    <w:name w:val="8421F5B1948B4082B222E7D527A3EEDB"/>
    <w:rsid w:val="004B164A"/>
  </w:style>
  <w:style w:type="paragraph" w:customStyle="1" w:styleId="B36FA5447F8847CFA2077636A4EA7BFC">
    <w:name w:val="B36FA5447F8847CFA2077636A4EA7BFC"/>
    <w:rsid w:val="004B164A"/>
  </w:style>
  <w:style w:type="paragraph" w:customStyle="1" w:styleId="2DB171BF88A345059B0E008E3E6D5E67">
    <w:name w:val="2DB171BF88A345059B0E008E3E6D5E67"/>
    <w:rsid w:val="004B164A"/>
  </w:style>
  <w:style w:type="paragraph" w:customStyle="1" w:styleId="DCAD234580DC420DB8EDDBD7DE366CD4">
    <w:name w:val="DCAD234580DC420DB8EDDBD7DE366CD4"/>
    <w:rsid w:val="004B164A"/>
  </w:style>
  <w:style w:type="paragraph" w:customStyle="1" w:styleId="E609CB171F4A46798477B221045F8910">
    <w:name w:val="E609CB171F4A46798477B221045F8910"/>
    <w:rsid w:val="004B164A"/>
  </w:style>
  <w:style w:type="paragraph" w:customStyle="1" w:styleId="DD85FDC1515D4135ADCDBD44477B7567">
    <w:name w:val="DD85FDC1515D4135ADCDBD44477B7567"/>
    <w:rsid w:val="004B164A"/>
  </w:style>
  <w:style w:type="paragraph" w:customStyle="1" w:styleId="4C7CC630F8B14E918FFF9CFE6A6898F8">
    <w:name w:val="4C7CC630F8B14E918FFF9CFE6A6898F8"/>
    <w:rsid w:val="004B164A"/>
  </w:style>
  <w:style w:type="paragraph" w:customStyle="1" w:styleId="35A8DE89DAF24D1FA0584D85696F9441">
    <w:name w:val="35A8DE89DAF24D1FA0584D85696F9441"/>
    <w:rsid w:val="004B164A"/>
  </w:style>
  <w:style w:type="paragraph" w:customStyle="1" w:styleId="39D41F53BBDF4FE2A111024244EB5E92">
    <w:name w:val="39D41F53BBDF4FE2A111024244EB5E92"/>
    <w:rsid w:val="004B164A"/>
  </w:style>
  <w:style w:type="paragraph" w:customStyle="1" w:styleId="023AF20CBFD7438688460AFF706D31FC">
    <w:name w:val="023AF20CBFD7438688460AFF706D31FC"/>
    <w:rsid w:val="004B164A"/>
  </w:style>
  <w:style w:type="paragraph" w:customStyle="1" w:styleId="38FCDAC2AC01493DB15C6FEA380CD02F">
    <w:name w:val="38FCDAC2AC01493DB15C6FEA380CD02F"/>
    <w:rsid w:val="004B164A"/>
  </w:style>
  <w:style w:type="paragraph" w:customStyle="1" w:styleId="9550FFFB380045D68FC67916DC207D57">
    <w:name w:val="9550FFFB380045D68FC67916DC207D57"/>
    <w:rsid w:val="004B164A"/>
  </w:style>
  <w:style w:type="paragraph" w:customStyle="1" w:styleId="E0B0AB056A204F1D94FE4F99F1B5E3C7">
    <w:name w:val="E0B0AB056A204F1D94FE4F99F1B5E3C7"/>
    <w:rsid w:val="004B164A"/>
  </w:style>
  <w:style w:type="paragraph" w:customStyle="1" w:styleId="ED69DD05B881410FB379E1498ED4C15E">
    <w:name w:val="ED69DD05B881410FB379E1498ED4C15E"/>
    <w:rsid w:val="004B164A"/>
  </w:style>
  <w:style w:type="paragraph" w:customStyle="1" w:styleId="A40F84CCD462497BBE17475EF3EAB460">
    <w:name w:val="A40F84CCD462497BBE17475EF3EAB460"/>
    <w:rsid w:val="004B164A"/>
  </w:style>
  <w:style w:type="paragraph" w:customStyle="1" w:styleId="4A023434CA9145DC94BF8849A8977353">
    <w:name w:val="4A023434CA9145DC94BF8849A8977353"/>
    <w:rsid w:val="004B164A"/>
  </w:style>
  <w:style w:type="paragraph" w:customStyle="1" w:styleId="F31A5F355D194C7397124195389FF833">
    <w:name w:val="F31A5F355D194C7397124195389FF833"/>
    <w:rsid w:val="004B164A"/>
  </w:style>
  <w:style w:type="paragraph" w:customStyle="1" w:styleId="FA4579E6444946F7A300D1E74130E5EE">
    <w:name w:val="FA4579E6444946F7A300D1E74130E5EE"/>
    <w:rsid w:val="004B164A"/>
  </w:style>
  <w:style w:type="paragraph" w:customStyle="1" w:styleId="9D4EC0AAE44D470E8CE6DE19C87CD21F">
    <w:name w:val="9D4EC0AAE44D470E8CE6DE19C87CD21F"/>
    <w:rsid w:val="004B164A"/>
  </w:style>
  <w:style w:type="paragraph" w:customStyle="1" w:styleId="6CA6461C48EA40D6922FB5109D2BB85D">
    <w:name w:val="6CA6461C48EA40D6922FB5109D2BB85D"/>
    <w:rsid w:val="004B164A"/>
  </w:style>
  <w:style w:type="paragraph" w:customStyle="1" w:styleId="8C81E6160FF54ACAA231008E7B1B572A">
    <w:name w:val="8C81E6160FF54ACAA231008E7B1B572A"/>
    <w:rsid w:val="004B164A"/>
  </w:style>
  <w:style w:type="paragraph" w:customStyle="1" w:styleId="4AA4C721B6C04A3D99912C2C4B15689D">
    <w:name w:val="4AA4C721B6C04A3D99912C2C4B15689D"/>
    <w:rsid w:val="004B164A"/>
  </w:style>
  <w:style w:type="paragraph" w:customStyle="1" w:styleId="69459068207046B1AE39605AD8730275">
    <w:name w:val="69459068207046B1AE39605AD8730275"/>
    <w:rsid w:val="004B164A"/>
  </w:style>
  <w:style w:type="paragraph" w:customStyle="1" w:styleId="770A81EC9D334208A310D6A51EACDA2D">
    <w:name w:val="770A81EC9D334208A310D6A51EACDA2D"/>
    <w:rsid w:val="004B164A"/>
  </w:style>
  <w:style w:type="paragraph" w:customStyle="1" w:styleId="A634E8459884458DA14DC7FE0FA2A3A8">
    <w:name w:val="A634E8459884458DA14DC7FE0FA2A3A8"/>
    <w:rsid w:val="004B164A"/>
  </w:style>
  <w:style w:type="paragraph" w:customStyle="1" w:styleId="6301ED564420417DB9372265BF7DB89C">
    <w:name w:val="6301ED564420417DB9372265BF7DB89C"/>
    <w:rsid w:val="004B164A"/>
  </w:style>
  <w:style w:type="paragraph" w:customStyle="1" w:styleId="5A79F2019E2A4C58A668A264C37C80EB">
    <w:name w:val="5A79F2019E2A4C58A668A264C37C80EB"/>
    <w:rsid w:val="004B164A"/>
  </w:style>
  <w:style w:type="paragraph" w:customStyle="1" w:styleId="7AB011788EA044A5BB995CBD23909F1B">
    <w:name w:val="7AB011788EA044A5BB995CBD23909F1B"/>
    <w:rsid w:val="004B164A"/>
  </w:style>
  <w:style w:type="paragraph" w:customStyle="1" w:styleId="CD439360D7264982B6EA14E6EF31597F">
    <w:name w:val="CD439360D7264982B6EA14E6EF31597F"/>
    <w:rsid w:val="004B164A"/>
  </w:style>
  <w:style w:type="paragraph" w:customStyle="1" w:styleId="DF3E108E4C1043999B7468C2A54CD8AC">
    <w:name w:val="DF3E108E4C1043999B7468C2A54CD8AC"/>
    <w:rsid w:val="004B164A"/>
  </w:style>
  <w:style w:type="paragraph" w:customStyle="1" w:styleId="EF7E0201A155437882D247F99419D9CC">
    <w:name w:val="EF7E0201A155437882D247F99419D9CC"/>
    <w:rsid w:val="004B164A"/>
  </w:style>
  <w:style w:type="paragraph" w:customStyle="1" w:styleId="5548EFD0BFA8484D8296DA235DA33FB8">
    <w:name w:val="5548EFD0BFA8484D8296DA235DA33FB8"/>
    <w:rsid w:val="004B164A"/>
  </w:style>
  <w:style w:type="paragraph" w:customStyle="1" w:styleId="D5FA8351C4BA47DD8D5A2E47FA0E5A54">
    <w:name w:val="D5FA8351C4BA47DD8D5A2E47FA0E5A54"/>
    <w:rsid w:val="004B164A"/>
  </w:style>
  <w:style w:type="paragraph" w:customStyle="1" w:styleId="2A6C850B768B4618BABF282E11A55246">
    <w:name w:val="2A6C850B768B4618BABF282E11A55246"/>
    <w:rsid w:val="004B164A"/>
  </w:style>
  <w:style w:type="paragraph" w:customStyle="1" w:styleId="3B9260097AB24184814463BA449D6107">
    <w:name w:val="3B9260097AB24184814463BA449D6107"/>
    <w:rsid w:val="004B164A"/>
  </w:style>
  <w:style w:type="paragraph" w:customStyle="1" w:styleId="FDA7568CE363488AA06E705F3763BD5F1">
    <w:name w:val="FDA7568CE363488AA06E705F3763BD5F1"/>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1">
    <w:name w:val="128B3489F0BE440B8EC340C304316A601"/>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2">
    <w:name w:val="8DE108C779E149ECB357E507C65DF8802"/>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2">
    <w:name w:val="A90CE32D95E04D358EFA3A336182B9272"/>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2">
    <w:name w:val="4C50F6F66F894DF89E3622F8246BBBE32"/>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1">
    <w:name w:val="07580FC746EE4B2B894ACA57AE1FA1B91"/>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1">
    <w:name w:val="1E5B1B7FC7B44C35881B7F6EAAD7FD04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1">
    <w:name w:val="ABCD631224A34F60A05EBBE69D9175121"/>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1">
    <w:name w:val="F44A37621EA84F87ACA3D0F3792984F81"/>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1">
    <w:name w:val="DFDD74E0B6704785B0DA51EDC24646AF1"/>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1">
    <w:name w:val="AD5662DB7E964709BAB0E1CC63B51429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1">
    <w:name w:val="A5C47F419585463788F30FE0D9FB1F33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1">
    <w:name w:val="18BECC2BD55D4A03817A9BD70C241B1D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1">
    <w:name w:val="C70025D6C95C4C4AADD13737D63483DB1"/>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1">
    <w:name w:val="70C2AF7C6AD442F8A66BC579119EBD031"/>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1">
    <w:name w:val="F8813E1AD0B2429ABC193BA35600707B1"/>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1">
    <w:name w:val="B70DDE31797F4E4DB5757241CE2F88101"/>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1">
    <w:name w:val="3B9260097AB24184814463BA449D61071"/>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1">
    <w:name w:val="D333803CF4B546CAAAEC5E38AA92960E1"/>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1">
    <w:name w:val="12C4DE08DD8B4AAFAAD95DC045A488231"/>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1">
    <w:name w:val="B86135D176D3475BBE160C5F704B08211"/>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1">
    <w:name w:val="303F34F591114943B7743377082029091"/>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1">
    <w:name w:val="4607DFB355494BCDA818ED5DDD1FD7BC1"/>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1">
    <w:name w:val="41E50E850DE947D3B0EA4A75FEACEADB1"/>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1">
    <w:name w:val="8421F5B1948B4082B222E7D527A3EEDB1"/>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1">
    <w:name w:val="B36FA5447F8847CFA2077636A4EA7BFC1"/>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1">
    <w:name w:val="2DB171BF88A345059B0E008E3E6D5E671"/>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1">
    <w:name w:val="DCAD234580DC420DB8EDDBD7DE366CD41"/>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1">
    <w:name w:val="E609CB171F4A46798477B221045F89101"/>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1">
    <w:name w:val="DD85FDC1515D4135ADCDBD44477B75671"/>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1">
    <w:name w:val="4C7CC630F8B14E918FFF9CFE6A6898F81"/>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1">
    <w:name w:val="35A8DE89DAF24D1FA0584D85696F94411"/>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1">
    <w:name w:val="39D41F53BBDF4FE2A111024244EB5E921"/>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1">
    <w:name w:val="023AF20CBFD7438688460AFF706D31FC1"/>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1">
    <w:name w:val="38FCDAC2AC01493DB15C6FEA380CD02F1"/>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1">
    <w:name w:val="9550FFFB380045D68FC67916DC207D571"/>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1">
    <w:name w:val="E0B0AB056A204F1D94FE4F99F1B5E3C71"/>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1">
    <w:name w:val="ED69DD05B881410FB379E1498ED4C15E1"/>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1">
    <w:name w:val="A40F84CCD462497BBE17475EF3EAB4601"/>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1">
    <w:name w:val="4A023434CA9145DC94BF8849A89773531"/>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1">
    <w:name w:val="F31A5F355D194C7397124195389FF8331"/>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1">
    <w:name w:val="FA4579E6444946F7A300D1E74130E5EE1"/>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1">
    <w:name w:val="9D4EC0AAE44D470E8CE6DE19C87CD21F1"/>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1">
    <w:name w:val="6CA6461C48EA40D6922FB5109D2BB85D1"/>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1">
    <w:name w:val="8C81E6160FF54ACAA231008E7B1B572A1"/>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1">
    <w:name w:val="4AA4C721B6C04A3D99912C2C4B15689D1"/>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1">
    <w:name w:val="69459068207046B1AE39605AD87302751"/>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1">
    <w:name w:val="770A81EC9D334208A310D6A51EACDA2D1"/>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1">
    <w:name w:val="A634E8459884458DA14DC7FE0FA2A3A81"/>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1">
    <w:name w:val="6301ED564420417DB9372265BF7DB89C1"/>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1">
    <w:name w:val="5A79F2019E2A4C58A668A264C37C80EB1"/>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1">
    <w:name w:val="7AB011788EA044A5BB995CBD23909F1B1"/>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1">
    <w:name w:val="CD439360D7264982B6EA14E6EF31597F1"/>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1">
    <w:name w:val="DF3E108E4C1043999B7468C2A54CD8AC1"/>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1">
    <w:name w:val="EF7E0201A155437882D247F99419D9CC1"/>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1">
    <w:name w:val="5548EFD0BFA8484D8296DA235DA33FB81"/>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1">
    <w:name w:val="D5FA8351C4BA47DD8D5A2E47FA0E5A541"/>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1">
    <w:name w:val="2A6C850B768B4618BABF282E11A552461"/>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
    <w:name w:val="FA088A94416C47E99CCD59038D0F6C6B"/>
    <w:rsid w:val="004B164A"/>
  </w:style>
  <w:style w:type="paragraph" w:customStyle="1" w:styleId="A9DC90DF5AE64F3DA8CCD0D00B18D345">
    <w:name w:val="A9DC90DF5AE64F3DA8CCD0D00B18D345"/>
    <w:rsid w:val="004B164A"/>
  </w:style>
  <w:style w:type="paragraph" w:customStyle="1" w:styleId="719EB0563F8B4365BDB7C4277C9429E0">
    <w:name w:val="719EB0563F8B4365BDB7C4277C9429E0"/>
    <w:rsid w:val="004B164A"/>
  </w:style>
  <w:style w:type="paragraph" w:customStyle="1" w:styleId="E92EC6C8A7674454A60E81655EBF1811">
    <w:name w:val="E92EC6C8A7674454A60E81655EBF1811"/>
    <w:rsid w:val="004B164A"/>
  </w:style>
  <w:style w:type="paragraph" w:customStyle="1" w:styleId="09CABFB8C7D94EC49DE8C1FFD3CE507B">
    <w:name w:val="09CABFB8C7D94EC49DE8C1FFD3CE507B"/>
    <w:rsid w:val="004B164A"/>
  </w:style>
  <w:style w:type="paragraph" w:customStyle="1" w:styleId="370455F84A36444FB479A83C280A9D25">
    <w:name w:val="370455F84A36444FB479A83C280A9D25"/>
    <w:rsid w:val="004B164A"/>
  </w:style>
  <w:style w:type="paragraph" w:customStyle="1" w:styleId="705302364E7840E19DB0F4AF2502D071">
    <w:name w:val="705302364E7840E19DB0F4AF2502D071"/>
    <w:rsid w:val="004B164A"/>
  </w:style>
  <w:style w:type="paragraph" w:customStyle="1" w:styleId="DDFEFAD462DA46C5B7C867FFF64D7E43">
    <w:name w:val="DDFEFAD462DA46C5B7C867FFF64D7E43"/>
    <w:rsid w:val="004B164A"/>
  </w:style>
  <w:style w:type="paragraph" w:customStyle="1" w:styleId="10E655F1DCAF408587EAB9B05E2A542C">
    <w:name w:val="10E655F1DCAF408587EAB9B05E2A542C"/>
    <w:rsid w:val="004B164A"/>
  </w:style>
  <w:style w:type="paragraph" w:customStyle="1" w:styleId="40545DCE1ADB4FFBA1733CD25C448287">
    <w:name w:val="40545DCE1ADB4FFBA1733CD25C448287"/>
    <w:rsid w:val="004B164A"/>
  </w:style>
  <w:style w:type="paragraph" w:customStyle="1" w:styleId="2E051AC75DB24C5E8BC46D2CF0329E65">
    <w:name w:val="2E051AC75DB24C5E8BC46D2CF0329E65"/>
    <w:rsid w:val="004B164A"/>
  </w:style>
  <w:style w:type="paragraph" w:customStyle="1" w:styleId="245E655C88574CA1B9FC9BBA7C111FDF">
    <w:name w:val="245E655C88574CA1B9FC9BBA7C111FDF"/>
    <w:rsid w:val="004B164A"/>
  </w:style>
  <w:style w:type="paragraph" w:customStyle="1" w:styleId="A1D35597BBFA46C4878332DDE696038F">
    <w:name w:val="A1D35597BBFA46C4878332DDE696038F"/>
    <w:rsid w:val="004B164A"/>
  </w:style>
  <w:style w:type="paragraph" w:customStyle="1" w:styleId="A3A2379AF9CD468EBB9C3B0731C41C48">
    <w:name w:val="A3A2379AF9CD468EBB9C3B0731C41C48"/>
    <w:rsid w:val="004B164A"/>
  </w:style>
  <w:style w:type="paragraph" w:customStyle="1" w:styleId="005AFE45B2DD49AA96081AF8469559C7">
    <w:name w:val="005AFE45B2DD49AA96081AF8469559C7"/>
    <w:rsid w:val="004B164A"/>
  </w:style>
  <w:style w:type="paragraph" w:customStyle="1" w:styleId="E718D2358D8F492F89599DB6E6187206">
    <w:name w:val="E718D2358D8F492F89599DB6E6187206"/>
    <w:rsid w:val="004B164A"/>
  </w:style>
  <w:style w:type="paragraph" w:customStyle="1" w:styleId="67F27E98610443528F75C945171CB064">
    <w:name w:val="67F27E98610443528F75C945171CB064"/>
    <w:rsid w:val="004B164A"/>
  </w:style>
  <w:style w:type="paragraph" w:customStyle="1" w:styleId="62C45583DB8842418D6F3F15BDF1198A">
    <w:name w:val="62C45583DB8842418D6F3F15BDF1198A"/>
    <w:rsid w:val="004B164A"/>
  </w:style>
  <w:style w:type="paragraph" w:customStyle="1" w:styleId="C0BCFC009D564799B48D5EE639E88AD7">
    <w:name w:val="C0BCFC009D564799B48D5EE639E88AD7"/>
    <w:rsid w:val="004B164A"/>
  </w:style>
  <w:style w:type="paragraph" w:customStyle="1" w:styleId="D2EC0347884C4EDAA2215E6A37F30974">
    <w:name w:val="D2EC0347884C4EDAA2215E6A37F30974"/>
    <w:rsid w:val="004B164A"/>
  </w:style>
  <w:style w:type="paragraph" w:customStyle="1" w:styleId="028FF61A0160414DA0060AF71846897B">
    <w:name w:val="028FF61A0160414DA0060AF71846897B"/>
    <w:rsid w:val="004B164A"/>
  </w:style>
  <w:style w:type="paragraph" w:customStyle="1" w:styleId="0FBA27DFAA934368BDF268EB380AB455">
    <w:name w:val="0FBA27DFAA934368BDF268EB380AB455"/>
    <w:rsid w:val="004B164A"/>
  </w:style>
  <w:style w:type="paragraph" w:customStyle="1" w:styleId="0550A548694B48DB9201DEB4BA68906F">
    <w:name w:val="0550A548694B48DB9201DEB4BA68906F"/>
    <w:rsid w:val="004B164A"/>
  </w:style>
  <w:style w:type="paragraph" w:customStyle="1" w:styleId="FDA7568CE363488AA06E705F3763BD5F2">
    <w:name w:val="FDA7568CE363488AA06E705F3763BD5F2"/>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2">
    <w:name w:val="128B3489F0BE440B8EC340C304316A602"/>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3">
    <w:name w:val="8DE108C779E149ECB357E507C65DF8803"/>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3">
    <w:name w:val="A90CE32D95E04D358EFA3A336182B9273"/>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3">
    <w:name w:val="4C50F6F66F894DF89E3622F8246BBBE33"/>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2">
    <w:name w:val="07580FC746EE4B2B894ACA57AE1FA1B92"/>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2">
    <w:name w:val="1E5B1B7FC7B44C35881B7F6EAAD7FD042"/>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2">
    <w:name w:val="ABCD631224A34F60A05EBBE69D9175122"/>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2">
    <w:name w:val="F44A37621EA84F87ACA3D0F3792984F82"/>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2">
    <w:name w:val="DFDD74E0B6704785B0DA51EDC24646AF2"/>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2">
    <w:name w:val="AD5662DB7E964709BAB0E1CC63B51429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2">
    <w:name w:val="A5C47F419585463788F30FE0D9FB1F33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2">
    <w:name w:val="18BECC2BD55D4A03817A9BD70C241B1D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2">
    <w:name w:val="C70025D6C95C4C4AADD13737D63483DB2"/>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2">
    <w:name w:val="70C2AF7C6AD442F8A66BC579119EBD032"/>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2">
    <w:name w:val="F8813E1AD0B2429ABC193BA35600707B2"/>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2">
    <w:name w:val="B70DDE31797F4E4DB5757241CE2F88102"/>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2">
    <w:name w:val="3B9260097AB24184814463BA449D61072"/>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2">
    <w:name w:val="D333803CF4B546CAAAEC5E38AA92960E2"/>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2">
    <w:name w:val="12C4DE08DD8B4AAFAAD95DC045A488232"/>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1">
    <w:name w:val="FA088A94416C47E99CCD59038D0F6C6B1"/>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2">
    <w:name w:val="B86135D176D3475BBE160C5F704B08212"/>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2">
    <w:name w:val="303F34F591114943B7743377082029092"/>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1">
    <w:name w:val="A9DC90DF5AE64F3DA8CCD0D00B18D3451"/>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2">
    <w:name w:val="4607DFB355494BCDA818ED5DDD1FD7BC2"/>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2">
    <w:name w:val="41E50E850DE947D3B0EA4A75FEACEADB2"/>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1">
    <w:name w:val="719EB0563F8B4365BDB7C4277C9429E01"/>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2">
    <w:name w:val="8421F5B1948B4082B222E7D527A3EEDB2"/>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2">
    <w:name w:val="B36FA5447F8847CFA2077636A4EA7BFC2"/>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1">
    <w:name w:val="E92EC6C8A7674454A60E81655EBF18111"/>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2">
    <w:name w:val="2DB171BF88A345059B0E008E3E6D5E672"/>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2">
    <w:name w:val="DCAD234580DC420DB8EDDBD7DE366CD42"/>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1">
    <w:name w:val="09CABFB8C7D94EC49DE8C1FFD3CE507B1"/>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2">
    <w:name w:val="E609CB171F4A46798477B221045F89102"/>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2">
    <w:name w:val="DD85FDC1515D4135ADCDBD44477B75672"/>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1">
    <w:name w:val="370455F84A36444FB479A83C280A9D251"/>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2">
    <w:name w:val="4C7CC630F8B14E918FFF9CFE6A6898F82"/>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2">
    <w:name w:val="35A8DE89DAF24D1FA0584D85696F94412"/>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1">
    <w:name w:val="705302364E7840E19DB0F4AF2502D0711"/>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2">
    <w:name w:val="39D41F53BBDF4FE2A111024244EB5E922"/>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2">
    <w:name w:val="023AF20CBFD7438688460AFF706D31FC2"/>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1">
    <w:name w:val="DDFEFAD462DA46C5B7C867FFF64D7E431"/>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2">
    <w:name w:val="38FCDAC2AC01493DB15C6FEA380CD02F2"/>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2">
    <w:name w:val="9550FFFB380045D68FC67916DC207D572"/>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1">
    <w:name w:val="10E655F1DCAF408587EAB9B05E2A542C1"/>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2">
    <w:name w:val="E0B0AB056A204F1D94FE4F99F1B5E3C72"/>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2">
    <w:name w:val="ED69DD05B881410FB379E1498ED4C15E2"/>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1">
    <w:name w:val="40545DCE1ADB4FFBA1733CD25C4482871"/>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2">
    <w:name w:val="A40F84CCD462497BBE17475EF3EAB4602"/>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2">
    <w:name w:val="4A023434CA9145DC94BF8849A89773532"/>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1">
    <w:name w:val="2E051AC75DB24C5E8BC46D2CF0329E651"/>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2">
    <w:name w:val="F31A5F355D194C7397124195389FF8332"/>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2">
    <w:name w:val="FA4579E6444946F7A300D1E74130E5EE2"/>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1">
    <w:name w:val="245E655C88574CA1B9FC9BBA7C111FDF1"/>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2">
    <w:name w:val="9D4EC0AAE44D470E8CE6DE19C87CD21F2"/>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2">
    <w:name w:val="6CA6461C48EA40D6922FB5109D2BB85D2"/>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1">
    <w:name w:val="A1D35597BBFA46C4878332DDE696038F1"/>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2">
    <w:name w:val="8C81E6160FF54ACAA231008E7B1B572A2"/>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2">
    <w:name w:val="4AA4C721B6C04A3D99912C2C4B15689D2"/>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1">
    <w:name w:val="A3A2379AF9CD468EBB9C3B0731C41C481"/>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2">
    <w:name w:val="69459068207046B1AE39605AD87302752"/>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2">
    <w:name w:val="770A81EC9D334208A310D6A51EACDA2D2"/>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1">
    <w:name w:val="005AFE45B2DD49AA96081AF8469559C71"/>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2">
    <w:name w:val="A634E8459884458DA14DC7FE0FA2A3A82"/>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2">
    <w:name w:val="6301ED564420417DB9372265BF7DB89C2"/>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1">
    <w:name w:val="E718D2358D8F492F89599DB6E61872061"/>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2">
    <w:name w:val="5A79F2019E2A4C58A668A264C37C80EB2"/>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2">
    <w:name w:val="7AB011788EA044A5BB995CBD23909F1B2"/>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1">
    <w:name w:val="67F27E98610443528F75C945171CB0641"/>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2">
    <w:name w:val="CD439360D7264982B6EA14E6EF31597F2"/>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2">
    <w:name w:val="DF3E108E4C1043999B7468C2A54CD8AC2"/>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1">
    <w:name w:val="62C45583DB8842418D6F3F15BDF1198A1"/>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2">
    <w:name w:val="EF7E0201A155437882D247F99419D9CC2"/>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2">
    <w:name w:val="5548EFD0BFA8484D8296DA235DA33FB82"/>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1">
    <w:name w:val="C0BCFC009D564799B48D5EE639E88AD71"/>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2">
    <w:name w:val="D5FA8351C4BA47DD8D5A2E47FA0E5A542"/>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2">
    <w:name w:val="2A6C850B768B4618BABF282E11A552462"/>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1">
    <w:name w:val="D2EC0347884C4EDAA2215E6A37F309741"/>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1">
    <w:name w:val="028FF61A0160414DA0060AF71846897B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1">
    <w:name w:val="0FBA27DFAA934368BDF268EB380AB455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1">
    <w:name w:val="0550A548694B48DB9201DEB4BA68906F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3">
    <w:name w:val="FDA7568CE363488AA06E705F3763BD5F3"/>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3">
    <w:name w:val="128B3489F0BE440B8EC340C304316A603"/>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4">
    <w:name w:val="8DE108C779E149ECB357E507C65DF8804"/>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4">
    <w:name w:val="A90CE32D95E04D358EFA3A336182B9274"/>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4">
    <w:name w:val="4C50F6F66F894DF89E3622F8246BBBE34"/>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3">
    <w:name w:val="07580FC746EE4B2B894ACA57AE1FA1B93"/>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3">
    <w:name w:val="1E5B1B7FC7B44C35881B7F6EAAD7FD043"/>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3">
    <w:name w:val="ABCD631224A34F60A05EBBE69D9175123"/>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3">
    <w:name w:val="F44A37621EA84F87ACA3D0F3792984F83"/>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3">
    <w:name w:val="DFDD74E0B6704785B0DA51EDC24646AF3"/>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3">
    <w:name w:val="AD5662DB7E964709BAB0E1CC63B51429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3">
    <w:name w:val="A5C47F419585463788F30FE0D9FB1F33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3">
    <w:name w:val="18BECC2BD55D4A03817A9BD70C241B1D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3">
    <w:name w:val="C70025D6C95C4C4AADD13737D63483DB3"/>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3">
    <w:name w:val="70C2AF7C6AD442F8A66BC579119EBD033"/>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3">
    <w:name w:val="F8813E1AD0B2429ABC193BA35600707B3"/>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3">
    <w:name w:val="B70DDE31797F4E4DB5757241CE2F88103"/>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3">
    <w:name w:val="3B9260097AB24184814463BA449D61073"/>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3">
    <w:name w:val="D333803CF4B546CAAAEC5E38AA92960E3"/>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3">
    <w:name w:val="12C4DE08DD8B4AAFAAD95DC045A488233"/>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2">
    <w:name w:val="FA088A94416C47E99CCD59038D0F6C6B2"/>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3">
    <w:name w:val="B86135D176D3475BBE160C5F704B08213"/>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3">
    <w:name w:val="303F34F591114943B7743377082029093"/>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2">
    <w:name w:val="A9DC90DF5AE64F3DA8CCD0D00B18D3452"/>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3">
    <w:name w:val="4607DFB355494BCDA818ED5DDD1FD7BC3"/>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3">
    <w:name w:val="41E50E850DE947D3B0EA4A75FEACEADB3"/>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2">
    <w:name w:val="719EB0563F8B4365BDB7C4277C9429E02"/>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3">
    <w:name w:val="8421F5B1948B4082B222E7D527A3EEDB3"/>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3">
    <w:name w:val="B36FA5447F8847CFA2077636A4EA7BFC3"/>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2">
    <w:name w:val="E92EC6C8A7674454A60E81655EBF18112"/>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3">
    <w:name w:val="2DB171BF88A345059B0E008E3E6D5E673"/>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3">
    <w:name w:val="DCAD234580DC420DB8EDDBD7DE366CD43"/>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2">
    <w:name w:val="09CABFB8C7D94EC49DE8C1FFD3CE507B2"/>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3">
    <w:name w:val="E609CB171F4A46798477B221045F89103"/>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3">
    <w:name w:val="DD85FDC1515D4135ADCDBD44477B75673"/>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2">
    <w:name w:val="370455F84A36444FB479A83C280A9D252"/>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3">
    <w:name w:val="4C7CC630F8B14E918FFF9CFE6A6898F83"/>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3">
    <w:name w:val="35A8DE89DAF24D1FA0584D85696F94413"/>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2">
    <w:name w:val="705302364E7840E19DB0F4AF2502D0712"/>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3">
    <w:name w:val="39D41F53BBDF4FE2A111024244EB5E923"/>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3">
    <w:name w:val="023AF20CBFD7438688460AFF706D31FC3"/>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2">
    <w:name w:val="DDFEFAD462DA46C5B7C867FFF64D7E432"/>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3">
    <w:name w:val="38FCDAC2AC01493DB15C6FEA380CD02F3"/>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3">
    <w:name w:val="9550FFFB380045D68FC67916DC207D573"/>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2">
    <w:name w:val="10E655F1DCAF408587EAB9B05E2A542C2"/>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3">
    <w:name w:val="E0B0AB056A204F1D94FE4F99F1B5E3C73"/>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3">
    <w:name w:val="ED69DD05B881410FB379E1498ED4C15E3"/>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2">
    <w:name w:val="40545DCE1ADB4FFBA1733CD25C4482872"/>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3">
    <w:name w:val="A40F84CCD462497BBE17475EF3EAB4603"/>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3">
    <w:name w:val="4A023434CA9145DC94BF8849A89773533"/>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2">
    <w:name w:val="2E051AC75DB24C5E8BC46D2CF0329E652"/>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3">
    <w:name w:val="F31A5F355D194C7397124195389FF8333"/>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3">
    <w:name w:val="FA4579E6444946F7A300D1E74130E5EE3"/>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2">
    <w:name w:val="245E655C88574CA1B9FC9BBA7C111FDF2"/>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3">
    <w:name w:val="9D4EC0AAE44D470E8CE6DE19C87CD21F3"/>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3">
    <w:name w:val="6CA6461C48EA40D6922FB5109D2BB85D3"/>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2">
    <w:name w:val="A1D35597BBFA46C4878332DDE696038F2"/>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3">
    <w:name w:val="8C81E6160FF54ACAA231008E7B1B572A3"/>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3">
    <w:name w:val="4AA4C721B6C04A3D99912C2C4B15689D3"/>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2">
    <w:name w:val="A3A2379AF9CD468EBB9C3B0731C41C482"/>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3">
    <w:name w:val="69459068207046B1AE39605AD87302753"/>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3">
    <w:name w:val="770A81EC9D334208A310D6A51EACDA2D3"/>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2">
    <w:name w:val="005AFE45B2DD49AA96081AF8469559C72"/>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3">
    <w:name w:val="A634E8459884458DA14DC7FE0FA2A3A83"/>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3">
    <w:name w:val="6301ED564420417DB9372265BF7DB89C3"/>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2">
    <w:name w:val="E718D2358D8F492F89599DB6E61872062"/>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3">
    <w:name w:val="5A79F2019E2A4C58A668A264C37C80EB3"/>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3">
    <w:name w:val="7AB011788EA044A5BB995CBD23909F1B3"/>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2">
    <w:name w:val="67F27E98610443528F75C945171CB0642"/>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3">
    <w:name w:val="CD439360D7264982B6EA14E6EF31597F3"/>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3">
    <w:name w:val="DF3E108E4C1043999B7468C2A54CD8AC3"/>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2">
    <w:name w:val="62C45583DB8842418D6F3F15BDF1198A2"/>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3">
    <w:name w:val="EF7E0201A155437882D247F99419D9CC3"/>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3">
    <w:name w:val="5548EFD0BFA8484D8296DA235DA33FB83"/>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2">
    <w:name w:val="C0BCFC009D564799B48D5EE639E88AD72"/>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3">
    <w:name w:val="D5FA8351C4BA47DD8D5A2E47FA0E5A543"/>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3">
    <w:name w:val="2A6C850B768B4618BABF282E11A552463"/>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2">
    <w:name w:val="D2EC0347884C4EDAA2215E6A37F309742"/>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2">
    <w:name w:val="028FF61A0160414DA0060AF71846897B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2">
    <w:name w:val="0FBA27DFAA934368BDF268EB380AB455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2">
    <w:name w:val="0550A548694B48DB9201DEB4BA68906F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4">
    <w:name w:val="FDA7568CE363488AA06E705F3763BD5F4"/>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4">
    <w:name w:val="128B3489F0BE440B8EC340C304316A604"/>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5">
    <w:name w:val="8DE108C779E149ECB357E507C65DF8805"/>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5">
    <w:name w:val="A90CE32D95E04D358EFA3A336182B9275"/>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5">
    <w:name w:val="4C50F6F66F894DF89E3622F8246BBBE35"/>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4">
    <w:name w:val="07580FC746EE4B2B894ACA57AE1FA1B94"/>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4">
    <w:name w:val="1E5B1B7FC7B44C35881B7F6EAAD7FD044"/>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4">
    <w:name w:val="ABCD631224A34F60A05EBBE69D9175124"/>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4">
    <w:name w:val="F44A37621EA84F87ACA3D0F3792984F84"/>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4">
    <w:name w:val="DFDD74E0B6704785B0DA51EDC24646AF4"/>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4">
    <w:name w:val="AD5662DB7E964709BAB0E1CC63B51429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4">
    <w:name w:val="A5C47F419585463788F30FE0D9FB1F33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4">
    <w:name w:val="18BECC2BD55D4A03817A9BD70C241B1D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4">
    <w:name w:val="C70025D6C95C4C4AADD13737D63483DB4"/>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4">
    <w:name w:val="70C2AF7C6AD442F8A66BC579119EBD034"/>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4">
    <w:name w:val="F8813E1AD0B2429ABC193BA35600707B4"/>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4">
    <w:name w:val="B70DDE31797F4E4DB5757241CE2F88104"/>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4">
    <w:name w:val="3B9260097AB24184814463BA449D61074"/>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4">
    <w:name w:val="D333803CF4B546CAAAEC5E38AA92960E4"/>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4">
    <w:name w:val="12C4DE08DD8B4AAFAAD95DC045A488234"/>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3">
    <w:name w:val="FA088A94416C47E99CCD59038D0F6C6B3"/>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4">
    <w:name w:val="B86135D176D3475BBE160C5F704B08214"/>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4">
    <w:name w:val="303F34F591114943B7743377082029094"/>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3">
    <w:name w:val="A9DC90DF5AE64F3DA8CCD0D00B18D3453"/>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4">
    <w:name w:val="4607DFB355494BCDA818ED5DDD1FD7BC4"/>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4">
    <w:name w:val="41E50E850DE947D3B0EA4A75FEACEADB4"/>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3">
    <w:name w:val="719EB0563F8B4365BDB7C4277C9429E03"/>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4">
    <w:name w:val="8421F5B1948B4082B222E7D527A3EEDB4"/>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4">
    <w:name w:val="B36FA5447F8847CFA2077636A4EA7BFC4"/>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3">
    <w:name w:val="E92EC6C8A7674454A60E81655EBF18113"/>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4">
    <w:name w:val="2DB171BF88A345059B0E008E3E6D5E674"/>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4">
    <w:name w:val="DCAD234580DC420DB8EDDBD7DE366CD44"/>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3">
    <w:name w:val="09CABFB8C7D94EC49DE8C1FFD3CE507B3"/>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4">
    <w:name w:val="E609CB171F4A46798477B221045F89104"/>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4">
    <w:name w:val="DD85FDC1515D4135ADCDBD44477B75674"/>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3">
    <w:name w:val="370455F84A36444FB479A83C280A9D253"/>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4">
    <w:name w:val="4C7CC630F8B14E918FFF9CFE6A6898F84"/>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4">
    <w:name w:val="35A8DE89DAF24D1FA0584D85696F94414"/>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3">
    <w:name w:val="705302364E7840E19DB0F4AF2502D0713"/>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4">
    <w:name w:val="39D41F53BBDF4FE2A111024244EB5E924"/>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4">
    <w:name w:val="023AF20CBFD7438688460AFF706D31FC4"/>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3">
    <w:name w:val="DDFEFAD462DA46C5B7C867FFF64D7E433"/>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4">
    <w:name w:val="38FCDAC2AC01493DB15C6FEA380CD02F4"/>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4">
    <w:name w:val="9550FFFB380045D68FC67916DC207D574"/>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3">
    <w:name w:val="10E655F1DCAF408587EAB9B05E2A542C3"/>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4">
    <w:name w:val="E0B0AB056A204F1D94FE4F99F1B5E3C74"/>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4">
    <w:name w:val="ED69DD05B881410FB379E1498ED4C15E4"/>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3">
    <w:name w:val="40545DCE1ADB4FFBA1733CD25C4482873"/>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4">
    <w:name w:val="A40F84CCD462497BBE17475EF3EAB4604"/>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4">
    <w:name w:val="4A023434CA9145DC94BF8849A89773534"/>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3">
    <w:name w:val="2E051AC75DB24C5E8BC46D2CF0329E653"/>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4">
    <w:name w:val="F31A5F355D194C7397124195389FF8334"/>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4">
    <w:name w:val="FA4579E6444946F7A300D1E74130E5EE4"/>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3">
    <w:name w:val="245E655C88574CA1B9FC9BBA7C111FDF3"/>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4">
    <w:name w:val="9D4EC0AAE44D470E8CE6DE19C87CD21F4"/>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4">
    <w:name w:val="6CA6461C48EA40D6922FB5109D2BB85D4"/>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3">
    <w:name w:val="A1D35597BBFA46C4878332DDE696038F3"/>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4">
    <w:name w:val="8C81E6160FF54ACAA231008E7B1B572A4"/>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4">
    <w:name w:val="4AA4C721B6C04A3D99912C2C4B15689D4"/>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3">
    <w:name w:val="A3A2379AF9CD468EBB9C3B0731C41C483"/>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4">
    <w:name w:val="69459068207046B1AE39605AD87302754"/>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4">
    <w:name w:val="770A81EC9D334208A310D6A51EACDA2D4"/>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3">
    <w:name w:val="005AFE45B2DD49AA96081AF8469559C73"/>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4">
    <w:name w:val="A634E8459884458DA14DC7FE0FA2A3A84"/>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4">
    <w:name w:val="6301ED564420417DB9372265BF7DB89C4"/>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3">
    <w:name w:val="E718D2358D8F492F89599DB6E61872063"/>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4">
    <w:name w:val="5A79F2019E2A4C58A668A264C37C80EB4"/>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4">
    <w:name w:val="7AB011788EA044A5BB995CBD23909F1B4"/>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3">
    <w:name w:val="67F27E98610443528F75C945171CB0643"/>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4">
    <w:name w:val="CD439360D7264982B6EA14E6EF31597F4"/>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4">
    <w:name w:val="DF3E108E4C1043999B7468C2A54CD8AC4"/>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3">
    <w:name w:val="62C45583DB8842418D6F3F15BDF1198A3"/>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4">
    <w:name w:val="EF7E0201A155437882D247F99419D9CC4"/>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4">
    <w:name w:val="5548EFD0BFA8484D8296DA235DA33FB84"/>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3">
    <w:name w:val="C0BCFC009D564799B48D5EE639E88AD73"/>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4">
    <w:name w:val="D5FA8351C4BA47DD8D5A2E47FA0E5A544"/>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4">
    <w:name w:val="2A6C850B768B4618BABF282E11A552464"/>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3">
    <w:name w:val="D2EC0347884C4EDAA2215E6A37F309743"/>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3">
    <w:name w:val="028FF61A0160414DA0060AF71846897B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3">
    <w:name w:val="0FBA27DFAA934368BDF268EB380AB455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3">
    <w:name w:val="0550A548694B48DB9201DEB4BA68906F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5">
    <w:name w:val="FDA7568CE363488AA06E705F3763BD5F5"/>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5">
    <w:name w:val="128B3489F0BE440B8EC340C304316A605"/>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6">
    <w:name w:val="8DE108C779E149ECB357E507C65DF8806"/>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6">
    <w:name w:val="A90CE32D95E04D358EFA3A336182B9276"/>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6">
    <w:name w:val="4C50F6F66F894DF89E3622F8246BBBE36"/>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5">
    <w:name w:val="07580FC746EE4B2B894ACA57AE1FA1B95"/>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5">
    <w:name w:val="1E5B1B7FC7B44C35881B7F6EAAD7FD045"/>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5">
    <w:name w:val="ABCD631224A34F60A05EBBE69D9175125"/>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5">
    <w:name w:val="F44A37621EA84F87ACA3D0F3792984F85"/>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5">
    <w:name w:val="DFDD74E0B6704785B0DA51EDC24646AF5"/>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5">
    <w:name w:val="AD5662DB7E964709BAB0E1CC63B51429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5">
    <w:name w:val="A5C47F419585463788F30FE0D9FB1F33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5">
    <w:name w:val="18BECC2BD55D4A03817A9BD70C241B1D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5">
    <w:name w:val="C70025D6C95C4C4AADD13737D63483DB5"/>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5">
    <w:name w:val="70C2AF7C6AD442F8A66BC579119EBD035"/>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5">
    <w:name w:val="F8813E1AD0B2429ABC193BA35600707B5"/>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5">
    <w:name w:val="B70DDE31797F4E4DB5757241CE2F88105"/>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5">
    <w:name w:val="3B9260097AB24184814463BA449D61075"/>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5">
    <w:name w:val="D333803CF4B546CAAAEC5E38AA92960E5"/>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5">
    <w:name w:val="12C4DE08DD8B4AAFAAD95DC045A488235"/>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4">
    <w:name w:val="FA088A94416C47E99CCD59038D0F6C6B4"/>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5">
    <w:name w:val="B86135D176D3475BBE160C5F704B08215"/>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5">
    <w:name w:val="303F34F591114943B7743377082029095"/>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4">
    <w:name w:val="A9DC90DF5AE64F3DA8CCD0D00B18D3454"/>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5">
    <w:name w:val="4607DFB355494BCDA818ED5DDD1FD7BC5"/>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5">
    <w:name w:val="41E50E850DE947D3B0EA4A75FEACEADB5"/>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4">
    <w:name w:val="719EB0563F8B4365BDB7C4277C9429E04"/>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5">
    <w:name w:val="8421F5B1948B4082B222E7D527A3EEDB5"/>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5">
    <w:name w:val="B36FA5447F8847CFA2077636A4EA7BFC5"/>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4">
    <w:name w:val="E92EC6C8A7674454A60E81655EBF18114"/>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5">
    <w:name w:val="2DB171BF88A345059B0E008E3E6D5E675"/>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5">
    <w:name w:val="DCAD234580DC420DB8EDDBD7DE366CD45"/>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4">
    <w:name w:val="09CABFB8C7D94EC49DE8C1FFD3CE507B4"/>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5">
    <w:name w:val="E609CB171F4A46798477B221045F89105"/>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5">
    <w:name w:val="DD85FDC1515D4135ADCDBD44477B75675"/>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4">
    <w:name w:val="370455F84A36444FB479A83C280A9D254"/>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5">
    <w:name w:val="4C7CC630F8B14E918FFF9CFE6A6898F85"/>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5">
    <w:name w:val="35A8DE89DAF24D1FA0584D85696F94415"/>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4">
    <w:name w:val="705302364E7840E19DB0F4AF2502D0714"/>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5">
    <w:name w:val="39D41F53BBDF4FE2A111024244EB5E925"/>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5">
    <w:name w:val="023AF20CBFD7438688460AFF706D31FC5"/>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4">
    <w:name w:val="DDFEFAD462DA46C5B7C867FFF64D7E434"/>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5">
    <w:name w:val="38FCDAC2AC01493DB15C6FEA380CD02F5"/>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5">
    <w:name w:val="9550FFFB380045D68FC67916DC207D575"/>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4">
    <w:name w:val="10E655F1DCAF408587EAB9B05E2A542C4"/>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5">
    <w:name w:val="E0B0AB056A204F1D94FE4F99F1B5E3C75"/>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5">
    <w:name w:val="ED69DD05B881410FB379E1498ED4C15E5"/>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4">
    <w:name w:val="40545DCE1ADB4FFBA1733CD25C4482874"/>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5">
    <w:name w:val="A40F84CCD462497BBE17475EF3EAB4605"/>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5">
    <w:name w:val="4A023434CA9145DC94BF8849A89773535"/>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4">
    <w:name w:val="2E051AC75DB24C5E8BC46D2CF0329E654"/>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5">
    <w:name w:val="F31A5F355D194C7397124195389FF8335"/>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5">
    <w:name w:val="FA4579E6444946F7A300D1E74130E5EE5"/>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4">
    <w:name w:val="245E655C88574CA1B9FC9BBA7C111FDF4"/>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5">
    <w:name w:val="9D4EC0AAE44D470E8CE6DE19C87CD21F5"/>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5">
    <w:name w:val="6CA6461C48EA40D6922FB5109D2BB85D5"/>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4">
    <w:name w:val="A1D35597BBFA46C4878332DDE696038F4"/>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5">
    <w:name w:val="8C81E6160FF54ACAA231008E7B1B572A5"/>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5">
    <w:name w:val="4AA4C721B6C04A3D99912C2C4B15689D5"/>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4">
    <w:name w:val="A3A2379AF9CD468EBB9C3B0731C41C484"/>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5">
    <w:name w:val="69459068207046B1AE39605AD87302755"/>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5">
    <w:name w:val="770A81EC9D334208A310D6A51EACDA2D5"/>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4">
    <w:name w:val="005AFE45B2DD49AA96081AF8469559C74"/>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5">
    <w:name w:val="A634E8459884458DA14DC7FE0FA2A3A85"/>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5">
    <w:name w:val="6301ED564420417DB9372265BF7DB89C5"/>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4">
    <w:name w:val="E718D2358D8F492F89599DB6E61872064"/>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5">
    <w:name w:val="5A79F2019E2A4C58A668A264C37C80EB5"/>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5">
    <w:name w:val="7AB011788EA044A5BB995CBD23909F1B5"/>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4">
    <w:name w:val="67F27E98610443528F75C945171CB0644"/>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5">
    <w:name w:val="CD439360D7264982B6EA14E6EF31597F5"/>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5">
    <w:name w:val="DF3E108E4C1043999B7468C2A54CD8AC5"/>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4">
    <w:name w:val="62C45583DB8842418D6F3F15BDF1198A4"/>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5">
    <w:name w:val="EF7E0201A155437882D247F99419D9CC5"/>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5">
    <w:name w:val="5548EFD0BFA8484D8296DA235DA33FB85"/>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4">
    <w:name w:val="C0BCFC009D564799B48D5EE639E88AD74"/>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5">
    <w:name w:val="D5FA8351C4BA47DD8D5A2E47FA0E5A545"/>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5">
    <w:name w:val="2A6C850B768B4618BABF282E11A552465"/>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4">
    <w:name w:val="D2EC0347884C4EDAA2215E6A37F309744"/>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4">
    <w:name w:val="028FF61A0160414DA0060AF71846897B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4">
    <w:name w:val="0FBA27DFAA934368BDF268EB380AB455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4">
    <w:name w:val="0550A548694B48DB9201DEB4BA68906F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6">
    <w:name w:val="FDA7568CE363488AA06E705F3763BD5F6"/>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6">
    <w:name w:val="128B3489F0BE440B8EC340C304316A606"/>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7">
    <w:name w:val="8DE108C779E149ECB357E507C65DF8807"/>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7">
    <w:name w:val="A90CE32D95E04D358EFA3A336182B9277"/>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7">
    <w:name w:val="4C50F6F66F894DF89E3622F8246BBBE37"/>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6">
    <w:name w:val="07580FC746EE4B2B894ACA57AE1FA1B96"/>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6">
    <w:name w:val="1E5B1B7FC7B44C35881B7F6EAAD7FD046"/>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6">
    <w:name w:val="ABCD631224A34F60A05EBBE69D9175126"/>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6">
    <w:name w:val="F44A37621EA84F87ACA3D0F3792984F86"/>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6">
    <w:name w:val="DFDD74E0B6704785B0DA51EDC24646AF6"/>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6">
    <w:name w:val="AD5662DB7E964709BAB0E1CC63B51429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6">
    <w:name w:val="A5C47F419585463788F30FE0D9FB1F33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6">
    <w:name w:val="18BECC2BD55D4A03817A9BD70C241B1D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6">
    <w:name w:val="C70025D6C95C4C4AADD13737D63483DB6"/>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6">
    <w:name w:val="70C2AF7C6AD442F8A66BC579119EBD036"/>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6">
    <w:name w:val="F8813E1AD0B2429ABC193BA35600707B6"/>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6">
    <w:name w:val="B70DDE31797F4E4DB5757241CE2F88106"/>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6">
    <w:name w:val="3B9260097AB24184814463BA449D61076"/>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6">
    <w:name w:val="D333803CF4B546CAAAEC5E38AA92960E6"/>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6">
    <w:name w:val="12C4DE08DD8B4AAFAAD95DC045A488236"/>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5">
    <w:name w:val="FA088A94416C47E99CCD59038D0F6C6B5"/>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6">
    <w:name w:val="B86135D176D3475BBE160C5F704B08216"/>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6">
    <w:name w:val="303F34F591114943B7743377082029096"/>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5">
    <w:name w:val="A9DC90DF5AE64F3DA8CCD0D00B18D3455"/>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6">
    <w:name w:val="4607DFB355494BCDA818ED5DDD1FD7BC6"/>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6">
    <w:name w:val="41E50E850DE947D3B0EA4A75FEACEADB6"/>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5">
    <w:name w:val="719EB0563F8B4365BDB7C4277C9429E05"/>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6">
    <w:name w:val="8421F5B1948B4082B222E7D527A3EEDB6"/>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6">
    <w:name w:val="B36FA5447F8847CFA2077636A4EA7BFC6"/>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5">
    <w:name w:val="E92EC6C8A7674454A60E81655EBF18115"/>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6">
    <w:name w:val="2DB171BF88A345059B0E008E3E6D5E676"/>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6">
    <w:name w:val="DCAD234580DC420DB8EDDBD7DE366CD46"/>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5">
    <w:name w:val="09CABFB8C7D94EC49DE8C1FFD3CE507B5"/>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6">
    <w:name w:val="E609CB171F4A46798477B221045F89106"/>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6">
    <w:name w:val="DD85FDC1515D4135ADCDBD44477B75676"/>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5">
    <w:name w:val="370455F84A36444FB479A83C280A9D255"/>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6">
    <w:name w:val="4C7CC630F8B14E918FFF9CFE6A6898F86"/>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6">
    <w:name w:val="35A8DE89DAF24D1FA0584D85696F94416"/>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5">
    <w:name w:val="705302364E7840E19DB0F4AF2502D0715"/>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6">
    <w:name w:val="39D41F53BBDF4FE2A111024244EB5E926"/>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6">
    <w:name w:val="023AF20CBFD7438688460AFF706D31FC6"/>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5">
    <w:name w:val="DDFEFAD462DA46C5B7C867FFF64D7E435"/>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6">
    <w:name w:val="38FCDAC2AC01493DB15C6FEA380CD02F6"/>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6">
    <w:name w:val="9550FFFB380045D68FC67916DC207D576"/>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5">
    <w:name w:val="10E655F1DCAF408587EAB9B05E2A542C5"/>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6">
    <w:name w:val="E0B0AB056A204F1D94FE4F99F1B5E3C76"/>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6">
    <w:name w:val="ED69DD05B881410FB379E1498ED4C15E6"/>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5">
    <w:name w:val="40545DCE1ADB4FFBA1733CD25C4482875"/>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6">
    <w:name w:val="A40F84CCD462497BBE17475EF3EAB4606"/>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6">
    <w:name w:val="4A023434CA9145DC94BF8849A89773536"/>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5">
    <w:name w:val="2E051AC75DB24C5E8BC46D2CF0329E655"/>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6">
    <w:name w:val="F31A5F355D194C7397124195389FF8336"/>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6">
    <w:name w:val="FA4579E6444946F7A300D1E74130E5EE6"/>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5">
    <w:name w:val="245E655C88574CA1B9FC9BBA7C111FDF5"/>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6">
    <w:name w:val="9D4EC0AAE44D470E8CE6DE19C87CD21F6"/>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6">
    <w:name w:val="6CA6461C48EA40D6922FB5109D2BB85D6"/>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5">
    <w:name w:val="A1D35597BBFA46C4878332DDE696038F5"/>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6">
    <w:name w:val="8C81E6160FF54ACAA231008E7B1B572A6"/>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6">
    <w:name w:val="4AA4C721B6C04A3D99912C2C4B15689D6"/>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5">
    <w:name w:val="A3A2379AF9CD468EBB9C3B0731C41C485"/>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6">
    <w:name w:val="69459068207046B1AE39605AD87302756"/>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6">
    <w:name w:val="770A81EC9D334208A310D6A51EACDA2D6"/>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5">
    <w:name w:val="005AFE45B2DD49AA96081AF8469559C75"/>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6">
    <w:name w:val="A634E8459884458DA14DC7FE0FA2A3A86"/>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6">
    <w:name w:val="6301ED564420417DB9372265BF7DB89C6"/>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5">
    <w:name w:val="E718D2358D8F492F89599DB6E61872065"/>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6">
    <w:name w:val="5A79F2019E2A4C58A668A264C37C80EB6"/>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6">
    <w:name w:val="7AB011788EA044A5BB995CBD23909F1B6"/>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5">
    <w:name w:val="67F27E98610443528F75C945171CB0645"/>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6">
    <w:name w:val="CD439360D7264982B6EA14E6EF31597F6"/>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6">
    <w:name w:val="DF3E108E4C1043999B7468C2A54CD8AC6"/>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5">
    <w:name w:val="62C45583DB8842418D6F3F15BDF1198A5"/>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6">
    <w:name w:val="EF7E0201A155437882D247F99419D9CC6"/>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6">
    <w:name w:val="5548EFD0BFA8484D8296DA235DA33FB86"/>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5">
    <w:name w:val="C0BCFC009D564799B48D5EE639E88AD75"/>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6">
    <w:name w:val="D5FA8351C4BA47DD8D5A2E47FA0E5A546"/>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6">
    <w:name w:val="2A6C850B768B4618BABF282E11A552466"/>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5">
    <w:name w:val="D2EC0347884C4EDAA2215E6A37F309745"/>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5">
    <w:name w:val="028FF61A0160414DA0060AF71846897B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5">
    <w:name w:val="0FBA27DFAA934368BDF268EB380AB455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5">
    <w:name w:val="0550A548694B48DB9201DEB4BA68906F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7749129B1A9E4A72B82FA028D486C049">
    <w:name w:val="7749129B1A9E4A72B82FA028D486C049"/>
    <w:rsid w:val="004B164A"/>
  </w:style>
  <w:style w:type="paragraph" w:customStyle="1" w:styleId="FDA7568CE363488AA06E705F3763BD5F7">
    <w:name w:val="FDA7568CE363488AA06E705F3763BD5F7"/>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7">
    <w:name w:val="128B3489F0BE440B8EC340C304316A607"/>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8">
    <w:name w:val="8DE108C779E149ECB357E507C65DF8808"/>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8">
    <w:name w:val="A90CE32D95E04D358EFA3A336182B9278"/>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8">
    <w:name w:val="4C50F6F66F894DF89E3622F8246BBBE38"/>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7">
    <w:name w:val="07580FC746EE4B2B894ACA57AE1FA1B97"/>
    <w:rsid w:val="004B164A"/>
    <w:pPr>
      <w:spacing w:after="0" w:line="240" w:lineRule="auto"/>
    </w:pPr>
    <w:rPr>
      <w:rFonts w:ascii="Times New Roman" w:eastAsia="Times New Roman" w:hAnsi="Times New Roman" w:cs="Times New Roman"/>
      <w:sz w:val="24"/>
      <w:szCs w:val="24"/>
    </w:rPr>
  </w:style>
  <w:style w:type="paragraph" w:customStyle="1" w:styleId="7749129B1A9E4A72B82FA028D486C0491">
    <w:name w:val="7749129B1A9E4A72B82FA028D486C049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7">
    <w:name w:val="ABCD631224A34F60A05EBBE69D9175127"/>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7">
    <w:name w:val="F44A37621EA84F87ACA3D0F3792984F87"/>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7">
    <w:name w:val="DFDD74E0B6704785B0DA51EDC24646AF7"/>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7">
    <w:name w:val="AD5662DB7E964709BAB0E1CC63B51429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7">
    <w:name w:val="A5C47F419585463788F30FE0D9FB1F33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7">
    <w:name w:val="18BECC2BD55D4A03817A9BD70C241B1D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7">
    <w:name w:val="C70025D6C95C4C4AADD13737D63483DB7"/>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7">
    <w:name w:val="70C2AF7C6AD442F8A66BC579119EBD037"/>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7">
    <w:name w:val="F8813E1AD0B2429ABC193BA35600707B7"/>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7">
    <w:name w:val="B70DDE31797F4E4DB5757241CE2F88107"/>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7">
    <w:name w:val="3B9260097AB24184814463BA449D61077"/>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7">
    <w:name w:val="D333803CF4B546CAAAEC5E38AA92960E7"/>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7">
    <w:name w:val="12C4DE08DD8B4AAFAAD95DC045A488237"/>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6">
    <w:name w:val="FA088A94416C47E99CCD59038D0F6C6B6"/>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7">
    <w:name w:val="B86135D176D3475BBE160C5F704B08217"/>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7">
    <w:name w:val="303F34F591114943B7743377082029097"/>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6">
    <w:name w:val="A9DC90DF5AE64F3DA8CCD0D00B18D3456"/>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7">
    <w:name w:val="4607DFB355494BCDA818ED5DDD1FD7BC7"/>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7">
    <w:name w:val="41E50E850DE947D3B0EA4A75FEACEADB7"/>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6">
    <w:name w:val="719EB0563F8B4365BDB7C4277C9429E06"/>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7">
    <w:name w:val="8421F5B1948B4082B222E7D527A3EEDB7"/>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7">
    <w:name w:val="B36FA5447F8847CFA2077636A4EA7BFC7"/>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6">
    <w:name w:val="E92EC6C8A7674454A60E81655EBF18116"/>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7">
    <w:name w:val="2DB171BF88A345059B0E008E3E6D5E677"/>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7">
    <w:name w:val="DCAD234580DC420DB8EDDBD7DE366CD47"/>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6">
    <w:name w:val="09CABFB8C7D94EC49DE8C1FFD3CE507B6"/>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7">
    <w:name w:val="E609CB171F4A46798477B221045F89107"/>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7">
    <w:name w:val="DD85FDC1515D4135ADCDBD44477B75677"/>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6">
    <w:name w:val="370455F84A36444FB479A83C280A9D256"/>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7">
    <w:name w:val="4C7CC630F8B14E918FFF9CFE6A6898F87"/>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7">
    <w:name w:val="35A8DE89DAF24D1FA0584D85696F94417"/>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6">
    <w:name w:val="705302364E7840E19DB0F4AF2502D0716"/>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7">
    <w:name w:val="39D41F53BBDF4FE2A111024244EB5E927"/>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7">
    <w:name w:val="023AF20CBFD7438688460AFF706D31FC7"/>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6">
    <w:name w:val="DDFEFAD462DA46C5B7C867FFF64D7E436"/>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7">
    <w:name w:val="38FCDAC2AC01493DB15C6FEA380CD02F7"/>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7">
    <w:name w:val="9550FFFB380045D68FC67916DC207D577"/>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6">
    <w:name w:val="10E655F1DCAF408587EAB9B05E2A542C6"/>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7">
    <w:name w:val="E0B0AB056A204F1D94FE4F99F1B5E3C77"/>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7">
    <w:name w:val="ED69DD05B881410FB379E1498ED4C15E7"/>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6">
    <w:name w:val="40545DCE1ADB4FFBA1733CD25C4482876"/>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7">
    <w:name w:val="A40F84CCD462497BBE17475EF3EAB4607"/>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7">
    <w:name w:val="4A023434CA9145DC94BF8849A89773537"/>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6">
    <w:name w:val="2E051AC75DB24C5E8BC46D2CF0329E656"/>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7">
    <w:name w:val="F31A5F355D194C7397124195389FF8337"/>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7">
    <w:name w:val="FA4579E6444946F7A300D1E74130E5EE7"/>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6">
    <w:name w:val="245E655C88574CA1B9FC9BBA7C111FDF6"/>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7">
    <w:name w:val="9D4EC0AAE44D470E8CE6DE19C87CD21F7"/>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7">
    <w:name w:val="6CA6461C48EA40D6922FB5109D2BB85D7"/>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6">
    <w:name w:val="A1D35597BBFA46C4878332DDE696038F6"/>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7">
    <w:name w:val="8C81E6160FF54ACAA231008E7B1B572A7"/>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7">
    <w:name w:val="4AA4C721B6C04A3D99912C2C4B15689D7"/>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6">
    <w:name w:val="A3A2379AF9CD468EBB9C3B0731C41C486"/>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7">
    <w:name w:val="69459068207046B1AE39605AD87302757"/>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7">
    <w:name w:val="770A81EC9D334208A310D6A51EACDA2D7"/>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6">
    <w:name w:val="005AFE45B2DD49AA96081AF8469559C76"/>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7">
    <w:name w:val="A634E8459884458DA14DC7FE0FA2A3A87"/>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7">
    <w:name w:val="6301ED564420417DB9372265BF7DB89C7"/>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6">
    <w:name w:val="E718D2358D8F492F89599DB6E61872066"/>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7">
    <w:name w:val="5A79F2019E2A4C58A668A264C37C80EB7"/>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7">
    <w:name w:val="7AB011788EA044A5BB995CBD23909F1B7"/>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6">
    <w:name w:val="67F27E98610443528F75C945171CB0646"/>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7">
    <w:name w:val="CD439360D7264982B6EA14E6EF31597F7"/>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7">
    <w:name w:val="DF3E108E4C1043999B7468C2A54CD8AC7"/>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6">
    <w:name w:val="62C45583DB8842418D6F3F15BDF1198A6"/>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7">
    <w:name w:val="EF7E0201A155437882D247F99419D9CC7"/>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7">
    <w:name w:val="5548EFD0BFA8484D8296DA235DA33FB87"/>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6">
    <w:name w:val="C0BCFC009D564799B48D5EE639E88AD76"/>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7">
    <w:name w:val="D5FA8351C4BA47DD8D5A2E47FA0E5A547"/>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7">
    <w:name w:val="2A6C850B768B4618BABF282E11A552467"/>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6">
    <w:name w:val="D2EC0347884C4EDAA2215E6A37F309746"/>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6">
    <w:name w:val="028FF61A0160414DA0060AF71846897B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6">
    <w:name w:val="0FBA27DFAA934368BDF268EB380AB455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6">
    <w:name w:val="0550A548694B48DB9201DEB4BA68906F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41439B14EEE3429990E8E21F64908715">
    <w:name w:val="41439B14EEE3429990E8E21F64908715"/>
    <w:rsid w:val="004B164A"/>
  </w:style>
  <w:style w:type="paragraph" w:customStyle="1" w:styleId="FDA7568CE363488AA06E705F3763BD5F8">
    <w:name w:val="FDA7568CE363488AA06E705F3763BD5F8"/>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8">
    <w:name w:val="128B3489F0BE440B8EC340C304316A608"/>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9">
    <w:name w:val="8DE108C779E149ECB357E507C65DF8809"/>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9">
    <w:name w:val="A90CE32D95E04D358EFA3A336182B9279"/>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9">
    <w:name w:val="4C50F6F66F894DF89E3622F8246BBBE39"/>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8">
    <w:name w:val="07580FC746EE4B2B894ACA57AE1FA1B98"/>
    <w:rsid w:val="004B164A"/>
    <w:pPr>
      <w:spacing w:after="0" w:line="240" w:lineRule="auto"/>
    </w:pPr>
    <w:rPr>
      <w:rFonts w:ascii="Times New Roman" w:eastAsia="Times New Roman" w:hAnsi="Times New Roman" w:cs="Times New Roman"/>
      <w:sz w:val="24"/>
      <w:szCs w:val="24"/>
    </w:rPr>
  </w:style>
  <w:style w:type="paragraph" w:customStyle="1" w:styleId="41439B14EEE3429990E8E21F649087151">
    <w:name w:val="41439B14EEE3429990E8E21F64908715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8">
    <w:name w:val="ABCD631224A34F60A05EBBE69D9175128"/>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8">
    <w:name w:val="F44A37621EA84F87ACA3D0F3792984F88"/>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8">
    <w:name w:val="DFDD74E0B6704785B0DA51EDC24646AF8"/>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8">
    <w:name w:val="AD5662DB7E964709BAB0E1CC63B51429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8">
    <w:name w:val="A5C47F419585463788F30FE0D9FB1F33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8">
    <w:name w:val="18BECC2BD55D4A03817A9BD70C241B1D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8">
    <w:name w:val="C70025D6C95C4C4AADD13737D63483DB8"/>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8">
    <w:name w:val="70C2AF7C6AD442F8A66BC579119EBD038"/>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8">
    <w:name w:val="F8813E1AD0B2429ABC193BA35600707B8"/>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8">
    <w:name w:val="B70DDE31797F4E4DB5757241CE2F88108"/>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8">
    <w:name w:val="3B9260097AB24184814463BA449D61078"/>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8">
    <w:name w:val="D333803CF4B546CAAAEC5E38AA92960E8"/>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8">
    <w:name w:val="12C4DE08DD8B4AAFAAD95DC045A488238"/>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7">
    <w:name w:val="FA088A94416C47E99CCD59038D0F6C6B7"/>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8">
    <w:name w:val="B86135D176D3475BBE160C5F704B08218"/>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8">
    <w:name w:val="303F34F591114943B7743377082029098"/>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7">
    <w:name w:val="A9DC90DF5AE64F3DA8CCD0D00B18D3457"/>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8">
    <w:name w:val="4607DFB355494BCDA818ED5DDD1FD7BC8"/>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8">
    <w:name w:val="41E50E850DE947D3B0EA4A75FEACEADB8"/>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7">
    <w:name w:val="719EB0563F8B4365BDB7C4277C9429E07"/>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8">
    <w:name w:val="8421F5B1948B4082B222E7D527A3EEDB8"/>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8">
    <w:name w:val="B36FA5447F8847CFA2077636A4EA7BFC8"/>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7">
    <w:name w:val="E92EC6C8A7674454A60E81655EBF18117"/>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8">
    <w:name w:val="2DB171BF88A345059B0E008E3E6D5E678"/>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8">
    <w:name w:val="DCAD234580DC420DB8EDDBD7DE366CD48"/>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7">
    <w:name w:val="09CABFB8C7D94EC49DE8C1FFD3CE507B7"/>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8">
    <w:name w:val="E609CB171F4A46798477B221045F89108"/>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8">
    <w:name w:val="DD85FDC1515D4135ADCDBD44477B75678"/>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7">
    <w:name w:val="370455F84A36444FB479A83C280A9D257"/>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8">
    <w:name w:val="4C7CC630F8B14E918FFF9CFE6A6898F88"/>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8">
    <w:name w:val="35A8DE89DAF24D1FA0584D85696F94418"/>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7">
    <w:name w:val="705302364E7840E19DB0F4AF2502D0717"/>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8">
    <w:name w:val="39D41F53BBDF4FE2A111024244EB5E928"/>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8">
    <w:name w:val="023AF20CBFD7438688460AFF706D31FC8"/>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7">
    <w:name w:val="DDFEFAD462DA46C5B7C867FFF64D7E437"/>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8">
    <w:name w:val="38FCDAC2AC01493DB15C6FEA380CD02F8"/>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8">
    <w:name w:val="9550FFFB380045D68FC67916DC207D578"/>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7">
    <w:name w:val="10E655F1DCAF408587EAB9B05E2A542C7"/>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8">
    <w:name w:val="E0B0AB056A204F1D94FE4F99F1B5E3C78"/>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8">
    <w:name w:val="ED69DD05B881410FB379E1498ED4C15E8"/>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7">
    <w:name w:val="40545DCE1ADB4FFBA1733CD25C4482877"/>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8">
    <w:name w:val="A40F84CCD462497BBE17475EF3EAB4608"/>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8">
    <w:name w:val="4A023434CA9145DC94BF8849A89773538"/>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7">
    <w:name w:val="2E051AC75DB24C5E8BC46D2CF0329E657"/>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8">
    <w:name w:val="F31A5F355D194C7397124195389FF8338"/>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8">
    <w:name w:val="FA4579E6444946F7A300D1E74130E5EE8"/>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7">
    <w:name w:val="245E655C88574CA1B9FC9BBA7C111FDF7"/>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8">
    <w:name w:val="9D4EC0AAE44D470E8CE6DE19C87CD21F8"/>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8">
    <w:name w:val="6CA6461C48EA40D6922FB5109D2BB85D8"/>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7">
    <w:name w:val="A1D35597BBFA46C4878332DDE696038F7"/>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8">
    <w:name w:val="8C81E6160FF54ACAA231008E7B1B572A8"/>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8">
    <w:name w:val="4AA4C721B6C04A3D99912C2C4B15689D8"/>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7">
    <w:name w:val="A3A2379AF9CD468EBB9C3B0731C41C487"/>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8">
    <w:name w:val="69459068207046B1AE39605AD87302758"/>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8">
    <w:name w:val="770A81EC9D334208A310D6A51EACDA2D8"/>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7">
    <w:name w:val="005AFE45B2DD49AA96081AF8469559C77"/>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8">
    <w:name w:val="A634E8459884458DA14DC7FE0FA2A3A88"/>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8">
    <w:name w:val="6301ED564420417DB9372265BF7DB89C8"/>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7">
    <w:name w:val="E718D2358D8F492F89599DB6E61872067"/>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8">
    <w:name w:val="5A79F2019E2A4C58A668A264C37C80EB8"/>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8">
    <w:name w:val="7AB011788EA044A5BB995CBD23909F1B8"/>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7">
    <w:name w:val="67F27E98610443528F75C945171CB0647"/>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8">
    <w:name w:val="CD439360D7264982B6EA14E6EF31597F8"/>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8">
    <w:name w:val="DF3E108E4C1043999B7468C2A54CD8AC8"/>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7">
    <w:name w:val="62C45583DB8842418D6F3F15BDF1198A7"/>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8">
    <w:name w:val="EF7E0201A155437882D247F99419D9CC8"/>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8">
    <w:name w:val="5548EFD0BFA8484D8296DA235DA33FB88"/>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7">
    <w:name w:val="C0BCFC009D564799B48D5EE639E88AD77"/>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8">
    <w:name w:val="D5FA8351C4BA47DD8D5A2E47FA0E5A548"/>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8">
    <w:name w:val="2A6C850B768B4618BABF282E11A552468"/>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7">
    <w:name w:val="D2EC0347884C4EDAA2215E6A37F309747"/>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7">
    <w:name w:val="028FF61A0160414DA0060AF71846897B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7">
    <w:name w:val="0FBA27DFAA934368BDF268EB380AB455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7">
    <w:name w:val="0550A548694B48DB9201DEB4BA68906F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4996E6A78344A4E9434DB583FF583DF">
    <w:name w:val="C4996E6A78344A4E9434DB583FF583DF"/>
    <w:rsid w:val="004B164A"/>
  </w:style>
  <w:style w:type="paragraph" w:customStyle="1" w:styleId="55ACB6CCB0ED474E9FDB6629DCF6BD14">
    <w:name w:val="55ACB6CCB0ED474E9FDB6629DCF6BD14"/>
    <w:rsid w:val="004B164A"/>
  </w:style>
  <w:style w:type="paragraph" w:customStyle="1" w:styleId="A53CDD2693554FA9882437CEDD55A03E">
    <w:name w:val="A53CDD2693554FA9882437CEDD55A03E"/>
    <w:rsid w:val="004B164A"/>
  </w:style>
  <w:style w:type="paragraph" w:customStyle="1" w:styleId="0F46BFF165964634B7F0EDC26447D99F">
    <w:name w:val="0F46BFF165964634B7F0EDC26447D99F"/>
    <w:rsid w:val="004B164A"/>
  </w:style>
  <w:style w:type="paragraph" w:customStyle="1" w:styleId="B22DBD98E5FB4DFBAB828EFF61FFE3AC">
    <w:name w:val="B22DBD98E5FB4DFBAB828EFF61FFE3AC"/>
    <w:rsid w:val="004B164A"/>
  </w:style>
  <w:style w:type="paragraph" w:customStyle="1" w:styleId="FAD1ADC2AF1940B18E89E9D2F428C84E">
    <w:name w:val="FAD1ADC2AF1940B18E89E9D2F428C84E"/>
    <w:rsid w:val="004B164A"/>
  </w:style>
  <w:style w:type="paragraph" w:customStyle="1" w:styleId="FDA7568CE363488AA06E705F3763BD5F9">
    <w:name w:val="FDA7568CE363488AA06E705F3763BD5F9"/>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9">
    <w:name w:val="128B3489F0BE440B8EC340C304316A609"/>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10">
    <w:name w:val="8DE108C779E149ECB357E507C65DF88010"/>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10">
    <w:name w:val="A90CE32D95E04D358EFA3A336182B92710"/>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10">
    <w:name w:val="4C50F6F66F894DF89E3622F8246BBBE310"/>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9">
    <w:name w:val="07580FC746EE4B2B894ACA57AE1FA1B99"/>
    <w:rsid w:val="004B164A"/>
    <w:pPr>
      <w:spacing w:after="0" w:line="240" w:lineRule="auto"/>
    </w:pPr>
    <w:rPr>
      <w:rFonts w:ascii="Times New Roman" w:eastAsia="Times New Roman" w:hAnsi="Times New Roman" w:cs="Times New Roman"/>
      <w:sz w:val="24"/>
      <w:szCs w:val="24"/>
    </w:rPr>
  </w:style>
  <w:style w:type="paragraph" w:customStyle="1" w:styleId="41439B14EEE3429990E8E21F649087152">
    <w:name w:val="41439B14EEE3429990E8E21F649087152"/>
    <w:rsid w:val="004B164A"/>
    <w:pPr>
      <w:spacing w:after="0" w:line="240" w:lineRule="auto"/>
    </w:pPr>
    <w:rPr>
      <w:rFonts w:ascii="Times New Roman" w:eastAsia="Times New Roman" w:hAnsi="Times New Roman" w:cs="Times New Roman"/>
      <w:sz w:val="24"/>
      <w:szCs w:val="24"/>
    </w:rPr>
  </w:style>
  <w:style w:type="paragraph" w:customStyle="1" w:styleId="C4996E6A78344A4E9434DB583FF583DF1">
    <w:name w:val="C4996E6A78344A4E9434DB583FF583DF1"/>
    <w:rsid w:val="004B164A"/>
    <w:pPr>
      <w:spacing w:after="0" w:line="240" w:lineRule="auto"/>
    </w:pPr>
    <w:rPr>
      <w:rFonts w:ascii="Times New Roman" w:eastAsia="Times New Roman" w:hAnsi="Times New Roman" w:cs="Times New Roman"/>
      <w:sz w:val="24"/>
      <w:szCs w:val="24"/>
    </w:rPr>
  </w:style>
  <w:style w:type="paragraph" w:customStyle="1" w:styleId="55ACB6CCB0ED474E9FDB6629DCF6BD141">
    <w:name w:val="55ACB6CCB0ED474E9FDB6629DCF6BD141"/>
    <w:rsid w:val="004B164A"/>
    <w:pPr>
      <w:spacing w:after="0" w:line="240" w:lineRule="auto"/>
    </w:pPr>
    <w:rPr>
      <w:rFonts w:ascii="Times New Roman" w:eastAsia="Times New Roman" w:hAnsi="Times New Roman" w:cs="Times New Roman"/>
      <w:sz w:val="24"/>
      <w:szCs w:val="24"/>
    </w:rPr>
  </w:style>
  <w:style w:type="paragraph" w:customStyle="1" w:styleId="A53CDD2693554FA9882437CEDD55A03E1">
    <w:name w:val="A53CDD2693554FA9882437CEDD55A03E1"/>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9">
    <w:name w:val="AD5662DB7E964709BAB0E1CC63B514299"/>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9">
    <w:name w:val="A5C47F419585463788F30FE0D9FB1F339"/>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46BFF165964634B7F0EDC26447D99F1">
    <w:name w:val="0F46BFF165964634B7F0EDC26447D99F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B22DBD98E5FB4DFBAB828EFF61FFE3AC1">
    <w:name w:val="B22DBD98E5FB4DFBAB828EFF61FFE3AC1"/>
    <w:rsid w:val="004B164A"/>
    <w:pPr>
      <w:spacing w:after="0" w:line="240" w:lineRule="auto"/>
    </w:pPr>
    <w:rPr>
      <w:rFonts w:ascii="Times New Roman" w:eastAsia="Times New Roman" w:hAnsi="Times New Roman" w:cs="Times New Roman"/>
      <w:sz w:val="24"/>
      <w:szCs w:val="24"/>
    </w:rPr>
  </w:style>
  <w:style w:type="paragraph" w:customStyle="1" w:styleId="FAD1ADC2AF1940B18E89E9D2F428C84E1">
    <w:name w:val="FAD1ADC2AF1940B18E89E9D2F428C84E1"/>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9">
    <w:name w:val="F8813E1AD0B2429ABC193BA35600707B9"/>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9">
    <w:name w:val="B70DDE31797F4E4DB5757241CE2F88109"/>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9">
    <w:name w:val="3B9260097AB24184814463BA449D61079"/>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9">
    <w:name w:val="D333803CF4B546CAAAEC5E38AA92960E9"/>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9">
    <w:name w:val="12C4DE08DD8B4AAFAAD95DC045A488239"/>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8">
    <w:name w:val="FA088A94416C47E99CCD59038D0F6C6B8"/>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9">
    <w:name w:val="B86135D176D3475BBE160C5F704B08219"/>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9">
    <w:name w:val="303F34F591114943B7743377082029099"/>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8">
    <w:name w:val="A9DC90DF5AE64F3DA8CCD0D00B18D3458"/>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9">
    <w:name w:val="4607DFB355494BCDA818ED5DDD1FD7BC9"/>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9">
    <w:name w:val="41E50E850DE947D3B0EA4A75FEACEADB9"/>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8">
    <w:name w:val="719EB0563F8B4365BDB7C4277C9429E08"/>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9">
    <w:name w:val="8421F5B1948B4082B222E7D527A3EEDB9"/>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9">
    <w:name w:val="B36FA5447F8847CFA2077636A4EA7BFC9"/>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8">
    <w:name w:val="E92EC6C8A7674454A60E81655EBF18118"/>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9">
    <w:name w:val="2DB171BF88A345059B0E008E3E6D5E679"/>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9">
    <w:name w:val="DCAD234580DC420DB8EDDBD7DE366CD49"/>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8">
    <w:name w:val="09CABFB8C7D94EC49DE8C1FFD3CE507B8"/>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9">
    <w:name w:val="E609CB171F4A46798477B221045F89109"/>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9">
    <w:name w:val="DD85FDC1515D4135ADCDBD44477B75679"/>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8">
    <w:name w:val="370455F84A36444FB479A83C280A9D258"/>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9">
    <w:name w:val="4C7CC630F8B14E918FFF9CFE6A6898F89"/>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9">
    <w:name w:val="35A8DE89DAF24D1FA0584D85696F94419"/>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8">
    <w:name w:val="705302364E7840E19DB0F4AF2502D0718"/>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9">
    <w:name w:val="39D41F53BBDF4FE2A111024244EB5E929"/>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9">
    <w:name w:val="023AF20CBFD7438688460AFF706D31FC9"/>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8">
    <w:name w:val="DDFEFAD462DA46C5B7C867FFF64D7E438"/>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9">
    <w:name w:val="38FCDAC2AC01493DB15C6FEA380CD02F9"/>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9">
    <w:name w:val="9550FFFB380045D68FC67916DC207D579"/>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8">
    <w:name w:val="10E655F1DCAF408587EAB9B05E2A542C8"/>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9">
    <w:name w:val="E0B0AB056A204F1D94FE4F99F1B5E3C79"/>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9">
    <w:name w:val="ED69DD05B881410FB379E1498ED4C15E9"/>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8">
    <w:name w:val="40545DCE1ADB4FFBA1733CD25C4482878"/>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9">
    <w:name w:val="A40F84CCD462497BBE17475EF3EAB4609"/>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9">
    <w:name w:val="4A023434CA9145DC94BF8849A89773539"/>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8">
    <w:name w:val="2E051AC75DB24C5E8BC46D2CF0329E658"/>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9">
    <w:name w:val="F31A5F355D194C7397124195389FF8339"/>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9">
    <w:name w:val="FA4579E6444946F7A300D1E74130E5EE9"/>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8">
    <w:name w:val="245E655C88574CA1B9FC9BBA7C111FDF8"/>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9">
    <w:name w:val="9D4EC0AAE44D470E8CE6DE19C87CD21F9"/>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9">
    <w:name w:val="6CA6461C48EA40D6922FB5109D2BB85D9"/>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8">
    <w:name w:val="A1D35597BBFA46C4878332DDE696038F8"/>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9">
    <w:name w:val="8C81E6160FF54ACAA231008E7B1B572A9"/>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9">
    <w:name w:val="4AA4C721B6C04A3D99912C2C4B15689D9"/>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8">
    <w:name w:val="A3A2379AF9CD468EBB9C3B0731C41C488"/>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9">
    <w:name w:val="69459068207046B1AE39605AD87302759"/>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9">
    <w:name w:val="770A81EC9D334208A310D6A51EACDA2D9"/>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8">
    <w:name w:val="005AFE45B2DD49AA96081AF8469559C78"/>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9">
    <w:name w:val="A634E8459884458DA14DC7FE0FA2A3A89"/>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9">
    <w:name w:val="6301ED564420417DB9372265BF7DB89C9"/>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8">
    <w:name w:val="E718D2358D8F492F89599DB6E61872068"/>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9">
    <w:name w:val="5A79F2019E2A4C58A668A264C37C80EB9"/>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9">
    <w:name w:val="7AB011788EA044A5BB995CBD23909F1B9"/>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8">
    <w:name w:val="67F27E98610443528F75C945171CB0648"/>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9">
    <w:name w:val="CD439360D7264982B6EA14E6EF31597F9"/>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9">
    <w:name w:val="DF3E108E4C1043999B7468C2A54CD8AC9"/>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8">
    <w:name w:val="62C45583DB8842418D6F3F15BDF1198A8"/>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9">
    <w:name w:val="EF7E0201A155437882D247F99419D9CC9"/>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9">
    <w:name w:val="5548EFD0BFA8484D8296DA235DA33FB89"/>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8">
    <w:name w:val="C0BCFC009D564799B48D5EE639E88AD78"/>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9">
    <w:name w:val="D5FA8351C4BA47DD8D5A2E47FA0E5A549"/>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9">
    <w:name w:val="2A6C850B768B4618BABF282E11A552469"/>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8">
    <w:name w:val="D2EC0347884C4EDAA2215E6A37F309748"/>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8">
    <w:name w:val="028FF61A0160414DA0060AF71846897B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8">
    <w:name w:val="0FBA27DFAA934368BDF268EB380AB455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8">
    <w:name w:val="0550A548694B48DB9201DEB4BA68906F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09DC7E6291B46E6A6CC757AAC51AD23">
    <w:name w:val="009DC7E6291B46E6A6CC757AAC51AD23"/>
    <w:rsid w:val="00414883"/>
  </w:style>
  <w:style w:type="paragraph" w:customStyle="1" w:styleId="C09AE36A9CA64F93A83FF9AF1589AF36">
    <w:name w:val="C09AE36A9CA64F93A83FF9AF1589AF36"/>
    <w:rsid w:val="00414883"/>
  </w:style>
  <w:style w:type="paragraph" w:customStyle="1" w:styleId="A9A3FA404FAB4F4281C8B027B9750F40">
    <w:name w:val="A9A3FA404FAB4F4281C8B027B9750F40"/>
    <w:rsid w:val="00414883"/>
  </w:style>
  <w:style w:type="paragraph" w:customStyle="1" w:styleId="D44DB9F83E3F44F6987223CE9F41D758">
    <w:name w:val="D44DB9F83E3F44F6987223CE9F41D758"/>
    <w:rsid w:val="00414883"/>
  </w:style>
  <w:style w:type="paragraph" w:customStyle="1" w:styleId="A381A3A2C71C4ACF8406EE4752F2037E">
    <w:name w:val="A381A3A2C71C4ACF8406EE4752F2037E"/>
    <w:rsid w:val="00414883"/>
  </w:style>
  <w:style w:type="paragraph" w:customStyle="1" w:styleId="8CC2A8D2DD9B45F98067F3EB2CDD4A6B">
    <w:name w:val="8CC2A8D2DD9B45F98067F3EB2CDD4A6B"/>
    <w:rsid w:val="00414883"/>
  </w:style>
  <w:style w:type="paragraph" w:customStyle="1" w:styleId="BD07B537F2454029A0E86E4FFF3CCDA4">
    <w:name w:val="BD07B537F2454029A0E86E4FFF3CCDA4"/>
    <w:rsid w:val="00414883"/>
  </w:style>
  <w:style w:type="paragraph" w:customStyle="1" w:styleId="1A6AC5D7831942D89D2DB0893BBB1FC8">
    <w:name w:val="1A6AC5D7831942D89D2DB0893BBB1FC8"/>
    <w:rsid w:val="00414883"/>
  </w:style>
  <w:style w:type="paragraph" w:customStyle="1" w:styleId="C1208FC69F1B426098D3AAC500236C6F">
    <w:name w:val="C1208FC69F1B426098D3AAC500236C6F"/>
    <w:rsid w:val="00414883"/>
  </w:style>
  <w:style w:type="paragraph" w:customStyle="1" w:styleId="75121605475943C1BA5BA77355794352">
    <w:name w:val="75121605475943C1BA5BA77355794352"/>
    <w:rsid w:val="00414883"/>
  </w:style>
  <w:style w:type="paragraph" w:customStyle="1" w:styleId="11FE8B734E10489FBCCEACE2B84EA9CB">
    <w:name w:val="11FE8B734E10489FBCCEACE2B84EA9CB"/>
    <w:rsid w:val="00414883"/>
  </w:style>
  <w:style w:type="paragraph" w:customStyle="1" w:styleId="D2C79247B9574138B1E03FBE30F05023">
    <w:name w:val="D2C79247B9574138B1E03FBE30F05023"/>
    <w:rsid w:val="00414883"/>
  </w:style>
  <w:style w:type="paragraph" w:customStyle="1" w:styleId="DFA4117C94C3487D8642F4AD8D0ADD74">
    <w:name w:val="DFA4117C94C3487D8642F4AD8D0ADD74"/>
    <w:rsid w:val="00B540E7"/>
  </w:style>
  <w:style w:type="paragraph" w:customStyle="1" w:styleId="6C6CCBBDF8524FF8936DBCCE0AF74FAE">
    <w:name w:val="6C6CCBBDF8524FF8936DBCCE0AF74FAE"/>
    <w:rsid w:val="00B540E7"/>
  </w:style>
  <w:style w:type="paragraph" w:customStyle="1" w:styleId="E9052DC9CA7A40948234FE43E5131080">
    <w:name w:val="E9052DC9CA7A40948234FE43E5131080"/>
    <w:rsid w:val="00B540E7"/>
  </w:style>
  <w:style w:type="paragraph" w:customStyle="1" w:styleId="41340E26AC574198A080E18DEDBB33DB">
    <w:name w:val="41340E26AC574198A080E18DEDBB33DB"/>
    <w:rsid w:val="00B540E7"/>
  </w:style>
  <w:style w:type="paragraph" w:customStyle="1" w:styleId="98CA4C7F08414BA19E26DD0AA35D5023">
    <w:name w:val="98CA4C7F08414BA19E26DD0AA35D5023"/>
    <w:rsid w:val="00B540E7"/>
  </w:style>
  <w:style w:type="paragraph" w:customStyle="1" w:styleId="397EF3B21D9E4AF680CF9054DE5F76B5">
    <w:name w:val="397EF3B21D9E4AF680CF9054DE5F76B5"/>
    <w:rsid w:val="00B540E7"/>
  </w:style>
  <w:style w:type="paragraph" w:customStyle="1" w:styleId="AFEAD102ABE347E8A733F75ACC54FC80">
    <w:name w:val="AFEAD102ABE347E8A733F75ACC54FC80"/>
    <w:rsid w:val="00B540E7"/>
  </w:style>
  <w:style w:type="paragraph" w:customStyle="1" w:styleId="06135225F3B84513B53C7FE4C8956CCA">
    <w:name w:val="06135225F3B84513B53C7FE4C8956CCA"/>
    <w:rsid w:val="00B540E7"/>
  </w:style>
  <w:style w:type="paragraph" w:customStyle="1" w:styleId="B1857E339A8844F3A1CA45DA90C119A5">
    <w:name w:val="B1857E339A8844F3A1CA45DA90C119A5"/>
    <w:rsid w:val="00B540E7"/>
  </w:style>
  <w:style w:type="paragraph" w:customStyle="1" w:styleId="8A4EBE6DB0D14F5996982006B296B018">
    <w:name w:val="8A4EBE6DB0D14F5996982006B296B018"/>
    <w:rsid w:val="00B540E7"/>
  </w:style>
  <w:style w:type="paragraph" w:customStyle="1" w:styleId="D0501FC71D994C4D98DA69329CA46641">
    <w:name w:val="D0501FC71D994C4D98DA69329CA46641"/>
    <w:rsid w:val="00B540E7"/>
  </w:style>
  <w:style w:type="paragraph" w:customStyle="1" w:styleId="9B1534DBDC3F49F9900EDFB059E14BEB">
    <w:name w:val="9B1534DBDC3F49F9900EDFB059E14BEB"/>
    <w:rsid w:val="00B540E7"/>
  </w:style>
  <w:style w:type="paragraph" w:customStyle="1" w:styleId="851B150AAA3F48DDB09890EC519F16AC">
    <w:name w:val="851B150AAA3F48DDB09890EC519F16AC"/>
    <w:rsid w:val="00B540E7"/>
  </w:style>
  <w:style w:type="paragraph" w:customStyle="1" w:styleId="39B22AB74EDF4F2492C87AFDCE232FFF">
    <w:name w:val="39B22AB74EDF4F2492C87AFDCE232FFF"/>
    <w:rsid w:val="00B540E7"/>
  </w:style>
  <w:style w:type="paragraph" w:customStyle="1" w:styleId="E86DECA7FF6849B3A5A36E1ACD074DB2">
    <w:name w:val="E86DECA7FF6849B3A5A36E1ACD074DB2"/>
    <w:rsid w:val="00B540E7"/>
  </w:style>
  <w:style w:type="paragraph" w:customStyle="1" w:styleId="D5C2AE23B3724D5D86C9B8A271A58D19">
    <w:name w:val="D5C2AE23B3724D5D86C9B8A271A58D19"/>
    <w:rsid w:val="00B540E7"/>
  </w:style>
  <w:style w:type="paragraph" w:customStyle="1" w:styleId="39BEB026CD874769A302BCCED9342BD5">
    <w:name w:val="39BEB026CD874769A302BCCED9342BD5"/>
    <w:rsid w:val="00B540E7"/>
  </w:style>
  <w:style w:type="paragraph" w:customStyle="1" w:styleId="B2CAFF04061741E5ABAA2704E7EC8937">
    <w:name w:val="B2CAFF04061741E5ABAA2704E7EC8937"/>
    <w:rsid w:val="00B540E7"/>
  </w:style>
  <w:style w:type="paragraph" w:customStyle="1" w:styleId="DC9AC7B266064C1A85E9D8FDB918DAE1">
    <w:name w:val="DC9AC7B266064C1A85E9D8FDB918DAE1"/>
    <w:rsid w:val="00B540E7"/>
  </w:style>
  <w:style w:type="paragraph" w:customStyle="1" w:styleId="753225573F594466853B9B36103AF861">
    <w:name w:val="753225573F594466853B9B36103AF861"/>
    <w:rsid w:val="00B540E7"/>
  </w:style>
  <w:style w:type="paragraph" w:customStyle="1" w:styleId="2CD272C9AF094161A4D54ACC751281BA">
    <w:name w:val="2CD272C9AF094161A4D54ACC751281BA"/>
    <w:rsid w:val="00B540E7"/>
  </w:style>
  <w:style w:type="paragraph" w:customStyle="1" w:styleId="1268E70A3F5240FCAE7BD4E0719DF7BD">
    <w:name w:val="1268E70A3F5240FCAE7BD4E0719DF7BD"/>
    <w:rsid w:val="00B540E7"/>
  </w:style>
  <w:style w:type="paragraph" w:customStyle="1" w:styleId="AE6E070922494E9D9291832C8F595741">
    <w:name w:val="AE6E070922494E9D9291832C8F595741"/>
    <w:rsid w:val="00B540E7"/>
  </w:style>
  <w:style w:type="paragraph" w:customStyle="1" w:styleId="38217384ED334DC8B46357EC87C69EE5">
    <w:name w:val="38217384ED334DC8B46357EC87C69EE5"/>
    <w:rsid w:val="00B540E7"/>
  </w:style>
  <w:style w:type="paragraph" w:customStyle="1" w:styleId="E34CA474BFD44F4A871BF25F19BDA58B">
    <w:name w:val="E34CA474BFD44F4A871BF25F19BDA58B"/>
    <w:rsid w:val="00B540E7"/>
  </w:style>
  <w:style w:type="paragraph" w:customStyle="1" w:styleId="8220A48150F4432CA269F43940D14B2F">
    <w:name w:val="8220A48150F4432CA269F43940D14B2F"/>
    <w:rsid w:val="00B540E7"/>
  </w:style>
  <w:style w:type="paragraph" w:customStyle="1" w:styleId="83F96862295546DFB3FC7F53698AA7AA">
    <w:name w:val="83F96862295546DFB3FC7F53698AA7AA"/>
    <w:rsid w:val="00B540E7"/>
  </w:style>
  <w:style w:type="paragraph" w:customStyle="1" w:styleId="630F213F49D54788A060778C6D048398">
    <w:name w:val="630F213F49D54788A060778C6D048398"/>
    <w:rsid w:val="00B540E7"/>
  </w:style>
  <w:style w:type="paragraph" w:customStyle="1" w:styleId="511B59644DBA47EB8914892E80B2F33C">
    <w:name w:val="511B59644DBA47EB8914892E80B2F33C"/>
    <w:rsid w:val="00B540E7"/>
  </w:style>
  <w:style w:type="paragraph" w:customStyle="1" w:styleId="B01A16B3B88D4BEE89D085BE4ACF52A9">
    <w:name w:val="B01A16B3B88D4BEE89D085BE4ACF52A9"/>
    <w:rsid w:val="00B540E7"/>
  </w:style>
  <w:style w:type="paragraph" w:customStyle="1" w:styleId="2491C7201A264BB9840A28873EE4B8B7">
    <w:name w:val="2491C7201A264BB9840A28873EE4B8B7"/>
    <w:rsid w:val="00B540E7"/>
  </w:style>
  <w:style w:type="paragraph" w:customStyle="1" w:styleId="86F6D569E00040249B8783DFE46B7533">
    <w:name w:val="86F6D569E00040249B8783DFE46B7533"/>
    <w:rsid w:val="00B540E7"/>
  </w:style>
  <w:style w:type="paragraph" w:customStyle="1" w:styleId="6BFF1E0923F64FEA91432C72C5984975">
    <w:name w:val="6BFF1E0923F64FEA91432C72C5984975"/>
    <w:rsid w:val="00B540E7"/>
  </w:style>
  <w:style w:type="paragraph" w:customStyle="1" w:styleId="FB60DCAF61ED4653A2C4E35056B6F186">
    <w:name w:val="FB60DCAF61ED4653A2C4E35056B6F186"/>
    <w:rsid w:val="00B540E7"/>
  </w:style>
  <w:style w:type="paragraph" w:customStyle="1" w:styleId="EC25BFB2B2294DC48C4EACC962C11A0F">
    <w:name w:val="EC25BFB2B2294DC48C4EACC962C11A0F"/>
    <w:rsid w:val="00B540E7"/>
  </w:style>
  <w:style w:type="paragraph" w:customStyle="1" w:styleId="9EA3CD7EC288401A825204BB68F7C39F">
    <w:name w:val="9EA3CD7EC288401A825204BB68F7C39F"/>
    <w:rsid w:val="00B540E7"/>
  </w:style>
  <w:style w:type="paragraph" w:customStyle="1" w:styleId="929ABD22A5D8466587873A1EB08503FC">
    <w:name w:val="929ABD22A5D8466587873A1EB08503FC"/>
    <w:rsid w:val="00B540E7"/>
  </w:style>
  <w:style w:type="paragraph" w:customStyle="1" w:styleId="AEC2096BE092441B8FEBA127DE48C196">
    <w:name w:val="AEC2096BE092441B8FEBA127DE48C196"/>
    <w:rsid w:val="00B540E7"/>
  </w:style>
  <w:style w:type="paragraph" w:customStyle="1" w:styleId="393B4F2F43FD436F811CC04350BE8235">
    <w:name w:val="393B4F2F43FD436F811CC04350BE8235"/>
    <w:rsid w:val="00B540E7"/>
  </w:style>
  <w:style w:type="paragraph" w:customStyle="1" w:styleId="E5EB2F72C60B4685B08DEE09EFB8EA19">
    <w:name w:val="E5EB2F72C60B4685B08DEE09EFB8EA19"/>
    <w:rsid w:val="00B540E7"/>
  </w:style>
  <w:style w:type="paragraph" w:customStyle="1" w:styleId="F71E0E35FB6F4459980D79FAA9BD9F28">
    <w:name w:val="F71E0E35FB6F4459980D79FAA9BD9F28"/>
    <w:rsid w:val="00B540E7"/>
  </w:style>
  <w:style w:type="paragraph" w:customStyle="1" w:styleId="6960D4977CF448A8B1BFFA86CC955A9E">
    <w:name w:val="6960D4977CF448A8B1BFFA86CC955A9E"/>
    <w:rsid w:val="00B540E7"/>
  </w:style>
  <w:style w:type="paragraph" w:customStyle="1" w:styleId="4F38A164055F4A76B379196423A245B4">
    <w:name w:val="4F38A164055F4A76B379196423A245B4"/>
    <w:rsid w:val="00B540E7"/>
  </w:style>
  <w:style w:type="paragraph" w:customStyle="1" w:styleId="3249ED07ECFA4A6FA39053D225DD2584">
    <w:name w:val="3249ED07ECFA4A6FA39053D225DD2584"/>
    <w:rsid w:val="00B540E7"/>
  </w:style>
  <w:style w:type="paragraph" w:customStyle="1" w:styleId="ABCAEA5DC22849FBBAAF21C89413DFAA">
    <w:name w:val="ABCAEA5DC22849FBBAAF21C89413DFAA"/>
    <w:rsid w:val="00B540E7"/>
  </w:style>
  <w:style w:type="paragraph" w:customStyle="1" w:styleId="0A79C56CC91B416C8647211F57916CC0">
    <w:name w:val="0A79C56CC91B416C8647211F57916CC0"/>
    <w:rsid w:val="00B540E7"/>
  </w:style>
  <w:style w:type="paragraph" w:customStyle="1" w:styleId="18EBE413EB9041289A9D71DF8253387A">
    <w:name w:val="18EBE413EB9041289A9D71DF8253387A"/>
    <w:rsid w:val="00B540E7"/>
  </w:style>
  <w:style w:type="paragraph" w:customStyle="1" w:styleId="BA903AE81FEB42A88297B4BB081C44BA">
    <w:name w:val="BA903AE81FEB42A88297B4BB081C44BA"/>
    <w:rsid w:val="00B540E7"/>
  </w:style>
  <w:style w:type="paragraph" w:customStyle="1" w:styleId="BF698463ABC846B98323778597AE86AA">
    <w:name w:val="BF698463ABC846B98323778597AE86AA"/>
    <w:rsid w:val="00B540E7"/>
  </w:style>
  <w:style w:type="paragraph" w:customStyle="1" w:styleId="8B263A90B4664189AB95EEFFECB86E26">
    <w:name w:val="8B263A90B4664189AB95EEFFECB86E26"/>
    <w:rsid w:val="00B540E7"/>
  </w:style>
  <w:style w:type="paragraph" w:customStyle="1" w:styleId="0F0E4DF25FCE46F18849CEE688DD56C2">
    <w:name w:val="0F0E4DF25FCE46F18849CEE688DD56C2"/>
    <w:rsid w:val="00B540E7"/>
  </w:style>
  <w:style w:type="paragraph" w:customStyle="1" w:styleId="3C4175F77B5B488BA665F7C26D27626E">
    <w:name w:val="3C4175F77B5B488BA665F7C26D27626E"/>
    <w:rsid w:val="00B540E7"/>
  </w:style>
  <w:style w:type="paragraph" w:customStyle="1" w:styleId="653F88CFF11A45198BEB438DFFA14C1A">
    <w:name w:val="653F88CFF11A45198BEB438DFFA14C1A"/>
    <w:rsid w:val="00B540E7"/>
  </w:style>
  <w:style w:type="paragraph" w:customStyle="1" w:styleId="AC5A7876A5EB4C1AAFCF870ECC65ADB3">
    <w:name w:val="AC5A7876A5EB4C1AAFCF870ECC65ADB3"/>
    <w:rsid w:val="00B540E7"/>
  </w:style>
  <w:style w:type="paragraph" w:customStyle="1" w:styleId="05BC730DB224472CBEA43DA73BB8816B">
    <w:name w:val="05BC730DB224472CBEA43DA73BB8816B"/>
    <w:rsid w:val="00B540E7"/>
  </w:style>
  <w:style w:type="paragraph" w:customStyle="1" w:styleId="703C7746F2C046F2A93ECC8E5D7ECEA7">
    <w:name w:val="703C7746F2C046F2A93ECC8E5D7ECEA7"/>
    <w:rsid w:val="00B540E7"/>
  </w:style>
  <w:style w:type="paragraph" w:customStyle="1" w:styleId="08A47913485C447286A7AE351561EBF7">
    <w:name w:val="08A47913485C447286A7AE351561EBF7"/>
    <w:rsid w:val="00B540E7"/>
  </w:style>
  <w:style w:type="paragraph" w:customStyle="1" w:styleId="0365702993B94951829D30FD2D0B816F">
    <w:name w:val="0365702993B94951829D30FD2D0B816F"/>
    <w:rsid w:val="00B540E7"/>
  </w:style>
  <w:style w:type="paragraph" w:customStyle="1" w:styleId="8CBF22C6503D4CA39BCB65345E876391">
    <w:name w:val="8CBF22C6503D4CA39BCB65345E876391"/>
    <w:rsid w:val="00B540E7"/>
  </w:style>
  <w:style w:type="paragraph" w:customStyle="1" w:styleId="FEA196F3FB9047A797419CC92A52CC54">
    <w:name w:val="FEA196F3FB9047A797419CC92A52CC54"/>
    <w:rsid w:val="00B540E7"/>
  </w:style>
  <w:style w:type="paragraph" w:customStyle="1" w:styleId="22BC76E4931D487B8B6A787A169F5173">
    <w:name w:val="22BC76E4931D487B8B6A787A169F5173"/>
    <w:rsid w:val="00B540E7"/>
  </w:style>
  <w:style w:type="paragraph" w:customStyle="1" w:styleId="2AB7D3F0284540E8A9B0E6E504AE48A2">
    <w:name w:val="2AB7D3F0284540E8A9B0E6E504AE48A2"/>
    <w:rsid w:val="00B540E7"/>
  </w:style>
  <w:style w:type="paragraph" w:customStyle="1" w:styleId="076ED83DD70043309CF6DFA75EB6935D">
    <w:name w:val="076ED83DD70043309CF6DFA75EB6935D"/>
    <w:rsid w:val="00B540E7"/>
  </w:style>
  <w:style w:type="paragraph" w:customStyle="1" w:styleId="9F3221F4BCF94C609C4A47AA8B1F4821">
    <w:name w:val="9F3221F4BCF94C609C4A47AA8B1F4821"/>
    <w:rsid w:val="00B540E7"/>
  </w:style>
  <w:style w:type="paragraph" w:customStyle="1" w:styleId="4EEF6AC24FD748B6A66A9BC89C0409F6">
    <w:name w:val="4EEF6AC24FD748B6A66A9BC89C0409F6"/>
    <w:rsid w:val="00B540E7"/>
  </w:style>
  <w:style w:type="paragraph" w:customStyle="1" w:styleId="B6B0B111C1B54E5F977C408EAF45402A">
    <w:name w:val="B6B0B111C1B54E5F977C408EAF45402A"/>
    <w:rsid w:val="00B540E7"/>
  </w:style>
  <w:style w:type="paragraph" w:customStyle="1" w:styleId="11DC18ADD1964D7A891AC9326C285625">
    <w:name w:val="11DC18ADD1964D7A891AC9326C285625"/>
    <w:rsid w:val="00B540E7"/>
  </w:style>
  <w:style w:type="paragraph" w:customStyle="1" w:styleId="AFC60FE137644513A4AEBC429018C913">
    <w:name w:val="AFC60FE137644513A4AEBC429018C913"/>
    <w:rsid w:val="00B540E7"/>
  </w:style>
  <w:style w:type="paragraph" w:customStyle="1" w:styleId="809CA05BC64641F184C7CF2907F4000A">
    <w:name w:val="809CA05BC64641F184C7CF2907F4000A"/>
    <w:rsid w:val="00B540E7"/>
  </w:style>
  <w:style w:type="paragraph" w:customStyle="1" w:styleId="BAC0AEFE934A44CE9899AF97447B040F">
    <w:name w:val="BAC0AEFE934A44CE9899AF97447B040F"/>
    <w:rsid w:val="00B540E7"/>
  </w:style>
  <w:style w:type="paragraph" w:customStyle="1" w:styleId="6A57493AF8EB4A5E8DBF8B1FCC12B3A9">
    <w:name w:val="6A57493AF8EB4A5E8DBF8B1FCC12B3A9"/>
    <w:rsid w:val="00B540E7"/>
  </w:style>
  <w:style w:type="paragraph" w:customStyle="1" w:styleId="864E7D1895BA46CB93CD7A70ACCE0C3F">
    <w:name w:val="864E7D1895BA46CB93CD7A70ACCE0C3F"/>
    <w:rsid w:val="00B540E7"/>
  </w:style>
  <w:style w:type="paragraph" w:customStyle="1" w:styleId="938C1C2F1382470397F5D8E2AFD459DB">
    <w:name w:val="938C1C2F1382470397F5D8E2AFD459DB"/>
    <w:rsid w:val="00B540E7"/>
  </w:style>
  <w:style w:type="paragraph" w:customStyle="1" w:styleId="696440D821624DAA850D2121750EE197">
    <w:name w:val="696440D821624DAA850D2121750EE197"/>
    <w:rsid w:val="00B540E7"/>
  </w:style>
  <w:style w:type="paragraph" w:customStyle="1" w:styleId="3D1BFF3B66694C0DA7D7E1D2C8386033">
    <w:name w:val="3D1BFF3B66694C0DA7D7E1D2C8386033"/>
    <w:rsid w:val="00B540E7"/>
  </w:style>
  <w:style w:type="paragraph" w:customStyle="1" w:styleId="4D501FC6E443451D899DD6BB73B5FB45">
    <w:name w:val="4D501FC6E443451D899DD6BB73B5FB45"/>
    <w:rsid w:val="00B540E7"/>
  </w:style>
  <w:style w:type="paragraph" w:customStyle="1" w:styleId="7A13089710CC46B596BA27EDCCF2278E">
    <w:name w:val="7A13089710CC46B596BA27EDCCF2278E"/>
    <w:rsid w:val="00B540E7"/>
  </w:style>
  <w:style w:type="paragraph" w:customStyle="1" w:styleId="B2521D92CE534057B8FC2E3C18EF0B11">
    <w:name w:val="B2521D92CE534057B8FC2E3C18EF0B11"/>
    <w:rsid w:val="00B540E7"/>
  </w:style>
  <w:style w:type="paragraph" w:customStyle="1" w:styleId="073DE85A50AA47A3935B482B8A5B2263">
    <w:name w:val="073DE85A50AA47A3935B482B8A5B2263"/>
    <w:rsid w:val="00B540E7"/>
  </w:style>
  <w:style w:type="paragraph" w:customStyle="1" w:styleId="F9AB83457F6E4C948CF5F828042963CC">
    <w:name w:val="F9AB83457F6E4C948CF5F828042963CC"/>
    <w:rsid w:val="00B540E7"/>
  </w:style>
  <w:style w:type="paragraph" w:customStyle="1" w:styleId="E032F1BF1CF24B988FFE7768B248AF36">
    <w:name w:val="E032F1BF1CF24B988FFE7768B248AF36"/>
    <w:rsid w:val="00586527"/>
  </w:style>
  <w:style w:type="paragraph" w:customStyle="1" w:styleId="93449377D141426CA17A4FA2F46FE78A">
    <w:name w:val="93449377D141426CA17A4FA2F46FE78A"/>
    <w:rsid w:val="00586527"/>
  </w:style>
  <w:style w:type="paragraph" w:customStyle="1" w:styleId="09F06FAF58E44CAF84EA5155B116F7E5">
    <w:name w:val="09F06FAF58E44CAF84EA5155B116F7E5"/>
    <w:rsid w:val="00586527"/>
  </w:style>
  <w:style w:type="paragraph" w:customStyle="1" w:styleId="CDA9081C08EA4D7796AAD9736859FB89">
    <w:name w:val="CDA9081C08EA4D7796AAD9736859FB89"/>
    <w:rsid w:val="00586527"/>
  </w:style>
  <w:style w:type="paragraph" w:customStyle="1" w:styleId="0B0EDCB3904948AA89B3FC3E41C7216B">
    <w:name w:val="0B0EDCB3904948AA89B3FC3E41C7216B"/>
    <w:rsid w:val="00586527"/>
  </w:style>
  <w:style w:type="paragraph" w:customStyle="1" w:styleId="85C5D61E0CFC49B89AF8E772FC2986C7">
    <w:name w:val="85C5D61E0CFC49B89AF8E772FC2986C7"/>
    <w:rsid w:val="00586527"/>
  </w:style>
  <w:style w:type="paragraph" w:customStyle="1" w:styleId="D057AC5711BF40EE9DCA5CFF132D2ED8">
    <w:name w:val="D057AC5711BF40EE9DCA5CFF132D2ED8"/>
    <w:rsid w:val="00586527"/>
  </w:style>
  <w:style w:type="paragraph" w:customStyle="1" w:styleId="656DC0EF1C0D4310915F51E04AB634EA">
    <w:name w:val="656DC0EF1C0D4310915F51E04AB634EA"/>
    <w:rsid w:val="00586527"/>
  </w:style>
  <w:style w:type="paragraph" w:customStyle="1" w:styleId="BAE6BBA5E86741C1AF3898E87A48F8B3">
    <w:name w:val="BAE6BBA5E86741C1AF3898E87A48F8B3"/>
    <w:rsid w:val="00586527"/>
  </w:style>
  <w:style w:type="paragraph" w:customStyle="1" w:styleId="A0E0314026564B1AB2B7CA61FF497BA3">
    <w:name w:val="A0E0314026564B1AB2B7CA61FF497BA3"/>
    <w:rsid w:val="00586527"/>
  </w:style>
  <w:style w:type="paragraph" w:customStyle="1" w:styleId="A1F59610ECD44AFE8C947F8D2F04BD9F">
    <w:name w:val="A1F59610ECD44AFE8C947F8D2F04BD9F"/>
    <w:rsid w:val="00586527"/>
  </w:style>
  <w:style w:type="paragraph" w:customStyle="1" w:styleId="6BECD8EE77384D1BB530C27C93A18F0A">
    <w:name w:val="6BECD8EE77384D1BB530C27C93A18F0A"/>
    <w:rsid w:val="00586527"/>
  </w:style>
  <w:style w:type="paragraph" w:customStyle="1" w:styleId="63DFE28E93D043FB9559A6CB90020882">
    <w:name w:val="63DFE28E93D043FB9559A6CB90020882"/>
    <w:rsid w:val="001276C9"/>
  </w:style>
  <w:style w:type="paragraph" w:customStyle="1" w:styleId="DE77061230964DAC83D4E2C56B7B7B20">
    <w:name w:val="DE77061230964DAC83D4E2C56B7B7B20"/>
    <w:rsid w:val="001276C9"/>
  </w:style>
  <w:style w:type="paragraph" w:customStyle="1" w:styleId="DB8A70F21D324E16B948287FFB997748">
    <w:name w:val="DB8A70F21D324E16B948287FFB997748"/>
    <w:rsid w:val="001276C9"/>
  </w:style>
  <w:style w:type="paragraph" w:customStyle="1" w:styleId="FAA74DD0F37440DFAB723B6F2EEEBB96">
    <w:name w:val="FAA74DD0F37440DFAB723B6F2EEEBB96"/>
    <w:rsid w:val="001276C9"/>
  </w:style>
  <w:style w:type="paragraph" w:customStyle="1" w:styleId="0E21B065B71C4B94BE7C1079881D5C8C">
    <w:name w:val="0E21B065B71C4B94BE7C1079881D5C8C"/>
    <w:rsid w:val="001276C9"/>
  </w:style>
  <w:style w:type="paragraph" w:customStyle="1" w:styleId="96530D6FDF0E4B6BBD0544C070A3B6D3">
    <w:name w:val="96530D6FDF0E4B6BBD0544C070A3B6D3"/>
    <w:rsid w:val="001276C9"/>
  </w:style>
  <w:style w:type="paragraph" w:customStyle="1" w:styleId="F6919C7BA12043FB9BDE688DB03855C1">
    <w:name w:val="F6919C7BA12043FB9BDE688DB03855C1"/>
    <w:rsid w:val="001276C9"/>
  </w:style>
  <w:style w:type="paragraph" w:customStyle="1" w:styleId="44572F8139CC4BEAA2E8005DBD4842CF">
    <w:name w:val="44572F8139CC4BEAA2E8005DBD4842CF"/>
    <w:rsid w:val="001276C9"/>
  </w:style>
  <w:style w:type="paragraph" w:customStyle="1" w:styleId="EBDF204450FF44AA891820DCC40693F4">
    <w:name w:val="EBDF204450FF44AA891820DCC40693F4"/>
    <w:rsid w:val="001276C9"/>
  </w:style>
  <w:style w:type="paragraph" w:customStyle="1" w:styleId="C9824BC622F8466A9067F0759E7C5E5E">
    <w:name w:val="C9824BC622F8466A9067F0759E7C5E5E"/>
    <w:rsid w:val="00127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QUA Claim Form FA</Template>
  <TotalTime>55</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Churchill Underwriting Agencies</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Churchill Underwriting Agencies</dc:title>
  <dc:subject/>
  <dc:creator>Neil Sheppard</dc:creator>
  <cp:keywords/>
  <dc:description/>
  <cp:lastModifiedBy>Felicity Sheppard</cp:lastModifiedBy>
  <cp:revision>11</cp:revision>
  <cp:lastPrinted>2005-10-17T04:31:00Z</cp:lastPrinted>
  <dcterms:created xsi:type="dcterms:W3CDTF">2019-09-29T23:59:00Z</dcterms:created>
  <dcterms:modified xsi:type="dcterms:W3CDTF">2020-02-08T10:17:00Z</dcterms:modified>
</cp:coreProperties>
</file>