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64F1" w14:textId="58A98AFE" w:rsidR="002404C3" w:rsidRPr="006F28A7" w:rsidRDefault="002404C3" w:rsidP="005204D4">
      <w:pPr>
        <w:pStyle w:val="Heading1"/>
        <w:jc w:val="left"/>
        <w:rPr>
          <w:color w:val="000000"/>
          <w:sz w:val="20"/>
          <w:szCs w:val="20"/>
        </w:rPr>
      </w:pPr>
    </w:p>
    <w:p w14:paraId="151C439A" w14:textId="18ECD01C" w:rsidR="0052570B" w:rsidRDefault="002C52D3" w:rsidP="002404C3">
      <w:pPr>
        <w:pStyle w:val="Heading1"/>
        <w:rPr>
          <w:color w:val="374C80" w:themeColor="accent1" w:themeShade="BF"/>
          <w:sz w:val="44"/>
          <w:szCs w:val="44"/>
        </w:rPr>
      </w:pPr>
      <w:r>
        <w:rPr>
          <w:color w:val="374C80" w:themeColor="accent1" w:themeShade="BF"/>
          <w:sz w:val="44"/>
          <w:szCs w:val="44"/>
        </w:rPr>
        <w:t>Commercial Specialists’</w:t>
      </w:r>
      <w:r w:rsidR="0052570B" w:rsidRPr="006F28A7">
        <w:rPr>
          <w:color w:val="374C80" w:themeColor="accent1" w:themeShade="BF"/>
          <w:sz w:val="44"/>
          <w:szCs w:val="44"/>
        </w:rPr>
        <w:t xml:space="preserve"> Insurance</w:t>
      </w:r>
    </w:p>
    <w:p w14:paraId="4FF871E7" w14:textId="1CFAF546" w:rsidR="0044675D" w:rsidRPr="0044675D" w:rsidRDefault="0044675D" w:rsidP="0044675D">
      <w:pPr>
        <w:jc w:val="center"/>
        <w:rPr>
          <w:rFonts w:ascii="Arial" w:hAnsi="Arial" w:cs="Arial"/>
          <w:color w:val="374C80" w:themeColor="accent1" w:themeShade="BF"/>
          <w:sz w:val="20"/>
          <w:szCs w:val="20"/>
        </w:rPr>
      </w:pPr>
      <w:r>
        <w:rPr>
          <w:rFonts w:ascii="Arial" w:hAnsi="Arial" w:cs="Arial"/>
          <w:color w:val="374C80" w:themeColor="accent1" w:themeShade="BF"/>
          <w:sz w:val="20"/>
          <w:szCs w:val="20"/>
        </w:rPr>
        <w:t>(Jewellers, Fine Art Galleries, Museums, Auctioneers, Pawnbrokers)</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1635C248" w:rsidR="0052570B" w:rsidRDefault="0052570B">
      <w:pPr>
        <w:tabs>
          <w:tab w:val="left" w:pos="9000"/>
        </w:tabs>
        <w:jc w:val="both"/>
        <w:rPr>
          <w:rFonts w:ascii="Arial" w:hAnsi="Arial" w:cs="Arial"/>
          <w:b/>
          <w:bCs/>
          <w:color w:val="374C80" w:themeColor="accent1" w:themeShade="BF"/>
          <w:sz w:val="44"/>
          <w:szCs w:val="44"/>
        </w:rPr>
      </w:pPr>
    </w:p>
    <w:p w14:paraId="276B01AD" w14:textId="7E78BF1C" w:rsidR="006F1DE9" w:rsidRDefault="006F1DE9">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79488796" w14:textId="435FD1EF"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E8AF34BDA18C486A90E7C719505337F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E05854E" w14:textId="0FA96DB9"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5CAB9D0D95F34DD4AECF33A0B1843D3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E3138B" w14:textId="42BD630C"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9E64D0133354DF0BADD4F88C539B0E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68DA297" w14:textId="0A246CA2"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BD71E6A737874893BF09B5BF29AAE44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32684457" w14:textId="5CA28128"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141C747" w14:textId="0B1853A4" w:rsidR="006F1DE9" w:rsidRDefault="006F1DE9" w:rsidP="005E5041">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CC0BE00241DA45A88FD0D843C6A8462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005E5041">
        <w:rPr>
          <w:rFonts w:ascii="Arial" w:hAnsi="Arial" w:cs="Arial"/>
          <w:color w:val="000000"/>
          <w:sz w:val="20"/>
          <w:szCs w:val="20"/>
        </w:rPr>
        <w:tab/>
      </w:r>
      <w:r w:rsidR="005E5041">
        <w:rPr>
          <w:rFonts w:ascii="Arial" w:hAnsi="Arial" w:cs="Arial"/>
          <w:color w:val="000000"/>
          <w:sz w:val="20"/>
          <w:szCs w:val="20"/>
        </w:rPr>
        <w:tab/>
        <w:t xml:space="preserve">Mobile Number: </w:t>
      </w:r>
      <w:r w:rsidR="005E5041"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96CFCC5CFB534D44A99F1103F8E9245E"/>
          </w:placeholder>
          <w:showingPlcHdr/>
          <w:text/>
        </w:sdtPr>
        <w:sdtEndPr/>
        <w:sdtContent>
          <w:r w:rsidR="005E5041" w:rsidRPr="006F28A7">
            <w:rPr>
              <w:rStyle w:val="PlaceholderText"/>
              <w:rFonts w:ascii="Arial" w:hAnsi="Arial" w:cs="Arial"/>
            </w:rPr>
            <w:fldChar w:fldCharType="begin">
              <w:ffData>
                <w:name w:val="Text22"/>
                <w:enabled/>
                <w:calcOnExit w:val="0"/>
                <w:textInput/>
              </w:ffData>
            </w:fldChar>
          </w:r>
          <w:r w:rsidR="005E5041" w:rsidRPr="006F28A7">
            <w:rPr>
              <w:rStyle w:val="PlaceholderText"/>
              <w:rFonts w:ascii="Arial" w:hAnsi="Arial" w:cs="Arial"/>
            </w:rPr>
            <w:instrText xml:space="preserve"> FORMTEXT </w:instrText>
          </w:r>
          <w:r w:rsidR="005E5041" w:rsidRPr="006F28A7">
            <w:rPr>
              <w:rStyle w:val="PlaceholderText"/>
              <w:rFonts w:ascii="Arial" w:hAnsi="Arial" w:cs="Arial"/>
            </w:rPr>
          </w:r>
          <w:r w:rsidR="005E5041" w:rsidRPr="006F28A7">
            <w:rPr>
              <w:rStyle w:val="PlaceholderText"/>
              <w:rFonts w:ascii="Arial" w:hAnsi="Arial" w:cs="Arial"/>
            </w:rPr>
            <w:fldChar w:fldCharType="separate"/>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rPr>
            <w:fldChar w:fldCharType="end"/>
          </w:r>
        </w:sdtContent>
      </w:sdt>
      <w:r w:rsidR="005E5041">
        <w:rPr>
          <w:rFonts w:ascii="Arial" w:hAnsi="Arial" w:cs="Arial"/>
          <w:color w:val="000000"/>
          <w:sz w:val="20"/>
          <w:szCs w:val="20"/>
        </w:rPr>
        <w:tab/>
      </w:r>
    </w:p>
    <w:p w14:paraId="3F4D630A" w14:textId="62EA56A8" w:rsidR="005E5041" w:rsidRDefault="005E5041"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7632B6B05F30404FBADBB6E0B3D49F2D"/>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5DD8007" w14:textId="0AF11CE2" w:rsidR="005E5041" w:rsidRPr="006F1DE9" w:rsidRDefault="005E5041" w:rsidP="005E5041">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271FA13FCC43454D8C422EE8867B229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5240D016" w14:textId="77777777" w:rsidR="000E36CB" w:rsidRPr="00592EC4" w:rsidRDefault="000E36CB" w:rsidP="000E36CB">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1B7BB409" w14:textId="77777777" w:rsidR="000E36CB" w:rsidRPr="006F28A7" w:rsidRDefault="000E36CB" w:rsidP="000E36CB">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E24B8E5070AA4AB4B206F313B43652A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B85EC4C00CC2431F8BEA6DAE9BAA158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73B68127" w14:textId="77777777" w:rsidR="000E36CB" w:rsidRPr="006F28A7" w:rsidRDefault="000E36CB" w:rsidP="000E36CB">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E4888B661E2E411CA5E3B1DF19168879"/>
          </w:placeholder>
          <w:showingPlcHdr/>
          <w:text/>
        </w:sdtPr>
        <w:sdtEnd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3B85A4BD" w14:textId="77777777" w:rsidR="000E36CB" w:rsidRDefault="000E36CB" w:rsidP="000E36CB">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C2637E31D6E7422F98867ADA513997C1"/>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BA6E9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7756CC"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63CAAEB3"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7756CC"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6D306519" w:rsidR="00881DBA" w:rsidRPr="007E2AFF" w:rsidRDefault="002C52D3"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Is the business</w:t>
            </w:r>
            <w:r w:rsidR="00881DBA">
              <w:rPr>
                <w:rFonts w:ascii="Arial" w:hAnsi="Arial" w:cs="Arial"/>
                <w:color w:val="000000"/>
                <w:sz w:val="20"/>
                <w:szCs w:val="20"/>
              </w:rPr>
              <w:t xml:space="preserve"> the sole owner of the property lost or damaged</w:t>
            </w:r>
            <w:r w:rsidR="00881DBA"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7756CC"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2E3BE7D8"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167F7E">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7756CC"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0CC60947" w:rsidR="003D0710" w:rsidRPr="007E2AFF" w:rsidRDefault="003D0710" w:rsidP="009B4710">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9B4710">
        <w:tc>
          <w:tcPr>
            <w:tcW w:w="7802" w:type="dxa"/>
          </w:tcPr>
          <w:p w14:paraId="1CA89F9F" w14:textId="7D660058"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9B4710">
        <w:trPr>
          <w:gridAfter w:val="1"/>
          <w:wAfter w:w="992" w:type="dxa"/>
        </w:trPr>
        <w:tc>
          <w:tcPr>
            <w:tcW w:w="8794" w:type="dxa"/>
            <w:gridSpan w:val="2"/>
            <w:shd w:val="clear" w:color="auto" w:fill="C0D7EC" w:themeFill="accent2" w:themeFillTint="66"/>
          </w:tcPr>
          <w:p w14:paraId="2ED5B3FA" w14:textId="4D283BE6"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7756CC" w:rsidP="009B4710">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9B4710">
        <w:tc>
          <w:tcPr>
            <w:tcW w:w="7802" w:type="dxa"/>
          </w:tcPr>
          <w:p w14:paraId="3F29008B" w14:textId="245E9454"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9B4710">
        <w:trPr>
          <w:gridAfter w:val="1"/>
          <w:wAfter w:w="992" w:type="dxa"/>
        </w:trPr>
        <w:tc>
          <w:tcPr>
            <w:tcW w:w="8794" w:type="dxa"/>
            <w:gridSpan w:val="2"/>
            <w:shd w:val="clear" w:color="auto" w:fill="C0D7EC" w:themeFill="accent2" w:themeFillTint="66"/>
          </w:tcPr>
          <w:p w14:paraId="5AC0E1D7" w14:textId="4B8DE6D2"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7756CC" w:rsidP="009B4710">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7756CC"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1985"/>
        <w:gridCol w:w="2178"/>
      </w:tblGrid>
      <w:tr w:rsidR="0052570B" w:rsidRPr="006F28A7" w14:paraId="4B5FCDE7" w14:textId="77777777" w:rsidTr="00281F87">
        <w:tc>
          <w:tcPr>
            <w:tcW w:w="5665"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1985"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178"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81F87">
        <w:tc>
          <w:tcPr>
            <w:tcW w:w="5665" w:type="dxa"/>
          </w:tcPr>
          <w:p w14:paraId="356AE405" w14:textId="77777777" w:rsidR="00923E91" w:rsidRPr="006F28A7" w:rsidRDefault="007756CC"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End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1985" w:type="dxa"/>
          </w:tcPr>
          <w:p w14:paraId="60BA6A22" w14:textId="77777777" w:rsidR="00923E91" w:rsidRPr="006F28A7" w:rsidRDefault="007756CC"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78" w:type="dxa"/>
          </w:tcPr>
          <w:p w14:paraId="6A867DC7" w14:textId="64F06E8F" w:rsidR="00923E91" w:rsidRPr="006F28A7" w:rsidRDefault="00923E91" w:rsidP="009269E2">
            <w:pPr>
              <w:tabs>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9269E2">
              <w:rPr>
                <w:rFonts w:ascii="Arial" w:hAnsi="Arial" w:cs="Arial"/>
                <w:color w:val="000000"/>
                <w:sz w:val="20"/>
                <w:szCs w:val="20"/>
              </w:rPr>
              <w:t xml:space="preserve"> </w:t>
            </w:r>
            <w:sdt>
              <w:sdtPr>
                <w:rPr>
                  <w:rFonts w:ascii="Arial" w:hAnsi="Arial" w:cs="Arial"/>
                  <w:color w:val="000000"/>
                  <w:sz w:val="20"/>
                  <w:szCs w:val="20"/>
                </w:rPr>
                <w:id w:val="163752367"/>
                <w:placeholder>
                  <w:docPart w:val="3B9260097AB24184814463BA449D610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281F87" w:rsidRPr="006F28A7" w14:paraId="5698F664" w14:textId="77777777" w:rsidTr="00281F87">
        <w:tc>
          <w:tcPr>
            <w:tcW w:w="5665" w:type="dxa"/>
          </w:tcPr>
          <w:p w14:paraId="05F1E65B"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CBB6512E1E6441ECA1B3E559D5E77D23"/>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C1EE283"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256D632F653F449DA5583C12DED599E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7E490EF" w14:textId="5FBDE307"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5155540"/>
                <w:placeholder>
                  <w:docPart w:val="441560A5D6E943FB82CF863778E3DD3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0836575" w14:textId="77777777" w:rsidTr="00281F87">
        <w:tc>
          <w:tcPr>
            <w:tcW w:w="5665" w:type="dxa"/>
          </w:tcPr>
          <w:p w14:paraId="453144CD"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ECF95B55AD194BE3A8F21F3A323679DF"/>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294A96"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DD47E1DA1B924808B0BEABE726D301F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11F155C" w14:textId="6D6C98F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29846671"/>
                <w:placeholder>
                  <w:docPart w:val="B8BB8892FF534EC7900F27C8AEF30781"/>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47E27B13" w14:textId="77777777" w:rsidTr="00281F87">
        <w:tc>
          <w:tcPr>
            <w:tcW w:w="5665" w:type="dxa"/>
          </w:tcPr>
          <w:p w14:paraId="4BD7F6B8"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C55874AC8ED44348A67BC4C16E17D1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720DA0C"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EDA577F101A549879DB81C2DB4024636"/>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259BE34" w14:textId="500ADF9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439910286"/>
                <w:placeholder>
                  <w:docPart w:val="62C9B760207E4A7CA48721F37B84F2BF"/>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6CCDC1F" w14:textId="77777777" w:rsidTr="00281F87">
        <w:tc>
          <w:tcPr>
            <w:tcW w:w="5665" w:type="dxa"/>
          </w:tcPr>
          <w:p w14:paraId="56986BDC"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2AC8BC7D9FB49718B9BC0504FCDBCB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06EAD3E"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3084455C6C3448C587FFB9EE5E027D03"/>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0F8E098" w14:textId="5CF79DA1"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147413124"/>
                <w:placeholder>
                  <w:docPart w:val="4CB45FAF4C4D465DB3F19DA0F283B6C3"/>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6C07407" w14:textId="77777777" w:rsidTr="00281F87">
        <w:tc>
          <w:tcPr>
            <w:tcW w:w="5665" w:type="dxa"/>
          </w:tcPr>
          <w:p w14:paraId="7C254DE0"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D282525445B646C38806A64ABC4CCFF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E29888E"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24854C1C2D8E4A73AD512AC0BD1ABC9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A6884EE" w14:textId="557687C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353727089"/>
                <w:placeholder>
                  <w:docPart w:val="8FA2168647924D3B8230C9A4D0E8A422"/>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6073F66B" w14:textId="77777777" w:rsidTr="00281F87">
        <w:tc>
          <w:tcPr>
            <w:tcW w:w="5665" w:type="dxa"/>
          </w:tcPr>
          <w:p w14:paraId="50301B04"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189BC8FA3464B9380CB8902C1265F6A"/>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08946A3"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C18FFE08F31644BB9199C8B6D78779A8"/>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D67C16C" w14:textId="4C535BA5"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62884884"/>
                <w:placeholder>
                  <w:docPart w:val="DCB5A57591F84334BFA3D446207E580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C1FA87" w14:textId="77777777" w:rsidTr="00281F87">
        <w:tc>
          <w:tcPr>
            <w:tcW w:w="5665" w:type="dxa"/>
          </w:tcPr>
          <w:p w14:paraId="5BC14AD3"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9A0C4855C4CA4DC29CA63C1AAF07768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1606655"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4DA66F2FFF6044EDB0BA1145954481CB"/>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A429104" w14:textId="39E97D0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92007890"/>
                <w:placeholder>
                  <w:docPart w:val="B616252011F84583993CB975781FB63E"/>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06D6F5" w14:textId="77777777" w:rsidTr="00281F87">
        <w:tc>
          <w:tcPr>
            <w:tcW w:w="5665" w:type="dxa"/>
          </w:tcPr>
          <w:p w14:paraId="4AB4F019"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BE3F30099BA844C7B7286985B5048FA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A6BCDDE"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400F9D4532740459E36941123B8E99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4C58EDF" w14:textId="60FED124" w:rsidR="00281F87" w:rsidRPr="006F28A7" w:rsidRDefault="00281F87" w:rsidP="00281F87">
            <w:pPr>
              <w:tabs>
                <w:tab w:val="right" w:pos="1872"/>
                <w:tab w:val="right" w:pos="9000"/>
              </w:tabs>
              <w:spacing w:before="60" w:afterLines="60" w:after="144"/>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223671747"/>
                <w:placeholder>
                  <w:docPart w:val="FA1F1BF0ED004633903805AF14E36287"/>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18EF17E" w14:textId="77777777" w:rsidTr="00281F87">
        <w:tc>
          <w:tcPr>
            <w:tcW w:w="5665" w:type="dxa"/>
          </w:tcPr>
          <w:p w14:paraId="13713598"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E5C985B7BE69403B85ECBF7033571F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921D1B8"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DBF826D6D3264973B82EA9D95C50BB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1778751" w14:textId="3A045FE0"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45357875"/>
                <w:placeholder>
                  <w:docPart w:val="2744B779592241A9AF669CDAA4DFD0E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FA57641" w14:textId="77777777" w:rsidTr="00281F87">
        <w:tc>
          <w:tcPr>
            <w:tcW w:w="5665" w:type="dxa"/>
          </w:tcPr>
          <w:p w14:paraId="63D311B0"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483FF2C0936643E99F2D715440B539A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35A7F81"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354B7600CF834175BC13CC994E10DBCF"/>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1DA52C1" w14:textId="5297C2B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13893732"/>
                <w:placeholder>
                  <w:docPart w:val="FE075B8F22284BD9AD7A21510C89FB9F"/>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A697157" w14:textId="77777777" w:rsidTr="00281F87">
        <w:tc>
          <w:tcPr>
            <w:tcW w:w="5665" w:type="dxa"/>
          </w:tcPr>
          <w:p w14:paraId="29B661AC"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49B797D54A7F426FA2642B0ABC8E56C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4CDD6F4"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BB15C56167F94F1989735CC28250DE4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77BC35D0" w14:textId="581EAC0E"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98349089"/>
                <w:placeholder>
                  <w:docPart w:val="61EC65A4AAC44F20AD176FE40C9F21CA"/>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9FC4838" w14:textId="77777777" w:rsidTr="00281F87">
        <w:tc>
          <w:tcPr>
            <w:tcW w:w="5665" w:type="dxa"/>
          </w:tcPr>
          <w:p w14:paraId="0A2DC4FD"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6273159E81D44714841AA4D9016E22C7"/>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8EAE219"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7FDA4DC801B494F81BB2844A36A7E8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5F097CD" w14:textId="340D326B"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1002997"/>
                <w:placeholder>
                  <w:docPart w:val="3B51A67663C549FF86C764C182A3A5D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AAB740" w14:textId="77777777" w:rsidTr="00281F87">
        <w:tc>
          <w:tcPr>
            <w:tcW w:w="5665" w:type="dxa"/>
          </w:tcPr>
          <w:p w14:paraId="5E6B87C0"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D0F8B5F2B93F403BA4CF8B2E1A1790D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E43B0E2"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50EE79A94F4C4ED3A7FFD951692A0FD7"/>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5E5A9A9" w14:textId="21FCB808"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9692282"/>
                <w:placeholder>
                  <w:docPart w:val="4ADFF6DE35D24B1793A5506B2253306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24B6DF8" w14:textId="77777777" w:rsidTr="00281F87">
        <w:tc>
          <w:tcPr>
            <w:tcW w:w="5665" w:type="dxa"/>
          </w:tcPr>
          <w:p w14:paraId="4E44D995"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049119BDF8564553BFC4F685EEFB263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425BFFF9"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8D05A17FC81043B78EA9DE4626D6C12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E77BAF0" w14:textId="6E865E9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572925268"/>
                <w:placeholder>
                  <w:docPart w:val="57894AA3A19643829DD1E88D3A990DC4"/>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8D2CC49" w14:textId="77777777" w:rsidTr="00281F87">
        <w:tc>
          <w:tcPr>
            <w:tcW w:w="5665" w:type="dxa"/>
          </w:tcPr>
          <w:p w14:paraId="12C68256"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48972CCDACB44CB8A6CDF2624105D8B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482DC68"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617AF5A1715348C8AC8D5056BBB7BF4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B4E6058" w14:textId="29B3C11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882386984"/>
                <w:placeholder>
                  <w:docPart w:val="9C7AEFA706B94F71AED6C568A74AF5F8"/>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66C024F" w14:textId="77777777" w:rsidTr="00281F87">
        <w:tc>
          <w:tcPr>
            <w:tcW w:w="5665" w:type="dxa"/>
          </w:tcPr>
          <w:p w14:paraId="29F3EED4"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147CF7FD1A214793B9037821A88D7C6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1DFA7C"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906695DD4C2644C4A070E3007567B36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F1F14C1" w14:textId="68740DD3"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540412882"/>
                <w:placeholder>
                  <w:docPart w:val="3502632240444346B7416B95E7C20D83"/>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F3CB44" w14:textId="77777777" w:rsidTr="00281F87">
        <w:tc>
          <w:tcPr>
            <w:tcW w:w="5665" w:type="dxa"/>
          </w:tcPr>
          <w:p w14:paraId="08A17482"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01CB338ADB39435885D6A286C2974EF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4FF509B"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313F6FCAA6594EB89085FAD013A4FB1A"/>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41C418AF" w14:textId="3D99F60D"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51571331"/>
                <w:placeholder>
                  <w:docPart w:val="BD230DB9646D4AAD84D405F0A685305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D3357A6" w14:textId="77777777" w:rsidTr="00281F87">
        <w:tc>
          <w:tcPr>
            <w:tcW w:w="5665" w:type="dxa"/>
          </w:tcPr>
          <w:p w14:paraId="15C9B371"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1E9F8EF0E36A4678B3860F8CA96E78B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5F5B151"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E2DC0066E98D40F09E0B3AED7E6CFA7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DA06443" w14:textId="515F964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77686315"/>
                <w:placeholder>
                  <w:docPart w:val="935C931E5AD14CAB986A16383C61BB7C"/>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2B31541" w14:textId="77777777" w:rsidTr="00281F87">
        <w:tc>
          <w:tcPr>
            <w:tcW w:w="5665" w:type="dxa"/>
          </w:tcPr>
          <w:p w14:paraId="75B65823"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F672102BE50B4D63B4220F9AF68E7F7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F6038F0" w14:textId="77777777" w:rsidR="00281F87" w:rsidRPr="006F28A7" w:rsidRDefault="007756CC"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A4DC70AA087E4E199CC16CD93C2A93E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97543B3" w14:textId="2604ADF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81268939"/>
                <w:placeholder>
                  <w:docPart w:val="4B05CEB1299845ADBEBBBF8C4B059AEE"/>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1850671E" w:rsidR="0052570B" w:rsidRPr="006F28A7" w:rsidRDefault="008B552A">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18/296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7D6D48C2"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F752C9">
        <w:rPr>
          <w:color w:val="000000"/>
          <w:sz w:val="20"/>
          <w:szCs w:val="20"/>
        </w:rPr>
        <w:t>1300 946 530</w:t>
      </w:r>
    </w:p>
    <w:p w14:paraId="1E822060" w14:textId="1B1435EF"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31164"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739FE88E"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ectPr w:rsidR="0052570B" w:rsidRPr="006F28A7" w:rsidSect="00F752C9">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9057" w14:textId="77777777" w:rsidR="006C6D80" w:rsidRDefault="006C6D80">
      <w:r>
        <w:separator/>
      </w:r>
    </w:p>
  </w:endnote>
  <w:endnote w:type="continuationSeparator" w:id="0">
    <w:p w14:paraId="521B25BD" w14:textId="77777777" w:rsidR="006C6D80" w:rsidRDefault="006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30F0" w14:textId="77777777" w:rsidR="007756CC" w:rsidRDefault="0077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88634549"/>
      <w:lock w:val="contentLocked"/>
      <w:placeholder>
        <w:docPart w:val="DefaultPlaceholder_-1854013440"/>
      </w:placeholder>
      <w:group/>
    </w:sdtPr>
    <w:sdtEndPr>
      <w:rPr>
        <w:b/>
        <w:bCs/>
        <w:color w:val="808080" w:themeColor="background1" w:themeShade="80"/>
      </w:rPr>
    </w:sdtEndPr>
    <w:sdtContent>
      <w:bookmarkStart w:id="0" w:name="_GoBack" w:displacedByCustomXml="prev"/>
      <w:bookmarkEnd w:id="0" w:displacedByCustomXml="prev"/>
      <w:p w14:paraId="3809CE90" w14:textId="40387D7F" w:rsidR="006C6D80" w:rsidRPr="00F372E8" w:rsidRDefault="006C6D80" w:rsidP="00F752C9">
        <w:pPr>
          <w:pStyle w:val="Footer"/>
          <w:pBdr>
            <w:top w:val="single" w:sz="12" w:space="1" w:color="374C80" w:themeColor="accent1" w:themeShade="BF"/>
          </w:pBdr>
          <w:tabs>
            <w:tab w:val="clear" w:pos="4153"/>
            <w:tab w:val="center" w:pos="4320"/>
          </w:tabs>
          <w:rPr>
            <w:rFonts w:ascii="Arial" w:hAnsi="Arial" w:cs="Arial"/>
            <w:sz w:val="18"/>
            <w:szCs w:val="18"/>
          </w:rPr>
        </w:pPr>
        <w:r w:rsidRPr="00F372E8">
          <w:rPr>
            <w:rFonts w:ascii="Arial" w:hAnsi="Arial" w:cs="Arial"/>
            <w:sz w:val="18"/>
            <w:szCs w:val="18"/>
          </w:rPr>
          <w:t>Keystone Underwriting Pty Ltd ABN 78 601 944 763 as Corporate Authorised Representative No</w:t>
        </w:r>
        <w:r w:rsidR="007756CC">
          <w:rPr>
            <w:rFonts w:ascii="Arial" w:hAnsi="Arial" w:cs="Arial"/>
            <w:sz w:val="18"/>
            <w:szCs w:val="18"/>
          </w:rPr>
          <w:t>.</w:t>
        </w:r>
        <w:r w:rsidRPr="00F372E8">
          <w:rPr>
            <w:rFonts w:ascii="Arial" w:hAnsi="Arial" w:cs="Arial"/>
            <w:sz w:val="18"/>
            <w:szCs w:val="18"/>
          </w:rPr>
          <w:t xml:space="preserve"> </w:t>
        </w:r>
        <w:r w:rsidR="00F372E8" w:rsidRPr="00F372E8">
          <w:rPr>
            <w:rFonts w:ascii="Arial" w:hAnsi="Arial" w:cs="Arial"/>
            <w:sz w:val="18"/>
            <w:szCs w:val="18"/>
          </w:rPr>
          <w:t>000468712</w:t>
        </w:r>
        <w:r w:rsidR="00F372E8" w:rsidRPr="00F372E8">
          <w:rPr>
            <w:sz w:val="18"/>
            <w:szCs w:val="18"/>
          </w:rPr>
          <w:t xml:space="preserve"> </w:t>
        </w:r>
        <w:r w:rsidRPr="00F372E8">
          <w:rPr>
            <w:rFonts w:ascii="Arial" w:hAnsi="Arial" w:cs="Arial"/>
            <w:sz w:val="18"/>
            <w:szCs w:val="18"/>
          </w:rPr>
          <w:t xml:space="preserve">of </w:t>
        </w:r>
      </w:p>
      <w:p w14:paraId="1D35D61F" w14:textId="60C6A86E" w:rsidR="006C6D80" w:rsidRPr="00F372E8" w:rsidRDefault="006C6D80" w:rsidP="00F752C9">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F372E8">
          <w:rPr>
            <w:rFonts w:ascii="Arial" w:hAnsi="Arial" w:cs="Arial"/>
            <w:sz w:val="18"/>
            <w:szCs w:val="18"/>
          </w:rPr>
          <w:t>Keystone Underwriting Australia Pty Ltd 59 634 715 674 AFS License 518224</w:t>
        </w:r>
        <w:r w:rsidRPr="00F372E8">
          <w:rPr>
            <w:rFonts w:ascii="Arial" w:hAnsi="Arial" w:cs="Arial"/>
            <w:color w:val="808080" w:themeColor="background1" w:themeShade="80"/>
            <w:sz w:val="18"/>
            <w:szCs w:val="18"/>
          </w:rPr>
          <w:tab/>
          <w:t xml:space="preserve">Page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PAGE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1</w:t>
        </w:r>
        <w:r w:rsidRPr="00F372E8">
          <w:rPr>
            <w:rFonts w:ascii="Arial" w:hAnsi="Arial" w:cs="Arial"/>
            <w:b/>
            <w:bCs/>
            <w:color w:val="808080" w:themeColor="background1" w:themeShade="80"/>
            <w:sz w:val="18"/>
            <w:szCs w:val="18"/>
          </w:rPr>
          <w:fldChar w:fldCharType="end"/>
        </w:r>
        <w:r w:rsidRPr="00F372E8">
          <w:rPr>
            <w:rFonts w:ascii="Arial" w:hAnsi="Arial" w:cs="Arial"/>
            <w:color w:val="808080" w:themeColor="background1" w:themeShade="80"/>
            <w:sz w:val="18"/>
            <w:szCs w:val="18"/>
          </w:rPr>
          <w:t xml:space="preserve"> of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NUMPAGES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4</w:t>
        </w:r>
        <w:r w:rsidRPr="00F372E8">
          <w:rPr>
            <w:rFonts w:ascii="Arial" w:hAnsi="Arial" w:cs="Arial"/>
            <w:b/>
            <w:bCs/>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6223" w14:textId="77777777" w:rsidR="007756CC" w:rsidRDefault="0077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5561" w14:textId="77777777" w:rsidR="006C6D80" w:rsidRDefault="006C6D80">
      <w:r>
        <w:separator/>
      </w:r>
    </w:p>
  </w:footnote>
  <w:footnote w:type="continuationSeparator" w:id="0">
    <w:p w14:paraId="31E3558E" w14:textId="77777777" w:rsidR="006C6D80" w:rsidRDefault="006C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FB58" w14:textId="77777777" w:rsidR="007756CC" w:rsidRDefault="0077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6C6D80" w:rsidRPr="00072EBD" w14:paraId="1EB0261A" w14:textId="77777777" w:rsidTr="00AE2A12">
      <w:tc>
        <w:tcPr>
          <w:tcW w:w="4984" w:type="dxa"/>
        </w:tcPr>
        <w:p w14:paraId="3B472B8B" w14:textId="2A6186A2" w:rsidR="006C6D80" w:rsidRPr="00072EBD" w:rsidRDefault="006C6D80"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6C6D80" w:rsidRPr="00072EBD" w:rsidRDefault="006C6D80"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6C6D80" w:rsidRPr="005204D4" w:rsidRDefault="006C6D80"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0C66" w14:textId="77777777" w:rsidR="007756CC" w:rsidRDefault="00775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itB+0oNhMhCb7Q29zSbMXD3+UD3JRcrMBSL0eIJ2L6sBkf2HmZ7/dMg6X0USBrKohQixH9bFzbng9TsFx8hERg==" w:salt="Aj615sqH8zEwdnPQmf3jd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1292C"/>
    <w:rsid w:val="0002239F"/>
    <w:rsid w:val="00034655"/>
    <w:rsid w:val="00076739"/>
    <w:rsid w:val="00085E99"/>
    <w:rsid w:val="000D3D27"/>
    <w:rsid w:val="000E36CB"/>
    <w:rsid w:val="000F7922"/>
    <w:rsid w:val="00124A1F"/>
    <w:rsid w:val="00130F1F"/>
    <w:rsid w:val="00167F7E"/>
    <w:rsid w:val="001A40D4"/>
    <w:rsid w:val="001F0A9F"/>
    <w:rsid w:val="00235ECD"/>
    <w:rsid w:val="002404C3"/>
    <w:rsid w:val="00254B1D"/>
    <w:rsid w:val="00272C73"/>
    <w:rsid w:val="00280A23"/>
    <w:rsid w:val="00281F87"/>
    <w:rsid w:val="002A78C0"/>
    <w:rsid w:val="002C52D3"/>
    <w:rsid w:val="0033401B"/>
    <w:rsid w:val="003442F4"/>
    <w:rsid w:val="00346CA7"/>
    <w:rsid w:val="00376B2C"/>
    <w:rsid w:val="003B547F"/>
    <w:rsid w:val="003D0710"/>
    <w:rsid w:val="003D6332"/>
    <w:rsid w:val="003F37AF"/>
    <w:rsid w:val="00400AE1"/>
    <w:rsid w:val="004266D2"/>
    <w:rsid w:val="0044675D"/>
    <w:rsid w:val="00463B1A"/>
    <w:rsid w:val="0048373B"/>
    <w:rsid w:val="00496728"/>
    <w:rsid w:val="00496F03"/>
    <w:rsid w:val="004F5732"/>
    <w:rsid w:val="005204D4"/>
    <w:rsid w:val="0052570B"/>
    <w:rsid w:val="0052756B"/>
    <w:rsid w:val="0055706A"/>
    <w:rsid w:val="005744BE"/>
    <w:rsid w:val="005A4374"/>
    <w:rsid w:val="005B325B"/>
    <w:rsid w:val="005D15A6"/>
    <w:rsid w:val="005E5041"/>
    <w:rsid w:val="00636DE5"/>
    <w:rsid w:val="00655B99"/>
    <w:rsid w:val="00694358"/>
    <w:rsid w:val="006C6D80"/>
    <w:rsid w:val="006D0797"/>
    <w:rsid w:val="006F0678"/>
    <w:rsid w:val="006F1DE9"/>
    <w:rsid w:val="006F28A7"/>
    <w:rsid w:val="006F7010"/>
    <w:rsid w:val="00706B42"/>
    <w:rsid w:val="007477CF"/>
    <w:rsid w:val="00757962"/>
    <w:rsid w:val="00764C3E"/>
    <w:rsid w:val="007756CC"/>
    <w:rsid w:val="008407A4"/>
    <w:rsid w:val="00855B06"/>
    <w:rsid w:val="00881DBA"/>
    <w:rsid w:val="008B552A"/>
    <w:rsid w:val="00903C28"/>
    <w:rsid w:val="00923E91"/>
    <w:rsid w:val="009269E2"/>
    <w:rsid w:val="00931164"/>
    <w:rsid w:val="00967E4C"/>
    <w:rsid w:val="00976628"/>
    <w:rsid w:val="00987902"/>
    <w:rsid w:val="009B4710"/>
    <w:rsid w:val="00A30275"/>
    <w:rsid w:val="00A77CDA"/>
    <w:rsid w:val="00AB15A6"/>
    <w:rsid w:val="00AD7CDC"/>
    <w:rsid w:val="00AE2A12"/>
    <w:rsid w:val="00B11558"/>
    <w:rsid w:val="00B44983"/>
    <w:rsid w:val="00B9115F"/>
    <w:rsid w:val="00BA5BAC"/>
    <w:rsid w:val="00BA6E96"/>
    <w:rsid w:val="00BC045D"/>
    <w:rsid w:val="00BD7B75"/>
    <w:rsid w:val="00BE3CFD"/>
    <w:rsid w:val="00BE498B"/>
    <w:rsid w:val="00C20321"/>
    <w:rsid w:val="00C43AED"/>
    <w:rsid w:val="00C92D78"/>
    <w:rsid w:val="00D06FF1"/>
    <w:rsid w:val="00D17EB7"/>
    <w:rsid w:val="00D276BF"/>
    <w:rsid w:val="00D33A75"/>
    <w:rsid w:val="00D52600"/>
    <w:rsid w:val="00D550E2"/>
    <w:rsid w:val="00D56924"/>
    <w:rsid w:val="00E46138"/>
    <w:rsid w:val="00E6166E"/>
    <w:rsid w:val="00E737EB"/>
    <w:rsid w:val="00F25E50"/>
    <w:rsid w:val="00F372E8"/>
    <w:rsid w:val="00F752C9"/>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24B8E5070AA4AB4B206F313B43652AE"/>
        <w:category>
          <w:name w:val="General"/>
          <w:gallery w:val="placeholder"/>
        </w:category>
        <w:types>
          <w:type w:val="bbPlcHdr"/>
        </w:types>
        <w:behaviors>
          <w:behavior w:val="content"/>
        </w:behaviors>
        <w:guid w:val="{A26509BF-EBD4-4802-B70A-8314CF2C35E2}"/>
      </w:docPartPr>
      <w:docPartBody>
        <w:p w:rsidR="00987CD3" w:rsidRDefault="00FD16B8" w:rsidP="00FD16B8">
          <w:pPr>
            <w:pStyle w:val="E24B8E5070AA4AB4B206F313B43652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5EC4C00CC2431F8BEA6DAE9BAA158A"/>
        <w:category>
          <w:name w:val="General"/>
          <w:gallery w:val="placeholder"/>
        </w:category>
        <w:types>
          <w:type w:val="bbPlcHdr"/>
        </w:types>
        <w:behaviors>
          <w:behavior w:val="content"/>
        </w:behaviors>
        <w:guid w:val="{1435FC9D-A012-41EC-97D9-91BC6583520E}"/>
      </w:docPartPr>
      <w:docPartBody>
        <w:p w:rsidR="00987CD3" w:rsidRDefault="00FD16B8" w:rsidP="00FD16B8">
          <w:pPr>
            <w:pStyle w:val="B85EC4C00CC2431F8BEA6DAE9BAA158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4888B661E2E411CA5E3B1DF19168879"/>
        <w:category>
          <w:name w:val="General"/>
          <w:gallery w:val="placeholder"/>
        </w:category>
        <w:types>
          <w:type w:val="bbPlcHdr"/>
        </w:types>
        <w:behaviors>
          <w:behavior w:val="content"/>
        </w:behaviors>
        <w:guid w:val="{DBF69532-B091-400B-B60E-D8807CCE9C2D}"/>
      </w:docPartPr>
      <w:docPartBody>
        <w:p w:rsidR="00987CD3" w:rsidRDefault="00FD16B8" w:rsidP="00FD16B8">
          <w:pPr>
            <w:pStyle w:val="E4888B661E2E411CA5E3B1DF191688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637E31D6E7422F98867ADA513997C1"/>
        <w:category>
          <w:name w:val="General"/>
          <w:gallery w:val="placeholder"/>
        </w:category>
        <w:types>
          <w:type w:val="bbPlcHdr"/>
        </w:types>
        <w:behaviors>
          <w:behavior w:val="content"/>
        </w:behaviors>
        <w:guid w:val="{FF5950EF-64A6-4791-8565-5D0A81D1518F}"/>
      </w:docPartPr>
      <w:docPartBody>
        <w:p w:rsidR="00987CD3" w:rsidRDefault="00FD16B8" w:rsidP="00FD16B8">
          <w:pPr>
            <w:pStyle w:val="C2637E31D6E7422F98867ADA513997C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BB6512E1E6441ECA1B3E559D5E77D23"/>
        <w:category>
          <w:name w:val="General"/>
          <w:gallery w:val="placeholder"/>
        </w:category>
        <w:types>
          <w:type w:val="bbPlcHdr"/>
        </w:types>
        <w:behaviors>
          <w:behavior w:val="content"/>
        </w:behaviors>
        <w:guid w:val="{250F68A4-9AA5-4094-A7BC-08515101951A}"/>
      </w:docPartPr>
      <w:docPartBody>
        <w:p w:rsidR="007641F7" w:rsidRDefault="00987CD3" w:rsidP="00987CD3">
          <w:pPr>
            <w:pStyle w:val="CBB6512E1E6441ECA1B3E559D5E77D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56D632F653F449DA5583C12DED599E9"/>
        <w:category>
          <w:name w:val="General"/>
          <w:gallery w:val="placeholder"/>
        </w:category>
        <w:types>
          <w:type w:val="bbPlcHdr"/>
        </w:types>
        <w:behaviors>
          <w:behavior w:val="content"/>
        </w:behaviors>
        <w:guid w:val="{A9BD46A6-3931-49B9-AF48-46EE73F6A1A4}"/>
      </w:docPartPr>
      <w:docPartBody>
        <w:p w:rsidR="007641F7" w:rsidRDefault="00987CD3" w:rsidP="00987CD3">
          <w:pPr>
            <w:pStyle w:val="256D632F653F449DA5583C12DED599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41560A5D6E943FB82CF863778E3DD3D"/>
        <w:category>
          <w:name w:val="General"/>
          <w:gallery w:val="placeholder"/>
        </w:category>
        <w:types>
          <w:type w:val="bbPlcHdr"/>
        </w:types>
        <w:behaviors>
          <w:behavior w:val="content"/>
        </w:behaviors>
        <w:guid w:val="{CE2DE9EA-B4D3-4234-A5D1-55C7A5EFCEC3}"/>
      </w:docPartPr>
      <w:docPartBody>
        <w:p w:rsidR="007641F7" w:rsidRDefault="00987CD3" w:rsidP="00987CD3">
          <w:pPr>
            <w:pStyle w:val="441560A5D6E943FB82CF863778E3DD3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CF95B55AD194BE3A8F21F3A323679DF"/>
        <w:category>
          <w:name w:val="General"/>
          <w:gallery w:val="placeholder"/>
        </w:category>
        <w:types>
          <w:type w:val="bbPlcHdr"/>
        </w:types>
        <w:behaviors>
          <w:behavior w:val="content"/>
        </w:behaviors>
        <w:guid w:val="{774966BE-2434-436F-B227-AB96BAED08BD}"/>
      </w:docPartPr>
      <w:docPartBody>
        <w:p w:rsidR="007641F7" w:rsidRDefault="00987CD3" w:rsidP="00987CD3">
          <w:pPr>
            <w:pStyle w:val="ECF95B55AD194BE3A8F21F3A323679D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47E1DA1B924808B0BEABE726D301F9"/>
        <w:category>
          <w:name w:val="General"/>
          <w:gallery w:val="placeholder"/>
        </w:category>
        <w:types>
          <w:type w:val="bbPlcHdr"/>
        </w:types>
        <w:behaviors>
          <w:behavior w:val="content"/>
        </w:behaviors>
        <w:guid w:val="{4D4DF6ED-BC9E-4FC8-9F3C-596B3D8C87F2}"/>
      </w:docPartPr>
      <w:docPartBody>
        <w:p w:rsidR="007641F7" w:rsidRDefault="00987CD3" w:rsidP="00987CD3">
          <w:pPr>
            <w:pStyle w:val="DD47E1DA1B924808B0BEABE726D30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BB8892FF534EC7900F27C8AEF30781"/>
        <w:category>
          <w:name w:val="General"/>
          <w:gallery w:val="placeholder"/>
        </w:category>
        <w:types>
          <w:type w:val="bbPlcHdr"/>
        </w:types>
        <w:behaviors>
          <w:behavior w:val="content"/>
        </w:behaviors>
        <w:guid w:val="{4E7C832D-8756-4670-A68C-0E50BE5FA550}"/>
      </w:docPartPr>
      <w:docPartBody>
        <w:p w:rsidR="007641F7" w:rsidRDefault="00987CD3" w:rsidP="00987CD3">
          <w:pPr>
            <w:pStyle w:val="B8BB8892FF534EC7900F27C8AEF3078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55874AC8ED44348A67BC4C16E17D105"/>
        <w:category>
          <w:name w:val="General"/>
          <w:gallery w:val="placeholder"/>
        </w:category>
        <w:types>
          <w:type w:val="bbPlcHdr"/>
        </w:types>
        <w:behaviors>
          <w:behavior w:val="content"/>
        </w:behaviors>
        <w:guid w:val="{A5AA3032-817A-42D9-A18C-E9322BE5F1A1}"/>
      </w:docPartPr>
      <w:docPartBody>
        <w:p w:rsidR="007641F7" w:rsidRDefault="00987CD3" w:rsidP="00987CD3">
          <w:pPr>
            <w:pStyle w:val="C55874AC8ED44348A67BC4C16E17D1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A577F101A549879DB81C2DB4024636"/>
        <w:category>
          <w:name w:val="General"/>
          <w:gallery w:val="placeholder"/>
        </w:category>
        <w:types>
          <w:type w:val="bbPlcHdr"/>
        </w:types>
        <w:behaviors>
          <w:behavior w:val="content"/>
        </w:behaviors>
        <w:guid w:val="{ADB844FC-4F29-41A6-946A-DF86AC51AC37}"/>
      </w:docPartPr>
      <w:docPartBody>
        <w:p w:rsidR="007641F7" w:rsidRDefault="00987CD3" w:rsidP="00987CD3">
          <w:pPr>
            <w:pStyle w:val="EDA577F101A549879DB81C2DB402463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9B760207E4A7CA48721F37B84F2BF"/>
        <w:category>
          <w:name w:val="General"/>
          <w:gallery w:val="placeholder"/>
        </w:category>
        <w:types>
          <w:type w:val="bbPlcHdr"/>
        </w:types>
        <w:behaviors>
          <w:behavior w:val="content"/>
        </w:behaviors>
        <w:guid w:val="{B32C9DAB-C23B-4F31-9146-FA7312BA6A94}"/>
      </w:docPartPr>
      <w:docPartBody>
        <w:p w:rsidR="007641F7" w:rsidRDefault="00987CD3" w:rsidP="00987CD3">
          <w:pPr>
            <w:pStyle w:val="62C9B760207E4A7CA48721F37B84F2B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AC8BC7D9FB49718B9BC0504FCDBCB2"/>
        <w:category>
          <w:name w:val="General"/>
          <w:gallery w:val="placeholder"/>
        </w:category>
        <w:types>
          <w:type w:val="bbPlcHdr"/>
        </w:types>
        <w:behaviors>
          <w:behavior w:val="content"/>
        </w:behaviors>
        <w:guid w:val="{E85B00ED-5DA6-4164-9737-9903D79B7DA6}"/>
      </w:docPartPr>
      <w:docPartBody>
        <w:p w:rsidR="007641F7" w:rsidRDefault="00987CD3" w:rsidP="00987CD3">
          <w:pPr>
            <w:pStyle w:val="12AC8BC7D9FB49718B9BC0504FCDBCB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84455C6C3448C587FFB9EE5E027D03"/>
        <w:category>
          <w:name w:val="General"/>
          <w:gallery w:val="placeholder"/>
        </w:category>
        <w:types>
          <w:type w:val="bbPlcHdr"/>
        </w:types>
        <w:behaviors>
          <w:behavior w:val="content"/>
        </w:behaviors>
        <w:guid w:val="{28280748-F48A-48C6-8C73-F078AC31819C}"/>
      </w:docPartPr>
      <w:docPartBody>
        <w:p w:rsidR="007641F7" w:rsidRDefault="00987CD3" w:rsidP="00987CD3">
          <w:pPr>
            <w:pStyle w:val="3084455C6C3448C587FFB9EE5E027D0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B45FAF4C4D465DB3F19DA0F283B6C3"/>
        <w:category>
          <w:name w:val="General"/>
          <w:gallery w:val="placeholder"/>
        </w:category>
        <w:types>
          <w:type w:val="bbPlcHdr"/>
        </w:types>
        <w:behaviors>
          <w:behavior w:val="content"/>
        </w:behaviors>
        <w:guid w:val="{D5B0F768-70C4-4005-BE7E-82B6022B9C0F}"/>
      </w:docPartPr>
      <w:docPartBody>
        <w:p w:rsidR="007641F7" w:rsidRDefault="00987CD3" w:rsidP="00987CD3">
          <w:pPr>
            <w:pStyle w:val="4CB45FAF4C4D465DB3F19DA0F283B6C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82525445B646C38806A64ABC4CCFF1"/>
        <w:category>
          <w:name w:val="General"/>
          <w:gallery w:val="placeholder"/>
        </w:category>
        <w:types>
          <w:type w:val="bbPlcHdr"/>
        </w:types>
        <w:behaviors>
          <w:behavior w:val="content"/>
        </w:behaviors>
        <w:guid w:val="{096AF768-B2F2-46DF-AA80-BFFE84765BB1}"/>
      </w:docPartPr>
      <w:docPartBody>
        <w:p w:rsidR="007641F7" w:rsidRDefault="00987CD3" w:rsidP="00987CD3">
          <w:pPr>
            <w:pStyle w:val="D282525445B646C38806A64ABC4CCF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854C1C2D8E4A73AD512AC0BD1ABC90"/>
        <w:category>
          <w:name w:val="General"/>
          <w:gallery w:val="placeholder"/>
        </w:category>
        <w:types>
          <w:type w:val="bbPlcHdr"/>
        </w:types>
        <w:behaviors>
          <w:behavior w:val="content"/>
        </w:behaviors>
        <w:guid w:val="{D75B9C6B-B379-4D51-BFA6-9BCA6809E6E1}"/>
      </w:docPartPr>
      <w:docPartBody>
        <w:p w:rsidR="007641F7" w:rsidRDefault="00987CD3" w:rsidP="00987CD3">
          <w:pPr>
            <w:pStyle w:val="24854C1C2D8E4A73AD512AC0BD1ABC9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A2168647924D3B8230C9A4D0E8A422"/>
        <w:category>
          <w:name w:val="General"/>
          <w:gallery w:val="placeholder"/>
        </w:category>
        <w:types>
          <w:type w:val="bbPlcHdr"/>
        </w:types>
        <w:behaviors>
          <w:behavior w:val="content"/>
        </w:behaviors>
        <w:guid w:val="{540E96DF-99ED-4F5D-A791-9949A32DA948}"/>
      </w:docPartPr>
      <w:docPartBody>
        <w:p w:rsidR="007641F7" w:rsidRDefault="00987CD3" w:rsidP="00987CD3">
          <w:pPr>
            <w:pStyle w:val="8FA2168647924D3B8230C9A4D0E8A42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189BC8FA3464B9380CB8902C1265F6A"/>
        <w:category>
          <w:name w:val="General"/>
          <w:gallery w:val="placeholder"/>
        </w:category>
        <w:types>
          <w:type w:val="bbPlcHdr"/>
        </w:types>
        <w:behaviors>
          <w:behavior w:val="content"/>
        </w:behaviors>
        <w:guid w:val="{56CFC639-66A6-481F-8CF4-44D8BC84CA8F}"/>
      </w:docPartPr>
      <w:docPartBody>
        <w:p w:rsidR="007641F7" w:rsidRDefault="00987CD3" w:rsidP="00987CD3">
          <w:pPr>
            <w:pStyle w:val="E189BC8FA3464B9380CB8902C1265F6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8FFE08F31644BB9199C8B6D78779A8"/>
        <w:category>
          <w:name w:val="General"/>
          <w:gallery w:val="placeholder"/>
        </w:category>
        <w:types>
          <w:type w:val="bbPlcHdr"/>
        </w:types>
        <w:behaviors>
          <w:behavior w:val="content"/>
        </w:behaviors>
        <w:guid w:val="{4F45771A-2501-4F58-A585-F2E4253DECB3}"/>
      </w:docPartPr>
      <w:docPartBody>
        <w:p w:rsidR="007641F7" w:rsidRDefault="00987CD3" w:rsidP="00987CD3">
          <w:pPr>
            <w:pStyle w:val="C18FFE08F31644BB9199C8B6D78779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B5A57591F84334BFA3D446207E5806"/>
        <w:category>
          <w:name w:val="General"/>
          <w:gallery w:val="placeholder"/>
        </w:category>
        <w:types>
          <w:type w:val="bbPlcHdr"/>
        </w:types>
        <w:behaviors>
          <w:behavior w:val="content"/>
        </w:behaviors>
        <w:guid w:val="{5D50FF88-2558-4221-9285-AB080A375AD4}"/>
      </w:docPartPr>
      <w:docPartBody>
        <w:p w:rsidR="007641F7" w:rsidRDefault="00987CD3" w:rsidP="00987CD3">
          <w:pPr>
            <w:pStyle w:val="DCB5A57591F84334BFA3D446207E58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A0C4855C4CA4DC29CA63C1AAF077685"/>
        <w:category>
          <w:name w:val="General"/>
          <w:gallery w:val="placeholder"/>
        </w:category>
        <w:types>
          <w:type w:val="bbPlcHdr"/>
        </w:types>
        <w:behaviors>
          <w:behavior w:val="content"/>
        </w:behaviors>
        <w:guid w:val="{36460C38-9ACA-4B0D-B0D1-DAF42D2DAA57}"/>
      </w:docPartPr>
      <w:docPartBody>
        <w:p w:rsidR="007641F7" w:rsidRDefault="00987CD3" w:rsidP="00987CD3">
          <w:pPr>
            <w:pStyle w:val="9A0C4855C4CA4DC29CA63C1AAF07768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A66F2FFF6044EDB0BA1145954481CB"/>
        <w:category>
          <w:name w:val="General"/>
          <w:gallery w:val="placeholder"/>
        </w:category>
        <w:types>
          <w:type w:val="bbPlcHdr"/>
        </w:types>
        <w:behaviors>
          <w:behavior w:val="content"/>
        </w:behaviors>
        <w:guid w:val="{F471CA58-AFF5-4A48-BEBC-F5739D6BE4AB}"/>
      </w:docPartPr>
      <w:docPartBody>
        <w:p w:rsidR="007641F7" w:rsidRDefault="00987CD3" w:rsidP="00987CD3">
          <w:pPr>
            <w:pStyle w:val="4DA66F2FFF6044EDB0BA1145954481C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16252011F84583993CB975781FB63E"/>
        <w:category>
          <w:name w:val="General"/>
          <w:gallery w:val="placeholder"/>
        </w:category>
        <w:types>
          <w:type w:val="bbPlcHdr"/>
        </w:types>
        <w:behaviors>
          <w:behavior w:val="content"/>
        </w:behaviors>
        <w:guid w:val="{6FD478A6-5765-4A30-A8BC-09C2D38353F2}"/>
      </w:docPartPr>
      <w:docPartBody>
        <w:p w:rsidR="007641F7" w:rsidRDefault="00987CD3" w:rsidP="00987CD3">
          <w:pPr>
            <w:pStyle w:val="B616252011F84583993CB975781FB63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E3F30099BA844C7B7286985B5048FA5"/>
        <w:category>
          <w:name w:val="General"/>
          <w:gallery w:val="placeholder"/>
        </w:category>
        <w:types>
          <w:type w:val="bbPlcHdr"/>
        </w:types>
        <w:behaviors>
          <w:behavior w:val="content"/>
        </w:behaviors>
        <w:guid w:val="{68BC7AAC-C169-4EDE-B28C-A96B91A4FBF6}"/>
      </w:docPartPr>
      <w:docPartBody>
        <w:p w:rsidR="007641F7" w:rsidRDefault="00987CD3" w:rsidP="00987CD3">
          <w:pPr>
            <w:pStyle w:val="BE3F30099BA844C7B7286985B5048FA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00F9D4532740459E36941123B8E991"/>
        <w:category>
          <w:name w:val="General"/>
          <w:gallery w:val="placeholder"/>
        </w:category>
        <w:types>
          <w:type w:val="bbPlcHdr"/>
        </w:types>
        <w:behaviors>
          <w:behavior w:val="content"/>
        </w:behaviors>
        <w:guid w:val="{6024A18C-0461-4D2C-824C-B8F9C5209CA0}"/>
      </w:docPartPr>
      <w:docPartBody>
        <w:p w:rsidR="007641F7" w:rsidRDefault="00987CD3" w:rsidP="00987CD3">
          <w:pPr>
            <w:pStyle w:val="0400F9D4532740459E36941123B8E9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1F1BF0ED004633903805AF14E36287"/>
        <w:category>
          <w:name w:val="General"/>
          <w:gallery w:val="placeholder"/>
        </w:category>
        <w:types>
          <w:type w:val="bbPlcHdr"/>
        </w:types>
        <w:behaviors>
          <w:behavior w:val="content"/>
        </w:behaviors>
        <w:guid w:val="{02F2BAA8-7A92-4D2B-9CA1-40478F74A8BF}"/>
      </w:docPartPr>
      <w:docPartBody>
        <w:p w:rsidR="007641F7" w:rsidRDefault="00987CD3" w:rsidP="00987CD3">
          <w:pPr>
            <w:pStyle w:val="FA1F1BF0ED004633903805AF14E3628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5C985B7BE69403B85ECBF7033571F05"/>
        <w:category>
          <w:name w:val="General"/>
          <w:gallery w:val="placeholder"/>
        </w:category>
        <w:types>
          <w:type w:val="bbPlcHdr"/>
        </w:types>
        <w:behaviors>
          <w:behavior w:val="content"/>
        </w:behaviors>
        <w:guid w:val="{9ED67BC6-3A27-49A5-9175-B84C1167A61B}"/>
      </w:docPartPr>
      <w:docPartBody>
        <w:p w:rsidR="007641F7" w:rsidRDefault="00987CD3" w:rsidP="00987CD3">
          <w:pPr>
            <w:pStyle w:val="E5C985B7BE69403B85ECBF7033571F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BF826D6D3264973B82EA9D95C50BB05"/>
        <w:category>
          <w:name w:val="General"/>
          <w:gallery w:val="placeholder"/>
        </w:category>
        <w:types>
          <w:type w:val="bbPlcHdr"/>
        </w:types>
        <w:behaviors>
          <w:behavior w:val="content"/>
        </w:behaviors>
        <w:guid w:val="{857A7D9E-45E7-4E27-8A1A-8E0AF6A67DC8}"/>
      </w:docPartPr>
      <w:docPartBody>
        <w:p w:rsidR="007641F7" w:rsidRDefault="00987CD3" w:rsidP="00987CD3">
          <w:pPr>
            <w:pStyle w:val="DBF826D6D3264973B82EA9D95C50BB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44B779592241A9AF669CDAA4DFD0E6"/>
        <w:category>
          <w:name w:val="General"/>
          <w:gallery w:val="placeholder"/>
        </w:category>
        <w:types>
          <w:type w:val="bbPlcHdr"/>
        </w:types>
        <w:behaviors>
          <w:behavior w:val="content"/>
        </w:behaviors>
        <w:guid w:val="{D7AE633F-DDA6-4DF3-AE43-2ECDBA7E7122}"/>
      </w:docPartPr>
      <w:docPartBody>
        <w:p w:rsidR="007641F7" w:rsidRDefault="00987CD3" w:rsidP="00987CD3">
          <w:pPr>
            <w:pStyle w:val="2744B779592241A9AF669CDAA4DFD0E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3FF2C0936643E99F2D715440B539A2"/>
        <w:category>
          <w:name w:val="General"/>
          <w:gallery w:val="placeholder"/>
        </w:category>
        <w:types>
          <w:type w:val="bbPlcHdr"/>
        </w:types>
        <w:behaviors>
          <w:behavior w:val="content"/>
        </w:behaviors>
        <w:guid w:val="{F7FD27DF-DD72-4C45-B5AE-F95C042B805D}"/>
      </w:docPartPr>
      <w:docPartBody>
        <w:p w:rsidR="007641F7" w:rsidRDefault="00987CD3" w:rsidP="00987CD3">
          <w:pPr>
            <w:pStyle w:val="483FF2C0936643E99F2D715440B539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4B7600CF834175BC13CC994E10DBCF"/>
        <w:category>
          <w:name w:val="General"/>
          <w:gallery w:val="placeholder"/>
        </w:category>
        <w:types>
          <w:type w:val="bbPlcHdr"/>
        </w:types>
        <w:behaviors>
          <w:behavior w:val="content"/>
        </w:behaviors>
        <w:guid w:val="{DC16E3C7-81AF-4F40-AB70-FE4159981753}"/>
      </w:docPartPr>
      <w:docPartBody>
        <w:p w:rsidR="007641F7" w:rsidRDefault="00987CD3" w:rsidP="00987CD3">
          <w:pPr>
            <w:pStyle w:val="354B7600CF834175BC13CC994E10DBC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075B8F22284BD9AD7A21510C89FB9F"/>
        <w:category>
          <w:name w:val="General"/>
          <w:gallery w:val="placeholder"/>
        </w:category>
        <w:types>
          <w:type w:val="bbPlcHdr"/>
        </w:types>
        <w:behaviors>
          <w:behavior w:val="content"/>
        </w:behaviors>
        <w:guid w:val="{51913F3A-5ECA-40F6-A333-9EE49D7BDCEF}"/>
      </w:docPartPr>
      <w:docPartBody>
        <w:p w:rsidR="007641F7" w:rsidRDefault="00987CD3" w:rsidP="00987CD3">
          <w:pPr>
            <w:pStyle w:val="FE075B8F22284BD9AD7A21510C89FB9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B797D54A7F426FA2642B0ABC8E56CC"/>
        <w:category>
          <w:name w:val="General"/>
          <w:gallery w:val="placeholder"/>
        </w:category>
        <w:types>
          <w:type w:val="bbPlcHdr"/>
        </w:types>
        <w:behaviors>
          <w:behavior w:val="content"/>
        </w:behaviors>
        <w:guid w:val="{288F91FD-BD7C-4382-8A76-1F577954F31D}"/>
      </w:docPartPr>
      <w:docPartBody>
        <w:p w:rsidR="007641F7" w:rsidRDefault="00987CD3" w:rsidP="00987CD3">
          <w:pPr>
            <w:pStyle w:val="49B797D54A7F426FA2642B0ABC8E56C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B15C56167F94F1989735CC28250DE41"/>
        <w:category>
          <w:name w:val="General"/>
          <w:gallery w:val="placeholder"/>
        </w:category>
        <w:types>
          <w:type w:val="bbPlcHdr"/>
        </w:types>
        <w:behaviors>
          <w:behavior w:val="content"/>
        </w:behaviors>
        <w:guid w:val="{52ABF2C9-B55B-4B3F-80A9-044C5F2213B0}"/>
      </w:docPartPr>
      <w:docPartBody>
        <w:p w:rsidR="007641F7" w:rsidRDefault="00987CD3" w:rsidP="00987CD3">
          <w:pPr>
            <w:pStyle w:val="BB15C56167F94F1989735CC28250DE4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EC65A4AAC44F20AD176FE40C9F21CA"/>
        <w:category>
          <w:name w:val="General"/>
          <w:gallery w:val="placeholder"/>
        </w:category>
        <w:types>
          <w:type w:val="bbPlcHdr"/>
        </w:types>
        <w:behaviors>
          <w:behavior w:val="content"/>
        </w:behaviors>
        <w:guid w:val="{F6318C34-2001-4B2F-BA9D-BB8FF84D818B}"/>
      </w:docPartPr>
      <w:docPartBody>
        <w:p w:rsidR="007641F7" w:rsidRDefault="00987CD3" w:rsidP="00987CD3">
          <w:pPr>
            <w:pStyle w:val="61EC65A4AAC44F20AD176FE40C9F21C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73159E81D44714841AA4D9016E22C7"/>
        <w:category>
          <w:name w:val="General"/>
          <w:gallery w:val="placeholder"/>
        </w:category>
        <w:types>
          <w:type w:val="bbPlcHdr"/>
        </w:types>
        <w:behaviors>
          <w:behavior w:val="content"/>
        </w:behaviors>
        <w:guid w:val="{85A996EC-CE67-4FB6-AF09-511203D15F2D}"/>
      </w:docPartPr>
      <w:docPartBody>
        <w:p w:rsidR="007641F7" w:rsidRDefault="00987CD3" w:rsidP="00987CD3">
          <w:pPr>
            <w:pStyle w:val="6273159E81D44714841AA4D9016E22C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FDA4DC801B494F81BB2844A36A7E80"/>
        <w:category>
          <w:name w:val="General"/>
          <w:gallery w:val="placeholder"/>
        </w:category>
        <w:types>
          <w:type w:val="bbPlcHdr"/>
        </w:types>
        <w:behaviors>
          <w:behavior w:val="content"/>
        </w:behaviors>
        <w:guid w:val="{5FECBFA9-CF2E-4050-905C-40E8177147BC}"/>
      </w:docPartPr>
      <w:docPartBody>
        <w:p w:rsidR="007641F7" w:rsidRDefault="00987CD3" w:rsidP="00987CD3">
          <w:pPr>
            <w:pStyle w:val="F7FDA4DC801B494F81BB2844A36A7E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51A67663C549FF86C764C182A3A5D6"/>
        <w:category>
          <w:name w:val="General"/>
          <w:gallery w:val="placeholder"/>
        </w:category>
        <w:types>
          <w:type w:val="bbPlcHdr"/>
        </w:types>
        <w:behaviors>
          <w:behavior w:val="content"/>
        </w:behaviors>
        <w:guid w:val="{55F88DAF-2BCA-43B0-8666-92B513EB2DB5}"/>
      </w:docPartPr>
      <w:docPartBody>
        <w:p w:rsidR="007641F7" w:rsidRDefault="00987CD3" w:rsidP="00987CD3">
          <w:pPr>
            <w:pStyle w:val="3B51A67663C549FF86C764C182A3A5D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0F8B5F2B93F403BA4CF8B2E1A1790DC"/>
        <w:category>
          <w:name w:val="General"/>
          <w:gallery w:val="placeholder"/>
        </w:category>
        <w:types>
          <w:type w:val="bbPlcHdr"/>
        </w:types>
        <w:behaviors>
          <w:behavior w:val="content"/>
        </w:behaviors>
        <w:guid w:val="{0054AC46-6443-4F3D-954E-5F7E9CACE22C}"/>
      </w:docPartPr>
      <w:docPartBody>
        <w:p w:rsidR="007641F7" w:rsidRDefault="00987CD3" w:rsidP="00987CD3">
          <w:pPr>
            <w:pStyle w:val="D0F8B5F2B93F403BA4CF8B2E1A1790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0EE79A94F4C4ED3A7FFD951692A0FD7"/>
        <w:category>
          <w:name w:val="General"/>
          <w:gallery w:val="placeholder"/>
        </w:category>
        <w:types>
          <w:type w:val="bbPlcHdr"/>
        </w:types>
        <w:behaviors>
          <w:behavior w:val="content"/>
        </w:behaviors>
        <w:guid w:val="{ADC7F2D9-EB6E-4C16-8D34-E809BADA1A43}"/>
      </w:docPartPr>
      <w:docPartBody>
        <w:p w:rsidR="007641F7" w:rsidRDefault="00987CD3" w:rsidP="00987CD3">
          <w:pPr>
            <w:pStyle w:val="50EE79A94F4C4ED3A7FFD951692A0FD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DFF6DE35D24B1793A5506B2253306D"/>
        <w:category>
          <w:name w:val="General"/>
          <w:gallery w:val="placeholder"/>
        </w:category>
        <w:types>
          <w:type w:val="bbPlcHdr"/>
        </w:types>
        <w:behaviors>
          <w:behavior w:val="content"/>
        </w:behaviors>
        <w:guid w:val="{BDFE6E64-4AFC-4616-A8B8-8FB525D6A5E4}"/>
      </w:docPartPr>
      <w:docPartBody>
        <w:p w:rsidR="007641F7" w:rsidRDefault="00987CD3" w:rsidP="00987CD3">
          <w:pPr>
            <w:pStyle w:val="4ADFF6DE35D24B1793A5506B2253306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9119BDF8564553BFC4F685EEFB2639"/>
        <w:category>
          <w:name w:val="General"/>
          <w:gallery w:val="placeholder"/>
        </w:category>
        <w:types>
          <w:type w:val="bbPlcHdr"/>
        </w:types>
        <w:behaviors>
          <w:behavior w:val="content"/>
        </w:behaviors>
        <w:guid w:val="{931A5857-8DD0-4983-A77A-C0AF1DD2EFA2}"/>
      </w:docPartPr>
      <w:docPartBody>
        <w:p w:rsidR="007641F7" w:rsidRDefault="00987CD3" w:rsidP="00987CD3">
          <w:pPr>
            <w:pStyle w:val="049119BDF8564553BFC4F685EEFB26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D05A17FC81043B78EA9DE4626D6C12D"/>
        <w:category>
          <w:name w:val="General"/>
          <w:gallery w:val="placeholder"/>
        </w:category>
        <w:types>
          <w:type w:val="bbPlcHdr"/>
        </w:types>
        <w:behaviors>
          <w:behavior w:val="content"/>
        </w:behaviors>
        <w:guid w:val="{25F7E78E-9A24-4F7E-A161-4CF8BB7639DF}"/>
      </w:docPartPr>
      <w:docPartBody>
        <w:p w:rsidR="007641F7" w:rsidRDefault="00987CD3" w:rsidP="00987CD3">
          <w:pPr>
            <w:pStyle w:val="8D05A17FC81043B78EA9DE4626D6C1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7894AA3A19643829DD1E88D3A990DC4"/>
        <w:category>
          <w:name w:val="General"/>
          <w:gallery w:val="placeholder"/>
        </w:category>
        <w:types>
          <w:type w:val="bbPlcHdr"/>
        </w:types>
        <w:behaviors>
          <w:behavior w:val="content"/>
        </w:behaviors>
        <w:guid w:val="{8B4D02DC-5D54-4085-B7E4-B20047F39FE4}"/>
      </w:docPartPr>
      <w:docPartBody>
        <w:p w:rsidR="007641F7" w:rsidRDefault="00987CD3" w:rsidP="00987CD3">
          <w:pPr>
            <w:pStyle w:val="57894AA3A19643829DD1E88D3A990D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972CCDACB44CB8A6CDF2624105D8BD"/>
        <w:category>
          <w:name w:val="General"/>
          <w:gallery w:val="placeholder"/>
        </w:category>
        <w:types>
          <w:type w:val="bbPlcHdr"/>
        </w:types>
        <w:behaviors>
          <w:behavior w:val="content"/>
        </w:behaviors>
        <w:guid w:val="{B4F5CE6F-0481-4780-A588-2A6B0F32C99A}"/>
      </w:docPartPr>
      <w:docPartBody>
        <w:p w:rsidR="007641F7" w:rsidRDefault="00987CD3" w:rsidP="00987CD3">
          <w:pPr>
            <w:pStyle w:val="48972CCDACB44CB8A6CDF2624105D8B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7AF5A1715348C8AC8D5056BBB7BF4D"/>
        <w:category>
          <w:name w:val="General"/>
          <w:gallery w:val="placeholder"/>
        </w:category>
        <w:types>
          <w:type w:val="bbPlcHdr"/>
        </w:types>
        <w:behaviors>
          <w:behavior w:val="content"/>
        </w:behaviors>
        <w:guid w:val="{38285CE0-09EC-474C-B087-8DF5E89AA30C}"/>
      </w:docPartPr>
      <w:docPartBody>
        <w:p w:rsidR="007641F7" w:rsidRDefault="00987CD3" w:rsidP="00987CD3">
          <w:pPr>
            <w:pStyle w:val="617AF5A1715348C8AC8D5056BBB7BF4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C7AEFA706B94F71AED6C568A74AF5F8"/>
        <w:category>
          <w:name w:val="General"/>
          <w:gallery w:val="placeholder"/>
        </w:category>
        <w:types>
          <w:type w:val="bbPlcHdr"/>
        </w:types>
        <w:behaviors>
          <w:behavior w:val="content"/>
        </w:behaviors>
        <w:guid w:val="{E00E9EC9-0DC7-4BC5-94F7-92005986E7E4}"/>
      </w:docPartPr>
      <w:docPartBody>
        <w:p w:rsidR="007641F7" w:rsidRDefault="00987CD3" w:rsidP="00987CD3">
          <w:pPr>
            <w:pStyle w:val="9C7AEFA706B94F71AED6C568A74AF5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7CF7FD1A214793B9037821A88D7C62"/>
        <w:category>
          <w:name w:val="General"/>
          <w:gallery w:val="placeholder"/>
        </w:category>
        <w:types>
          <w:type w:val="bbPlcHdr"/>
        </w:types>
        <w:behaviors>
          <w:behavior w:val="content"/>
        </w:behaviors>
        <w:guid w:val="{AFF63155-B959-486A-B1FF-30A00F0841BA}"/>
      </w:docPartPr>
      <w:docPartBody>
        <w:p w:rsidR="007641F7" w:rsidRDefault="00987CD3" w:rsidP="00987CD3">
          <w:pPr>
            <w:pStyle w:val="147CF7FD1A214793B9037821A88D7C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06695DD4C2644C4A070E3007567B362"/>
        <w:category>
          <w:name w:val="General"/>
          <w:gallery w:val="placeholder"/>
        </w:category>
        <w:types>
          <w:type w:val="bbPlcHdr"/>
        </w:types>
        <w:behaviors>
          <w:behavior w:val="content"/>
        </w:behaviors>
        <w:guid w:val="{61169726-D467-4DC2-8FE3-3F65352F57B6}"/>
      </w:docPartPr>
      <w:docPartBody>
        <w:p w:rsidR="007641F7" w:rsidRDefault="00987CD3" w:rsidP="00987CD3">
          <w:pPr>
            <w:pStyle w:val="906695DD4C2644C4A070E3007567B3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02632240444346B7416B95E7C20D83"/>
        <w:category>
          <w:name w:val="General"/>
          <w:gallery w:val="placeholder"/>
        </w:category>
        <w:types>
          <w:type w:val="bbPlcHdr"/>
        </w:types>
        <w:behaviors>
          <w:behavior w:val="content"/>
        </w:behaviors>
        <w:guid w:val="{4F7F6F76-7BEB-4CDF-942F-AA5A0D965503}"/>
      </w:docPartPr>
      <w:docPartBody>
        <w:p w:rsidR="007641F7" w:rsidRDefault="00987CD3" w:rsidP="00987CD3">
          <w:pPr>
            <w:pStyle w:val="3502632240444346B7416B95E7C20D8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1CB338ADB39435885D6A286C2974EFD"/>
        <w:category>
          <w:name w:val="General"/>
          <w:gallery w:val="placeholder"/>
        </w:category>
        <w:types>
          <w:type w:val="bbPlcHdr"/>
        </w:types>
        <w:behaviors>
          <w:behavior w:val="content"/>
        </w:behaviors>
        <w:guid w:val="{1567032C-B01D-4DC5-8CFF-6941C599808D}"/>
      </w:docPartPr>
      <w:docPartBody>
        <w:p w:rsidR="007641F7" w:rsidRDefault="00987CD3" w:rsidP="00987CD3">
          <w:pPr>
            <w:pStyle w:val="01CB338ADB39435885D6A286C2974EF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13F6FCAA6594EB89085FAD013A4FB1A"/>
        <w:category>
          <w:name w:val="General"/>
          <w:gallery w:val="placeholder"/>
        </w:category>
        <w:types>
          <w:type w:val="bbPlcHdr"/>
        </w:types>
        <w:behaviors>
          <w:behavior w:val="content"/>
        </w:behaviors>
        <w:guid w:val="{FD6A75D7-57C1-425A-BB48-134C185F6D6D}"/>
      </w:docPartPr>
      <w:docPartBody>
        <w:p w:rsidR="007641F7" w:rsidRDefault="00987CD3" w:rsidP="00987CD3">
          <w:pPr>
            <w:pStyle w:val="313F6FCAA6594EB89085FAD013A4FB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230DB9646D4AAD84D405F0A685305D"/>
        <w:category>
          <w:name w:val="General"/>
          <w:gallery w:val="placeholder"/>
        </w:category>
        <w:types>
          <w:type w:val="bbPlcHdr"/>
        </w:types>
        <w:behaviors>
          <w:behavior w:val="content"/>
        </w:behaviors>
        <w:guid w:val="{F62CF0A9-CA83-40CD-927B-4AFD86648568}"/>
      </w:docPartPr>
      <w:docPartBody>
        <w:p w:rsidR="007641F7" w:rsidRDefault="00987CD3" w:rsidP="00987CD3">
          <w:pPr>
            <w:pStyle w:val="BD230DB9646D4AAD84D405F0A68530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E9F8EF0E36A4678B3860F8CA96E78BC"/>
        <w:category>
          <w:name w:val="General"/>
          <w:gallery w:val="placeholder"/>
        </w:category>
        <w:types>
          <w:type w:val="bbPlcHdr"/>
        </w:types>
        <w:behaviors>
          <w:behavior w:val="content"/>
        </w:behaviors>
        <w:guid w:val="{3B832696-CCDE-44BF-B3A7-ECC8CF2887CF}"/>
      </w:docPartPr>
      <w:docPartBody>
        <w:p w:rsidR="007641F7" w:rsidRDefault="00987CD3" w:rsidP="00987CD3">
          <w:pPr>
            <w:pStyle w:val="1E9F8EF0E36A4678B3860F8CA96E78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2DC0066E98D40F09E0B3AED7E6CFA75"/>
        <w:category>
          <w:name w:val="General"/>
          <w:gallery w:val="placeholder"/>
        </w:category>
        <w:types>
          <w:type w:val="bbPlcHdr"/>
        </w:types>
        <w:behaviors>
          <w:behavior w:val="content"/>
        </w:behaviors>
        <w:guid w:val="{B9DA1643-59B5-4A08-9069-DE27F7DED618}"/>
      </w:docPartPr>
      <w:docPartBody>
        <w:p w:rsidR="007641F7" w:rsidRDefault="00987CD3" w:rsidP="00987CD3">
          <w:pPr>
            <w:pStyle w:val="E2DC0066E98D40F09E0B3AED7E6CFA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5C931E5AD14CAB986A16383C61BB7C"/>
        <w:category>
          <w:name w:val="General"/>
          <w:gallery w:val="placeholder"/>
        </w:category>
        <w:types>
          <w:type w:val="bbPlcHdr"/>
        </w:types>
        <w:behaviors>
          <w:behavior w:val="content"/>
        </w:behaviors>
        <w:guid w:val="{7A4018D0-6C95-47E9-BAD5-5A445E7217EF}"/>
      </w:docPartPr>
      <w:docPartBody>
        <w:p w:rsidR="007641F7" w:rsidRDefault="00987CD3" w:rsidP="00987CD3">
          <w:pPr>
            <w:pStyle w:val="935C931E5AD14CAB986A16383C61BB7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72102BE50B4D63B4220F9AF68E7F75"/>
        <w:category>
          <w:name w:val="General"/>
          <w:gallery w:val="placeholder"/>
        </w:category>
        <w:types>
          <w:type w:val="bbPlcHdr"/>
        </w:types>
        <w:behaviors>
          <w:behavior w:val="content"/>
        </w:behaviors>
        <w:guid w:val="{A7634BC1-CDAA-49D6-91B2-A663FCF9FD72}"/>
      </w:docPartPr>
      <w:docPartBody>
        <w:p w:rsidR="007641F7" w:rsidRDefault="00987CD3" w:rsidP="00987CD3">
          <w:pPr>
            <w:pStyle w:val="F672102BE50B4D63B4220F9AF68E7F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DC70AA087E4E199CC16CD93C2A93E0"/>
        <w:category>
          <w:name w:val="General"/>
          <w:gallery w:val="placeholder"/>
        </w:category>
        <w:types>
          <w:type w:val="bbPlcHdr"/>
        </w:types>
        <w:behaviors>
          <w:behavior w:val="content"/>
        </w:behaviors>
        <w:guid w:val="{F2A88EA1-0AB1-4B14-A193-67BCE267B358}"/>
      </w:docPartPr>
      <w:docPartBody>
        <w:p w:rsidR="007641F7" w:rsidRDefault="00987CD3" w:rsidP="00987CD3">
          <w:pPr>
            <w:pStyle w:val="A4DC70AA087E4E199CC16CD93C2A93E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B05CEB1299845ADBEBBBF8C4B059AEE"/>
        <w:category>
          <w:name w:val="General"/>
          <w:gallery w:val="placeholder"/>
        </w:category>
        <w:types>
          <w:type w:val="bbPlcHdr"/>
        </w:types>
        <w:behaviors>
          <w:behavior w:val="content"/>
        </w:behaviors>
        <w:guid w:val="{5F61DC8A-AD81-4F0E-8A8D-65B8918F7F39}"/>
      </w:docPartPr>
      <w:docPartBody>
        <w:p w:rsidR="007641F7" w:rsidRDefault="00987CD3" w:rsidP="00987CD3">
          <w:pPr>
            <w:pStyle w:val="4B05CEB1299845ADBEBBBF8C4B059A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8AF34BDA18C486A90E7C719505337F0"/>
        <w:category>
          <w:name w:val="General"/>
          <w:gallery w:val="placeholder"/>
        </w:category>
        <w:types>
          <w:type w:val="bbPlcHdr"/>
        </w:types>
        <w:behaviors>
          <w:behavior w:val="content"/>
        </w:behaviors>
        <w:guid w:val="{DE5FD342-063E-4E9F-9B7A-CB8A16E12BC6}"/>
      </w:docPartPr>
      <w:docPartBody>
        <w:p w:rsidR="00CF2DC5" w:rsidRDefault="003E04BF" w:rsidP="003E04BF">
          <w:pPr>
            <w:pStyle w:val="E8AF34BDA18C486A90E7C719505337F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AB9D0D95F34DD4AECF33A0B1843D30"/>
        <w:category>
          <w:name w:val="General"/>
          <w:gallery w:val="placeholder"/>
        </w:category>
        <w:types>
          <w:type w:val="bbPlcHdr"/>
        </w:types>
        <w:behaviors>
          <w:behavior w:val="content"/>
        </w:behaviors>
        <w:guid w:val="{3B14A9BF-96D4-4540-AE56-92D3FD9A4C5A}"/>
      </w:docPartPr>
      <w:docPartBody>
        <w:p w:rsidR="00CF2DC5" w:rsidRDefault="003E04BF" w:rsidP="003E04BF">
          <w:pPr>
            <w:pStyle w:val="5CAB9D0D95F34DD4AECF33A0B1843D3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9E64D0133354DF0BADD4F88C539B0EE"/>
        <w:category>
          <w:name w:val="General"/>
          <w:gallery w:val="placeholder"/>
        </w:category>
        <w:types>
          <w:type w:val="bbPlcHdr"/>
        </w:types>
        <w:behaviors>
          <w:behavior w:val="content"/>
        </w:behaviors>
        <w:guid w:val="{A109A140-DB2C-4C16-8315-41D9C1B37DE2}"/>
      </w:docPartPr>
      <w:docPartBody>
        <w:p w:rsidR="00CF2DC5" w:rsidRDefault="003E04BF" w:rsidP="003E04BF">
          <w:pPr>
            <w:pStyle w:val="D9E64D0133354DF0BADD4F88C539B0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71E6A737874893BF09B5BF29AAE44B"/>
        <w:category>
          <w:name w:val="General"/>
          <w:gallery w:val="placeholder"/>
        </w:category>
        <w:types>
          <w:type w:val="bbPlcHdr"/>
        </w:types>
        <w:behaviors>
          <w:behavior w:val="content"/>
        </w:behaviors>
        <w:guid w:val="{F4280D86-4FB6-4524-8338-104656ADBD1B}"/>
      </w:docPartPr>
      <w:docPartBody>
        <w:p w:rsidR="00CF2DC5" w:rsidRDefault="003E04BF" w:rsidP="003E04BF">
          <w:pPr>
            <w:pStyle w:val="BD71E6A737874893BF09B5BF29AAE44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C0BE00241DA45A88FD0D843C6A84623"/>
        <w:category>
          <w:name w:val="General"/>
          <w:gallery w:val="placeholder"/>
        </w:category>
        <w:types>
          <w:type w:val="bbPlcHdr"/>
        </w:types>
        <w:behaviors>
          <w:behavior w:val="content"/>
        </w:behaviors>
        <w:guid w:val="{8DB9265E-BCA8-4545-8250-B630ACB66899}"/>
      </w:docPartPr>
      <w:docPartBody>
        <w:p w:rsidR="00CF2DC5" w:rsidRDefault="003E04BF" w:rsidP="003E04BF">
          <w:pPr>
            <w:pStyle w:val="CC0BE00241DA45A88FD0D843C6A846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CFCC5CFB534D44A99F1103F8E9245E"/>
        <w:category>
          <w:name w:val="General"/>
          <w:gallery w:val="placeholder"/>
        </w:category>
        <w:types>
          <w:type w:val="bbPlcHdr"/>
        </w:types>
        <w:behaviors>
          <w:behavior w:val="content"/>
        </w:behaviors>
        <w:guid w:val="{C2B0266E-9148-4625-9970-2F8E914F4F16}"/>
      </w:docPartPr>
      <w:docPartBody>
        <w:p w:rsidR="00CF2DC5" w:rsidRDefault="003E04BF" w:rsidP="003E04BF">
          <w:pPr>
            <w:pStyle w:val="96CFCC5CFB534D44A99F1103F8E9245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632B6B05F30404FBADBB6E0B3D49F2D"/>
        <w:category>
          <w:name w:val="General"/>
          <w:gallery w:val="placeholder"/>
        </w:category>
        <w:types>
          <w:type w:val="bbPlcHdr"/>
        </w:types>
        <w:behaviors>
          <w:behavior w:val="content"/>
        </w:behaviors>
        <w:guid w:val="{7FAB872D-60C5-4031-8EA7-987DD9A3ECD8}"/>
      </w:docPartPr>
      <w:docPartBody>
        <w:p w:rsidR="00CF2DC5" w:rsidRDefault="003E04BF" w:rsidP="003E04BF">
          <w:pPr>
            <w:pStyle w:val="7632B6B05F30404FBADBB6E0B3D49F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1FA13FCC43454D8C422EE8867B229A"/>
        <w:category>
          <w:name w:val="General"/>
          <w:gallery w:val="placeholder"/>
        </w:category>
        <w:types>
          <w:type w:val="bbPlcHdr"/>
        </w:types>
        <w:behaviors>
          <w:behavior w:val="content"/>
        </w:behaviors>
        <w:guid w:val="{10EDFD89-90BA-4E78-98FC-CF25621F170D}"/>
      </w:docPartPr>
      <w:docPartBody>
        <w:p w:rsidR="00CF2DC5" w:rsidRDefault="003E04BF" w:rsidP="003E04BF">
          <w:pPr>
            <w:pStyle w:val="271FA13FCC43454D8C422EE8867B229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B43E4CE1-B230-4185-90DC-06CA44D4FF5B}"/>
      </w:docPartPr>
      <w:docPartBody>
        <w:p w:rsidR="00CF2DC5" w:rsidRDefault="003E04BF">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3E04BF"/>
    <w:rsid w:val="00414883"/>
    <w:rsid w:val="004B164A"/>
    <w:rsid w:val="00760F44"/>
    <w:rsid w:val="007641F7"/>
    <w:rsid w:val="00823251"/>
    <w:rsid w:val="008D2361"/>
    <w:rsid w:val="00987CD3"/>
    <w:rsid w:val="00CC3187"/>
    <w:rsid w:val="00CF2DC5"/>
    <w:rsid w:val="00E16D8C"/>
    <w:rsid w:val="00E57E29"/>
    <w:rsid w:val="00F00C71"/>
    <w:rsid w:val="00F92732"/>
    <w:rsid w:val="00FD1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4BF"/>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10BFA31DC7694DD79120CFDE003FB23E">
    <w:name w:val="10BFA31DC7694DD79120CFDE003FB23E"/>
    <w:rsid w:val="00FD16B8"/>
  </w:style>
  <w:style w:type="paragraph" w:customStyle="1" w:styleId="C3DA056BDC784FA6BFFA715B5BD5B6E3">
    <w:name w:val="C3DA056BDC784FA6BFFA715B5BD5B6E3"/>
    <w:rsid w:val="00FD16B8"/>
  </w:style>
  <w:style w:type="paragraph" w:customStyle="1" w:styleId="D99E0DAA520D4BDAAF4617BD91468463">
    <w:name w:val="D99E0DAA520D4BDAAF4617BD91468463"/>
    <w:rsid w:val="00FD16B8"/>
  </w:style>
  <w:style w:type="paragraph" w:customStyle="1" w:styleId="38D14FB7BFBE4A798F673F37E43F65C9">
    <w:name w:val="38D14FB7BFBE4A798F673F37E43F65C9"/>
    <w:rsid w:val="00FD16B8"/>
  </w:style>
  <w:style w:type="paragraph" w:customStyle="1" w:styleId="91ED7B55937843A3836666CB2F364317">
    <w:name w:val="91ED7B55937843A3836666CB2F364317"/>
    <w:rsid w:val="00FD16B8"/>
  </w:style>
  <w:style w:type="paragraph" w:customStyle="1" w:styleId="B30146E9E2A44C258023102ED67294B5">
    <w:name w:val="B30146E9E2A44C258023102ED67294B5"/>
    <w:rsid w:val="00FD16B8"/>
  </w:style>
  <w:style w:type="paragraph" w:customStyle="1" w:styleId="82C5C6FF6C314FB7875E9B710FCD7EC1">
    <w:name w:val="82C5C6FF6C314FB7875E9B710FCD7EC1"/>
    <w:rsid w:val="00FD16B8"/>
  </w:style>
  <w:style w:type="paragraph" w:customStyle="1" w:styleId="669353028401478C95E3F118EFB48270">
    <w:name w:val="669353028401478C95E3F118EFB48270"/>
    <w:rsid w:val="00FD16B8"/>
  </w:style>
  <w:style w:type="paragraph" w:customStyle="1" w:styleId="A75671C71B8C46A9816CFA8C1D1CD74D">
    <w:name w:val="A75671C71B8C46A9816CFA8C1D1CD74D"/>
    <w:rsid w:val="00FD16B8"/>
  </w:style>
  <w:style w:type="paragraph" w:customStyle="1" w:styleId="76D7CD2A34A4434E8CBA976E1A3C4E14">
    <w:name w:val="76D7CD2A34A4434E8CBA976E1A3C4E14"/>
    <w:rsid w:val="00FD16B8"/>
  </w:style>
  <w:style w:type="paragraph" w:customStyle="1" w:styleId="4A8E47301DE34647AA3D54A1D7ADEBD7">
    <w:name w:val="4A8E47301DE34647AA3D54A1D7ADEBD7"/>
    <w:rsid w:val="00FD16B8"/>
  </w:style>
  <w:style w:type="paragraph" w:customStyle="1" w:styleId="9B48AFDBD27047F494E42079972A5709">
    <w:name w:val="9B48AFDBD27047F494E42079972A5709"/>
    <w:rsid w:val="00FD16B8"/>
  </w:style>
  <w:style w:type="paragraph" w:customStyle="1" w:styleId="29B18C1BB737413E9F8DA5633FE8422D">
    <w:name w:val="29B18C1BB737413E9F8DA5633FE8422D"/>
    <w:rsid w:val="00FD16B8"/>
  </w:style>
  <w:style w:type="paragraph" w:customStyle="1" w:styleId="7C552C1FFFC24CF1B86B4FB37B1A8754">
    <w:name w:val="7C552C1FFFC24CF1B86B4FB37B1A8754"/>
    <w:rsid w:val="00FD16B8"/>
  </w:style>
  <w:style w:type="paragraph" w:customStyle="1" w:styleId="F5BA4936B3A54D21A685A6C5331369AD">
    <w:name w:val="F5BA4936B3A54D21A685A6C5331369AD"/>
    <w:rsid w:val="00FD16B8"/>
  </w:style>
  <w:style w:type="paragraph" w:customStyle="1" w:styleId="AEDA503531C34C40AF75C44A502E5982">
    <w:name w:val="AEDA503531C34C40AF75C44A502E5982"/>
    <w:rsid w:val="00FD16B8"/>
  </w:style>
  <w:style w:type="paragraph" w:customStyle="1" w:styleId="E24B8E5070AA4AB4B206F313B43652AE">
    <w:name w:val="E24B8E5070AA4AB4B206F313B43652AE"/>
    <w:rsid w:val="00FD16B8"/>
  </w:style>
  <w:style w:type="paragraph" w:customStyle="1" w:styleId="B85EC4C00CC2431F8BEA6DAE9BAA158A">
    <w:name w:val="B85EC4C00CC2431F8BEA6DAE9BAA158A"/>
    <w:rsid w:val="00FD16B8"/>
  </w:style>
  <w:style w:type="paragraph" w:customStyle="1" w:styleId="E4888B661E2E411CA5E3B1DF19168879">
    <w:name w:val="E4888B661E2E411CA5E3B1DF19168879"/>
    <w:rsid w:val="00FD16B8"/>
  </w:style>
  <w:style w:type="paragraph" w:customStyle="1" w:styleId="C2637E31D6E7422F98867ADA513997C1">
    <w:name w:val="C2637E31D6E7422F98867ADA513997C1"/>
    <w:rsid w:val="00FD16B8"/>
  </w:style>
  <w:style w:type="paragraph" w:customStyle="1" w:styleId="CBB6512E1E6441ECA1B3E559D5E77D23">
    <w:name w:val="CBB6512E1E6441ECA1B3E559D5E77D23"/>
    <w:rsid w:val="00987CD3"/>
  </w:style>
  <w:style w:type="paragraph" w:customStyle="1" w:styleId="256D632F653F449DA5583C12DED599E9">
    <w:name w:val="256D632F653F449DA5583C12DED599E9"/>
    <w:rsid w:val="00987CD3"/>
  </w:style>
  <w:style w:type="paragraph" w:customStyle="1" w:styleId="441560A5D6E943FB82CF863778E3DD3D">
    <w:name w:val="441560A5D6E943FB82CF863778E3DD3D"/>
    <w:rsid w:val="00987CD3"/>
  </w:style>
  <w:style w:type="paragraph" w:customStyle="1" w:styleId="ECF95B55AD194BE3A8F21F3A323679DF">
    <w:name w:val="ECF95B55AD194BE3A8F21F3A323679DF"/>
    <w:rsid w:val="00987CD3"/>
  </w:style>
  <w:style w:type="paragraph" w:customStyle="1" w:styleId="DD47E1DA1B924808B0BEABE726D301F9">
    <w:name w:val="DD47E1DA1B924808B0BEABE726D301F9"/>
    <w:rsid w:val="00987CD3"/>
  </w:style>
  <w:style w:type="paragraph" w:customStyle="1" w:styleId="B8BB8892FF534EC7900F27C8AEF30781">
    <w:name w:val="B8BB8892FF534EC7900F27C8AEF30781"/>
    <w:rsid w:val="00987CD3"/>
  </w:style>
  <w:style w:type="paragraph" w:customStyle="1" w:styleId="C55874AC8ED44348A67BC4C16E17D105">
    <w:name w:val="C55874AC8ED44348A67BC4C16E17D105"/>
    <w:rsid w:val="00987CD3"/>
  </w:style>
  <w:style w:type="paragraph" w:customStyle="1" w:styleId="EDA577F101A549879DB81C2DB4024636">
    <w:name w:val="EDA577F101A549879DB81C2DB4024636"/>
    <w:rsid w:val="00987CD3"/>
  </w:style>
  <w:style w:type="paragraph" w:customStyle="1" w:styleId="62C9B760207E4A7CA48721F37B84F2BF">
    <w:name w:val="62C9B760207E4A7CA48721F37B84F2BF"/>
    <w:rsid w:val="00987CD3"/>
  </w:style>
  <w:style w:type="paragraph" w:customStyle="1" w:styleId="12AC8BC7D9FB49718B9BC0504FCDBCB2">
    <w:name w:val="12AC8BC7D9FB49718B9BC0504FCDBCB2"/>
    <w:rsid w:val="00987CD3"/>
  </w:style>
  <w:style w:type="paragraph" w:customStyle="1" w:styleId="3084455C6C3448C587FFB9EE5E027D03">
    <w:name w:val="3084455C6C3448C587FFB9EE5E027D03"/>
    <w:rsid w:val="00987CD3"/>
  </w:style>
  <w:style w:type="paragraph" w:customStyle="1" w:styleId="4CB45FAF4C4D465DB3F19DA0F283B6C3">
    <w:name w:val="4CB45FAF4C4D465DB3F19DA0F283B6C3"/>
    <w:rsid w:val="00987CD3"/>
  </w:style>
  <w:style w:type="paragraph" w:customStyle="1" w:styleId="D282525445B646C38806A64ABC4CCFF1">
    <w:name w:val="D282525445B646C38806A64ABC4CCFF1"/>
    <w:rsid w:val="00987CD3"/>
  </w:style>
  <w:style w:type="paragraph" w:customStyle="1" w:styleId="24854C1C2D8E4A73AD512AC0BD1ABC90">
    <w:name w:val="24854C1C2D8E4A73AD512AC0BD1ABC90"/>
    <w:rsid w:val="00987CD3"/>
  </w:style>
  <w:style w:type="paragraph" w:customStyle="1" w:styleId="8FA2168647924D3B8230C9A4D0E8A422">
    <w:name w:val="8FA2168647924D3B8230C9A4D0E8A422"/>
    <w:rsid w:val="00987CD3"/>
  </w:style>
  <w:style w:type="paragraph" w:customStyle="1" w:styleId="E189BC8FA3464B9380CB8902C1265F6A">
    <w:name w:val="E189BC8FA3464B9380CB8902C1265F6A"/>
    <w:rsid w:val="00987CD3"/>
  </w:style>
  <w:style w:type="paragraph" w:customStyle="1" w:styleId="C18FFE08F31644BB9199C8B6D78779A8">
    <w:name w:val="C18FFE08F31644BB9199C8B6D78779A8"/>
    <w:rsid w:val="00987CD3"/>
  </w:style>
  <w:style w:type="paragraph" w:customStyle="1" w:styleId="DCB5A57591F84334BFA3D446207E5806">
    <w:name w:val="DCB5A57591F84334BFA3D446207E5806"/>
    <w:rsid w:val="00987CD3"/>
  </w:style>
  <w:style w:type="paragraph" w:customStyle="1" w:styleId="9A0C4855C4CA4DC29CA63C1AAF077685">
    <w:name w:val="9A0C4855C4CA4DC29CA63C1AAF077685"/>
    <w:rsid w:val="00987CD3"/>
  </w:style>
  <w:style w:type="paragraph" w:customStyle="1" w:styleId="4DA66F2FFF6044EDB0BA1145954481CB">
    <w:name w:val="4DA66F2FFF6044EDB0BA1145954481CB"/>
    <w:rsid w:val="00987CD3"/>
  </w:style>
  <w:style w:type="paragraph" w:customStyle="1" w:styleId="B616252011F84583993CB975781FB63E">
    <w:name w:val="B616252011F84583993CB975781FB63E"/>
    <w:rsid w:val="00987CD3"/>
  </w:style>
  <w:style w:type="paragraph" w:customStyle="1" w:styleId="BE3F30099BA844C7B7286985B5048FA5">
    <w:name w:val="BE3F30099BA844C7B7286985B5048FA5"/>
    <w:rsid w:val="00987CD3"/>
  </w:style>
  <w:style w:type="paragraph" w:customStyle="1" w:styleId="0400F9D4532740459E36941123B8E991">
    <w:name w:val="0400F9D4532740459E36941123B8E991"/>
    <w:rsid w:val="00987CD3"/>
  </w:style>
  <w:style w:type="paragraph" w:customStyle="1" w:styleId="FA1F1BF0ED004633903805AF14E36287">
    <w:name w:val="FA1F1BF0ED004633903805AF14E36287"/>
    <w:rsid w:val="00987CD3"/>
  </w:style>
  <w:style w:type="paragraph" w:customStyle="1" w:styleId="E5C985B7BE69403B85ECBF7033571F05">
    <w:name w:val="E5C985B7BE69403B85ECBF7033571F05"/>
    <w:rsid w:val="00987CD3"/>
  </w:style>
  <w:style w:type="paragraph" w:customStyle="1" w:styleId="DBF826D6D3264973B82EA9D95C50BB05">
    <w:name w:val="DBF826D6D3264973B82EA9D95C50BB05"/>
    <w:rsid w:val="00987CD3"/>
  </w:style>
  <w:style w:type="paragraph" w:customStyle="1" w:styleId="2744B779592241A9AF669CDAA4DFD0E6">
    <w:name w:val="2744B779592241A9AF669CDAA4DFD0E6"/>
    <w:rsid w:val="00987CD3"/>
  </w:style>
  <w:style w:type="paragraph" w:customStyle="1" w:styleId="483FF2C0936643E99F2D715440B539A2">
    <w:name w:val="483FF2C0936643E99F2D715440B539A2"/>
    <w:rsid w:val="00987CD3"/>
  </w:style>
  <w:style w:type="paragraph" w:customStyle="1" w:styleId="354B7600CF834175BC13CC994E10DBCF">
    <w:name w:val="354B7600CF834175BC13CC994E10DBCF"/>
    <w:rsid w:val="00987CD3"/>
  </w:style>
  <w:style w:type="paragraph" w:customStyle="1" w:styleId="FE075B8F22284BD9AD7A21510C89FB9F">
    <w:name w:val="FE075B8F22284BD9AD7A21510C89FB9F"/>
    <w:rsid w:val="00987CD3"/>
  </w:style>
  <w:style w:type="paragraph" w:customStyle="1" w:styleId="49B797D54A7F426FA2642B0ABC8E56CC">
    <w:name w:val="49B797D54A7F426FA2642B0ABC8E56CC"/>
    <w:rsid w:val="00987CD3"/>
  </w:style>
  <w:style w:type="paragraph" w:customStyle="1" w:styleId="BB15C56167F94F1989735CC28250DE41">
    <w:name w:val="BB15C56167F94F1989735CC28250DE41"/>
    <w:rsid w:val="00987CD3"/>
  </w:style>
  <w:style w:type="paragraph" w:customStyle="1" w:styleId="61EC65A4AAC44F20AD176FE40C9F21CA">
    <w:name w:val="61EC65A4AAC44F20AD176FE40C9F21CA"/>
    <w:rsid w:val="00987CD3"/>
  </w:style>
  <w:style w:type="paragraph" w:customStyle="1" w:styleId="6273159E81D44714841AA4D9016E22C7">
    <w:name w:val="6273159E81D44714841AA4D9016E22C7"/>
    <w:rsid w:val="00987CD3"/>
  </w:style>
  <w:style w:type="paragraph" w:customStyle="1" w:styleId="F7FDA4DC801B494F81BB2844A36A7E80">
    <w:name w:val="F7FDA4DC801B494F81BB2844A36A7E80"/>
    <w:rsid w:val="00987CD3"/>
  </w:style>
  <w:style w:type="paragraph" w:customStyle="1" w:styleId="3B51A67663C549FF86C764C182A3A5D6">
    <w:name w:val="3B51A67663C549FF86C764C182A3A5D6"/>
    <w:rsid w:val="00987CD3"/>
  </w:style>
  <w:style w:type="paragraph" w:customStyle="1" w:styleId="D0F8B5F2B93F403BA4CF8B2E1A1790DC">
    <w:name w:val="D0F8B5F2B93F403BA4CF8B2E1A1790DC"/>
    <w:rsid w:val="00987CD3"/>
  </w:style>
  <w:style w:type="paragraph" w:customStyle="1" w:styleId="50EE79A94F4C4ED3A7FFD951692A0FD7">
    <w:name w:val="50EE79A94F4C4ED3A7FFD951692A0FD7"/>
    <w:rsid w:val="00987CD3"/>
  </w:style>
  <w:style w:type="paragraph" w:customStyle="1" w:styleId="4ADFF6DE35D24B1793A5506B2253306D">
    <w:name w:val="4ADFF6DE35D24B1793A5506B2253306D"/>
    <w:rsid w:val="00987CD3"/>
  </w:style>
  <w:style w:type="paragraph" w:customStyle="1" w:styleId="049119BDF8564553BFC4F685EEFB2639">
    <w:name w:val="049119BDF8564553BFC4F685EEFB2639"/>
    <w:rsid w:val="00987CD3"/>
  </w:style>
  <w:style w:type="paragraph" w:customStyle="1" w:styleId="8D05A17FC81043B78EA9DE4626D6C12D">
    <w:name w:val="8D05A17FC81043B78EA9DE4626D6C12D"/>
    <w:rsid w:val="00987CD3"/>
  </w:style>
  <w:style w:type="paragraph" w:customStyle="1" w:styleId="57894AA3A19643829DD1E88D3A990DC4">
    <w:name w:val="57894AA3A19643829DD1E88D3A990DC4"/>
    <w:rsid w:val="00987CD3"/>
  </w:style>
  <w:style w:type="paragraph" w:customStyle="1" w:styleId="48972CCDACB44CB8A6CDF2624105D8BD">
    <w:name w:val="48972CCDACB44CB8A6CDF2624105D8BD"/>
    <w:rsid w:val="00987CD3"/>
  </w:style>
  <w:style w:type="paragraph" w:customStyle="1" w:styleId="617AF5A1715348C8AC8D5056BBB7BF4D">
    <w:name w:val="617AF5A1715348C8AC8D5056BBB7BF4D"/>
    <w:rsid w:val="00987CD3"/>
  </w:style>
  <w:style w:type="paragraph" w:customStyle="1" w:styleId="9C7AEFA706B94F71AED6C568A74AF5F8">
    <w:name w:val="9C7AEFA706B94F71AED6C568A74AF5F8"/>
    <w:rsid w:val="00987CD3"/>
  </w:style>
  <w:style w:type="paragraph" w:customStyle="1" w:styleId="147CF7FD1A214793B9037821A88D7C62">
    <w:name w:val="147CF7FD1A214793B9037821A88D7C62"/>
    <w:rsid w:val="00987CD3"/>
  </w:style>
  <w:style w:type="paragraph" w:customStyle="1" w:styleId="906695DD4C2644C4A070E3007567B362">
    <w:name w:val="906695DD4C2644C4A070E3007567B362"/>
    <w:rsid w:val="00987CD3"/>
  </w:style>
  <w:style w:type="paragraph" w:customStyle="1" w:styleId="3502632240444346B7416B95E7C20D83">
    <w:name w:val="3502632240444346B7416B95E7C20D83"/>
    <w:rsid w:val="00987CD3"/>
  </w:style>
  <w:style w:type="paragraph" w:customStyle="1" w:styleId="01CB338ADB39435885D6A286C2974EFD">
    <w:name w:val="01CB338ADB39435885D6A286C2974EFD"/>
    <w:rsid w:val="00987CD3"/>
  </w:style>
  <w:style w:type="paragraph" w:customStyle="1" w:styleId="313F6FCAA6594EB89085FAD013A4FB1A">
    <w:name w:val="313F6FCAA6594EB89085FAD013A4FB1A"/>
    <w:rsid w:val="00987CD3"/>
  </w:style>
  <w:style w:type="paragraph" w:customStyle="1" w:styleId="BD230DB9646D4AAD84D405F0A685305D">
    <w:name w:val="BD230DB9646D4AAD84D405F0A685305D"/>
    <w:rsid w:val="00987CD3"/>
  </w:style>
  <w:style w:type="paragraph" w:customStyle="1" w:styleId="1E9F8EF0E36A4678B3860F8CA96E78BC">
    <w:name w:val="1E9F8EF0E36A4678B3860F8CA96E78BC"/>
    <w:rsid w:val="00987CD3"/>
  </w:style>
  <w:style w:type="paragraph" w:customStyle="1" w:styleId="E2DC0066E98D40F09E0B3AED7E6CFA75">
    <w:name w:val="E2DC0066E98D40F09E0B3AED7E6CFA75"/>
    <w:rsid w:val="00987CD3"/>
  </w:style>
  <w:style w:type="paragraph" w:customStyle="1" w:styleId="935C931E5AD14CAB986A16383C61BB7C">
    <w:name w:val="935C931E5AD14CAB986A16383C61BB7C"/>
    <w:rsid w:val="00987CD3"/>
  </w:style>
  <w:style w:type="paragraph" w:customStyle="1" w:styleId="F672102BE50B4D63B4220F9AF68E7F75">
    <w:name w:val="F672102BE50B4D63B4220F9AF68E7F75"/>
    <w:rsid w:val="00987CD3"/>
  </w:style>
  <w:style w:type="paragraph" w:customStyle="1" w:styleId="A4DC70AA087E4E199CC16CD93C2A93E0">
    <w:name w:val="A4DC70AA087E4E199CC16CD93C2A93E0"/>
    <w:rsid w:val="00987CD3"/>
  </w:style>
  <w:style w:type="paragraph" w:customStyle="1" w:styleId="4B05CEB1299845ADBEBBBF8C4B059AEE">
    <w:name w:val="4B05CEB1299845ADBEBBBF8C4B059AEE"/>
    <w:rsid w:val="00987CD3"/>
  </w:style>
  <w:style w:type="paragraph" w:customStyle="1" w:styleId="27CF85737111488EA6595730A15BF3A7">
    <w:name w:val="27CF85737111488EA6595730A15BF3A7"/>
    <w:rsid w:val="00987CD3"/>
  </w:style>
  <w:style w:type="paragraph" w:customStyle="1" w:styleId="BC463FB3847A41CDB2C75FE26300D793">
    <w:name w:val="BC463FB3847A41CDB2C75FE26300D793"/>
    <w:rsid w:val="00987CD3"/>
  </w:style>
  <w:style w:type="paragraph" w:customStyle="1" w:styleId="8B960AB59ACF4851881CB922897734A6">
    <w:name w:val="8B960AB59ACF4851881CB922897734A6"/>
    <w:rsid w:val="00987CD3"/>
  </w:style>
  <w:style w:type="paragraph" w:customStyle="1" w:styleId="E8AF34BDA18C486A90E7C719505337F0">
    <w:name w:val="E8AF34BDA18C486A90E7C719505337F0"/>
    <w:rsid w:val="003E04BF"/>
  </w:style>
  <w:style w:type="paragraph" w:customStyle="1" w:styleId="5CAB9D0D95F34DD4AECF33A0B1843D30">
    <w:name w:val="5CAB9D0D95F34DD4AECF33A0B1843D30"/>
    <w:rsid w:val="003E04BF"/>
  </w:style>
  <w:style w:type="paragraph" w:customStyle="1" w:styleId="D9E64D0133354DF0BADD4F88C539B0EE">
    <w:name w:val="D9E64D0133354DF0BADD4F88C539B0EE"/>
    <w:rsid w:val="003E04BF"/>
  </w:style>
  <w:style w:type="paragraph" w:customStyle="1" w:styleId="BD71E6A737874893BF09B5BF29AAE44B">
    <w:name w:val="BD71E6A737874893BF09B5BF29AAE44B"/>
    <w:rsid w:val="003E04BF"/>
  </w:style>
  <w:style w:type="paragraph" w:customStyle="1" w:styleId="CC0BE00241DA45A88FD0D843C6A84623">
    <w:name w:val="CC0BE00241DA45A88FD0D843C6A84623"/>
    <w:rsid w:val="003E04BF"/>
  </w:style>
  <w:style w:type="paragraph" w:customStyle="1" w:styleId="96CFCC5CFB534D44A99F1103F8E9245E">
    <w:name w:val="96CFCC5CFB534D44A99F1103F8E9245E"/>
    <w:rsid w:val="003E04BF"/>
  </w:style>
  <w:style w:type="paragraph" w:customStyle="1" w:styleId="7632B6B05F30404FBADBB6E0B3D49F2D">
    <w:name w:val="7632B6B05F30404FBADBB6E0B3D49F2D"/>
    <w:rsid w:val="003E04BF"/>
  </w:style>
  <w:style w:type="paragraph" w:customStyle="1" w:styleId="271FA13FCC43454D8C422EE8867B229A">
    <w:name w:val="271FA13FCC43454D8C422EE8867B229A"/>
    <w:rsid w:val="003E0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61</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10</cp:revision>
  <cp:lastPrinted>2005-10-17T04:31:00Z</cp:lastPrinted>
  <dcterms:created xsi:type="dcterms:W3CDTF">2019-09-28T22:57:00Z</dcterms:created>
  <dcterms:modified xsi:type="dcterms:W3CDTF">2020-02-08T10:14:00Z</dcterms:modified>
</cp:coreProperties>
</file>