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3492469" w:displacedByCustomXml="next"/>
    <w:sdt>
      <w:sdtPr>
        <w:rPr>
          <w:rFonts w:ascii="Arial" w:hAnsi="Arial"/>
          <w:sz w:val="36"/>
          <w:szCs w:val="36"/>
        </w:rPr>
        <w:id w:val="-373384142"/>
        <w:lock w:val="contentLocked"/>
        <w:placeholder>
          <w:docPart w:val="DefaultPlaceholder_-1854013440"/>
        </w:placeholder>
        <w:group/>
      </w:sdtPr>
      <w:sdtEndPr>
        <w:rPr>
          <w:b w:val="0"/>
          <w:bCs w:val="0"/>
          <w:color w:val="auto"/>
          <w:sz w:val="20"/>
          <w:szCs w:val="20"/>
        </w:rPr>
      </w:sdtEndPr>
      <w:sdtContent>
        <w:sdt>
          <w:sdtPr>
            <w:rPr>
              <w:rFonts w:ascii="Arial" w:hAnsi="Arial"/>
              <w:sz w:val="36"/>
              <w:szCs w:val="36"/>
            </w:rPr>
            <w:id w:val="1621500210"/>
            <w:lock w:val="contentLocked"/>
            <w:placeholder>
              <w:docPart w:val="1F5A0E607CB1401291EEB74AC07F4731"/>
            </w:placeholder>
            <w:group/>
          </w:sdtPr>
          <w:sdtEndPr>
            <w:rPr>
              <w:b w:val="0"/>
              <w:bCs w:val="0"/>
              <w:color w:val="auto"/>
              <w:sz w:val="20"/>
              <w:szCs w:val="20"/>
            </w:rPr>
          </w:sdtEndPr>
          <w:sdtContent>
            <w:p w14:paraId="169315FA" w14:textId="380A0EA0" w:rsidR="00196FED" w:rsidRPr="008D2928" w:rsidRDefault="0069492E" w:rsidP="00D62507">
              <w:pPr>
                <w:pStyle w:val="Wording1"/>
                <w:numPr>
                  <w:ilvl w:val="0"/>
                  <w:numId w:val="0"/>
                </w:numPr>
                <w:spacing w:before="120" w:after="120"/>
                <w:rPr>
                  <w:rFonts w:ascii="Arial" w:hAnsi="Arial"/>
                  <w:sz w:val="36"/>
                  <w:szCs w:val="36"/>
                </w:rPr>
              </w:pPr>
              <w:r w:rsidRPr="008D2928">
                <w:rPr>
                  <w:rFonts w:ascii="Arial" w:hAnsi="Arial"/>
                  <w:sz w:val="36"/>
                  <w:szCs w:val="36"/>
                </w:rPr>
                <w:t>Pr</w:t>
              </w:r>
              <w:r w:rsidR="00197809" w:rsidRPr="008D2928">
                <w:rPr>
                  <w:rFonts w:ascii="Arial" w:hAnsi="Arial"/>
                  <w:sz w:val="36"/>
                  <w:szCs w:val="36"/>
                </w:rPr>
                <w:t>ivate Collectibles and Valuables</w:t>
              </w:r>
              <w:r w:rsidR="008D2928">
                <w:rPr>
                  <w:rFonts w:ascii="Arial" w:hAnsi="Arial"/>
                  <w:sz w:val="36"/>
                  <w:szCs w:val="36"/>
                </w:rPr>
                <w:t xml:space="preserve"> </w:t>
              </w:r>
              <w:r w:rsidR="006A0CEC" w:rsidRPr="008D2928">
                <w:rPr>
                  <w:rFonts w:ascii="Arial" w:hAnsi="Arial"/>
                  <w:sz w:val="36"/>
                  <w:szCs w:val="36"/>
                </w:rPr>
                <w:t>Insurance</w:t>
              </w:r>
              <w:r w:rsidR="003F7D7D" w:rsidRPr="008D2928">
                <w:rPr>
                  <w:rFonts w:ascii="Arial" w:hAnsi="Arial"/>
                  <w:sz w:val="36"/>
                  <w:szCs w:val="36"/>
                </w:rPr>
                <w:t xml:space="preserve"> </w:t>
              </w:r>
              <w:r w:rsidR="006D7CBF" w:rsidRPr="008D2928">
                <w:rPr>
                  <w:rFonts w:ascii="Arial" w:hAnsi="Arial"/>
                  <w:sz w:val="36"/>
                  <w:szCs w:val="36"/>
                </w:rPr>
                <w:t>Proposal Form</w:t>
              </w:r>
              <w:r w:rsidR="00EC0A91" w:rsidRPr="008D2928">
                <w:rPr>
                  <w:rFonts w:ascii="Arial" w:hAnsi="Arial"/>
                  <w:sz w:val="36"/>
                  <w:szCs w:val="36"/>
                </w:rPr>
                <w:t xml:space="preserve"> – </w:t>
              </w:r>
              <w:r w:rsidR="008D2928">
                <w:rPr>
                  <w:rFonts w:ascii="Arial" w:hAnsi="Arial"/>
                  <w:sz w:val="36"/>
                  <w:szCs w:val="36"/>
                </w:rPr>
                <w:t xml:space="preserve">Commercial Storage </w:t>
              </w:r>
              <w:r w:rsidR="00EC0A91" w:rsidRPr="008D2928">
                <w:rPr>
                  <w:rFonts w:ascii="Arial" w:hAnsi="Arial"/>
                  <w:sz w:val="36"/>
                  <w:szCs w:val="36"/>
                </w:rPr>
                <w:t>Addend</w:t>
              </w:r>
              <w:r w:rsidR="008D2928">
                <w:rPr>
                  <w:rFonts w:ascii="Arial" w:hAnsi="Arial"/>
                  <w:sz w:val="36"/>
                  <w:szCs w:val="36"/>
                </w:rPr>
                <w:t>u</w:t>
              </w:r>
              <w:r w:rsidR="00EC0A91" w:rsidRPr="008D2928">
                <w:rPr>
                  <w:rFonts w:ascii="Arial" w:hAnsi="Arial"/>
                  <w:sz w:val="36"/>
                  <w:szCs w:val="36"/>
                </w:rPr>
                <w:t>m</w:t>
              </w:r>
            </w:p>
            <w:p w14:paraId="23BEDC62" w14:textId="77777777" w:rsidR="004E3202" w:rsidRPr="004E3202" w:rsidRDefault="00086BB6" w:rsidP="00250F70">
              <w:pPr>
                <w:spacing w:before="240" w:after="0" w:line="240" w:lineRule="auto"/>
                <w:jc w:val="both"/>
                <w:rPr>
                  <w:rFonts w:ascii="Arial" w:eastAsia="Times New Roman" w:hAnsi="Arial" w:cs="Arial"/>
                  <w:bCs/>
                  <w:sz w:val="20"/>
                  <w:szCs w:val="20"/>
                  <w:lang w:eastAsia="en-AU"/>
                </w:rPr>
              </w:pPr>
              <w:r>
                <w:rPr>
                  <w:rFonts w:ascii="Arial" w:eastAsia="Times New Roman" w:hAnsi="Arial" w:cs="Arial"/>
                  <w:bCs/>
                  <w:sz w:val="20"/>
                  <w:szCs w:val="20"/>
                  <w:lang w:eastAsia="en-AU"/>
                </w:rPr>
                <w:t>Keystone</w:t>
              </w:r>
              <w:r w:rsidR="004E3202" w:rsidRPr="004E3202">
                <w:rPr>
                  <w:rFonts w:ascii="Arial" w:eastAsia="Times New Roman" w:hAnsi="Arial" w:cs="Arial"/>
                  <w:bCs/>
                  <w:sz w:val="20"/>
                  <w:szCs w:val="20"/>
                  <w:lang w:eastAsia="en-AU"/>
                </w:rPr>
                <w:t xml:space="preserve"> recommends that </w:t>
              </w:r>
              <w:r w:rsidR="004E3202">
                <w:rPr>
                  <w:rFonts w:ascii="Arial" w:eastAsia="Times New Roman" w:hAnsi="Arial" w:cs="Arial"/>
                  <w:bCs/>
                  <w:sz w:val="20"/>
                  <w:szCs w:val="20"/>
                  <w:lang w:eastAsia="en-AU"/>
                </w:rPr>
                <w:t>the proposed Insured</w:t>
              </w:r>
              <w:r w:rsidR="004E3202" w:rsidRPr="004E3202">
                <w:rPr>
                  <w:rFonts w:ascii="Arial" w:eastAsia="Times New Roman" w:hAnsi="Arial" w:cs="Arial"/>
                  <w:bCs/>
                  <w:sz w:val="20"/>
                  <w:szCs w:val="20"/>
                  <w:lang w:eastAsia="en-AU"/>
                </w:rPr>
                <w:t xml:space="preserve"> keep a record of all information supplied</w:t>
              </w:r>
              <w:r w:rsidR="007D72D8">
                <w:rPr>
                  <w:rFonts w:ascii="Arial" w:eastAsia="Times New Roman" w:hAnsi="Arial" w:cs="Arial"/>
                  <w:bCs/>
                  <w:sz w:val="20"/>
                  <w:szCs w:val="20"/>
                  <w:lang w:eastAsia="en-AU"/>
                </w:rPr>
                <w:t xml:space="preserve"> for the purpose of entering int</w:t>
              </w:r>
              <w:r w:rsidR="004E3202" w:rsidRPr="004E3202">
                <w:rPr>
                  <w:rFonts w:ascii="Arial" w:eastAsia="Times New Roman" w:hAnsi="Arial" w:cs="Arial"/>
                  <w:bCs/>
                  <w:sz w:val="20"/>
                  <w:szCs w:val="20"/>
                  <w:lang w:eastAsia="en-AU"/>
                </w:rPr>
                <w:t>o an insurance contract</w:t>
              </w:r>
              <w:r w:rsidR="004E3202">
                <w:rPr>
                  <w:rFonts w:ascii="Arial" w:eastAsia="Times New Roman" w:hAnsi="Arial" w:cs="Arial"/>
                  <w:bCs/>
                  <w:sz w:val="20"/>
                  <w:szCs w:val="20"/>
                  <w:lang w:eastAsia="en-AU"/>
                </w:rPr>
                <w:t xml:space="preserve">.  </w:t>
              </w:r>
              <w:r w:rsidR="004E3202" w:rsidRPr="004E3202">
                <w:rPr>
                  <w:rFonts w:ascii="Arial" w:eastAsia="Times New Roman" w:hAnsi="Arial" w:cs="Arial"/>
                  <w:bCs/>
                  <w:sz w:val="20"/>
                  <w:szCs w:val="20"/>
                  <w:lang w:eastAsia="en-AU"/>
                </w:rPr>
                <w:t xml:space="preserve">Please answer all questions in full. </w:t>
              </w:r>
              <w:r w:rsidR="005B547C">
                <w:rPr>
                  <w:rFonts w:ascii="Arial" w:eastAsia="Times New Roman" w:hAnsi="Arial" w:cs="Arial"/>
                  <w:bCs/>
                  <w:sz w:val="20"/>
                  <w:szCs w:val="20"/>
                  <w:lang w:eastAsia="en-AU"/>
                </w:rPr>
                <w:t xml:space="preserve"> </w:t>
              </w:r>
              <w:r w:rsidR="004E3202" w:rsidRPr="004E3202">
                <w:rPr>
                  <w:rFonts w:ascii="Arial" w:eastAsia="Times New Roman" w:hAnsi="Arial" w:cs="Arial"/>
                  <w:bCs/>
                  <w:sz w:val="20"/>
                  <w:szCs w:val="20"/>
                  <w:lang w:eastAsia="en-AU"/>
                </w:rPr>
                <w:t xml:space="preserve">If there is insufficient space, please provide further details on </w:t>
              </w:r>
              <w:r w:rsidR="007601A6">
                <w:rPr>
                  <w:rFonts w:ascii="Arial" w:eastAsia="Times New Roman" w:hAnsi="Arial" w:cs="Arial"/>
                  <w:bCs/>
                  <w:sz w:val="20"/>
                  <w:szCs w:val="20"/>
                  <w:lang w:eastAsia="en-AU"/>
                </w:rPr>
                <w:t>a separate sheet</w:t>
              </w:r>
              <w:r w:rsidR="004E3202" w:rsidRPr="004E3202">
                <w:rPr>
                  <w:rFonts w:ascii="Arial" w:eastAsia="Times New Roman" w:hAnsi="Arial" w:cs="Arial"/>
                  <w:bCs/>
                  <w:sz w:val="20"/>
                  <w:szCs w:val="20"/>
                  <w:lang w:eastAsia="en-AU"/>
                </w:rPr>
                <w:t>.</w:t>
              </w:r>
              <w:r w:rsidR="004E3202">
                <w:rPr>
                  <w:rFonts w:ascii="Arial" w:eastAsia="Times New Roman" w:hAnsi="Arial" w:cs="Arial"/>
                  <w:bCs/>
                  <w:sz w:val="20"/>
                  <w:szCs w:val="20"/>
                  <w:lang w:eastAsia="en-AU"/>
                </w:rPr>
                <w:t xml:space="preserve">  A</w:t>
              </w:r>
              <w:r w:rsidR="004E3202" w:rsidRPr="004E3202">
                <w:rPr>
                  <w:rFonts w:ascii="Arial" w:eastAsia="Times New Roman" w:hAnsi="Arial" w:cs="Arial"/>
                  <w:bCs/>
                  <w:sz w:val="20"/>
                  <w:szCs w:val="20"/>
                  <w:lang w:eastAsia="en-AU"/>
                </w:rPr>
                <w:t>ll attached documents form part of this Proposal.</w:t>
              </w:r>
            </w:p>
            <w:p w14:paraId="6C1956CB" w14:textId="77777777" w:rsidR="005B547C" w:rsidRPr="005B547C" w:rsidRDefault="005B547C" w:rsidP="00780417">
              <w:pPr>
                <w:pBdr>
                  <w:bottom w:val="single" w:sz="12" w:space="1" w:color="90A1CF" w:themeColor="accent1" w:themeTint="99"/>
                </w:pBdr>
                <w:spacing w:before="240" w:after="120" w:line="240" w:lineRule="auto"/>
                <w:jc w:val="both"/>
                <w:rPr>
                  <w:rFonts w:ascii="Arial" w:eastAsia="Times New Roman" w:hAnsi="Arial" w:cs="Arial"/>
                  <w:b/>
                  <w:color w:val="374C80" w:themeColor="accent1" w:themeShade="BF"/>
                  <w:sz w:val="28"/>
                  <w:szCs w:val="28"/>
                  <w:lang w:eastAsia="en-AU"/>
                </w:rPr>
              </w:pPr>
              <w:r w:rsidRPr="005B547C">
                <w:rPr>
                  <w:rFonts w:ascii="Arial" w:eastAsia="Times New Roman" w:hAnsi="Arial" w:cs="Arial"/>
                  <w:b/>
                  <w:color w:val="374C80" w:themeColor="accent1" w:themeShade="BF"/>
                  <w:sz w:val="28"/>
                  <w:szCs w:val="28"/>
                  <w:lang w:eastAsia="en-AU"/>
                </w:rPr>
                <w:t>General Details</w:t>
              </w:r>
            </w:p>
            <w:p w14:paraId="2323969E" w14:textId="77777777" w:rsidR="006A0CEC" w:rsidRDefault="006A0CEC" w:rsidP="002656CD">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sidRPr="006A0CEC">
                <w:rPr>
                  <w:rFonts w:ascii="Arial" w:eastAsia="Times New Roman" w:hAnsi="Arial" w:cs="Arial"/>
                  <w:b/>
                  <w:color w:val="000000"/>
                  <w:sz w:val="20"/>
                  <w:szCs w:val="20"/>
                  <w:lang w:eastAsia="en-AU"/>
                </w:rPr>
                <w:t xml:space="preserve">Proposed </w:t>
              </w:r>
              <w:r w:rsidR="005B547C" w:rsidRPr="006A0CEC">
                <w:rPr>
                  <w:rFonts w:ascii="Arial" w:eastAsia="Times New Roman" w:hAnsi="Arial" w:cs="Arial"/>
                  <w:b/>
                  <w:color w:val="000000"/>
                  <w:sz w:val="20"/>
                  <w:szCs w:val="20"/>
                  <w:lang w:eastAsia="en-AU"/>
                </w:rPr>
                <w:t>Insured Name</w:t>
              </w:r>
              <w:r w:rsidR="005D242B">
                <w:rPr>
                  <w:rFonts w:ascii="Arial" w:eastAsia="Times New Roman" w:hAnsi="Arial" w:cs="Arial"/>
                  <w:color w:val="000000"/>
                  <w:sz w:val="20"/>
                  <w:szCs w:val="20"/>
                  <w:lang w:eastAsia="en-AU"/>
                </w:rPr>
                <w:t xml:space="preserve"> (list all </w:t>
              </w:r>
              <w:r w:rsidR="00197809">
                <w:rPr>
                  <w:rFonts w:ascii="Arial" w:eastAsia="Times New Roman" w:hAnsi="Arial" w:cs="Arial"/>
                  <w:color w:val="000000"/>
                  <w:sz w:val="20"/>
                  <w:szCs w:val="20"/>
                  <w:lang w:eastAsia="en-AU"/>
                </w:rPr>
                <w:t xml:space="preserve">names, or where applicable, the full name of the superannuation fund </w:t>
              </w:r>
              <w:r w:rsidR="00F117AD">
                <w:rPr>
                  <w:rFonts w:ascii="Arial" w:eastAsia="Times New Roman" w:hAnsi="Arial" w:cs="Arial"/>
                  <w:color w:val="000000"/>
                  <w:sz w:val="20"/>
                  <w:szCs w:val="20"/>
                  <w:lang w:eastAsia="en-AU"/>
                </w:rPr>
                <w:t xml:space="preserve">as it should be shown in </w:t>
              </w:r>
              <w:r>
                <w:rPr>
                  <w:rFonts w:ascii="Arial" w:eastAsia="Times New Roman" w:hAnsi="Arial" w:cs="Arial"/>
                  <w:color w:val="000000"/>
                  <w:sz w:val="20"/>
                  <w:szCs w:val="20"/>
                  <w:lang w:eastAsia="en-AU"/>
                </w:rPr>
                <w:t>the policy):</w:t>
              </w:r>
            </w:p>
            <w:p w14:paraId="27560264" w14:textId="77777777" w:rsidR="002839B0" w:rsidRDefault="00000000" w:rsidP="00E720AF">
              <w:pPr>
                <w:tabs>
                  <w:tab w:val="right" w:leader="underscore" w:pos="9026"/>
                </w:tabs>
                <w:spacing w:before="240" w:after="120" w:line="240" w:lineRule="auto"/>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035017769"/>
                  <w:placeholder>
                    <w:docPart w:val="1F5A0E607CB1401291EEB74AC07F4731"/>
                  </w:placeholder>
                </w:sdtPr>
                <w:sdtContent>
                  <w:bookmarkStart w:id="1" w:name="Text3"/>
                  <w:r w:rsidR="007D72D8">
                    <w:rPr>
                      <w:rFonts w:ascii="Arial" w:eastAsia="Times New Roman" w:hAnsi="Arial" w:cs="Arial"/>
                      <w:color w:val="000000"/>
                      <w:sz w:val="20"/>
                      <w:szCs w:val="20"/>
                      <w:shd w:val="clear" w:color="auto" w:fill="BFBFBF" w:themeFill="background1" w:themeFillShade="BF"/>
                      <w:lang w:eastAsia="en-AU"/>
                    </w:rPr>
                    <w:fldChar w:fldCharType="begin">
                      <w:ffData>
                        <w:name w:val="Text3"/>
                        <w:enabled/>
                        <w:calcOnExit w:val="0"/>
                        <w:textInput/>
                      </w:ffData>
                    </w:fldChar>
                  </w:r>
                  <w:r w:rsid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7D72D8">
                    <w:rPr>
                      <w:rFonts w:ascii="Arial" w:eastAsia="Times New Roman" w:hAnsi="Arial" w:cs="Arial"/>
                      <w:color w:val="000000"/>
                      <w:sz w:val="20"/>
                      <w:szCs w:val="20"/>
                      <w:shd w:val="clear" w:color="auto" w:fill="BFBFBF" w:themeFill="background1" w:themeFillShade="BF"/>
                      <w:lang w:eastAsia="en-AU"/>
                    </w:rPr>
                  </w:r>
                  <w:r w:rsidR="007D72D8">
                    <w:rPr>
                      <w:rFonts w:ascii="Arial" w:eastAsia="Times New Roman" w:hAnsi="Arial" w:cs="Arial"/>
                      <w:color w:val="000000"/>
                      <w:sz w:val="20"/>
                      <w:szCs w:val="20"/>
                      <w:shd w:val="clear" w:color="auto" w:fill="BFBFBF" w:themeFill="background1" w:themeFillShade="BF"/>
                      <w:lang w:eastAsia="en-AU"/>
                    </w:rPr>
                    <w:fldChar w:fldCharType="separate"/>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noProof/>
                      <w:color w:val="000000"/>
                      <w:sz w:val="20"/>
                      <w:szCs w:val="20"/>
                      <w:shd w:val="clear" w:color="auto" w:fill="BFBFBF" w:themeFill="background1" w:themeFillShade="BF"/>
                      <w:lang w:eastAsia="en-AU"/>
                    </w:rPr>
                    <w:t> </w:t>
                  </w:r>
                  <w:r w:rsidR="007D72D8">
                    <w:rPr>
                      <w:rFonts w:ascii="Arial" w:eastAsia="Times New Roman" w:hAnsi="Arial" w:cs="Arial"/>
                      <w:color w:val="000000"/>
                      <w:sz w:val="20"/>
                      <w:szCs w:val="20"/>
                      <w:shd w:val="clear" w:color="auto" w:fill="BFBFBF" w:themeFill="background1" w:themeFillShade="BF"/>
                      <w:lang w:eastAsia="en-AU"/>
                    </w:rPr>
                    <w:fldChar w:fldCharType="end"/>
                  </w:r>
                  <w:bookmarkEnd w:id="1"/>
                </w:sdtContent>
              </w:sdt>
              <w:r w:rsidR="002839B0">
                <w:rPr>
                  <w:rFonts w:ascii="Arial" w:eastAsia="Times New Roman" w:hAnsi="Arial" w:cs="Arial"/>
                  <w:color w:val="000000"/>
                  <w:sz w:val="20"/>
                  <w:szCs w:val="20"/>
                  <w:lang w:eastAsia="en-AU"/>
                </w:rPr>
                <w:tab/>
              </w:r>
            </w:p>
            <w:p w14:paraId="29A68BC0" w14:textId="77777777" w:rsidR="002839B0" w:rsidRDefault="002839B0" w:rsidP="002839B0">
              <w:pPr>
                <w:tabs>
                  <w:tab w:val="right" w:leader="underscore" w:pos="9026"/>
                </w:tabs>
                <w:spacing w:before="240" w:after="12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p>
            <w:p w14:paraId="754BFAEC" w14:textId="77777777" w:rsidR="004B07AF" w:rsidRDefault="00AF78BB" w:rsidP="00E720AF">
              <w:pPr>
                <w:tabs>
                  <w:tab w:val="right" w:leader="underscore" w:pos="9026"/>
                </w:tabs>
                <w:spacing w:before="240" w:after="120" w:line="240" w:lineRule="auto"/>
                <w:jc w:val="both"/>
                <w:rPr>
                  <w:rFonts w:ascii="Arial" w:eastAsia="Times New Roman" w:hAnsi="Arial" w:cs="Arial"/>
                  <w:color w:val="000000"/>
                  <w:sz w:val="20"/>
                  <w:szCs w:val="20"/>
                  <w:lang w:eastAsia="en-AU"/>
                </w:rPr>
              </w:pPr>
              <w:r w:rsidRPr="000F101D">
                <w:rPr>
                  <w:rFonts w:ascii="Arial" w:eastAsia="Times New Roman" w:hAnsi="Arial" w:cs="Arial"/>
                  <w:color w:val="000000"/>
                  <w:sz w:val="20"/>
                  <w:szCs w:val="20"/>
                  <w:lang w:eastAsia="en-AU"/>
                </w:rPr>
                <w:t>Date of birth</w:t>
              </w:r>
              <w:r w:rsidR="004B07AF" w:rsidRPr="000F101D">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937496411"/>
                  <w:placeholder>
                    <w:docPart w:val="196F9786A3434436BF381DDE915C098D"/>
                  </w:placeholder>
                </w:sdtPr>
                <w:sdtContent>
                  <w:r w:rsidR="004B07AF" w:rsidRPr="000F101D">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004B07AF" w:rsidRPr="000F101D">
                    <w:rPr>
                      <w:rFonts w:ascii="Arial" w:eastAsia="Times New Roman" w:hAnsi="Arial" w:cs="Arial"/>
                      <w:color w:val="000000"/>
                      <w:sz w:val="20"/>
                      <w:szCs w:val="20"/>
                      <w:shd w:val="clear" w:color="auto" w:fill="BFBFBF" w:themeFill="background1" w:themeFillShade="BF"/>
                      <w:lang w:eastAsia="en-AU"/>
                    </w:rPr>
                    <w:instrText xml:space="preserve"> FORMTEXT </w:instrText>
                  </w:r>
                  <w:r w:rsidR="004B07AF" w:rsidRPr="000F101D">
                    <w:rPr>
                      <w:rFonts w:ascii="Arial" w:eastAsia="Times New Roman" w:hAnsi="Arial" w:cs="Arial"/>
                      <w:color w:val="000000"/>
                      <w:sz w:val="20"/>
                      <w:szCs w:val="20"/>
                      <w:shd w:val="clear" w:color="auto" w:fill="BFBFBF" w:themeFill="background1" w:themeFillShade="BF"/>
                      <w:lang w:eastAsia="en-AU"/>
                    </w:rPr>
                  </w:r>
                  <w:r w:rsidR="004B07AF" w:rsidRPr="000F101D">
                    <w:rPr>
                      <w:rFonts w:ascii="Arial" w:eastAsia="Times New Roman" w:hAnsi="Arial" w:cs="Arial"/>
                      <w:color w:val="000000"/>
                      <w:sz w:val="20"/>
                      <w:szCs w:val="20"/>
                      <w:shd w:val="clear" w:color="auto" w:fill="BFBFBF" w:themeFill="background1" w:themeFillShade="BF"/>
                      <w:lang w:eastAsia="en-AU"/>
                    </w:rPr>
                    <w:fldChar w:fldCharType="separate"/>
                  </w:r>
                  <w:r w:rsidR="004B07AF" w:rsidRPr="000F101D">
                    <w:rPr>
                      <w:rFonts w:ascii="Arial" w:eastAsia="Times New Roman" w:hAnsi="Arial" w:cs="Arial"/>
                      <w:noProof/>
                      <w:color w:val="000000"/>
                      <w:sz w:val="20"/>
                      <w:szCs w:val="20"/>
                      <w:shd w:val="clear" w:color="auto" w:fill="BFBFBF" w:themeFill="background1" w:themeFillShade="BF"/>
                      <w:lang w:eastAsia="en-AU"/>
                    </w:rPr>
                    <w:t> </w:t>
                  </w:r>
                  <w:r w:rsidR="004B07AF" w:rsidRPr="000F101D">
                    <w:rPr>
                      <w:rFonts w:ascii="Arial" w:eastAsia="Times New Roman" w:hAnsi="Arial" w:cs="Arial"/>
                      <w:noProof/>
                      <w:color w:val="000000"/>
                      <w:sz w:val="20"/>
                      <w:szCs w:val="20"/>
                      <w:shd w:val="clear" w:color="auto" w:fill="BFBFBF" w:themeFill="background1" w:themeFillShade="BF"/>
                      <w:lang w:eastAsia="en-AU"/>
                    </w:rPr>
                    <w:t> </w:t>
                  </w:r>
                  <w:r w:rsidR="004B07AF" w:rsidRPr="000F101D">
                    <w:rPr>
                      <w:rFonts w:ascii="Arial" w:eastAsia="Times New Roman" w:hAnsi="Arial" w:cs="Arial"/>
                      <w:noProof/>
                      <w:color w:val="000000"/>
                      <w:sz w:val="20"/>
                      <w:szCs w:val="20"/>
                      <w:shd w:val="clear" w:color="auto" w:fill="BFBFBF" w:themeFill="background1" w:themeFillShade="BF"/>
                      <w:lang w:eastAsia="en-AU"/>
                    </w:rPr>
                    <w:t> </w:t>
                  </w:r>
                  <w:r w:rsidR="004B07AF" w:rsidRPr="000F101D">
                    <w:rPr>
                      <w:rFonts w:ascii="Arial" w:eastAsia="Times New Roman" w:hAnsi="Arial" w:cs="Arial"/>
                      <w:noProof/>
                      <w:color w:val="000000"/>
                      <w:sz w:val="20"/>
                      <w:szCs w:val="20"/>
                      <w:shd w:val="clear" w:color="auto" w:fill="BFBFBF" w:themeFill="background1" w:themeFillShade="BF"/>
                      <w:lang w:eastAsia="en-AU"/>
                    </w:rPr>
                    <w:t> </w:t>
                  </w:r>
                  <w:r w:rsidR="004B07AF" w:rsidRPr="000F101D">
                    <w:rPr>
                      <w:rFonts w:ascii="Arial" w:eastAsia="Times New Roman" w:hAnsi="Arial" w:cs="Arial"/>
                      <w:noProof/>
                      <w:color w:val="000000"/>
                      <w:sz w:val="20"/>
                      <w:szCs w:val="20"/>
                      <w:shd w:val="clear" w:color="auto" w:fill="BFBFBF" w:themeFill="background1" w:themeFillShade="BF"/>
                      <w:lang w:eastAsia="en-AU"/>
                    </w:rPr>
                    <w:t> </w:t>
                  </w:r>
                  <w:r w:rsidR="004B07AF" w:rsidRPr="000F101D">
                    <w:rPr>
                      <w:rFonts w:ascii="Arial" w:eastAsia="Times New Roman" w:hAnsi="Arial" w:cs="Arial"/>
                      <w:color w:val="000000"/>
                      <w:sz w:val="20"/>
                      <w:szCs w:val="20"/>
                      <w:shd w:val="clear" w:color="auto" w:fill="BFBFBF" w:themeFill="background1" w:themeFillShade="BF"/>
                      <w:lang w:eastAsia="en-AU"/>
                    </w:rPr>
                    <w:fldChar w:fldCharType="end"/>
                  </w:r>
                </w:sdtContent>
              </w:sdt>
              <w:r w:rsidR="004B07AF">
                <w:rPr>
                  <w:rFonts w:ascii="Arial" w:eastAsia="Times New Roman" w:hAnsi="Arial" w:cs="Arial"/>
                  <w:color w:val="000000"/>
                  <w:sz w:val="20"/>
                  <w:szCs w:val="20"/>
                  <w:lang w:eastAsia="en-AU"/>
                </w:rPr>
                <w:tab/>
              </w:r>
            </w:p>
            <w:p w14:paraId="7EE61615" w14:textId="77777777" w:rsidR="00593795" w:rsidRDefault="00593795" w:rsidP="00BD7E8B">
              <w:pPr>
                <w:pBdr>
                  <w:bottom w:val="single" w:sz="12" w:space="1" w:color="90A1CF" w:themeColor="accent1" w:themeTint="99"/>
                </w:pBdr>
                <w:spacing w:before="480" w:after="120" w:line="240" w:lineRule="auto"/>
                <w:jc w:val="both"/>
                <w:rPr>
                  <w:rFonts w:ascii="Arial" w:eastAsia="Times New Roman" w:hAnsi="Arial" w:cs="Arial"/>
                  <w:b/>
                  <w:color w:val="374C80" w:themeColor="accent1" w:themeShade="BF"/>
                  <w:sz w:val="28"/>
                  <w:szCs w:val="28"/>
                  <w:lang w:eastAsia="en-AU"/>
                </w:rPr>
              </w:pPr>
              <w:r>
                <w:rPr>
                  <w:rFonts w:ascii="Arial" w:eastAsia="Times New Roman" w:hAnsi="Arial" w:cs="Arial"/>
                  <w:b/>
                  <w:color w:val="374C80" w:themeColor="accent1" w:themeShade="BF"/>
                  <w:sz w:val="28"/>
                  <w:szCs w:val="28"/>
                  <w:lang w:eastAsia="en-AU"/>
                </w:rPr>
                <w:t>Location (Situation) Details</w:t>
              </w:r>
            </w:p>
            <w:p w14:paraId="5BEA28A0" w14:textId="77777777" w:rsidR="00D4406A" w:rsidRPr="00243A97" w:rsidRDefault="00D4406A" w:rsidP="00D4406A">
              <w:pPr>
                <w:tabs>
                  <w:tab w:val="right" w:leader="underscore" w:pos="2835"/>
                  <w:tab w:val="left" w:pos="2977"/>
                  <w:tab w:val="right" w:leader="underscore" w:pos="9026"/>
                </w:tabs>
                <w:spacing w:before="360" w:after="0" w:line="240" w:lineRule="auto"/>
                <w:jc w:val="both"/>
                <w:rPr>
                  <w:rFonts w:ascii="Arial" w:eastAsia="Times New Roman" w:hAnsi="Arial" w:cs="Arial"/>
                  <w:b/>
                  <w:color w:val="000000"/>
                  <w:lang w:eastAsia="en-AU"/>
                </w:rPr>
              </w:pPr>
              <w:r w:rsidRPr="00243A97">
                <w:rPr>
                  <w:rFonts w:ascii="Arial" w:eastAsia="Times New Roman" w:hAnsi="Arial" w:cs="Arial"/>
                  <w:b/>
                  <w:color w:val="000000"/>
                  <w:lang w:eastAsia="en-AU"/>
                </w:rPr>
                <w:t xml:space="preserve">Section </w:t>
              </w:r>
              <w:r w:rsidR="00011367" w:rsidRPr="00243A97">
                <w:rPr>
                  <w:rFonts w:ascii="Arial" w:eastAsia="Times New Roman" w:hAnsi="Arial" w:cs="Arial"/>
                  <w:b/>
                  <w:color w:val="000000"/>
                  <w:lang w:eastAsia="en-AU"/>
                </w:rPr>
                <w:t>C – Commercial Storage</w:t>
              </w:r>
            </w:p>
            <w:p w14:paraId="41256BD9" w14:textId="77777777" w:rsidR="00011367" w:rsidRDefault="00011367" w:rsidP="00710576">
              <w:pPr>
                <w:tabs>
                  <w:tab w:val="right" w:leader="underscore" w:pos="9026"/>
                </w:tabs>
                <w:spacing w:before="120" w:after="12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Name of storage facility:  </w:t>
              </w:r>
              <w:sdt>
                <w:sdtPr>
                  <w:rPr>
                    <w:rFonts w:ascii="Arial" w:eastAsia="Times New Roman" w:hAnsi="Arial" w:cs="Arial"/>
                    <w:color w:val="000000"/>
                    <w:sz w:val="20"/>
                    <w:szCs w:val="20"/>
                    <w:lang w:eastAsia="en-AU"/>
                  </w:rPr>
                  <w:id w:val="-455401913"/>
                  <w:placeholder>
                    <w:docPart w:val="10B9BF742052485FBE23B403E2D64751"/>
                  </w:placeholder>
                </w:sdtPr>
                <w:sdtContent>
                  <w:r w:rsidRPr="00E720AF">
                    <w:rPr>
                      <w:rFonts w:ascii="Arial" w:eastAsia="Times New Roman" w:hAnsi="Arial" w:cs="Arial"/>
                      <w:noProof/>
                      <w:color w:val="000000"/>
                      <w:sz w:val="20"/>
                      <w:szCs w:val="20"/>
                      <w:shd w:val="clear" w:color="auto" w:fill="BFBFBF" w:themeFill="background1" w:themeFillShade="BF"/>
                      <w:lang w:eastAsia="en-AU"/>
                    </w:rPr>
                    <w:fldChar w:fldCharType="begin">
                      <w:ffData>
                        <w:name w:val="Text4"/>
                        <w:enabled/>
                        <w:calcOnExit w:val="0"/>
                        <w:textInput/>
                      </w:ffData>
                    </w:fldChar>
                  </w:r>
                  <w:r w:rsidRPr="00E720AF">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E720AF">
                    <w:rPr>
                      <w:rFonts w:ascii="Arial" w:eastAsia="Times New Roman" w:hAnsi="Arial" w:cs="Arial"/>
                      <w:noProof/>
                      <w:color w:val="000000"/>
                      <w:sz w:val="20"/>
                      <w:szCs w:val="20"/>
                      <w:shd w:val="clear" w:color="auto" w:fill="BFBFBF" w:themeFill="background1" w:themeFillShade="BF"/>
                      <w:lang w:eastAsia="en-AU"/>
                    </w:rPr>
                  </w:r>
                  <w:r w:rsidRPr="00E720AF">
                    <w:rPr>
                      <w:rFonts w:ascii="Arial" w:eastAsia="Times New Roman" w:hAnsi="Arial" w:cs="Arial"/>
                      <w:noProof/>
                      <w:color w:val="000000"/>
                      <w:sz w:val="20"/>
                      <w:szCs w:val="20"/>
                      <w:shd w:val="clear" w:color="auto" w:fill="BFBFBF" w:themeFill="background1" w:themeFillShade="BF"/>
                      <w:lang w:eastAsia="en-AU"/>
                    </w:rPr>
                    <w:fldChar w:fldCharType="separate"/>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53A748FC" w14:textId="77777777" w:rsidR="00710576" w:rsidRDefault="00710576" w:rsidP="00710576">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Addr</w:t>
              </w:r>
              <w:r w:rsidRPr="00445288">
                <w:rPr>
                  <w:rFonts w:ascii="Arial" w:eastAsia="Times New Roman" w:hAnsi="Arial" w:cs="Arial"/>
                  <w:color w:val="000000"/>
                  <w:sz w:val="20"/>
                  <w:szCs w:val="20"/>
                  <w:lang w:eastAsia="en-AU"/>
                </w:rPr>
                <w:t>ess</w:t>
              </w:r>
              <w:r>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442881287"/>
                  <w:placeholder>
                    <w:docPart w:val="229AEC1DC8B04629A2D057D18749E67B"/>
                  </w:placeholder>
                </w:sdtPr>
                <w:sdtContent>
                  <w:sdt>
                    <w:sdtPr>
                      <w:rPr>
                        <w:rFonts w:ascii="Arial" w:eastAsia="Times New Roman" w:hAnsi="Arial" w:cs="Arial"/>
                        <w:color w:val="000000"/>
                        <w:sz w:val="20"/>
                        <w:szCs w:val="20"/>
                        <w:lang w:eastAsia="en-AU"/>
                      </w:rPr>
                      <w:id w:val="840735833"/>
                      <w:placeholder>
                        <w:docPart w:val="474A3CE922FD4B3D98047817A22239B3"/>
                      </w:placeholder>
                    </w:sdtPr>
                    <w:sdtContent>
                      <w:r w:rsidRPr="00E720AF">
                        <w:rPr>
                          <w:rFonts w:ascii="Arial" w:eastAsia="Times New Roman" w:hAnsi="Arial" w:cs="Arial"/>
                          <w:noProof/>
                          <w:color w:val="000000"/>
                          <w:sz w:val="20"/>
                          <w:szCs w:val="20"/>
                          <w:shd w:val="clear" w:color="auto" w:fill="BFBFBF" w:themeFill="background1" w:themeFillShade="BF"/>
                          <w:lang w:eastAsia="en-AU"/>
                        </w:rPr>
                        <w:fldChar w:fldCharType="begin">
                          <w:ffData>
                            <w:name w:val="Text4"/>
                            <w:enabled/>
                            <w:calcOnExit w:val="0"/>
                            <w:textInput/>
                          </w:ffData>
                        </w:fldChar>
                      </w:r>
                      <w:r w:rsidRPr="00E720AF">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E720AF">
                        <w:rPr>
                          <w:rFonts w:ascii="Arial" w:eastAsia="Times New Roman" w:hAnsi="Arial" w:cs="Arial"/>
                          <w:noProof/>
                          <w:color w:val="000000"/>
                          <w:sz w:val="20"/>
                          <w:szCs w:val="20"/>
                          <w:shd w:val="clear" w:color="auto" w:fill="BFBFBF" w:themeFill="background1" w:themeFillShade="BF"/>
                          <w:lang w:eastAsia="en-AU"/>
                        </w:rPr>
                      </w:r>
                      <w:r w:rsidRPr="00E720AF">
                        <w:rPr>
                          <w:rFonts w:ascii="Arial" w:eastAsia="Times New Roman" w:hAnsi="Arial" w:cs="Arial"/>
                          <w:noProof/>
                          <w:color w:val="000000"/>
                          <w:sz w:val="20"/>
                          <w:szCs w:val="20"/>
                          <w:shd w:val="clear" w:color="auto" w:fill="BFBFBF" w:themeFill="background1" w:themeFillShade="BF"/>
                          <w:lang w:eastAsia="en-AU"/>
                        </w:rPr>
                        <w:fldChar w:fldCharType="separate"/>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t> </w:t>
                      </w:r>
                      <w:r w:rsidRPr="00E720AF">
                        <w:rPr>
                          <w:rFonts w:ascii="Arial" w:eastAsia="Times New Roman" w:hAnsi="Arial" w:cs="Arial"/>
                          <w:noProof/>
                          <w:color w:val="000000"/>
                          <w:sz w:val="20"/>
                          <w:szCs w:val="20"/>
                          <w:shd w:val="clear" w:color="auto" w:fill="BFBFBF" w:themeFill="background1" w:themeFillShade="BF"/>
                          <w:lang w:eastAsia="en-AU"/>
                        </w:rPr>
                        <w:fldChar w:fldCharType="end"/>
                      </w:r>
                    </w:sdtContent>
                  </w:sdt>
                </w:sdtContent>
              </w:sdt>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14:paraId="53A7CDA1" w14:textId="77777777" w:rsidR="00710576" w:rsidRDefault="00710576" w:rsidP="00710576">
              <w:pPr>
                <w:tabs>
                  <w:tab w:val="left" w:pos="1701"/>
                  <w:tab w:val="right" w:leader="underscore" w:pos="9026"/>
                </w:tabs>
                <w:spacing w:before="120" w:after="12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r>
              <w:r>
                <w:rPr>
                  <w:rFonts w:ascii="Arial" w:eastAsia="Times New Roman" w:hAnsi="Arial" w:cs="Arial"/>
                  <w:color w:val="000000"/>
                  <w:sz w:val="20"/>
                  <w:szCs w:val="20"/>
                  <w:lang w:eastAsia="en-AU"/>
                </w:rPr>
                <w:tab/>
              </w:r>
            </w:p>
            <w:p w14:paraId="67886A69" w14:textId="77777777" w:rsidR="00710576" w:rsidRDefault="00710576" w:rsidP="00710576">
              <w:pPr>
                <w:tabs>
                  <w:tab w:val="left" w:pos="1701"/>
                  <w:tab w:val="right" w:leader="underscore" w:pos="6946"/>
                  <w:tab w:val="right" w:leader="underscore" w:pos="9026"/>
                </w:tabs>
                <w:spacing w:before="12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b/>
                <w:t xml:space="preserve">State:  </w:t>
              </w:r>
              <w:sdt>
                <w:sdtPr>
                  <w:rPr>
                    <w:rFonts w:ascii="Arial" w:eastAsia="Times New Roman" w:hAnsi="Arial" w:cs="Arial"/>
                    <w:color w:val="000000"/>
                    <w:sz w:val="20"/>
                    <w:szCs w:val="20"/>
                    <w:shd w:val="clear" w:color="auto" w:fill="D9D9D9" w:themeFill="background1" w:themeFillShade="D9"/>
                    <w:lang w:eastAsia="en-AU"/>
                  </w:rPr>
                  <w:alias w:val="   "/>
                  <w:tag w:val="   "/>
                  <w:id w:val="1601827615"/>
                  <w:placeholder>
                    <w:docPart w:val="576EC3ACF83B41DA959178C5C535B9DF"/>
                  </w:placeholder>
                  <w:comboBox>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comboBox>
                </w:sdtPr>
                <w:sdtContent>
                  <w:r w:rsidRPr="00E720AF">
                    <w:rPr>
                      <w:rFonts w:ascii="Arial" w:eastAsia="Times New Roman" w:hAnsi="Arial" w:cs="Arial"/>
                      <w:color w:val="000000"/>
                      <w:sz w:val="20"/>
                      <w:szCs w:val="20"/>
                      <w:shd w:val="clear" w:color="auto" w:fill="D9D9D9" w:themeFill="background1" w:themeFillShade="D9"/>
                      <w:lang w:eastAsia="en-AU"/>
                    </w:rPr>
                    <w:t xml:space="preserve">          </w:t>
                  </w:r>
                </w:sdtContent>
              </w:sdt>
              <w:r>
                <w:rPr>
                  <w:rFonts w:ascii="Arial" w:eastAsia="Times New Roman" w:hAnsi="Arial" w:cs="Arial"/>
                  <w:color w:val="000000"/>
                  <w:sz w:val="20"/>
                  <w:szCs w:val="20"/>
                  <w:lang w:eastAsia="en-AU"/>
                </w:rPr>
                <w:tab/>
                <w:t xml:space="preserve">Postcode:  </w:t>
              </w:r>
              <w:sdt>
                <w:sdtPr>
                  <w:rPr>
                    <w:rFonts w:ascii="Arial" w:eastAsia="Times New Roman" w:hAnsi="Arial" w:cs="Arial"/>
                    <w:color w:val="000000"/>
                    <w:sz w:val="20"/>
                    <w:szCs w:val="20"/>
                    <w:lang w:eastAsia="en-AU"/>
                  </w:rPr>
                  <w:id w:val="1410502031"/>
                  <w:placeholder>
                    <w:docPart w:val="D8D61F1FC0C141579E19B1985C06ABA4"/>
                  </w:placeholder>
                </w:sdtPr>
                <w:sdtContent>
                  <w:sdt>
                    <w:sdtPr>
                      <w:rPr>
                        <w:rFonts w:ascii="Arial" w:eastAsia="Times New Roman" w:hAnsi="Arial" w:cs="Arial"/>
                        <w:color w:val="000000"/>
                        <w:sz w:val="20"/>
                        <w:szCs w:val="20"/>
                        <w:lang w:eastAsia="en-AU"/>
                      </w:rPr>
                      <w:id w:val="-132339613"/>
                      <w:placeholder>
                        <w:docPart w:val="149B49588823421491286FBB103A593A"/>
                      </w:placeholder>
                    </w:sdtPr>
                    <w:sdtContent>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4"/>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sdtContent>
              </w:sdt>
              <w:r>
                <w:rPr>
                  <w:rFonts w:ascii="Arial" w:eastAsia="Times New Roman" w:hAnsi="Arial" w:cs="Arial"/>
                  <w:color w:val="000000"/>
                  <w:sz w:val="20"/>
                  <w:szCs w:val="20"/>
                  <w:lang w:eastAsia="en-AU"/>
                </w:rPr>
                <w:tab/>
              </w:r>
            </w:p>
            <w:p w14:paraId="77671E93" w14:textId="77777777" w:rsidR="00DB42A1" w:rsidRPr="002C3038" w:rsidRDefault="00DB42A1" w:rsidP="00D50CAA">
              <w:pPr>
                <w:tabs>
                  <w:tab w:val="right" w:leader="underscore" w:pos="2835"/>
                  <w:tab w:val="left" w:pos="2977"/>
                  <w:tab w:val="right" w:leader="underscore" w:pos="9026"/>
                </w:tabs>
                <w:spacing w:before="240" w:after="0" w:line="240" w:lineRule="auto"/>
                <w:jc w:val="both"/>
                <w:rPr>
                  <w:rFonts w:ascii="Arial" w:eastAsia="Times New Roman" w:hAnsi="Arial" w:cs="Arial"/>
                  <w:b/>
                  <w:color w:val="374C80" w:themeColor="accent1" w:themeShade="BF"/>
                  <w:sz w:val="20"/>
                  <w:szCs w:val="20"/>
                  <w:lang w:eastAsia="en-AU"/>
                </w:rPr>
              </w:pPr>
              <w:r w:rsidRPr="002C3038">
                <w:rPr>
                  <w:rFonts w:ascii="Arial" w:eastAsia="Times New Roman" w:hAnsi="Arial" w:cs="Arial"/>
                  <w:b/>
                  <w:color w:val="374C80" w:themeColor="accent1" w:themeShade="BF"/>
                  <w:sz w:val="20"/>
                  <w:szCs w:val="20"/>
                  <w:lang w:eastAsia="en-AU"/>
                </w:rPr>
                <w:t>Value of Assets</w:t>
              </w:r>
            </w:p>
            <w:p w14:paraId="4A0CE4D6" w14:textId="77777777" w:rsidR="00DB42A1" w:rsidRPr="00A8591B" w:rsidRDefault="00DB42A1" w:rsidP="00965724">
              <w:pPr>
                <w:tabs>
                  <w:tab w:val="left" w:pos="5103"/>
                  <w:tab w:val="right" w:leader="underscore" w:pos="9026"/>
                </w:tabs>
                <w:spacing w:before="60" w:after="0" w:line="240" w:lineRule="auto"/>
                <w:jc w:val="both"/>
                <w:rPr>
                  <w:rFonts w:ascii="Arial" w:eastAsia="Times New Roman" w:hAnsi="Arial" w:cs="Arial"/>
                  <w:bCs/>
                  <w:color w:val="374C80" w:themeColor="accent1" w:themeShade="BF"/>
                  <w:sz w:val="20"/>
                  <w:szCs w:val="20"/>
                  <w:lang w:eastAsia="en-AU"/>
                </w:rPr>
              </w:pPr>
              <w:r w:rsidRPr="00A8591B">
                <w:rPr>
                  <w:rFonts w:ascii="Arial" w:eastAsia="Times New Roman" w:hAnsi="Arial" w:cs="Arial"/>
                  <w:bCs/>
                  <w:color w:val="374C80" w:themeColor="accent1" w:themeShade="BF"/>
                  <w:sz w:val="20"/>
                  <w:szCs w:val="20"/>
                  <w:lang w:eastAsia="en-AU"/>
                </w:rPr>
                <w:t>Artwork and Collectibles:</w:t>
              </w:r>
            </w:p>
            <w:p w14:paraId="6BB3D442" w14:textId="77777777" w:rsidR="00DB42A1" w:rsidRPr="001C0CE2" w:rsidRDefault="00DB42A1" w:rsidP="00D50CAA">
              <w:pPr>
                <w:tabs>
                  <w:tab w:val="right" w:leader="underscore" w:pos="5670"/>
                </w:tabs>
                <w:spacing w:after="0" w:line="240" w:lineRule="auto"/>
                <w:jc w:val="both"/>
                <w:rPr>
                  <w:rFonts w:ascii="Arial" w:eastAsia="Times New Roman" w:hAnsi="Arial" w:cs="Arial"/>
                  <w:color w:val="000000"/>
                  <w:sz w:val="14"/>
                  <w:szCs w:val="14"/>
                  <w:lang w:eastAsia="en-AU"/>
                </w:rPr>
              </w:pPr>
              <w:r w:rsidRPr="001C0CE2">
                <w:rPr>
                  <w:rFonts w:ascii="Arial" w:eastAsia="Times New Roman" w:hAnsi="Arial" w:cs="Arial"/>
                  <w:color w:val="000000"/>
                  <w:sz w:val="14"/>
                  <w:szCs w:val="14"/>
                  <w:lang w:eastAsia="en-AU"/>
                </w:rPr>
                <w:t>(</w:t>
              </w:r>
              <w:r>
                <w:rPr>
                  <w:rFonts w:ascii="Arial" w:eastAsia="Times New Roman" w:hAnsi="Arial" w:cs="Arial"/>
                  <w:color w:val="000000"/>
                  <w:sz w:val="14"/>
                  <w:szCs w:val="14"/>
                  <w:lang w:eastAsia="en-AU"/>
                </w:rPr>
                <w:t xml:space="preserve">eg. </w:t>
              </w:r>
              <w:r w:rsidRPr="001C0CE2">
                <w:rPr>
                  <w:rFonts w:ascii="Arial" w:eastAsia="Times New Roman" w:hAnsi="Arial" w:cs="Arial"/>
                  <w:color w:val="000000"/>
                  <w:sz w:val="14"/>
                  <w:szCs w:val="14"/>
                  <w:lang w:eastAsia="en-AU"/>
                </w:rPr>
                <w:t xml:space="preserve">paintings, objets d’art, silverware, tableware, glassware, </w:t>
              </w:r>
              <w:r>
                <w:rPr>
                  <w:rFonts w:ascii="Arial" w:eastAsia="Times New Roman" w:hAnsi="Arial" w:cs="Arial"/>
                  <w:color w:val="000000"/>
                  <w:sz w:val="14"/>
                  <w:szCs w:val="14"/>
                  <w:lang w:eastAsia="en-AU"/>
                </w:rPr>
                <w:t>porcelain, ceramics, pottery, china,</w:t>
              </w:r>
              <w:r w:rsidRPr="001C0CE2">
                <w:rPr>
                  <w:rFonts w:ascii="Arial" w:eastAsia="Times New Roman" w:hAnsi="Arial" w:cs="Arial"/>
                  <w:color w:val="000000"/>
                  <w:sz w:val="14"/>
                  <w:szCs w:val="14"/>
                  <w:lang w:eastAsia="en-AU"/>
                </w:rPr>
                <w:t xml:space="preserve"> sculpture, furniture, books, stamps, </w:t>
              </w:r>
              <w:r>
                <w:rPr>
                  <w:rFonts w:ascii="Arial" w:eastAsia="Times New Roman" w:hAnsi="Arial" w:cs="Arial"/>
                  <w:color w:val="000000"/>
                  <w:sz w:val="14"/>
                  <w:szCs w:val="14"/>
                  <w:lang w:eastAsia="en-AU"/>
                </w:rPr>
                <w:t xml:space="preserve">wine and spirits, </w:t>
              </w:r>
              <w:r w:rsidRPr="001C0CE2">
                <w:rPr>
                  <w:rFonts w:ascii="Arial" w:eastAsia="Times New Roman" w:hAnsi="Arial" w:cs="Arial"/>
                  <w:color w:val="000000"/>
                  <w:sz w:val="14"/>
                  <w:szCs w:val="14"/>
                  <w:lang w:eastAsia="en-AU"/>
                </w:rPr>
                <w:t>antiques and collectibles of whatsoever nature)</w:t>
              </w:r>
            </w:p>
            <w:p w14:paraId="6CE2E51B" w14:textId="77777777" w:rsidR="00DB42A1" w:rsidRDefault="00DB42A1" w:rsidP="00D50CAA">
              <w:pPr>
                <w:tabs>
                  <w:tab w:val="right" w:leader="underscore" w:pos="3686"/>
                </w:tabs>
                <w:spacing w:before="12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Non-Fragile:  $ </w:t>
              </w:r>
              <w:sdt>
                <w:sdtPr>
                  <w:rPr>
                    <w:rFonts w:ascii="Arial" w:eastAsia="Times New Roman" w:hAnsi="Arial" w:cs="Arial"/>
                    <w:color w:val="000000"/>
                    <w:sz w:val="20"/>
                    <w:szCs w:val="20"/>
                    <w:lang w:eastAsia="en-AU"/>
                  </w:rPr>
                  <w:id w:val="426237077"/>
                  <w:placeholder>
                    <w:docPart w:val="4FEC49A679974E049C2252B2AB782DF1"/>
                  </w:placeholder>
                </w:sdtPr>
                <w:sdtContent>
                  <w:r w:rsidRPr="0060157B">
                    <w:rPr>
                      <w:rFonts w:ascii="Arial" w:eastAsia="Times New Roman" w:hAnsi="Arial" w:cs="Arial"/>
                      <w:noProof/>
                      <w:color w:val="000000"/>
                      <w:sz w:val="20"/>
                      <w:szCs w:val="20"/>
                      <w:shd w:val="clear" w:color="auto" w:fill="BFBFBF" w:themeFill="background1" w:themeFillShade="BF"/>
                      <w:lang w:eastAsia="en-AU"/>
                    </w:rPr>
                    <w:fldChar w:fldCharType="begin">
                      <w:ffData>
                        <w:name w:val="Text9"/>
                        <w:enabled/>
                        <w:calcOnExit w:val="0"/>
                        <w:textInput/>
                      </w:ffData>
                    </w:fldChar>
                  </w:r>
                  <w:r w:rsidRPr="0060157B">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60157B">
                    <w:rPr>
                      <w:rFonts w:ascii="Arial" w:eastAsia="Times New Roman" w:hAnsi="Arial" w:cs="Arial"/>
                      <w:noProof/>
                      <w:color w:val="000000"/>
                      <w:sz w:val="20"/>
                      <w:szCs w:val="20"/>
                      <w:shd w:val="clear" w:color="auto" w:fill="BFBFBF" w:themeFill="background1" w:themeFillShade="BF"/>
                      <w:lang w:eastAsia="en-AU"/>
                    </w:rPr>
                  </w:r>
                  <w:r w:rsidRPr="0060157B">
                    <w:rPr>
                      <w:rFonts w:ascii="Arial" w:eastAsia="Times New Roman" w:hAnsi="Arial" w:cs="Arial"/>
                      <w:noProof/>
                      <w:color w:val="000000"/>
                      <w:sz w:val="20"/>
                      <w:szCs w:val="20"/>
                      <w:shd w:val="clear" w:color="auto" w:fill="BFBFBF" w:themeFill="background1" w:themeFillShade="BF"/>
                      <w:lang w:eastAsia="en-AU"/>
                    </w:rPr>
                    <w:fldChar w:fldCharType="separate"/>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ab/>
              </w:r>
            </w:p>
            <w:p w14:paraId="577C23D5" w14:textId="77777777" w:rsidR="00DB42A1" w:rsidRPr="001C0CE2" w:rsidRDefault="00DB42A1" w:rsidP="00D50CAA">
              <w:pPr>
                <w:tabs>
                  <w:tab w:val="right" w:leader="underscore" w:pos="5670"/>
                </w:tabs>
                <w:spacing w:after="0" w:line="240" w:lineRule="auto"/>
                <w:jc w:val="both"/>
                <w:rPr>
                  <w:rFonts w:ascii="Arial" w:eastAsia="Times New Roman" w:hAnsi="Arial" w:cs="Arial"/>
                  <w:color w:val="000000"/>
                  <w:sz w:val="14"/>
                  <w:szCs w:val="14"/>
                  <w:lang w:eastAsia="en-AU"/>
                </w:rPr>
              </w:pPr>
              <w:r w:rsidRPr="001C0CE2">
                <w:rPr>
                  <w:rFonts w:ascii="Arial" w:eastAsia="Times New Roman" w:hAnsi="Arial" w:cs="Arial"/>
                  <w:color w:val="000000"/>
                  <w:sz w:val="14"/>
                  <w:szCs w:val="14"/>
                  <w:lang w:eastAsia="en-AU"/>
                </w:rPr>
                <w:t>(</w:t>
              </w:r>
              <w:r>
                <w:rPr>
                  <w:rFonts w:ascii="Arial" w:eastAsia="Times New Roman" w:hAnsi="Arial" w:cs="Arial"/>
                  <w:color w:val="000000"/>
                  <w:sz w:val="14"/>
                  <w:szCs w:val="14"/>
                  <w:lang w:eastAsia="en-AU"/>
                </w:rPr>
                <w:t>this is for artworks and collectibles of any nature that would still have value even if damaged or broken, and that are not jewellery, precious stones, currency, negotiable instruments, or precious metals</w:t>
              </w:r>
              <w:r w:rsidRPr="001C0CE2">
                <w:rPr>
                  <w:rFonts w:ascii="Arial" w:eastAsia="Times New Roman" w:hAnsi="Arial" w:cs="Arial"/>
                  <w:color w:val="000000"/>
                  <w:sz w:val="14"/>
                  <w:szCs w:val="14"/>
                  <w:lang w:eastAsia="en-AU"/>
                </w:rPr>
                <w:t>)</w:t>
              </w:r>
            </w:p>
            <w:p w14:paraId="5077994A" w14:textId="77777777" w:rsidR="00DB42A1" w:rsidRDefault="00DB42A1" w:rsidP="00D50CAA">
              <w:pPr>
                <w:tabs>
                  <w:tab w:val="right" w:leader="underscore" w:pos="3686"/>
                </w:tabs>
                <w:spacing w:before="120"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Fragile:  $ </w:t>
              </w:r>
              <w:sdt>
                <w:sdtPr>
                  <w:rPr>
                    <w:rFonts w:ascii="Arial" w:eastAsia="Times New Roman" w:hAnsi="Arial" w:cs="Arial"/>
                    <w:color w:val="000000"/>
                    <w:sz w:val="20"/>
                    <w:szCs w:val="20"/>
                    <w:lang w:eastAsia="en-AU"/>
                  </w:rPr>
                  <w:id w:val="-1706637054"/>
                  <w:placeholder>
                    <w:docPart w:val="4F64755261E64375A59691AAB51B42F2"/>
                  </w:placeholder>
                </w:sdtPr>
                <w:sdtContent>
                  <w:r w:rsidRPr="0060157B">
                    <w:rPr>
                      <w:rFonts w:ascii="Arial" w:eastAsia="Times New Roman" w:hAnsi="Arial" w:cs="Arial"/>
                      <w:noProof/>
                      <w:color w:val="000000"/>
                      <w:sz w:val="20"/>
                      <w:szCs w:val="20"/>
                      <w:shd w:val="clear" w:color="auto" w:fill="BFBFBF" w:themeFill="background1" w:themeFillShade="BF"/>
                      <w:lang w:eastAsia="en-AU"/>
                    </w:rPr>
                    <w:fldChar w:fldCharType="begin">
                      <w:ffData>
                        <w:name w:val="Text9"/>
                        <w:enabled/>
                        <w:calcOnExit w:val="0"/>
                        <w:textInput/>
                      </w:ffData>
                    </w:fldChar>
                  </w:r>
                  <w:r w:rsidRPr="0060157B">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Pr="0060157B">
                    <w:rPr>
                      <w:rFonts w:ascii="Arial" w:eastAsia="Times New Roman" w:hAnsi="Arial" w:cs="Arial"/>
                      <w:noProof/>
                      <w:color w:val="000000"/>
                      <w:sz w:val="20"/>
                      <w:szCs w:val="20"/>
                      <w:shd w:val="clear" w:color="auto" w:fill="BFBFBF" w:themeFill="background1" w:themeFillShade="BF"/>
                      <w:lang w:eastAsia="en-AU"/>
                    </w:rPr>
                  </w:r>
                  <w:r w:rsidRPr="0060157B">
                    <w:rPr>
                      <w:rFonts w:ascii="Arial" w:eastAsia="Times New Roman" w:hAnsi="Arial" w:cs="Arial"/>
                      <w:noProof/>
                      <w:color w:val="000000"/>
                      <w:sz w:val="20"/>
                      <w:szCs w:val="20"/>
                      <w:shd w:val="clear" w:color="auto" w:fill="BFBFBF" w:themeFill="background1" w:themeFillShade="BF"/>
                      <w:lang w:eastAsia="en-AU"/>
                    </w:rPr>
                    <w:fldChar w:fldCharType="separate"/>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t> </w:t>
                  </w:r>
                  <w:r w:rsidRPr="0060157B">
                    <w:rPr>
                      <w:rFonts w:ascii="Arial" w:eastAsia="Times New Roman" w:hAnsi="Arial" w:cs="Arial"/>
                      <w:noProof/>
                      <w:color w:val="000000"/>
                      <w:sz w:val="20"/>
                      <w:szCs w:val="20"/>
                      <w:shd w:val="clear" w:color="auto" w:fill="BFBFBF" w:themeFill="background1" w:themeFillShade="BF"/>
                      <w:lang w:eastAsia="en-AU"/>
                    </w:rPr>
                    <w:fldChar w:fldCharType="end"/>
                  </w:r>
                </w:sdtContent>
              </w:sdt>
              <w:r>
                <w:rPr>
                  <w:rFonts w:ascii="Arial" w:eastAsia="Times New Roman" w:hAnsi="Arial" w:cs="Arial"/>
                  <w:color w:val="000000"/>
                  <w:sz w:val="20"/>
                  <w:szCs w:val="20"/>
                  <w:lang w:eastAsia="en-AU"/>
                </w:rPr>
                <w:tab/>
              </w:r>
            </w:p>
            <w:p w14:paraId="17408FD7" w14:textId="77777777" w:rsidR="00DB42A1" w:rsidRDefault="00DB42A1" w:rsidP="00DB42A1">
              <w:pPr>
                <w:tabs>
                  <w:tab w:val="right" w:leader="underscore" w:pos="5670"/>
                </w:tabs>
                <w:spacing w:after="0" w:line="240" w:lineRule="auto"/>
                <w:jc w:val="both"/>
                <w:rPr>
                  <w:rFonts w:ascii="Arial" w:eastAsia="Times New Roman" w:hAnsi="Arial" w:cs="Arial"/>
                  <w:color w:val="000000"/>
                  <w:sz w:val="14"/>
                  <w:szCs w:val="14"/>
                  <w:lang w:eastAsia="en-AU"/>
                </w:rPr>
              </w:pPr>
              <w:r w:rsidRPr="001C0CE2">
                <w:rPr>
                  <w:rFonts w:ascii="Arial" w:eastAsia="Times New Roman" w:hAnsi="Arial" w:cs="Arial"/>
                  <w:color w:val="000000"/>
                  <w:sz w:val="14"/>
                  <w:szCs w:val="14"/>
                  <w:lang w:eastAsia="en-AU"/>
                </w:rPr>
                <w:t>(</w:t>
              </w:r>
              <w:r>
                <w:rPr>
                  <w:rFonts w:ascii="Arial" w:eastAsia="Times New Roman" w:hAnsi="Arial" w:cs="Arial"/>
                  <w:color w:val="000000"/>
                  <w:sz w:val="14"/>
                  <w:szCs w:val="14"/>
                  <w:lang w:eastAsia="en-AU"/>
                </w:rPr>
                <w:t>this is for artworks and collectibles of any nature that would lose all value if damaged or broken, and that are not jewellery, precious stones, currency, negotiable instruments, or precious metals</w:t>
              </w:r>
              <w:r w:rsidRPr="001C0CE2">
                <w:rPr>
                  <w:rFonts w:ascii="Arial" w:eastAsia="Times New Roman" w:hAnsi="Arial" w:cs="Arial"/>
                  <w:color w:val="000000"/>
                  <w:sz w:val="14"/>
                  <w:szCs w:val="14"/>
                  <w:lang w:eastAsia="en-AU"/>
                </w:rPr>
                <w:t>)</w:t>
              </w:r>
            </w:p>
            <w:p w14:paraId="22DAEA6C" w14:textId="77777777" w:rsidR="00965724" w:rsidRPr="00665C35" w:rsidRDefault="00965724" w:rsidP="000D7481">
              <w:pPr>
                <w:tabs>
                  <w:tab w:val="right" w:leader="underscore" w:pos="2835"/>
                  <w:tab w:val="left" w:pos="2977"/>
                  <w:tab w:val="right" w:leader="underscore" w:pos="9026"/>
                </w:tabs>
                <w:spacing w:before="240" w:after="0" w:line="240" w:lineRule="auto"/>
                <w:jc w:val="both"/>
                <w:rPr>
                  <w:rFonts w:ascii="Arial" w:eastAsia="Times New Roman" w:hAnsi="Arial" w:cs="Arial"/>
                  <w:b/>
                  <w:color w:val="374C80" w:themeColor="accent1" w:themeShade="BF"/>
                  <w:sz w:val="20"/>
                  <w:szCs w:val="20"/>
                  <w:lang w:eastAsia="en-AU"/>
                </w:rPr>
              </w:pPr>
              <w:r w:rsidRPr="0098779E">
                <w:rPr>
                  <w:rFonts w:ascii="Arial" w:eastAsia="Times New Roman" w:hAnsi="Arial" w:cs="Arial"/>
                  <w:b/>
                  <w:color w:val="374C80" w:themeColor="accent1" w:themeShade="BF"/>
                  <w:sz w:val="20"/>
                  <w:szCs w:val="20"/>
                  <w:lang w:eastAsia="en-AU"/>
                </w:rPr>
                <w:t>Building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1276"/>
                <w:gridCol w:w="1276"/>
                <w:gridCol w:w="1392"/>
                <w:gridCol w:w="1301"/>
                <w:gridCol w:w="1361"/>
              </w:tblGrid>
              <w:tr w:rsidR="00965724" w:rsidRPr="004713EC" w14:paraId="7EED9C63" w14:textId="77777777" w:rsidTr="00D50CAA">
                <w:tc>
                  <w:tcPr>
                    <w:tcW w:w="1134" w:type="dxa"/>
                    <w:vAlign w:val="bottom"/>
                  </w:tcPr>
                  <w:p w14:paraId="435FF75E" w14:textId="77777777" w:rsidR="00965724" w:rsidRPr="006702A9" w:rsidRDefault="00965724" w:rsidP="00D50CAA">
                    <w:pPr>
                      <w:tabs>
                        <w:tab w:val="left" w:pos="7655"/>
                      </w:tabs>
                      <w:spacing w:after="60"/>
                      <w:jc w:val="both"/>
                      <w:rPr>
                        <w:rFonts w:ascii="Arial" w:eastAsia="Times New Roman" w:hAnsi="Arial" w:cs="Arial"/>
                        <w:color w:val="374C80" w:themeColor="accent1" w:themeShade="BF"/>
                        <w:sz w:val="20"/>
                        <w:szCs w:val="20"/>
                        <w:lang w:eastAsia="en-AU"/>
                      </w:rPr>
                    </w:pPr>
                    <w:r w:rsidRPr="006702A9">
                      <w:rPr>
                        <w:rFonts w:ascii="Arial" w:hAnsi="Arial" w:cs="Arial"/>
                        <w:color w:val="374C80" w:themeColor="accent1" w:themeShade="BF"/>
                        <w:sz w:val="20"/>
                        <w:szCs w:val="20"/>
                      </w:rPr>
                      <w:t>Walls</w:t>
                    </w:r>
                  </w:p>
                </w:tc>
                <w:tc>
                  <w:tcPr>
                    <w:tcW w:w="1276" w:type="dxa"/>
                  </w:tcPr>
                  <w:p w14:paraId="53A1AB96" w14:textId="77777777" w:rsidR="00965724" w:rsidRPr="004713EC" w:rsidRDefault="00965724" w:rsidP="00D50CAA">
                    <w:pPr>
                      <w:tabs>
                        <w:tab w:val="left" w:pos="7655"/>
                      </w:tabs>
                      <w:spacing w:after="60"/>
                      <w:jc w:val="both"/>
                      <w:rPr>
                        <w:rFonts w:ascii="Arial" w:eastAsia="Times New Roman" w:hAnsi="Arial" w:cs="Arial"/>
                        <w:color w:val="000000"/>
                        <w:sz w:val="20"/>
                        <w:szCs w:val="20"/>
                        <w:lang w:eastAsia="en-AU"/>
                      </w:rPr>
                    </w:pPr>
                    <w:r w:rsidRPr="004713EC">
                      <w:rPr>
                        <w:rFonts w:ascii="Arial" w:eastAsia="Times New Roman" w:hAnsi="Arial" w:cs="Arial"/>
                        <w:color w:val="000000"/>
                        <w:sz w:val="20"/>
                        <w:szCs w:val="20"/>
                        <w:lang w:eastAsia="en-AU"/>
                      </w:rPr>
                      <w:t xml:space="preserve">Brick </w:t>
                    </w:r>
                    <w:sdt>
                      <w:sdtPr>
                        <w:rPr>
                          <w:rFonts w:ascii="Arial" w:eastAsia="Times New Roman" w:hAnsi="Arial" w:cs="Arial"/>
                          <w:color w:val="000000"/>
                          <w:sz w:val="20"/>
                          <w:szCs w:val="20"/>
                          <w:lang w:eastAsia="en-AU"/>
                        </w:rPr>
                        <w:id w:val="1958055363"/>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276" w:type="dxa"/>
                  </w:tcPr>
                  <w:p w14:paraId="7C407C8B" w14:textId="77777777" w:rsidR="00965724" w:rsidRPr="004713EC" w:rsidRDefault="00965724" w:rsidP="00D50CAA">
                    <w:pPr>
                      <w:tabs>
                        <w:tab w:val="left" w:pos="7655"/>
                      </w:tabs>
                      <w:spacing w:after="60"/>
                      <w:jc w:val="both"/>
                      <w:rPr>
                        <w:rFonts w:ascii="Arial" w:eastAsia="Times New Roman" w:hAnsi="Arial" w:cs="Arial"/>
                        <w:color w:val="000000"/>
                        <w:sz w:val="20"/>
                        <w:szCs w:val="20"/>
                        <w:lang w:eastAsia="en-AU"/>
                      </w:rPr>
                    </w:pPr>
                    <w:r w:rsidRPr="004713EC">
                      <w:rPr>
                        <w:rFonts w:ascii="Arial" w:eastAsia="Times New Roman" w:hAnsi="Arial" w:cs="Arial"/>
                        <w:color w:val="000000"/>
                        <w:sz w:val="20"/>
                        <w:szCs w:val="20"/>
                        <w:lang w:eastAsia="en-AU"/>
                      </w:rPr>
                      <w:t xml:space="preserve">Concrete </w:t>
                    </w:r>
                    <w:sdt>
                      <w:sdtPr>
                        <w:rPr>
                          <w:rFonts w:ascii="Arial" w:eastAsia="Times New Roman" w:hAnsi="Arial" w:cs="Arial"/>
                          <w:color w:val="000000"/>
                          <w:sz w:val="20"/>
                          <w:szCs w:val="20"/>
                          <w:lang w:eastAsia="en-AU"/>
                        </w:rPr>
                        <w:id w:val="-500439669"/>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276" w:type="dxa"/>
                  </w:tcPr>
                  <w:p w14:paraId="50F6E5A5" w14:textId="77777777" w:rsidR="00965724" w:rsidRPr="004713EC" w:rsidRDefault="00965724" w:rsidP="00D50CAA">
                    <w:pPr>
                      <w:tabs>
                        <w:tab w:val="left" w:pos="7655"/>
                      </w:tabs>
                      <w:spacing w:after="60"/>
                      <w:jc w:val="both"/>
                      <w:rPr>
                        <w:rFonts w:ascii="Arial" w:eastAsia="Times New Roman" w:hAnsi="Arial" w:cs="Arial"/>
                        <w:color w:val="000000"/>
                        <w:sz w:val="20"/>
                        <w:szCs w:val="20"/>
                        <w:lang w:eastAsia="en-AU"/>
                      </w:rPr>
                    </w:pPr>
                    <w:r w:rsidRPr="004713EC">
                      <w:rPr>
                        <w:rFonts w:ascii="Arial" w:eastAsia="Times New Roman" w:hAnsi="Arial" w:cs="Arial"/>
                        <w:color w:val="000000"/>
                        <w:sz w:val="20"/>
                        <w:szCs w:val="20"/>
                        <w:lang w:eastAsia="en-AU"/>
                      </w:rPr>
                      <w:t xml:space="preserve">Stone </w:t>
                    </w:r>
                    <w:sdt>
                      <w:sdtPr>
                        <w:rPr>
                          <w:rFonts w:ascii="Arial" w:eastAsia="Times New Roman" w:hAnsi="Arial" w:cs="Arial"/>
                          <w:color w:val="000000"/>
                          <w:sz w:val="20"/>
                          <w:szCs w:val="20"/>
                          <w:lang w:eastAsia="en-AU"/>
                        </w:rPr>
                        <w:id w:val="1757872869"/>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392" w:type="dxa"/>
                  </w:tcPr>
                  <w:p w14:paraId="2AD4BC3D" w14:textId="77777777" w:rsidR="00965724" w:rsidRPr="004713EC" w:rsidRDefault="00965724" w:rsidP="00D50CAA">
                    <w:pPr>
                      <w:tabs>
                        <w:tab w:val="left" w:pos="7655"/>
                      </w:tabs>
                      <w:spacing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Timber</w:t>
                    </w:r>
                    <w:r w:rsidRPr="004713E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476718410"/>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301" w:type="dxa"/>
                  </w:tcPr>
                  <w:p w14:paraId="3E464D12" w14:textId="77777777" w:rsidR="00965724" w:rsidRPr="004713EC" w:rsidRDefault="00965724" w:rsidP="00D50CAA">
                    <w:pPr>
                      <w:tabs>
                        <w:tab w:val="left" w:pos="7655"/>
                      </w:tabs>
                      <w:spacing w:after="6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Steel</w:t>
                    </w:r>
                    <w:r w:rsidRPr="004713E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227336648"/>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361" w:type="dxa"/>
                  </w:tcPr>
                  <w:p w14:paraId="2A078E5F" w14:textId="77777777" w:rsidR="00965724" w:rsidRPr="004713EC" w:rsidRDefault="00965724" w:rsidP="00D50CAA">
                    <w:pPr>
                      <w:tabs>
                        <w:tab w:val="left" w:pos="7655"/>
                      </w:tabs>
                      <w:spacing w:after="60"/>
                      <w:jc w:val="both"/>
                      <w:rPr>
                        <w:rFonts w:ascii="Arial" w:eastAsia="Times New Roman" w:hAnsi="Arial" w:cs="Arial"/>
                        <w:sz w:val="20"/>
                        <w:szCs w:val="20"/>
                        <w:lang w:eastAsia="en-AU"/>
                      </w:rPr>
                    </w:pPr>
                    <w:r w:rsidRPr="004713EC">
                      <w:rPr>
                        <w:rFonts w:ascii="Arial" w:eastAsia="Times New Roman" w:hAnsi="Arial" w:cs="Arial"/>
                        <w:sz w:val="20"/>
                        <w:szCs w:val="20"/>
                        <w:lang w:eastAsia="en-AU"/>
                      </w:rPr>
                      <w:t xml:space="preserve">Other </w:t>
                    </w:r>
                    <w:sdt>
                      <w:sdtPr>
                        <w:rPr>
                          <w:rFonts w:ascii="Arial" w:eastAsia="Times New Roman" w:hAnsi="Arial" w:cs="Arial"/>
                          <w:sz w:val="20"/>
                          <w:szCs w:val="20"/>
                          <w:lang w:eastAsia="en-AU"/>
                        </w:rPr>
                        <w:id w:val="1776667771"/>
                        <w14:checkbox>
                          <w14:checked w14:val="0"/>
                          <w14:checkedState w14:val="2612" w14:font="MS Gothic"/>
                          <w14:uncheckedState w14:val="2610" w14:font="MS Gothic"/>
                        </w14:checkbox>
                      </w:sdtPr>
                      <w:sdtContent>
                        <w:r w:rsidRPr="004713EC">
                          <w:rPr>
                            <w:rFonts w:ascii="MS Gothic" w:eastAsia="MS Gothic" w:hAnsi="MS Gothic" w:cs="Arial" w:hint="eastAsia"/>
                            <w:sz w:val="20"/>
                            <w:szCs w:val="20"/>
                            <w:lang w:eastAsia="en-AU"/>
                          </w:rPr>
                          <w:t>☐</w:t>
                        </w:r>
                      </w:sdtContent>
                    </w:sdt>
                  </w:p>
                </w:tc>
              </w:tr>
              <w:tr w:rsidR="00965724" w:rsidRPr="004713EC" w14:paraId="08B0530B" w14:textId="77777777" w:rsidTr="00D50CAA">
                <w:tc>
                  <w:tcPr>
                    <w:tcW w:w="1134" w:type="dxa"/>
                    <w:vAlign w:val="bottom"/>
                  </w:tcPr>
                  <w:p w14:paraId="7C9585E9" w14:textId="77777777" w:rsidR="00965724" w:rsidRPr="006702A9" w:rsidRDefault="00965724" w:rsidP="00D50CAA">
                    <w:pPr>
                      <w:tabs>
                        <w:tab w:val="left" w:pos="7655"/>
                      </w:tabs>
                      <w:jc w:val="both"/>
                      <w:rPr>
                        <w:rFonts w:ascii="Arial" w:eastAsia="Times New Roman" w:hAnsi="Arial" w:cs="Arial"/>
                        <w:color w:val="374C80" w:themeColor="accent1" w:themeShade="BF"/>
                        <w:sz w:val="20"/>
                        <w:szCs w:val="20"/>
                        <w:lang w:eastAsia="en-AU"/>
                      </w:rPr>
                    </w:pPr>
                    <w:r w:rsidRPr="006702A9">
                      <w:rPr>
                        <w:rFonts w:ascii="Arial" w:hAnsi="Arial" w:cs="Arial"/>
                        <w:color w:val="374C80" w:themeColor="accent1" w:themeShade="BF"/>
                        <w:sz w:val="20"/>
                        <w:szCs w:val="20"/>
                      </w:rPr>
                      <w:t>Roof</w:t>
                    </w:r>
                  </w:p>
                </w:tc>
                <w:tc>
                  <w:tcPr>
                    <w:tcW w:w="1276" w:type="dxa"/>
                  </w:tcPr>
                  <w:p w14:paraId="0F3F36E8" w14:textId="77777777" w:rsidR="00965724" w:rsidRPr="004713EC" w:rsidRDefault="00965724" w:rsidP="00D50CAA">
                    <w:pPr>
                      <w:tabs>
                        <w:tab w:val="left" w:pos="7655"/>
                      </w:tabs>
                      <w:jc w:val="both"/>
                      <w:rPr>
                        <w:rFonts w:ascii="Arial" w:eastAsia="Times New Roman" w:hAnsi="Arial" w:cs="Arial"/>
                        <w:color w:val="000000"/>
                        <w:sz w:val="20"/>
                        <w:szCs w:val="20"/>
                        <w:lang w:eastAsia="en-AU"/>
                      </w:rPr>
                    </w:pPr>
                    <w:r w:rsidRPr="004713EC">
                      <w:rPr>
                        <w:rFonts w:ascii="Arial" w:eastAsia="Times New Roman" w:hAnsi="Arial" w:cs="Arial"/>
                        <w:color w:val="000000"/>
                        <w:sz w:val="20"/>
                        <w:szCs w:val="20"/>
                        <w:lang w:eastAsia="en-AU"/>
                      </w:rPr>
                      <w:t xml:space="preserve">Tile </w:t>
                    </w:r>
                    <w:sdt>
                      <w:sdtPr>
                        <w:rPr>
                          <w:rFonts w:ascii="Arial" w:eastAsia="Times New Roman" w:hAnsi="Arial" w:cs="Arial"/>
                          <w:color w:val="000000"/>
                          <w:sz w:val="20"/>
                          <w:szCs w:val="20"/>
                          <w:lang w:eastAsia="en-AU"/>
                        </w:rPr>
                        <w:id w:val="-299079228"/>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276" w:type="dxa"/>
                  </w:tcPr>
                  <w:p w14:paraId="072A0E1E" w14:textId="77777777" w:rsidR="00965724" w:rsidRPr="004713EC" w:rsidRDefault="00965724" w:rsidP="00D50CAA">
                    <w:pPr>
                      <w:tabs>
                        <w:tab w:val="left" w:pos="7655"/>
                      </w:tabs>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Slate</w:t>
                    </w:r>
                    <w:r w:rsidRPr="004713E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885564928"/>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276" w:type="dxa"/>
                  </w:tcPr>
                  <w:p w14:paraId="736C5256" w14:textId="77777777" w:rsidR="00965724" w:rsidRPr="004713EC" w:rsidRDefault="00965724" w:rsidP="00D50CAA">
                    <w:pPr>
                      <w:tabs>
                        <w:tab w:val="left" w:pos="7655"/>
                      </w:tabs>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Concrete</w:t>
                    </w:r>
                    <w:r w:rsidRPr="004713EC">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333350108"/>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392" w:type="dxa"/>
                  </w:tcPr>
                  <w:p w14:paraId="1D9FAB59" w14:textId="77777777" w:rsidR="00965724" w:rsidRPr="004713EC" w:rsidRDefault="00965724" w:rsidP="00D50CAA">
                    <w:pPr>
                      <w:tabs>
                        <w:tab w:val="left" w:pos="7655"/>
                      </w:tabs>
                      <w:jc w:val="both"/>
                      <w:rPr>
                        <w:rFonts w:ascii="Arial" w:eastAsia="Times New Roman" w:hAnsi="Arial" w:cs="Arial"/>
                        <w:color w:val="000000"/>
                        <w:sz w:val="20"/>
                        <w:szCs w:val="20"/>
                        <w:lang w:eastAsia="en-AU"/>
                      </w:rPr>
                    </w:pPr>
                    <w:r w:rsidRPr="004713EC">
                      <w:rPr>
                        <w:rFonts w:ascii="Arial" w:eastAsia="Times New Roman" w:hAnsi="Arial" w:cs="Arial"/>
                        <w:sz w:val="20"/>
                        <w:szCs w:val="20"/>
                        <w:lang w:eastAsia="en-AU"/>
                      </w:rPr>
                      <w:t xml:space="preserve">Metal </w:t>
                    </w:r>
                    <w:sdt>
                      <w:sdtPr>
                        <w:rPr>
                          <w:rFonts w:ascii="Arial" w:eastAsia="Times New Roman" w:hAnsi="Arial" w:cs="Arial"/>
                          <w:sz w:val="20"/>
                          <w:szCs w:val="20"/>
                          <w:lang w:eastAsia="en-AU"/>
                        </w:rPr>
                        <w:id w:val="953450826"/>
                        <w14:checkbox>
                          <w14:checked w14:val="0"/>
                          <w14:checkedState w14:val="2612" w14:font="MS Gothic"/>
                          <w14:uncheckedState w14:val="2610" w14:font="MS Gothic"/>
                        </w14:checkbox>
                      </w:sdtPr>
                      <w:sdtContent>
                        <w:r w:rsidRPr="004713EC">
                          <w:rPr>
                            <w:rFonts w:ascii="MS Gothic" w:eastAsia="MS Gothic" w:hAnsi="MS Gothic" w:cs="Arial" w:hint="eastAsia"/>
                            <w:sz w:val="20"/>
                            <w:szCs w:val="20"/>
                            <w:lang w:eastAsia="en-AU"/>
                          </w:rPr>
                          <w:t>☐</w:t>
                        </w:r>
                      </w:sdtContent>
                    </w:sdt>
                  </w:p>
                </w:tc>
                <w:tc>
                  <w:tcPr>
                    <w:tcW w:w="1301" w:type="dxa"/>
                  </w:tcPr>
                  <w:p w14:paraId="117D43C9" w14:textId="77777777" w:rsidR="00965724" w:rsidRPr="004713EC" w:rsidRDefault="00965724" w:rsidP="00D50CAA">
                    <w:pPr>
                      <w:tabs>
                        <w:tab w:val="left" w:pos="7655"/>
                      </w:tabs>
                      <w:jc w:val="both"/>
                      <w:rPr>
                        <w:rFonts w:ascii="Arial" w:eastAsia="Times New Roman" w:hAnsi="Arial" w:cs="Arial"/>
                        <w:color w:val="000000"/>
                        <w:sz w:val="20"/>
                        <w:szCs w:val="20"/>
                        <w:lang w:eastAsia="en-AU"/>
                      </w:rPr>
                    </w:pPr>
                    <w:r w:rsidRPr="004713EC">
                      <w:rPr>
                        <w:rFonts w:ascii="Arial" w:eastAsia="Times New Roman" w:hAnsi="Arial" w:cs="Arial"/>
                        <w:color w:val="000000"/>
                        <w:sz w:val="20"/>
                        <w:szCs w:val="20"/>
                        <w:lang w:eastAsia="en-AU"/>
                      </w:rPr>
                      <w:t xml:space="preserve">Other </w:t>
                    </w:r>
                    <w:sdt>
                      <w:sdtPr>
                        <w:rPr>
                          <w:rFonts w:ascii="Arial" w:eastAsia="Times New Roman" w:hAnsi="Arial" w:cs="Arial"/>
                          <w:color w:val="000000"/>
                          <w:sz w:val="20"/>
                          <w:szCs w:val="20"/>
                          <w:lang w:eastAsia="en-AU"/>
                        </w:rPr>
                        <w:id w:val="1533141270"/>
                        <w14:checkbox>
                          <w14:checked w14:val="0"/>
                          <w14:checkedState w14:val="2612" w14:font="MS Gothic"/>
                          <w14:uncheckedState w14:val="2610" w14:font="MS Gothic"/>
                        </w14:checkbox>
                      </w:sdtPr>
                      <w:sdtContent>
                        <w:r w:rsidRPr="004713EC">
                          <w:rPr>
                            <w:rFonts w:ascii="MS Gothic" w:eastAsia="MS Gothic" w:hAnsi="MS Gothic" w:cs="Arial" w:hint="eastAsia"/>
                            <w:color w:val="000000"/>
                            <w:sz w:val="20"/>
                            <w:szCs w:val="20"/>
                            <w:lang w:eastAsia="en-AU"/>
                          </w:rPr>
                          <w:t>☐</w:t>
                        </w:r>
                      </w:sdtContent>
                    </w:sdt>
                  </w:p>
                </w:tc>
                <w:tc>
                  <w:tcPr>
                    <w:tcW w:w="1361" w:type="dxa"/>
                  </w:tcPr>
                  <w:p w14:paraId="0D9E3051" w14:textId="77777777" w:rsidR="00965724" w:rsidRPr="004713EC" w:rsidRDefault="00965724" w:rsidP="00D50CAA">
                    <w:pPr>
                      <w:tabs>
                        <w:tab w:val="left" w:pos="7655"/>
                      </w:tabs>
                      <w:jc w:val="both"/>
                      <w:rPr>
                        <w:rFonts w:ascii="Arial" w:eastAsia="Times New Roman" w:hAnsi="Arial" w:cs="Arial"/>
                        <w:sz w:val="20"/>
                        <w:szCs w:val="20"/>
                        <w:lang w:eastAsia="en-AU"/>
                      </w:rPr>
                    </w:pPr>
                  </w:p>
                </w:tc>
              </w:tr>
            </w:tbl>
            <w:p w14:paraId="6F6E88A3" w14:textId="77777777" w:rsidR="00965724" w:rsidRPr="00665C35" w:rsidRDefault="00965724" w:rsidP="000D7481">
              <w:pPr>
                <w:tabs>
                  <w:tab w:val="right" w:leader="underscore" w:pos="2835"/>
                  <w:tab w:val="left" w:pos="2977"/>
                  <w:tab w:val="right" w:leader="underscore" w:pos="9026"/>
                </w:tabs>
                <w:spacing w:before="240" w:after="0" w:line="240" w:lineRule="auto"/>
                <w:jc w:val="both"/>
                <w:rPr>
                  <w:rFonts w:ascii="Arial" w:eastAsia="Times New Roman" w:hAnsi="Arial" w:cs="Arial"/>
                  <w:b/>
                  <w:color w:val="374C80" w:themeColor="accent1" w:themeShade="BF"/>
                  <w:sz w:val="20"/>
                  <w:szCs w:val="20"/>
                  <w:lang w:eastAsia="en-AU"/>
                </w:rPr>
              </w:pPr>
              <w:r w:rsidRPr="0098779E">
                <w:rPr>
                  <w:rFonts w:ascii="Arial" w:eastAsia="Times New Roman" w:hAnsi="Arial" w:cs="Arial"/>
                  <w:b/>
                  <w:color w:val="374C80" w:themeColor="accent1" w:themeShade="BF"/>
                  <w:sz w:val="20"/>
                  <w:szCs w:val="20"/>
                  <w:lang w:eastAsia="en-AU"/>
                </w:rPr>
                <w:t>Fire Protection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701"/>
                <w:gridCol w:w="850"/>
              </w:tblGrid>
              <w:tr w:rsidR="00965724" w:rsidRPr="004713EC" w14:paraId="73A0DD76" w14:textId="77777777" w:rsidTr="00D50CAA">
                <w:tc>
                  <w:tcPr>
                    <w:tcW w:w="6521" w:type="dxa"/>
                    <w:vAlign w:val="bottom"/>
                  </w:tcPr>
                  <w:p w14:paraId="7E7CC587" w14:textId="77777777" w:rsidR="00965724" w:rsidRPr="004713EC" w:rsidRDefault="00965724" w:rsidP="00D50CAA">
                    <w:pPr>
                      <w:tabs>
                        <w:tab w:val="left" w:pos="7655"/>
                      </w:tabs>
                      <w:jc w:val="both"/>
                      <w:rPr>
                        <w:rFonts w:ascii="Arial" w:eastAsia="Times New Roman" w:hAnsi="Arial" w:cs="Arial"/>
                        <w:color w:val="000000"/>
                        <w:sz w:val="20"/>
                        <w:szCs w:val="20"/>
                        <w:lang w:eastAsia="en-AU"/>
                      </w:rPr>
                    </w:pPr>
                    <w:r>
                      <w:rPr>
                        <w:rFonts w:ascii="Arial" w:hAnsi="Arial" w:cs="Arial"/>
                        <w:color w:val="000000"/>
                        <w:sz w:val="20"/>
                        <w:szCs w:val="20"/>
                      </w:rPr>
                      <w:t>Smoke detector</w:t>
                    </w:r>
                  </w:p>
                </w:tc>
                <w:tc>
                  <w:tcPr>
                    <w:tcW w:w="1701" w:type="dxa"/>
                    <w:vAlign w:val="center"/>
                  </w:tcPr>
                  <w:p w14:paraId="13B2D70A" w14:textId="77777777" w:rsidR="00965724" w:rsidRPr="004713EC" w:rsidRDefault="00965724" w:rsidP="00D50CAA">
                    <w:pPr>
                      <w:tabs>
                        <w:tab w:val="left" w:pos="7655"/>
                      </w:tabs>
                      <w:jc w:val="right"/>
                      <w:rPr>
                        <w:rFonts w:ascii="Arial" w:eastAsia="Times New Roman" w:hAnsi="Arial" w:cs="Arial"/>
                        <w:sz w:val="20"/>
                        <w:szCs w:val="20"/>
                        <w:lang w:eastAsia="en-AU"/>
                      </w:rPr>
                    </w:pPr>
                    <w:r w:rsidRPr="004713E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812444273"/>
                        <w14:checkbox>
                          <w14:checked w14:val="0"/>
                          <w14:checkedState w14:val="2612" w14:font="MS Gothic"/>
                          <w14:uncheckedState w14:val="2610" w14:font="MS Gothic"/>
                        </w14:checkbox>
                      </w:sdtPr>
                      <w:sdtContent>
                        <w:r w:rsidRPr="004713EC">
                          <w:rPr>
                            <w:rFonts w:ascii="MS Gothic" w:eastAsia="MS Gothic" w:hAnsi="MS Gothic" w:cs="Arial" w:hint="eastAsia"/>
                            <w:sz w:val="20"/>
                            <w:szCs w:val="20"/>
                            <w:lang w:eastAsia="en-AU"/>
                          </w:rPr>
                          <w:t>☐</w:t>
                        </w:r>
                      </w:sdtContent>
                    </w:sdt>
                  </w:p>
                </w:tc>
                <w:tc>
                  <w:tcPr>
                    <w:tcW w:w="850" w:type="dxa"/>
                    <w:vAlign w:val="center"/>
                  </w:tcPr>
                  <w:p w14:paraId="4EF04C03" w14:textId="77777777" w:rsidR="00965724" w:rsidRPr="004713EC" w:rsidRDefault="00965724" w:rsidP="00D50CAA">
                    <w:pPr>
                      <w:tabs>
                        <w:tab w:val="left" w:pos="7655"/>
                      </w:tabs>
                      <w:jc w:val="right"/>
                      <w:rPr>
                        <w:rFonts w:ascii="Arial" w:eastAsia="Times New Roman" w:hAnsi="Arial" w:cs="Arial"/>
                        <w:sz w:val="20"/>
                        <w:szCs w:val="20"/>
                        <w:lang w:eastAsia="en-AU"/>
                      </w:rPr>
                    </w:pPr>
                    <w:r w:rsidRPr="004713EC">
                      <w:rPr>
                        <w:rFonts w:ascii="Arial" w:eastAsia="Times New Roman" w:hAnsi="Arial" w:cs="Arial"/>
                        <w:sz w:val="20"/>
                        <w:szCs w:val="20"/>
                        <w:lang w:eastAsia="en-AU"/>
                      </w:rPr>
                      <w:t xml:space="preserve">No </w:t>
                    </w:r>
                    <w:sdt>
                      <w:sdtPr>
                        <w:rPr>
                          <w:rFonts w:ascii="Arial" w:eastAsia="Times New Roman" w:hAnsi="Arial" w:cs="Arial"/>
                          <w:sz w:val="20"/>
                          <w:szCs w:val="20"/>
                          <w:lang w:eastAsia="en-AU"/>
                        </w:rPr>
                        <w:id w:val="-1233390634"/>
                        <w14:checkbox>
                          <w14:checked w14:val="0"/>
                          <w14:checkedState w14:val="2612" w14:font="MS Gothic"/>
                          <w14:uncheckedState w14:val="2610" w14:font="MS Gothic"/>
                        </w14:checkbox>
                      </w:sdtPr>
                      <w:sdtContent>
                        <w:r>
                          <w:rPr>
                            <w:rFonts w:ascii="MS Gothic" w:eastAsia="MS Gothic" w:hAnsi="MS Gothic" w:cs="Arial" w:hint="eastAsia"/>
                            <w:sz w:val="20"/>
                            <w:szCs w:val="20"/>
                            <w:lang w:eastAsia="en-AU"/>
                          </w:rPr>
                          <w:t>☐</w:t>
                        </w:r>
                      </w:sdtContent>
                    </w:sdt>
                  </w:p>
                </w:tc>
              </w:tr>
              <w:tr w:rsidR="00965724" w:rsidRPr="004713EC" w14:paraId="2152CD62" w14:textId="77777777" w:rsidTr="00D50CAA">
                <w:tc>
                  <w:tcPr>
                    <w:tcW w:w="6521" w:type="dxa"/>
                    <w:vAlign w:val="bottom"/>
                  </w:tcPr>
                  <w:p w14:paraId="7D5CF7EB" w14:textId="77777777" w:rsidR="00965724" w:rsidRPr="004713EC" w:rsidRDefault="00965724" w:rsidP="00D50CAA">
                    <w:pPr>
                      <w:tabs>
                        <w:tab w:val="left" w:pos="7655"/>
                      </w:tabs>
                      <w:jc w:val="both"/>
                      <w:rPr>
                        <w:rFonts w:ascii="Arial" w:hAnsi="Arial" w:cs="Arial"/>
                        <w:color w:val="000000"/>
                        <w:sz w:val="20"/>
                        <w:szCs w:val="20"/>
                      </w:rPr>
                    </w:pPr>
                    <w:r>
                      <w:rPr>
                        <w:rFonts w:ascii="Arial" w:hAnsi="Arial" w:cs="Arial"/>
                        <w:color w:val="000000"/>
                        <w:sz w:val="20"/>
                        <w:szCs w:val="20"/>
                      </w:rPr>
                      <w:t>Extinguishers</w:t>
                    </w:r>
                  </w:p>
                </w:tc>
                <w:tc>
                  <w:tcPr>
                    <w:tcW w:w="1701" w:type="dxa"/>
                    <w:vAlign w:val="center"/>
                  </w:tcPr>
                  <w:p w14:paraId="729FDC8B" w14:textId="77777777" w:rsidR="00965724" w:rsidRPr="004713EC" w:rsidRDefault="00965724" w:rsidP="00D50CAA">
                    <w:pPr>
                      <w:tabs>
                        <w:tab w:val="left" w:pos="7655"/>
                      </w:tabs>
                      <w:jc w:val="right"/>
                      <w:rPr>
                        <w:rFonts w:ascii="Arial" w:eastAsia="Times New Roman" w:hAnsi="Arial" w:cs="Arial"/>
                        <w:sz w:val="20"/>
                        <w:szCs w:val="20"/>
                        <w:lang w:eastAsia="en-AU"/>
                      </w:rPr>
                    </w:pPr>
                    <w:r w:rsidRPr="004713EC">
                      <w:rPr>
                        <w:rFonts w:ascii="Arial" w:eastAsia="Times New Roman" w:hAnsi="Arial" w:cs="Arial"/>
                        <w:sz w:val="20"/>
                        <w:szCs w:val="20"/>
                        <w:lang w:eastAsia="en-AU"/>
                      </w:rPr>
                      <w:t xml:space="preserve">Yes </w:t>
                    </w:r>
                    <w:sdt>
                      <w:sdtPr>
                        <w:rPr>
                          <w:rFonts w:ascii="Arial" w:eastAsia="Times New Roman" w:hAnsi="Arial" w:cs="Arial"/>
                          <w:sz w:val="20"/>
                          <w:szCs w:val="20"/>
                          <w:lang w:eastAsia="en-AU"/>
                        </w:rPr>
                        <w:id w:val="-1049526138"/>
                        <w14:checkbox>
                          <w14:checked w14:val="0"/>
                          <w14:checkedState w14:val="2612" w14:font="MS Gothic"/>
                          <w14:uncheckedState w14:val="2610" w14:font="MS Gothic"/>
                        </w14:checkbox>
                      </w:sdtPr>
                      <w:sdtContent>
                        <w:r w:rsidRPr="004713EC">
                          <w:rPr>
                            <w:rFonts w:ascii="MS Gothic" w:eastAsia="MS Gothic" w:hAnsi="MS Gothic" w:cs="Arial" w:hint="eastAsia"/>
                            <w:sz w:val="20"/>
                            <w:szCs w:val="20"/>
                            <w:lang w:eastAsia="en-AU"/>
                          </w:rPr>
                          <w:t>☐</w:t>
                        </w:r>
                      </w:sdtContent>
                    </w:sdt>
                  </w:p>
                </w:tc>
                <w:tc>
                  <w:tcPr>
                    <w:tcW w:w="850" w:type="dxa"/>
                    <w:vAlign w:val="center"/>
                  </w:tcPr>
                  <w:p w14:paraId="79DCA92B" w14:textId="77777777" w:rsidR="00965724" w:rsidRPr="004713EC" w:rsidRDefault="00965724" w:rsidP="00D50CAA">
                    <w:pPr>
                      <w:tabs>
                        <w:tab w:val="left" w:pos="7655"/>
                      </w:tabs>
                      <w:jc w:val="right"/>
                      <w:rPr>
                        <w:rFonts w:ascii="Arial" w:eastAsia="Times New Roman" w:hAnsi="Arial" w:cs="Arial"/>
                        <w:sz w:val="20"/>
                        <w:szCs w:val="20"/>
                        <w:lang w:eastAsia="en-AU"/>
                      </w:rPr>
                    </w:pPr>
                    <w:r w:rsidRPr="004713EC">
                      <w:rPr>
                        <w:rFonts w:ascii="Arial" w:eastAsia="Times New Roman" w:hAnsi="Arial" w:cs="Arial"/>
                        <w:sz w:val="20"/>
                        <w:szCs w:val="20"/>
                        <w:lang w:eastAsia="en-AU"/>
                      </w:rPr>
                      <w:t xml:space="preserve">No </w:t>
                    </w:r>
                    <w:sdt>
                      <w:sdtPr>
                        <w:rPr>
                          <w:rFonts w:ascii="Arial" w:eastAsia="Times New Roman" w:hAnsi="Arial" w:cs="Arial"/>
                          <w:sz w:val="20"/>
                          <w:szCs w:val="20"/>
                          <w:lang w:eastAsia="en-AU"/>
                        </w:rPr>
                        <w:id w:val="-343704783"/>
                        <w14:checkbox>
                          <w14:checked w14:val="0"/>
                          <w14:checkedState w14:val="2612" w14:font="MS Gothic"/>
                          <w14:uncheckedState w14:val="2610" w14:font="MS Gothic"/>
                        </w14:checkbox>
                      </w:sdtPr>
                      <w:sdtContent>
                        <w:r w:rsidRPr="004713EC">
                          <w:rPr>
                            <w:rFonts w:ascii="MS Gothic" w:eastAsia="MS Gothic" w:hAnsi="MS Gothic" w:cs="Arial" w:hint="eastAsia"/>
                            <w:sz w:val="20"/>
                            <w:szCs w:val="20"/>
                            <w:lang w:eastAsia="en-AU"/>
                          </w:rPr>
                          <w:t>☐</w:t>
                        </w:r>
                      </w:sdtContent>
                    </w:sdt>
                  </w:p>
                </w:tc>
              </w:tr>
            </w:tbl>
            <w:p w14:paraId="009DFEB3" w14:textId="77777777" w:rsidR="00A767D9" w:rsidRDefault="00A767D9" w:rsidP="000D7481">
              <w:pPr>
                <w:tabs>
                  <w:tab w:val="right" w:leader="underscore" w:pos="2835"/>
                  <w:tab w:val="left" w:pos="2977"/>
                  <w:tab w:val="right" w:leader="underscore" w:pos="9026"/>
                </w:tabs>
                <w:spacing w:before="240" w:after="0" w:line="240" w:lineRule="auto"/>
                <w:jc w:val="both"/>
                <w:rPr>
                  <w:rFonts w:ascii="Arial" w:eastAsia="Times New Roman" w:hAnsi="Arial" w:cs="Arial"/>
                  <w:b/>
                  <w:color w:val="374C80" w:themeColor="accent1" w:themeShade="BF"/>
                  <w:sz w:val="20"/>
                  <w:szCs w:val="20"/>
                  <w:lang w:eastAsia="en-AU"/>
                </w:rPr>
              </w:pPr>
            </w:p>
            <w:p w14:paraId="4840C130" w14:textId="77777777" w:rsidR="00A767D9" w:rsidRDefault="00A767D9">
              <w:pPr>
                <w:rPr>
                  <w:rFonts w:ascii="Arial" w:eastAsia="Times New Roman" w:hAnsi="Arial" w:cs="Arial"/>
                  <w:b/>
                  <w:color w:val="374C80" w:themeColor="accent1" w:themeShade="BF"/>
                  <w:sz w:val="20"/>
                  <w:szCs w:val="20"/>
                  <w:lang w:eastAsia="en-AU"/>
                </w:rPr>
              </w:pPr>
              <w:r>
                <w:rPr>
                  <w:rFonts w:ascii="Arial" w:eastAsia="Times New Roman" w:hAnsi="Arial" w:cs="Arial"/>
                  <w:b/>
                  <w:color w:val="374C80" w:themeColor="accent1" w:themeShade="BF"/>
                  <w:sz w:val="20"/>
                  <w:szCs w:val="20"/>
                  <w:lang w:eastAsia="en-AU"/>
                </w:rPr>
                <w:br w:type="page"/>
              </w:r>
            </w:p>
            <w:p w14:paraId="77403610" w14:textId="77777777" w:rsidR="00965724" w:rsidRPr="00F243DC" w:rsidRDefault="00965724" w:rsidP="000D7481">
              <w:pPr>
                <w:tabs>
                  <w:tab w:val="right" w:leader="underscore" w:pos="2835"/>
                  <w:tab w:val="left" w:pos="2977"/>
                  <w:tab w:val="right" w:leader="underscore" w:pos="9026"/>
                </w:tabs>
                <w:spacing w:before="240" w:after="0" w:line="240" w:lineRule="auto"/>
                <w:jc w:val="both"/>
                <w:rPr>
                  <w:rFonts w:ascii="Arial" w:eastAsia="Times New Roman" w:hAnsi="Arial" w:cs="Arial"/>
                  <w:b/>
                  <w:color w:val="374C80" w:themeColor="accent1" w:themeShade="BF"/>
                  <w:sz w:val="20"/>
                  <w:szCs w:val="20"/>
                  <w:lang w:eastAsia="en-AU"/>
                </w:rPr>
              </w:pPr>
              <w:r w:rsidRPr="0098779E">
                <w:rPr>
                  <w:rFonts w:ascii="Arial" w:eastAsia="Times New Roman" w:hAnsi="Arial" w:cs="Arial"/>
                  <w:b/>
                  <w:color w:val="374C80" w:themeColor="accent1" w:themeShade="BF"/>
                  <w:sz w:val="20"/>
                  <w:szCs w:val="20"/>
                  <w:lang w:eastAsia="en-AU"/>
                </w:rPr>
                <w:lastRenderedPageBreak/>
                <w:t>Security</w:t>
              </w:r>
            </w:p>
            <w:p w14:paraId="7566F121" w14:textId="77777777" w:rsidR="00965724" w:rsidRPr="00553C2E" w:rsidRDefault="00965724" w:rsidP="00965724">
              <w:pPr>
                <w:tabs>
                  <w:tab w:val="left" w:pos="5103"/>
                  <w:tab w:val="right" w:leader="underscore" w:pos="9026"/>
                </w:tabs>
                <w:spacing w:before="60" w:after="0" w:line="240" w:lineRule="auto"/>
                <w:jc w:val="both"/>
                <w:rPr>
                  <w:rFonts w:ascii="Arial" w:eastAsia="Times New Roman" w:hAnsi="Arial" w:cs="Arial"/>
                  <w:bCs/>
                  <w:color w:val="374C80" w:themeColor="accent1" w:themeShade="BF"/>
                  <w:sz w:val="20"/>
                  <w:szCs w:val="20"/>
                  <w:lang w:eastAsia="en-AU"/>
                </w:rPr>
              </w:pPr>
              <w:r w:rsidRPr="00553C2E">
                <w:rPr>
                  <w:rFonts w:ascii="Arial" w:eastAsia="Times New Roman" w:hAnsi="Arial" w:cs="Arial"/>
                  <w:bCs/>
                  <w:color w:val="374C80" w:themeColor="accent1" w:themeShade="BF"/>
                  <w:sz w:val="20"/>
                  <w:szCs w:val="20"/>
                  <w:lang w:eastAsia="en-AU"/>
                </w:rPr>
                <w:t>Locks</w:t>
              </w:r>
              <w:r w:rsidRPr="00965724">
                <w:rPr>
                  <w:rFonts w:ascii="Arial" w:hAnsi="Arial" w:cs="Arial"/>
                  <w:color w:val="000000"/>
                  <w:sz w:val="20"/>
                  <w:szCs w:val="20"/>
                </w:rPr>
                <w:t xml:space="preserve"> </w:t>
              </w:r>
              <w:r>
                <w:rPr>
                  <w:rFonts w:ascii="Arial" w:hAnsi="Arial" w:cs="Arial"/>
                  <w:color w:val="000000"/>
                  <w:sz w:val="20"/>
                  <w:szCs w:val="20"/>
                </w:rPr>
                <w:t>- How is the hired storage space secured?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701"/>
                <w:gridCol w:w="850"/>
              </w:tblGrid>
              <w:tr w:rsidR="00965724" w:rsidRPr="004713EC" w14:paraId="39CAEB12" w14:textId="77777777" w:rsidTr="00D50CAA">
                <w:tc>
                  <w:tcPr>
                    <w:tcW w:w="6521" w:type="dxa"/>
                    <w:vAlign w:val="bottom"/>
                  </w:tcPr>
                  <w:p w14:paraId="093D7FCB" w14:textId="77777777" w:rsidR="00965724" w:rsidRPr="004713EC" w:rsidRDefault="00965724" w:rsidP="00D50CAA">
                    <w:pPr>
                      <w:tabs>
                        <w:tab w:val="left" w:pos="7655"/>
                      </w:tabs>
                      <w:jc w:val="both"/>
                      <w:rPr>
                        <w:rFonts w:ascii="Arial" w:hAnsi="Arial" w:cs="Arial"/>
                        <w:color w:val="000000"/>
                        <w:sz w:val="20"/>
                        <w:szCs w:val="20"/>
                      </w:rPr>
                    </w:pPr>
                    <w:r>
                      <w:rPr>
                        <w:rFonts w:ascii="Arial" w:hAnsi="Arial" w:cs="Arial"/>
                        <w:color w:val="000000"/>
                        <w:sz w:val="20"/>
                        <w:szCs w:val="20"/>
                      </w:rPr>
                      <w:t>Padlocked</w:t>
                    </w:r>
                  </w:p>
                </w:tc>
                <w:tc>
                  <w:tcPr>
                    <w:tcW w:w="1701" w:type="dxa"/>
                    <w:vAlign w:val="center"/>
                  </w:tcPr>
                  <w:p w14:paraId="175C4B84" w14:textId="77777777" w:rsidR="00965724" w:rsidRPr="004713EC" w:rsidRDefault="00965724" w:rsidP="00D50CAA">
                    <w:pPr>
                      <w:tabs>
                        <w:tab w:val="left" w:pos="7655"/>
                      </w:tabs>
                      <w:jc w:val="right"/>
                      <w:rPr>
                        <w:rFonts w:ascii="Arial" w:hAnsi="Arial" w:cs="Arial"/>
                        <w:color w:val="000000"/>
                        <w:sz w:val="20"/>
                        <w:szCs w:val="20"/>
                      </w:rPr>
                    </w:pPr>
                    <w:r w:rsidRPr="004713EC">
                      <w:rPr>
                        <w:rFonts w:ascii="Arial" w:hAnsi="Arial" w:cs="Arial"/>
                        <w:color w:val="000000"/>
                        <w:sz w:val="20"/>
                        <w:szCs w:val="20"/>
                      </w:rPr>
                      <w:t xml:space="preserve">Yes </w:t>
                    </w:r>
                    <w:sdt>
                      <w:sdtPr>
                        <w:rPr>
                          <w:rFonts w:ascii="Arial" w:hAnsi="Arial" w:cs="Arial"/>
                          <w:color w:val="000000"/>
                          <w:sz w:val="20"/>
                          <w:szCs w:val="20"/>
                        </w:rPr>
                        <w:id w:val="-175889102"/>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c>
                  <w:tcPr>
                    <w:tcW w:w="850" w:type="dxa"/>
                    <w:vAlign w:val="center"/>
                  </w:tcPr>
                  <w:p w14:paraId="4AC9C658" w14:textId="77777777" w:rsidR="00965724" w:rsidRPr="004713EC" w:rsidRDefault="00965724" w:rsidP="00D50CAA">
                    <w:pPr>
                      <w:tabs>
                        <w:tab w:val="left" w:pos="7655"/>
                      </w:tabs>
                      <w:jc w:val="right"/>
                      <w:rPr>
                        <w:rFonts w:ascii="Arial" w:hAnsi="Arial" w:cs="Arial"/>
                        <w:color w:val="000000"/>
                        <w:sz w:val="20"/>
                        <w:szCs w:val="20"/>
                      </w:rPr>
                    </w:pPr>
                    <w:r w:rsidRPr="004713EC">
                      <w:rPr>
                        <w:rFonts w:ascii="Arial" w:hAnsi="Arial" w:cs="Arial"/>
                        <w:color w:val="000000"/>
                        <w:sz w:val="20"/>
                        <w:szCs w:val="20"/>
                      </w:rPr>
                      <w:t xml:space="preserve">No </w:t>
                    </w:r>
                    <w:sdt>
                      <w:sdtPr>
                        <w:rPr>
                          <w:rFonts w:ascii="Arial" w:hAnsi="Arial" w:cs="Arial"/>
                          <w:color w:val="000000"/>
                          <w:sz w:val="20"/>
                          <w:szCs w:val="20"/>
                        </w:rPr>
                        <w:id w:val="736282807"/>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r w:rsidR="00965724" w:rsidRPr="004713EC" w14:paraId="5B4DE2F7" w14:textId="77777777" w:rsidTr="00D50CAA">
                <w:tc>
                  <w:tcPr>
                    <w:tcW w:w="6521" w:type="dxa"/>
                    <w:vAlign w:val="bottom"/>
                  </w:tcPr>
                  <w:p w14:paraId="38A8E7DB" w14:textId="77777777" w:rsidR="00965724" w:rsidRPr="004713EC" w:rsidRDefault="00965724" w:rsidP="00D50CAA">
                    <w:pPr>
                      <w:tabs>
                        <w:tab w:val="left" w:pos="7655"/>
                      </w:tabs>
                      <w:jc w:val="both"/>
                      <w:rPr>
                        <w:rFonts w:ascii="Arial" w:hAnsi="Arial" w:cs="Arial"/>
                        <w:color w:val="000000"/>
                        <w:sz w:val="20"/>
                        <w:szCs w:val="20"/>
                      </w:rPr>
                    </w:pPr>
                    <w:r>
                      <w:rPr>
                        <w:rFonts w:ascii="Arial" w:hAnsi="Arial" w:cs="Arial"/>
                        <w:color w:val="000000"/>
                        <w:sz w:val="20"/>
                        <w:szCs w:val="20"/>
                      </w:rPr>
                      <w:t>Keypad access</w:t>
                    </w:r>
                  </w:p>
                </w:tc>
                <w:tc>
                  <w:tcPr>
                    <w:tcW w:w="1701" w:type="dxa"/>
                    <w:vAlign w:val="center"/>
                  </w:tcPr>
                  <w:p w14:paraId="42D39FFD" w14:textId="77777777" w:rsidR="00965724" w:rsidRPr="004713EC" w:rsidRDefault="00965724" w:rsidP="00D50CAA">
                    <w:pPr>
                      <w:tabs>
                        <w:tab w:val="left" w:pos="7655"/>
                      </w:tabs>
                      <w:jc w:val="right"/>
                      <w:rPr>
                        <w:rFonts w:ascii="Arial" w:hAnsi="Arial" w:cs="Arial"/>
                        <w:color w:val="000000"/>
                        <w:sz w:val="20"/>
                        <w:szCs w:val="20"/>
                      </w:rPr>
                    </w:pPr>
                    <w:r w:rsidRPr="004713EC">
                      <w:rPr>
                        <w:rFonts w:ascii="Arial" w:hAnsi="Arial" w:cs="Arial"/>
                        <w:color w:val="000000"/>
                        <w:sz w:val="20"/>
                        <w:szCs w:val="20"/>
                      </w:rPr>
                      <w:t xml:space="preserve">Yes </w:t>
                    </w:r>
                    <w:sdt>
                      <w:sdtPr>
                        <w:rPr>
                          <w:rFonts w:ascii="Arial" w:hAnsi="Arial" w:cs="Arial"/>
                          <w:color w:val="000000"/>
                          <w:sz w:val="20"/>
                          <w:szCs w:val="20"/>
                        </w:rPr>
                        <w:id w:val="-2128693492"/>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c>
                  <w:tcPr>
                    <w:tcW w:w="850" w:type="dxa"/>
                    <w:vAlign w:val="center"/>
                  </w:tcPr>
                  <w:p w14:paraId="4BAD882C" w14:textId="77777777" w:rsidR="00965724" w:rsidRPr="004713EC" w:rsidRDefault="00965724" w:rsidP="00D50CAA">
                    <w:pPr>
                      <w:tabs>
                        <w:tab w:val="left" w:pos="7655"/>
                      </w:tabs>
                      <w:jc w:val="right"/>
                      <w:rPr>
                        <w:rFonts w:ascii="Arial" w:hAnsi="Arial" w:cs="Arial"/>
                        <w:color w:val="000000"/>
                        <w:sz w:val="20"/>
                        <w:szCs w:val="20"/>
                      </w:rPr>
                    </w:pPr>
                    <w:r w:rsidRPr="004713EC">
                      <w:rPr>
                        <w:rFonts w:ascii="Arial" w:hAnsi="Arial" w:cs="Arial"/>
                        <w:color w:val="000000"/>
                        <w:sz w:val="20"/>
                        <w:szCs w:val="20"/>
                      </w:rPr>
                      <w:t xml:space="preserve">No </w:t>
                    </w:r>
                    <w:sdt>
                      <w:sdtPr>
                        <w:rPr>
                          <w:rFonts w:ascii="Arial" w:hAnsi="Arial" w:cs="Arial"/>
                          <w:color w:val="000000"/>
                          <w:sz w:val="20"/>
                          <w:szCs w:val="20"/>
                        </w:rPr>
                        <w:id w:val="-1264458021"/>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r w:rsidR="00965724" w:rsidRPr="004713EC" w14:paraId="120DABFB" w14:textId="77777777" w:rsidTr="00D50CAA">
                <w:tc>
                  <w:tcPr>
                    <w:tcW w:w="6521" w:type="dxa"/>
                    <w:vAlign w:val="bottom"/>
                  </w:tcPr>
                  <w:p w14:paraId="5608F58C" w14:textId="77777777" w:rsidR="00965724" w:rsidRPr="004713EC" w:rsidRDefault="00965724" w:rsidP="009D4B5F">
                    <w:pPr>
                      <w:tabs>
                        <w:tab w:val="right" w:leader="underscore" w:pos="6306"/>
                        <w:tab w:val="left" w:pos="7655"/>
                      </w:tabs>
                      <w:spacing w:after="60"/>
                      <w:jc w:val="both"/>
                      <w:rPr>
                        <w:rFonts w:ascii="Arial" w:hAnsi="Arial" w:cs="Arial"/>
                        <w:color w:val="000000"/>
                        <w:sz w:val="20"/>
                        <w:szCs w:val="20"/>
                      </w:rPr>
                    </w:pPr>
                    <w:r>
                      <w:rPr>
                        <w:rFonts w:ascii="Arial" w:hAnsi="Arial" w:cs="Arial"/>
                        <w:color w:val="000000"/>
                        <w:sz w:val="20"/>
                        <w:szCs w:val="20"/>
                      </w:rPr>
                      <w:t>Other – please describe</w:t>
                    </w:r>
                    <w:r w:rsidR="00F568B7">
                      <w:rPr>
                        <w:rFonts w:ascii="Arial" w:eastAsia="Times New Roman" w:hAnsi="Arial" w:cs="Arial"/>
                        <w:color w:val="000000"/>
                        <w:sz w:val="20"/>
                        <w:szCs w:val="20"/>
                        <w:lang w:eastAsia="en-AU"/>
                      </w:rPr>
                      <w:t xml:space="preserve"> </w:t>
                    </w:r>
                    <w:sdt>
                      <w:sdtPr>
                        <w:rPr>
                          <w:rFonts w:ascii="Arial" w:eastAsia="Times New Roman" w:hAnsi="Arial" w:cs="Arial"/>
                          <w:color w:val="000000"/>
                          <w:sz w:val="20"/>
                          <w:szCs w:val="20"/>
                          <w:lang w:eastAsia="en-AU"/>
                        </w:rPr>
                        <w:id w:val="-110669117"/>
                        <w:placeholder>
                          <w:docPart w:val="479496D3B4054D2B9EC02CBF0220CC5C"/>
                        </w:placeholder>
                      </w:sdtPr>
                      <w:sdtContent>
                        <w:r w:rsidR="00F568B7" w:rsidRPr="0060157B">
                          <w:rPr>
                            <w:rFonts w:ascii="Arial" w:eastAsia="Times New Roman" w:hAnsi="Arial" w:cs="Arial"/>
                            <w:noProof/>
                            <w:color w:val="000000"/>
                            <w:sz w:val="20"/>
                            <w:szCs w:val="20"/>
                            <w:shd w:val="clear" w:color="auto" w:fill="BFBFBF" w:themeFill="background1" w:themeFillShade="BF"/>
                            <w:lang w:eastAsia="en-AU"/>
                          </w:rPr>
                          <w:fldChar w:fldCharType="begin">
                            <w:ffData>
                              <w:name w:val="Text9"/>
                              <w:enabled/>
                              <w:calcOnExit w:val="0"/>
                              <w:textInput/>
                            </w:ffData>
                          </w:fldChar>
                        </w:r>
                        <w:r w:rsidR="00F568B7" w:rsidRPr="0060157B">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00F568B7" w:rsidRPr="0060157B">
                          <w:rPr>
                            <w:rFonts w:ascii="Arial" w:eastAsia="Times New Roman" w:hAnsi="Arial" w:cs="Arial"/>
                            <w:noProof/>
                            <w:color w:val="000000"/>
                            <w:sz w:val="20"/>
                            <w:szCs w:val="20"/>
                            <w:shd w:val="clear" w:color="auto" w:fill="BFBFBF" w:themeFill="background1" w:themeFillShade="BF"/>
                            <w:lang w:eastAsia="en-AU"/>
                          </w:rPr>
                        </w:r>
                        <w:r w:rsidR="00F568B7" w:rsidRPr="0060157B">
                          <w:rPr>
                            <w:rFonts w:ascii="Arial" w:eastAsia="Times New Roman" w:hAnsi="Arial" w:cs="Arial"/>
                            <w:noProof/>
                            <w:color w:val="000000"/>
                            <w:sz w:val="20"/>
                            <w:szCs w:val="20"/>
                            <w:shd w:val="clear" w:color="auto" w:fill="BFBFBF" w:themeFill="background1" w:themeFillShade="BF"/>
                            <w:lang w:eastAsia="en-AU"/>
                          </w:rPr>
                          <w:fldChar w:fldCharType="separate"/>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fldChar w:fldCharType="end"/>
                        </w:r>
                      </w:sdtContent>
                    </w:sdt>
                    <w:r w:rsidR="009D4B5F">
                      <w:rPr>
                        <w:rFonts w:ascii="Arial" w:hAnsi="Arial" w:cs="Arial"/>
                        <w:color w:val="000000"/>
                        <w:sz w:val="20"/>
                        <w:szCs w:val="20"/>
                      </w:rPr>
                      <w:tab/>
                    </w:r>
                  </w:p>
                </w:tc>
                <w:tc>
                  <w:tcPr>
                    <w:tcW w:w="1701" w:type="dxa"/>
                    <w:vAlign w:val="center"/>
                  </w:tcPr>
                  <w:p w14:paraId="30C0D134" w14:textId="77777777" w:rsidR="00965724" w:rsidRPr="004713EC" w:rsidRDefault="00965724" w:rsidP="009D4B5F">
                    <w:pPr>
                      <w:tabs>
                        <w:tab w:val="left" w:pos="7655"/>
                      </w:tabs>
                      <w:spacing w:after="60"/>
                      <w:jc w:val="right"/>
                      <w:rPr>
                        <w:rFonts w:ascii="Arial" w:hAnsi="Arial" w:cs="Arial"/>
                        <w:color w:val="000000"/>
                        <w:sz w:val="20"/>
                        <w:szCs w:val="20"/>
                      </w:rPr>
                    </w:pPr>
                    <w:r w:rsidRPr="004713EC">
                      <w:rPr>
                        <w:rFonts w:ascii="Arial" w:hAnsi="Arial" w:cs="Arial"/>
                        <w:color w:val="000000"/>
                        <w:sz w:val="20"/>
                        <w:szCs w:val="20"/>
                      </w:rPr>
                      <w:t xml:space="preserve">Yes </w:t>
                    </w:r>
                    <w:sdt>
                      <w:sdtPr>
                        <w:rPr>
                          <w:rFonts w:ascii="Arial" w:hAnsi="Arial" w:cs="Arial"/>
                          <w:color w:val="000000"/>
                          <w:sz w:val="20"/>
                          <w:szCs w:val="20"/>
                        </w:rPr>
                        <w:id w:val="-1139037355"/>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c>
                  <w:tcPr>
                    <w:tcW w:w="850" w:type="dxa"/>
                    <w:vAlign w:val="center"/>
                  </w:tcPr>
                  <w:p w14:paraId="70268D75" w14:textId="77777777" w:rsidR="00965724" w:rsidRPr="004713EC" w:rsidRDefault="00965724" w:rsidP="009D4B5F">
                    <w:pPr>
                      <w:tabs>
                        <w:tab w:val="left" w:pos="7655"/>
                      </w:tabs>
                      <w:spacing w:after="60"/>
                      <w:jc w:val="right"/>
                      <w:rPr>
                        <w:rFonts w:ascii="Arial" w:hAnsi="Arial" w:cs="Arial"/>
                        <w:color w:val="000000"/>
                        <w:sz w:val="20"/>
                        <w:szCs w:val="20"/>
                      </w:rPr>
                    </w:pPr>
                    <w:r w:rsidRPr="004713EC">
                      <w:rPr>
                        <w:rFonts w:ascii="Arial" w:hAnsi="Arial" w:cs="Arial"/>
                        <w:color w:val="000000"/>
                        <w:sz w:val="20"/>
                        <w:szCs w:val="20"/>
                      </w:rPr>
                      <w:t xml:space="preserve">No </w:t>
                    </w:r>
                    <w:sdt>
                      <w:sdtPr>
                        <w:rPr>
                          <w:rFonts w:ascii="Arial" w:hAnsi="Arial" w:cs="Arial"/>
                          <w:color w:val="000000"/>
                          <w:sz w:val="20"/>
                          <w:szCs w:val="20"/>
                        </w:rPr>
                        <w:id w:val="1046030048"/>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bl>
            <w:p w14:paraId="318B7402" w14:textId="77777777" w:rsidR="00965724" w:rsidRPr="009C5C84" w:rsidRDefault="00965724" w:rsidP="00965724">
              <w:pPr>
                <w:tabs>
                  <w:tab w:val="left" w:pos="5103"/>
                  <w:tab w:val="right" w:leader="underscore" w:pos="9026"/>
                </w:tabs>
                <w:spacing w:before="60" w:after="0" w:line="240" w:lineRule="auto"/>
                <w:jc w:val="both"/>
                <w:rPr>
                  <w:rFonts w:ascii="Arial" w:eastAsia="Times New Roman" w:hAnsi="Arial" w:cs="Arial"/>
                  <w:bCs/>
                  <w:sz w:val="20"/>
                  <w:szCs w:val="20"/>
                  <w:lang w:eastAsia="en-AU"/>
                </w:rPr>
              </w:pPr>
              <w:r w:rsidRPr="00553C2E">
                <w:rPr>
                  <w:rFonts w:ascii="Arial" w:eastAsia="Times New Roman" w:hAnsi="Arial" w:cs="Arial"/>
                  <w:bCs/>
                  <w:color w:val="374C80" w:themeColor="accent1" w:themeShade="BF"/>
                  <w:sz w:val="20"/>
                  <w:szCs w:val="20"/>
                  <w:lang w:eastAsia="en-AU"/>
                </w:rPr>
                <w:t>Alarm</w:t>
              </w:r>
              <w:r w:rsidR="009D4B5F">
                <w:rPr>
                  <w:rFonts w:ascii="Arial" w:eastAsia="Times New Roman" w:hAnsi="Arial" w:cs="Arial"/>
                  <w:bCs/>
                  <w:color w:val="374C80" w:themeColor="accent1" w:themeShade="BF"/>
                  <w:sz w:val="20"/>
                  <w:szCs w:val="20"/>
                  <w:lang w:eastAsia="en-AU"/>
                </w:rPr>
                <w:t xml:space="preserve"> </w:t>
              </w:r>
              <w:r w:rsidR="009D4B5F" w:rsidRPr="00D019E5">
                <w:rPr>
                  <w:rFonts w:ascii="Arial" w:eastAsia="Times New Roman" w:hAnsi="Arial" w:cs="Arial"/>
                  <w:bCs/>
                  <w:sz w:val="20"/>
                  <w:szCs w:val="20"/>
                  <w:lang w:eastAsia="en-AU"/>
                </w:rPr>
                <w:t xml:space="preserve">– Is </w:t>
              </w:r>
              <w:r w:rsidR="009D4B5F" w:rsidRPr="009C5C84">
                <w:rPr>
                  <w:rFonts w:ascii="Arial" w:eastAsia="Times New Roman" w:hAnsi="Arial" w:cs="Arial"/>
                  <w:bCs/>
                  <w:sz w:val="20"/>
                  <w:szCs w:val="20"/>
                  <w:lang w:eastAsia="en-AU"/>
                </w:rPr>
                <w:t>the hired storage space alarmed?</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701"/>
                <w:gridCol w:w="850"/>
              </w:tblGrid>
              <w:tr w:rsidR="009C5C84" w:rsidRPr="004713EC" w14:paraId="4F284212" w14:textId="77777777" w:rsidTr="009C5C84">
                <w:tc>
                  <w:tcPr>
                    <w:tcW w:w="6521" w:type="dxa"/>
                    <w:vAlign w:val="bottom"/>
                  </w:tcPr>
                  <w:p w14:paraId="4DEE3091" w14:textId="77777777" w:rsidR="009C5C84" w:rsidRPr="004713EC" w:rsidRDefault="009C5C84" w:rsidP="00D50CAA">
                    <w:pPr>
                      <w:tabs>
                        <w:tab w:val="left" w:pos="7655"/>
                      </w:tabs>
                      <w:jc w:val="both"/>
                      <w:rPr>
                        <w:rFonts w:ascii="Arial" w:hAnsi="Arial" w:cs="Arial"/>
                        <w:color w:val="000000"/>
                        <w:sz w:val="20"/>
                        <w:szCs w:val="20"/>
                      </w:rPr>
                    </w:pPr>
                    <w:r>
                      <w:rPr>
                        <w:rFonts w:ascii="Arial" w:hAnsi="Arial" w:cs="Arial"/>
                        <w:color w:val="000000"/>
                        <w:sz w:val="20"/>
                        <w:szCs w:val="20"/>
                      </w:rPr>
                      <w:t>Entire complex/building only</w:t>
                    </w:r>
                  </w:p>
                </w:tc>
                <w:tc>
                  <w:tcPr>
                    <w:tcW w:w="1701" w:type="dxa"/>
                    <w:shd w:val="clear" w:color="auto" w:fill="auto"/>
                    <w:vAlign w:val="center"/>
                  </w:tcPr>
                  <w:p w14:paraId="45C9FB39" w14:textId="77777777" w:rsidR="009C5C84" w:rsidRPr="009C5C84" w:rsidRDefault="009C5C84" w:rsidP="00D50CAA">
                    <w:pPr>
                      <w:tabs>
                        <w:tab w:val="left" w:pos="7655"/>
                      </w:tabs>
                      <w:jc w:val="right"/>
                      <w:rPr>
                        <w:rFonts w:ascii="Arial" w:hAnsi="Arial" w:cs="Arial"/>
                        <w:sz w:val="20"/>
                        <w:szCs w:val="20"/>
                      </w:rPr>
                    </w:pPr>
                    <w:r w:rsidRPr="009C5C84">
                      <w:rPr>
                        <w:rFonts w:ascii="Arial" w:hAnsi="Arial" w:cs="Arial"/>
                        <w:sz w:val="20"/>
                        <w:szCs w:val="20"/>
                      </w:rPr>
                      <w:t xml:space="preserve">Yes </w:t>
                    </w:r>
                    <w:sdt>
                      <w:sdtPr>
                        <w:rPr>
                          <w:rFonts w:ascii="Arial" w:hAnsi="Arial" w:cs="Arial"/>
                          <w:sz w:val="20"/>
                          <w:szCs w:val="20"/>
                        </w:rPr>
                        <w:id w:val="-1657611818"/>
                        <w14:checkbox>
                          <w14:checked w14:val="0"/>
                          <w14:checkedState w14:val="2612" w14:font="MS Gothic"/>
                          <w14:uncheckedState w14:val="2610" w14:font="MS Gothic"/>
                        </w14:checkbox>
                      </w:sdtPr>
                      <w:sdtContent>
                        <w:r w:rsidRPr="009C5C84">
                          <w:rPr>
                            <w:rFonts w:ascii="Segoe UI Symbol" w:hAnsi="Segoe UI Symbol" w:cs="Segoe UI Symbol"/>
                            <w:sz w:val="20"/>
                            <w:szCs w:val="20"/>
                          </w:rPr>
                          <w:t>☐</w:t>
                        </w:r>
                      </w:sdtContent>
                    </w:sdt>
                  </w:p>
                </w:tc>
                <w:tc>
                  <w:tcPr>
                    <w:tcW w:w="850" w:type="dxa"/>
                    <w:vAlign w:val="center"/>
                  </w:tcPr>
                  <w:p w14:paraId="70B79DA9" w14:textId="77777777" w:rsidR="009C5C84" w:rsidRPr="004713EC" w:rsidRDefault="009C5C84" w:rsidP="00D50CAA">
                    <w:pPr>
                      <w:tabs>
                        <w:tab w:val="left" w:pos="7655"/>
                      </w:tabs>
                      <w:jc w:val="right"/>
                      <w:rPr>
                        <w:rFonts w:ascii="Arial" w:hAnsi="Arial" w:cs="Arial"/>
                        <w:color w:val="000000"/>
                        <w:sz w:val="20"/>
                        <w:szCs w:val="20"/>
                      </w:rPr>
                    </w:pPr>
                    <w:r w:rsidRPr="004713EC">
                      <w:rPr>
                        <w:rFonts w:ascii="Arial" w:hAnsi="Arial" w:cs="Arial"/>
                        <w:color w:val="000000"/>
                        <w:sz w:val="20"/>
                        <w:szCs w:val="20"/>
                      </w:rPr>
                      <w:t xml:space="preserve">No </w:t>
                    </w:r>
                    <w:sdt>
                      <w:sdtPr>
                        <w:rPr>
                          <w:rFonts w:ascii="Arial" w:hAnsi="Arial" w:cs="Arial"/>
                          <w:color w:val="000000"/>
                          <w:sz w:val="20"/>
                          <w:szCs w:val="20"/>
                        </w:rPr>
                        <w:id w:val="1528752674"/>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r w:rsidR="009C5C84" w:rsidRPr="004713EC" w14:paraId="0E0BF631" w14:textId="77777777" w:rsidTr="009C5C84">
                <w:tc>
                  <w:tcPr>
                    <w:tcW w:w="6521" w:type="dxa"/>
                    <w:vAlign w:val="bottom"/>
                  </w:tcPr>
                  <w:p w14:paraId="567B991C" w14:textId="77777777" w:rsidR="009C5C84" w:rsidRPr="004713EC" w:rsidRDefault="009C5C84" w:rsidP="009C5C84">
                    <w:pPr>
                      <w:tabs>
                        <w:tab w:val="left" w:pos="7655"/>
                      </w:tabs>
                      <w:spacing w:after="60"/>
                      <w:jc w:val="both"/>
                      <w:rPr>
                        <w:rFonts w:ascii="Arial" w:eastAsia="Times New Roman" w:hAnsi="Arial" w:cs="Arial"/>
                        <w:color w:val="000000"/>
                        <w:sz w:val="20"/>
                        <w:szCs w:val="20"/>
                        <w:lang w:eastAsia="en-AU"/>
                      </w:rPr>
                    </w:pPr>
                    <w:r w:rsidRPr="009C5C84">
                      <w:rPr>
                        <w:rFonts w:ascii="Arial" w:eastAsia="Times New Roman" w:hAnsi="Arial" w:cs="Arial"/>
                        <w:sz w:val="20"/>
                        <w:szCs w:val="20"/>
                        <w:lang w:eastAsia="en-AU"/>
                      </w:rPr>
                      <w:t>Individual hired storage space is alarmed</w:t>
                    </w:r>
                  </w:p>
                </w:tc>
                <w:tc>
                  <w:tcPr>
                    <w:tcW w:w="1701" w:type="dxa"/>
                    <w:shd w:val="clear" w:color="auto" w:fill="auto"/>
                    <w:vAlign w:val="center"/>
                  </w:tcPr>
                  <w:p w14:paraId="5EADA894" w14:textId="77777777" w:rsidR="009C5C84" w:rsidRPr="009C5C84" w:rsidRDefault="009C5C84" w:rsidP="009C5C84">
                    <w:pPr>
                      <w:tabs>
                        <w:tab w:val="left" w:pos="7655"/>
                      </w:tabs>
                      <w:spacing w:after="60"/>
                      <w:jc w:val="right"/>
                      <w:rPr>
                        <w:rFonts w:ascii="Arial" w:eastAsia="Times New Roman" w:hAnsi="Arial" w:cs="Arial"/>
                        <w:sz w:val="20"/>
                        <w:szCs w:val="20"/>
                        <w:lang w:eastAsia="en-AU"/>
                      </w:rPr>
                    </w:pPr>
                    <w:r w:rsidRPr="009C5C84">
                      <w:rPr>
                        <w:rFonts w:ascii="Arial" w:hAnsi="Arial" w:cs="Arial"/>
                        <w:sz w:val="20"/>
                        <w:szCs w:val="20"/>
                      </w:rPr>
                      <w:t xml:space="preserve">Yes </w:t>
                    </w:r>
                    <w:sdt>
                      <w:sdtPr>
                        <w:rPr>
                          <w:rFonts w:ascii="Arial" w:hAnsi="Arial" w:cs="Arial"/>
                          <w:sz w:val="20"/>
                          <w:szCs w:val="20"/>
                        </w:rPr>
                        <w:id w:val="1782371099"/>
                        <w14:checkbox>
                          <w14:checked w14:val="0"/>
                          <w14:checkedState w14:val="2612" w14:font="MS Gothic"/>
                          <w14:uncheckedState w14:val="2610" w14:font="MS Gothic"/>
                        </w14:checkbox>
                      </w:sdtPr>
                      <w:sdtContent>
                        <w:r w:rsidRPr="009C5C84">
                          <w:rPr>
                            <w:rFonts w:ascii="Segoe UI Symbol" w:hAnsi="Segoe UI Symbol" w:cs="Segoe UI Symbol"/>
                            <w:sz w:val="20"/>
                            <w:szCs w:val="20"/>
                          </w:rPr>
                          <w:t>☐</w:t>
                        </w:r>
                      </w:sdtContent>
                    </w:sdt>
                  </w:p>
                </w:tc>
                <w:tc>
                  <w:tcPr>
                    <w:tcW w:w="850" w:type="dxa"/>
                    <w:shd w:val="clear" w:color="auto" w:fill="auto"/>
                    <w:vAlign w:val="center"/>
                  </w:tcPr>
                  <w:p w14:paraId="472914B3" w14:textId="77777777" w:rsidR="009C5C84" w:rsidRPr="00D71C63" w:rsidRDefault="009C5C84" w:rsidP="009C5C84">
                    <w:pPr>
                      <w:tabs>
                        <w:tab w:val="left" w:pos="7655"/>
                      </w:tabs>
                      <w:spacing w:after="60"/>
                      <w:jc w:val="right"/>
                      <w:rPr>
                        <w:rFonts w:ascii="Arial" w:eastAsia="Times New Roman" w:hAnsi="Arial" w:cs="Arial"/>
                        <w:sz w:val="20"/>
                        <w:szCs w:val="20"/>
                        <w:lang w:eastAsia="en-AU"/>
                      </w:rPr>
                    </w:pPr>
                    <w:r w:rsidRPr="009C5C84">
                      <w:rPr>
                        <w:rFonts w:ascii="Arial" w:hAnsi="Arial" w:cs="Arial"/>
                        <w:sz w:val="20"/>
                        <w:szCs w:val="20"/>
                      </w:rPr>
                      <w:t xml:space="preserve">No </w:t>
                    </w:r>
                    <w:sdt>
                      <w:sdtPr>
                        <w:rPr>
                          <w:rFonts w:ascii="Arial" w:hAnsi="Arial" w:cs="Arial"/>
                          <w:color w:val="000000"/>
                          <w:sz w:val="20"/>
                          <w:szCs w:val="20"/>
                        </w:rPr>
                        <w:id w:val="212479096"/>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bl>
            <w:p w14:paraId="7BF05D23" w14:textId="77777777" w:rsidR="00965724" w:rsidRPr="00553C2E" w:rsidRDefault="00965724" w:rsidP="00965724">
              <w:pPr>
                <w:tabs>
                  <w:tab w:val="left" w:pos="5103"/>
                  <w:tab w:val="right" w:leader="underscore" w:pos="9026"/>
                </w:tabs>
                <w:spacing w:before="60" w:after="0" w:line="240" w:lineRule="auto"/>
                <w:jc w:val="both"/>
                <w:rPr>
                  <w:rFonts w:ascii="Arial" w:eastAsia="Times New Roman" w:hAnsi="Arial" w:cs="Arial"/>
                  <w:bCs/>
                  <w:color w:val="374C80" w:themeColor="accent1" w:themeShade="BF"/>
                  <w:sz w:val="20"/>
                  <w:szCs w:val="20"/>
                  <w:lang w:eastAsia="en-AU"/>
                </w:rPr>
              </w:pPr>
              <w:r w:rsidRPr="00553C2E">
                <w:rPr>
                  <w:rFonts w:ascii="Arial" w:eastAsia="Times New Roman" w:hAnsi="Arial" w:cs="Arial"/>
                  <w:bCs/>
                  <w:color w:val="374C80" w:themeColor="accent1" w:themeShade="BF"/>
                  <w:sz w:val="20"/>
                  <w:szCs w:val="20"/>
                  <w:lang w:eastAsia="en-AU"/>
                </w:rPr>
                <w:t>S</w:t>
              </w:r>
              <w:r w:rsidR="009D4B5F">
                <w:rPr>
                  <w:rFonts w:ascii="Arial" w:eastAsia="Times New Roman" w:hAnsi="Arial" w:cs="Arial"/>
                  <w:bCs/>
                  <w:color w:val="374C80" w:themeColor="accent1" w:themeShade="BF"/>
                  <w:sz w:val="20"/>
                  <w:szCs w:val="20"/>
                  <w:lang w:eastAsia="en-AU"/>
                </w:rPr>
                <w:t xml:space="preserve">taff </w:t>
              </w:r>
              <w:r w:rsidR="009D4B5F" w:rsidRPr="00D019E5">
                <w:rPr>
                  <w:rFonts w:ascii="Arial" w:eastAsia="Times New Roman" w:hAnsi="Arial" w:cs="Arial"/>
                  <w:bCs/>
                  <w:sz w:val="20"/>
                  <w:szCs w:val="20"/>
                  <w:lang w:eastAsia="en-AU"/>
                </w:rPr>
                <w:t>– Are there staff on site?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701"/>
                <w:gridCol w:w="850"/>
              </w:tblGrid>
              <w:tr w:rsidR="009D4B5F" w:rsidRPr="004713EC" w14:paraId="4C8D88E3" w14:textId="77777777" w:rsidTr="009D4B5F">
                <w:tc>
                  <w:tcPr>
                    <w:tcW w:w="6521" w:type="dxa"/>
                    <w:vAlign w:val="bottom"/>
                  </w:tcPr>
                  <w:p w14:paraId="4F31EF6A" w14:textId="77777777" w:rsidR="009D4B5F" w:rsidRPr="004713EC" w:rsidRDefault="009D4B5F" w:rsidP="009D4B5F">
                    <w:pPr>
                      <w:tabs>
                        <w:tab w:val="left" w:pos="7655"/>
                      </w:tabs>
                      <w:jc w:val="both"/>
                      <w:rPr>
                        <w:rFonts w:ascii="Arial" w:eastAsia="Times New Roman" w:hAnsi="Arial" w:cs="Arial"/>
                        <w:color w:val="000000"/>
                        <w:sz w:val="20"/>
                        <w:szCs w:val="20"/>
                        <w:lang w:eastAsia="en-AU"/>
                      </w:rPr>
                    </w:pPr>
                    <w:r>
                      <w:rPr>
                        <w:rFonts w:ascii="Arial" w:hAnsi="Arial" w:cs="Arial"/>
                        <w:color w:val="000000"/>
                        <w:sz w:val="20"/>
                        <w:szCs w:val="20"/>
                      </w:rPr>
                      <w:t>Business hours only</w:t>
                    </w:r>
                  </w:p>
                </w:tc>
                <w:tc>
                  <w:tcPr>
                    <w:tcW w:w="1701" w:type="dxa"/>
                    <w:shd w:val="clear" w:color="auto" w:fill="auto"/>
                    <w:vAlign w:val="center"/>
                  </w:tcPr>
                  <w:p w14:paraId="49BA9E55" w14:textId="77777777" w:rsidR="009D4B5F" w:rsidRPr="004713EC" w:rsidRDefault="009D4B5F" w:rsidP="009D4B5F">
                    <w:pPr>
                      <w:tabs>
                        <w:tab w:val="left" w:pos="7655"/>
                      </w:tabs>
                      <w:jc w:val="right"/>
                      <w:rPr>
                        <w:rFonts w:ascii="Arial" w:eastAsia="Times New Roman" w:hAnsi="Arial" w:cs="Arial"/>
                        <w:color w:val="000000"/>
                        <w:sz w:val="20"/>
                        <w:szCs w:val="20"/>
                        <w:lang w:eastAsia="en-AU"/>
                      </w:rPr>
                    </w:pPr>
                    <w:r w:rsidRPr="004713EC">
                      <w:rPr>
                        <w:rFonts w:ascii="Arial" w:hAnsi="Arial" w:cs="Arial"/>
                        <w:color w:val="000000"/>
                        <w:sz w:val="20"/>
                        <w:szCs w:val="20"/>
                      </w:rPr>
                      <w:t xml:space="preserve">Yes </w:t>
                    </w:r>
                    <w:sdt>
                      <w:sdtPr>
                        <w:rPr>
                          <w:rFonts w:ascii="Arial" w:hAnsi="Arial" w:cs="Arial"/>
                          <w:color w:val="000000"/>
                          <w:sz w:val="20"/>
                          <w:szCs w:val="20"/>
                        </w:rPr>
                        <w:id w:val="-360597311"/>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c>
                  <w:tcPr>
                    <w:tcW w:w="850" w:type="dxa"/>
                    <w:vAlign w:val="center"/>
                  </w:tcPr>
                  <w:p w14:paraId="17590124" w14:textId="77777777" w:rsidR="009D4B5F" w:rsidRPr="004713EC" w:rsidRDefault="009D4B5F" w:rsidP="009D4B5F">
                    <w:pPr>
                      <w:tabs>
                        <w:tab w:val="left" w:pos="7655"/>
                      </w:tabs>
                      <w:jc w:val="right"/>
                      <w:rPr>
                        <w:rFonts w:ascii="Arial" w:eastAsia="Times New Roman" w:hAnsi="Arial" w:cs="Arial"/>
                        <w:sz w:val="20"/>
                        <w:szCs w:val="20"/>
                        <w:lang w:eastAsia="en-AU"/>
                      </w:rPr>
                    </w:pPr>
                    <w:r w:rsidRPr="004713EC">
                      <w:rPr>
                        <w:rFonts w:ascii="Arial" w:hAnsi="Arial" w:cs="Arial"/>
                        <w:color w:val="000000"/>
                        <w:sz w:val="20"/>
                        <w:szCs w:val="20"/>
                      </w:rPr>
                      <w:t xml:space="preserve">No </w:t>
                    </w:r>
                    <w:sdt>
                      <w:sdtPr>
                        <w:rPr>
                          <w:rFonts w:ascii="Arial" w:hAnsi="Arial" w:cs="Arial"/>
                          <w:color w:val="000000"/>
                          <w:sz w:val="20"/>
                          <w:szCs w:val="20"/>
                        </w:rPr>
                        <w:id w:val="393010510"/>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r w:rsidR="009D4B5F" w:rsidRPr="004713EC" w14:paraId="00F956C7" w14:textId="77777777" w:rsidTr="009D4B5F">
                <w:tc>
                  <w:tcPr>
                    <w:tcW w:w="6521" w:type="dxa"/>
                    <w:vAlign w:val="bottom"/>
                  </w:tcPr>
                  <w:p w14:paraId="6CC938E4" w14:textId="77777777" w:rsidR="009D4B5F" w:rsidRDefault="009D4B5F" w:rsidP="009D4B5F">
                    <w:pPr>
                      <w:tabs>
                        <w:tab w:val="left" w:pos="7655"/>
                      </w:tabs>
                      <w:jc w:val="both"/>
                      <w:rPr>
                        <w:rFonts w:ascii="Arial" w:hAnsi="Arial" w:cs="Arial"/>
                        <w:color w:val="000000"/>
                        <w:sz w:val="20"/>
                        <w:szCs w:val="20"/>
                      </w:rPr>
                    </w:pPr>
                    <w:r>
                      <w:rPr>
                        <w:rFonts w:ascii="Arial" w:hAnsi="Arial" w:cs="Arial"/>
                        <w:color w:val="000000"/>
                        <w:sz w:val="20"/>
                        <w:szCs w:val="20"/>
                      </w:rPr>
                      <w:t>Business hours plus after</w:t>
                    </w:r>
                    <w:r w:rsidR="009C5C84">
                      <w:rPr>
                        <w:rFonts w:ascii="Arial" w:hAnsi="Arial" w:cs="Arial"/>
                        <w:color w:val="000000"/>
                        <w:sz w:val="20"/>
                        <w:szCs w:val="20"/>
                      </w:rPr>
                      <w:t>-</w:t>
                    </w:r>
                    <w:r>
                      <w:rPr>
                        <w:rFonts w:ascii="Arial" w:hAnsi="Arial" w:cs="Arial"/>
                        <w:color w:val="000000"/>
                        <w:sz w:val="20"/>
                        <w:szCs w:val="20"/>
                      </w:rPr>
                      <w:t>hours access and weekends</w:t>
                    </w:r>
                  </w:p>
                </w:tc>
                <w:tc>
                  <w:tcPr>
                    <w:tcW w:w="1701" w:type="dxa"/>
                    <w:shd w:val="clear" w:color="auto" w:fill="auto"/>
                    <w:vAlign w:val="center"/>
                  </w:tcPr>
                  <w:p w14:paraId="7E986727" w14:textId="77777777" w:rsidR="009D4B5F" w:rsidRPr="004713EC" w:rsidRDefault="009D4B5F" w:rsidP="009D4B5F">
                    <w:pPr>
                      <w:tabs>
                        <w:tab w:val="left" w:pos="7655"/>
                      </w:tabs>
                      <w:jc w:val="right"/>
                      <w:rPr>
                        <w:rFonts w:ascii="Arial" w:eastAsia="Times New Roman" w:hAnsi="Arial" w:cs="Arial"/>
                        <w:color w:val="374C80" w:themeColor="accent1" w:themeShade="BF"/>
                        <w:sz w:val="20"/>
                        <w:szCs w:val="20"/>
                        <w:lang w:eastAsia="en-AU"/>
                      </w:rPr>
                    </w:pPr>
                    <w:r w:rsidRPr="004713EC">
                      <w:rPr>
                        <w:rFonts w:ascii="Arial" w:hAnsi="Arial" w:cs="Arial"/>
                        <w:color w:val="000000"/>
                        <w:sz w:val="20"/>
                        <w:szCs w:val="20"/>
                      </w:rPr>
                      <w:t xml:space="preserve">Yes </w:t>
                    </w:r>
                    <w:sdt>
                      <w:sdtPr>
                        <w:rPr>
                          <w:rFonts w:ascii="Arial" w:hAnsi="Arial" w:cs="Arial"/>
                          <w:color w:val="000000"/>
                          <w:sz w:val="20"/>
                          <w:szCs w:val="20"/>
                        </w:rPr>
                        <w:id w:val="1861162339"/>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c>
                  <w:tcPr>
                    <w:tcW w:w="850" w:type="dxa"/>
                    <w:vAlign w:val="center"/>
                  </w:tcPr>
                  <w:p w14:paraId="37BA4BC3" w14:textId="77777777" w:rsidR="009D4B5F" w:rsidRPr="004713EC" w:rsidRDefault="009D4B5F" w:rsidP="009D4B5F">
                    <w:pPr>
                      <w:tabs>
                        <w:tab w:val="left" w:pos="7655"/>
                      </w:tabs>
                      <w:jc w:val="right"/>
                      <w:rPr>
                        <w:rFonts w:ascii="Arial" w:eastAsia="Times New Roman" w:hAnsi="Arial" w:cs="Arial"/>
                        <w:sz w:val="20"/>
                        <w:szCs w:val="20"/>
                        <w:lang w:eastAsia="en-AU"/>
                      </w:rPr>
                    </w:pPr>
                    <w:r w:rsidRPr="004713EC">
                      <w:rPr>
                        <w:rFonts w:ascii="Arial" w:hAnsi="Arial" w:cs="Arial"/>
                        <w:color w:val="000000"/>
                        <w:sz w:val="20"/>
                        <w:szCs w:val="20"/>
                      </w:rPr>
                      <w:t xml:space="preserve">No </w:t>
                    </w:r>
                    <w:sdt>
                      <w:sdtPr>
                        <w:rPr>
                          <w:rFonts w:ascii="Arial" w:hAnsi="Arial" w:cs="Arial"/>
                          <w:color w:val="000000"/>
                          <w:sz w:val="20"/>
                          <w:szCs w:val="20"/>
                        </w:rPr>
                        <w:id w:val="-1023391541"/>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r w:rsidR="009D4B5F" w:rsidRPr="004713EC" w14:paraId="5CF3C0CC" w14:textId="77777777" w:rsidTr="009D4B5F">
                <w:tc>
                  <w:tcPr>
                    <w:tcW w:w="6521" w:type="dxa"/>
                    <w:vAlign w:val="bottom"/>
                  </w:tcPr>
                  <w:p w14:paraId="7882C916" w14:textId="77777777" w:rsidR="009D4B5F" w:rsidRDefault="009D4B5F" w:rsidP="009D4B5F">
                    <w:pPr>
                      <w:tabs>
                        <w:tab w:val="left" w:pos="7655"/>
                      </w:tabs>
                      <w:jc w:val="both"/>
                      <w:rPr>
                        <w:rFonts w:ascii="Arial" w:hAnsi="Arial" w:cs="Arial"/>
                        <w:color w:val="000000"/>
                        <w:sz w:val="20"/>
                        <w:szCs w:val="20"/>
                      </w:rPr>
                    </w:pPr>
                    <w:r>
                      <w:rPr>
                        <w:rFonts w:ascii="Arial" w:hAnsi="Arial" w:cs="Arial"/>
                        <w:color w:val="000000"/>
                        <w:sz w:val="20"/>
                        <w:szCs w:val="20"/>
                      </w:rPr>
                      <w:t>24 hours</w:t>
                    </w:r>
                  </w:p>
                </w:tc>
                <w:tc>
                  <w:tcPr>
                    <w:tcW w:w="1701" w:type="dxa"/>
                    <w:shd w:val="clear" w:color="auto" w:fill="auto"/>
                    <w:vAlign w:val="center"/>
                  </w:tcPr>
                  <w:p w14:paraId="4C69450F" w14:textId="77777777" w:rsidR="009D4B5F" w:rsidRPr="004713EC" w:rsidRDefault="009D4B5F" w:rsidP="009D4B5F">
                    <w:pPr>
                      <w:tabs>
                        <w:tab w:val="left" w:pos="7655"/>
                      </w:tabs>
                      <w:jc w:val="right"/>
                      <w:rPr>
                        <w:rFonts w:ascii="Arial" w:eastAsia="Times New Roman" w:hAnsi="Arial" w:cs="Arial"/>
                        <w:color w:val="374C80" w:themeColor="accent1" w:themeShade="BF"/>
                        <w:sz w:val="20"/>
                        <w:szCs w:val="20"/>
                        <w:lang w:eastAsia="en-AU"/>
                      </w:rPr>
                    </w:pPr>
                    <w:r w:rsidRPr="004713EC">
                      <w:rPr>
                        <w:rFonts w:ascii="Arial" w:hAnsi="Arial" w:cs="Arial"/>
                        <w:color w:val="000000"/>
                        <w:sz w:val="20"/>
                        <w:szCs w:val="20"/>
                      </w:rPr>
                      <w:t xml:space="preserve">Yes </w:t>
                    </w:r>
                    <w:sdt>
                      <w:sdtPr>
                        <w:rPr>
                          <w:rFonts w:ascii="Arial" w:hAnsi="Arial" w:cs="Arial"/>
                          <w:color w:val="000000"/>
                          <w:sz w:val="20"/>
                          <w:szCs w:val="20"/>
                        </w:rPr>
                        <w:id w:val="-376703196"/>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c>
                  <w:tcPr>
                    <w:tcW w:w="850" w:type="dxa"/>
                    <w:vAlign w:val="center"/>
                  </w:tcPr>
                  <w:p w14:paraId="7D8B1D66" w14:textId="77777777" w:rsidR="009D4B5F" w:rsidRPr="004713EC" w:rsidRDefault="009D4B5F" w:rsidP="009D4B5F">
                    <w:pPr>
                      <w:tabs>
                        <w:tab w:val="left" w:pos="7655"/>
                      </w:tabs>
                      <w:jc w:val="right"/>
                      <w:rPr>
                        <w:rFonts w:ascii="Arial" w:eastAsia="Times New Roman" w:hAnsi="Arial" w:cs="Arial"/>
                        <w:sz w:val="20"/>
                        <w:szCs w:val="20"/>
                        <w:lang w:eastAsia="en-AU"/>
                      </w:rPr>
                    </w:pPr>
                    <w:r w:rsidRPr="004713EC">
                      <w:rPr>
                        <w:rFonts w:ascii="Arial" w:hAnsi="Arial" w:cs="Arial"/>
                        <w:color w:val="000000"/>
                        <w:sz w:val="20"/>
                        <w:szCs w:val="20"/>
                      </w:rPr>
                      <w:t xml:space="preserve">No </w:t>
                    </w:r>
                    <w:sdt>
                      <w:sdtPr>
                        <w:rPr>
                          <w:rFonts w:ascii="Arial" w:hAnsi="Arial" w:cs="Arial"/>
                          <w:color w:val="000000"/>
                          <w:sz w:val="20"/>
                          <w:szCs w:val="20"/>
                        </w:rPr>
                        <w:id w:val="-1863960977"/>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bl>
            <w:p w14:paraId="0E383DEF" w14:textId="77777777" w:rsidR="0027032A" w:rsidRPr="00553C2E" w:rsidRDefault="0027032A" w:rsidP="0027032A">
              <w:pPr>
                <w:tabs>
                  <w:tab w:val="left" w:pos="5103"/>
                  <w:tab w:val="right" w:leader="underscore" w:pos="9026"/>
                </w:tabs>
                <w:spacing w:before="60" w:after="0" w:line="240" w:lineRule="auto"/>
                <w:jc w:val="both"/>
                <w:rPr>
                  <w:rFonts w:ascii="Arial" w:eastAsia="Times New Roman" w:hAnsi="Arial" w:cs="Arial"/>
                  <w:bCs/>
                  <w:color w:val="374C80" w:themeColor="accent1" w:themeShade="BF"/>
                  <w:sz w:val="20"/>
                  <w:szCs w:val="20"/>
                  <w:lang w:eastAsia="en-AU"/>
                </w:rPr>
              </w:pPr>
              <w:r>
                <w:rPr>
                  <w:rFonts w:ascii="Arial" w:eastAsia="Times New Roman" w:hAnsi="Arial" w:cs="Arial"/>
                  <w:bCs/>
                  <w:color w:val="374C80" w:themeColor="accent1" w:themeShade="BF"/>
                  <w:sz w:val="20"/>
                  <w:szCs w:val="20"/>
                  <w:lang w:eastAsia="en-AU"/>
                </w:rPr>
                <w:t>Access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1701"/>
                <w:gridCol w:w="850"/>
              </w:tblGrid>
              <w:tr w:rsidR="0027032A" w:rsidRPr="004713EC" w14:paraId="4C88DDA5" w14:textId="77777777" w:rsidTr="00D50CAA">
                <w:tc>
                  <w:tcPr>
                    <w:tcW w:w="6521" w:type="dxa"/>
                    <w:vAlign w:val="bottom"/>
                  </w:tcPr>
                  <w:p w14:paraId="1EACBBEA" w14:textId="77777777" w:rsidR="0027032A" w:rsidRPr="004713EC" w:rsidRDefault="0027032A" w:rsidP="00D50CAA">
                    <w:pPr>
                      <w:tabs>
                        <w:tab w:val="left" w:pos="7655"/>
                      </w:tabs>
                      <w:jc w:val="both"/>
                      <w:rPr>
                        <w:rFonts w:ascii="Arial" w:eastAsia="Times New Roman" w:hAnsi="Arial" w:cs="Arial"/>
                        <w:color w:val="000000"/>
                        <w:sz w:val="20"/>
                        <w:szCs w:val="20"/>
                        <w:lang w:eastAsia="en-AU"/>
                      </w:rPr>
                    </w:pPr>
                    <w:r>
                      <w:rPr>
                        <w:rFonts w:ascii="Arial" w:hAnsi="Arial" w:cs="Arial"/>
                        <w:color w:val="000000"/>
                        <w:sz w:val="20"/>
                        <w:szCs w:val="20"/>
                      </w:rPr>
                      <w:t>Does the Proposed Insured have exclusive access to the hired storage space?</w:t>
                    </w:r>
                  </w:p>
                </w:tc>
                <w:tc>
                  <w:tcPr>
                    <w:tcW w:w="1701" w:type="dxa"/>
                    <w:shd w:val="clear" w:color="auto" w:fill="auto"/>
                    <w:vAlign w:val="center"/>
                  </w:tcPr>
                  <w:p w14:paraId="63B1BB6D" w14:textId="77777777" w:rsidR="0027032A" w:rsidRPr="004713EC" w:rsidRDefault="0027032A" w:rsidP="00D50CAA">
                    <w:pPr>
                      <w:tabs>
                        <w:tab w:val="left" w:pos="7655"/>
                      </w:tabs>
                      <w:jc w:val="right"/>
                      <w:rPr>
                        <w:rFonts w:ascii="Arial" w:eastAsia="Times New Roman" w:hAnsi="Arial" w:cs="Arial"/>
                        <w:color w:val="000000"/>
                        <w:sz w:val="20"/>
                        <w:szCs w:val="20"/>
                        <w:lang w:eastAsia="en-AU"/>
                      </w:rPr>
                    </w:pPr>
                    <w:r w:rsidRPr="004713EC">
                      <w:rPr>
                        <w:rFonts w:ascii="Arial" w:hAnsi="Arial" w:cs="Arial"/>
                        <w:color w:val="000000"/>
                        <w:sz w:val="20"/>
                        <w:szCs w:val="20"/>
                      </w:rPr>
                      <w:t xml:space="preserve">Yes </w:t>
                    </w:r>
                    <w:sdt>
                      <w:sdtPr>
                        <w:rPr>
                          <w:rFonts w:ascii="Arial" w:hAnsi="Arial" w:cs="Arial"/>
                          <w:color w:val="000000"/>
                          <w:sz w:val="20"/>
                          <w:szCs w:val="20"/>
                        </w:rPr>
                        <w:id w:val="-1053532736"/>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c>
                  <w:tcPr>
                    <w:tcW w:w="850" w:type="dxa"/>
                    <w:vAlign w:val="center"/>
                  </w:tcPr>
                  <w:p w14:paraId="34702003" w14:textId="77777777" w:rsidR="0027032A" w:rsidRPr="004713EC" w:rsidRDefault="0027032A" w:rsidP="00D50CAA">
                    <w:pPr>
                      <w:tabs>
                        <w:tab w:val="left" w:pos="7655"/>
                      </w:tabs>
                      <w:jc w:val="right"/>
                      <w:rPr>
                        <w:rFonts w:ascii="Arial" w:eastAsia="Times New Roman" w:hAnsi="Arial" w:cs="Arial"/>
                        <w:sz w:val="20"/>
                        <w:szCs w:val="20"/>
                        <w:lang w:eastAsia="en-AU"/>
                      </w:rPr>
                    </w:pPr>
                    <w:r w:rsidRPr="004713EC">
                      <w:rPr>
                        <w:rFonts w:ascii="Arial" w:hAnsi="Arial" w:cs="Arial"/>
                        <w:color w:val="000000"/>
                        <w:sz w:val="20"/>
                        <w:szCs w:val="20"/>
                      </w:rPr>
                      <w:t xml:space="preserve">No </w:t>
                    </w:r>
                    <w:sdt>
                      <w:sdtPr>
                        <w:rPr>
                          <w:rFonts w:ascii="Arial" w:hAnsi="Arial" w:cs="Arial"/>
                          <w:color w:val="000000"/>
                          <w:sz w:val="20"/>
                          <w:szCs w:val="20"/>
                        </w:rPr>
                        <w:id w:val="-259142424"/>
                        <w14:checkbox>
                          <w14:checked w14:val="0"/>
                          <w14:checkedState w14:val="2612" w14:font="MS Gothic"/>
                          <w14:uncheckedState w14:val="2610" w14:font="MS Gothic"/>
                        </w14:checkbox>
                      </w:sdtPr>
                      <w:sdtContent>
                        <w:r w:rsidRPr="004713EC">
                          <w:rPr>
                            <w:rFonts w:ascii="Segoe UI Symbol" w:hAnsi="Segoe UI Symbol" w:cs="Segoe UI Symbol"/>
                            <w:color w:val="000000"/>
                            <w:sz w:val="20"/>
                            <w:szCs w:val="20"/>
                          </w:rPr>
                          <w:t>☐</w:t>
                        </w:r>
                      </w:sdtContent>
                    </w:sdt>
                  </w:p>
                </w:tc>
              </w:tr>
            </w:tbl>
            <w:p w14:paraId="39ABD284" w14:textId="77777777" w:rsidR="00F75B7F" w:rsidRDefault="00F75B7F" w:rsidP="00F75B7F">
              <w:pPr>
                <w:tabs>
                  <w:tab w:val="right" w:leader="underscore" w:pos="9026"/>
                </w:tabs>
                <w:spacing w:before="120" w:after="0" w:line="240" w:lineRule="auto"/>
                <w:jc w:val="both"/>
                <w:rPr>
                  <w:rFonts w:ascii="Arial" w:hAnsi="Arial" w:cs="Arial"/>
                  <w:sz w:val="20"/>
                  <w:szCs w:val="20"/>
                </w:rPr>
              </w:pPr>
              <w:r w:rsidRPr="00F75B7F">
                <w:rPr>
                  <w:rFonts w:ascii="Arial" w:hAnsi="Arial" w:cs="Arial"/>
                  <w:sz w:val="20"/>
                  <w:szCs w:val="20"/>
                </w:rPr>
                <w:t>If no, who has access to the storage space?</w:t>
              </w:r>
              <w:r>
                <w:rPr>
                  <w:rFonts w:ascii="Arial" w:hAnsi="Arial" w:cs="Arial"/>
                  <w:sz w:val="20"/>
                  <w:szCs w:val="20"/>
                </w:rPr>
                <w:t xml:space="preserve"> </w:t>
              </w:r>
              <w:sdt>
                <w:sdtPr>
                  <w:rPr>
                    <w:rFonts w:ascii="Arial" w:eastAsia="Times New Roman" w:hAnsi="Arial" w:cs="Arial"/>
                    <w:color w:val="000000"/>
                    <w:sz w:val="20"/>
                    <w:szCs w:val="20"/>
                    <w:lang w:eastAsia="en-AU"/>
                  </w:rPr>
                  <w:id w:val="473795272"/>
                  <w:placeholder>
                    <w:docPart w:val="9EB8513202FD47B0BF0B9D7F0FEBDA86"/>
                  </w:placeholder>
                </w:sdtPr>
                <w:sdtContent>
                  <w:r w:rsidR="00F568B7" w:rsidRPr="0060157B">
                    <w:rPr>
                      <w:rFonts w:ascii="Arial" w:eastAsia="Times New Roman" w:hAnsi="Arial" w:cs="Arial"/>
                      <w:noProof/>
                      <w:color w:val="000000"/>
                      <w:sz w:val="20"/>
                      <w:szCs w:val="20"/>
                      <w:shd w:val="clear" w:color="auto" w:fill="BFBFBF" w:themeFill="background1" w:themeFillShade="BF"/>
                      <w:lang w:eastAsia="en-AU"/>
                    </w:rPr>
                    <w:fldChar w:fldCharType="begin">
                      <w:ffData>
                        <w:name w:val="Text9"/>
                        <w:enabled/>
                        <w:calcOnExit w:val="0"/>
                        <w:textInput/>
                      </w:ffData>
                    </w:fldChar>
                  </w:r>
                  <w:r w:rsidR="00F568B7" w:rsidRPr="0060157B">
                    <w:rPr>
                      <w:rFonts w:ascii="Arial" w:eastAsia="Times New Roman" w:hAnsi="Arial" w:cs="Arial"/>
                      <w:noProof/>
                      <w:color w:val="000000"/>
                      <w:sz w:val="20"/>
                      <w:szCs w:val="20"/>
                      <w:shd w:val="clear" w:color="auto" w:fill="BFBFBF" w:themeFill="background1" w:themeFillShade="BF"/>
                      <w:lang w:eastAsia="en-AU"/>
                    </w:rPr>
                    <w:instrText xml:space="preserve"> FORMTEXT </w:instrText>
                  </w:r>
                  <w:r w:rsidR="00F568B7" w:rsidRPr="0060157B">
                    <w:rPr>
                      <w:rFonts w:ascii="Arial" w:eastAsia="Times New Roman" w:hAnsi="Arial" w:cs="Arial"/>
                      <w:noProof/>
                      <w:color w:val="000000"/>
                      <w:sz w:val="20"/>
                      <w:szCs w:val="20"/>
                      <w:shd w:val="clear" w:color="auto" w:fill="BFBFBF" w:themeFill="background1" w:themeFillShade="BF"/>
                      <w:lang w:eastAsia="en-AU"/>
                    </w:rPr>
                  </w:r>
                  <w:r w:rsidR="00F568B7" w:rsidRPr="0060157B">
                    <w:rPr>
                      <w:rFonts w:ascii="Arial" w:eastAsia="Times New Roman" w:hAnsi="Arial" w:cs="Arial"/>
                      <w:noProof/>
                      <w:color w:val="000000"/>
                      <w:sz w:val="20"/>
                      <w:szCs w:val="20"/>
                      <w:shd w:val="clear" w:color="auto" w:fill="BFBFBF" w:themeFill="background1" w:themeFillShade="BF"/>
                      <w:lang w:eastAsia="en-AU"/>
                    </w:rPr>
                    <w:fldChar w:fldCharType="separate"/>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t> </w:t>
                  </w:r>
                  <w:r w:rsidR="00F568B7" w:rsidRPr="0060157B">
                    <w:rPr>
                      <w:rFonts w:ascii="Arial" w:eastAsia="Times New Roman" w:hAnsi="Arial" w:cs="Arial"/>
                      <w:noProof/>
                      <w:color w:val="000000"/>
                      <w:sz w:val="20"/>
                      <w:szCs w:val="20"/>
                      <w:shd w:val="clear" w:color="auto" w:fill="BFBFBF" w:themeFill="background1" w:themeFillShade="BF"/>
                      <w:lang w:eastAsia="en-AU"/>
                    </w:rPr>
                    <w:fldChar w:fldCharType="end"/>
                  </w:r>
                </w:sdtContent>
              </w:sdt>
              <w:r>
                <w:rPr>
                  <w:rFonts w:ascii="Arial" w:hAnsi="Arial" w:cs="Arial"/>
                  <w:sz w:val="20"/>
                  <w:szCs w:val="20"/>
                </w:rPr>
                <w:tab/>
              </w:r>
            </w:p>
            <w:p w14:paraId="0FB7E80D" w14:textId="77777777" w:rsidR="00F75B7F" w:rsidRPr="00F75B7F" w:rsidRDefault="00F75B7F" w:rsidP="00F75B7F">
              <w:pPr>
                <w:tabs>
                  <w:tab w:val="right" w:leader="underscore" w:pos="9026"/>
                </w:tabs>
                <w:spacing w:before="120" w:after="0" w:line="240" w:lineRule="auto"/>
                <w:jc w:val="both"/>
                <w:rPr>
                  <w:rFonts w:ascii="Arial" w:eastAsia="Times New Roman" w:hAnsi="Arial" w:cs="Arial"/>
                  <w:bCs/>
                  <w:sz w:val="20"/>
                  <w:szCs w:val="20"/>
                  <w:lang w:eastAsia="en-AU"/>
                </w:rPr>
              </w:pPr>
              <w:r>
                <w:rPr>
                  <w:rFonts w:ascii="Arial" w:hAnsi="Arial" w:cs="Arial"/>
                  <w:sz w:val="20"/>
                  <w:szCs w:val="20"/>
                </w:rPr>
                <w:tab/>
              </w:r>
            </w:p>
            <w:p w14:paraId="1D4DE2E3" w14:textId="77777777" w:rsidR="00710576" w:rsidRPr="00710576" w:rsidRDefault="00710576" w:rsidP="00710576">
              <w:pPr>
                <w:tabs>
                  <w:tab w:val="right" w:leader="underscore" w:pos="2835"/>
                  <w:tab w:val="left" w:pos="2977"/>
                  <w:tab w:val="right" w:leader="underscore" w:pos="9026"/>
                </w:tabs>
                <w:spacing w:before="240" w:after="0" w:line="240" w:lineRule="auto"/>
                <w:jc w:val="both"/>
                <w:rPr>
                  <w:rFonts w:ascii="Arial" w:eastAsia="Times New Roman" w:hAnsi="Arial" w:cs="Arial"/>
                  <w:b/>
                  <w:color w:val="374C80" w:themeColor="accent1" w:themeShade="BF"/>
                  <w:sz w:val="20"/>
                  <w:szCs w:val="20"/>
                  <w:lang w:eastAsia="en-AU"/>
                </w:rPr>
              </w:pPr>
              <w:r w:rsidRPr="00710576">
                <w:rPr>
                  <w:rFonts w:ascii="Arial" w:eastAsia="Times New Roman" w:hAnsi="Arial" w:cs="Arial"/>
                  <w:b/>
                  <w:color w:val="374C80" w:themeColor="accent1" w:themeShade="BF"/>
                  <w:sz w:val="20"/>
                  <w:szCs w:val="20"/>
                  <w:lang w:eastAsia="en-AU"/>
                </w:rPr>
                <w:t>Storage Conditions</w:t>
              </w:r>
            </w:p>
            <w:tbl>
              <w:tblPr>
                <w:tblStyle w:val="TableGrid"/>
                <w:tblW w:w="0" w:type="auto"/>
                <w:tblLook w:val="04A0" w:firstRow="1" w:lastRow="0" w:firstColumn="1" w:lastColumn="0" w:noHBand="0" w:noVBand="1"/>
              </w:tblPr>
              <w:tblGrid>
                <w:gridCol w:w="7230"/>
                <w:gridCol w:w="992"/>
                <w:gridCol w:w="794"/>
              </w:tblGrid>
              <w:tr w:rsidR="00EA110C" w:rsidRPr="00710576" w14:paraId="26CB429E" w14:textId="77777777" w:rsidTr="005E4D22">
                <w:tc>
                  <w:tcPr>
                    <w:tcW w:w="7230" w:type="dxa"/>
                    <w:tcBorders>
                      <w:top w:val="nil"/>
                      <w:left w:val="nil"/>
                      <w:bottom w:val="nil"/>
                      <w:right w:val="nil"/>
                    </w:tcBorders>
                  </w:tcPr>
                  <w:p w14:paraId="5005DFBA" w14:textId="77777777" w:rsidR="00EA110C" w:rsidRPr="0069492E" w:rsidRDefault="00EA110C" w:rsidP="00710576">
                    <w:pPr>
                      <w:jc w:val="both"/>
                      <w:rPr>
                        <w:rFonts w:ascii="Arial" w:hAnsi="Arial" w:cs="Arial"/>
                        <w:color w:val="000000"/>
                        <w:sz w:val="20"/>
                        <w:szCs w:val="20"/>
                      </w:rPr>
                    </w:pPr>
                    <w:r>
                      <w:rPr>
                        <w:rFonts w:ascii="Arial" w:hAnsi="Arial" w:cs="Arial"/>
                        <w:color w:val="000000"/>
                        <w:sz w:val="20"/>
                        <w:szCs w:val="20"/>
                      </w:rPr>
                      <w:t>Does this storage facility provide climate</w:t>
                    </w:r>
                    <w:r w:rsidR="00D02793">
                      <w:rPr>
                        <w:rFonts w:ascii="Arial" w:hAnsi="Arial" w:cs="Arial"/>
                        <w:color w:val="000000"/>
                        <w:sz w:val="20"/>
                        <w:szCs w:val="20"/>
                      </w:rPr>
                      <w:t>-</w:t>
                    </w:r>
                    <w:r>
                      <w:rPr>
                        <w:rFonts w:ascii="Arial" w:hAnsi="Arial" w:cs="Arial"/>
                        <w:color w:val="000000"/>
                        <w:sz w:val="20"/>
                        <w:szCs w:val="20"/>
                      </w:rPr>
                      <w:t>controlled conditions for stored items?</w:t>
                    </w:r>
                  </w:p>
                </w:tc>
                <w:tc>
                  <w:tcPr>
                    <w:tcW w:w="992" w:type="dxa"/>
                    <w:tcBorders>
                      <w:top w:val="nil"/>
                      <w:left w:val="nil"/>
                      <w:bottom w:val="nil"/>
                      <w:right w:val="nil"/>
                    </w:tcBorders>
                    <w:vAlign w:val="center"/>
                  </w:tcPr>
                  <w:p w14:paraId="0C64C46E" w14:textId="77777777" w:rsidR="00EA110C" w:rsidRPr="00710576" w:rsidRDefault="00EA110C" w:rsidP="005E4D22">
                    <w:pPr>
                      <w:jc w:val="right"/>
                      <w:rPr>
                        <w:rFonts w:ascii="Arial" w:hAnsi="Arial" w:cs="Arial"/>
                        <w:color w:val="000000"/>
                        <w:sz w:val="20"/>
                        <w:szCs w:val="20"/>
                      </w:rPr>
                    </w:pPr>
                    <w:r w:rsidRPr="00710576">
                      <w:rPr>
                        <w:rFonts w:ascii="Arial" w:hAnsi="Arial" w:cs="Arial"/>
                        <w:color w:val="000000"/>
                        <w:sz w:val="20"/>
                        <w:szCs w:val="20"/>
                      </w:rPr>
                      <w:t xml:space="preserve">Yes </w:t>
                    </w:r>
                    <w:sdt>
                      <w:sdtPr>
                        <w:rPr>
                          <w:rFonts w:ascii="Arial" w:hAnsi="Arial" w:cs="Arial"/>
                          <w:color w:val="000000"/>
                          <w:sz w:val="20"/>
                          <w:szCs w:val="20"/>
                        </w:rPr>
                        <w:id w:val="-1041430341"/>
                        <w14:checkbox>
                          <w14:checked w14:val="0"/>
                          <w14:checkedState w14:val="2612" w14:font="MS Gothic"/>
                          <w14:uncheckedState w14:val="2610" w14:font="MS Gothic"/>
                        </w14:checkbox>
                      </w:sdtPr>
                      <w:sdtContent>
                        <w:r w:rsidRPr="00710576">
                          <w:rPr>
                            <w:rFonts w:ascii="Segoe UI Symbol" w:hAnsi="Segoe UI Symbol" w:cs="Segoe UI Symbol"/>
                            <w:color w:val="000000"/>
                            <w:sz w:val="20"/>
                            <w:szCs w:val="20"/>
                          </w:rPr>
                          <w:t>☐</w:t>
                        </w:r>
                      </w:sdtContent>
                    </w:sdt>
                  </w:p>
                </w:tc>
                <w:tc>
                  <w:tcPr>
                    <w:tcW w:w="794" w:type="dxa"/>
                    <w:tcBorders>
                      <w:top w:val="nil"/>
                      <w:left w:val="nil"/>
                      <w:bottom w:val="nil"/>
                      <w:right w:val="nil"/>
                    </w:tcBorders>
                    <w:vAlign w:val="center"/>
                  </w:tcPr>
                  <w:p w14:paraId="10D06BFB" w14:textId="77777777" w:rsidR="00EA110C" w:rsidRPr="00710576" w:rsidRDefault="00EA110C" w:rsidP="005E4D22">
                    <w:pPr>
                      <w:jc w:val="right"/>
                      <w:rPr>
                        <w:rFonts w:ascii="Arial" w:hAnsi="Arial" w:cs="Arial"/>
                        <w:color w:val="000000"/>
                        <w:sz w:val="20"/>
                        <w:szCs w:val="20"/>
                      </w:rPr>
                    </w:pPr>
                    <w:r w:rsidRPr="00710576">
                      <w:rPr>
                        <w:rFonts w:ascii="Arial" w:hAnsi="Arial" w:cs="Arial"/>
                        <w:color w:val="000000"/>
                        <w:sz w:val="20"/>
                        <w:szCs w:val="20"/>
                      </w:rPr>
                      <w:t xml:space="preserve">No </w:t>
                    </w:r>
                    <w:sdt>
                      <w:sdtPr>
                        <w:rPr>
                          <w:rFonts w:ascii="Arial" w:hAnsi="Arial" w:cs="Arial"/>
                          <w:color w:val="000000"/>
                          <w:sz w:val="20"/>
                          <w:szCs w:val="20"/>
                        </w:rPr>
                        <w:id w:val="1217773217"/>
                        <w14:checkbox>
                          <w14:checked w14:val="0"/>
                          <w14:checkedState w14:val="2612" w14:font="MS Gothic"/>
                          <w14:uncheckedState w14:val="2610" w14:font="MS Gothic"/>
                        </w14:checkbox>
                      </w:sdtPr>
                      <w:sdtContent>
                        <w:r w:rsidRPr="00710576">
                          <w:rPr>
                            <w:rFonts w:ascii="Segoe UI Symbol" w:hAnsi="Segoe UI Symbol" w:cs="Segoe UI Symbol"/>
                            <w:color w:val="000000"/>
                            <w:sz w:val="20"/>
                            <w:szCs w:val="20"/>
                          </w:rPr>
                          <w:t>☐</w:t>
                        </w:r>
                      </w:sdtContent>
                    </w:sdt>
                  </w:p>
                </w:tc>
              </w:tr>
            </w:tbl>
            <w:p w14:paraId="5EC77758" w14:textId="77777777" w:rsidR="00A767D9" w:rsidRPr="00A767D9" w:rsidRDefault="00A767D9">
              <w:pPr>
                <w:rPr>
                  <w:rFonts w:ascii="Arial" w:eastAsia="Times New Roman" w:hAnsi="Arial" w:cs="Arial"/>
                  <w:bCs/>
                  <w:sz w:val="20"/>
                  <w:szCs w:val="20"/>
                  <w:lang w:eastAsia="en-AU"/>
                </w:rPr>
              </w:pPr>
              <w:r w:rsidRPr="00A767D9">
                <w:rPr>
                  <w:rFonts w:ascii="Arial" w:eastAsia="Times New Roman" w:hAnsi="Arial" w:cs="Arial"/>
                  <w:bCs/>
                  <w:sz w:val="20"/>
                  <w:szCs w:val="20"/>
                  <w:lang w:eastAsia="en-AU"/>
                </w:rPr>
                <w:br w:type="page"/>
              </w:r>
            </w:p>
            <w:p w14:paraId="253A63E8" w14:textId="77777777" w:rsidR="00C563DA" w:rsidRPr="00C563DA" w:rsidRDefault="00A34694" w:rsidP="00C563DA">
              <w:pPr>
                <w:pBdr>
                  <w:bottom w:val="single" w:sz="12" w:space="1" w:color="90A1CF" w:themeColor="accent1" w:themeTint="99"/>
                </w:pBdr>
                <w:spacing w:before="360" w:after="120" w:line="240" w:lineRule="auto"/>
                <w:jc w:val="both"/>
                <w:rPr>
                  <w:rFonts w:ascii="Arial" w:eastAsia="Times New Roman" w:hAnsi="Arial" w:cs="Arial"/>
                  <w:b/>
                  <w:color w:val="374C80" w:themeColor="accent1" w:themeShade="BF"/>
                  <w:sz w:val="28"/>
                  <w:szCs w:val="28"/>
                  <w:lang w:eastAsia="en-AU"/>
                </w:rPr>
              </w:pPr>
              <w:r>
                <w:rPr>
                  <w:rFonts w:ascii="Arial" w:eastAsia="Times New Roman" w:hAnsi="Arial" w:cs="Arial"/>
                  <w:b/>
                  <w:color w:val="374C80" w:themeColor="accent1" w:themeShade="BF"/>
                  <w:sz w:val="28"/>
                  <w:szCs w:val="28"/>
                  <w:lang w:eastAsia="en-AU"/>
                </w:rPr>
                <w:lastRenderedPageBreak/>
                <w:t>Details of Assets</w:t>
              </w:r>
            </w:p>
            <w:p w14:paraId="4C177533" w14:textId="77777777" w:rsidR="00692455" w:rsidRPr="0084129E" w:rsidRDefault="00692455" w:rsidP="00692455">
              <w:pPr>
                <w:tabs>
                  <w:tab w:val="right" w:leader="underscore" w:pos="2835"/>
                  <w:tab w:val="left" w:pos="2977"/>
                  <w:tab w:val="right" w:leader="underscore" w:pos="9026"/>
                </w:tabs>
                <w:spacing w:before="480" w:after="240" w:line="240" w:lineRule="auto"/>
                <w:jc w:val="both"/>
                <w:rPr>
                  <w:rFonts w:ascii="Arial" w:eastAsia="Times New Roman" w:hAnsi="Arial" w:cs="Arial"/>
                  <w:b/>
                  <w:color w:val="000000"/>
                  <w:sz w:val="20"/>
                  <w:szCs w:val="20"/>
                  <w:lang w:eastAsia="en-AU"/>
                </w:rPr>
              </w:pPr>
              <w:r w:rsidRPr="0084129E">
                <w:rPr>
                  <w:rFonts w:ascii="Arial" w:eastAsia="Times New Roman" w:hAnsi="Arial" w:cs="Arial"/>
                  <w:b/>
                  <w:color w:val="000000"/>
                  <w:sz w:val="20"/>
                  <w:szCs w:val="20"/>
                  <w:lang w:eastAsia="en-AU"/>
                </w:rPr>
                <w:t xml:space="preserve">Please detail </w:t>
              </w:r>
              <w:r w:rsidR="002B08DF">
                <w:rPr>
                  <w:rFonts w:ascii="Arial" w:eastAsia="Times New Roman" w:hAnsi="Arial" w:cs="Arial"/>
                  <w:b/>
                  <w:color w:val="000000"/>
                  <w:sz w:val="20"/>
                  <w:szCs w:val="20"/>
                  <w:lang w:eastAsia="en-AU"/>
                </w:rPr>
                <w:t>any</w:t>
              </w:r>
              <w:r w:rsidRPr="0084129E">
                <w:rPr>
                  <w:rFonts w:ascii="Arial" w:eastAsia="Times New Roman" w:hAnsi="Arial" w:cs="Arial"/>
                  <w:b/>
                  <w:color w:val="000000"/>
                  <w:sz w:val="20"/>
                  <w:szCs w:val="20"/>
                  <w:lang w:eastAsia="en-AU"/>
                </w:rPr>
                <w:t xml:space="preserve"> </w:t>
              </w:r>
              <w:r w:rsidR="00D90064">
                <w:rPr>
                  <w:rFonts w:ascii="Arial" w:eastAsia="Times New Roman" w:hAnsi="Arial" w:cs="Arial"/>
                  <w:b/>
                  <w:color w:val="374C80" w:themeColor="accent1" w:themeShade="BF"/>
                  <w:sz w:val="24"/>
                  <w:szCs w:val="24"/>
                  <w:lang w:eastAsia="en-AU"/>
                </w:rPr>
                <w:t>Artwork and Collectibles</w:t>
              </w:r>
              <w:r w:rsidRPr="00C83D43">
                <w:rPr>
                  <w:rFonts w:ascii="Arial" w:eastAsia="Times New Roman" w:hAnsi="Arial" w:cs="Arial"/>
                  <w:b/>
                  <w:color w:val="374C80" w:themeColor="accent1" w:themeShade="BF"/>
                  <w:sz w:val="20"/>
                  <w:szCs w:val="20"/>
                  <w:lang w:eastAsia="en-AU"/>
                </w:rPr>
                <w:t xml:space="preserve"> </w:t>
              </w:r>
              <w:r>
                <w:rPr>
                  <w:rFonts w:ascii="Arial" w:eastAsia="Times New Roman" w:hAnsi="Arial" w:cs="Arial"/>
                  <w:b/>
                  <w:color w:val="000000"/>
                  <w:sz w:val="20"/>
                  <w:szCs w:val="20"/>
                  <w:lang w:eastAsia="en-AU"/>
                </w:rPr>
                <w:t>to be insured</w:t>
              </w:r>
              <w:r w:rsidRPr="0084129E">
                <w:rPr>
                  <w:rFonts w:ascii="Arial" w:eastAsia="Times New Roman" w:hAnsi="Arial" w:cs="Arial"/>
                  <w:b/>
                  <w:color w:val="000000"/>
                  <w:sz w:val="20"/>
                  <w:szCs w:val="20"/>
                  <w:lang w:eastAsia="en-AU"/>
                </w:rPr>
                <w:t>:</w:t>
              </w:r>
            </w:p>
            <w:p w14:paraId="3AF80F07" w14:textId="77777777" w:rsidR="00600B81" w:rsidRDefault="00600B81" w:rsidP="00600B81">
              <w:pPr>
                <w:tabs>
                  <w:tab w:val="right" w:leader="underscore" w:pos="4820"/>
                </w:tabs>
                <w:spacing w:after="0" w:line="240" w:lineRule="auto"/>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Please make descriptions as detailed as possible.</w:t>
              </w:r>
            </w:p>
            <w:tbl>
              <w:tblPr>
                <w:tblStyle w:val="TableGrid"/>
                <w:tblW w:w="9067" w:type="dxa"/>
                <w:tblLook w:val="04A0" w:firstRow="1" w:lastRow="0" w:firstColumn="1" w:lastColumn="0" w:noHBand="0" w:noVBand="1"/>
              </w:tblPr>
              <w:tblGrid>
                <w:gridCol w:w="7083"/>
                <w:gridCol w:w="1984"/>
              </w:tblGrid>
              <w:tr w:rsidR="00692455" w:rsidRPr="00D90AA8" w14:paraId="504E22D0" w14:textId="77777777" w:rsidTr="00C563DA">
                <w:trPr>
                  <w:trHeight w:val="470"/>
                </w:trPr>
                <w:tc>
                  <w:tcPr>
                    <w:tcW w:w="7083" w:type="dxa"/>
                    <w:shd w:val="clear" w:color="auto" w:fill="D9DFEF" w:themeFill="accent1" w:themeFillTint="33"/>
                  </w:tcPr>
                  <w:p w14:paraId="59654FCA" w14:textId="77777777" w:rsidR="00692455" w:rsidRPr="00D90AA8"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Description </w:t>
                    </w:r>
                    <w:r w:rsidR="00775431">
                      <w:rPr>
                        <w:rFonts w:ascii="Arial" w:eastAsia="Times New Roman" w:hAnsi="Arial" w:cs="Arial"/>
                        <w:color w:val="000000"/>
                        <w:sz w:val="20"/>
                        <w:szCs w:val="20"/>
                        <w:lang w:eastAsia="en-AU"/>
                      </w:rPr>
                      <w:t xml:space="preserve">(title, artist, year </w:t>
                    </w:r>
                    <w:r w:rsidR="006F7CCB">
                      <w:rPr>
                        <w:rFonts w:ascii="Arial" w:eastAsia="Times New Roman" w:hAnsi="Arial" w:cs="Arial"/>
                        <w:color w:val="000000"/>
                        <w:sz w:val="20"/>
                        <w:szCs w:val="20"/>
                        <w:lang w:eastAsia="en-AU"/>
                      </w:rPr>
                      <w:t>of production</w:t>
                    </w:r>
                    <w:r w:rsidR="00775431">
                      <w:rPr>
                        <w:rFonts w:ascii="Arial" w:eastAsia="Times New Roman" w:hAnsi="Arial" w:cs="Arial"/>
                        <w:color w:val="000000"/>
                        <w:sz w:val="20"/>
                        <w:szCs w:val="20"/>
                        <w:lang w:eastAsia="en-AU"/>
                      </w:rPr>
                      <w:t>, medi</w:t>
                    </w:r>
                    <w:r w:rsidR="006F7CCB">
                      <w:rPr>
                        <w:rFonts w:ascii="Arial" w:eastAsia="Times New Roman" w:hAnsi="Arial" w:cs="Arial"/>
                        <w:color w:val="000000"/>
                        <w:sz w:val="20"/>
                        <w:szCs w:val="20"/>
                        <w:lang w:eastAsia="en-AU"/>
                      </w:rPr>
                      <w:t>um</w:t>
                    </w:r>
                    <w:r w:rsidR="00775431">
                      <w:rPr>
                        <w:rFonts w:ascii="Arial" w:eastAsia="Times New Roman" w:hAnsi="Arial" w:cs="Arial"/>
                        <w:color w:val="000000"/>
                        <w:sz w:val="20"/>
                        <w:szCs w:val="20"/>
                        <w:lang w:eastAsia="en-AU"/>
                      </w:rPr>
                      <w:t xml:space="preserve">, </w:t>
                    </w:r>
                    <w:r w:rsidR="006F7CCB">
                      <w:rPr>
                        <w:rFonts w:ascii="Arial" w:eastAsia="Times New Roman" w:hAnsi="Arial" w:cs="Arial"/>
                        <w:color w:val="000000"/>
                        <w:sz w:val="20"/>
                        <w:szCs w:val="20"/>
                        <w:lang w:eastAsia="en-AU"/>
                      </w:rPr>
                      <w:t>dimensions</w:t>
                    </w:r>
                    <w:r w:rsidR="00775431">
                      <w:rPr>
                        <w:rFonts w:ascii="Arial" w:eastAsia="Times New Roman" w:hAnsi="Arial" w:cs="Arial"/>
                        <w:color w:val="000000"/>
                        <w:sz w:val="20"/>
                        <w:szCs w:val="20"/>
                        <w:lang w:eastAsia="en-AU"/>
                      </w:rPr>
                      <w:t>)</w:t>
                    </w:r>
                  </w:p>
                </w:tc>
                <w:tc>
                  <w:tcPr>
                    <w:tcW w:w="1984" w:type="dxa"/>
                    <w:shd w:val="clear" w:color="auto" w:fill="D9DFEF" w:themeFill="accent1" w:themeFillTint="33"/>
                  </w:tcPr>
                  <w:p w14:paraId="1EB2E6D4" w14:textId="77777777" w:rsidR="00692455" w:rsidRPr="00D90AA8"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Sum Insured</w:t>
                    </w:r>
                  </w:p>
                </w:tc>
              </w:tr>
              <w:tr w:rsidR="00692455" w14:paraId="7D4E38B4" w14:textId="77777777" w:rsidTr="00C563DA">
                <w:sdt>
                  <w:sdtPr>
                    <w:rPr>
                      <w:rFonts w:ascii="Arial" w:eastAsia="Times New Roman" w:hAnsi="Arial" w:cs="Arial"/>
                      <w:color w:val="000000"/>
                      <w:sz w:val="20"/>
                      <w:szCs w:val="20"/>
                      <w:lang w:eastAsia="en-AU"/>
                    </w:rPr>
                    <w:id w:val="-1793820229"/>
                    <w:placeholder>
                      <w:docPart w:val="975D694F4D20412A8E97B7950EBF6255"/>
                    </w:placeholder>
                  </w:sdtPr>
                  <w:sdtContent>
                    <w:tc>
                      <w:tcPr>
                        <w:tcW w:w="7083" w:type="dxa"/>
                      </w:tcPr>
                      <w:p w14:paraId="609A708F"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345286979"/>
                    <w:placeholder>
                      <w:docPart w:val="776D09E815BD4ED8808D90BD8BAC5667"/>
                    </w:placeholder>
                  </w:sdtPr>
                  <w:sdtContent>
                    <w:tc>
                      <w:tcPr>
                        <w:tcW w:w="1984" w:type="dxa"/>
                      </w:tcPr>
                      <w:p w14:paraId="1FDD067A"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97156885"/>
                            <w:placeholder>
                              <w:docPart w:val="10B080086DA34DAFA1CC9EEE982632CA"/>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6CD4A4CE" w14:textId="77777777" w:rsidTr="00C563DA">
                <w:sdt>
                  <w:sdtPr>
                    <w:rPr>
                      <w:rFonts w:ascii="Arial" w:eastAsia="Times New Roman" w:hAnsi="Arial" w:cs="Arial"/>
                      <w:color w:val="000000"/>
                      <w:sz w:val="20"/>
                      <w:szCs w:val="20"/>
                      <w:lang w:eastAsia="en-AU"/>
                    </w:rPr>
                    <w:id w:val="1248692010"/>
                    <w:placeholder>
                      <w:docPart w:val="07843D45D37446D1BB0F9F0C92773C87"/>
                    </w:placeholder>
                  </w:sdtPr>
                  <w:sdtContent>
                    <w:tc>
                      <w:tcPr>
                        <w:tcW w:w="7083" w:type="dxa"/>
                        <w:tcBorders>
                          <w:bottom w:val="single" w:sz="4" w:space="0" w:color="auto"/>
                        </w:tcBorders>
                      </w:tcPr>
                      <w:p w14:paraId="3CE24F0C"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219123041"/>
                    <w:placeholder>
                      <w:docPart w:val="77F738AF9B11449EAB34C08C8DB62E6B"/>
                    </w:placeholder>
                  </w:sdtPr>
                  <w:sdtContent>
                    <w:tc>
                      <w:tcPr>
                        <w:tcW w:w="1984" w:type="dxa"/>
                      </w:tcPr>
                      <w:p w14:paraId="50FF4A5D"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048109315"/>
                            <w:placeholder>
                              <w:docPart w:val="090304B75B6547189F1D9A60A6DA7A06"/>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652BF324" w14:textId="77777777" w:rsidTr="00C563DA">
                <w:sdt>
                  <w:sdtPr>
                    <w:rPr>
                      <w:rFonts w:ascii="Arial" w:eastAsia="Times New Roman" w:hAnsi="Arial" w:cs="Arial"/>
                      <w:color w:val="000000"/>
                      <w:sz w:val="20"/>
                      <w:szCs w:val="20"/>
                      <w:lang w:eastAsia="en-AU"/>
                    </w:rPr>
                    <w:id w:val="-1952161003"/>
                    <w:placeholder>
                      <w:docPart w:val="EF988A6A60684F05B333FBB410F4729F"/>
                    </w:placeholder>
                  </w:sdtPr>
                  <w:sdtContent>
                    <w:tc>
                      <w:tcPr>
                        <w:tcW w:w="7083" w:type="dxa"/>
                        <w:tcBorders>
                          <w:bottom w:val="single" w:sz="4" w:space="0" w:color="auto"/>
                        </w:tcBorders>
                      </w:tcPr>
                      <w:p w14:paraId="34C35691"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2142149217"/>
                    <w:placeholder>
                      <w:docPart w:val="F3D8244022AF4D97AB53B47AFBDA814A"/>
                    </w:placeholder>
                  </w:sdtPr>
                  <w:sdtContent>
                    <w:tc>
                      <w:tcPr>
                        <w:tcW w:w="1984" w:type="dxa"/>
                        <w:tcBorders>
                          <w:bottom w:val="single" w:sz="4" w:space="0" w:color="auto"/>
                        </w:tcBorders>
                      </w:tcPr>
                      <w:p w14:paraId="44DCC986"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434895821"/>
                            <w:placeholder>
                              <w:docPart w:val="679BDA311E91422D93F23A6D34A3153A"/>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086A5430" w14:textId="77777777" w:rsidTr="00C563DA">
                <w:sdt>
                  <w:sdtPr>
                    <w:rPr>
                      <w:rFonts w:ascii="Arial" w:eastAsia="Times New Roman" w:hAnsi="Arial" w:cs="Arial"/>
                      <w:color w:val="000000"/>
                      <w:sz w:val="20"/>
                      <w:szCs w:val="20"/>
                      <w:lang w:eastAsia="en-AU"/>
                    </w:rPr>
                    <w:id w:val="1574085981"/>
                    <w:placeholder>
                      <w:docPart w:val="82C1ACD4038847E6B18A333146007960"/>
                    </w:placeholder>
                  </w:sdtPr>
                  <w:sdtContent>
                    <w:tc>
                      <w:tcPr>
                        <w:tcW w:w="7083" w:type="dxa"/>
                      </w:tcPr>
                      <w:p w14:paraId="621BA7A2"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74054520"/>
                    <w:placeholder>
                      <w:docPart w:val="1589C0BA890B42ACBF8124F8FAD02A1D"/>
                    </w:placeholder>
                  </w:sdtPr>
                  <w:sdtContent>
                    <w:tc>
                      <w:tcPr>
                        <w:tcW w:w="1984" w:type="dxa"/>
                      </w:tcPr>
                      <w:p w14:paraId="59FADFD8"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71287449"/>
                            <w:placeholder>
                              <w:docPart w:val="20D6293432A44B57B01181281D15002B"/>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5BAB1F89" w14:textId="77777777" w:rsidTr="00C563DA">
                <w:sdt>
                  <w:sdtPr>
                    <w:rPr>
                      <w:rFonts w:ascii="Arial" w:eastAsia="Times New Roman" w:hAnsi="Arial" w:cs="Arial"/>
                      <w:color w:val="000000"/>
                      <w:sz w:val="20"/>
                      <w:szCs w:val="20"/>
                      <w:lang w:eastAsia="en-AU"/>
                    </w:rPr>
                    <w:id w:val="-2033726291"/>
                    <w:placeholder>
                      <w:docPart w:val="C9118ABB18C4465D81FCB50F1861DFF1"/>
                    </w:placeholder>
                  </w:sdtPr>
                  <w:sdtContent>
                    <w:tc>
                      <w:tcPr>
                        <w:tcW w:w="7083" w:type="dxa"/>
                      </w:tcPr>
                      <w:p w14:paraId="722C6C6F"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2141690066"/>
                    <w:placeholder>
                      <w:docPart w:val="26F0E756191744B9B7C3001E46E5B3F3"/>
                    </w:placeholder>
                  </w:sdtPr>
                  <w:sdtContent>
                    <w:tc>
                      <w:tcPr>
                        <w:tcW w:w="1984" w:type="dxa"/>
                      </w:tcPr>
                      <w:p w14:paraId="2D48C49A"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67543738"/>
                            <w:placeholder>
                              <w:docPart w:val="B52C9A1D64CD4B81AB25D06233E6355A"/>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34A38672" w14:textId="77777777" w:rsidTr="00C563DA">
                <w:sdt>
                  <w:sdtPr>
                    <w:rPr>
                      <w:rFonts w:ascii="Arial" w:eastAsia="Times New Roman" w:hAnsi="Arial" w:cs="Arial"/>
                      <w:color w:val="000000"/>
                      <w:sz w:val="20"/>
                      <w:szCs w:val="20"/>
                      <w:lang w:eastAsia="en-AU"/>
                    </w:rPr>
                    <w:id w:val="366647711"/>
                    <w:placeholder>
                      <w:docPart w:val="4F2F91D57C254BD6804771FB3032F9A6"/>
                    </w:placeholder>
                  </w:sdtPr>
                  <w:sdtContent>
                    <w:tc>
                      <w:tcPr>
                        <w:tcW w:w="7083" w:type="dxa"/>
                        <w:tcBorders>
                          <w:bottom w:val="single" w:sz="4" w:space="0" w:color="auto"/>
                        </w:tcBorders>
                      </w:tcPr>
                      <w:p w14:paraId="4EE5B192"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000423834"/>
                    <w:placeholder>
                      <w:docPart w:val="FC6CB461DE7B4D54BF254ADF5CF80F43"/>
                    </w:placeholder>
                  </w:sdtPr>
                  <w:sdtContent>
                    <w:tc>
                      <w:tcPr>
                        <w:tcW w:w="1984" w:type="dxa"/>
                      </w:tcPr>
                      <w:p w14:paraId="5CDA0FF8"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160995725"/>
                            <w:placeholder>
                              <w:docPart w:val="BBEA6CF728C84DA7A5321D6259ACAF67"/>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77FB203D" w14:textId="77777777" w:rsidTr="00C563DA">
                <w:sdt>
                  <w:sdtPr>
                    <w:rPr>
                      <w:rFonts w:ascii="Arial" w:eastAsia="Times New Roman" w:hAnsi="Arial" w:cs="Arial"/>
                      <w:color w:val="000000"/>
                      <w:sz w:val="20"/>
                      <w:szCs w:val="20"/>
                      <w:lang w:eastAsia="en-AU"/>
                    </w:rPr>
                    <w:id w:val="905415600"/>
                    <w:placeholder>
                      <w:docPart w:val="099922AA754B44E6A4DC0291FC652CA5"/>
                    </w:placeholder>
                  </w:sdtPr>
                  <w:sdtContent>
                    <w:tc>
                      <w:tcPr>
                        <w:tcW w:w="7083" w:type="dxa"/>
                        <w:tcBorders>
                          <w:bottom w:val="single" w:sz="4" w:space="0" w:color="auto"/>
                        </w:tcBorders>
                      </w:tcPr>
                      <w:p w14:paraId="006985BB"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144700660"/>
                    <w:placeholder>
                      <w:docPart w:val="A665F04D915144E6909B78C3806E8DF3"/>
                    </w:placeholder>
                  </w:sdtPr>
                  <w:sdtContent>
                    <w:tc>
                      <w:tcPr>
                        <w:tcW w:w="1984" w:type="dxa"/>
                        <w:tcBorders>
                          <w:bottom w:val="single" w:sz="4" w:space="0" w:color="auto"/>
                        </w:tcBorders>
                      </w:tcPr>
                      <w:p w14:paraId="6B3C00E4"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3953222"/>
                            <w:placeholder>
                              <w:docPart w:val="AE7EDE5077BB4F019BC971392B3A1903"/>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0776EA68" w14:textId="77777777" w:rsidTr="00C563DA">
                <w:sdt>
                  <w:sdtPr>
                    <w:rPr>
                      <w:rFonts w:ascii="Arial" w:eastAsia="Times New Roman" w:hAnsi="Arial" w:cs="Arial"/>
                      <w:color w:val="000000"/>
                      <w:sz w:val="20"/>
                      <w:szCs w:val="20"/>
                      <w:lang w:eastAsia="en-AU"/>
                    </w:rPr>
                    <w:id w:val="-1520384231"/>
                    <w:placeholder>
                      <w:docPart w:val="BF4B2C5BB9204790A53DA29A436C7BD2"/>
                    </w:placeholder>
                  </w:sdtPr>
                  <w:sdtContent>
                    <w:tc>
                      <w:tcPr>
                        <w:tcW w:w="7083" w:type="dxa"/>
                      </w:tcPr>
                      <w:p w14:paraId="7810C4A9"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840107593"/>
                    <w:placeholder>
                      <w:docPart w:val="2FF9409DCD10489194EC1CA17630ECD7"/>
                    </w:placeholder>
                  </w:sdtPr>
                  <w:sdtContent>
                    <w:tc>
                      <w:tcPr>
                        <w:tcW w:w="1984" w:type="dxa"/>
                      </w:tcPr>
                      <w:p w14:paraId="36557504"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9065798"/>
                            <w:placeholder>
                              <w:docPart w:val="B395DB5847454B09B876A67C7EC6B897"/>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14D23E61" w14:textId="77777777" w:rsidTr="00C563DA">
                <w:sdt>
                  <w:sdtPr>
                    <w:rPr>
                      <w:rFonts w:ascii="Arial" w:eastAsia="Times New Roman" w:hAnsi="Arial" w:cs="Arial"/>
                      <w:color w:val="000000"/>
                      <w:sz w:val="20"/>
                      <w:szCs w:val="20"/>
                      <w:lang w:eastAsia="en-AU"/>
                    </w:rPr>
                    <w:id w:val="-1079287759"/>
                    <w:placeholder>
                      <w:docPart w:val="8FF64070D34C4C6D930B156E5311F4B9"/>
                    </w:placeholder>
                  </w:sdtPr>
                  <w:sdtContent>
                    <w:tc>
                      <w:tcPr>
                        <w:tcW w:w="7083" w:type="dxa"/>
                      </w:tcPr>
                      <w:p w14:paraId="780B43FC"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2125986182"/>
                    <w:placeholder>
                      <w:docPart w:val="5A8274F1CE284ECBA323CE12BEAFEAD9"/>
                    </w:placeholder>
                  </w:sdtPr>
                  <w:sdtContent>
                    <w:tc>
                      <w:tcPr>
                        <w:tcW w:w="1984" w:type="dxa"/>
                      </w:tcPr>
                      <w:p w14:paraId="633C2131"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268005375"/>
                            <w:placeholder>
                              <w:docPart w:val="F98274844336481096E7BDA90389440A"/>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692455" w14:paraId="487E0F62" w14:textId="77777777" w:rsidTr="00C563DA">
                <w:sdt>
                  <w:sdtPr>
                    <w:rPr>
                      <w:rFonts w:ascii="Arial" w:eastAsia="Times New Roman" w:hAnsi="Arial" w:cs="Arial"/>
                      <w:color w:val="000000"/>
                      <w:sz w:val="20"/>
                      <w:szCs w:val="20"/>
                      <w:lang w:eastAsia="en-AU"/>
                    </w:rPr>
                    <w:id w:val="-2056450644"/>
                    <w:placeholder>
                      <w:docPart w:val="8B1F86BAC1454AB6801117B21A7206A9"/>
                    </w:placeholder>
                  </w:sdtPr>
                  <w:sdtContent>
                    <w:tc>
                      <w:tcPr>
                        <w:tcW w:w="7083" w:type="dxa"/>
                        <w:tcBorders>
                          <w:bottom w:val="single" w:sz="4" w:space="0" w:color="auto"/>
                        </w:tcBorders>
                      </w:tcPr>
                      <w:p w14:paraId="60AFC017" w14:textId="77777777" w:rsidR="00692455" w:rsidRDefault="00692455" w:rsidP="00C563DA">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862970962"/>
                    <w:placeholder>
                      <w:docPart w:val="A13CDE4CEB874AF7B24A4DFCB94EE409"/>
                    </w:placeholder>
                  </w:sdtPr>
                  <w:sdtContent>
                    <w:tc>
                      <w:tcPr>
                        <w:tcW w:w="1984" w:type="dxa"/>
                      </w:tcPr>
                      <w:p w14:paraId="51691CAE" w14:textId="77777777" w:rsidR="00692455" w:rsidRDefault="00000000" w:rsidP="00C563DA">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906502782"/>
                            <w:placeholder>
                              <w:docPart w:val="AA8A30EA586C4435BC69067FFAEED28C"/>
                            </w:placeholder>
                          </w:sdtPr>
                          <w:sdtContent>
                            <w:r w:rsidR="00692455">
                              <w:rPr>
                                <w:rFonts w:ascii="Arial" w:eastAsia="Times New Roman" w:hAnsi="Arial" w:cs="Arial"/>
                                <w:color w:val="000000"/>
                                <w:sz w:val="20"/>
                                <w:szCs w:val="20"/>
                                <w:lang w:eastAsia="en-AU"/>
                              </w:rPr>
                              <w:t>$</w:t>
                            </w:r>
                            <w:r w:rsidR="00692455"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692455"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692455" w:rsidRPr="007D72D8">
                              <w:rPr>
                                <w:rFonts w:ascii="Arial" w:eastAsia="Times New Roman" w:hAnsi="Arial" w:cs="Arial"/>
                                <w:color w:val="000000"/>
                                <w:sz w:val="20"/>
                                <w:szCs w:val="20"/>
                                <w:shd w:val="clear" w:color="auto" w:fill="BFBFBF" w:themeFill="background1" w:themeFillShade="BF"/>
                                <w:lang w:eastAsia="en-AU"/>
                              </w:rPr>
                            </w:r>
                            <w:r w:rsidR="00692455" w:rsidRPr="007D72D8">
                              <w:rPr>
                                <w:rFonts w:ascii="Arial" w:eastAsia="Times New Roman" w:hAnsi="Arial" w:cs="Arial"/>
                                <w:color w:val="000000"/>
                                <w:sz w:val="20"/>
                                <w:szCs w:val="20"/>
                                <w:shd w:val="clear" w:color="auto" w:fill="BFBFBF" w:themeFill="background1" w:themeFillShade="BF"/>
                                <w:lang w:eastAsia="en-AU"/>
                              </w:rPr>
                              <w:fldChar w:fldCharType="separate"/>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noProof/>
                                <w:color w:val="000000"/>
                                <w:sz w:val="20"/>
                                <w:szCs w:val="20"/>
                                <w:shd w:val="clear" w:color="auto" w:fill="BFBFBF" w:themeFill="background1" w:themeFillShade="BF"/>
                                <w:lang w:eastAsia="en-AU"/>
                              </w:rPr>
                              <w:t> </w:t>
                            </w:r>
                            <w:r w:rsidR="00692455"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F72169" w14:paraId="5C7876B2" w14:textId="77777777" w:rsidTr="00F72169">
                <w:sdt>
                  <w:sdtPr>
                    <w:rPr>
                      <w:rFonts w:ascii="Arial" w:eastAsia="Times New Roman" w:hAnsi="Arial" w:cs="Arial"/>
                      <w:color w:val="000000"/>
                      <w:sz w:val="20"/>
                      <w:szCs w:val="20"/>
                      <w:lang w:eastAsia="en-AU"/>
                    </w:rPr>
                    <w:id w:val="431565986"/>
                    <w:placeholder>
                      <w:docPart w:val="B34F7859F1FA455A914E6EB568E29F6D"/>
                    </w:placeholder>
                  </w:sdtPr>
                  <w:sdtContent>
                    <w:tc>
                      <w:tcPr>
                        <w:tcW w:w="7083" w:type="dxa"/>
                      </w:tcPr>
                      <w:p w14:paraId="27210A14" w14:textId="77777777" w:rsidR="00F72169" w:rsidRDefault="00F72169" w:rsidP="00BD7E8B">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2047980515"/>
                    <w:placeholder>
                      <w:docPart w:val="205A0BB183D343218C515AF42144A582"/>
                    </w:placeholder>
                  </w:sdtPr>
                  <w:sdtContent>
                    <w:tc>
                      <w:tcPr>
                        <w:tcW w:w="1984" w:type="dxa"/>
                      </w:tcPr>
                      <w:p w14:paraId="398C7530" w14:textId="77777777" w:rsidR="00F72169" w:rsidRDefault="00000000" w:rsidP="00BD7E8B">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374806506"/>
                            <w:placeholder>
                              <w:docPart w:val="2A0D5185C2794285A12655403FBDF9AF"/>
                            </w:placeholder>
                          </w:sdtPr>
                          <w:sdtContent>
                            <w:r w:rsidR="00F72169">
                              <w:rPr>
                                <w:rFonts w:ascii="Arial" w:eastAsia="Times New Roman" w:hAnsi="Arial" w:cs="Arial"/>
                                <w:color w:val="000000"/>
                                <w:sz w:val="20"/>
                                <w:szCs w:val="20"/>
                                <w:lang w:eastAsia="en-AU"/>
                              </w:rPr>
                              <w:t>$</w:t>
                            </w:r>
                            <w:r w:rsidR="00F72169"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72169"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72169" w:rsidRPr="007D72D8">
                              <w:rPr>
                                <w:rFonts w:ascii="Arial" w:eastAsia="Times New Roman" w:hAnsi="Arial" w:cs="Arial"/>
                                <w:color w:val="000000"/>
                                <w:sz w:val="20"/>
                                <w:szCs w:val="20"/>
                                <w:shd w:val="clear" w:color="auto" w:fill="BFBFBF" w:themeFill="background1" w:themeFillShade="BF"/>
                                <w:lang w:eastAsia="en-AU"/>
                              </w:rPr>
                            </w:r>
                            <w:r w:rsidR="00F72169" w:rsidRPr="007D72D8">
                              <w:rPr>
                                <w:rFonts w:ascii="Arial" w:eastAsia="Times New Roman" w:hAnsi="Arial" w:cs="Arial"/>
                                <w:color w:val="000000"/>
                                <w:sz w:val="20"/>
                                <w:szCs w:val="20"/>
                                <w:shd w:val="clear" w:color="auto" w:fill="BFBFBF" w:themeFill="background1" w:themeFillShade="BF"/>
                                <w:lang w:eastAsia="en-AU"/>
                              </w:rPr>
                              <w:fldChar w:fldCharType="separate"/>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F72169" w14:paraId="0ECA3698" w14:textId="77777777" w:rsidTr="00F72169">
                <w:sdt>
                  <w:sdtPr>
                    <w:rPr>
                      <w:rFonts w:ascii="Arial" w:eastAsia="Times New Roman" w:hAnsi="Arial" w:cs="Arial"/>
                      <w:color w:val="000000"/>
                      <w:sz w:val="20"/>
                      <w:szCs w:val="20"/>
                      <w:lang w:eastAsia="en-AU"/>
                    </w:rPr>
                    <w:id w:val="721721782"/>
                    <w:placeholder>
                      <w:docPart w:val="175B05163E744BFE924DF8730A3E3919"/>
                    </w:placeholder>
                  </w:sdtPr>
                  <w:sdtContent>
                    <w:tc>
                      <w:tcPr>
                        <w:tcW w:w="7083" w:type="dxa"/>
                      </w:tcPr>
                      <w:p w14:paraId="146E76B7" w14:textId="77777777" w:rsidR="00F72169" w:rsidRDefault="00F72169" w:rsidP="00BD7E8B">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010107996"/>
                    <w:placeholder>
                      <w:docPart w:val="71E15EF360A947528C7E02690B200248"/>
                    </w:placeholder>
                  </w:sdtPr>
                  <w:sdtContent>
                    <w:tc>
                      <w:tcPr>
                        <w:tcW w:w="1984" w:type="dxa"/>
                      </w:tcPr>
                      <w:p w14:paraId="6CCCFB1B" w14:textId="77777777" w:rsidR="00F72169" w:rsidRDefault="00000000" w:rsidP="00BD7E8B">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791015126"/>
                            <w:placeholder>
                              <w:docPart w:val="A4470131D4FC4F6FBD7D5B3E1F49D2AE"/>
                            </w:placeholder>
                          </w:sdtPr>
                          <w:sdtContent>
                            <w:r w:rsidR="00F72169">
                              <w:rPr>
                                <w:rFonts w:ascii="Arial" w:eastAsia="Times New Roman" w:hAnsi="Arial" w:cs="Arial"/>
                                <w:color w:val="000000"/>
                                <w:sz w:val="20"/>
                                <w:szCs w:val="20"/>
                                <w:lang w:eastAsia="en-AU"/>
                              </w:rPr>
                              <w:t>$</w:t>
                            </w:r>
                            <w:r w:rsidR="00F72169"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72169"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72169" w:rsidRPr="007D72D8">
                              <w:rPr>
                                <w:rFonts w:ascii="Arial" w:eastAsia="Times New Roman" w:hAnsi="Arial" w:cs="Arial"/>
                                <w:color w:val="000000"/>
                                <w:sz w:val="20"/>
                                <w:szCs w:val="20"/>
                                <w:shd w:val="clear" w:color="auto" w:fill="BFBFBF" w:themeFill="background1" w:themeFillShade="BF"/>
                                <w:lang w:eastAsia="en-AU"/>
                              </w:rPr>
                            </w:r>
                            <w:r w:rsidR="00F72169" w:rsidRPr="007D72D8">
                              <w:rPr>
                                <w:rFonts w:ascii="Arial" w:eastAsia="Times New Roman" w:hAnsi="Arial" w:cs="Arial"/>
                                <w:color w:val="000000"/>
                                <w:sz w:val="20"/>
                                <w:szCs w:val="20"/>
                                <w:shd w:val="clear" w:color="auto" w:fill="BFBFBF" w:themeFill="background1" w:themeFillShade="BF"/>
                                <w:lang w:eastAsia="en-AU"/>
                              </w:rPr>
                              <w:fldChar w:fldCharType="separate"/>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F72169" w14:paraId="231D3ED9" w14:textId="77777777" w:rsidTr="00F72169">
                <w:sdt>
                  <w:sdtPr>
                    <w:rPr>
                      <w:rFonts w:ascii="Arial" w:eastAsia="Times New Roman" w:hAnsi="Arial" w:cs="Arial"/>
                      <w:color w:val="000000"/>
                      <w:sz w:val="20"/>
                      <w:szCs w:val="20"/>
                      <w:lang w:eastAsia="en-AU"/>
                    </w:rPr>
                    <w:id w:val="-141587825"/>
                    <w:placeholder>
                      <w:docPart w:val="BFE6007B323F4CA18E84FBFBD07D3AD4"/>
                    </w:placeholder>
                  </w:sdtPr>
                  <w:sdtContent>
                    <w:tc>
                      <w:tcPr>
                        <w:tcW w:w="7083" w:type="dxa"/>
                      </w:tcPr>
                      <w:p w14:paraId="7E9D1B63" w14:textId="77777777" w:rsidR="00F72169" w:rsidRDefault="00F72169" w:rsidP="00BD7E8B">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207723115"/>
                    <w:placeholder>
                      <w:docPart w:val="E565AC2466FE414BB87091DB131E873A"/>
                    </w:placeholder>
                  </w:sdtPr>
                  <w:sdtContent>
                    <w:tc>
                      <w:tcPr>
                        <w:tcW w:w="1984" w:type="dxa"/>
                      </w:tcPr>
                      <w:p w14:paraId="6C30B1AE" w14:textId="77777777" w:rsidR="00F72169" w:rsidRDefault="00000000" w:rsidP="00BD7E8B">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851058401"/>
                            <w:placeholder>
                              <w:docPart w:val="4D1025CB561A4B5490C6D596CDF3770C"/>
                            </w:placeholder>
                          </w:sdtPr>
                          <w:sdtContent>
                            <w:r w:rsidR="00F72169">
                              <w:rPr>
                                <w:rFonts w:ascii="Arial" w:eastAsia="Times New Roman" w:hAnsi="Arial" w:cs="Arial"/>
                                <w:color w:val="000000"/>
                                <w:sz w:val="20"/>
                                <w:szCs w:val="20"/>
                                <w:lang w:eastAsia="en-AU"/>
                              </w:rPr>
                              <w:t>$</w:t>
                            </w:r>
                            <w:r w:rsidR="00F72169"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72169"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72169" w:rsidRPr="007D72D8">
                              <w:rPr>
                                <w:rFonts w:ascii="Arial" w:eastAsia="Times New Roman" w:hAnsi="Arial" w:cs="Arial"/>
                                <w:color w:val="000000"/>
                                <w:sz w:val="20"/>
                                <w:szCs w:val="20"/>
                                <w:shd w:val="clear" w:color="auto" w:fill="BFBFBF" w:themeFill="background1" w:themeFillShade="BF"/>
                                <w:lang w:eastAsia="en-AU"/>
                              </w:rPr>
                            </w:r>
                            <w:r w:rsidR="00F72169" w:rsidRPr="007D72D8">
                              <w:rPr>
                                <w:rFonts w:ascii="Arial" w:eastAsia="Times New Roman" w:hAnsi="Arial" w:cs="Arial"/>
                                <w:color w:val="000000"/>
                                <w:sz w:val="20"/>
                                <w:szCs w:val="20"/>
                                <w:shd w:val="clear" w:color="auto" w:fill="BFBFBF" w:themeFill="background1" w:themeFillShade="BF"/>
                                <w:lang w:eastAsia="en-AU"/>
                              </w:rPr>
                              <w:fldChar w:fldCharType="separate"/>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F72169" w14:paraId="112AFCBA" w14:textId="77777777" w:rsidTr="00F72169">
                <w:sdt>
                  <w:sdtPr>
                    <w:rPr>
                      <w:rFonts w:ascii="Arial" w:eastAsia="Times New Roman" w:hAnsi="Arial" w:cs="Arial"/>
                      <w:color w:val="000000"/>
                      <w:sz w:val="20"/>
                      <w:szCs w:val="20"/>
                      <w:lang w:eastAsia="en-AU"/>
                    </w:rPr>
                    <w:id w:val="2035610640"/>
                    <w:placeholder>
                      <w:docPart w:val="C1A6F66F31EB47759D366FDAE4F44085"/>
                    </w:placeholder>
                  </w:sdtPr>
                  <w:sdtContent>
                    <w:tc>
                      <w:tcPr>
                        <w:tcW w:w="7083" w:type="dxa"/>
                      </w:tcPr>
                      <w:p w14:paraId="3400CE32" w14:textId="77777777" w:rsidR="00F72169" w:rsidRDefault="00F72169" w:rsidP="00BD7E8B">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996213721"/>
                    <w:placeholder>
                      <w:docPart w:val="25617EAFBB4F44C485612B523EB10F70"/>
                    </w:placeholder>
                  </w:sdtPr>
                  <w:sdtContent>
                    <w:tc>
                      <w:tcPr>
                        <w:tcW w:w="1984" w:type="dxa"/>
                      </w:tcPr>
                      <w:p w14:paraId="1DF312F5" w14:textId="77777777" w:rsidR="00F72169" w:rsidRDefault="00000000" w:rsidP="00BD7E8B">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1730257957"/>
                            <w:placeholder>
                              <w:docPart w:val="B242B015A74B493EB7249F86161A49FE"/>
                            </w:placeholder>
                          </w:sdtPr>
                          <w:sdtContent>
                            <w:r w:rsidR="00F72169">
                              <w:rPr>
                                <w:rFonts w:ascii="Arial" w:eastAsia="Times New Roman" w:hAnsi="Arial" w:cs="Arial"/>
                                <w:color w:val="000000"/>
                                <w:sz w:val="20"/>
                                <w:szCs w:val="20"/>
                                <w:lang w:eastAsia="en-AU"/>
                              </w:rPr>
                              <w:t>$</w:t>
                            </w:r>
                            <w:r w:rsidR="00F72169"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72169"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72169" w:rsidRPr="007D72D8">
                              <w:rPr>
                                <w:rFonts w:ascii="Arial" w:eastAsia="Times New Roman" w:hAnsi="Arial" w:cs="Arial"/>
                                <w:color w:val="000000"/>
                                <w:sz w:val="20"/>
                                <w:szCs w:val="20"/>
                                <w:shd w:val="clear" w:color="auto" w:fill="BFBFBF" w:themeFill="background1" w:themeFillShade="BF"/>
                                <w:lang w:eastAsia="en-AU"/>
                              </w:rPr>
                            </w:r>
                            <w:r w:rsidR="00F72169" w:rsidRPr="007D72D8">
                              <w:rPr>
                                <w:rFonts w:ascii="Arial" w:eastAsia="Times New Roman" w:hAnsi="Arial" w:cs="Arial"/>
                                <w:color w:val="000000"/>
                                <w:sz w:val="20"/>
                                <w:szCs w:val="20"/>
                                <w:shd w:val="clear" w:color="auto" w:fill="BFBFBF" w:themeFill="background1" w:themeFillShade="BF"/>
                                <w:lang w:eastAsia="en-AU"/>
                              </w:rPr>
                              <w:fldChar w:fldCharType="separate"/>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r w:rsidR="00F72169" w14:paraId="6B2F904E" w14:textId="77777777" w:rsidTr="00F72169">
                <w:sdt>
                  <w:sdtPr>
                    <w:rPr>
                      <w:rFonts w:ascii="Arial" w:eastAsia="Times New Roman" w:hAnsi="Arial" w:cs="Arial"/>
                      <w:color w:val="000000"/>
                      <w:sz w:val="20"/>
                      <w:szCs w:val="20"/>
                      <w:lang w:eastAsia="en-AU"/>
                    </w:rPr>
                    <w:id w:val="1958904980"/>
                    <w:placeholder>
                      <w:docPart w:val="8B5E18824B09467B85441DB2D6A047C3"/>
                    </w:placeholder>
                  </w:sdtPr>
                  <w:sdtContent>
                    <w:tc>
                      <w:tcPr>
                        <w:tcW w:w="7083" w:type="dxa"/>
                      </w:tcPr>
                      <w:p w14:paraId="392E1621" w14:textId="77777777" w:rsidR="00F72169" w:rsidRDefault="00F72169" w:rsidP="00BD7E8B">
                        <w:pPr>
                          <w:tabs>
                            <w:tab w:val="right" w:leader="underscore" w:pos="4820"/>
                          </w:tabs>
                          <w:spacing w:before="120" w:after="120"/>
                          <w:jc w:val="both"/>
                          <w:rPr>
                            <w:rFonts w:ascii="Arial" w:eastAsia="Times New Roman" w:hAnsi="Arial" w:cs="Arial"/>
                            <w:color w:val="000000"/>
                            <w:sz w:val="20"/>
                            <w:szCs w:val="20"/>
                            <w:lang w:eastAsia="en-AU"/>
                          </w:rPr>
                        </w:pPr>
                        <w:r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Pr="007D72D8">
                          <w:rPr>
                            <w:rFonts w:ascii="Arial" w:eastAsia="Times New Roman" w:hAnsi="Arial" w:cs="Arial"/>
                            <w:color w:val="000000"/>
                            <w:sz w:val="20"/>
                            <w:szCs w:val="20"/>
                            <w:shd w:val="clear" w:color="auto" w:fill="BFBFBF" w:themeFill="background1" w:themeFillShade="BF"/>
                            <w:lang w:eastAsia="en-AU"/>
                          </w:rPr>
                        </w:r>
                        <w:r w:rsidRPr="007D72D8">
                          <w:rPr>
                            <w:rFonts w:ascii="Arial" w:eastAsia="Times New Roman" w:hAnsi="Arial" w:cs="Arial"/>
                            <w:color w:val="000000"/>
                            <w:sz w:val="20"/>
                            <w:szCs w:val="20"/>
                            <w:shd w:val="clear" w:color="auto" w:fill="BFBFBF" w:themeFill="background1" w:themeFillShade="BF"/>
                            <w:lang w:eastAsia="en-AU"/>
                          </w:rPr>
                          <w:fldChar w:fldCharType="separate"/>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noProof/>
                            <w:color w:val="000000"/>
                            <w:sz w:val="20"/>
                            <w:szCs w:val="20"/>
                            <w:shd w:val="clear" w:color="auto" w:fill="BFBFBF" w:themeFill="background1" w:themeFillShade="BF"/>
                            <w:lang w:eastAsia="en-AU"/>
                          </w:rPr>
                          <w:t> </w:t>
                        </w:r>
                        <w:r w:rsidRPr="007D72D8">
                          <w:rPr>
                            <w:rFonts w:ascii="Arial" w:eastAsia="Times New Roman" w:hAnsi="Arial" w:cs="Arial"/>
                            <w:color w:val="000000"/>
                            <w:sz w:val="20"/>
                            <w:szCs w:val="20"/>
                            <w:shd w:val="clear" w:color="auto" w:fill="BFBFBF" w:themeFill="background1" w:themeFillShade="BF"/>
                            <w:lang w:eastAsia="en-AU"/>
                          </w:rPr>
                          <w:fldChar w:fldCharType="end"/>
                        </w:r>
                      </w:p>
                    </w:tc>
                  </w:sdtContent>
                </w:sdt>
                <w:sdt>
                  <w:sdtPr>
                    <w:rPr>
                      <w:rFonts w:ascii="Arial" w:eastAsia="Times New Roman" w:hAnsi="Arial" w:cs="Arial"/>
                      <w:color w:val="000000"/>
                      <w:sz w:val="20"/>
                      <w:szCs w:val="20"/>
                      <w:lang w:eastAsia="en-AU"/>
                    </w:rPr>
                    <w:id w:val="-1876531942"/>
                    <w:placeholder>
                      <w:docPart w:val="34CD05DA0CBF4700AC759A2DC5892DF1"/>
                    </w:placeholder>
                  </w:sdtPr>
                  <w:sdtContent>
                    <w:tc>
                      <w:tcPr>
                        <w:tcW w:w="1984" w:type="dxa"/>
                      </w:tcPr>
                      <w:p w14:paraId="3813D06C" w14:textId="77777777" w:rsidR="00F72169" w:rsidRDefault="00000000" w:rsidP="00BD7E8B">
                        <w:pPr>
                          <w:tabs>
                            <w:tab w:val="right" w:leader="underscore" w:pos="4820"/>
                          </w:tabs>
                          <w:spacing w:before="120" w:after="120"/>
                          <w:jc w:val="both"/>
                          <w:rPr>
                            <w:rFonts w:ascii="Arial" w:eastAsia="Times New Roman" w:hAnsi="Arial" w:cs="Arial"/>
                            <w:color w:val="000000"/>
                            <w:sz w:val="20"/>
                            <w:szCs w:val="20"/>
                            <w:lang w:eastAsia="en-AU"/>
                          </w:rPr>
                        </w:pPr>
                        <w:sdt>
                          <w:sdtPr>
                            <w:rPr>
                              <w:rFonts w:ascii="Arial" w:eastAsia="Times New Roman" w:hAnsi="Arial" w:cs="Arial"/>
                              <w:color w:val="000000"/>
                              <w:sz w:val="20"/>
                              <w:szCs w:val="20"/>
                              <w:lang w:eastAsia="en-AU"/>
                            </w:rPr>
                            <w:id w:val="-25557466"/>
                            <w:placeholder>
                              <w:docPart w:val="B7CA33C47E0948F5896058C167980FF9"/>
                            </w:placeholder>
                          </w:sdtPr>
                          <w:sdtContent>
                            <w:r w:rsidR="00F72169">
                              <w:rPr>
                                <w:rFonts w:ascii="Arial" w:eastAsia="Times New Roman" w:hAnsi="Arial" w:cs="Arial"/>
                                <w:color w:val="000000"/>
                                <w:sz w:val="20"/>
                                <w:szCs w:val="20"/>
                                <w:lang w:eastAsia="en-AU"/>
                              </w:rPr>
                              <w:t>$</w:t>
                            </w:r>
                            <w:r w:rsidR="00F72169" w:rsidRPr="007D72D8">
                              <w:rPr>
                                <w:rFonts w:ascii="Arial" w:eastAsia="Times New Roman" w:hAnsi="Arial" w:cs="Arial"/>
                                <w:color w:val="000000"/>
                                <w:sz w:val="20"/>
                                <w:szCs w:val="20"/>
                                <w:shd w:val="clear" w:color="auto" w:fill="BFBFBF" w:themeFill="background1" w:themeFillShade="BF"/>
                                <w:lang w:eastAsia="en-AU"/>
                              </w:rPr>
                              <w:fldChar w:fldCharType="begin">
                                <w:ffData>
                                  <w:name w:val="Text10"/>
                                  <w:enabled/>
                                  <w:calcOnExit w:val="0"/>
                                  <w:textInput/>
                                </w:ffData>
                              </w:fldChar>
                            </w:r>
                            <w:r w:rsidR="00F72169" w:rsidRPr="007D72D8">
                              <w:rPr>
                                <w:rFonts w:ascii="Arial" w:eastAsia="Times New Roman" w:hAnsi="Arial" w:cs="Arial"/>
                                <w:color w:val="000000"/>
                                <w:sz w:val="20"/>
                                <w:szCs w:val="20"/>
                                <w:shd w:val="clear" w:color="auto" w:fill="BFBFBF" w:themeFill="background1" w:themeFillShade="BF"/>
                                <w:lang w:eastAsia="en-AU"/>
                              </w:rPr>
                              <w:instrText xml:space="preserve"> FORMTEXT </w:instrText>
                            </w:r>
                            <w:r w:rsidR="00F72169" w:rsidRPr="007D72D8">
                              <w:rPr>
                                <w:rFonts w:ascii="Arial" w:eastAsia="Times New Roman" w:hAnsi="Arial" w:cs="Arial"/>
                                <w:color w:val="000000"/>
                                <w:sz w:val="20"/>
                                <w:szCs w:val="20"/>
                                <w:shd w:val="clear" w:color="auto" w:fill="BFBFBF" w:themeFill="background1" w:themeFillShade="BF"/>
                                <w:lang w:eastAsia="en-AU"/>
                              </w:rPr>
                            </w:r>
                            <w:r w:rsidR="00F72169" w:rsidRPr="007D72D8">
                              <w:rPr>
                                <w:rFonts w:ascii="Arial" w:eastAsia="Times New Roman" w:hAnsi="Arial" w:cs="Arial"/>
                                <w:color w:val="000000"/>
                                <w:sz w:val="20"/>
                                <w:szCs w:val="20"/>
                                <w:shd w:val="clear" w:color="auto" w:fill="BFBFBF" w:themeFill="background1" w:themeFillShade="BF"/>
                                <w:lang w:eastAsia="en-AU"/>
                              </w:rPr>
                              <w:fldChar w:fldCharType="separate"/>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noProof/>
                                <w:color w:val="000000"/>
                                <w:sz w:val="20"/>
                                <w:szCs w:val="20"/>
                                <w:shd w:val="clear" w:color="auto" w:fill="BFBFBF" w:themeFill="background1" w:themeFillShade="BF"/>
                                <w:lang w:eastAsia="en-AU"/>
                              </w:rPr>
                              <w:t> </w:t>
                            </w:r>
                            <w:r w:rsidR="00F72169" w:rsidRPr="007D72D8">
                              <w:rPr>
                                <w:rFonts w:ascii="Arial" w:eastAsia="Times New Roman" w:hAnsi="Arial" w:cs="Arial"/>
                                <w:color w:val="000000"/>
                                <w:sz w:val="20"/>
                                <w:szCs w:val="20"/>
                                <w:shd w:val="clear" w:color="auto" w:fill="BFBFBF" w:themeFill="background1" w:themeFillShade="BF"/>
                                <w:lang w:eastAsia="en-AU"/>
                              </w:rPr>
                              <w:fldChar w:fldCharType="end"/>
                            </w:r>
                          </w:sdtContent>
                        </w:sdt>
                      </w:p>
                    </w:tc>
                  </w:sdtContent>
                </w:sdt>
              </w:tr>
            </w:tbl>
            <w:p w14:paraId="1ABFEEB5" w14:textId="77777777" w:rsidR="00775431" w:rsidRPr="00775431" w:rsidRDefault="00775431" w:rsidP="00775431">
              <w:pPr>
                <w:spacing w:before="120" w:after="120" w:line="240" w:lineRule="auto"/>
                <w:jc w:val="both"/>
                <w:rPr>
                  <w:rFonts w:ascii="Arial" w:eastAsia="Times New Roman" w:hAnsi="Arial" w:cs="Arial"/>
                  <w:b/>
                  <w:color w:val="000000"/>
                  <w:sz w:val="14"/>
                  <w:szCs w:val="14"/>
                  <w:lang w:eastAsia="en-AU"/>
                </w:rPr>
              </w:pPr>
              <w:r w:rsidRPr="00775431">
                <w:rPr>
                  <w:rFonts w:ascii="Arial" w:eastAsia="Times New Roman" w:hAnsi="Arial" w:cs="Arial"/>
                  <w:b/>
                  <w:color w:val="000000"/>
                  <w:sz w:val="14"/>
                  <w:szCs w:val="14"/>
                  <w:lang w:eastAsia="en-AU"/>
                </w:rPr>
                <w:t xml:space="preserve">If there are more items to be listed, please provide further details in the space provided on page </w:t>
              </w:r>
              <w:r w:rsidR="001C15F7">
                <w:rPr>
                  <w:rFonts w:ascii="Arial" w:eastAsia="Times New Roman" w:hAnsi="Arial" w:cs="Arial"/>
                  <w:b/>
                  <w:color w:val="000000"/>
                  <w:sz w:val="14"/>
                  <w:szCs w:val="14"/>
                  <w:lang w:eastAsia="en-AU"/>
                </w:rPr>
                <w:t>4</w:t>
              </w:r>
              <w:r w:rsidRPr="00775431">
                <w:rPr>
                  <w:rFonts w:ascii="Arial" w:eastAsia="Times New Roman" w:hAnsi="Arial" w:cs="Arial"/>
                  <w:b/>
                  <w:color w:val="000000"/>
                  <w:sz w:val="14"/>
                  <w:szCs w:val="14"/>
                  <w:lang w:eastAsia="en-AU"/>
                </w:rPr>
                <w:t xml:space="preserve"> of this Proposal or attach a separate sheet.</w:t>
              </w:r>
            </w:p>
            <w:tbl>
              <w:tblPr>
                <w:tblStyle w:val="TableGrid"/>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851"/>
                <w:gridCol w:w="850"/>
              </w:tblGrid>
              <w:tr w:rsidR="00170B6B" w14:paraId="57505BBE" w14:textId="77777777" w:rsidTr="00170B6B">
                <w:tc>
                  <w:tcPr>
                    <w:tcW w:w="7660" w:type="dxa"/>
                    <w:vAlign w:val="bottom"/>
                    <w:hideMark/>
                  </w:tcPr>
                  <w:p w14:paraId="50355EA9" w14:textId="77777777" w:rsidR="00170B6B" w:rsidRDefault="00170B6B">
                    <w:pPr>
                      <w:tabs>
                        <w:tab w:val="left" w:pos="7655"/>
                      </w:tabs>
                      <w:spacing w:after="120"/>
                      <w:jc w:val="both"/>
                      <w:rPr>
                        <w:rFonts w:ascii="Arial" w:hAnsi="Arial" w:cs="Arial"/>
                        <w:bCs/>
                        <w:color w:val="000000"/>
                        <w:sz w:val="20"/>
                        <w:szCs w:val="20"/>
                      </w:rPr>
                    </w:pPr>
                    <w:r>
                      <w:rPr>
                        <w:rFonts w:ascii="Arial" w:eastAsia="Times New Roman" w:hAnsi="Arial" w:cs="Arial"/>
                        <w:bCs/>
                        <w:color w:val="000000"/>
                        <w:sz w:val="20"/>
                        <w:szCs w:val="20"/>
                        <w:lang w:eastAsia="en-AU"/>
                      </w:rPr>
                      <w:t xml:space="preserve">Are valuations or purchase receipts </w:t>
                    </w:r>
                    <w:r>
                      <w:rPr>
                        <w:rFonts w:ascii="Arial" w:eastAsia="Times New Roman" w:hAnsi="Arial" w:cs="Arial"/>
                        <w:bCs/>
                        <w:color w:val="000000"/>
                        <w:sz w:val="20"/>
                        <w:szCs w:val="20"/>
                        <w:u w:val="single"/>
                        <w:lang w:eastAsia="en-AU"/>
                      </w:rPr>
                      <w:t>not less than three years old</w:t>
                    </w:r>
                    <w:r>
                      <w:rPr>
                        <w:rFonts w:ascii="Arial" w:eastAsia="Times New Roman" w:hAnsi="Arial" w:cs="Arial"/>
                        <w:bCs/>
                        <w:color w:val="000000"/>
                        <w:sz w:val="20"/>
                        <w:szCs w:val="20"/>
                        <w:lang w:eastAsia="en-AU"/>
                      </w:rPr>
                      <w:t xml:space="preserve"> available for items worth more than $5,000?</w:t>
                    </w:r>
                  </w:p>
                </w:tc>
                <w:tc>
                  <w:tcPr>
                    <w:tcW w:w="851" w:type="dxa"/>
                    <w:shd w:val="clear" w:color="auto" w:fill="A0C3E3" w:themeFill="accent2" w:themeFillTint="99"/>
                    <w:hideMark/>
                  </w:tcPr>
                  <w:p w14:paraId="2A7D491F" w14:textId="77777777" w:rsidR="00170B6B" w:rsidRDefault="00170B6B">
                    <w:pPr>
                      <w:tabs>
                        <w:tab w:val="left" w:pos="7655"/>
                      </w:tabs>
                      <w:spacing w:after="120"/>
                      <w:jc w:val="both"/>
                      <w:rPr>
                        <w:rFonts w:ascii="Arial" w:hAnsi="Arial" w:cs="Arial"/>
                        <w:bCs/>
                        <w:color w:val="000000"/>
                        <w:sz w:val="20"/>
                        <w:szCs w:val="20"/>
                      </w:rPr>
                    </w:pPr>
                    <w:r>
                      <w:rPr>
                        <w:rFonts w:ascii="Arial" w:hAnsi="Arial" w:cs="Arial"/>
                        <w:bCs/>
                        <w:color w:val="000000"/>
                        <w:sz w:val="20"/>
                        <w:szCs w:val="20"/>
                      </w:rPr>
                      <w:t xml:space="preserve">Yes </w:t>
                    </w:r>
                    <w:sdt>
                      <w:sdtPr>
                        <w:rPr>
                          <w:rFonts w:ascii="Arial" w:hAnsi="Arial" w:cs="Arial"/>
                          <w:bCs/>
                          <w:color w:val="000000"/>
                          <w:sz w:val="20"/>
                          <w:szCs w:val="20"/>
                        </w:rPr>
                        <w:id w:val="-765380571"/>
                        <w14:checkbox>
                          <w14:checked w14:val="0"/>
                          <w14:checkedState w14:val="2612" w14:font="MS Gothic"/>
                          <w14:uncheckedState w14:val="2610" w14:font="MS Gothic"/>
                        </w14:checkbox>
                      </w:sdtPr>
                      <w:sdtContent>
                        <w:r>
                          <w:rPr>
                            <w:rFonts w:ascii="Segoe UI Symbol" w:hAnsi="Segoe UI Symbol" w:cs="Segoe UI Symbol"/>
                            <w:bCs/>
                            <w:color w:val="000000"/>
                            <w:sz w:val="20"/>
                            <w:szCs w:val="20"/>
                          </w:rPr>
                          <w:t>☐</w:t>
                        </w:r>
                      </w:sdtContent>
                    </w:sdt>
                  </w:p>
                </w:tc>
                <w:tc>
                  <w:tcPr>
                    <w:tcW w:w="850" w:type="dxa"/>
                    <w:hideMark/>
                  </w:tcPr>
                  <w:p w14:paraId="236AE7EE" w14:textId="77777777" w:rsidR="00170B6B" w:rsidRDefault="00170B6B">
                    <w:pPr>
                      <w:tabs>
                        <w:tab w:val="left" w:pos="7655"/>
                      </w:tabs>
                      <w:spacing w:after="120"/>
                      <w:jc w:val="both"/>
                      <w:rPr>
                        <w:rFonts w:ascii="Arial" w:hAnsi="Arial" w:cs="Arial"/>
                        <w:bCs/>
                        <w:color w:val="000000"/>
                        <w:sz w:val="20"/>
                        <w:szCs w:val="20"/>
                      </w:rPr>
                    </w:pPr>
                    <w:r>
                      <w:rPr>
                        <w:rFonts w:ascii="Arial" w:hAnsi="Arial" w:cs="Arial"/>
                        <w:bCs/>
                        <w:color w:val="000000"/>
                        <w:sz w:val="20"/>
                        <w:szCs w:val="20"/>
                      </w:rPr>
                      <w:t xml:space="preserve">No </w:t>
                    </w:r>
                    <w:sdt>
                      <w:sdtPr>
                        <w:rPr>
                          <w:rFonts w:ascii="Arial" w:hAnsi="Arial" w:cs="Arial"/>
                          <w:bCs/>
                          <w:color w:val="000000"/>
                          <w:sz w:val="20"/>
                          <w:szCs w:val="20"/>
                        </w:rPr>
                        <w:id w:val="755942369"/>
                        <w14:checkbox>
                          <w14:checked w14:val="0"/>
                          <w14:checkedState w14:val="2612" w14:font="MS Gothic"/>
                          <w14:uncheckedState w14:val="2610" w14:font="MS Gothic"/>
                        </w14:checkbox>
                      </w:sdtPr>
                      <w:sdtContent>
                        <w:r>
                          <w:rPr>
                            <w:rFonts w:ascii="Segoe UI Symbol" w:hAnsi="Segoe UI Symbol" w:cs="Segoe UI Symbol"/>
                            <w:bCs/>
                            <w:color w:val="000000"/>
                            <w:sz w:val="20"/>
                            <w:szCs w:val="20"/>
                          </w:rPr>
                          <w:t>☐</w:t>
                        </w:r>
                      </w:sdtContent>
                    </w:sdt>
                  </w:p>
                </w:tc>
              </w:tr>
              <w:tr w:rsidR="00170B6B" w14:paraId="5D5CCB2E" w14:textId="77777777" w:rsidTr="00170B6B">
                <w:trPr>
                  <w:gridAfter w:val="1"/>
                  <w:wAfter w:w="850" w:type="dxa"/>
                </w:trPr>
                <w:tc>
                  <w:tcPr>
                    <w:tcW w:w="7660" w:type="dxa"/>
                    <w:shd w:val="clear" w:color="auto" w:fill="A0C3E3" w:themeFill="accent2" w:themeFillTint="99"/>
                    <w:hideMark/>
                  </w:tcPr>
                  <w:p w14:paraId="40DC7066" w14:textId="77777777" w:rsidR="00170B6B" w:rsidRDefault="00170B6B">
                    <w:pPr>
                      <w:tabs>
                        <w:tab w:val="left" w:pos="7655"/>
                      </w:tabs>
                      <w:spacing w:before="120" w:after="120"/>
                      <w:jc w:val="both"/>
                      <w:rPr>
                        <w:rFonts w:ascii="Arial" w:eastAsia="Times New Roman" w:hAnsi="Arial" w:cs="Arial"/>
                        <w:bCs/>
                        <w:color w:val="000000"/>
                        <w:sz w:val="20"/>
                        <w:szCs w:val="20"/>
                        <w:lang w:eastAsia="en-AU"/>
                      </w:rPr>
                    </w:pPr>
                    <w:r>
                      <w:rPr>
                        <w:rFonts w:ascii="Arial" w:eastAsia="Times New Roman" w:hAnsi="Arial" w:cs="Arial"/>
                        <w:b/>
                        <w:color w:val="000000"/>
                        <w:sz w:val="20"/>
                        <w:szCs w:val="20"/>
                        <w:lang w:eastAsia="en-AU"/>
                      </w:rPr>
                      <w:t>If yes, please provide copies.</w:t>
                    </w:r>
                  </w:p>
                </w:tc>
                <w:tc>
                  <w:tcPr>
                    <w:tcW w:w="851" w:type="dxa"/>
                    <w:shd w:val="clear" w:color="auto" w:fill="A0C3E3" w:themeFill="accent2" w:themeFillTint="99"/>
                  </w:tcPr>
                  <w:p w14:paraId="63D0D3DE" w14:textId="77777777" w:rsidR="00170B6B" w:rsidRDefault="00170B6B">
                    <w:pPr>
                      <w:tabs>
                        <w:tab w:val="left" w:pos="7655"/>
                      </w:tabs>
                      <w:spacing w:after="120"/>
                      <w:jc w:val="both"/>
                      <w:rPr>
                        <w:rFonts w:ascii="Arial" w:hAnsi="Arial" w:cs="Arial"/>
                        <w:bCs/>
                        <w:color w:val="000000"/>
                        <w:sz w:val="20"/>
                        <w:szCs w:val="20"/>
                      </w:rPr>
                    </w:pPr>
                  </w:p>
                </w:tc>
              </w:tr>
            </w:tbl>
            <w:p w14:paraId="4BEB9441" w14:textId="77777777" w:rsidR="00F72169" w:rsidRDefault="00F72169">
              <w:pPr>
                <w:rPr>
                  <w:rFonts w:ascii="Arial" w:eastAsia="Times New Roman" w:hAnsi="Arial" w:cs="Arial"/>
                  <w:b/>
                  <w:color w:val="374C80" w:themeColor="accent1" w:themeShade="BF"/>
                  <w:sz w:val="28"/>
                  <w:szCs w:val="28"/>
                  <w:lang w:eastAsia="en-AU"/>
                </w:rPr>
              </w:pPr>
              <w:r>
                <w:rPr>
                  <w:rFonts w:ascii="Arial" w:eastAsia="Times New Roman" w:hAnsi="Arial" w:cs="Arial"/>
                  <w:b/>
                  <w:color w:val="374C80" w:themeColor="accent1" w:themeShade="BF"/>
                  <w:sz w:val="28"/>
                  <w:szCs w:val="28"/>
                  <w:lang w:eastAsia="en-AU"/>
                </w:rPr>
                <w:br w:type="page"/>
              </w:r>
            </w:p>
            <w:bookmarkEnd w:id="0"/>
            <w:p w14:paraId="27A354B6" w14:textId="77777777" w:rsidR="00E97F2F" w:rsidRPr="006E51E1" w:rsidRDefault="00E97F2F" w:rsidP="00A767D9">
              <w:pPr>
                <w:pStyle w:val="Wording1"/>
                <w:numPr>
                  <w:ilvl w:val="0"/>
                  <w:numId w:val="0"/>
                </w:numPr>
                <w:rPr>
                  <w:rFonts w:ascii="Arial" w:hAnsi="Arial"/>
                </w:rPr>
              </w:pPr>
              <w:r w:rsidRPr="006E51E1">
                <w:rPr>
                  <w:rFonts w:ascii="Arial" w:hAnsi="Arial"/>
                </w:rPr>
                <w:lastRenderedPageBreak/>
                <w:t>Additional Information</w:t>
              </w:r>
            </w:p>
            <w:p w14:paraId="3FF58E74" w14:textId="77777777" w:rsidR="00E97F2F" w:rsidRPr="00F15DF6" w:rsidRDefault="00000000" w:rsidP="00E97F2F">
              <w:pPr>
                <w:pStyle w:val="Wording1"/>
                <w:numPr>
                  <w:ilvl w:val="0"/>
                  <w:numId w:val="0"/>
                </w:numPr>
                <w:tabs>
                  <w:tab w:val="right" w:leader="underscore" w:pos="8931"/>
                </w:tabs>
                <w:jc w:val="left"/>
                <w:rPr>
                  <w:rFonts w:ascii="Arial" w:hAnsi="Arial"/>
                  <w:b w:val="0"/>
                  <w:bCs w:val="0"/>
                  <w:color w:val="auto"/>
                  <w:sz w:val="20"/>
                  <w:szCs w:val="20"/>
                </w:rPr>
              </w:pPr>
              <w:sdt>
                <w:sdtPr>
                  <w:rPr>
                    <w:rFonts w:ascii="Arial" w:hAnsi="Arial"/>
                    <w:b w:val="0"/>
                    <w:bCs w:val="0"/>
                    <w:color w:val="auto"/>
                    <w:sz w:val="20"/>
                    <w:szCs w:val="20"/>
                  </w:rPr>
                  <w:id w:val="-1347172405"/>
                  <w:placeholder>
                    <w:docPart w:val="1F5A0E607CB1401291EEB74AC07F4731"/>
                  </w:placeholder>
                </w:sdtPr>
                <w:sdtContent>
                  <w:bookmarkStart w:id="2" w:name="Text11"/>
                  <w:r w:rsidR="009D0AC7" w:rsidRPr="00F15DF6">
                    <w:rPr>
                      <w:rFonts w:ascii="Arial" w:hAnsi="Arial"/>
                      <w:b w:val="0"/>
                      <w:bCs w:val="0"/>
                      <w:color w:val="auto"/>
                      <w:sz w:val="20"/>
                      <w:szCs w:val="20"/>
                      <w:shd w:val="clear" w:color="auto" w:fill="BFBFBF" w:themeFill="background1" w:themeFillShade="BF"/>
                    </w:rPr>
                    <w:fldChar w:fldCharType="begin">
                      <w:ffData>
                        <w:name w:val="Text11"/>
                        <w:enabled/>
                        <w:calcOnExit w:val="0"/>
                        <w:textInput/>
                      </w:ffData>
                    </w:fldChar>
                  </w:r>
                  <w:r w:rsidR="009D0AC7" w:rsidRPr="00F15DF6">
                    <w:rPr>
                      <w:rFonts w:ascii="Arial" w:hAnsi="Arial"/>
                      <w:b w:val="0"/>
                      <w:bCs w:val="0"/>
                      <w:color w:val="auto"/>
                      <w:sz w:val="20"/>
                      <w:szCs w:val="20"/>
                      <w:shd w:val="clear" w:color="auto" w:fill="BFBFBF" w:themeFill="background1" w:themeFillShade="BF"/>
                    </w:rPr>
                    <w:instrText xml:space="preserve"> FORMTEXT </w:instrText>
                  </w:r>
                  <w:r w:rsidR="009D0AC7" w:rsidRPr="00F15DF6">
                    <w:rPr>
                      <w:rFonts w:ascii="Arial" w:hAnsi="Arial"/>
                      <w:b w:val="0"/>
                      <w:bCs w:val="0"/>
                      <w:color w:val="auto"/>
                      <w:sz w:val="20"/>
                      <w:szCs w:val="20"/>
                      <w:shd w:val="clear" w:color="auto" w:fill="BFBFBF" w:themeFill="background1" w:themeFillShade="BF"/>
                    </w:rPr>
                  </w:r>
                  <w:r w:rsidR="009D0AC7" w:rsidRPr="00F15DF6">
                    <w:rPr>
                      <w:rFonts w:ascii="Arial" w:hAnsi="Arial"/>
                      <w:b w:val="0"/>
                      <w:bCs w:val="0"/>
                      <w:color w:val="auto"/>
                      <w:sz w:val="20"/>
                      <w:szCs w:val="20"/>
                      <w:shd w:val="clear" w:color="auto" w:fill="BFBFBF" w:themeFill="background1" w:themeFillShade="BF"/>
                    </w:rPr>
                    <w:fldChar w:fldCharType="separate"/>
                  </w:r>
                  <w:r w:rsidR="009D0AC7" w:rsidRPr="00F15DF6">
                    <w:rPr>
                      <w:rFonts w:ascii="Arial" w:hAnsi="Arial"/>
                      <w:b w:val="0"/>
                      <w:bCs w:val="0"/>
                      <w:noProof/>
                      <w:color w:val="auto"/>
                      <w:sz w:val="20"/>
                      <w:szCs w:val="20"/>
                      <w:shd w:val="clear" w:color="auto" w:fill="BFBFBF" w:themeFill="background1" w:themeFillShade="BF"/>
                    </w:rPr>
                    <w:t> </w:t>
                  </w:r>
                  <w:r w:rsidR="009D0AC7" w:rsidRPr="00F15DF6">
                    <w:rPr>
                      <w:rFonts w:ascii="Arial" w:hAnsi="Arial"/>
                      <w:b w:val="0"/>
                      <w:bCs w:val="0"/>
                      <w:noProof/>
                      <w:color w:val="auto"/>
                      <w:sz w:val="20"/>
                      <w:szCs w:val="20"/>
                      <w:shd w:val="clear" w:color="auto" w:fill="BFBFBF" w:themeFill="background1" w:themeFillShade="BF"/>
                    </w:rPr>
                    <w:t> </w:t>
                  </w:r>
                  <w:r w:rsidR="009D0AC7" w:rsidRPr="00F15DF6">
                    <w:rPr>
                      <w:rFonts w:ascii="Arial" w:hAnsi="Arial"/>
                      <w:b w:val="0"/>
                      <w:bCs w:val="0"/>
                      <w:noProof/>
                      <w:color w:val="auto"/>
                      <w:sz w:val="20"/>
                      <w:szCs w:val="20"/>
                      <w:shd w:val="clear" w:color="auto" w:fill="BFBFBF" w:themeFill="background1" w:themeFillShade="BF"/>
                    </w:rPr>
                    <w:t> </w:t>
                  </w:r>
                  <w:r w:rsidR="009D0AC7" w:rsidRPr="00F15DF6">
                    <w:rPr>
                      <w:rFonts w:ascii="Arial" w:hAnsi="Arial"/>
                      <w:b w:val="0"/>
                      <w:bCs w:val="0"/>
                      <w:noProof/>
                      <w:color w:val="auto"/>
                      <w:sz w:val="20"/>
                      <w:szCs w:val="20"/>
                      <w:shd w:val="clear" w:color="auto" w:fill="BFBFBF" w:themeFill="background1" w:themeFillShade="BF"/>
                    </w:rPr>
                    <w:t> </w:t>
                  </w:r>
                  <w:r w:rsidR="009D0AC7" w:rsidRPr="00F15DF6">
                    <w:rPr>
                      <w:rFonts w:ascii="Arial" w:hAnsi="Arial"/>
                      <w:b w:val="0"/>
                      <w:bCs w:val="0"/>
                      <w:noProof/>
                      <w:color w:val="auto"/>
                      <w:sz w:val="20"/>
                      <w:szCs w:val="20"/>
                      <w:shd w:val="clear" w:color="auto" w:fill="BFBFBF" w:themeFill="background1" w:themeFillShade="BF"/>
                    </w:rPr>
                    <w:t> </w:t>
                  </w:r>
                  <w:r w:rsidR="009D0AC7" w:rsidRPr="00F15DF6">
                    <w:rPr>
                      <w:rFonts w:ascii="Arial" w:hAnsi="Arial"/>
                      <w:b w:val="0"/>
                      <w:bCs w:val="0"/>
                      <w:color w:val="auto"/>
                      <w:sz w:val="20"/>
                      <w:szCs w:val="20"/>
                      <w:shd w:val="clear" w:color="auto" w:fill="BFBFBF" w:themeFill="background1" w:themeFillShade="BF"/>
                    </w:rPr>
                    <w:fldChar w:fldCharType="end"/>
                  </w:r>
                  <w:bookmarkEnd w:id="2"/>
                </w:sdtContent>
              </w:sdt>
              <w:r w:rsidR="00E97F2F" w:rsidRPr="00F15DF6">
                <w:rPr>
                  <w:rFonts w:ascii="Arial" w:hAnsi="Arial"/>
                  <w:b w:val="0"/>
                  <w:bCs w:val="0"/>
                  <w:color w:val="auto"/>
                  <w:sz w:val="20"/>
                  <w:szCs w:val="20"/>
                </w:rPr>
                <w:tab/>
              </w:r>
            </w:p>
            <w:p w14:paraId="4A66C4CB" w14:textId="77777777" w:rsidR="00E97F2F"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6398729D"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6A71ED30"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2FA549D1"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730DA8AB"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6E0CAED7"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779C5EB8"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44EAB959"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7BD55296"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41CE3ABB"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1FAFE3B0"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39BEA2EA"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617CCBE3"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0BA6BE5A"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16E131FA"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58470EE6"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3913678B"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38781F1B"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734E1FF4"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172CC8FB"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2C270A0B"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70B91F0F" w14:textId="77777777" w:rsidR="000B58B3" w:rsidRPr="00F15DF6" w:rsidRDefault="000B58B3" w:rsidP="00E97F2F">
              <w:pPr>
                <w:pStyle w:val="Wording1"/>
                <w:numPr>
                  <w:ilvl w:val="0"/>
                  <w:numId w:val="0"/>
                </w:numPr>
                <w:tabs>
                  <w:tab w:val="right" w:leader="underscore" w:pos="8931"/>
                </w:tabs>
                <w:jc w:val="left"/>
                <w:rPr>
                  <w:rFonts w:ascii="Arial" w:hAnsi="Arial"/>
                  <w:b w:val="0"/>
                  <w:bCs w:val="0"/>
                  <w:color w:val="auto"/>
                  <w:sz w:val="20"/>
                  <w:szCs w:val="20"/>
                </w:rPr>
              </w:pPr>
              <w:r w:rsidRPr="00F15DF6">
                <w:rPr>
                  <w:rFonts w:ascii="Arial" w:hAnsi="Arial"/>
                  <w:b w:val="0"/>
                  <w:bCs w:val="0"/>
                  <w:color w:val="auto"/>
                  <w:sz w:val="20"/>
                  <w:szCs w:val="20"/>
                </w:rPr>
                <w:tab/>
              </w:r>
            </w:p>
            <w:p w14:paraId="08E98534" w14:textId="50AA8055" w:rsidR="00A767D9" w:rsidRPr="00A767D9" w:rsidRDefault="00000000" w:rsidP="00A767D9">
              <w:pPr>
                <w:pStyle w:val="Wording1"/>
                <w:ind w:left="0" w:firstLine="0"/>
                <w:jc w:val="left"/>
                <w:rPr>
                  <w:rFonts w:ascii="Arial" w:hAnsi="Arial"/>
                  <w:b w:val="0"/>
                  <w:bCs w:val="0"/>
                  <w:color w:val="auto"/>
                  <w:sz w:val="20"/>
                  <w:szCs w:val="20"/>
                </w:rPr>
              </w:pPr>
            </w:p>
          </w:sdtContent>
        </w:sdt>
      </w:sdtContent>
    </w:sdt>
    <w:sectPr w:rsidR="00A767D9" w:rsidRPr="00A767D9" w:rsidSect="004F705A">
      <w:headerReference w:type="default" r:id="rId8"/>
      <w:footerReference w:type="default" r:id="rId9"/>
      <w:headerReference w:type="first" r:id="rId10"/>
      <w:footerReference w:type="first" r:id="rId11"/>
      <w:pgSz w:w="11906" w:h="16838" w:code="9"/>
      <w:pgMar w:top="1440" w:right="1440" w:bottom="1440" w:left="1440" w:header="708" w:footer="708" w:gutter="0"/>
      <w:pgBorders w:offsetFrom="page">
        <w:top w:val="single" w:sz="12" w:space="24" w:color="90A1CF" w:themeColor="accent1" w:themeTint="99"/>
        <w:left w:val="single" w:sz="12" w:space="24" w:color="90A1CF" w:themeColor="accent1" w:themeTint="99"/>
        <w:bottom w:val="single" w:sz="12" w:space="24" w:color="90A1CF" w:themeColor="accent1" w:themeTint="99"/>
        <w:right w:val="single" w:sz="12" w:space="24" w:color="90A1CF" w:themeColor="accent1"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4CBD" w14:textId="77777777" w:rsidR="00315C37" w:rsidRDefault="00315C37" w:rsidP="00EF08FB">
      <w:pPr>
        <w:spacing w:after="0" w:line="240" w:lineRule="auto"/>
      </w:pPr>
      <w:r>
        <w:separator/>
      </w:r>
    </w:p>
  </w:endnote>
  <w:endnote w:type="continuationSeparator" w:id="0">
    <w:p w14:paraId="6D7A10D6" w14:textId="77777777" w:rsidR="00315C37" w:rsidRDefault="00315C37" w:rsidP="00EF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69473688"/>
      <w:lock w:val="contentLocked"/>
      <w:placeholder>
        <w:docPart w:val="1F5A0E607CB1401291EEB74AC07F4731"/>
      </w:placeholder>
      <w:group/>
    </w:sdtPr>
    <w:sdtEndPr>
      <w:rPr>
        <w:noProof/>
        <w:color w:val="121428" w:themeColor="text2" w:themeShade="80"/>
      </w:rPr>
    </w:sdtEndPr>
    <w:sdtContent>
      <w:sdt>
        <w:sdtPr>
          <w:rPr>
            <w:rFonts w:ascii="Arial" w:hAnsi="Arial" w:cs="Arial"/>
            <w:sz w:val="18"/>
            <w:szCs w:val="18"/>
          </w:rPr>
          <w:id w:val="999151842"/>
          <w:docPartObj>
            <w:docPartGallery w:val="Page Numbers (Bottom of Page)"/>
            <w:docPartUnique/>
          </w:docPartObj>
        </w:sdtPr>
        <w:sdtEndPr>
          <w:rPr>
            <w:noProof/>
            <w:color w:val="121428" w:themeColor="text2" w:themeShade="80"/>
          </w:rPr>
        </w:sdtEndPr>
        <w:sdtContent>
          <w:p w14:paraId="31B18FCA" w14:textId="4A14AED5" w:rsidR="00854C6A" w:rsidRPr="00F568B7" w:rsidRDefault="00A767D9" w:rsidP="00F568B7">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F568B7">
              <w:rPr>
                <w:rFonts w:ascii="Arial" w:hAnsi="Arial" w:cs="Arial"/>
                <w:sz w:val="18"/>
                <w:szCs w:val="18"/>
              </w:rPr>
              <w:t>Keystone Private Collectibles and Valuables Proposal Form 20</w:t>
            </w:r>
            <w:r w:rsidR="003C7614">
              <w:rPr>
                <w:rFonts w:ascii="Arial" w:hAnsi="Arial" w:cs="Arial"/>
                <w:sz w:val="18"/>
                <w:szCs w:val="18"/>
              </w:rPr>
              <w:t>2</w:t>
            </w:r>
            <w:r w:rsidR="004F23A4">
              <w:rPr>
                <w:rFonts w:ascii="Arial" w:hAnsi="Arial" w:cs="Arial"/>
                <w:sz w:val="18"/>
                <w:szCs w:val="18"/>
              </w:rPr>
              <w:t>3</w:t>
            </w:r>
            <w:r w:rsidRPr="00F568B7">
              <w:rPr>
                <w:rFonts w:ascii="Arial" w:hAnsi="Arial" w:cs="Arial"/>
                <w:sz w:val="18"/>
                <w:szCs w:val="18"/>
              </w:rPr>
              <w:t xml:space="preserve"> </w:t>
            </w:r>
            <w:sdt>
              <w:sdtPr>
                <w:rPr>
                  <w:rFonts w:ascii="Arial" w:hAnsi="Arial" w:cs="Arial"/>
                  <w:sz w:val="18"/>
                  <w:szCs w:val="18"/>
                </w:rPr>
                <w:id w:val="-860128932"/>
                <w:docPartObj>
                  <w:docPartGallery w:val="Page Numbers (Top of Page)"/>
                  <w:docPartUnique/>
                </w:docPartObj>
              </w:sdtPr>
              <w:sdtContent>
                <w:r w:rsidRPr="00F568B7">
                  <w:rPr>
                    <w:rFonts w:ascii="Arial" w:hAnsi="Arial" w:cs="Arial"/>
                    <w:sz w:val="18"/>
                    <w:szCs w:val="18"/>
                  </w:rPr>
                  <w:t xml:space="preserve">– </w:t>
                </w:r>
                <w:r w:rsidR="008D2928">
                  <w:rPr>
                    <w:rFonts w:ascii="Arial" w:hAnsi="Arial" w:cs="Arial"/>
                    <w:sz w:val="18"/>
                    <w:szCs w:val="18"/>
                  </w:rPr>
                  <w:t xml:space="preserve">Commercial Storage </w:t>
                </w:r>
                <w:r w:rsidRPr="00F568B7">
                  <w:rPr>
                    <w:rFonts w:ascii="Arial" w:hAnsi="Arial" w:cs="Arial"/>
                    <w:sz w:val="18"/>
                    <w:szCs w:val="18"/>
                  </w:rPr>
                  <w:t>Addendum</w:t>
                </w:r>
                <w:r w:rsidRPr="00F568B7">
                  <w:rPr>
                    <w:rFonts w:ascii="Arial" w:hAnsi="Arial" w:cs="Arial"/>
                    <w:sz w:val="18"/>
                    <w:szCs w:val="18"/>
                  </w:rPr>
                  <w:tab/>
                  <w:t xml:space="preserve">Page </w:t>
                </w:r>
                <w:r w:rsidRPr="00F568B7">
                  <w:rPr>
                    <w:rFonts w:ascii="Arial" w:hAnsi="Arial" w:cs="Arial"/>
                    <w:sz w:val="18"/>
                    <w:szCs w:val="18"/>
                  </w:rPr>
                  <w:fldChar w:fldCharType="begin"/>
                </w:r>
                <w:r w:rsidRPr="00F568B7">
                  <w:rPr>
                    <w:rFonts w:ascii="Arial" w:hAnsi="Arial" w:cs="Arial"/>
                    <w:sz w:val="18"/>
                    <w:szCs w:val="18"/>
                  </w:rPr>
                  <w:instrText xml:space="preserve"> PAGE </w:instrText>
                </w:r>
                <w:r w:rsidRPr="00F568B7">
                  <w:rPr>
                    <w:rFonts w:ascii="Arial" w:hAnsi="Arial" w:cs="Arial"/>
                    <w:sz w:val="18"/>
                    <w:szCs w:val="18"/>
                  </w:rPr>
                  <w:fldChar w:fldCharType="separate"/>
                </w:r>
                <w:r w:rsidRPr="00F568B7">
                  <w:rPr>
                    <w:rFonts w:ascii="Arial" w:hAnsi="Arial" w:cs="Arial"/>
                    <w:sz w:val="18"/>
                    <w:szCs w:val="18"/>
                  </w:rPr>
                  <w:t>1</w:t>
                </w:r>
                <w:r w:rsidRPr="00F568B7">
                  <w:rPr>
                    <w:rFonts w:ascii="Arial" w:hAnsi="Arial" w:cs="Arial"/>
                    <w:sz w:val="18"/>
                    <w:szCs w:val="18"/>
                  </w:rPr>
                  <w:fldChar w:fldCharType="end"/>
                </w:r>
                <w:r w:rsidRPr="00F568B7">
                  <w:rPr>
                    <w:rFonts w:ascii="Arial" w:hAnsi="Arial" w:cs="Arial"/>
                    <w:sz w:val="18"/>
                    <w:szCs w:val="18"/>
                  </w:rPr>
                  <w:t xml:space="preserve"> of </w:t>
                </w:r>
                <w:r w:rsidRPr="00F568B7">
                  <w:rPr>
                    <w:rFonts w:ascii="Arial" w:hAnsi="Arial" w:cs="Arial"/>
                    <w:sz w:val="18"/>
                    <w:szCs w:val="18"/>
                  </w:rPr>
                  <w:fldChar w:fldCharType="begin"/>
                </w:r>
                <w:r w:rsidRPr="00F568B7">
                  <w:rPr>
                    <w:rFonts w:ascii="Arial" w:hAnsi="Arial" w:cs="Arial"/>
                    <w:sz w:val="18"/>
                    <w:szCs w:val="18"/>
                  </w:rPr>
                  <w:instrText xml:space="preserve"> NUMPAGES  </w:instrText>
                </w:r>
                <w:r w:rsidRPr="00F568B7">
                  <w:rPr>
                    <w:rFonts w:ascii="Arial" w:hAnsi="Arial" w:cs="Arial"/>
                    <w:sz w:val="18"/>
                    <w:szCs w:val="18"/>
                  </w:rPr>
                  <w:fldChar w:fldCharType="separate"/>
                </w:r>
                <w:r w:rsidRPr="00F568B7">
                  <w:rPr>
                    <w:rFonts w:ascii="Arial" w:hAnsi="Arial" w:cs="Arial"/>
                    <w:sz w:val="18"/>
                    <w:szCs w:val="18"/>
                  </w:rPr>
                  <w:t>7</w:t>
                </w:r>
                <w:r w:rsidRPr="00F568B7">
                  <w:rPr>
                    <w:rFonts w:ascii="Arial" w:hAnsi="Arial" w:cs="Arial"/>
                    <w:sz w:val="18"/>
                    <w:szCs w:val="18"/>
                  </w:rPr>
                  <w:fldChar w:fldCharType="end"/>
                </w:r>
              </w:sdtContent>
            </w:sdt>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84441431"/>
      <w:docPartObj>
        <w:docPartGallery w:val="Page Numbers (Bottom of Page)"/>
        <w:docPartUnique/>
      </w:docPartObj>
    </w:sdtPr>
    <w:sdtEndPr>
      <w:rPr>
        <w:noProof/>
        <w:color w:val="121428" w:themeColor="text2" w:themeShade="80"/>
      </w:rPr>
    </w:sdtEndPr>
    <w:sdtContent>
      <w:p w14:paraId="00485E8E" w14:textId="77777777" w:rsidR="00854C6A" w:rsidRPr="00F568B7" w:rsidRDefault="00854C6A" w:rsidP="00F568B7">
        <w:pPr>
          <w:pStyle w:val="Footer"/>
          <w:pBdr>
            <w:top w:val="single" w:sz="18" w:space="1" w:color="374C80" w:themeColor="accent1" w:themeShade="BF"/>
          </w:pBdr>
          <w:tabs>
            <w:tab w:val="left" w:pos="2268"/>
          </w:tabs>
          <w:ind w:left="-284" w:right="-330"/>
          <w:rPr>
            <w:rFonts w:ascii="Arial" w:hAnsi="Arial" w:cs="Arial"/>
            <w:color w:val="121428" w:themeColor="text2" w:themeShade="80"/>
            <w:sz w:val="18"/>
            <w:szCs w:val="18"/>
          </w:rPr>
        </w:pPr>
        <w:r w:rsidRPr="00F568B7">
          <w:rPr>
            <w:rFonts w:ascii="Arial" w:hAnsi="Arial" w:cs="Arial"/>
            <w:sz w:val="18"/>
            <w:szCs w:val="18"/>
          </w:rPr>
          <w:t>Keystone Private Collectibles and Valuables Proposal Form 20</w:t>
        </w:r>
        <w:r w:rsidR="003C7614">
          <w:rPr>
            <w:rFonts w:ascii="Arial" w:hAnsi="Arial" w:cs="Arial"/>
            <w:sz w:val="18"/>
            <w:szCs w:val="18"/>
          </w:rPr>
          <w:t>2</w:t>
        </w:r>
        <w:r w:rsidR="008C532E">
          <w:rPr>
            <w:rFonts w:ascii="Arial" w:hAnsi="Arial" w:cs="Arial"/>
            <w:sz w:val="18"/>
            <w:szCs w:val="18"/>
          </w:rPr>
          <w:t>3</w:t>
        </w:r>
        <w:r w:rsidRPr="00F568B7">
          <w:rPr>
            <w:rFonts w:ascii="Arial" w:hAnsi="Arial" w:cs="Arial"/>
            <w:sz w:val="18"/>
            <w:szCs w:val="18"/>
          </w:rPr>
          <w:t xml:space="preserve"> </w:t>
        </w:r>
        <w:sdt>
          <w:sdtPr>
            <w:rPr>
              <w:rFonts w:ascii="Arial" w:hAnsi="Arial" w:cs="Arial"/>
              <w:sz w:val="18"/>
              <w:szCs w:val="18"/>
            </w:rPr>
            <w:id w:val="296891983"/>
            <w:docPartObj>
              <w:docPartGallery w:val="Page Numbers (Top of Page)"/>
              <w:docPartUnique/>
            </w:docPartObj>
          </w:sdtPr>
          <w:sdtContent>
            <w:r w:rsidR="00A767D9" w:rsidRPr="00F568B7">
              <w:rPr>
                <w:rFonts w:ascii="Arial" w:hAnsi="Arial" w:cs="Arial"/>
                <w:sz w:val="18"/>
                <w:szCs w:val="18"/>
              </w:rPr>
              <w:t xml:space="preserve">– </w:t>
            </w:r>
            <w:r w:rsidR="008D2928">
              <w:rPr>
                <w:rFonts w:ascii="Arial" w:hAnsi="Arial" w:cs="Arial"/>
                <w:sz w:val="18"/>
                <w:szCs w:val="18"/>
              </w:rPr>
              <w:t xml:space="preserve">Commercial Storage </w:t>
            </w:r>
            <w:r w:rsidR="00A767D9" w:rsidRPr="00F568B7">
              <w:rPr>
                <w:rFonts w:ascii="Arial" w:hAnsi="Arial" w:cs="Arial"/>
                <w:sz w:val="18"/>
                <w:szCs w:val="18"/>
              </w:rPr>
              <w:t>Addendum</w:t>
            </w:r>
            <w:r w:rsidRPr="00F568B7">
              <w:rPr>
                <w:rFonts w:ascii="Arial" w:hAnsi="Arial" w:cs="Arial"/>
                <w:sz w:val="18"/>
                <w:szCs w:val="18"/>
              </w:rPr>
              <w:tab/>
              <w:t xml:space="preserve">Page </w:t>
            </w:r>
            <w:r w:rsidRPr="00F568B7">
              <w:rPr>
                <w:rFonts w:ascii="Arial" w:hAnsi="Arial" w:cs="Arial"/>
                <w:sz w:val="18"/>
                <w:szCs w:val="18"/>
              </w:rPr>
              <w:fldChar w:fldCharType="begin"/>
            </w:r>
            <w:r w:rsidRPr="00F568B7">
              <w:rPr>
                <w:rFonts w:ascii="Arial" w:hAnsi="Arial" w:cs="Arial"/>
                <w:sz w:val="18"/>
                <w:szCs w:val="18"/>
              </w:rPr>
              <w:instrText xml:space="preserve"> PAGE </w:instrText>
            </w:r>
            <w:r w:rsidRPr="00F568B7">
              <w:rPr>
                <w:rFonts w:ascii="Arial" w:hAnsi="Arial" w:cs="Arial"/>
                <w:sz w:val="18"/>
                <w:szCs w:val="18"/>
              </w:rPr>
              <w:fldChar w:fldCharType="separate"/>
            </w:r>
            <w:r w:rsidRPr="00F568B7">
              <w:rPr>
                <w:rFonts w:ascii="Arial" w:hAnsi="Arial" w:cs="Arial"/>
                <w:sz w:val="18"/>
                <w:szCs w:val="18"/>
              </w:rPr>
              <w:t>13</w:t>
            </w:r>
            <w:r w:rsidRPr="00F568B7">
              <w:rPr>
                <w:rFonts w:ascii="Arial" w:hAnsi="Arial" w:cs="Arial"/>
                <w:sz w:val="18"/>
                <w:szCs w:val="18"/>
              </w:rPr>
              <w:fldChar w:fldCharType="end"/>
            </w:r>
            <w:r w:rsidRPr="00F568B7">
              <w:rPr>
                <w:rFonts w:ascii="Arial" w:hAnsi="Arial" w:cs="Arial"/>
                <w:sz w:val="18"/>
                <w:szCs w:val="18"/>
              </w:rPr>
              <w:t xml:space="preserve"> of </w:t>
            </w:r>
            <w:r w:rsidRPr="00F568B7">
              <w:rPr>
                <w:rFonts w:ascii="Arial" w:hAnsi="Arial" w:cs="Arial"/>
                <w:sz w:val="18"/>
                <w:szCs w:val="18"/>
              </w:rPr>
              <w:fldChar w:fldCharType="begin"/>
            </w:r>
            <w:r w:rsidRPr="00F568B7">
              <w:rPr>
                <w:rFonts w:ascii="Arial" w:hAnsi="Arial" w:cs="Arial"/>
                <w:sz w:val="18"/>
                <w:szCs w:val="18"/>
              </w:rPr>
              <w:instrText xml:space="preserve"> NUMPAGES  </w:instrText>
            </w:r>
            <w:r w:rsidRPr="00F568B7">
              <w:rPr>
                <w:rFonts w:ascii="Arial" w:hAnsi="Arial" w:cs="Arial"/>
                <w:sz w:val="18"/>
                <w:szCs w:val="18"/>
              </w:rPr>
              <w:fldChar w:fldCharType="separate"/>
            </w:r>
            <w:r w:rsidRPr="00F568B7">
              <w:rPr>
                <w:rFonts w:ascii="Arial" w:hAnsi="Arial" w:cs="Arial"/>
                <w:sz w:val="18"/>
                <w:szCs w:val="18"/>
              </w:rPr>
              <w:t>14</w:t>
            </w:r>
            <w:r w:rsidRPr="00F568B7">
              <w:rPr>
                <w:rFonts w:ascii="Arial" w:hAnsi="Arial" w:cs="Arial"/>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8DA0" w14:textId="77777777" w:rsidR="00315C37" w:rsidRDefault="00315C37" w:rsidP="00EF08FB">
      <w:pPr>
        <w:spacing w:after="0" w:line="240" w:lineRule="auto"/>
      </w:pPr>
      <w:r>
        <w:separator/>
      </w:r>
    </w:p>
  </w:footnote>
  <w:footnote w:type="continuationSeparator" w:id="0">
    <w:p w14:paraId="4C9E0C19" w14:textId="77777777" w:rsidR="00315C37" w:rsidRDefault="00315C37" w:rsidP="00EF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5266" w14:textId="77777777" w:rsidR="00854C6A" w:rsidRDefault="00A767D9" w:rsidP="00396A81">
    <w:pPr>
      <w:pStyle w:val="Header"/>
      <w:tabs>
        <w:tab w:val="clear" w:pos="4680"/>
      </w:tabs>
      <w:jc w:val="right"/>
    </w:pPr>
    <w:bookmarkStart w:id="3" w:name="_Hlk483500473"/>
    <w:bookmarkStart w:id="4" w:name="_Hlk483500474"/>
    <w:r>
      <w:rPr>
        <w:noProof/>
      </w:rPr>
      <w:drawing>
        <wp:inline distT="0" distB="0" distL="0" distR="0" wp14:anchorId="3809153B" wp14:editId="4F80514C">
          <wp:extent cx="1336675" cy="540385"/>
          <wp:effectExtent l="0" t="0" r="0" b="0"/>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6675" cy="540385"/>
                  </a:xfrm>
                  <a:prstGeom prst="rect">
                    <a:avLst/>
                  </a:prstGeom>
                </pic:spPr>
              </pic:pic>
            </a:graphicData>
          </a:graphic>
        </wp:inline>
      </w:drawing>
    </w:r>
  </w:p>
  <w:bookmarkEnd w:id="3"/>
  <w:bookmarkEnd w:id="4"/>
  <w:p w14:paraId="1294D585" w14:textId="77777777" w:rsidR="00854C6A" w:rsidRDefault="00854C6A" w:rsidP="00396A81">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3D67" w14:textId="77777777" w:rsidR="00854C6A" w:rsidRDefault="00854C6A" w:rsidP="003F7D7D">
    <w:pPr>
      <w:pStyle w:val="Header"/>
      <w:jc w:val="right"/>
    </w:pPr>
    <w:r>
      <w:rPr>
        <w:noProof/>
      </w:rPr>
      <w:drawing>
        <wp:inline distT="0" distB="0" distL="0" distR="0" wp14:anchorId="08BBBAC9" wp14:editId="24F97342">
          <wp:extent cx="1336675" cy="540385"/>
          <wp:effectExtent l="0" t="0" r="0" b="0"/>
          <wp:docPr id="10" name="Picture 10"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6675" cy="540385"/>
                  </a:xfrm>
                  <a:prstGeom prst="rect">
                    <a:avLst/>
                  </a:prstGeom>
                </pic:spPr>
              </pic:pic>
            </a:graphicData>
          </a:graphic>
        </wp:inline>
      </w:drawing>
    </w:r>
  </w:p>
  <w:p w14:paraId="497E5017" w14:textId="77777777" w:rsidR="00854C6A" w:rsidRPr="003F7D7D" w:rsidRDefault="00854C6A" w:rsidP="003F7D7D">
    <w:pPr>
      <w:pStyle w:val="Header"/>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F2710"/>
    <w:multiLevelType w:val="multilevel"/>
    <w:tmpl w:val="F84AC614"/>
    <w:lvl w:ilvl="0">
      <w:start w:val="1"/>
      <w:numFmt w:val="none"/>
      <w:pStyle w:val="Wording1"/>
      <w:lvlText w:val="%1"/>
      <w:lvlJc w:val="left"/>
      <w:pPr>
        <w:ind w:left="720" w:hanging="360"/>
      </w:pPr>
      <w:rPr>
        <w:rFonts w:hint="default"/>
        <w:b/>
        <w:i w:val="0"/>
        <w:color w:val="374C80" w:themeColor="accent1" w:themeShade="BF"/>
      </w:rPr>
    </w:lvl>
    <w:lvl w:ilvl="1">
      <w:start w:val="1"/>
      <w:numFmt w:val="decimal"/>
      <w:pStyle w:val="Wording2"/>
      <w:isLgl/>
      <w:lvlText w:val="%1%2."/>
      <w:lvlJc w:val="left"/>
      <w:pPr>
        <w:tabs>
          <w:tab w:val="num" w:pos="567"/>
        </w:tabs>
        <w:ind w:left="567" w:hanging="567"/>
      </w:pPr>
      <w:rPr>
        <w:rFonts w:hint="default"/>
        <w:b/>
      </w:rPr>
    </w:lvl>
    <w:lvl w:ilvl="2">
      <w:start w:val="1"/>
      <w:numFmt w:val="decimal"/>
      <w:pStyle w:val="Wording3"/>
      <w:isLgl/>
      <w:lvlText w:val="%1%2.%3"/>
      <w:lvlJc w:val="left"/>
      <w:pPr>
        <w:tabs>
          <w:tab w:val="num" w:pos="567"/>
        </w:tabs>
        <w:ind w:left="567" w:hanging="567"/>
      </w:pPr>
      <w:rPr>
        <w:rFonts w:ascii="Arial" w:hAnsi="Arial" w:hint="default"/>
        <w:b/>
        <w:i w:val="0"/>
        <w:color w:val="374C80" w:themeColor="accent1" w:themeShade="BF"/>
        <w:sz w:val="20"/>
      </w:rPr>
    </w:lvl>
    <w:lvl w:ilvl="3">
      <w:start w:val="1"/>
      <w:numFmt w:val="decimal"/>
      <w:isLgl/>
      <w:lvlText w:val="%2.%3.%4"/>
      <w:lvlJc w:val="left"/>
      <w:pPr>
        <w:tabs>
          <w:tab w:val="num" w:pos="1247"/>
        </w:tabs>
        <w:ind w:left="851" w:hanging="284"/>
      </w:pPr>
      <w:rPr>
        <w:rFonts w:ascii="Arial" w:hAnsi="Arial" w:hint="default"/>
        <w:b/>
        <w:i w:val="0"/>
        <w:color w:val="374C80" w:themeColor="accent1" w:themeShade="BF"/>
        <w:sz w:val="20"/>
      </w:rPr>
    </w:lvl>
    <w:lvl w:ilvl="4">
      <w:start w:val="1"/>
      <w:numFmt w:val="decimal"/>
      <w:isLgl/>
      <w:lvlText w:val="%1%2.%3.%4.%5"/>
      <w:lvlJc w:val="left"/>
      <w:pPr>
        <w:tabs>
          <w:tab w:val="num" w:pos="1814"/>
        </w:tabs>
        <w:ind w:left="1134" w:hanging="283"/>
      </w:pPr>
      <w:rPr>
        <w:rFonts w:ascii="Arial" w:hAnsi="Arial" w:hint="default"/>
        <w:b/>
        <w:i w:val="0"/>
        <w:color w:val="374C80" w:themeColor="accent1" w:themeShade="BF"/>
        <w:sz w:val="20"/>
      </w:rPr>
    </w:lvl>
    <w:lvl w:ilvl="5">
      <w:start w:val="1"/>
      <w:numFmt w:val="decimal"/>
      <w:isLgl/>
      <w:lvlText w:val="%1%2.%3.%4.%5.%6"/>
      <w:lvlJc w:val="left"/>
      <w:pPr>
        <w:tabs>
          <w:tab w:val="num" w:pos="2268"/>
        </w:tabs>
        <w:ind w:left="1418" w:hanging="284"/>
      </w:pPr>
      <w:rPr>
        <w:rFonts w:ascii="Arial" w:hAnsi="Arial" w:hint="default"/>
        <w:b/>
        <w:i w:val="0"/>
        <w:color w:val="374C80" w:themeColor="accent1" w:themeShade="BF"/>
        <w:sz w:val="20"/>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552273411">
    <w:abstractNumId w:val="0"/>
  </w:num>
  <w:num w:numId="2" w16cid:durableId="1335763461">
    <w:abstractNumId w:val="0"/>
  </w:num>
  <w:num w:numId="3" w16cid:durableId="1888643897">
    <w:abstractNumId w:val="0"/>
  </w:num>
  <w:num w:numId="4" w16cid:durableId="43061669">
    <w:abstractNumId w:val="0"/>
  </w:num>
  <w:num w:numId="5" w16cid:durableId="1625036561">
    <w:abstractNumId w:val="0"/>
  </w:num>
  <w:num w:numId="6" w16cid:durableId="1813253452">
    <w:abstractNumId w:val="0"/>
  </w:num>
  <w:num w:numId="7" w16cid:durableId="53805217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vhPeptfYTIdAKTmfXetPNq7wkyKlaLfrQXL2ejhMrlAwVl40AjYF2jxrn2ekR7WGWKhB21o6/FMh8zyxGdJYYg==" w:salt="BBbVk6vs+XOhqtqEC+r1u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A4"/>
    <w:rsid w:val="00001B2A"/>
    <w:rsid w:val="00001D81"/>
    <w:rsid w:val="000070F7"/>
    <w:rsid w:val="000072AD"/>
    <w:rsid w:val="00011367"/>
    <w:rsid w:val="000177F5"/>
    <w:rsid w:val="00017DF8"/>
    <w:rsid w:val="000209F9"/>
    <w:rsid w:val="0002297F"/>
    <w:rsid w:val="00022CAE"/>
    <w:rsid w:val="00034B84"/>
    <w:rsid w:val="00036ED8"/>
    <w:rsid w:val="000414E2"/>
    <w:rsid w:val="000438AE"/>
    <w:rsid w:val="00044DEA"/>
    <w:rsid w:val="00047BE0"/>
    <w:rsid w:val="00047BE4"/>
    <w:rsid w:val="0005775B"/>
    <w:rsid w:val="000679D0"/>
    <w:rsid w:val="00075017"/>
    <w:rsid w:val="00086BB6"/>
    <w:rsid w:val="000A01A0"/>
    <w:rsid w:val="000A073A"/>
    <w:rsid w:val="000A1579"/>
    <w:rsid w:val="000A53CF"/>
    <w:rsid w:val="000B58B3"/>
    <w:rsid w:val="000B6108"/>
    <w:rsid w:val="000C525F"/>
    <w:rsid w:val="000C7B7A"/>
    <w:rsid w:val="000D108B"/>
    <w:rsid w:val="000D49FE"/>
    <w:rsid w:val="000D6C5E"/>
    <w:rsid w:val="000D7481"/>
    <w:rsid w:val="000D74B1"/>
    <w:rsid w:val="000D750F"/>
    <w:rsid w:val="000E0E80"/>
    <w:rsid w:val="000E34C4"/>
    <w:rsid w:val="000F03F2"/>
    <w:rsid w:val="000F101D"/>
    <w:rsid w:val="000F3E78"/>
    <w:rsid w:val="000F4391"/>
    <w:rsid w:val="001079F9"/>
    <w:rsid w:val="0011669F"/>
    <w:rsid w:val="001225AC"/>
    <w:rsid w:val="0012484A"/>
    <w:rsid w:val="00125219"/>
    <w:rsid w:val="0013441D"/>
    <w:rsid w:val="0014240F"/>
    <w:rsid w:val="00144F39"/>
    <w:rsid w:val="001450CA"/>
    <w:rsid w:val="00147A0C"/>
    <w:rsid w:val="00151212"/>
    <w:rsid w:val="00155183"/>
    <w:rsid w:val="00155378"/>
    <w:rsid w:val="00161D14"/>
    <w:rsid w:val="00167479"/>
    <w:rsid w:val="00170B6B"/>
    <w:rsid w:val="001719AA"/>
    <w:rsid w:val="00176C88"/>
    <w:rsid w:val="00180C35"/>
    <w:rsid w:val="00185EF5"/>
    <w:rsid w:val="001861EA"/>
    <w:rsid w:val="00193340"/>
    <w:rsid w:val="00196FED"/>
    <w:rsid w:val="00197809"/>
    <w:rsid w:val="001A02C4"/>
    <w:rsid w:val="001A14C8"/>
    <w:rsid w:val="001A3B8E"/>
    <w:rsid w:val="001B07F9"/>
    <w:rsid w:val="001B09A4"/>
    <w:rsid w:val="001B0CF3"/>
    <w:rsid w:val="001B3F69"/>
    <w:rsid w:val="001C0CE2"/>
    <w:rsid w:val="001C15F7"/>
    <w:rsid w:val="001C5078"/>
    <w:rsid w:val="001C5681"/>
    <w:rsid w:val="001D15EA"/>
    <w:rsid w:val="001D2655"/>
    <w:rsid w:val="001D4C4A"/>
    <w:rsid w:val="001E04F7"/>
    <w:rsid w:val="001E5A63"/>
    <w:rsid w:val="001F25B1"/>
    <w:rsid w:val="001F2C8C"/>
    <w:rsid w:val="00201FC6"/>
    <w:rsid w:val="00204B08"/>
    <w:rsid w:val="002129F9"/>
    <w:rsid w:val="00215AB5"/>
    <w:rsid w:val="00220E9F"/>
    <w:rsid w:val="002250A4"/>
    <w:rsid w:val="00235E81"/>
    <w:rsid w:val="00236CC6"/>
    <w:rsid w:val="002431EA"/>
    <w:rsid w:val="00243A97"/>
    <w:rsid w:val="002453ED"/>
    <w:rsid w:val="0024699E"/>
    <w:rsid w:val="00250F70"/>
    <w:rsid w:val="00252ED0"/>
    <w:rsid w:val="002537D4"/>
    <w:rsid w:val="00260AE0"/>
    <w:rsid w:val="002619BB"/>
    <w:rsid w:val="00264FEA"/>
    <w:rsid w:val="002656CD"/>
    <w:rsid w:val="00265DEE"/>
    <w:rsid w:val="00266EF2"/>
    <w:rsid w:val="0027032A"/>
    <w:rsid w:val="0027207A"/>
    <w:rsid w:val="002759B1"/>
    <w:rsid w:val="00275D6B"/>
    <w:rsid w:val="00281DD8"/>
    <w:rsid w:val="0028364C"/>
    <w:rsid w:val="002839B0"/>
    <w:rsid w:val="00291CA3"/>
    <w:rsid w:val="00293134"/>
    <w:rsid w:val="00294E76"/>
    <w:rsid w:val="002A1332"/>
    <w:rsid w:val="002A3A3E"/>
    <w:rsid w:val="002B08DF"/>
    <w:rsid w:val="002B234A"/>
    <w:rsid w:val="002B5796"/>
    <w:rsid w:val="002B74C2"/>
    <w:rsid w:val="002C3038"/>
    <w:rsid w:val="002C6096"/>
    <w:rsid w:val="002D2F2A"/>
    <w:rsid w:val="002D3BF3"/>
    <w:rsid w:val="002D529C"/>
    <w:rsid w:val="002D7053"/>
    <w:rsid w:val="002E2E06"/>
    <w:rsid w:val="002E6F0B"/>
    <w:rsid w:val="002F46CA"/>
    <w:rsid w:val="002F5D88"/>
    <w:rsid w:val="0031412F"/>
    <w:rsid w:val="00315C37"/>
    <w:rsid w:val="00332E33"/>
    <w:rsid w:val="00337C9E"/>
    <w:rsid w:val="00342A22"/>
    <w:rsid w:val="00345F09"/>
    <w:rsid w:val="003468C0"/>
    <w:rsid w:val="00350231"/>
    <w:rsid w:val="003665F7"/>
    <w:rsid w:val="00367088"/>
    <w:rsid w:val="003714AE"/>
    <w:rsid w:val="00373110"/>
    <w:rsid w:val="00374D40"/>
    <w:rsid w:val="003762AA"/>
    <w:rsid w:val="00393D60"/>
    <w:rsid w:val="00393E4D"/>
    <w:rsid w:val="003952D2"/>
    <w:rsid w:val="00396A81"/>
    <w:rsid w:val="003A2A03"/>
    <w:rsid w:val="003A5536"/>
    <w:rsid w:val="003A648B"/>
    <w:rsid w:val="003A77DC"/>
    <w:rsid w:val="003C7614"/>
    <w:rsid w:val="003D7A70"/>
    <w:rsid w:val="003E17A6"/>
    <w:rsid w:val="003E5F1F"/>
    <w:rsid w:val="003F16AA"/>
    <w:rsid w:val="003F1D5F"/>
    <w:rsid w:val="003F33BB"/>
    <w:rsid w:val="003F51AF"/>
    <w:rsid w:val="003F603C"/>
    <w:rsid w:val="003F7D7D"/>
    <w:rsid w:val="00403302"/>
    <w:rsid w:val="00412A96"/>
    <w:rsid w:val="00412D21"/>
    <w:rsid w:val="00420A91"/>
    <w:rsid w:val="0043071B"/>
    <w:rsid w:val="00432265"/>
    <w:rsid w:val="004341B3"/>
    <w:rsid w:val="00434EAF"/>
    <w:rsid w:val="00441FA5"/>
    <w:rsid w:val="00444949"/>
    <w:rsid w:val="00445288"/>
    <w:rsid w:val="004535C3"/>
    <w:rsid w:val="00461EA5"/>
    <w:rsid w:val="004623E9"/>
    <w:rsid w:val="004656DD"/>
    <w:rsid w:val="0046780D"/>
    <w:rsid w:val="004713EC"/>
    <w:rsid w:val="004724A1"/>
    <w:rsid w:val="00484BDC"/>
    <w:rsid w:val="00486867"/>
    <w:rsid w:val="00492366"/>
    <w:rsid w:val="0049674E"/>
    <w:rsid w:val="004B07AF"/>
    <w:rsid w:val="004B2B4F"/>
    <w:rsid w:val="004B5955"/>
    <w:rsid w:val="004B5CE5"/>
    <w:rsid w:val="004C5F99"/>
    <w:rsid w:val="004C69F1"/>
    <w:rsid w:val="004C7EC7"/>
    <w:rsid w:val="004D0D51"/>
    <w:rsid w:val="004D222E"/>
    <w:rsid w:val="004D4437"/>
    <w:rsid w:val="004D5078"/>
    <w:rsid w:val="004D52CF"/>
    <w:rsid w:val="004E0EAB"/>
    <w:rsid w:val="004E12CD"/>
    <w:rsid w:val="004E3202"/>
    <w:rsid w:val="004E4C58"/>
    <w:rsid w:val="004E6EC9"/>
    <w:rsid w:val="004F159F"/>
    <w:rsid w:val="004F23A4"/>
    <w:rsid w:val="004F44AF"/>
    <w:rsid w:val="004F6018"/>
    <w:rsid w:val="004F705A"/>
    <w:rsid w:val="004F710D"/>
    <w:rsid w:val="00503BA0"/>
    <w:rsid w:val="00513603"/>
    <w:rsid w:val="005224F0"/>
    <w:rsid w:val="0052253E"/>
    <w:rsid w:val="005263C6"/>
    <w:rsid w:val="005340A6"/>
    <w:rsid w:val="00534659"/>
    <w:rsid w:val="00540CD0"/>
    <w:rsid w:val="005459DC"/>
    <w:rsid w:val="00545F68"/>
    <w:rsid w:val="00545FD3"/>
    <w:rsid w:val="0055009B"/>
    <w:rsid w:val="00552818"/>
    <w:rsid w:val="00553C2E"/>
    <w:rsid w:val="005542A4"/>
    <w:rsid w:val="00556617"/>
    <w:rsid w:val="00556F59"/>
    <w:rsid w:val="0056137D"/>
    <w:rsid w:val="00561C9D"/>
    <w:rsid w:val="005731C9"/>
    <w:rsid w:val="00577019"/>
    <w:rsid w:val="00593795"/>
    <w:rsid w:val="0059730B"/>
    <w:rsid w:val="005A0940"/>
    <w:rsid w:val="005A1C2B"/>
    <w:rsid w:val="005A376C"/>
    <w:rsid w:val="005A5662"/>
    <w:rsid w:val="005B11DE"/>
    <w:rsid w:val="005B2CF6"/>
    <w:rsid w:val="005B365C"/>
    <w:rsid w:val="005B547C"/>
    <w:rsid w:val="005B60C4"/>
    <w:rsid w:val="005B78ED"/>
    <w:rsid w:val="005C1874"/>
    <w:rsid w:val="005C2972"/>
    <w:rsid w:val="005C44C3"/>
    <w:rsid w:val="005D242B"/>
    <w:rsid w:val="005E4D22"/>
    <w:rsid w:val="005F59DE"/>
    <w:rsid w:val="00600B81"/>
    <w:rsid w:val="0060157B"/>
    <w:rsid w:val="00610EEB"/>
    <w:rsid w:val="00612767"/>
    <w:rsid w:val="00613E5B"/>
    <w:rsid w:val="00620C54"/>
    <w:rsid w:val="0062453A"/>
    <w:rsid w:val="00626D5E"/>
    <w:rsid w:val="006335B4"/>
    <w:rsid w:val="00636EF6"/>
    <w:rsid w:val="006402F1"/>
    <w:rsid w:val="00640418"/>
    <w:rsid w:val="006431D1"/>
    <w:rsid w:val="00643D8C"/>
    <w:rsid w:val="00652A55"/>
    <w:rsid w:val="006563E9"/>
    <w:rsid w:val="0066171C"/>
    <w:rsid w:val="00665C35"/>
    <w:rsid w:val="006669BD"/>
    <w:rsid w:val="006677E2"/>
    <w:rsid w:val="006702A9"/>
    <w:rsid w:val="00672C2E"/>
    <w:rsid w:val="00677B4A"/>
    <w:rsid w:val="00685DFF"/>
    <w:rsid w:val="00691D5E"/>
    <w:rsid w:val="00692455"/>
    <w:rsid w:val="0069492E"/>
    <w:rsid w:val="006A0CEC"/>
    <w:rsid w:val="006B2242"/>
    <w:rsid w:val="006B591D"/>
    <w:rsid w:val="006C042B"/>
    <w:rsid w:val="006C1C76"/>
    <w:rsid w:val="006C24B2"/>
    <w:rsid w:val="006C3298"/>
    <w:rsid w:val="006C4161"/>
    <w:rsid w:val="006C5D7F"/>
    <w:rsid w:val="006D7CBF"/>
    <w:rsid w:val="006E3013"/>
    <w:rsid w:val="006E51E1"/>
    <w:rsid w:val="006E7506"/>
    <w:rsid w:val="006E7A03"/>
    <w:rsid w:val="006F0253"/>
    <w:rsid w:val="006F1129"/>
    <w:rsid w:val="006F7CCB"/>
    <w:rsid w:val="00703925"/>
    <w:rsid w:val="00710576"/>
    <w:rsid w:val="0071156A"/>
    <w:rsid w:val="0071248B"/>
    <w:rsid w:val="007127BB"/>
    <w:rsid w:val="007138B0"/>
    <w:rsid w:val="0072382F"/>
    <w:rsid w:val="00730552"/>
    <w:rsid w:val="007316CE"/>
    <w:rsid w:val="007347E7"/>
    <w:rsid w:val="00734FE0"/>
    <w:rsid w:val="00735521"/>
    <w:rsid w:val="00736C77"/>
    <w:rsid w:val="00737A39"/>
    <w:rsid w:val="0074519A"/>
    <w:rsid w:val="007530FB"/>
    <w:rsid w:val="007601A6"/>
    <w:rsid w:val="0076087B"/>
    <w:rsid w:val="00762421"/>
    <w:rsid w:val="007626C0"/>
    <w:rsid w:val="00771633"/>
    <w:rsid w:val="007749BA"/>
    <w:rsid w:val="00775431"/>
    <w:rsid w:val="0077679B"/>
    <w:rsid w:val="0077750B"/>
    <w:rsid w:val="00777F29"/>
    <w:rsid w:val="00780417"/>
    <w:rsid w:val="00782030"/>
    <w:rsid w:val="00790C7B"/>
    <w:rsid w:val="00792CD9"/>
    <w:rsid w:val="007A066E"/>
    <w:rsid w:val="007A22DA"/>
    <w:rsid w:val="007A238C"/>
    <w:rsid w:val="007A2C7F"/>
    <w:rsid w:val="007A5CD6"/>
    <w:rsid w:val="007A6D25"/>
    <w:rsid w:val="007A71FE"/>
    <w:rsid w:val="007A73FF"/>
    <w:rsid w:val="007B009B"/>
    <w:rsid w:val="007B23BD"/>
    <w:rsid w:val="007B6966"/>
    <w:rsid w:val="007C1D61"/>
    <w:rsid w:val="007C2E4D"/>
    <w:rsid w:val="007D29D9"/>
    <w:rsid w:val="007D3944"/>
    <w:rsid w:val="007D44A4"/>
    <w:rsid w:val="007D72D8"/>
    <w:rsid w:val="007D742D"/>
    <w:rsid w:val="007E07A7"/>
    <w:rsid w:val="007E1E84"/>
    <w:rsid w:val="007E79AB"/>
    <w:rsid w:val="007F352E"/>
    <w:rsid w:val="00804701"/>
    <w:rsid w:val="008154F5"/>
    <w:rsid w:val="00815614"/>
    <w:rsid w:val="00815A64"/>
    <w:rsid w:val="00821BB4"/>
    <w:rsid w:val="00822F37"/>
    <w:rsid w:val="00825744"/>
    <w:rsid w:val="00826F63"/>
    <w:rsid w:val="00831299"/>
    <w:rsid w:val="0083138E"/>
    <w:rsid w:val="00832496"/>
    <w:rsid w:val="008332FC"/>
    <w:rsid w:val="008351B7"/>
    <w:rsid w:val="00840967"/>
    <w:rsid w:val="0084129E"/>
    <w:rsid w:val="00844632"/>
    <w:rsid w:val="008450D5"/>
    <w:rsid w:val="008476C4"/>
    <w:rsid w:val="00854C6A"/>
    <w:rsid w:val="00855D93"/>
    <w:rsid w:val="00856ECF"/>
    <w:rsid w:val="00860557"/>
    <w:rsid w:val="00864C72"/>
    <w:rsid w:val="00865E3C"/>
    <w:rsid w:val="00866AA5"/>
    <w:rsid w:val="008751EE"/>
    <w:rsid w:val="008804F8"/>
    <w:rsid w:val="00883ACD"/>
    <w:rsid w:val="00885248"/>
    <w:rsid w:val="00897955"/>
    <w:rsid w:val="008A1173"/>
    <w:rsid w:val="008B776D"/>
    <w:rsid w:val="008C2733"/>
    <w:rsid w:val="008C346C"/>
    <w:rsid w:val="008C532E"/>
    <w:rsid w:val="008C7616"/>
    <w:rsid w:val="008D2928"/>
    <w:rsid w:val="008D2FE3"/>
    <w:rsid w:val="008D6611"/>
    <w:rsid w:val="008D7F1C"/>
    <w:rsid w:val="008F57BA"/>
    <w:rsid w:val="008F5C97"/>
    <w:rsid w:val="0090435F"/>
    <w:rsid w:val="00906351"/>
    <w:rsid w:val="0090748C"/>
    <w:rsid w:val="00912929"/>
    <w:rsid w:val="00912FBF"/>
    <w:rsid w:val="00913CF0"/>
    <w:rsid w:val="00921C74"/>
    <w:rsid w:val="00925B93"/>
    <w:rsid w:val="00930B21"/>
    <w:rsid w:val="0093369C"/>
    <w:rsid w:val="00950B7A"/>
    <w:rsid w:val="00951915"/>
    <w:rsid w:val="00953ED4"/>
    <w:rsid w:val="0095645B"/>
    <w:rsid w:val="00962A89"/>
    <w:rsid w:val="009652EA"/>
    <w:rsid w:val="00965724"/>
    <w:rsid w:val="0097090E"/>
    <w:rsid w:val="00971633"/>
    <w:rsid w:val="00972303"/>
    <w:rsid w:val="009768B8"/>
    <w:rsid w:val="00981D9B"/>
    <w:rsid w:val="00984831"/>
    <w:rsid w:val="0098779E"/>
    <w:rsid w:val="00987CB6"/>
    <w:rsid w:val="00992206"/>
    <w:rsid w:val="009A273A"/>
    <w:rsid w:val="009A4E6B"/>
    <w:rsid w:val="009A796C"/>
    <w:rsid w:val="009B0AB4"/>
    <w:rsid w:val="009B195B"/>
    <w:rsid w:val="009B2AD9"/>
    <w:rsid w:val="009B55B9"/>
    <w:rsid w:val="009B7B04"/>
    <w:rsid w:val="009C1F7D"/>
    <w:rsid w:val="009C5C84"/>
    <w:rsid w:val="009D0AC7"/>
    <w:rsid w:val="009D15B1"/>
    <w:rsid w:val="009D41CE"/>
    <w:rsid w:val="009D433D"/>
    <w:rsid w:val="009D4B2A"/>
    <w:rsid w:val="009D4B5F"/>
    <w:rsid w:val="009E1A04"/>
    <w:rsid w:val="009E37F0"/>
    <w:rsid w:val="009E646E"/>
    <w:rsid w:val="009E6643"/>
    <w:rsid w:val="009F0C81"/>
    <w:rsid w:val="009F0E3D"/>
    <w:rsid w:val="009F5F0F"/>
    <w:rsid w:val="009F7C30"/>
    <w:rsid w:val="00A01CCE"/>
    <w:rsid w:val="00A02A62"/>
    <w:rsid w:val="00A06F96"/>
    <w:rsid w:val="00A100FA"/>
    <w:rsid w:val="00A105E4"/>
    <w:rsid w:val="00A33A71"/>
    <w:rsid w:val="00A34694"/>
    <w:rsid w:val="00A34B06"/>
    <w:rsid w:val="00A37AA2"/>
    <w:rsid w:val="00A40FFE"/>
    <w:rsid w:val="00A42223"/>
    <w:rsid w:val="00A42F33"/>
    <w:rsid w:val="00A47BEA"/>
    <w:rsid w:val="00A571AA"/>
    <w:rsid w:val="00A572A9"/>
    <w:rsid w:val="00A57E47"/>
    <w:rsid w:val="00A767D9"/>
    <w:rsid w:val="00A80E4F"/>
    <w:rsid w:val="00A84405"/>
    <w:rsid w:val="00A8591B"/>
    <w:rsid w:val="00A85DF1"/>
    <w:rsid w:val="00A86A90"/>
    <w:rsid w:val="00A871A1"/>
    <w:rsid w:val="00A95B73"/>
    <w:rsid w:val="00AA2D57"/>
    <w:rsid w:val="00AA55CC"/>
    <w:rsid w:val="00AB2D72"/>
    <w:rsid w:val="00AB31E3"/>
    <w:rsid w:val="00AB6B88"/>
    <w:rsid w:val="00AB6D24"/>
    <w:rsid w:val="00AD441E"/>
    <w:rsid w:val="00AD45F1"/>
    <w:rsid w:val="00AD564F"/>
    <w:rsid w:val="00AD6E6C"/>
    <w:rsid w:val="00AE14FA"/>
    <w:rsid w:val="00AE52AF"/>
    <w:rsid w:val="00AF1271"/>
    <w:rsid w:val="00AF78BB"/>
    <w:rsid w:val="00B01AA9"/>
    <w:rsid w:val="00B0207B"/>
    <w:rsid w:val="00B02D7A"/>
    <w:rsid w:val="00B11005"/>
    <w:rsid w:val="00B12D5F"/>
    <w:rsid w:val="00B15BC4"/>
    <w:rsid w:val="00B17918"/>
    <w:rsid w:val="00B2186A"/>
    <w:rsid w:val="00B22D32"/>
    <w:rsid w:val="00B22FC0"/>
    <w:rsid w:val="00B2793C"/>
    <w:rsid w:val="00B3723C"/>
    <w:rsid w:val="00B40A6D"/>
    <w:rsid w:val="00B41CA5"/>
    <w:rsid w:val="00B42555"/>
    <w:rsid w:val="00B42762"/>
    <w:rsid w:val="00B469B2"/>
    <w:rsid w:val="00B47B51"/>
    <w:rsid w:val="00B5299B"/>
    <w:rsid w:val="00B62FD8"/>
    <w:rsid w:val="00B6617D"/>
    <w:rsid w:val="00B76A41"/>
    <w:rsid w:val="00B832EA"/>
    <w:rsid w:val="00B908F0"/>
    <w:rsid w:val="00B96F26"/>
    <w:rsid w:val="00B96F4D"/>
    <w:rsid w:val="00BA6F76"/>
    <w:rsid w:val="00BA7A2A"/>
    <w:rsid w:val="00BB37B3"/>
    <w:rsid w:val="00BB7EBA"/>
    <w:rsid w:val="00BC06FA"/>
    <w:rsid w:val="00BC13ED"/>
    <w:rsid w:val="00BC76D1"/>
    <w:rsid w:val="00BD16A7"/>
    <w:rsid w:val="00BD6584"/>
    <w:rsid w:val="00BD79A5"/>
    <w:rsid w:val="00BD7E8B"/>
    <w:rsid w:val="00BE4315"/>
    <w:rsid w:val="00BE45B6"/>
    <w:rsid w:val="00BE4628"/>
    <w:rsid w:val="00BE6771"/>
    <w:rsid w:val="00BF2044"/>
    <w:rsid w:val="00BF2197"/>
    <w:rsid w:val="00BF2986"/>
    <w:rsid w:val="00C11195"/>
    <w:rsid w:val="00C1445E"/>
    <w:rsid w:val="00C21370"/>
    <w:rsid w:val="00C21A8B"/>
    <w:rsid w:val="00C25614"/>
    <w:rsid w:val="00C305E6"/>
    <w:rsid w:val="00C30D2E"/>
    <w:rsid w:val="00C30D79"/>
    <w:rsid w:val="00C34B65"/>
    <w:rsid w:val="00C3709F"/>
    <w:rsid w:val="00C449E6"/>
    <w:rsid w:val="00C500C0"/>
    <w:rsid w:val="00C51253"/>
    <w:rsid w:val="00C542B3"/>
    <w:rsid w:val="00C55514"/>
    <w:rsid w:val="00C563C3"/>
    <w:rsid w:val="00C563DA"/>
    <w:rsid w:val="00C6125A"/>
    <w:rsid w:val="00C61375"/>
    <w:rsid w:val="00C62389"/>
    <w:rsid w:val="00C66E63"/>
    <w:rsid w:val="00C67111"/>
    <w:rsid w:val="00C76D62"/>
    <w:rsid w:val="00C803EB"/>
    <w:rsid w:val="00C80E1A"/>
    <w:rsid w:val="00C83D43"/>
    <w:rsid w:val="00C8482D"/>
    <w:rsid w:val="00C908DA"/>
    <w:rsid w:val="00CC44E9"/>
    <w:rsid w:val="00CC5B0D"/>
    <w:rsid w:val="00CD03B3"/>
    <w:rsid w:val="00CD323E"/>
    <w:rsid w:val="00CD4BB7"/>
    <w:rsid w:val="00CD5BCA"/>
    <w:rsid w:val="00CE62B0"/>
    <w:rsid w:val="00CF059D"/>
    <w:rsid w:val="00CF1C2F"/>
    <w:rsid w:val="00CF2662"/>
    <w:rsid w:val="00CF44C3"/>
    <w:rsid w:val="00CF4CBF"/>
    <w:rsid w:val="00CF7E5C"/>
    <w:rsid w:val="00D0065E"/>
    <w:rsid w:val="00D019E5"/>
    <w:rsid w:val="00D02793"/>
    <w:rsid w:val="00D07854"/>
    <w:rsid w:val="00D10503"/>
    <w:rsid w:val="00D10862"/>
    <w:rsid w:val="00D12F84"/>
    <w:rsid w:val="00D145EF"/>
    <w:rsid w:val="00D25E46"/>
    <w:rsid w:val="00D308B9"/>
    <w:rsid w:val="00D31486"/>
    <w:rsid w:val="00D3148A"/>
    <w:rsid w:val="00D32DA5"/>
    <w:rsid w:val="00D33653"/>
    <w:rsid w:val="00D3375F"/>
    <w:rsid w:val="00D360A1"/>
    <w:rsid w:val="00D4406A"/>
    <w:rsid w:val="00D51DF0"/>
    <w:rsid w:val="00D564DD"/>
    <w:rsid w:val="00D62507"/>
    <w:rsid w:val="00D66075"/>
    <w:rsid w:val="00D66BAB"/>
    <w:rsid w:val="00D70F0D"/>
    <w:rsid w:val="00D71C63"/>
    <w:rsid w:val="00D72B3A"/>
    <w:rsid w:val="00D75C70"/>
    <w:rsid w:val="00D84088"/>
    <w:rsid w:val="00D8762D"/>
    <w:rsid w:val="00D90064"/>
    <w:rsid w:val="00D90693"/>
    <w:rsid w:val="00D90AA8"/>
    <w:rsid w:val="00D943E7"/>
    <w:rsid w:val="00D97609"/>
    <w:rsid w:val="00DA07E2"/>
    <w:rsid w:val="00DA1266"/>
    <w:rsid w:val="00DA27F5"/>
    <w:rsid w:val="00DB0C30"/>
    <w:rsid w:val="00DB3043"/>
    <w:rsid w:val="00DB42A1"/>
    <w:rsid w:val="00DB50B8"/>
    <w:rsid w:val="00DC4DD9"/>
    <w:rsid w:val="00DC794C"/>
    <w:rsid w:val="00DD212A"/>
    <w:rsid w:val="00DD247E"/>
    <w:rsid w:val="00DD5548"/>
    <w:rsid w:val="00DE113E"/>
    <w:rsid w:val="00DE3986"/>
    <w:rsid w:val="00DE6D4E"/>
    <w:rsid w:val="00DF56AD"/>
    <w:rsid w:val="00E014BD"/>
    <w:rsid w:val="00E15EAC"/>
    <w:rsid w:val="00E21778"/>
    <w:rsid w:val="00E22860"/>
    <w:rsid w:val="00E31344"/>
    <w:rsid w:val="00E32B7D"/>
    <w:rsid w:val="00E42780"/>
    <w:rsid w:val="00E430DD"/>
    <w:rsid w:val="00E43335"/>
    <w:rsid w:val="00E5220D"/>
    <w:rsid w:val="00E556D7"/>
    <w:rsid w:val="00E64D9E"/>
    <w:rsid w:val="00E677FF"/>
    <w:rsid w:val="00E720AF"/>
    <w:rsid w:val="00E75DA6"/>
    <w:rsid w:val="00E8641E"/>
    <w:rsid w:val="00E91187"/>
    <w:rsid w:val="00E9120B"/>
    <w:rsid w:val="00E9381F"/>
    <w:rsid w:val="00E96557"/>
    <w:rsid w:val="00E97F2F"/>
    <w:rsid w:val="00EA0F2C"/>
    <w:rsid w:val="00EA110C"/>
    <w:rsid w:val="00EB2EFB"/>
    <w:rsid w:val="00EB5C36"/>
    <w:rsid w:val="00EB7669"/>
    <w:rsid w:val="00EC0A91"/>
    <w:rsid w:val="00EC3B25"/>
    <w:rsid w:val="00EC65DB"/>
    <w:rsid w:val="00EC7523"/>
    <w:rsid w:val="00ED1E0D"/>
    <w:rsid w:val="00ED2430"/>
    <w:rsid w:val="00EE12BE"/>
    <w:rsid w:val="00EF04F0"/>
    <w:rsid w:val="00EF08FB"/>
    <w:rsid w:val="00EF13BC"/>
    <w:rsid w:val="00EF2449"/>
    <w:rsid w:val="00F009FB"/>
    <w:rsid w:val="00F07064"/>
    <w:rsid w:val="00F117AD"/>
    <w:rsid w:val="00F15DF6"/>
    <w:rsid w:val="00F15FE2"/>
    <w:rsid w:val="00F16FBD"/>
    <w:rsid w:val="00F20EA8"/>
    <w:rsid w:val="00F243DC"/>
    <w:rsid w:val="00F254EB"/>
    <w:rsid w:val="00F27616"/>
    <w:rsid w:val="00F340DF"/>
    <w:rsid w:val="00F343F7"/>
    <w:rsid w:val="00F36BCF"/>
    <w:rsid w:val="00F40F1E"/>
    <w:rsid w:val="00F536F6"/>
    <w:rsid w:val="00F541B5"/>
    <w:rsid w:val="00F568B7"/>
    <w:rsid w:val="00F57857"/>
    <w:rsid w:val="00F613AC"/>
    <w:rsid w:val="00F64069"/>
    <w:rsid w:val="00F6608C"/>
    <w:rsid w:val="00F708AC"/>
    <w:rsid w:val="00F72169"/>
    <w:rsid w:val="00F75B7F"/>
    <w:rsid w:val="00F8161C"/>
    <w:rsid w:val="00F91753"/>
    <w:rsid w:val="00F91B16"/>
    <w:rsid w:val="00F9228E"/>
    <w:rsid w:val="00F930FA"/>
    <w:rsid w:val="00F947DC"/>
    <w:rsid w:val="00FA29C1"/>
    <w:rsid w:val="00FA2A5F"/>
    <w:rsid w:val="00FA387E"/>
    <w:rsid w:val="00FA3BE7"/>
    <w:rsid w:val="00FA48A5"/>
    <w:rsid w:val="00FA589D"/>
    <w:rsid w:val="00FA5D84"/>
    <w:rsid w:val="00FA60A6"/>
    <w:rsid w:val="00FA6EC2"/>
    <w:rsid w:val="00FB2935"/>
    <w:rsid w:val="00FB35F3"/>
    <w:rsid w:val="00FB7515"/>
    <w:rsid w:val="00FC11A5"/>
    <w:rsid w:val="00FC1972"/>
    <w:rsid w:val="00FD21AA"/>
    <w:rsid w:val="00FD2449"/>
    <w:rsid w:val="00FD59C4"/>
    <w:rsid w:val="00FD5A02"/>
    <w:rsid w:val="00FD5BBC"/>
    <w:rsid w:val="00FD6B8B"/>
    <w:rsid w:val="00FD7BA8"/>
    <w:rsid w:val="00FE3914"/>
    <w:rsid w:val="00FF60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6B40C"/>
  <w15:chartTrackingRefBased/>
  <w15:docId w15:val="{B531548A-652C-4DE0-A189-EC250429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BAB"/>
  </w:style>
  <w:style w:type="paragraph" w:styleId="Heading1">
    <w:name w:val="heading 1"/>
    <w:basedOn w:val="Normal"/>
    <w:link w:val="Heading1Char"/>
    <w:uiPriority w:val="1"/>
    <w:qFormat/>
    <w:rsid w:val="0024699E"/>
    <w:pPr>
      <w:widowControl w:val="0"/>
      <w:spacing w:after="0" w:line="240" w:lineRule="auto"/>
      <w:ind w:left="120"/>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856ECF"/>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ED4"/>
    <w:pPr>
      <w:ind w:left="720"/>
      <w:contextualSpacing/>
    </w:pPr>
  </w:style>
  <w:style w:type="character" w:customStyle="1" w:styleId="Wording3Char">
    <w:name w:val="Wording3 Char"/>
    <w:basedOn w:val="DefaultParagraphFont"/>
    <w:link w:val="Wording3"/>
    <w:locked/>
    <w:rsid w:val="000D108B"/>
    <w:rPr>
      <w:rFonts w:ascii="Arial" w:hAnsi="Arial" w:cs="Arial"/>
      <w:sz w:val="20"/>
      <w:szCs w:val="20"/>
    </w:rPr>
  </w:style>
  <w:style w:type="paragraph" w:customStyle="1" w:styleId="Wording3">
    <w:name w:val="Wording3"/>
    <w:basedOn w:val="Normal"/>
    <w:link w:val="Wording3Char"/>
    <w:qFormat/>
    <w:rsid w:val="000D108B"/>
    <w:pPr>
      <w:numPr>
        <w:ilvl w:val="2"/>
        <w:numId w:val="1"/>
      </w:numPr>
      <w:autoSpaceDE w:val="0"/>
      <w:autoSpaceDN w:val="0"/>
      <w:adjustRightInd w:val="0"/>
      <w:spacing w:after="0" w:line="240" w:lineRule="auto"/>
      <w:jc w:val="both"/>
    </w:pPr>
    <w:rPr>
      <w:rFonts w:ascii="Arial" w:hAnsi="Arial" w:cs="Arial"/>
      <w:sz w:val="20"/>
      <w:szCs w:val="20"/>
    </w:rPr>
  </w:style>
  <w:style w:type="paragraph" w:customStyle="1" w:styleId="Default">
    <w:name w:val="Default"/>
    <w:rsid w:val="00D51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96FED"/>
    <w:rPr>
      <w:color w:val="9454C3" w:themeColor="hyperlink"/>
      <w:u w:val="single"/>
    </w:rPr>
  </w:style>
  <w:style w:type="paragraph" w:styleId="BodyText">
    <w:name w:val="Body Text"/>
    <w:basedOn w:val="Normal"/>
    <w:link w:val="BodyTextChar"/>
    <w:uiPriority w:val="1"/>
    <w:unhideWhenUsed/>
    <w:qFormat/>
    <w:rsid w:val="00196FED"/>
    <w:pPr>
      <w:widowControl w:val="0"/>
      <w:spacing w:after="0" w:line="240" w:lineRule="auto"/>
      <w:ind w:left="120"/>
    </w:pPr>
    <w:rPr>
      <w:rFonts w:ascii="Arial" w:eastAsia="Arial" w:hAnsi="Arial"/>
      <w:sz w:val="24"/>
      <w:szCs w:val="24"/>
    </w:rPr>
  </w:style>
  <w:style w:type="character" w:customStyle="1" w:styleId="BodyTextChar">
    <w:name w:val="Body Text Char"/>
    <w:basedOn w:val="DefaultParagraphFont"/>
    <w:link w:val="BodyText"/>
    <w:uiPriority w:val="1"/>
    <w:rsid w:val="00196FED"/>
    <w:rPr>
      <w:rFonts w:ascii="Arial" w:eastAsia="Arial" w:hAnsi="Arial"/>
      <w:sz w:val="24"/>
      <w:szCs w:val="24"/>
    </w:rPr>
  </w:style>
  <w:style w:type="paragraph" w:customStyle="1" w:styleId="Wording1">
    <w:name w:val="Wording1"/>
    <w:basedOn w:val="Normal"/>
    <w:link w:val="Wording1Char"/>
    <w:qFormat/>
    <w:rsid w:val="00981D9B"/>
    <w:pPr>
      <w:numPr>
        <w:numId w:val="1"/>
      </w:numPr>
      <w:spacing w:before="240" w:after="240" w:line="240" w:lineRule="auto"/>
      <w:jc w:val="center"/>
    </w:pPr>
    <w:rPr>
      <w:rFonts w:ascii="Eras Bold ITC" w:eastAsia="Arial" w:hAnsi="Eras Bold ITC" w:cs="Arial"/>
      <w:b/>
      <w:bCs/>
      <w:color w:val="374C80" w:themeColor="accent1" w:themeShade="BF"/>
      <w:sz w:val="40"/>
      <w:szCs w:val="56"/>
    </w:rPr>
  </w:style>
  <w:style w:type="character" w:customStyle="1" w:styleId="Wording1Char">
    <w:name w:val="Wording1 Char"/>
    <w:basedOn w:val="DefaultParagraphFont"/>
    <w:link w:val="Wording1"/>
    <w:rsid w:val="00981D9B"/>
    <w:rPr>
      <w:rFonts w:ascii="Eras Bold ITC" w:eastAsia="Arial" w:hAnsi="Eras Bold ITC" w:cs="Arial"/>
      <w:b/>
      <w:bCs/>
      <w:color w:val="374C80" w:themeColor="accent1" w:themeShade="BF"/>
      <w:sz w:val="40"/>
      <w:szCs w:val="56"/>
    </w:rPr>
  </w:style>
  <w:style w:type="paragraph" w:styleId="Header">
    <w:name w:val="header"/>
    <w:basedOn w:val="Normal"/>
    <w:link w:val="HeaderChar"/>
    <w:uiPriority w:val="99"/>
    <w:unhideWhenUsed/>
    <w:rsid w:val="00EF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8FB"/>
  </w:style>
  <w:style w:type="paragraph" w:styleId="Footer">
    <w:name w:val="footer"/>
    <w:basedOn w:val="Normal"/>
    <w:link w:val="FooterChar"/>
    <w:uiPriority w:val="99"/>
    <w:unhideWhenUsed/>
    <w:rsid w:val="00EF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8FB"/>
  </w:style>
  <w:style w:type="paragraph" w:customStyle="1" w:styleId="Wording2">
    <w:name w:val="Wording2"/>
    <w:basedOn w:val="Normal"/>
    <w:next w:val="Wording3"/>
    <w:qFormat/>
    <w:rsid w:val="00BC13ED"/>
    <w:pPr>
      <w:numPr>
        <w:ilvl w:val="1"/>
        <w:numId w:val="1"/>
      </w:numPr>
      <w:pBdr>
        <w:bottom w:val="single" w:sz="12" w:space="1" w:color="90A1CF" w:themeColor="accent1" w:themeTint="99"/>
      </w:pBdr>
      <w:autoSpaceDE w:val="0"/>
      <w:autoSpaceDN w:val="0"/>
      <w:adjustRightInd w:val="0"/>
      <w:spacing w:before="360" w:after="0" w:line="240" w:lineRule="auto"/>
      <w:jc w:val="both"/>
    </w:pPr>
    <w:rPr>
      <w:rFonts w:ascii="Arial" w:hAnsi="Arial" w:cs="Arial"/>
      <w:b/>
      <w:color w:val="374C80" w:themeColor="accent1" w:themeShade="BF"/>
      <w:sz w:val="28"/>
      <w:szCs w:val="20"/>
    </w:rPr>
  </w:style>
  <w:style w:type="character" w:customStyle="1" w:styleId="Heading1Char">
    <w:name w:val="Heading 1 Char"/>
    <w:basedOn w:val="DefaultParagraphFont"/>
    <w:link w:val="Heading1"/>
    <w:uiPriority w:val="1"/>
    <w:rsid w:val="0024699E"/>
    <w:rPr>
      <w:rFonts w:ascii="Arial" w:eastAsia="Arial" w:hAnsi="Arial"/>
      <w:b/>
      <w:bCs/>
      <w:sz w:val="24"/>
      <w:szCs w:val="24"/>
    </w:rPr>
  </w:style>
  <w:style w:type="table" w:styleId="TableGrid">
    <w:name w:val="Table Grid"/>
    <w:basedOn w:val="TableNormal"/>
    <w:uiPriority w:val="39"/>
    <w:rsid w:val="0024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6ECF"/>
    <w:rPr>
      <w:rFonts w:asciiTheme="majorHAnsi" w:eastAsiaTheme="majorEastAsia" w:hAnsiTheme="majorHAnsi" w:cstheme="majorBidi"/>
      <w:color w:val="374C80" w:themeColor="accent1" w:themeShade="BF"/>
      <w:sz w:val="26"/>
      <w:szCs w:val="26"/>
    </w:rPr>
  </w:style>
  <w:style w:type="paragraph" w:styleId="TOC1">
    <w:name w:val="toc 1"/>
    <w:basedOn w:val="Normal"/>
    <w:next w:val="Normal"/>
    <w:autoRedefine/>
    <w:uiPriority w:val="39"/>
    <w:unhideWhenUsed/>
    <w:rsid w:val="00856ECF"/>
    <w:pPr>
      <w:spacing w:after="100"/>
    </w:pPr>
  </w:style>
  <w:style w:type="paragraph" w:styleId="TOC2">
    <w:name w:val="toc 2"/>
    <w:basedOn w:val="Normal"/>
    <w:next w:val="Normal"/>
    <w:autoRedefine/>
    <w:uiPriority w:val="39"/>
    <w:unhideWhenUsed/>
    <w:rsid w:val="00856ECF"/>
    <w:pPr>
      <w:spacing w:after="100"/>
      <w:ind w:left="220"/>
    </w:pPr>
  </w:style>
  <w:style w:type="paragraph" w:customStyle="1" w:styleId="Wording4">
    <w:name w:val="Wording4"/>
    <w:basedOn w:val="Wording3"/>
    <w:link w:val="Wording4Char"/>
    <w:qFormat/>
    <w:rsid w:val="008C2733"/>
    <w:pPr>
      <w:numPr>
        <w:ilvl w:val="0"/>
        <w:numId w:val="0"/>
      </w:numPr>
      <w:tabs>
        <w:tab w:val="num" w:pos="360"/>
      </w:tabs>
      <w:ind w:left="851" w:hanging="284"/>
    </w:pPr>
  </w:style>
  <w:style w:type="paragraph" w:customStyle="1" w:styleId="Wording5">
    <w:name w:val="Wording5"/>
    <w:basedOn w:val="Wording3"/>
    <w:qFormat/>
    <w:rsid w:val="008C2733"/>
    <w:pPr>
      <w:numPr>
        <w:ilvl w:val="0"/>
        <w:numId w:val="0"/>
      </w:numPr>
      <w:tabs>
        <w:tab w:val="num" w:pos="360"/>
      </w:tabs>
      <w:ind w:left="1134" w:hanging="283"/>
    </w:pPr>
  </w:style>
  <w:style w:type="character" w:customStyle="1" w:styleId="Wording4Char">
    <w:name w:val="Wording4 Char"/>
    <w:basedOn w:val="DefaultParagraphFont"/>
    <w:link w:val="Wording4"/>
    <w:rsid w:val="001450CA"/>
    <w:rPr>
      <w:rFonts w:ascii="Arial" w:hAnsi="Arial" w:cs="Arial"/>
      <w:sz w:val="20"/>
      <w:szCs w:val="20"/>
    </w:rPr>
  </w:style>
  <w:style w:type="paragraph" w:customStyle="1" w:styleId="Wording3a">
    <w:name w:val="Wording3a"/>
    <w:basedOn w:val="Normal"/>
    <w:link w:val="Wording3aChar"/>
    <w:qFormat/>
    <w:rsid w:val="001450CA"/>
    <w:pPr>
      <w:tabs>
        <w:tab w:val="num" w:pos="567"/>
      </w:tabs>
      <w:autoSpaceDE w:val="0"/>
      <w:autoSpaceDN w:val="0"/>
      <w:adjustRightInd w:val="0"/>
      <w:spacing w:before="120" w:after="0" w:line="240" w:lineRule="auto"/>
      <w:ind w:left="567" w:hanging="567"/>
      <w:jc w:val="both"/>
    </w:pPr>
    <w:rPr>
      <w:rFonts w:ascii="Arial" w:hAnsi="Arial" w:cs="Arial"/>
      <w:sz w:val="20"/>
      <w:szCs w:val="20"/>
    </w:rPr>
  </w:style>
  <w:style w:type="character" w:customStyle="1" w:styleId="Wording3aChar">
    <w:name w:val="Wording3a Char"/>
    <w:basedOn w:val="DefaultParagraphFont"/>
    <w:link w:val="Wording3a"/>
    <w:rsid w:val="001450CA"/>
    <w:rPr>
      <w:rFonts w:ascii="Arial" w:hAnsi="Arial" w:cs="Arial"/>
      <w:sz w:val="20"/>
      <w:szCs w:val="20"/>
    </w:rPr>
  </w:style>
  <w:style w:type="paragraph" w:styleId="BalloonText">
    <w:name w:val="Balloon Text"/>
    <w:basedOn w:val="Normal"/>
    <w:link w:val="BalloonTextChar"/>
    <w:uiPriority w:val="99"/>
    <w:semiHidden/>
    <w:unhideWhenUsed/>
    <w:rsid w:val="0012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AC"/>
    <w:rPr>
      <w:rFonts w:ascii="Segoe UI" w:hAnsi="Segoe UI" w:cs="Segoe UI"/>
      <w:sz w:val="18"/>
      <w:szCs w:val="18"/>
    </w:rPr>
  </w:style>
  <w:style w:type="character" w:customStyle="1" w:styleId="A6">
    <w:name w:val="A6"/>
    <w:uiPriority w:val="99"/>
    <w:rsid w:val="004E3202"/>
    <w:rPr>
      <w:rFonts w:cs="Avenir LT Std 55 Roman"/>
      <w:b/>
      <w:bCs/>
      <w:color w:val="000000"/>
      <w:sz w:val="18"/>
      <w:szCs w:val="18"/>
    </w:rPr>
  </w:style>
  <w:style w:type="character" w:styleId="PlaceholderText">
    <w:name w:val="Placeholder Text"/>
    <w:basedOn w:val="DefaultParagraphFont"/>
    <w:uiPriority w:val="99"/>
    <w:semiHidden/>
    <w:rsid w:val="004C69F1"/>
    <w:rPr>
      <w:color w:val="808080"/>
    </w:rPr>
  </w:style>
  <w:style w:type="character" w:styleId="CommentReference">
    <w:name w:val="annotation reference"/>
    <w:basedOn w:val="DefaultParagraphFont"/>
    <w:uiPriority w:val="99"/>
    <w:semiHidden/>
    <w:unhideWhenUsed/>
    <w:rsid w:val="0005775B"/>
    <w:rPr>
      <w:sz w:val="16"/>
      <w:szCs w:val="16"/>
    </w:rPr>
  </w:style>
  <w:style w:type="paragraph" w:styleId="CommentText">
    <w:name w:val="annotation text"/>
    <w:basedOn w:val="Normal"/>
    <w:link w:val="CommentTextChar"/>
    <w:uiPriority w:val="99"/>
    <w:semiHidden/>
    <w:unhideWhenUsed/>
    <w:rsid w:val="0005775B"/>
    <w:pPr>
      <w:spacing w:line="240" w:lineRule="auto"/>
    </w:pPr>
    <w:rPr>
      <w:sz w:val="20"/>
      <w:szCs w:val="20"/>
    </w:rPr>
  </w:style>
  <w:style w:type="character" w:customStyle="1" w:styleId="CommentTextChar">
    <w:name w:val="Comment Text Char"/>
    <w:basedOn w:val="DefaultParagraphFont"/>
    <w:link w:val="CommentText"/>
    <w:uiPriority w:val="99"/>
    <w:semiHidden/>
    <w:rsid w:val="0005775B"/>
    <w:rPr>
      <w:sz w:val="20"/>
      <w:szCs w:val="20"/>
    </w:rPr>
  </w:style>
  <w:style w:type="paragraph" w:styleId="CommentSubject">
    <w:name w:val="annotation subject"/>
    <w:basedOn w:val="CommentText"/>
    <w:next w:val="CommentText"/>
    <w:link w:val="CommentSubjectChar"/>
    <w:uiPriority w:val="99"/>
    <w:semiHidden/>
    <w:unhideWhenUsed/>
    <w:rsid w:val="0005775B"/>
    <w:rPr>
      <w:b/>
      <w:bCs/>
    </w:rPr>
  </w:style>
  <w:style w:type="character" w:customStyle="1" w:styleId="CommentSubjectChar">
    <w:name w:val="Comment Subject Char"/>
    <w:basedOn w:val="CommentTextChar"/>
    <w:link w:val="CommentSubject"/>
    <w:uiPriority w:val="99"/>
    <w:semiHidden/>
    <w:rsid w:val="0005775B"/>
    <w:rPr>
      <w:b/>
      <w:bCs/>
      <w:sz w:val="20"/>
      <w:szCs w:val="20"/>
    </w:rPr>
  </w:style>
  <w:style w:type="paragraph" w:styleId="NoSpacing">
    <w:name w:val="No Spacing"/>
    <w:uiPriority w:val="1"/>
    <w:qFormat/>
    <w:rsid w:val="00C6125A"/>
    <w:pPr>
      <w:spacing w:after="0" w:line="240" w:lineRule="auto"/>
    </w:pPr>
  </w:style>
  <w:style w:type="character" w:styleId="UnresolvedMention">
    <w:name w:val="Unresolved Mention"/>
    <w:basedOn w:val="DefaultParagraphFont"/>
    <w:uiPriority w:val="99"/>
    <w:semiHidden/>
    <w:unhideWhenUsed/>
    <w:rsid w:val="0065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888">
      <w:bodyDiv w:val="1"/>
      <w:marLeft w:val="0"/>
      <w:marRight w:val="0"/>
      <w:marTop w:val="0"/>
      <w:marBottom w:val="0"/>
      <w:divBdr>
        <w:top w:val="none" w:sz="0" w:space="0" w:color="auto"/>
        <w:left w:val="none" w:sz="0" w:space="0" w:color="auto"/>
        <w:bottom w:val="none" w:sz="0" w:space="0" w:color="auto"/>
        <w:right w:val="none" w:sz="0" w:space="0" w:color="auto"/>
      </w:divBdr>
    </w:div>
    <w:div w:id="66349189">
      <w:bodyDiv w:val="1"/>
      <w:marLeft w:val="0"/>
      <w:marRight w:val="0"/>
      <w:marTop w:val="0"/>
      <w:marBottom w:val="0"/>
      <w:divBdr>
        <w:top w:val="none" w:sz="0" w:space="0" w:color="auto"/>
        <w:left w:val="none" w:sz="0" w:space="0" w:color="auto"/>
        <w:bottom w:val="none" w:sz="0" w:space="0" w:color="auto"/>
        <w:right w:val="none" w:sz="0" w:space="0" w:color="auto"/>
      </w:divBdr>
    </w:div>
    <w:div w:id="74128003">
      <w:bodyDiv w:val="1"/>
      <w:marLeft w:val="0"/>
      <w:marRight w:val="0"/>
      <w:marTop w:val="0"/>
      <w:marBottom w:val="0"/>
      <w:divBdr>
        <w:top w:val="none" w:sz="0" w:space="0" w:color="auto"/>
        <w:left w:val="none" w:sz="0" w:space="0" w:color="auto"/>
        <w:bottom w:val="none" w:sz="0" w:space="0" w:color="auto"/>
        <w:right w:val="none" w:sz="0" w:space="0" w:color="auto"/>
      </w:divBdr>
    </w:div>
    <w:div w:id="147749691">
      <w:bodyDiv w:val="1"/>
      <w:marLeft w:val="0"/>
      <w:marRight w:val="0"/>
      <w:marTop w:val="0"/>
      <w:marBottom w:val="0"/>
      <w:divBdr>
        <w:top w:val="none" w:sz="0" w:space="0" w:color="auto"/>
        <w:left w:val="none" w:sz="0" w:space="0" w:color="auto"/>
        <w:bottom w:val="none" w:sz="0" w:space="0" w:color="auto"/>
        <w:right w:val="none" w:sz="0" w:space="0" w:color="auto"/>
      </w:divBdr>
    </w:div>
    <w:div w:id="164173994">
      <w:bodyDiv w:val="1"/>
      <w:marLeft w:val="0"/>
      <w:marRight w:val="0"/>
      <w:marTop w:val="0"/>
      <w:marBottom w:val="0"/>
      <w:divBdr>
        <w:top w:val="none" w:sz="0" w:space="0" w:color="auto"/>
        <w:left w:val="none" w:sz="0" w:space="0" w:color="auto"/>
        <w:bottom w:val="none" w:sz="0" w:space="0" w:color="auto"/>
        <w:right w:val="none" w:sz="0" w:space="0" w:color="auto"/>
      </w:divBdr>
    </w:div>
    <w:div w:id="173308851">
      <w:bodyDiv w:val="1"/>
      <w:marLeft w:val="0"/>
      <w:marRight w:val="0"/>
      <w:marTop w:val="0"/>
      <w:marBottom w:val="0"/>
      <w:divBdr>
        <w:top w:val="none" w:sz="0" w:space="0" w:color="auto"/>
        <w:left w:val="none" w:sz="0" w:space="0" w:color="auto"/>
        <w:bottom w:val="none" w:sz="0" w:space="0" w:color="auto"/>
        <w:right w:val="none" w:sz="0" w:space="0" w:color="auto"/>
      </w:divBdr>
    </w:div>
    <w:div w:id="185028502">
      <w:bodyDiv w:val="1"/>
      <w:marLeft w:val="0"/>
      <w:marRight w:val="0"/>
      <w:marTop w:val="0"/>
      <w:marBottom w:val="0"/>
      <w:divBdr>
        <w:top w:val="none" w:sz="0" w:space="0" w:color="auto"/>
        <w:left w:val="none" w:sz="0" w:space="0" w:color="auto"/>
        <w:bottom w:val="none" w:sz="0" w:space="0" w:color="auto"/>
        <w:right w:val="none" w:sz="0" w:space="0" w:color="auto"/>
      </w:divBdr>
    </w:div>
    <w:div w:id="188643973">
      <w:bodyDiv w:val="1"/>
      <w:marLeft w:val="0"/>
      <w:marRight w:val="0"/>
      <w:marTop w:val="0"/>
      <w:marBottom w:val="0"/>
      <w:divBdr>
        <w:top w:val="none" w:sz="0" w:space="0" w:color="auto"/>
        <w:left w:val="none" w:sz="0" w:space="0" w:color="auto"/>
        <w:bottom w:val="none" w:sz="0" w:space="0" w:color="auto"/>
        <w:right w:val="none" w:sz="0" w:space="0" w:color="auto"/>
      </w:divBdr>
    </w:div>
    <w:div w:id="193732196">
      <w:bodyDiv w:val="1"/>
      <w:marLeft w:val="0"/>
      <w:marRight w:val="0"/>
      <w:marTop w:val="0"/>
      <w:marBottom w:val="0"/>
      <w:divBdr>
        <w:top w:val="none" w:sz="0" w:space="0" w:color="auto"/>
        <w:left w:val="none" w:sz="0" w:space="0" w:color="auto"/>
        <w:bottom w:val="none" w:sz="0" w:space="0" w:color="auto"/>
        <w:right w:val="none" w:sz="0" w:space="0" w:color="auto"/>
      </w:divBdr>
    </w:div>
    <w:div w:id="223612812">
      <w:bodyDiv w:val="1"/>
      <w:marLeft w:val="0"/>
      <w:marRight w:val="0"/>
      <w:marTop w:val="0"/>
      <w:marBottom w:val="0"/>
      <w:divBdr>
        <w:top w:val="none" w:sz="0" w:space="0" w:color="auto"/>
        <w:left w:val="none" w:sz="0" w:space="0" w:color="auto"/>
        <w:bottom w:val="none" w:sz="0" w:space="0" w:color="auto"/>
        <w:right w:val="none" w:sz="0" w:space="0" w:color="auto"/>
      </w:divBdr>
    </w:div>
    <w:div w:id="232859874">
      <w:bodyDiv w:val="1"/>
      <w:marLeft w:val="0"/>
      <w:marRight w:val="0"/>
      <w:marTop w:val="0"/>
      <w:marBottom w:val="0"/>
      <w:divBdr>
        <w:top w:val="none" w:sz="0" w:space="0" w:color="auto"/>
        <w:left w:val="none" w:sz="0" w:space="0" w:color="auto"/>
        <w:bottom w:val="none" w:sz="0" w:space="0" w:color="auto"/>
        <w:right w:val="none" w:sz="0" w:space="0" w:color="auto"/>
      </w:divBdr>
    </w:div>
    <w:div w:id="296110267">
      <w:bodyDiv w:val="1"/>
      <w:marLeft w:val="0"/>
      <w:marRight w:val="0"/>
      <w:marTop w:val="0"/>
      <w:marBottom w:val="0"/>
      <w:divBdr>
        <w:top w:val="none" w:sz="0" w:space="0" w:color="auto"/>
        <w:left w:val="none" w:sz="0" w:space="0" w:color="auto"/>
        <w:bottom w:val="none" w:sz="0" w:space="0" w:color="auto"/>
        <w:right w:val="none" w:sz="0" w:space="0" w:color="auto"/>
      </w:divBdr>
    </w:div>
    <w:div w:id="297152026">
      <w:bodyDiv w:val="1"/>
      <w:marLeft w:val="0"/>
      <w:marRight w:val="0"/>
      <w:marTop w:val="0"/>
      <w:marBottom w:val="0"/>
      <w:divBdr>
        <w:top w:val="none" w:sz="0" w:space="0" w:color="auto"/>
        <w:left w:val="none" w:sz="0" w:space="0" w:color="auto"/>
        <w:bottom w:val="none" w:sz="0" w:space="0" w:color="auto"/>
        <w:right w:val="none" w:sz="0" w:space="0" w:color="auto"/>
      </w:divBdr>
    </w:div>
    <w:div w:id="326904269">
      <w:bodyDiv w:val="1"/>
      <w:marLeft w:val="0"/>
      <w:marRight w:val="0"/>
      <w:marTop w:val="0"/>
      <w:marBottom w:val="0"/>
      <w:divBdr>
        <w:top w:val="none" w:sz="0" w:space="0" w:color="auto"/>
        <w:left w:val="none" w:sz="0" w:space="0" w:color="auto"/>
        <w:bottom w:val="none" w:sz="0" w:space="0" w:color="auto"/>
        <w:right w:val="none" w:sz="0" w:space="0" w:color="auto"/>
      </w:divBdr>
    </w:div>
    <w:div w:id="335811287">
      <w:bodyDiv w:val="1"/>
      <w:marLeft w:val="0"/>
      <w:marRight w:val="0"/>
      <w:marTop w:val="0"/>
      <w:marBottom w:val="0"/>
      <w:divBdr>
        <w:top w:val="none" w:sz="0" w:space="0" w:color="auto"/>
        <w:left w:val="none" w:sz="0" w:space="0" w:color="auto"/>
        <w:bottom w:val="none" w:sz="0" w:space="0" w:color="auto"/>
        <w:right w:val="none" w:sz="0" w:space="0" w:color="auto"/>
      </w:divBdr>
    </w:div>
    <w:div w:id="340737720">
      <w:bodyDiv w:val="1"/>
      <w:marLeft w:val="0"/>
      <w:marRight w:val="0"/>
      <w:marTop w:val="0"/>
      <w:marBottom w:val="0"/>
      <w:divBdr>
        <w:top w:val="none" w:sz="0" w:space="0" w:color="auto"/>
        <w:left w:val="none" w:sz="0" w:space="0" w:color="auto"/>
        <w:bottom w:val="none" w:sz="0" w:space="0" w:color="auto"/>
        <w:right w:val="none" w:sz="0" w:space="0" w:color="auto"/>
      </w:divBdr>
    </w:div>
    <w:div w:id="387529944">
      <w:bodyDiv w:val="1"/>
      <w:marLeft w:val="0"/>
      <w:marRight w:val="0"/>
      <w:marTop w:val="0"/>
      <w:marBottom w:val="0"/>
      <w:divBdr>
        <w:top w:val="none" w:sz="0" w:space="0" w:color="auto"/>
        <w:left w:val="none" w:sz="0" w:space="0" w:color="auto"/>
        <w:bottom w:val="none" w:sz="0" w:space="0" w:color="auto"/>
        <w:right w:val="none" w:sz="0" w:space="0" w:color="auto"/>
      </w:divBdr>
    </w:div>
    <w:div w:id="404380779">
      <w:bodyDiv w:val="1"/>
      <w:marLeft w:val="0"/>
      <w:marRight w:val="0"/>
      <w:marTop w:val="0"/>
      <w:marBottom w:val="0"/>
      <w:divBdr>
        <w:top w:val="none" w:sz="0" w:space="0" w:color="auto"/>
        <w:left w:val="none" w:sz="0" w:space="0" w:color="auto"/>
        <w:bottom w:val="none" w:sz="0" w:space="0" w:color="auto"/>
        <w:right w:val="none" w:sz="0" w:space="0" w:color="auto"/>
      </w:divBdr>
    </w:div>
    <w:div w:id="465514233">
      <w:bodyDiv w:val="1"/>
      <w:marLeft w:val="0"/>
      <w:marRight w:val="0"/>
      <w:marTop w:val="0"/>
      <w:marBottom w:val="0"/>
      <w:divBdr>
        <w:top w:val="none" w:sz="0" w:space="0" w:color="auto"/>
        <w:left w:val="none" w:sz="0" w:space="0" w:color="auto"/>
        <w:bottom w:val="none" w:sz="0" w:space="0" w:color="auto"/>
        <w:right w:val="none" w:sz="0" w:space="0" w:color="auto"/>
      </w:divBdr>
    </w:div>
    <w:div w:id="482702774">
      <w:bodyDiv w:val="1"/>
      <w:marLeft w:val="0"/>
      <w:marRight w:val="0"/>
      <w:marTop w:val="0"/>
      <w:marBottom w:val="0"/>
      <w:divBdr>
        <w:top w:val="none" w:sz="0" w:space="0" w:color="auto"/>
        <w:left w:val="none" w:sz="0" w:space="0" w:color="auto"/>
        <w:bottom w:val="none" w:sz="0" w:space="0" w:color="auto"/>
        <w:right w:val="none" w:sz="0" w:space="0" w:color="auto"/>
      </w:divBdr>
    </w:div>
    <w:div w:id="538665480">
      <w:bodyDiv w:val="1"/>
      <w:marLeft w:val="0"/>
      <w:marRight w:val="0"/>
      <w:marTop w:val="0"/>
      <w:marBottom w:val="0"/>
      <w:divBdr>
        <w:top w:val="none" w:sz="0" w:space="0" w:color="auto"/>
        <w:left w:val="none" w:sz="0" w:space="0" w:color="auto"/>
        <w:bottom w:val="none" w:sz="0" w:space="0" w:color="auto"/>
        <w:right w:val="none" w:sz="0" w:space="0" w:color="auto"/>
      </w:divBdr>
    </w:div>
    <w:div w:id="539170641">
      <w:bodyDiv w:val="1"/>
      <w:marLeft w:val="0"/>
      <w:marRight w:val="0"/>
      <w:marTop w:val="0"/>
      <w:marBottom w:val="0"/>
      <w:divBdr>
        <w:top w:val="none" w:sz="0" w:space="0" w:color="auto"/>
        <w:left w:val="none" w:sz="0" w:space="0" w:color="auto"/>
        <w:bottom w:val="none" w:sz="0" w:space="0" w:color="auto"/>
        <w:right w:val="none" w:sz="0" w:space="0" w:color="auto"/>
      </w:divBdr>
    </w:div>
    <w:div w:id="544636260">
      <w:bodyDiv w:val="1"/>
      <w:marLeft w:val="0"/>
      <w:marRight w:val="0"/>
      <w:marTop w:val="0"/>
      <w:marBottom w:val="0"/>
      <w:divBdr>
        <w:top w:val="none" w:sz="0" w:space="0" w:color="auto"/>
        <w:left w:val="none" w:sz="0" w:space="0" w:color="auto"/>
        <w:bottom w:val="none" w:sz="0" w:space="0" w:color="auto"/>
        <w:right w:val="none" w:sz="0" w:space="0" w:color="auto"/>
      </w:divBdr>
    </w:div>
    <w:div w:id="563099987">
      <w:bodyDiv w:val="1"/>
      <w:marLeft w:val="0"/>
      <w:marRight w:val="0"/>
      <w:marTop w:val="0"/>
      <w:marBottom w:val="0"/>
      <w:divBdr>
        <w:top w:val="none" w:sz="0" w:space="0" w:color="auto"/>
        <w:left w:val="none" w:sz="0" w:space="0" w:color="auto"/>
        <w:bottom w:val="none" w:sz="0" w:space="0" w:color="auto"/>
        <w:right w:val="none" w:sz="0" w:space="0" w:color="auto"/>
      </w:divBdr>
    </w:div>
    <w:div w:id="597367017">
      <w:bodyDiv w:val="1"/>
      <w:marLeft w:val="0"/>
      <w:marRight w:val="0"/>
      <w:marTop w:val="0"/>
      <w:marBottom w:val="0"/>
      <w:divBdr>
        <w:top w:val="none" w:sz="0" w:space="0" w:color="auto"/>
        <w:left w:val="none" w:sz="0" w:space="0" w:color="auto"/>
        <w:bottom w:val="none" w:sz="0" w:space="0" w:color="auto"/>
        <w:right w:val="none" w:sz="0" w:space="0" w:color="auto"/>
      </w:divBdr>
    </w:div>
    <w:div w:id="600525975">
      <w:bodyDiv w:val="1"/>
      <w:marLeft w:val="0"/>
      <w:marRight w:val="0"/>
      <w:marTop w:val="0"/>
      <w:marBottom w:val="0"/>
      <w:divBdr>
        <w:top w:val="none" w:sz="0" w:space="0" w:color="auto"/>
        <w:left w:val="none" w:sz="0" w:space="0" w:color="auto"/>
        <w:bottom w:val="none" w:sz="0" w:space="0" w:color="auto"/>
        <w:right w:val="none" w:sz="0" w:space="0" w:color="auto"/>
      </w:divBdr>
    </w:div>
    <w:div w:id="644775764">
      <w:bodyDiv w:val="1"/>
      <w:marLeft w:val="0"/>
      <w:marRight w:val="0"/>
      <w:marTop w:val="0"/>
      <w:marBottom w:val="0"/>
      <w:divBdr>
        <w:top w:val="none" w:sz="0" w:space="0" w:color="auto"/>
        <w:left w:val="none" w:sz="0" w:space="0" w:color="auto"/>
        <w:bottom w:val="none" w:sz="0" w:space="0" w:color="auto"/>
        <w:right w:val="none" w:sz="0" w:space="0" w:color="auto"/>
      </w:divBdr>
    </w:div>
    <w:div w:id="677924389">
      <w:bodyDiv w:val="1"/>
      <w:marLeft w:val="0"/>
      <w:marRight w:val="0"/>
      <w:marTop w:val="0"/>
      <w:marBottom w:val="0"/>
      <w:divBdr>
        <w:top w:val="none" w:sz="0" w:space="0" w:color="auto"/>
        <w:left w:val="none" w:sz="0" w:space="0" w:color="auto"/>
        <w:bottom w:val="none" w:sz="0" w:space="0" w:color="auto"/>
        <w:right w:val="none" w:sz="0" w:space="0" w:color="auto"/>
      </w:divBdr>
    </w:div>
    <w:div w:id="713506280">
      <w:bodyDiv w:val="1"/>
      <w:marLeft w:val="0"/>
      <w:marRight w:val="0"/>
      <w:marTop w:val="0"/>
      <w:marBottom w:val="0"/>
      <w:divBdr>
        <w:top w:val="none" w:sz="0" w:space="0" w:color="auto"/>
        <w:left w:val="none" w:sz="0" w:space="0" w:color="auto"/>
        <w:bottom w:val="none" w:sz="0" w:space="0" w:color="auto"/>
        <w:right w:val="none" w:sz="0" w:space="0" w:color="auto"/>
      </w:divBdr>
    </w:div>
    <w:div w:id="734166009">
      <w:bodyDiv w:val="1"/>
      <w:marLeft w:val="0"/>
      <w:marRight w:val="0"/>
      <w:marTop w:val="0"/>
      <w:marBottom w:val="0"/>
      <w:divBdr>
        <w:top w:val="none" w:sz="0" w:space="0" w:color="auto"/>
        <w:left w:val="none" w:sz="0" w:space="0" w:color="auto"/>
        <w:bottom w:val="none" w:sz="0" w:space="0" w:color="auto"/>
        <w:right w:val="none" w:sz="0" w:space="0" w:color="auto"/>
      </w:divBdr>
    </w:div>
    <w:div w:id="757024313">
      <w:bodyDiv w:val="1"/>
      <w:marLeft w:val="0"/>
      <w:marRight w:val="0"/>
      <w:marTop w:val="0"/>
      <w:marBottom w:val="0"/>
      <w:divBdr>
        <w:top w:val="none" w:sz="0" w:space="0" w:color="auto"/>
        <w:left w:val="none" w:sz="0" w:space="0" w:color="auto"/>
        <w:bottom w:val="none" w:sz="0" w:space="0" w:color="auto"/>
        <w:right w:val="none" w:sz="0" w:space="0" w:color="auto"/>
      </w:divBdr>
    </w:div>
    <w:div w:id="791243652">
      <w:bodyDiv w:val="1"/>
      <w:marLeft w:val="0"/>
      <w:marRight w:val="0"/>
      <w:marTop w:val="0"/>
      <w:marBottom w:val="0"/>
      <w:divBdr>
        <w:top w:val="none" w:sz="0" w:space="0" w:color="auto"/>
        <w:left w:val="none" w:sz="0" w:space="0" w:color="auto"/>
        <w:bottom w:val="none" w:sz="0" w:space="0" w:color="auto"/>
        <w:right w:val="none" w:sz="0" w:space="0" w:color="auto"/>
      </w:divBdr>
    </w:div>
    <w:div w:id="930360156">
      <w:bodyDiv w:val="1"/>
      <w:marLeft w:val="0"/>
      <w:marRight w:val="0"/>
      <w:marTop w:val="0"/>
      <w:marBottom w:val="0"/>
      <w:divBdr>
        <w:top w:val="none" w:sz="0" w:space="0" w:color="auto"/>
        <w:left w:val="none" w:sz="0" w:space="0" w:color="auto"/>
        <w:bottom w:val="none" w:sz="0" w:space="0" w:color="auto"/>
        <w:right w:val="none" w:sz="0" w:space="0" w:color="auto"/>
      </w:divBdr>
    </w:div>
    <w:div w:id="947617366">
      <w:bodyDiv w:val="1"/>
      <w:marLeft w:val="0"/>
      <w:marRight w:val="0"/>
      <w:marTop w:val="0"/>
      <w:marBottom w:val="0"/>
      <w:divBdr>
        <w:top w:val="none" w:sz="0" w:space="0" w:color="auto"/>
        <w:left w:val="none" w:sz="0" w:space="0" w:color="auto"/>
        <w:bottom w:val="none" w:sz="0" w:space="0" w:color="auto"/>
        <w:right w:val="none" w:sz="0" w:space="0" w:color="auto"/>
      </w:divBdr>
    </w:div>
    <w:div w:id="1056470139">
      <w:bodyDiv w:val="1"/>
      <w:marLeft w:val="0"/>
      <w:marRight w:val="0"/>
      <w:marTop w:val="0"/>
      <w:marBottom w:val="0"/>
      <w:divBdr>
        <w:top w:val="none" w:sz="0" w:space="0" w:color="auto"/>
        <w:left w:val="none" w:sz="0" w:space="0" w:color="auto"/>
        <w:bottom w:val="none" w:sz="0" w:space="0" w:color="auto"/>
        <w:right w:val="none" w:sz="0" w:space="0" w:color="auto"/>
      </w:divBdr>
    </w:div>
    <w:div w:id="1095831081">
      <w:bodyDiv w:val="1"/>
      <w:marLeft w:val="0"/>
      <w:marRight w:val="0"/>
      <w:marTop w:val="0"/>
      <w:marBottom w:val="0"/>
      <w:divBdr>
        <w:top w:val="none" w:sz="0" w:space="0" w:color="auto"/>
        <w:left w:val="none" w:sz="0" w:space="0" w:color="auto"/>
        <w:bottom w:val="none" w:sz="0" w:space="0" w:color="auto"/>
        <w:right w:val="none" w:sz="0" w:space="0" w:color="auto"/>
      </w:divBdr>
    </w:div>
    <w:div w:id="1114784580">
      <w:bodyDiv w:val="1"/>
      <w:marLeft w:val="0"/>
      <w:marRight w:val="0"/>
      <w:marTop w:val="0"/>
      <w:marBottom w:val="0"/>
      <w:divBdr>
        <w:top w:val="none" w:sz="0" w:space="0" w:color="auto"/>
        <w:left w:val="none" w:sz="0" w:space="0" w:color="auto"/>
        <w:bottom w:val="none" w:sz="0" w:space="0" w:color="auto"/>
        <w:right w:val="none" w:sz="0" w:space="0" w:color="auto"/>
      </w:divBdr>
    </w:div>
    <w:div w:id="1145970927">
      <w:bodyDiv w:val="1"/>
      <w:marLeft w:val="0"/>
      <w:marRight w:val="0"/>
      <w:marTop w:val="0"/>
      <w:marBottom w:val="0"/>
      <w:divBdr>
        <w:top w:val="none" w:sz="0" w:space="0" w:color="auto"/>
        <w:left w:val="none" w:sz="0" w:space="0" w:color="auto"/>
        <w:bottom w:val="none" w:sz="0" w:space="0" w:color="auto"/>
        <w:right w:val="none" w:sz="0" w:space="0" w:color="auto"/>
      </w:divBdr>
    </w:div>
    <w:div w:id="1164510997">
      <w:bodyDiv w:val="1"/>
      <w:marLeft w:val="0"/>
      <w:marRight w:val="0"/>
      <w:marTop w:val="0"/>
      <w:marBottom w:val="0"/>
      <w:divBdr>
        <w:top w:val="none" w:sz="0" w:space="0" w:color="auto"/>
        <w:left w:val="none" w:sz="0" w:space="0" w:color="auto"/>
        <w:bottom w:val="none" w:sz="0" w:space="0" w:color="auto"/>
        <w:right w:val="none" w:sz="0" w:space="0" w:color="auto"/>
      </w:divBdr>
    </w:div>
    <w:div w:id="1178735334">
      <w:bodyDiv w:val="1"/>
      <w:marLeft w:val="0"/>
      <w:marRight w:val="0"/>
      <w:marTop w:val="0"/>
      <w:marBottom w:val="0"/>
      <w:divBdr>
        <w:top w:val="none" w:sz="0" w:space="0" w:color="auto"/>
        <w:left w:val="none" w:sz="0" w:space="0" w:color="auto"/>
        <w:bottom w:val="none" w:sz="0" w:space="0" w:color="auto"/>
        <w:right w:val="none" w:sz="0" w:space="0" w:color="auto"/>
      </w:divBdr>
    </w:div>
    <w:div w:id="1205485136">
      <w:bodyDiv w:val="1"/>
      <w:marLeft w:val="0"/>
      <w:marRight w:val="0"/>
      <w:marTop w:val="0"/>
      <w:marBottom w:val="0"/>
      <w:divBdr>
        <w:top w:val="none" w:sz="0" w:space="0" w:color="auto"/>
        <w:left w:val="none" w:sz="0" w:space="0" w:color="auto"/>
        <w:bottom w:val="none" w:sz="0" w:space="0" w:color="auto"/>
        <w:right w:val="none" w:sz="0" w:space="0" w:color="auto"/>
      </w:divBdr>
    </w:div>
    <w:div w:id="1230651012">
      <w:bodyDiv w:val="1"/>
      <w:marLeft w:val="0"/>
      <w:marRight w:val="0"/>
      <w:marTop w:val="0"/>
      <w:marBottom w:val="0"/>
      <w:divBdr>
        <w:top w:val="none" w:sz="0" w:space="0" w:color="auto"/>
        <w:left w:val="none" w:sz="0" w:space="0" w:color="auto"/>
        <w:bottom w:val="none" w:sz="0" w:space="0" w:color="auto"/>
        <w:right w:val="none" w:sz="0" w:space="0" w:color="auto"/>
      </w:divBdr>
    </w:div>
    <w:div w:id="1273246859">
      <w:bodyDiv w:val="1"/>
      <w:marLeft w:val="0"/>
      <w:marRight w:val="0"/>
      <w:marTop w:val="0"/>
      <w:marBottom w:val="0"/>
      <w:divBdr>
        <w:top w:val="none" w:sz="0" w:space="0" w:color="auto"/>
        <w:left w:val="none" w:sz="0" w:space="0" w:color="auto"/>
        <w:bottom w:val="none" w:sz="0" w:space="0" w:color="auto"/>
        <w:right w:val="none" w:sz="0" w:space="0" w:color="auto"/>
      </w:divBdr>
    </w:div>
    <w:div w:id="1300767923">
      <w:bodyDiv w:val="1"/>
      <w:marLeft w:val="0"/>
      <w:marRight w:val="0"/>
      <w:marTop w:val="0"/>
      <w:marBottom w:val="0"/>
      <w:divBdr>
        <w:top w:val="none" w:sz="0" w:space="0" w:color="auto"/>
        <w:left w:val="none" w:sz="0" w:space="0" w:color="auto"/>
        <w:bottom w:val="none" w:sz="0" w:space="0" w:color="auto"/>
        <w:right w:val="none" w:sz="0" w:space="0" w:color="auto"/>
      </w:divBdr>
    </w:div>
    <w:div w:id="1332830630">
      <w:bodyDiv w:val="1"/>
      <w:marLeft w:val="0"/>
      <w:marRight w:val="0"/>
      <w:marTop w:val="0"/>
      <w:marBottom w:val="0"/>
      <w:divBdr>
        <w:top w:val="none" w:sz="0" w:space="0" w:color="auto"/>
        <w:left w:val="none" w:sz="0" w:space="0" w:color="auto"/>
        <w:bottom w:val="none" w:sz="0" w:space="0" w:color="auto"/>
        <w:right w:val="none" w:sz="0" w:space="0" w:color="auto"/>
      </w:divBdr>
    </w:div>
    <w:div w:id="1346975708">
      <w:bodyDiv w:val="1"/>
      <w:marLeft w:val="0"/>
      <w:marRight w:val="0"/>
      <w:marTop w:val="0"/>
      <w:marBottom w:val="0"/>
      <w:divBdr>
        <w:top w:val="none" w:sz="0" w:space="0" w:color="auto"/>
        <w:left w:val="none" w:sz="0" w:space="0" w:color="auto"/>
        <w:bottom w:val="none" w:sz="0" w:space="0" w:color="auto"/>
        <w:right w:val="none" w:sz="0" w:space="0" w:color="auto"/>
      </w:divBdr>
    </w:div>
    <w:div w:id="1363820980">
      <w:bodyDiv w:val="1"/>
      <w:marLeft w:val="0"/>
      <w:marRight w:val="0"/>
      <w:marTop w:val="0"/>
      <w:marBottom w:val="0"/>
      <w:divBdr>
        <w:top w:val="none" w:sz="0" w:space="0" w:color="auto"/>
        <w:left w:val="none" w:sz="0" w:space="0" w:color="auto"/>
        <w:bottom w:val="none" w:sz="0" w:space="0" w:color="auto"/>
        <w:right w:val="none" w:sz="0" w:space="0" w:color="auto"/>
      </w:divBdr>
    </w:div>
    <w:div w:id="1365323917">
      <w:bodyDiv w:val="1"/>
      <w:marLeft w:val="0"/>
      <w:marRight w:val="0"/>
      <w:marTop w:val="0"/>
      <w:marBottom w:val="0"/>
      <w:divBdr>
        <w:top w:val="none" w:sz="0" w:space="0" w:color="auto"/>
        <w:left w:val="none" w:sz="0" w:space="0" w:color="auto"/>
        <w:bottom w:val="none" w:sz="0" w:space="0" w:color="auto"/>
        <w:right w:val="none" w:sz="0" w:space="0" w:color="auto"/>
      </w:divBdr>
    </w:div>
    <w:div w:id="1365713047">
      <w:bodyDiv w:val="1"/>
      <w:marLeft w:val="0"/>
      <w:marRight w:val="0"/>
      <w:marTop w:val="0"/>
      <w:marBottom w:val="0"/>
      <w:divBdr>
        <w:top w:val="none" w:sz="0" w:space="0" w:color="auto"/>
        <w:left w:val="none" w:sz="0" w:space="0" w:color="auto"/>
        <w:bottom w:val="none" w:sz="0" w:space="0" w:color="auto"/>
        <w:right w:val="none" w:sz="0" w:space="0" w:color="auto"/>
      </w:divBdr>
    </w:div>
    <w:div w:id="1427070417">
      <w:bodyDiv w:val="1"/>
      <w:marLeft w:val="0"/>
      <w:marRight w:val="0"/>
      <w:marTop w:val="0"/>
      <w:marBottom w:val="0"/>
      <w:divBdr>
        <w:top w:val="none" w:sz="0" w:space="0" w:color="auto"/>
        <w:left w:val="none" w:sz="0" w:space="0" w:color="auto"/>
        <w:bottom w:val="none" w:sz="0" w:space="0" w:color="auto"/>
        <w:right w:val="none" w:sz="0" w:space="0" w:color="auto"/>
      </w:divBdr>
    </w:div>
    <w:div w:id="1431245032">
      <w:bodyDiv w:val="1"/>
      <w:marLeft w:val="0"/>
      <w:marRight w:val="0"/>
      <w:marTop w:val="0"/>
      <w:marBottom w:val="0"/>
      <w:divBdr>
        <w:top w:val="none" w:sz="0" w:space="0" w:color="auto"/>
        <w:left w:val="none" w:sz="0" w:space="0" w:color="auto"/>
        <w:bottom w:val="none" w:sz="0" w:space="0" w:color="auto"/>
        <w:right w:val="none" w:sz="0" w:space="0" w:color="auto"/>
      </w:divBdr>
    </w:div>
    <w:div w:id="1448743717">
      <w:bodyDiv w:val="1"/>
      <w:marLeft w:val="0"/>
      <w:marRight w:val="0"/>
      <w:marTop w:val="0"/>
      <w:marBottom w:val="0"/>
      <w:divBdr>
        <w:top w:val="none" w:sz="0" w:space="0" w:color="auto"/>
        <w:left w:val="none" w:sz="0" w:space="0" w:color="auto"/>
        <w:bottom w:val="none" w:sz="0" w:space="0" w:color="auto"/>
        <w:right w:val="none" w:sz="0" w:space="0" w:color="auto"/>
      </w:divBdr>
    </w:div>
    <w:div w:id="1468357184">
      <w:bodyDiv w:val="1"/>
      <w:marLeft w:val="0"/>
      <w:marRight w:val="0"/>
      <w:marTop w:val="0"/>
      <w:marBottom w:val="0"/>
      <w:divBdr>
        <w:top w:val="none" w:sz="0" w:space="0" w:color="auto"/>
        <w:left w:val="none" w:sz="0" w:space="0" w:color="auto"/>
        <w:bottom w:val="none" w:sz="0" w:space="0" w:color="auto"/>
        <w:right w:val="none" w:sz="0" w:space="0" w:color="auto"/>
      </w:divBdr>
    </w:div>
    <w:div w:id="1509254614">
      <w:bodyDiv w:val="1"/>
      <w:marLeft w:val="0"/>
      <w:marRight w:val="0"/>
      <w:marTop w:val="0"/>
      <w:marBottom w:val="0"/>
      <w:divBdr>
        <w:top w:val="none" w:sz="0" w:space="0" w:color="auto"/>
        <w:left w:val="none" w:sz="0" w:space="0" w:color="auto"/>
        <w:bottom w:val="none" w:sz="0" w:space="0" w:color="auto"/>
        <w:right w:val="none" w:sz="0" w:space="0" w:color="auto"/>
      </w:divBdr>
    </w:div>
    <w:div w:id="1564557309">
      <w:bodyDiv w:val="1"/>
      <w:marLeft w:val="0"/>
      <w:marRight w:val="0"/>
      <w:marTop w:val="0"/>
      <w:marBottom w:val="0"/>
      <w:divBdr>
        <w:top w:val="none" w:sz="0" w:space="0" w:color="auto"/>
        <w:left w:val="none" w:sz="0" w:space="0" w:color="auto"/>
        <w:bottom w:val="none" w:sz="0" w:space="0" w:color="auto"/>
        <w:right w:val="none" w:sz="0" w:space="0" w:color="auto"/>
      </w:divBdr>
    </w:div>
    <w:div w:id="1593120840">
      <w:bodyDiv w:val="1"/>
      <w:marLeft w:val="0"/>
      <w:marRight w:val="0"/>
      <w:marTop w:val="0"/>
      <w:marBottom w:val="0"/>
      <w:divBdr>
        <w:top w:val="none" w:sz="0" w:space="0" w:color="auto"/>
        <w:left w:val="none" w:sz="0" w:space="0" w:color="auto"/>
        <w:bottom w:val="none" w:sz="0" w:space="0" w:color="auto"/>
        <w:right w:val="none" w:sz="0" w:space="0" w:color="auto"/>
      </w:divBdr>
    </w:div>
    <w:div w:id="1619407738">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06516283">
      <w:bodyDiv w:val="1"/>
      <w:marLeft w:val="0"/>
      <w:marRight w:val="0"/>
      <w:marTop w:val="0"/>
      <w:marBottom w:val="0"/>
      <w:divBdr>
        <w:top w:val="none" w:sz="0" w:space="0" w:color="auto"/>
        <w:left w:val="none" w:sz="0" w:space="0" w:color="auto"/>
        <w:bottom w:val="none" w:sz="0" w:space="0" w:color="auto"/>
        <w:right w:val="none" w:sz="0" w:space="0" w:color="auto"/>
      </w:divBdr>
    </w:div>
    <w:div w:id="1719233385">
      <w:bodyDiv w:val="1"/>
      <w:marLeft w:val="0"/>
      <w:marRight w:val="0"/>
      <w:marTop w:val="0"/>
      <w:marBottom w:val="0"/>
      <w:divBdr>
        <w:top w:val="none" w:sz="0" w:space="0" w:color="auto"/>
        <w:left w:val="none" w:sz="0" w:space="0" w:color="auto"/>
        <w:bottom w:val="none" w:sz="0" w:space="0" w:color="auto"/>
        <w:right w:val="none" w:sz="0" w:space="0" w:color="auto"/>
      </w:divBdr>
    </w:div>
    <w:div w:id="1723018750">
      <w:bodyDiv w:val="1"/>
      <w:marLeft w:val="0"/>
      <w:marRight w:val="0"/>
      <w:marTop w:val="0"/>
      <w:marBottom w:val="0"/>
      <w:divBdr>
        <w:top w:val="none" w:sz="0" w:space="0" w:color="auto"/>
        <w:left w:val="none" w:sz="0" w:space="0" w:color="auto"/>
        <w:bottom w:val="none" w:sz="0" w:space="0" w:color="auto"/>
        <w:right w:val="none" w:sz="0" w:space="0" w:color="auto"/>
      </w:divBdr>
    </w:div>
    <w:div w:id="1742170771">
      <w:bodyDiv w:val="1"/>
      <w:marLeft w:val="0"/>
      <w:marRight w:val="0"/>
      <w:marTop w:val="0"/>
      <w:marBottom w:val="0"/>
      <w:divBdr>
        <w:top w:val="none" w:sz="0" w:space="0" w:color="auto"/>
        <w:left w:val="none" w:sz="0" w:space="0" w:color="auto"/>
        <w:bottom w:val="none" w:sz="0" w:space="0" w:color="auto"/>
        <w:right w:val="none" w:sz="0" w:space="0" w:color="auto"/>
      </w:divBdr>
    </w:div>
    <w:div w:id="1758790005">
      <w:bodyDiv w:val="1"/>
      <w:marLeft w:val="0"/>
      <w:marRight w:val="0"/>
      <w:marTop w:val="0"/>
      <w:marBottom w:val="0"/>
      <w:divBdr>
        <w:top w:val="none" w:sz="0" w:space="0" w:color="auto"/>
        <w:left w:val="none" w:sz="0" w:space="0" w:color="auto"/>
        <w:bottom w:val="none" w:sz="0" w:space="0" w:color="auto"/>
        <w:right w:val="none" w:sz="0" w:space="0" w:color="auto"/>
      </w:divBdr>
    </w:div>
    <w:div w:id="1802721671">
      <w:bodyDiv w:val="1"/>
      <w:marLeft w:val="0"/>
      <w:marRight w:val="0"/>
      <w:marTop w:val="0"/>
      <w:marBottom w:val="0"/>
      <w:divBdr>
        <w:top w:val="none" w:sz="0" w:space="0" w:color="auto"/>
        <w:left w:val="none" w:sz="0" w:space="0" w:color="auto"/>
        <w:bottom w:val="none" w:sz="0" w:space="0" w:color="auto"/>
        <w:right w:val="none" w:sz="0" w:space="0" w:color="auto"/>
      </w:divBdr>
    </w:div>
    <w:div w:id="1840806431">
      <w:bodyDiv w:val="1"/>
      <w:marLeft w:val="0"/>
      <w:marRight w:val="0"/>
      <w:marTop w:val="0"/>
      <w:marBottom w:val="0"/>
      <w:divBdr>
        <w:top w:val="none" w:sz="0" w:space="0" w:color="auto"/>
        <w:left w:val="none" w:sz="0" w:space="0" w:color="auto"/>
        <w:bottom w:val="none" w:sz="0" w:space="0" w:color="auto"/>
        <w:right w:val="none" w:sz="0" w:space="0" w:color="auto"/>
      </w:divBdr>
    </w:div>
    <w:div w:id="1847669474">
      <w:bodyDiv w:val="1"/>
      <w:marLeft w:val="0"/>
      <w:marRight w:val="0"/>
      <w:marTop w:val="0"/>
      <w:marBottom w:val="0"/>
      <w:divBdr>
        <w:top w:val="none" w:sz="0" w:space="0" w:color="auto"/>
        <w:left w:val="none" w:sz="0" w:space="0" w:color="auto"/>
        <w:bottom w:val="none" w:sz="0" w:space="0" w:color="auto"/>
        <w:right w:val="none" w:sz="0" w:space="0" w:color="auto"/>
      </w:divBdr>
    </w:div>
    <w:div w:id="1875774224">
      <w:bodyDiv w:val="1"/>
      <w:marLeft w:val="0"/>
      <w:marRight w:val="0"/>
      <w:marTop w:val="0"/>
      <w:marBottom w:val="0"/>
      <w:divBdr>
        <w:top w:val="none" w:sz="0" w:space="0" w:color="auto"/>
        <w:left w:val="none" w:sz="0" w:space="0" w:color="auto"/>
        <w:bottom w:val="none" w:sz="0" w:space="0" w:color="auto"/>
        <w:right w:val="none" w:sz="0" w:space="0" w:color="auto"/>
      </w:divBdr>
    </w:div>
    <w:div w:id="1919943785">
      <w:bodyDiv w:val="1"/>
      <w:marLeft w:val="0"/>
      <w:marRight w:val="0"/>
      <w:marTop w:val="0"/>
      <w:marBottom w:val="0"/>
      <w:divBdr>
        <w:top w:val="none" w:sz="0" w:space="0" w:color="auto"/>
        <w:left w:val="none" w:sz="0" w:space="0" w:color="auto"/>
        <w:bottom w:val="none" w:sz="0" w:space="0" w:color="auto"/>
        <w:right w:val="none" w:sz="0" w:space="0" w:color="auto"/>
      </w:divBdr>
    </w:div>
    <w:div w:id="1934436545">
      <w:bodyDiv w:val="1"/>
      <w:marLeft w:val="0"/>
      <w:marRight w:val="0"/>
      <w:marTop w:val="0"/>
      <w:marBottom w:val="0"/>
      <w:divBdr>
        <w:top w:val="none" w:sz="0" w:space="0" w:color="auto"/>
        <w:left w:val="none" w:sz="0" w:space="0" w:color="auto"/>
        <w:bottom w:val="none" w:sz="0" w:space="0" w:color="auto"/>
        <w:right w:val="none" w:sz="0" w:space="0" w:color="auto"/>
      </w:divBdr>
    </w:div>
    <w:div w:id="1948611235">
      <w:bodyDiv w:val="1"/>
      <w:marLeft w:val="0"/>
      <w:marRight w:val="0"/>
      <w:marTop w:val="0"/>
      <w:marBottom w:val="0"/>
      <w:divBdr>
        <w:top w:val="none" w:sz="0" w:space="0" w:color="auto"/>
        <w:left w:val="none" w:sz="0" w:space="0" w:color="auto"/>
        <w:bottom w:val="none" w:sz="0" w:space="0" w:color="auto"/>
        <w:right w:val="none" w:sz="0" w:space="0" w:color="auto"/>
      </w:divBdr>
    </w:div>
    <w:div w:id="1949846023">
      <w:bodyDiv w:val="1"/>
      <w:marLeft w:val="0"/>
      <w:marRight w:val="0"/>
      <w:marTop w:val="0"/>
      <w:marBottom w:val="0"/>
      <w:divBdr>
        <w:top w:val="none" w:sz="0" w:space="0" w:color="auto"/>
        <w:left w:val="none" w:sz="0" w:space="0" w:color="auto"/>
        <w:bottom w:val="none" w:sz="0" w:space="0" w:color="auto"/>
        <w:right w:val="none" w:sz="0" w:space="0" w:color="auto"/>
      </w:divBdr>
    </w:div>
    <w:div w:id="1982226079">
      <w:bodyDiv w:val="1"/>
      <w:marLeft w:val="0"/>
      <w:marRight w:val="0"/>
      <w:marTop w:val="0"/>
      <w:marBottom w:val="0"/>
      <w:divBdr>
        <w:top w:val="none" w:sz="0" w:space="0" w:color="auto"/>
        <w:left w:val="none" w:sz="0" w:space="0" w:color="auto"/>
        <w:bottom w:val="none" w:sz="0" w:space="0" w:color="auto"/>
        <w:right w:val="none" w:sz="0" w:space="0" w:color="auto"/>
      </w:divBdr>
    </w:div>
    <w:div w:id="1984191213">
      <w:bodyDiv w:val="1"/>
      <w:marLeft w:val="0"/>
      <w:marRight w:val="0"/>
      <w:marTop w:val="0"/>
      <w:marBottom w:val="0"/>
      <w:divBdr>
        <w:top w:val="none" w:sz="0" w:space="0" w:color="auto"/>
        <w:left w:val="none" w:sz="0" w:space="0" w:color="auto"/>
        <w:bottom w:val="none" w:sz="0" w:space="0" w:color="auto"/>
        <w:right w:val="none" w:sz="0" w:space="0" w:color="auto"/>
      </w:divBdr>
    </w:div>
    <w:div w:id="2000497323">
      <w:bodyDiv w:val="1"/>
      <w:marLeft w:val="0"/>
      <w:marRight w:val="0"/>
      <w:marTop w:val="0"/>
      <w:marBottom w:val="0"/>
      <w:divBdr>
        <w:top w:val="none" w:sz="0" w:space="0" w:color="auto"/>
        <w:left w:val="none" w:sz="0" w:space="0" w:color="auto"/>
        <w:bottom w:val="none" w:sz="0" w:space="0" w:color="auto"/>
        <w:right w:val="none" w:sz="0" w:space="0" w:color="auto"/>
      </w:divBdr>
    </w:div>
    <w:div w:id="2006203940">
      <w:bodyDiv w:val="1"/>
      <w:marLeft w:val="0"/>
      <w:marRight w:val="0"/>
      <w:marTop w:val="0"/>
      <w:marBottom w:val="0"/>
      <w:divBdr>
        <w:top w:val="none" w:sz="0" w:space="0" w:color="auto"/>
        <w:left w:val="none" w:sz="0" w:space="0" w:color="auto"/>
        <w:bottom w:val="none" w:sz="0" w:space="0" w:color="auto"/>
        <w:right w:val="none" w:sz="0" w:space="0" w:color="auto"/>
      </w:divBdr>
    </w:div>
    <w:div w:id="2007316830">
      <w:bodyDiv w:val="1"/>
      <w:marLeft w:val="0"/>
      <w:marRight w:val="0"/>
      <w:marTop w:val="0"/>
      <w:marBottom w:val="0"/>
      <w:divBdr>
        <w:top w:val="none" w:sz="0" w:space="0" w:color="auto"/>
        <w:left w:val="none" w:sz="0" w:space="0" w:color="auto"/>
        <w:bottom w:val="none" w:sz="0" w:space="0" w:color="auto"/>
        <w:right w:val="none" w:sz="0" w:space="0" w:color="auto"/>
      </w:divBdr>
    </w:div>
    <w:div w:id="2023044249">
      <w:bodyDiv w:val="1"/>
      <w:marLeft w:val="0"/>
      <w:marRight w:val="0"/>
      <w:marTop w:val="0"/>
      <w:marBottom w:val="0"/>
      <w:divBdr>
        <w:top w:val="none" w:sz="0" w:space="0" w:color="auto"/>
        <w:left w:val="none" w:sz="0" w:space="0" w:color="auto"/>
        <w:bottom w:val="none" w:sz="0" w:space="0" w:color="auto"/>
        <w:right w:val="none" w:sz="0" w:space="0" w:color="auto"/>
      </w:divBdr>
    </w:div>
    <w:div w:id="2028362882">
      <w:bodyDiv w:val="1"/>
      <w:marLeft w:val="0"/>
      <w:marRight w:val="0"/>
      <w:marTop w:val="0"/>
      <w:marBottom w:val="0"/>
      <w:divBdr>
        <w:top w:val="none" w:sz="0" w:space="0" w:color="auto"/>
        <w:left w:val="none" w:sz="0" w:space="0" w:color="auto"/>
        <w:bottom w:val="none" w:sz="0" w:space="0" w:color="auto"/>
        <w:right w:val="none" w:sz="0" w:space="0" w:color="auto"/>
      </w:divBdr>
    </w:div>
    <w:div w:id="2094617228">
      <w:bodyDiv w:val="1"/>
      <w:marLeft w:val="0"/>
      <w:marRight w:val="0"/>
      <w:marTop w:val="0"/>
      <w:marBottom w:val="0"/>
      <w:divBdr>
        <w:top w:val="none" w:sz="0" w:space="0" w:color="auto"/>
        <w:left w:val="none" w:sz="0" w:space="0" w:color="auto"/>
        <w:bottom w:val="none" w:sz="0" w:space="0" w:color="auto"/>
        <w:right w:val="none" w:sz="0" w:space="0" w:color="auto"/>
      </w:divBdr>
    </w:div>
    <w:div w:id="2136291135">
      <w:bodyDiv w:val="1"/>
      <w:marLeft w:val="0"/>
      <w:marRight w:val="0"/>
      <w:marTop w:val="0"/>
      <w:marBottom w:val="0"/>
      <w:divBdr>
        <w:top w:val="none" w:sz="0" w:space="0" w:color="auto"/>
        <w:left w:val="none" w:sz="0" w:space="0" w:color="auto"/>
        <w:bottom w:val="none" w:sz="0" w:space="0" w:color="auto"/>
        <w:right w:val="none" w:sz="0" w:space="0" w:color="auto"/>
      </w:divBdr>
    </w:div>
    <w:div w:id="2144806977">
      <w:bodyDiv w:val="1"/>
      <w:marLeft w:val="0"/>
      <w:marRight w:val="0"/>
      <w:marTop w:val="0"/>
      <w:marBottom w:val="0"/>
      <w:divBdr>
        <w:top w:val="none" w:sz="0" w:space="0" w:color="auto"/>
        <w:left w:val="none" w:sz="0" w:space="0" w:color="auto"/>
        <w:bottom w:val="none" w:sz="0" w:space="0" w:color="auto"/>
        <w:right w:val="none" w:sz="0" w:space="0" w:color="auto"/>
      </w:divBdr>
    </w:div>
    <w:div w:id="21471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Proposal%20Forms\Addendum%20C%20-%20Private%20Collectibles%20and%20Valuables%20Proposal%20Form%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A0E607CB1401291EEB74AC07F4731"/>
        <w:category>
          <w:name w:val="General"/>
          <w:gallery w:val="placeholder"/>
        </w:category>
        <w:types>
          <w:type w:val="bbPlcHdr"/>
        </w:types>
        <w:behaviors>
          <w:behavior w:val="content"/>
        </w:behaviors>
        <w:guid w:val="{B38637A9-9CAA-485E-A2BD-B9B5AD3E7544}"/>
      </w:docPartPr>
      <w:docPartBody>
        <w:p w:rsidR="00000000" w:rsidRDefault="00000000">
          <w:pPr>
            <w:pStyle w:val="1F5A0E607CB1401291EEB74AC07F4731"/>
          </w:pPr>
          <w:r w:rsidRPr="00D13C00">
            <w:rPr>
              <w:rStyle w:val="PlaceholderText"/>
            </w:rPr>
            <w:t>Click or tap here to enter text.</w:t>
          </w:r>
        </w:p>
      </w:docPartBody>
    </w:docPart>
    <w:docPart>
      <w:docPartPr>
        <w:name w:val="196F9786A3434436BF381DDE915C098D"/>
        <w:category>
          <w:name w:val="General"/>
          <w:gallery w:val="placeholder"/>
        </w:category>
        <w:types>
          <w:type w:val="bbPlcHdr"/>
        </w:types>
        <w:behaviors>
          <w:behavior w:val="content"/>
        </w:behaviors>
        <w:guid w:val="{E4E95774-B17E-48B8-A89E-AD16D4305F79}"/>
      </w:docPartPr>
      <w:docPartBody>
        <w:p w:rsidR="00000000" w:rsidRDefault="00000000">
          <w:pPr>
            <w:pStyle w:val="196F9786A3434436BF381DDE915C098D"/>
          </w:pPr>
          <w:r>
            <w:rPr>
              <w:rStyle w:val="PlaceholderText"/>
            </w:rPr>
            <w:t>Enter text</w:t>
          </w:r>
        </w:p>
      </w:docPartBody>
    </w:docPart>
    <w:docPart>
      <w:docPartPr>
        <w:name w:val="10B9BF742052485FBE23B403E2D64751"/>
        <w:category>
          <w:name w:val="General"/>
          <w:gallery w:val="placeholder"/>
        </w:category>
        <w:types>
          <w:type w:val="bbPlcHdr"/>
        </w:types>
        <w:behaviors>
          <w:behavior w:val="content"/>
        </w:behaviors>
        <w:guid w:val="{29280AE0-3266-4792-80C9-133D43DA6436}"/>
      </w:docPartPr>
      <w:docPartBody>
        <w:p w:rsidR="00000000" w:rsidRDefault="00000000">
          <w:pPr>
            <w:pStyle w:val="10B9BF742052485FBE23B403E2D64751"/>
          </w:pPr>
          <w:r>
            <w:rPr>
              <w:rStyle w:val="PlaceholderText"/>
            </w:rPr>
            <w:t>Enter text</w:t>
          </w:r>
        </w:p>
      </w:docPartBody>
    </w:docPart>
    <w:docPart>
      <w:docPartPr>
        <w:name w:val="229AEC1DC8B04629A2D057D18749E67B"/>
        <w:category>
          <w:name w:val="General"/>
          <w:gallery w:val="placeholder"/>
        </w:category>
        <w:types>
          <w:type w:val="bbPlcHdr"/>
        </w:types>
        <w:behaviors>
          <w:behavior w:val="content"/>
        </w:behaviors>
        <w:guid w:val="{B0D50B1E-EC65-4F60-82B1-CADB696698A7}"/>
      </w:docPartPr>
      <w:docPartBody>
        <w:p w:rsidR="00000000" w:rsidRDefault="00000000">
          <w:pPr>
            <w:pStyle w:val="229AEC1DC8B04629A2D057D18749E67B"/>
          </w:pPr>
          <w:r>
            <w:rPr>
              <w:rStyle w:val="PlaceholderText"/>
            </w:rPr>
            <w:t>Enter text</w:t>
          </w:r>
        </w:p>
      </w:docPartBody>
    </w:docPart>
    <w:docPart>
      <w:docPartPr>
        <w:name w:val="474A3CE922FD4B3D98047817A22239B3"/>
        <w:category>
          <w:name w:val="General"/>
          <w:gallery w:val="placeholder"/>
        </w:category>
        <w:types>
          <w:type w:val="bbPlcHdr"/>
        </w:types>
        <w:behaviors>
          <w:behavior w:val="content"/>
        </w:behaviors>
        <w:guid w:val="{B48A95C6-F394-421D-BCBC-81C7F54003B1}"/>
      </w:docPartPr>
      <w:docPartBody>
        <w:p w:rsidR="00000000" w:rsidRDefault="00000000">
          <w:pPr>
            <w:pStyle w:val="474A3CE922FD4B3D98047817A22239B3"/>
          </w:pPr>
          <w:r>
            <w:rPr>
              <w:rStyle w:val="PlaceholderText"/>
            </w:rPr>
            <w:t>Enter text</w:t>
          </w:r>
        </w:p>
      </w:docPartBody>
    </w:docPart>
    <w:docPart>
      <w:docPartPr>
        <w:name w:val="576EC3ACF83B41DA959178C5C535B9DF"/>
        <w:category>
          <w:name w:val="General"/>
          <w:gallery w:val="placeholder"/>
        </w:category>
        <w:types>
          <w:type w:val="bbPlcHdr"/>
        </w:types>
        <w:behaviors>
          <w:behavior w:val="content"/>
        </w:behaviors>
        <w:guid w:val="{D5FFAE3F-5B79-4CA0-923C-E6DF4AD00571}"/>
      </w:docPartPr>
      <w:docPartBody>
        <w:p w:rsidR="00000000" w:rsidRDefault="00000000">
          <w:pPr>
            <w:pStyle w:val="576EC3ACF83B41DA959178C5C535B9DF"/>
          </w:pPr>
          <w:r w:rsidRPr="00A4517F">
            <w:rPr>
              <w:rStyle w:val="PlaceholderText"/>
            </w:rPr>
            <w:t>Choose an item.</w:t>
          </w:r>
        </w:p>
      </w:docPartBody>
    </w:docPart>
    <w:docPart>
      <w:docPartPr>
        <w:name w:val="D8D61F1FC0C141579E19B1985C06ABA4"/>
        <w:category>
          <w:name w:val="General"/>
          <w:gallery w:val="placeholder"/>
        </w:category>
        <w:types>
          <w:type w:val="bbPlcHdr"/>
        </w:types>
        <w:behaviors>
          <w:behavior w:val="content"/>
        </w:behaviors>
        <w:guid w:val="{731EA12C-1BC8-4845-AEF0-539EC4B09FEC}"/>
      </w:docPartPr>
      <w:docPartBody>
        <w:p w:rsidR="00000000" w:rsidRDefault="00000000">
          <w:pPr>
            <w:pStyle w:val="D8D61F1FC0C141579E19B1985C06ABA4"/>
          </w:pPr>
          <w:r w:rsidRPr="00D13C00">
            <w:rPr>
              <w:rStyle w:val="PlaceholderText"/>
            </w:rPr>
            <w:t>Click or tap here to enter text.</w:t>
          </w:r>
        </w:p>
      </w:docPartBody>
    </w:docPart>
    <w:docPart>
      <w:docPartPr>
        <w:name w:val="149B49588823421491286FBB103A593A"/>
        <w:category>
          <w:name w:val="General"/>
          <w:gallery w:val="placeholder"/>
        </w:category>
        <w:types>
          <w:type w:val="bbPlcHdr"/>
        </w:types>
        <w:behaviors>
          <w:behavior w:val="content"/>
        </w:behaviors>
        <w:guid w:val="{880CC1D4-06F2-4D20-8FBC-BA7F30BE3E75}"/>
      </w:docPartPr>
      <w:docPartBody>
        <w:p w:rsidR="00000000" w:rsidRDefault="00000000">
          <w:pPr>
            <w:pStyle w:val="149B49588823421491286FBB103A593A"/>
          </w:pPr>
          <w:r>
            <w:rPr>
              <w:rStyle w:val="PlaceholderText"/>
            </w:rPr>
            <w:t>Enter text</w:t>
          </w:r>
        </w:p>
      </w:docPartBody>
    </w:docPart>
    <w:docPart>
      <w:docPartPr>
        <w:name w:val="4FEC49A679974E049C2252B2AB782DF1"/>
        <w:category>
          <w:name w:val="General"/>
          <w:gallery w:val="placeholder"/>
        </w:category>
        <w:types>
          <w:type w:val="bbPlcHdr"/>
        </w:types>
        <w:behaviors>
          <w:behavior w:val="content"/>
        </w:behaviors>
        <w:guid w:val="{2E49A345-B97F-47FD-BAD6-82C08F0F204F}"/>
      </w:docPartPr>
      <w:docPartBody>
        <w:p w:rsidR="00000000" w:rsidRDefault="00000000">
          <w:pPr>
            <w:pStyle w:val="4FEC49A679974E049C2252B2AB782DF1"/>
          </w:pPr>
          <w:r w:rsidRPr="00D13C00">
            <w:rPr>
              <w:rStyle w:val="PlaceholderText"/>
            </w:rPr>
            <w:t>Click or tap here to enter text.</w:t>
          </w:r>
        </w:p>
      </w:docPartBody>
    </w:docPart>
    <w:docPart>
      <w:docPartPr>
        <w:name w:val="4F64755261E64375A59691AAB51B42F2"/>
        <w:category>
          <w:name w:val="General"/>
          <w:gallery w:val="placeholder"/>
        </w:category>
        <w:types>
          <w:type w:val="bbPlcHdr"/>
        </w:types>
        <w:behaviors>
          <w:behavior w:val="content"/>
        </w:behaviors>
        <w:guid w:val="{B484D93E-8B1D-4DA3-8BF6-943B45E918EE}"/>
      </w:docPartPr>
      <w:docPartBody>
        <w:p w:rsidR="00000000" w:rsidRDefault="00000000">
          <w:pPr>
            <w:pStyle w:val="4F64755261E64375A59691AAB51B42F2"/>
          </w:pPr>
          <w:r w:rsidRPr="00D13C00">
            <w:rPr>
              <w:rStyle w:val="PlaceholderText"/>
            </w:rPr>
            <w:t>Click or tap here to enter text.</w:t>
          </w:r>
        </w:p>
      </w:docPartBody>
    </w:docPart>
    <w:docPart>
      <w:docPartPr>
        <w:name w:val="479496D3B4054D2B9EC02CBF0220CC5C"/>
        <w:category>
          <w:name w:val="General"/>
          <w:gallery w:val="placeholder"/>
        </w:category>
        <w:types>
          <w:type w:val="bbPlcHdr"/>
        </w:types>
        <w:behaviors>
          <w:behavior w:val="content"/>
        </w:behaviors>
        <w:guid w:val="{58E73CD0-0F2F-429F-A0B1-F26EC739EB04}"/>
      </w:docPartPr>
      <w:docPartBody>
        <w:p w:rsidR="00000000" w:rsidRDefault="00000000">
          <w:pPr>
            <w:pStyle w:val="479496D3B4054D2B9EC02CBF0220CC5C"/>
          </w:pPr>
          <w:r w:rsidRPr="00D13C00">
            <w:rPr>
              <w:rStyle w:val="PlaceholderText"/>
            </w:rPr>
            <w:t>Click or tap here to enter text.</w:t>
          </w:r>
        </w:p>
      </w:docPartBody>
    </w:docPart>
    <w:docPart>
      <w:docPartPr>
        <w:name w:val="9EB8513202FD47B0BF0B9D7F0FEBDA86"/>
        <w:category>
          <w:name w:val="General"/>
          <w:gallery w:val="placeholder"/>
        </w:category>
        <w:types>
          <w:type w:val="bbPlcHdr"/>
        </w:types>
        <w:behaviors>
          <w:behavior w:val="content"/>
        </w:behaviors>
        <w:guid w:val="{63662214-D85D-4D0E-9AD3-A975D1556B4B}"/>
      </w:docPartPr>
      <w:docPartBody>
        <w:p w:rsidR="00000000" w:rsidRDefault="00000000">
          <w:pPr>
            <w:pStyle w:val="9EB8513202FD47B0BF0B9D7F0FEBDA86"/>
          </w:pPr>
          <w:r w:rsidRPr="00D13C00">
            <w:rPr>
              <w:rStyle w:val="PlaceholderText"/>
            </w:rPr>
            <w:t xml:space="preserve">Click or tap here to </w:t>
          </w:r>
          <w:r w:rsidRPr="00D13C00">
            <w:rPr>
              <w:rStyle w:val="PlaceholderText"/>
            </w:rPr>
            <w:t>enter text.</w:t>
          </w:r>
        </w:p>
      </w:docPartBody>
    </w:docPart>
    <w:docPart>
      <w:docPartPr>
        <w:name w:val="975D694F4D20412A8E97B7950EBF6255"/>
        <w:category>
          <w:name w:val="General"/>
          <w:gallery w:val="placeholder"/>
        </w:category>
        <w:types>
          <w:type w:val="bbPlcHdr"/>
        </w:types>
        <w:behaviors>
          <w:behavior w:val="content"/>
        </w:behaviors>
        <w:guid w:val="{F9536597-44BA-435A-8C82-5415BAE33C7B}"/>
      </w:docPartPr>
      <w:docPartBody>
        <w:p w:rsidR="00000000" w:rsidRDefault="00000000">
          <w:pPr>
            <w:pStyle w:val="975D694F4D20412A8E97B7950EBF6255"/>
          </w:pPr>
          <w:r>
            <w:rPr>
              <w:rStyle w:val="PlaceholderText"/>
            </w:rPr>
            <w:t>E</w:t>
          </w:r>
          <w:r w:rsidRPr="00D13C00">
            <w:rPr>
              <w:rStyle w:val="PlaceholderText"/>
            </w:rPr>
            <w:t>nter text</w:t>
          </w:r>
        </w:p>
      </w:docPartBody>
    </w:docPart>
    <w:docPart>
      <w:docPartPr>
        <w:name w:val="776D09E815BD4ED8808D90BD8BAC5667"/>
        <w:category>
          <w:name w:val="General"/>
          <w:gallery w:val="placeholder"/>
        </w:category>
        <w:types>
          <w:type w:val="bbPlcHdr"/>
        </w:types>
        <w:behaviors>
          <w:behavior w:val="content"/>
        </w:behaviors>
        <w:guid w:val="{AECE9984-393B-43C1-902C-E5D698D0415D}"/>
      </w:docPartPr>
      <w:docPartBody>
        <w:p w:rsidR="00000000" w:rsidRDefault="00000000">
          <w:pPr>
            <w:pStyle w:val="776D09E815BD4ED8808D90BD8BAC5667"/>
          </w:pPr>
          <w:r>
            <w:rPr>
              <w:rStyle w:val="PlaceholderText"/>
            </w:rPr>
            <w:t>E</w:t>
          </w:r>
          <w:r w:rsidRPr="00D13C00">
            <w:rPr>
              <w:rStyle w:val="PlaceholderText"/>
            </w:rPr>
            <w:t>nter text</w:t>
          </w:r>
        </w:p>
      </w:docPartBody>
    </w:docPart>
    <w:docPart>
      <w:docPartPr>
        <w:name w:val="10B080086DA34DAFA1CC9EEE982632CA"/>
        <w:category>
          <w:name w:val="General"/>
          <w:gallery w:val="placeholder"/>
        </w:category>
        <w:types>
          <w:type w:val="bbPlcHdr"/>
        </w:types>
        <w:behaviors>
          <w:behavior w:val="content"/>
        </w:behaviors>
        <w:guid w:val="{D95B7241-E30A-4526-9AC0-35ACB0E799E9}"/>
      </w:docPartPr>
      <w:docPartBody>
        <w:p w:rsidR="00000000" w:rsidRDefault="00000000">
          <w:pPr>
            <w:pStyle w:val="10B080086DA34DAFA1CC9EEE982632CA"/>
          </w:pPr>
          <w:r>
            <w:rPr>
              <w:rStyle w:val="PlaceholderText"/>
            </w:rPr>
            <w:t>E</w:t>
          </w:r>
          <w:r w:rsidRPr="00D13C00">
            <w:rPr>
              <w:rStyle w:val="PlaceholderText"/>
            </w:rPr>
            <w:t>nter text</w:t>
          </w:r>
        </w:p>
      </w:docPartBody>
    </w:docPart>
    <w:docPart>
      <w:docPartPr>
        <w:name w:val="07843D45D37446D1BB0F9F0C92773C87"/>
        <w:category>
          <w:name w:val="General"/>
          <w:gallery w:val="placeholder"/>
        </w:category>
        <w:types>
          <w:type w:val="bbPlcHdr"/>
        </w:types>
        <w:behaviors>
          <w:behavior w:val="content"/>
        </w:behaviors>
        <w:guid w:val="{E8F0CCC7-2255-4B19-86ED-78CD6139AA2D}"/>
      </w:docPartPr>
      <w:docPartBody>
        <w:p w:rsidR="00000000" w:rsidRDefault="00000000">
          <w:pPr>
            <w:pStyle w:val="07843D45D37446D1BB0F9F0C92773C87"/>
          </w:pPr>
          <w:r>
            <w:rPr>
              <w:rStyle w:val="PlaceholderText"/>
            </w:rPr>
            <w:t>E</w:t>
          </w:r>
          <w:r w:rsidRPr="00D13C00">
            <w:rPr>
              <w:rStyle w:val="PlaceholderText"/>
            </w:rPr>
            <w:t>nter text</w:t>
          </w:r>
        </w:p>
      </w:docPartBody>
    </w:docPart>
    <w:docPart>
      <w:docPartPr>
        <w:name w:val="77F738AF9B11449EAB34C08C8DB62E6B"/>
        <w:category>
          <w:name w:val="General"/>
          <w:gallery w:val="placeholder"/>
        </w:category>
        <w:types>
          <w:type w:val="bbPlcHdr"/>
        </w:types>
        <w:behaviors>
          <w:behavior w:val="content"/>
        </w:behaviors>
        <w:guid w:val="{C6A299BB-03A1-455A-965E-9898EDAFB42E}"/>
      </w:docPartPr>
      <w:docPartBody>
        <w:p w:rsidR="00000000" w:rsidRDefault="00000000">
          <w:pPr>
            <w:pStyle w:val="77F738AF9B11449EAB34C08C8DB62E6B"/>
          </w:pPr>
          <w:r>
            <w:rPr>
              <w:rStyle w:val="PlaceholderText"/>
            </w:rPr>
            <w:t>E</w:t>
          </w:r>
          <w:r w:rsidRPr="00D13C00">
            <w:rPr>
              <w:rStyle w:val="PlaceholderText"/>
            </w:rPr>
            <w:t>nter text</w:t>
          </w:r>
        </w:p>
      </w:docPartBody>
    </w:docPart>
    <w:docPart>
      <w:docPartPr>
        <w:name w:val="090304B75B6547189F1D9A60A6DA7A06"/>
        <w:category>
          <w:name w:val="General"/>
          <w:gallery w:val="placeholder"/>
        </w:category>
        <w:types>
          <w:type w:val="bbPlcHdr"/>
        </w:types>
        <w:behaviors>
          <w:behavior w:val="content"/>
        </w:behaviors>
        <w:guid w:val="{5E960BD9-0B63-4FF8-B2C8-C3A8DB086A0A}"/>
      </w:docPartPr>
      <w:docPartBody>
        <w:p w:rsidR="00000000" w:rsidRDefault="00000000">
          <w:pPr>
            <w:pStyle w:val="090304B75B6547189F1D9A60A6DA7A06"/>
          </w:pPr>
          <w:r>
            <w:rPr>
              <w:rStyle w:val="PlaceholderText"/>
            </w:rPr>
            <w:t>E</w:t>
          </w:r>
          <w:r w:rsidRPr="00D13C00">
            <w:rPr>
              <w:rStyle w:val="PlaceholderText"/>
            </w:rPr>
            <w:t>nter text</w:t>
          </w:r>
        </w:p>
      </w:docPartBody>
    </w:docPart>
    <w:docPart>
      <w:docPartPr>
        <w:name w:val="EF988A6A60684F05B333FBB410F4729F"/>
        <w:category>
          <w:name w:val="General"/>
          <w:gallery w:val="placeholder"/>
        </w:category>
        <w:types>
          <w:type w:val="bbPlcHdr"/>
        </w:types>
        <w:behaviors>
          <w:behavior w:val="content"/>
        </w:behaviors>
        <w:guid w:val="{8C41B74A-B2E1-4F15-B91C-64EBF4A6758F}"/>
      </w:docPartPr>
      <w:docPartBody>
        <w:p w:rsidR="00000000" w:rsidRDefault="00000000">
          <w:pPr>
            <w:pStyle w:val="EF988A6A60684F05B333FBB410F4729F"/>
          </w:pPr>
          <w:r>
            <w:rPr>
              <w:rStyle w:val="PlaceholderText"/>
            </w:rPr>
            <w:t>E</w:t>
          </w:r>
          <w:r w:rsidRPr="00D13C00">
            <w:rPr>
              <w:rStyle w:val="PlaceholderText"/>
            </w:rPr>
            <w:t>nter text</w:t>
          </w:r>
        </w:p>
      </w:docPartBody>
    </w:docPart>
    <w:docPart>
      <w:docPartPr>
        <w:name w:val="F3D8244022AF4D97AB53B47AFBDA814A"/>
        <w:category>
          <w:name w:val="General"/>
          <w:gallery w:val="placeholder"/>
        </w:category>
        <w:types>
          <w:type w:val="bbPlcHdr"/>
        </w:types>
        <w:behaviors>
          <w:behavior w:val="content"/>
        </w:behaviors>
        <w:guid w:val="{984AE3DB-BCEA-4C11-A80C-CA36ABE7DB9D}"/>
      </w:docPartPr>
      <w:docPartBody>
        <w:p w:rsidR="00000000" w:rsidRDefault="00000000">
          <w:pPr>
            <w:pStyle w:val="F3D8244022AF4D97AB53B47AFBDA814A"/>
          </w:pPr>
          <w:r>
            <w:rPr>
              <w:rStyle w:val="PlaceholderText"/>
            </w:rPr>
            <w:t>E</w:t>
          </w:r>
          <w:r w:rsidRPr="00D13C00">
            <w:rPr>
              <w:rStyle w:val="PlaceholderText"/>
            </w:rPr>
            <w:t>nter text</w:t>
          </w:r>
        </w:p>
      </w:docPartBody>
    </w:docPart>
    <w:docPart>
      <w:docPartPr>
        <w:name w:val="679BDA311E91422D93F23A6D34A3153A"/>
        <w:category>
          <w:name w:val="General"/>
          <w:gallery w:val="placeholder"/>
        </w:category>
        <w:types>
          <w:type w:val="bbPlcHdr"/>
        </w:types>
        <w:behaviors>
          <w:behavior w:val="content"/>
        </w:behaviors>
        <w:guid w:val="{462211B5-488A-484B-9365-A4F45E166E78}"/>
      </w:docPartPr>
      <w:docPartBody>
        <w:p w:rsidR="00000000" w:rsidRDefault="00000000">
          <w:pPr>
            <w:pStyle w:val="679BDA311E91422D93F23A6D34A3153A"/>
          </w:pPr>
          <w:r>
            <w:rPr>
              <w:rStyle w:val="PlaceholderText"/>
            </w:rPr>
            <w:t>E</w:t>
          </w:r>
          <w:r w:rsidRPr="00D13C00">
            <w:rPr>
              <w:rStyle w:val="PlaceholderText"/>
            </w:rPr>
            <w:t>nter text</w:t>
          </w:r>
        </w:p>
      </w:docPartBody>
    </w:docPart>
    <w:docPart>
      <w:docPartPr>
        <w:name w:val="82C1ACD4038847E6B18A333146007960"/>
        <w:category>
          <w:name w:val="General"/>
          <w:gallery w:val="placeholder"/>
        </w:category>
        <w:types>
          <w:type w:val="bbPlcHdr"/>
        </w:types>
        <w:behaviors>
          <w:behavior w:val="content"/>
        </w:behaviors>
        <w:guid w:val="{63CDB3BE-0331-4FD1-B8FC-563AF2CB73F7}"/>
      </w:docPartPr>
      <w:docPartBody>
        <w:p w:rsidR="00000000" w:rsidRDefault="00000000">
          <w:pPr>
            <w:pStyle w:val="82C1ACD4038847E6B18A333146007960"/>
          </w:pPr>
          <w:r>
            <w:rPr>
              <w:rStyle w:val="PlaceholderText"/>
            </w:rPr>
            <w:t>E</w:t>
          </w:r>
          <w:r w:rsidRPr="00D13C00">
            <w:rPr>
              <w:rStyle w:val="PlaceholderText"/>
            </w:rPr>
            <w:t>nter text</w:t>
          </w:r>
        </w:p>
      </w:docPartBody>
    </w:docPart>
    <w:docPart>
      <w:docPartPr>
        <w:name w:val="1589C0BA890B42ACBF8124F8FAD02A1D"/>
        <w:category>
          <w:name w:val="General"/>
          <w:gallery w:val="placeholder"/>
        </w:category>
        <w:types>
          <w:type w:val="bbPlcHdr"/>
        </w:types>
        <w:behaviors>
          <w:behavior w:val="content"/>
        </w:behaviors>
        <w:guid w:val="{1545CCAA-B2CE-40E2-8824-3C134ACDEFD2}"/>
      </w:docPartPr>
      <w:docPartBody>
        <w:p w:rsidR="00000000" w:rsidRDefault="00000000">
          <w:pPr>
            <w:pStyle w:val="1589C0BA890B42ACBF8124F8FAD02A1D"/>
          </w:pPr>
          <w:r>
            <w:rPr>
              <w:rStyle w:val="PlaceholderText"/>
            </w:rPr>
            <w:t>E</w:t>
          </w:r>
          <w:r w:rsidRPr="00D13C00">
            <w:rPr>
              <w:rStyle w:val="PlaceholderText"/>
            </w:rPr>
            <w:t>nter text</w:t>
          </w:r>
        </w:p>
      </w:docPartBody>
    </w:docPart>
    <w:docPart>
      <w:docPartPr>
        <w:name w:val="20D6293432A44B57B01181281D15002B"/>
        <w:category>
          <w:name w:val="General"/>
          <w:gallery w:val="placeholder"/>
        </w:category>
        <w:types>
          <w:type w:val="bbPlcHdr"/>
        </w:types>
        <w:behaviors>
          <w:behavior w:val="content"/>
        </w:behaviors>
        <w:guid w:val="{E1758440-F089-4F64-BC1D-34134C46EF69}"/>
      </w:docPartPr>
      <w:docPartBody>
        <w:p w:rsidR="00000000" w:rsidRDefault="00000000">
          <w:pPr>
            <w:pStyle w:val="20D6293432A44B57B01181281D15002B"/>
          </w:pPr>
          <w:r>
            <w:rPr>
              <w:rStyle w:val="PlaceholderText"/>
            </w:rPr>
            <w:t>E</w:t>
          </w:r>
          <w:r w:rsidRPr="00D13C00">
            <w:rPr>
              <w:rStyle w:val="PlaceholderText"/>
            </w:rPr>
            <w:t>nter text</w:t>
          </w:r>
        </w:p>
      </w:docPartBody>
    </w:docPart>
    <w:docPart>
      <w:docPartPr>
        <w:name w:val="C9118ABB18C4465D81FCB50F1861DFF1"/>
        <w:category>
          <w:name w:val="General"/>
          <w:gallery w:val="placeholder"/>
        </w:category>
        <w:types>
          <w:type w:val="bbPlcHdr"/>
        </w:types>
        <w:behaviors>
          <w:behavior w:val="content"/>
        </w:behaviors>
        <w:guid w:val="{01260FE7-EBBB-4C0D-A806-A5708BAED581}"/>
      </w:docPartPr>
      <w:docPartBody>
        <w:p w:rsidR="00000000" w:rsidRDefault="00000000">
          <w:pPr>
            <w:pStyle w:val="C9118ABB18C4465D81FCB50F1861DFF1"/>
          </w:pPr>
          <w:r>
            <w:rPr>
              <w:rStyle w:val="PlaceholderText"/>
            </w:rPr>
            <w:t>E</w:t>
          </w:r>
          <w:r w:rsidRPr="00D13C00">
            <w:rPr>
              <w:rStyle w:val="PlaceholderText"/>
            </w:rPr>
            <w:t>nter text</w:t>
          </w:r>
        </w:p>
      </w:docPartBody>
    </w:docPart>
    <w:docPart>
      <w:docPartPr>
        <w:name w:val="26F0E756191744B9B7C3001E46E5B3F3"/>
        <w:category>
          <w:name w:val="General"/>
          <w:gallery w:val="placeholder"/>
        </w:category>
        <w:types>
          <w:type w:val="bbPlcHdr"/>
        </w:types>
        <w:behaviors>
          <w:behavior w:val="content"/>
        </w:behaviors>
        <w:guid w:val="{609825DE-BCBC-4EB8-9B50-1B61F67ED121}"/>
      </w:docPartPr>
      <w:docPartBody>
        <w:p w:rsidR="00000000" w:rsidRDefault="00000000">
          <w:pPr>
            <w:pStyle w:val="26F0E756191744B9B7C3001E46E5B3F3"/>
          </w:pPr>
          <w:r>
            <w:rPr>
              <w:rStyle w:val="PlaceholderText"/>
            </w:rPr>
            <w:t>E</w:t>
          </w:r>
          <w:r w:rsidRPr="00D13C00">
            <w:rPr>
              <w:rStyle w:val="PlaceholderText"/>
            </w:rPr>
            <w:t>nter text</w:t>
          </w:r>
        </w:p>
      </w:docPartBody>
    </w:docPart>
    <w:docPart>
      <w:docPartPr>
        <w:name w:val="B52C9A1D64CD4B81AB25D06233E6355A"/>
        <w:category>
          <w:name w:val="General"/>
          <w:gallery w:val="placeholder"/>
        </w:category>
        <w:types>
          <w:type w:val="bbPlcHdr"/>
        </w:types>
        <w:behaviors>
          <w:behavior w:val="content"/>
        </w:behaviors>
        <w:guid w:val="{F761FFB0-8BCA-4A7E-816A-F2C1DBB43456}"/>
      </w:docPartPr>
      <w:docPartBody>
        <w:p w:rsidR="00000000" w:rsidRDefault="00000000">
          <w:pPr>
            <w:pStyle w:val="B52C9A1D64CD4B81AB25D06233E6355A"/>
          </w:pPr>
          <w:r>
            <w:rPr>
              <w:rStyle w:val="PlaceholderText"/>
            </w:rPr>
            <w:t>E</w:t>
          </w:r>
          <w:r w:rsidRPr="00D13C00">
            <w:rPr>
              <w:rStyle w:val="PlaceholderText"/>
            </w:rPr>
            <w:t>nter text</w:t>
          </w:r>
        </w:p>
      </w:docPartBody>
    </w:docPart>
    <w:docPart>
      <w:docPartPr>
        <w:name w:val="4F2F91D57C254BD6804771FB3032F9A6"/>
        <w:category>
          <w:name w:val="General"/>
          <w:gallery w:val="placeholder"/>
        </w:category>
        <w:types>
          <w:type w:val="bbPlcHdr"/>
        </w:types>
        <w:behaviors>
          <w:behavior w:val="content"/>
        </w:behaviors>
        <w:guid w:val="{F989CF2B-FBF5-490D-B674-171238D3B506}"/>
      </w:docPartPr>
      <w:docPartBody>
        <w:p w:rsidR="00000000" w:rsidRDefault="00000000">
          <w:pPr>
            <w:pStyle w:val="4F2F91D57C254BD6804771FB3032F9A6"/>
          </w:pPr>
          <w:r>
            <w:rPr>
              <w:rStyle w:val="PlaceholderText"/>
            </w:rPr>
            <w:t>E</w:t>
          </w:r>
          <w:r w:rsidRPr="00D13C00">
            <w:rPr>
              <w:rStyle w:val="PlaceholderText"/>
            </w:rPr>
            <w:t>nter text</w:t>
          </w:r>
        </w:p>
      </w:docPartBody>
    </w:docPart>
    <w:docPart>
      <w:docPartPr>
        <w:name w:val="FC6CB461DE7B4D54BF254ADF5CF80F43"/>
        <w:category>
          <w:name w:val="General"/>
          <w:gallery w:val="placeholder"/>
        </w:category>
        <w:types>
          <w:type w:val="bbPlcHdr"/>
        </w:types>
        <w:behaviors>
          <w:behavior w:val="content"/>
        </w:behaviors>
        <w:guid w:val="{CD728D70-A345-4EF3-91FB-24C2598CB6D8}"/>
      </w:docPartPr>
      <w:docPartBody>
        <w:p w:rsidR="00000000" w:rsidRDefault="00000000">
          <w:pPr>
            <w:pStyle w:val="FC6CB461DE7B4D54BF254ADF5CF80F43"/>
          </w:pPr>
          <w:r>
            <w:rPr>
              <w:rStyle w:val="PlaceholderText"/>
            </w:rPr>
            <w:t>E</w:t>
          </w:r>
          <w:r w:rsidRPr="00D13C00">
            <w:rPr>
              <w:rStyle w:val="PlaceholderText"/>
            </w:rPr>
            <w:t>nter text</w:t>
          </w:r>
        </w:p>
      </w:docPartBody>
    </w:docPart>
    <w:docPart>
      <w:docPartPr>
        <w:name w:val="BBEA6CF728C84DA7A5321D6259ACAF67"/>
        <w:category>
          <w:name w:val="General"/>
          <w:gallery w:val="placeholder"/>
        </w:category>
        <w:types>
          <w:type w:val="bbPlcHdr"/>
        </w:types>
        <w:behaviors>
          <w:behavior w:val="content"/>
        </w:behaviors>
        <w:guid w:val="{16C785CE-BDD2-4CAC-A210-CC8ADF443BBA}"/>
      </w:docPartPr>
      <w:docPartBody>
        <w:p w:rsidR="00000000" w:rsidRDefault="00000000">
          <w:pPr>
            <w:pStyle w:val="BBEA6CF728C84DA7A5321D6259ACAF67"/>
          </w:pPr>
          <w:r>
            <w:rPr>
              <w:rStyle w:val="PlaceholderText"/>
            </w:rPr>
            <w:t>E</w:t>
          </w:r>
          <w:r w:rsidRPr="00D13C00">
            <w:rPr>
              <w:rStyle w:val="PlaceholderText"/>
            </w:rPr>
            <w:t>nter text</w:t>
          </w:r>
        </w:p>
      </w:docPartBody>
    </w:docPart>
    <w:docPart>
      <w:docPartPr>
        <w:name w:val="099922AA754B44E6A4DC0291FC652CA5"/>
        <w:category>
          <w:name w:val="General"/>
          <w:gallery w:val="placeholder"/>
        </w:category>
        <w:types>
          <w:type w:val="bbPlcHdr"/>
        </w:types>
        <w:behaviors>
          <w:behavior w:val="content"/>
        </w:behaviors>
        <w:guid w:val="{00F11021-CBB1-4DDF-8E33-E7B9859547CF}"/>
      </w:docPartPr>
      <w:docPartBody>
        <w:p w:rsidR="00000000" w:rsidRDefault="00000000">
          <w:pPr>
            <w:pStyle w:val="099922AA754B44E6A4DC0291FC652CA5"/>
          </w:pPr>
          <w:r>
            <w:rPr>
              <w:rStyle w:val="PlaceholderText"/>
            </w:rPr>
            <w:t>E</w:t>
          </w:r>
          <w:r w:rsidRPr="00D13C00">
            <w:rPr>
              <w:rStyle w:val="PlaceholderText"/>
            </w:rPr>
            <w:t xml:space="preserve">nter </w:t>
          </w:r>
          <w:r w:rsidRPr="00D13C00">
            <w:rPr>
              <w:rStyle w:val="PlaceholderText"/>
            </w:rPr>
            <w:t>text</w:t>
          </w:r>
        </w:p>
      </w:docPartBody>
    </w:docPart>
    <w:docPart>
      <w:docPartPr>
        <w:name w:val="A665F04D915144E6909B78C3806E8DF3"/>
        <w:category>
          <w:name w:val="General"/>
          <w:gallery w:val="placeholder"/>
        </w:category>
        <w:types>
          <w:type w:val="bbPlcHdr"/>
        </w:types>
        <w:behaviors>
          <w:behavior w:val="content"/>
        </w:behaviors>
        <w:guid w:val="{D4B61444-470D-4557-86B2-27D697B59404}"/>
      </w:docPartPr>
      <w:docPartBody>
        <w:p w:rsidR="00000000" w:rsidRDefault="00000000">
          <w:pPr>
            <w:pStyle w:val="A665F04D915144E6909B78C3806E8DF3"/>
          </w:pPr>
          <w:r>
            <w:rPr>
              <w:rStyle w:val="PlaceholderText"/>
            </w:rPr>
            <w:t>E</w:t>
          </w:r>
          <w:r w:rsidRPr="00D13C00">
            <w:rPr>
              <w:rStyle w:val="PlaceholderText"/>
            </w:rPr>
            <w:t>nter text</w:t>
          </w:r>
        </w:p>
      </w:docPartBody>
    </w:docPart>
    <w:docPart>
      <w:docPartPr>
        <w:name w:val="AE7EDE5077BB4F019BC971392B3A1903"/>
        <w:category>
          <w:name w:val="General"/>
          <w:gallery w:val="placeholder"/>
        </w:category>
        <w:types>
          <w:type w:val="bbPlcHdr"/>
        </w:types>
        <w:behaviors>
          <w:behavior w:val="content"/>
        </w:behaviors>
        <w:guid w:val="{F12D93F5-B16A-4AE4-BD5B-8BD2AAC8A506}"/>
      </w:docPartPr>
      <w:docPartBody>
        <w:p w:rsidR="00000000" w:rsidRDefault="00000000">
          <w:pPr>
            <w:pStyle w:val="AE7EDE5077BB4F019BC971392B3A1903"/>
          </w:pPr>
          <w:r>
            <w:rPr>
              <w:rStyle w:val="PlaceholderText"/>
            </w:rPr>
            <w:t>E</w:t>
          </w:r>
          <w:r w:rsidRPr="00D13C00">
            <w:rPr>
              <w:rStyle w:val="PlaceholderText"/>
            </w:rPr>
            <w:t>nter text</w:t>
          </w:r>
        </w:p>
      </w:docPartBody>
    </w:docPart>
    <w:docPart>
      <w:docPartPr>
        <w:name w:val="BF4B2C5BB9204790A53DA29A436C7BD2"/>
        <w:category>
          <w:name w:val="General"/>
          <w:gallery w:val="placeholder"/>
        </w:category>
        <w:types>
          <w:type w:val="bbPlcHdr"/>
        </w:types>
        <w:behaviors>
          <w:behavior w:val="content"/>
        </w:behaviors>
        <w:guid w:val="{DFAE4E0E-42B5-4908-B64E-A0DDFE3DA22C}"/>
      </w:docPartPr>
      <w:docPartBody>
        <w:p w:rsidR="00000000" w:rsidRDefault="00000000">
          <w:pPr>
            <w:pStyle w:val="BF4B2C5BB9204790A53DA29A436C7BD2"/>
          </w:pPr>
          <w:r>
            <w:rPr>
              <w:rStyle w:val="PlaceholderText"/>
            </w:rPr>
            <w:t>E</w:t>
          </w:r>
          <w:r w:rsidRPr="00D13C00">
            <w:rPr>
              <w:rStyle w:val="PlaceholderText"/>
            </w:rPr>
            <w:t>nter text</w:t>
          </w:r>
        </w:p>
      </w:docPartBody>
    </w:docPart>
    <w:docPart>
      <w:docPartPr>
        <w:name w:val="2FF9409DCD10489194EC1CA17630ECD7"/>
        <w:category>
          <w:name w:val="General"/>
          <w:gallery w:val="placeholder"/>
        </w:category>
        <w:types>
          <w:type w:val="bbPlcHdr"/>
        </w:types>
        <w:behaviors>
          <w:behavior w:val="content"/>
        </w:behaviors>
        <w:guid w:val="{20518B54-4FCC-4399-A58A-BC465FE7BA3B}"/>
      </w:docPartPr>
      <w:docPartBody>
        <w:p w:rsidR="00000000" w:rsidRDefault="00000000">
          <w:pPr>
            <w:pStyle w:val="2FF9409DCD10489194EC1CA17630ECD7"/>
          </w:pPr>
          <w:r>
            <w:rPr>
              <w:rStyle w:val="PlaceholderText"/>
            </w:rPr>
            <w:t>E</w:t>
          </w:r>
          <w:r w:rsidRPr="00D13C00">
            <w:rPr>
              <w:rStyle w:val="PlaceholderText"/>
            </w:rPr>
            <w:t>nter text</w:t>
          </w:r>
        </w:p>
      </w:docPartBody>
    </w:docPart>
    <w:docPart>
      <w:docPartPr>
        <w:name w:val="B395DB5847454B09B876A67C7EC6B897"/>
        <w:category>
          <w:name w:val="General"/>
          <w:gallery w:val="placeholder"/>
        </w:category>
        <w:types>
          <w:type w:val="bbPlcHdr"/>
        </w:types>
        <w:behaviors>
          <w:behavior w:val="content"/>
        </w:behaviors>
        <w:guid w:val="{003ED440-5E84-4BC5-B9B3-9856754BA04B}"/>
      </w:docPartPr>
      <w:docPartBody>
        <w:p w:rsidR="00000000" w:rsidRDefault="00000000">
          <w:pPr>
            <w:pStyle w:val="B395DB5847454B09B876A67C7EC6B897"/>
          </w:pPr>
          <w:r>
            <w:rPr>
              <w:rStyle w:val="PlaceholderText"/>
            </w:rPr>
            <w:t>E</w:t>
          </w:r>
          <w:r w:rsidRPr="00D13C00">
            <w:rPr>
              <w:rStyle w:val="PlaceholderText"/>
            </w:rPr>
            <w:t>nter text</w:t>
          </w:r>
        </w:p>
      </w:docPartBody>
    </w:docPart>
    <w:docPart>
      <w:docPartPr>
        <w:name w:val="8FF64070D34C4C6D930B156E5311F4B9"/>
        <w:category>
          <w:name w:val="General"/>
          <w:gallery w:val="placeholder"/>
        </w:category>
        <w:types>
          <w:type w:val="bbPlcHdr"/>
        </w:types>
        <w:behaviors>
          <w:behavior w:val="content"/>
        </w:behaviors>
        <w:guid w:val="{25A382B8-6C9E-410C-9802-D9983D0ED3D4}"/>
      </w:docPartPr>
      <w:docPartBody>
        <w:p w:rsidR="00000000" w:rsidRDefault="00000000">
          <w:pPr>
            <w:pStyle w:val="8FF64070D34C4C6D930B156E5311F4B9"/>
          </w:pPr>
          <w:r>
            <w:rPr>
              <w:rStyle w:val="PlaceholderText"/>
            </w:rPr>
            <w:t>E</w:t>
          </w:r>
          <w:r w:rsidRPr="00D13C00">
            <w:rPr>
              <w:rStyle w:val="PlaceholderText"/>
            </w:rPr>
            <w:t>nter text</w:t>
          </w:r>
        </w:p>
      </w:docPartBody>
    </w:docPart>
    <w:docPart>
      <w:docPartPr>
        <w:name w:val="5A8274F1CE284ECBA323CE12BEAFEAD9"/>
        <w:category>
          <w:name w:val="General"/>
          <w:gallery w:val="placeholder"/>
        </w:category>
        <w:types>
          <w:type w:val="bbPlcHdr"/>
        </w:types>
        <w:behaviors>
          <w:behavior w:val="content"/>
        </w:behaviors>
        <w:guid w:val="{9A37A0D8-7799-472D-B24A-9D54225483B1}"/>
      </w:docPartPr>
      <w:docPartBody>
        <w:p w:rsidR="00000000" w:rsidRDefault="00000000">
          <w:pPr>
            <w:pStyle w:val="5A8274F1CE284ECBA323CE12BEAFEAD9"/>
          </w:pPr>
          <w:r>
            <w:rPr>
              <w:rStyle w:val="PlaceholderText"/>
            </w:rPr>
            <w:t>E</w:t>
          </w:r>
          <w:r w:rsidRPr="00D13C00">
            <w:rPr>
              <w:rStyle w:val="PlaceholderText"/>
            </w:rPr>
            <w:t>nter text</w:t>
          </w:r>
        </w:p>
      </w:docPartBody>
    </w:docPart>
    <w:docPart>
      <w:docPartPr>
        <w:name w:val="F98274844336481096E7BDA90389440A"/>
        <w:category>
          <w:name w:val="General"/>
          <w:gallery w:val="placeholder"/>
        </w:category>
        <w:types>
          <w:type w:val="bbPlcHdr"/>
        </w:types>
        <w:behaviors>
          <w:behavior w:val="content"/>
        </w:behaviors>
        <w:guid w:val="{7F2528EC-AA54-49CD-96D7-A71F3AE408B3}"/>
      </w:docPartPr>
      <w:docPartBody>
        <w:p w:rsidR="00000000" w:rsidRDefault="00000000">
          <w:pPr>
            <w:pStyle w:val="F98274844336481096E7BDA90389440A"/>
          </w:pPr>
          <w:r>
            <w:rPr>
              <w:rStyle w:val="PlaceholderText"/>
            </w:rPr>
            <w:t>E</w:t>
          </w:r>
          <w:r w:rsidRPr="00D13C00">
            <w:rPr>
              <w:rStyle w:val="PlaceholderText"/>
            </w:rPr>
            <w:t>nter text</w:t>
          </w:r>
        </w:p>
      </w:docPartBody>
    </w:docPart>
    <w:docPart>
      <w:docPartPr>
        <w:name w:val="8B1F86BAC1454AB6801117B21A7206A9"/>
        <w:category>
          <w:name w:val="General"/>
          <w:gallery w:val="placeholder"/>
        </w:category>
        <w:types>
          <w:type w:val="bbPlcHdr"/>
        </w:types>
        <w:behaviors>
          <w:behavior w:val="content"/>
        </w:behaviors>
        <w:guid w:val="{787BDF8B-5C45-4389-B2D1-2CCFE3C12D8A}"/>
      </w:docPartPr>
      <w:docPartBody>
        <w:p w:rsidR="00000000" w:rsidRDefault="00000000">
          <w:pPr>
            <w:pStyle w:val="8B1F86BAC1454AB6801117B21A7206A9"/>
          </w:pPr>
          <w:r>
            <w:rPr>
              <w:rStyle w:val="PlaceholderText"/>
            </w:rPr>
            <w:t>E</w:t>
          </w:r>
          <w:r w:rsidRPr="00D13C00">
            <w:rPr>
              <w:rStyle w:val="PlaceholderText"/>
            </w:rPr>
            <w:t>nter text</w:t>
          </w:r>
        </w:p>
      </w:docPartBody>
    </w:docPart>
    <w:docPart>
      <w:docPartPr>
        <w:name w:val="A13CDE4CEB874AF7B24A4DFCB94EE409"/>
        <w:category>
          <w:name w:val="General"/>
          <w:gallery w:val="placeholder"/>
        </w:category>
        <w:types>
          <w:type w:val="bbPlcHdr"/>
        </w:types>
        <w:behaviors>
          <w:behavior w:val="content"/>
        </w:behaviors>
        <w:guid w:val="{D1C8E3E6-34C9-49AB-8088-7034DEBB3986}"/>
      </w:docPartPr>
      <w:docPartBody>
        <w:p w:rsidR="00000000" w:rsidRDefault="00000000">
          <w:pPr>
            <w:pStyle w:val="A13CDE4CEB874AF7B24A4DFCB94EE409"/>
          </w:pPr>
          <w:r>
            <w:rPr>
              <w:rStyle w:val="PlaceholderText"/>
            </w:rPr>
            <w:t>E</w:t>
          </w:r>
          <w:r w:rsidRPr="00D13C00">
            <w:rPr>
              <w:rStyle w:val="PlaceholderText"/>
            </w:rPr>
            <w:t>nter text</w:t>
          </w:r>
        </w:p>
      </w:docPartBody>
    </w:docPart>
    <w:docPart>
      <w:docPartPr>
        <w:name w:val="AA8A30EA586C4435BC69067FFAEED28C"/>
        <w:category>
          <w:name w:val="General"/>
          <w:gallery w:val="placeholder"/>
        </w:category>
        <w:types>
          <w:type w:val="bbPlcHdr"/>
        </w:types>
        <w:behaviors>
          <w:behavior w:val="content"/>
        </w:behaviors>
        <w:guid w:val="{42F8048A-AFD2-46AA-8474-85AC41807451}"/>
      </w:docPartPr>
      <w:docPartBody>
        <w:p w:rsidR="00000000" w:rsidRDefault="00000000">
          <w:pPr>
            <w:pStyle w:val="AA8A30EA586C4435BC69067FFAEED28C"/>
          </w:pPr>
          <w:r>
            <w:rPr>
              <w:rStyle w:val="PlaceholderText"/>
            </w:rPr>
            <w:t>E</w:t>
          </w:r>
          <w:r w:rsidRPr="00D13C00">
            <w:rPr>
              <w:rStyle w:val="PlaceholderText"/>
            </w:rPr>
            <w:t>nter text</w:t>
          </w:r>
        </w:p>
      </w:docPartBody>
    </w:docPart>
    <w:docPart>
      <w:docPartPr>
        <w:name w:val="B34F7859F1FA455A914E6EB568E29F6D"/>
        <w:category>
          <w:name w:val="General"/>
          <w:gallery w:val="placeholder"/>
        </w:category>
        <w:types>
          <w:type w:val="bbPlcHdr"/>
        </w:types>
        <w:behaviors>
          <w:behavior w:val="content"/>
        </w:behaviors>
        <w:guid w:val="{26A9B8BE-6887-41C4-8927-D1AE2B631EEB}"/>
      </w:docPartPr>
      <w:docPartBody>
        <w:p w:rsidR="00000000" w:rsidRDefault="00000000">
          <w:pPr>
            <w:pStyle w:val="B34F7859F1FA455A914E6EB568E29F6D"/>
          </w:pPr>
          <w:r>
            <w:rPr>
              <w:rStyle w:val="PlaceholderText"/>
            </w:rPr>
            <w:t>E</w:t>
          </w:r>
          <w:r w:rsidRPr="00D13C00">
            <w:rPr>
              <w:rStyle w:val="PlaceholderText"/>
            </w:rPr>
            <w:t>nter text</w:t>
          </w:r>
        </w:p>
      </w:docPartBody>
    </w:docPart>
    <w:docPart>
      <w:docPartPr>
        <w:name w:val="205A0BB183D343218C515AF42144A582"/>
        <w:category>
          <w:name w:val="General"/>
          <w:gallery w:val="placeholder"/>
        </w:category>
        <w:types>
          <w:type w:val="bbPlcHdr"/>
        </w:types>
        <w:behaviors>
          <w:behavior w:val="content"/>
        </w:behaviors>
        <w:guid w:val="{DD7878AF-C82E-4DF9-AF6E-F8892960C9E7}"/>
      </w:docPartPr>
      <w:docPartBody>
        <w:p w:rsidR="00000000" w:rsidRDefault="00000000">
          <w:pPr>
            <w:pStyle w:val="205A0BB183D343218C515AF42144A582"/>
          </w:pPr>
          <w:r>
            <w:rPr>
              <w:rStyle w:val="PlaceholderText"/>
            </w:rPr>
            <w:t>E</w:t>
          </w:r>
          <w:r w:rsidRPr="00D13C00">
            <w:rPr>
              <w:rStyle w:val="PlaceholderText"/>
            </w:rPr>
            <w:t>nter text</w:t>
          </w:r>
        </w:p>
      </w:docPartBody>
    </w:docPart>
    <w:docPart>
      <w:docPartPr>
        <w:name w:val="2A0D5185C2794285A12655403FBDF9AF"/>
        <w:category>
          <w:name w:val="General"/>
          <w:gallery w:val="placeholder"/>
        </w:category>
        <w:types>
          <w:type w:val="bbPlcHdr"/>
        </w:types>
        <w:behaviors>
          <w:behavior w:val="content"/>
        </w:behaviors>
        <w:guid w:val="{5C2DB5C5-4A81-41BB-87E7-64A9A3E24F5E}"/>
      </w:docPartPr>
      <w:docPartBody>
        <w:p w:rsidR="00000000" w:rsidRDefault="00000000">
          <w:pPr>
            <w:pStyle w:val="2A0D5185C2794285A12655403FBDF9AF"/>
          </w:pPr>
          <w:r>
            <w:rPr>
              <w:rStyle w:val="PlaceholderText"/>
            </w:rPr>
            <w:t>E</w:t>
          </w:r>
          <w:r w:rsidRPr="00D13C00">
            <w:rPr>
              <w:rStyle w:val="PlaceholderText"/>
            </w:rPr>
            <w:t>nter text</w:t>
          </w:r>
        </w:p>
      </w:docPartBody>
    </w:docPart>
    <w:docPart>
      <w:docPartPr>
        <w:name w:val="175B05163E744BFE924DF8730A3E3919"/>
        <w:category>
          <w:name w:val="General"/>
          <w:gallery w:val="placeholder"/>
        </w:category>
        <w:types>
          <w:type w:val="bbPlcHdr"/>
        </w:types>
        <w:behaviors>
          <w:behavior w:val="content"/>
        </w:behaviors>
        <w:guid w:val="{A76D95F8-26F6-4AF4-A1D2-B40C794AD0B8}"/>
      </w:docPartPr>
      <w:docPartBody>
        <w:p w:rsidR="00000000" w:rsidRDefault="00000000">
          <w:pPr>
            <w:pStyle w:val="175B05163E744BFE924DF8730A3E3919"/>
          </w:pPr>
          <w:r>
            <w:rPr>
              <w:rStyle w:val="PlaceholderText"/>
            </w:rPr>
            <w:t>E</w:t>
          </w:r>
          <w:r w:rsidRPr="00D13C00">
            <w:rPr>
              <w:rStyle w:val="PlaceholderText"/>
            </w:rPr>
            <w:t>nter text</w:t>
          </w:r>
        </w:p>
      </w:docPartBody>
    </w:docPart>
    <w:docPart>
      <w:docPartPr>
        <w:name w:val="71E15EF360A947528C7E02690B200248"/>
        <w:category>
          <w:name w:val="General"/>
          <w:gallery w:val="placeholder"/>
        </w:category>
        <w:types>
          <w:type w:val="bbPlcHdr"/>
        </w:types>
        <w:behaviors>
          <w:behavior w:val="content"/>
        </w:behaviors>
        <w:guid w:val="{BAA2F9E0-9ECA-4659-AA14-762E1C9C0803}"/>
      </w:docPartPr>
      <w:docPartBody>
        <w:p w:rsidR="00000000" w:rsidRDefault="00000000">
          <w:pPr>
            <w:pStyle w:val="71E15EF360A947528C7E02690B200248"/>
          </w:pPr>
          <w:r>
            <w:rPr>
              <w:rStyle w:val="PlaceholderText"/>
            </w:rPr>
            <w:t>E</w:t>
          </w:r>
          <w:r w:rsidRPr="00D13C00">
            <w:rPr>
              <w:rStyle w:val="PlaceholderText"/>
            </w:rPr>
            <w:t>nter text</w:t>
          </w:r>
        </w:p>
      </w:docPartBody>
    </w:docPart>
    <w:docPart>
      <w:docPartPr>
        <w:name w:val="A4470131D4FC4F6FBD7D5B3E1F49D2AE"/>
        <w:category>
          <w:name w:val="General"/>
          <w:gallery w:val="placeholder"/>
        </w:category>
        <w:types>
          <w:type w:val="bbPlcHdr"/>
        </w:types>
        <w:behaviors>
          <w:behavior w:val="content"/>
        </w:behaviors>
        <w:guid w:val="{75ADEBAF-2E1C-4274-981F-C48391380EF1}"/>
      </w:docPartPr>
      <w:docPartBody>
        <w:p w:rsidR="00000000" w:rsidRDefault="00000000">
          <w:pPr>
            <w:pStyle w:val="A4470131D4FC4F6FBD7D5B3E1F49D2AE"/>
          </w:pPr>
          <w:r>
            <w:rPr>
              <w:rStyle w:val="PlaceholderText"/>
            </w:rPr>
            <w:t>E</w:t>
          </w:r>
          <w:r w:rsidRPr="00D13C00">
            <w:rPr>
              <w:rStyle w:val="PlaceholderText"/>
            </w:rPr>
            <w:t>nter text</w:t>
          </w:r>
        </w:p>
      </w:docPartBody>
    </w:docPart>
    <w:docPart>
      <w:docPartPr>
        <w:name w:val="BFE6007B323F4CA18E84FBFBD07D3AD4"/>
        <w:category>
          <w:name w:val="General"/>
          <w:gallery w:val="placeholder"/>
        </w:category>
        <w:types>
          <w:type w:val="bbPlcHdr"/>
        </w:types>
        <w:behaviors>
          <w:behavior w:val="content"/>
        </w:behaviors>
        <w:guid w:val="{F27C2FD8-9233-4AAA-8A7D-87DBF3014B37}"/>
      </w:docPartPr>
      <w:docPartBody>
        <w:p w:rsidR="00000000" w:rsidRDefault="00000000">
          <w:pPr>
            <w:pStyle w:val="BFE6007B323F4CA18E84FBFBD07D3AD4"/>
          </w:pPr>
          <w:r>
            <w:rPr>
              <w:rStyle w:val="PlaceholderText"/>
            </w:rPr>
            <w:t>E</w:t>
          </w:r>
          <w:r w:rsidRPr="00D13C00">
            <w:rPr>
              <w:rStyle w:val="PlaceholderText"/>
            </w:rPr>
            <w:t>nter text</w:t>
          </w:r>
        </w:p>
      </w:docPartBody>
    </w:docPart>
    <w:docPart>
      <w:docPartPr>
        <w:name w:val="E565AC2466FE414BB87091DB131E873A"/>
        <w:category>
          <w:name w:val="General"/>
          <w:gallery w:val="placeholder"/>
        </w:category>
        <w:types>
          <w:type w:val="bbPlcHdr"/>
        </w:types>
        <w:behaviors>
          <w:behavior w:val="content"/>
        </w:behaviors>
        <w:guid w:val="{8385B4B2-BED5-4EFF-9A6D-5C0FA7FCA846}"/>
      </w:docPartPr>
      <w:docPartBody>
        <w:p w:rsidR="00000000" w:rsidRDefault="00000000">
          <w:pPr>
            <w:pStyle w:val="E565AC2466FE414BB87091DB131E873A"/>
          </w:pPr>
          <w:r>
            <w:rPr>
              <w:rStyle w:val="PlaceholderText"/>
            </w:rPr>
            <w:t>E</w:t>
          </w:r>
          <w:r w:rsidRPr="00D13C00">
            <w:rPr>
              <w:rStyle w:val="PlaceholderText"/>
            </w:rPr>
            <w:t>nter text</w:t>
          </w:r>
        </w:p>
      </w:docPartBody>
    </w:docPart>
    <w:docPart>
      <w:docPartPr>
        <w:name w:val="4D1025CB561A4B5490C6D596CDF3770C"/>
        <w:category>
          <w:name w:val="General"/>
          <w:gallery w:val="placeholder"/>
        </w:category>
        <w:types>
          <w:type w:val="bbPlcHdr"/>
        </w:types>
        <w:behaviors>
          <w:behavior w:val="content"/>
        </w:behaviors>
        <w:guid w:val="{15746508-1886-44CB-8D4C-8E66B53D3469}"/>
      </w:docPartPr>
      <w:docPartBody>
        <w:p w:rsidR="00000000" w:rsidRDefault="00000000">
          <w:pPr>
            <w:pStyle w:val="4D1025CB561A4B5490C6D596CDF3770C"/>
          </w:pPr>
          <w:r>
            <w:rPr>
              <w:rStyle w:val="PlaceholderText"/>
            </w:rPr>
            <w:t>E</w:t>
          </w:r>
          <w:r w:rsidRPr="00D13C00">
            <w:rPr>
              <w:rStyle w:val="PlaceholderText"/>
            </w:rPr>
            <w:t>nter text</w:t>
          </w:r>
        </w:p>
      </w:docPartBody>
    </w:docPart>
    <w:docPart>
      <w:docPartPr>
        <w:name w:val="C1A6F66F31EB47759D366FDAE4F44085"/>
        <w:category>
          <w:name w:val="General"/>
          <w:gallery w:val="placeholder"/>
        </w:category>
        <w:types>
          <w:type w:val="bbPlcHdr"/>
        </w:types>
        <w:behaviors>
          <w:behavior w:val="content"/>
        </w:behaviors>
        <w:guid w:val="{7CE9602C-FAFA-4CB5-805C-7332918AB730}"/>
      </w:docPartPr>
      <w:docPartBody>
        <w:p w:rsidR="00000000" w:rsidRDefault="00000000">
          <w:pPr>
            <w:pStyle w:val="C1A6F66F31EB47759D366FDAE4F44085"/>
          </w:pPr>
          <w:r>
            <w:rPr>
              <w:rStyle w:val="PlaceholderText"/>
            </w:rPr>
            <w:t>E</w:t>
          </w:r>
          <w:r w:rsidRPr="00D13C00">
            <w:rPr>
              <w:rStyle w:val="PlaceholderText"/>
            </w:rPr>
            <w:t>nter text</w:t>
          </w:r>
        </w:p>
      </w:docPartBody>
    </w:docPart>
    <w:docPart>
      <w:docPartPr>
        <w:name w:val="25617EAFBB4F44C485612B523EB10F70"/>
        <w:category>
          <w:name w:val="General"/>
          <w:gallery w:val="placeholder"/>
        </w:category>
        <w:types>
          <w:type w:val="bbPlcHdr"/>
        </w:types>
        <w:behaviors>
          <w:behavior w:val="content"/>
        </w:behaviors>
        <w:guid w:val="{581E8ADF-8BE2-4EF9-8106-00F482AA9D74}"/>
      </w:docPartPr>
      <w:docPartBody>
        <w:p w:rsidR="00000000" w:rsidRDefault="00000000">
          <w:pPr>
            <w:pStyle w:val="25617EAFBB4F44C485612B523EB10F70"/>
          </w:pPr>
          <w:r>
            <w:rPr>
              <w:rStyle w:val="PlaceholderText"/>
            </w:rPr>
            <w:t>E</w:t>
          </w:r>
          <w:r w:rsidRPr="00D13C00">
            <w:rPr>
              <w:rStyle w:val="PlaceholderText"/>
            </w:rPr>
            <w:t>nter text</w:t>
          </w:r>
        </w:p>
      </w:docPartBody>
    </w:docPart>
    <w:docPart>
      <w:docPartPr>
        <w:name w:val="B242B015A74B493EB7249F86161A49FE"/>
        <w:category>
          <w:name w:val="General"/>
          <w:gallery w:val="placeholder"/>
        </w:category>
        <w:types>
          <w:type w:val="bbPlcHdr"/>
        </w:types>
        <w:behaviors>
          <w:behavior w:val="content"/>
        </w:behaviors>
        <w:guid w:val="{CEAB2C85-E88F-42BA-B78B-023C5B019EB2}"/>
      </w:docPartPr>
      <w:docPartBody>
        <w:p w:rsidR="00000000" w:rsidRDefault="00000000">
          <w:pPr>
            <w:pStyle w:val="B242B015A74B493EB7249F86161A49FE"/>
          </w:pPr>
          <w:r>
            <w:rPr>
              <w:rStyle w:val="PlaceholderText"/>
            </w:rPr>
            <w:t>E</w:t>
          </w:r>
          <w:r w:rsidRPr="00D13C00">
            <w:rPr>
              <w:rStyle w:val="PlaceholderText"/>
            </w:rPr>
            <w:t xml:space="preserve">nter </w:t>
          </w:r>
          <w:r w:rsidRPr="00D13C00">
            <w:rPr>
              <w:rStyle w:val="PlaceholderText"/>
            </w:rPr>
            <w:t>text</w:t>
          </w:r>
        </w:p>
      </w:docPartBody>
    </w:docPart>
    <w:docPart>
      <w:docPartPr>
        <w:name w:val="8B5E18824B09467B85441DB2D6A047C3"/>
        <w:category>
          <w:name w:val="General"/>
          <w:gallery w:val="placeholder"/>
        </w:category>
        <w:types>
          <w:type w:val="bbPlcHdr"/>
        </w:types>
        <w:behaviors>
          <w:behavior w:val="content"/>
        </w:behaviors>
        <w:guid w:val="{BC07067D-1ADC-43B5-8CB0-AAA76DE1592F}"/>
      </w:docPartPr>
      <w:docPartBody>
        <w:p w:rsidR="00000000" w:rsidRDefault="00000000">
          <w:pPr>
            <w:pStyle w:val="8B5E18824B09467B85441DB2D6A047C3"/>
          </w:pPr>
          <w:r>
            <w:rPr>
              <w:rStyle w:val="PlaceholderText"/>
            </w:rPr>
            <w:t>E</w:t>
          </w:r>
          <w:r w:rsidRPr="00D13C00">
            <w:rPr>
              <w:rStyle w:val="PlaceholderText"/>
            </w:rPr>
            <w:t>nter text</w:t>
          </w:r>
        </w:p>
      </w:docPartBody>
    </w:docPart>
    <w:docPart>
      <w:docPartPr>
        <w:name w:val="34CD05DA0CBF4700AC759A2DC5892DF1"/>
        <w:category>
          <w:name w:val="General"/>
          <w:gallery w:val="placeholder"/>
        </w:category>
        <w:types>
          <w:type w:val="bbPlcHdr"/>
        </w:types>
        <w:behaviors>
          <w:behavior w:val="content"/>
        </w:behaviors>
        <w:guid w:val="{6DAB1295-4723-4336-812E-90FE1AA44942}"/>
      </w:docPartPr>
      <w:docPartBody>
        <w:p w:rsidR="00000000" w:rsidRDefault="00000000">
          <w:pPr>
            <w:pStyle w:val="34CD05DA0CBF4700AC759A2DC5892DF1"/>
          </w:pPr>
          <w:r>
            <w:rPr>
              <w:rStyle w:val="PlaceholderText"/>
            </w:rPr>
            <w:t>E</w:t>
          </w:r>
          <w:r w:rsidRPr="00D13C00">
            <w:rPr>
              <w:rStyle w:val="PlaceholderText"/>
            </w:rPr>
            <w:t>nter text</w:t>
          </w:r>
        </w:p>
      </w:docPartBody>
    </w:docPart>
    <w:docPart>
      <w:docPartPr>
        <w:name w:val="B7CA33C47E0948F5896058C167980FF9"/>
        <w:category>
          <w:name w:val="General"/>
          <w:gallery w:val="placeholder"/>
        </w:category>
        <w:types>
          <w:type w:val="bbPlcHdr"/>
        </w:types>
        <w:behaviors>
          <w:behavior w:val="content"/>
        </w:behaviors>
        <w:guid w:val="{FDE1296B-F5A6-4A6D-A086-8AA63333108C}"/>
      </w:docPartPr>
      <w:docPartBody>
        <w:p w:rsidR="00000000" w:rsidRDefault="00000000">
          <w:pPr>
            <w:pStyle w:val="B7CA33C47E0948F5896058C167980FF9"/>
          </w:pPr>
          <w:r>
            <w:rPr>
              <w:rStyle w:val="PlaceholderText"/>
            </w:rPr>
            <w:t>E</w:t>
          </w:r>
          <w:r w:rsidRPr="00D13C00">
            <w:rPr>
              <w:rStyle w:val="PlaceholderText"/>
            </w:rPr>
            <w:t>nter text</w:t>
          </w:r>
        </w:p>
      </w:docPartBody>
    </w:docPart>
    <w:docPart>
      <w:docPartPr>
        <w:name w:val="DefaultPlaceholder_-1854013440"/>
        <w:category>
          <w:name w:val="General"/>
          <w:gallery w:val="placeholder"/>
        </w:category>
        <w:types>
          <w:type w:val="bbPlcHdr"/>
        </w:types>
        <w:behaviors>
          <w:behavior w:val="content"/>
        </w:behaviors>
        <w:guid w:val="{E2E135F0-0B3A-4A32-97F7-36E2C83541B7}"/>
      </w:docPartPr>
      <w:docPartBody>
        <w:p w:rsidR="00000000" w:rsidRDefault="00DC3393">
          <w:r w:rsidRPr="004A24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Eras Bold ITC">
    <w:altName w:val="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55 Roman">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93"/>
    <w:rsid w:val="00DC3393"/>
    <w:rsid w:val="00E32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393"/>
    <w:rPr>
      <w:color w:val="808080"/>
    </w:rPr>
  </w:style>
  <w:style w:type="paragraph" w:customStyle="1" w:styleId="1F5A0E607CB1401291EEB74AC07F4731">
    <w:name w:val="1F5A0E607CB1401291EEB74AC07F4731"/>
  </w:style>
  <w:style w:type="paragraph" w:customStyle="1" w:styleId="196F9786A3434436BF381DDE915C098D">
    <w:name w:val="196F9786A3434436BF381DDE915C098D"/>
  </w:style>
  <w:style w:type="paragraph" w:customStyle="1" w:styleId="10B9BF742052485FBE23B403E2D64751">
    <w:name w:val="10B9BF742052485FBE23B403E2D64751"/>
  </w:style>
  <w:style w:type="paragraph" w:customStyle="1" w:styleId="229AEC1DC8B04629A2D057D18749E67B">
    <w:name w:val="229AEC1DC8B04629A2D057D18749E67B"/>
  </w:style>
  <w:style w:type="paragraph" w:customStyle="1" w:styleId="474A3CE922FD4B3D98047817A22239B3">
    <w:name w:val="474A3CE922FD4B3D98047817A22239B3"/>
  </w:style>
  <w:style w:type="paragraph" w:customStyle="1" w:styleId="576EC3ACF83B41DA959178C5C535B9DF">
    <w:name w:val="576EC3ACF83B41DA959178C5C535B9DF"/>
  </w:style>
  <w:style w:type="paragraph" w:customStyle="1" w:styleId="D8D61F1FC0C141579E19B1985C06ABA4">
    <w:name w:val="D8D61F1FC0C141579E19B1985C06ABA4"/>
  </w:style>
  <w:style w:type="paragraph" w:customStyle="1" w:styleId="149B49588823421491286FBB103A593A">
    <w:name w:val="149B49588823421491286FBB103A593A"/>
  </w:style>
  <w:style w:type="paragraph" w:customStyle="1" w:styleId="4FEC49A679974E049C2252B2AB782DF1">
    <w:name w:val="4FEC49A679974E049C2252B2AB782DF1"/>
  </w:style>
  <w:style w:type="paragraph" w:customStyle="1" w:styleId="4F64755261E64375A59691AAB51B42F2">
    <w:name w:val="4F64755261E64375A59691AAB51B42F2"/>
  </w:style>
  <w:style w:type="paragraph" w:customStyle="1" w:styleId="479496D3B4054D2B9EC02CBF0220CC5C">
    <w:name w:val="479496D3B4054D2B9EC02CBF0220CC5C"/>
  </w:style>
  <w:style w:type="paragraph" w:customStyle="1" w:styleId="9EB8513202FD47B0BF0B9D7F0FEBDA86">
    <w:name w:val="9EB8513202FD47B0BF0B9D7F0FEBDA86"/>
  </w:style>
  <w:style w:type="paragraph" w:customStyle="1" w:styleId="975D694F4D20412A8E97B7950EBF6255">
    <w:name w:val="975D694F4D20412A8E97B7950EBF6255"/>
  </w:style>
  <w:style w:type="paragraph" w:customStyle="1" w:styleId="776D09E815BD4ED8808D90BD8BAC5667">
    <w:name w:val="776D09E815BD4ED8808D90BD8BAC5667"/>
  </w:style>
  <w:style w:type="paragraph" w:customStyle="1" w:styleId="10B080086DA34DAFA1CC9EEE982632CA">
    <w:name w:val="10B080086DA34DAFA1CC9EEE982632CA"/>
  </w:style>
  <w:style w:type="paragraph" w:customStyle="1" w:styleId="07843D45D37446D1BB0F9F0C92773C87">
    <w:name w:val="07843D45D37446D1BB0F9F0C92773C87"/>
  </w:style>
  <w:style w:type="paragraph" w:customStyle="1" w:styleId="77F738AF9B11449EAB34C08C8DB62E6B">
    <w:name w:val="77F738AF9B11449EAB34C08C8DB62E6B"/>
  </w:style>
  <w:style w:type="paragraph" w:customStyle="1" w:styleId="090304B75B6547189F1D9A60A6DA7A06">
    <w:name w:val="090304B75B6547189F1D9A60A6DA7A06"/>
  </w:style>
  <w:style w:type="paragraph" w:customStyle="1" w:styleId="EF988A6A60684F05B333FBB410F4729F">
    <w:name w:val="EF988A6A60684F05B333FBB410F4729F"/>
  </w:style>
  <w:style w:type="paragraph" w:customStyle="1" w:styleId="F3D8244022AF4D97AB53B47AFBDA814A">
    <w:name w:val="F3D8244022AF4D97AB53B47AFBDA814A"/>
  </w:style>
  <w:style w:type="paragraph" w:customStyle="1" w:styleId="679BDA311E91422D93F23A6D34A3153A">
    <w:name w:val="679BDA311E91422D93F23A6D34A3153A"/>
  </w:style>
  <w:style w:type="paragraph" w:customStyle="1" w:styleId="82C1ACD4038847E6B18A333146007960">
    <w:name w:val="82C1ACD4038847E6B18A333146007960"/>
  </w:style>
  <w:style w:type="paragraph" w:customStyle="1" w:styleId="1589C0BA890B42ACBF8124F8FAD02A1D">
    <w:name w:val="1589C0BA890B42ACBF8124F8FAD02A1D"/>
  </w:style>
  <w:style w:type="paragraph" w:customStyle="1" w:styleId="20D6293432A44B57B01181281D15002B">
    <w:name w:val="20D6293432A44B57B01181281D15002B"/>
  </w:style>
  <w:style w:type="paragraph" w:customStyle="1" w:styleId="C9118ABB18C4465D81FCB50F1861DFF1">
    <w:name w:val="C9118ABB18C4465D81FCB50F1861DFF1"/>
  </w:style>
  <w:style w:type="paragraph" w:customStyle="1" w:styleId="26F0E756191744B9B7C3001E46E5B3F3">
    <w:name w:val="26F0E756191744B9B7C3001E46E5B3F3"/>
  </w:style>
  <w:style w:type="paragraph" w:customStyle="1" w:styleId="B52C9A1D64CD4B81AB25D06233E6355A">
    <w:name w:val="B52C9A1D64CD4B81AB25D06233E6355A"/>
  </w:style>
  <w:style w:type="paragraph" w:customStyle="1" w:styleId="4F2F91D57C254BD6804771FB3032F9A6">
    <w:name w:val="4F2F91D57C254BD6804771FB3032F9A6"/>
  </w:style>
  <w:style w:type="paragraph" w:customStyle="1" w:styleId="FC6CB461DE7B4D54BF254ADF5CF80F43">
    <w:name w:val="FC6CB461DE7B4D54BF254ADF5CF80F43"/>
  </w:style>
  <w:style w:type="paragraph" w:customStyle="1" w:styleId="BBEA6CF728C84DA7A5321D6259ACAF67">
    <w:name w:val="BBEA6CF728C84DA7A5321D6259ACAF67"/>
  </w:style>
  <w:style w:type="paragraph" w:customStyle="1" w:styleId="099922AA754B44E6A4DC0291FC652CA5">
    <w:name w:val="099922AA754B44E6A4DC0291FC652CA5"/>
  </w:style>
  <w:style w:type="paragraph" w:customStyle="1" w:styleId="A665F04D915144E6909B78C3806E8DF3">
    <w:name w:val="A665F04D915144E6909B78C3806E8DF3"/>
  </w:style>
  <w:style w:type="paragraph" w:customStyle="1" w:styleId="AE7EDE5077BB4F019BC971392B3A1903">
    <w:name w:val="AE7EDE5077BB4F019BC971392B3A1903"/>
  </w:style>
  <w:style w:type="paragraph" w:customStyle="1" w:styleId="BF4B2C5BB9204790A53DA29A436C7BD2">
    <w:name w:val="BF4B2C5BB9204790A53DA29A436C7BD2"/>
  </w:style>
  <w:style w:type="paragraph" w:customStyle="1" w:styleId="2FF9409DCD10489194EC1CA17630ECD7">
    <w:name w:val="2FF9409DCD10489194EC1CA17630ECD7"/>
  </w:style>
  <w:style w:type="paragraph" w:customStyle="1" w:styleId="B395DB5847454B09B876A67C7EC6B897">
    <w:name w:val="B395DB5847454B09B876A67C7EC6B897"/>
  </w:style>
  <w:style w:type="paragraph" w:customStyle="1" w:styleId="8FF64070D34C4C6D930B156E5311F4B9">
    <w:name w:val="8FF64070D34C4C6D930B156E5311F4B9"/>
  </w:style>
  <w:style w:type="paragraph" w:customStyle="1" w:styleId="5A8274F1CE284ECBA323CE12BEAFEAD9">
    <w:name w:val="5A8274F1CE284ECBA323CE12BEAFEAD9"/>
  </w:style>
  <w:style w:type="paragraph" w:customStyle="1" w:styleId="F98274844336481096E7BDA90389440A">
    <w:name w:val="F98274844336481096E7BDA90389440A"/>
  </w:style>
  <w:style w:type="paragraph" w:customStyle="1" w:styleId="8B1F86BAC1454AB6801117B21A7206A9">
    <w:name w:val="8B1F86BAC1454AB6801117B21A7206A9"/>
  </w:style>
  <w:style w:type="paragraph" w:customStyle="1" w:styleId="A13CDE4CEB874AF7B24A4DFCB94EE409">
    <w:name w:val="A13CDE4CEB874AF7B24A4DFCB94EE409"/>
  </w:style>
  <w:style w:type="paragraph" w:customStyle="1" w:styleId="AA8A30EA586C4435BC69067FFAEED28C">
    <w:name w:val="AA8A30EA586C4435BC69067FFAEED28C"/>
  </w:style>
  <w:style w:type="paragraph" w:customStyle="1" w:styleId="B34F7859F1FA455A914E6EB568E29F6D">
    <w:name w:val="B34F7859F1FA455A914E6EB568E29F6D"/>
  </w:style>
  <w:style w:type="paragraph" w:customStyle="1" w:styleId="205A0BB183D343218C515AF42144A582">
    <w:name w:val="205A0BB183D343218C515AF42144A582"/>
  </w:style>
  <w:style w:type="paragraph" w:customStyle="1" w:styleId="2A0D5185C2794285A12655403FBDF9AF">
    <w:name w:val="2A0D5185C2794285A12655403FBDF9AF"/>
  </w:style>
  <w:style w:type="paragraph" w:customStyle="1" w:styleId="175B05163E744BFE924DF8730A3E3919">
    <w:name w:val="175B05163E744BFE924DF8730A3E3919"/>
  </w:style>
  <w:style w:type="paragraph" w:customStyle="1" w:styleId="71E15EF360A947528C7E02690B200248">
    <w:name w:val="71E15EF360A947528C7E02690B200248"/>
  </w:style>
  <w:style w:type="paragraph" w:customStyle="1" w:styleId="A4470131D4FC4F6FBD7D5B3E1F49D2AE">
    <w:name w:val="A4470131D4FC4F6FBD7D5B3E1F49D2AE"/>
  </w:style>
  <w:style w:type="paragraph" w:customStyle="1" w:styleId="BFE6007B323F4CA18E84FBFBD07D3AD4">
    <w:name w:val="BFE6007B323F4CA18E84FBFBD07D3AD4"/>
  </w:style>
  <w:style w:type="paragraph" w:customStyle="1" w:styleId="E565AC2466FE414BB87091DB131E873A">
    <w:name w:val="E565AC2466FE414BB87091DB131E873A"/>
  </w:style>
  <w:style w:type="paragraph" w:customStyle="1" w:styleId="4D1025CB561A4B5490C6D596CDF3770C">
    <w:name w:val="4D1025CB561A4B5490C6D596CDF3770C"/>
  </w:style>
  <w:style w:type="paragraph" w:customStyle="1" w:styleId="C1A6F66F31EB47759D366FDAE4F44085">
    <w:name w:val="C1A6F66F31EB47759D366FDAE4F44085"/>
  </w:style>
  <w:style w:type="paragraph" w:customStyle="1" w:styleId="25617EAFBB4F44C485612B523EB10F70">
    <w:name w:val="25617EAFBB4F44C485612B523EB10F70"/>
  </w:style>
  <w:style w:type="paragraph" w:customStyle="1" w:styleId="B242B015A74B493EB7249F86161A49FE">
    <w:name w:val="B242B015A74B493EB7249F86161A49FE"/>
  </w:style>
  <w:style w:type="paragraph" w:customStyle="1" w:styleId="8B5E18824B09467B85441DB2D6A047C3">
    <w:name w:val="8B5E18824B09467B85441DB2D6A047C3"/>
  </w:style>
  <w:style w:type="paragraph" w:customStyle="1" w:styleId="34CD05DA0CBF4700AC759A2DC5892DF1">
    <w:name w:val="34CD05DA0CBF4700AC759A2DC5892DF1"/>
  </w:style>
  <w:style w:type="paragraph" w:customStyle="1" w:styleId="B7CA33C47E0948F5896058C167980FF9">
    <w:name w:val="B7CA33C47E0948F5896058C167980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A5128-2B74-4D0C-93FB-64912050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Addendum C - Private Collectibles and Valuables Proposal Form 2023</Template>
  <TotalTime>2</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Sheppard</dc:creator>
  <cp:keywords/>
  <dc:description/>
  <cp:lastModifiedBy>Felicity Sheppard</cp:lastModifiedBy>
  <cp:revision>1</cp:revision>
  <cp:lastPrinted>2017-06-19T21:40:00Z</cp:lastPrinted>
  <dcterms:created xsi:type="dcterms:W3CDTF">2023-08-10T04:45:00Z</dcterms:created>
  <dcterms:modified xsi:type="dcterms:W3CDTF">2023-08-10T04:47:00Z</dcterms:modified>
</cp:coreProperties>
</file>