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sz w:val="20"/>
          <w:szCs w:val="20"/>
        </w:rPr>
        <w:id w:val="1143774731"/>
        <w:lock w:val="contentLocked"/>
        <w:placeholder>
          <w:docPart w:val="DefaultPlaceholder_-1854013440"/>
        </w:placeholder>
        <w:group/>
      </w:sdtPr>
      <w:sdtEndPr>
        <w:rPr>
          <w:b w:val="0"/>
          <w:bCs w:val="0"/>
        </w:rPr>
      </w:sdtEndPr>
      <w:sdtContent>
        <w:p w14:paraId="29BB64F1" w14:textId="3C68F89C" w:rsidR="002404C3" w:rsidRPr="006F28A7" w:rsidRDefault="002404C3" w:rsidP="005204D4">
          <w:pPr>
            <w:pStyle w:val="Heading1"/>
            <w:jc w:val="left"/>
            <w:rPr>
              <w:color w:val="000000"/>
              <w:sz w:val="20"/>
              <w:szCs w:val="20"/>
            </w:rPr>
          </w:pPr>
        </w:p>
        <w:p w14:paraId="151C439A" w14:textId="77777777" w:rsidR="0052570B" w:rsidRPr="006F28A7" w:rsidRDefault="006D0797" w:rsidP="002404C3">
          <w:pPr>
            <w:pStyle w:val="Heading1"/>
            <w:rPr>
              <w:color w:val="374C80" w:themeColor="accent1" w:themeShade="BF"/>
              <w:sz w:val="44"/>
              <w:szCs w:val="44"/>
            </w:rPr>
          </w:pPr>
          <w:r w:rsidRPr="006F28A7">
            <w:rPr>
              <w:color w:val="374C80" w:themeColor="accent1" w:themeShade="BF"/>
              <w:sz w:val="44"/>
              <w:szCs w:val="44"/>
            </w:rPr>
            <w:t>Property</w:t>
          </w:r>
          <w:r w:rsidR="0052570B" w:rsidRPr="006F28A7">
            <w:rPr>
              <w:color w:val="374C80" w:themeColor="accent1" w:themeShade="BF"/>
              <w:sz w:val="44"/>
              <w:szCs w:val="44"/>
            </w:rPr>
            <w:t xml:space="preserve"> Insurance</w:t>
          </w:r>
        </w:p>
        <w:p w14:paraId="785A1A72" w14:textId="77777777" w:rsidR="0052570B" w:rsidRPr="006F28A7" w:rsidRDefault="0052570B">
          <w:pPr>
            <w:jc w:val="center"/>
            <w:rPr>
              <w:rFonts w:ascii="Arial" w:hAnsi="Arial" w:cs="Arial"/>
              <w:b/>
              <w:bCs/>
              <w:color w:val="374C80" w:themeColor="accent1" w:themeShade="BF"/>
              <w:sz w:val="44"/>
              <w:szCs w:val="44"/>
            </w:rPr>
          </w:pPr>
          <w:r w:rsidRPr="006F28A7">
            <w:rPr>
              <w:rFonts w:ascii="Arial" w:hAnsi="Arial" w:cs="Arial"/>
              <w:b/>
              <w:bCs/>
              <w:color w:val="374C80" w:themeColor="accent1" w:themeShade="BF"/>
              <w:sz w:val="44"/>
              <w:szCs w:val="44"/>
            </w:rPr>
            <w:t>Claim Form</w:t>
          </w:r>
        </w:p>
        <w:p w14:paraId="570C3F8A" w14:textId="77777777" w:rsidR="0052570B" w:rsidRPr="006F28A7" w:rsidRDefault="0052570B">
          <w:pPr>
            <w:tabs>
              <w:tab w:val="left" w:pos="9000"/>
            </w:tabs>
            <w:jc w:val="both"/>
            <w:rPr>
              <w:rFonts w:ascii="Arial" w:hAnsi="Arial" w:cs="Arial"/>
              <w:b/>
              <w:bCs/>
              <w:color w:val="374C80" w:themeColor="accent1" w:themeShade="BF"/>
              <w:sz w:val="44"/>
              <w:szCs w:val="44"/>
            </w:rPr>
          </w:pPr>
        </w:p>
        <w:p w14:paraId="16E0E608" w14:textId="77777777" w:rsidR="00845286" w:rsidRDefault="00845286" w:rsidP="00845286">
          <w:pPr>
            <w:tabs>
              <w:tab w:val="left" w:pos="9000"/>
            </w:tabs>
            <w:jc w:val="both"/>
            <w:rPr>
              <w:rFonts w:ascii="Arial" w:hAnsi="Arial" w:cs="Arial"/>
              <w:b/>
              <w:bCs/>
              <w:color w:val="374C80" w:themeColor="accent1" w:themeShade="BF"/>
              <w:sz w:val="28"/>
              <w:szCs w:val="28"/>
            </w:rPr>
          </w:pPr>
          <w:r w:rsidRPr="006F1DE9">
            <w:rPr>
              <w:rFonts w:ascii="Arial" w:hAnsi="Arial" w:cs="Arial"/>
              <w:b/>
              <w:bCs/>
              <w:color w:val="374C80" w:themeColor="accent1" w:themeShade="BF"/>
              <w:sz w:val="28"/>
              <w:szCs w:val="28"/>
            </w:rPr>
            <w:t>Insured’s Details</w:t>
          </w:r>
        </w:p>
        <w:p w14:paraId="4CE58D09"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sz w:val="20"/>
              <w:szCs w:val="20"/>
            </w:rPr>
            <w:t>Name of the Insured:</w:t>
          </w:r>
          <w:r>
            <w:rPr>
              <w:rFonts w:ascii="Arial" w:hAnsi="Arial" w:cs="Arial"/>
              <w:sz w:val="20"/>
              <w:szCs w:val="20"/>
            </w:rPr>
            <w:tab/>
          </w:r>
          <w:sdt>
            <w:sdtPr>
              <w:rPr>
                <w:rFonts w:ascii="Arial" w:hAnsi="Arial" w:cs="Arial"/>
                <w:color w:val="000000"/>
                <w:sz w:val="20"/>
                <w:szCs w:val="20"/>
              </w:rPr>
              <w:id w:val="1182944300"/>
              <w:placeholder>
                <w:docPart w:val="0E70B622836340C49C5432F9B3407077"/>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1D606918"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Trading Name of Business:</w:t>
          </w:r>
          <w:r>
            <w:rPr>
              <w:rFonts w:ascii="Arial" w:hAnsi="Arial" w:cs="Arial"/>
              <w:color w:val="000000"/>
              <w:sz w:val="20"/>
              <w:szCs w:val="20"/>
            </w:rPr>
            <w:tab/>
          </w:r>
          <w:sdt>
            <w:sdtPr>
              <w:rPr>
                <w:rFonts w:ascii="Arial" w:hAnsi="Arial" w:cs="Arial"/>
                <w:color w:val="000000"/>
                <w:sz w:val="20"/>
                <w:szCs w:val="20"/>
              </w:rPr>
              <w:id w:val="408734798"/>
              <w:placeholder>
                <w:docPart w:val="BC274B78481A4848BDB56F84040F2D6C"/>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16AC8D12"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Contact Name:</w:t>
          </w:r>
          <w:r>
            <w:rPr>
              <w:rFonts w:ascii="Arial" w:hAnsi="Arial" w:cs="Arial"/>
              <w:color w:val="000000"/>
              <w:sz w:val="20"/>
              <w:szCs w:val="20"/>
            </w:rPr>
            <w:tab/>
          </w:r>
          <w:sdt>
            <w:sdtPr>
              <w:rPr>
                <w:rFonts w:ascii="Arial" w:hAnsi="Arial" w:cs="Arial"/>
                <w:color w:val="000000"/>
                <w:sz w:val="20"/>
                <w:szCs w:val="20"/>
              </w:rPr>
              <w:id w:val="1475253800"/>
              <w:placeholder>
                <w:docPart w:val="DE347FB0704C4615BCA5E69A320B0A43"/>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74ACACB9"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Address:</w:t>
          </w:r>
          <w:r>
            <w:rPr>
              <w:rFonts w:ascii="Arial" w:hAnsi="Arial" w:cs="Arial"/>
              <w:color w:val="000000"/>
              <w:sz w:val="20"/>
              <w:szCs w:val="20"/>
            </w:rPr>
            <w:tab/>
          </w:r>
          <w:sdt>
            <w:sdtPr>
              <w:rPr>
                <w:rFonts w:ascii="Arial" w:hAnsi="Arial" w:cs="Arial"/>
                <w:color w:val="000000"/>
                <w:sz w:val="20"/>
                <w:szCs w:val="20"/>
              </w:rPr>
              <w:id w:val="-1021394843"/>
              <w:placeholder>
                <w:docPart w:val="7ACDC71D73834188BCE3D33C44692F48"/>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1F6B3676"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14:paraId="6F150D14" w14:textId="77777777" w:rsidR="00845286" w:rsidRDefault="00845286" w:rsidP="00845286">
          <w:pPr>
            <w:tabs>
              <w:tab w:val="left" w:pos="2552"/>
              <w:tab w:val="right" w:leader="underscore" w:pos="5387"/>
              <w:tab w:val="left" w:pos="5529"/>
              <w:tab w:val="right" w:leader="underscore" w:pos="9638"/>
            </w:tabs>
            <w:spacing w:before="240"/>
            <w:jc w:val="both"/>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190199469"/>
              <w:placeholder>
                <w:docPart w:val="145658087BCA421686442FAE13659A27"/>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r w:rsidRPr="005E5041">
            <w:rPr>
              <w:rFonts w:ascii="Arial" w:hAnsi="Arial" w:cs="Arial"/>
              <w:color w:val="000000"/>
              <w:sz w:val="20"/>
              <w:szCs w:val="20"/>
            </w:rPr>
            <w:t xml:space="preserve"> </w:t>
          </w:r>
          <w:sdt>
            <w:sdtPr>
              <w:rPr>
                <w:rFonts w:ascii="Arial" w:hAnsi="Arial" w:cs="Arial"/>
                <w:color w:val="000000"/>
                <w:sz w:val="20"/>
                <w:szCs w:val="20"/>
              </w:rPr>
              <w:id w:val="-723901871"/>
              <w:placeholder>
                <w:docPart w:val="103EE8008AE44590A8B292B8C9BFA106"/>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15A3ABA8" w14:textId="77777777" w:rsidR="00845286" w:rsidRDefault="00845286" w:rsidP="00845286">
          <w:pPr>
            <w:tabs>
              <w:tab w:val="left" w:pos="2552"/>
              <w:tab w:val="right" w:leader="underscore" w:pos="9638"/>
            </w:tabs>
            <w:spacing w:before="240"/>
            <w:jc w:val="both"/>
            <w:rPr>
              <w:rFonts w:ascii="Arial" w:hAnsi="Arial" w:cs="Arial"/>
              <w:color w:val="000000"/>
              <w:sz w:val="20"/>
              <w:szCs w:val="20"/>
            </w:rPr>
          </w:pPr>
          <w:r>
            <w:rPr>
              <w:rFonts w:ascii="Arial" w:hAnsi="Arial" w:cs="Arial"/>
              <w:color w:val="000000"/>
              <w:sz w:val="20"/>
              <w:szCs w:val="20"/>
            </w:rPr>
            <w:t>Email Address:</w:t>
          </w:r>
          <w:r>
            <w:rPr>
              <w:rFonts w:ascii="Arial" w:hAnsi="Arial" w:cs="Arial"/>
              <w:color w:val="000000"/>
              <w:sz w:val="20"/>
              <w:szCs w:val="20"/>
            </w:rPr>
            <w:tab/>
          </w:r>
          <w:sdt>
            <w:sdtPr>
              <w:rPr>
                <w:rFonts w:ascii="Arial" w:hAnsi="Arial" w:cs="Arial"/>
                <w:color w:val="000000"/>
                <w:sz w:val="20"/>
                <w:szCs w:val="20"/>
              </w:rPr>
              <w:id w:val="1333182261"/>
              <w:placeholder>
                <w:docPart w:val="B8FCBD389EB6472BBA0D058251347980"/>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42FD1B61" w14:textId="71FAA8B3" w:rsidR="00845286" w:rsidRPr="006F1DE9" w:rsidRDefault="00845286" w:rsidP="00845286">
          <w:pPr>
            <w:tabs>
              <w:tab w:val="left" w:pos="2552"/>
              <w:tab w:val="right" w:leader="underscore" w:pos="9638"/>
            </w:tabs>
            <w:spacing w:before="240"/>
            <w:jc w:val="both"/>
            <w:rPr>
              <w:rFonts w:ascii="Arial" w:hAnsi="Arial" w:cs="Arial"/>
              <w:sz w:val="20"/>
              <w:szCs w:val="20"/>
            </w:rPr>
          </w:pPr>
          <w:r>
            <w:rPr>
              <w:rFonts w:ascii="Arial" w:hAnsi="Arial" w:cs="Arial"/>
              <w:color w:val="000000"/>
              <w:sz w:val="20"/>
              <w:szCs w:val="20"/>
            </w:rPr>
            <w:t>Policy Number:</w:t>
          </w:r>
          <w:r>
            <w:rPr>
              <w:rFonts w:ascii="Arial" w:hAnsi="Arial" w:cs="Arial"/>
              <w:color w:val="000000"/>
              <w:sz w:val="20"/>
              <w:szCs w:val="20"/>
            </w:rPr>
            <w:tab/>
          </w:r>
          <w:sdt>
            <w:sdtPr>
              <w:rPr>
                <w:rFonts w:ascii="Arial" w:hAnsi="Arial" w:cs="Arial"/>
                <w:color w:val="000000"/>
                <w:sz w:val="20"/>
                <w:szCs w:val="20"/>
              </w:rPr>
              <w:id w:val="-1718651951"/>
              <w:placeholder>
                <w:docPart w:val="C349B853C4444CC384127949DDE075C4"/>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p>
        <w:p w14:paraId="03103FCB" w14:textId="77777777" w:rsidR="00845286" w:rsidRPr="00592EC4" w:rsidRDefault="00845286" w:rsidP="00845286">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t>Claim</w:t>
          </w:r>
          <w:r w:rsidRPr="00592EC4">
            <w:rPr>
              <w:rFonts w:ascii="Arial" w:hAnsi="Arial" w:cs="Arial"/>
              <w:b/>
              <w:bCs/>
              <w:color w:val="374C80" w:themeColor="accent1" w:themeShade="BF"/>
              <w:sz w:val="28"/>
              <w:szCs w:val="28"/>
            </w:rPr>
            <w:t xml:space="preserve"> Details</w:t>
          </w:r>
        </w:p>
        <w:p w14:paraId="3EFF0307" w14:textId="77777777" w:rsidR="00845286" w:rsidRPr="006F28A7" w:rsidRDefault="00845286" w:rsidP="00845286">
          <w:pPr>
            <w:tabs>
              <w:tab w:val="left" w:leader="underscore" w:pos="4536"/>
              <w:tab w:val="left" w:pos="4678"/>
              <w:tab w:val="right" w:leader="underscore" w:pos="7371"/>
              <w:tab w:val="left" w:pos="7513"/>
              <w:tab w:val="left" w:pos="8222"/>
            </w:tabs>
            <w:spacing w:before="120"/>
            <w:jc w:val="both"/>
            <w:rPr>
              <w:rFonts w:ascii="Arial" w:hAnsi="Arial" w:cs="Arial"/>
              <w:color w:val="000000"/>
              <w:sz w:val="20"/>
              <w:szCs w:val="20"/>
              <w:u w:val="single"/>
            </w:rPr>
          </w:pPr>
          <w:r w:rsidRPr="006F28A7">
            <w:rPr>
              <w:rFonts w:ascii="Arial" w:hAnsi="Arial" w:cs="Arial"/>
              <w:color w:val="000000"/>
              <w:sz w:val="20"/>
              <w:szCs w:val="20"/>
            </w:rPr>
            <w:t xml:space="preserve">Date of </w:t>
          </w:r>
          <w:r>
            <w:rPr>
              <w:rFonts w:ascii="Arial" w:hAnsi="Arial" w:cs="Arial"/>
              <w:color w:val="000000"/>
              <w:sz w:val="20"/>
              <w:szCs w:val="20"/>
            </w:rPr>
            <w:t>Incident</w:t>
          </w:r>
          <w:r w:rsidRPr="006F28A7">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rPr>
              <w:id w:val="1299268145"/>
              <w:placeholder>
                <w:docPart w:val="24CD2D9C0DDA4C5E99853100B1F47CDD"/>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592EC4">
            <w:rPr>
              <w:rFonts w:ascii="Arial" w:hAnsi="Arial" w:cs="Arial"/>
              <w:color w:val="000000"/>
              <w:sz w:val="20"/>
              <w:szCs w:val="20"/>
            </w:rPr>
            <w:tab/>
          </w:r>
          <w:r>
            <w:rPr>
              <w:rFonts w:ascii="Arial" w:hAnsi="Arial" w:cs="Arial"/>
              <w:color w:val="000000"/>
              <w:sz w:val="20"/>
              <w:szCs w:val="20"/>
            </w:rPr>
            <w:t xml:space="preserve">Time:  </w:t>
          </w:r>
          <w:sdt>
            <w:sdtPr>
              <w:rPr>
                <w:rFonts w:ascii="Arial" w:hAnsi="Arial" w:cs="Arial"/>
                <w:color w:val="000000"/>
                <w:sz w:val="20"/>
                <w:szCs w:val="20"/>
              </w:rPr>
              <w:id w:val="596608588"/>
              <w:placeholder>
                <w:docPart w:val="217FE4CCAB3D4620921E18D91D71CF57"/>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r>
          <w:r w:rsidRPr="007E2AFF">
            <w:rPr>
              <w:rFonts w:ascii="Arial" w:hAnsi="Arial" w:cs="Arial"/>
              <w:color w:val="000000"/>
              <w:sz w:val="20"/>
              <w:szCs w:val="20"/>
            </w:rPr>
            <w:t xml:space="preserve"> </w:t>
          </w:r>
          <w:sdt>
            <w:sdtPr>
              <w:rPr>
                <w:rFonts w:ascii="Arial" w:hAnsi="Arial" w:cs="Arial"/>
                <w:color w:val="000000"/>
                <w:sz w:val="20"/>
                <w:szCs w:val="20"/>
              </w:rPr>
              <w:id w:val="742447213"/>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am</w:t>
          </w:r>
          <w:r>
            <w:rPr>
              <w:rFonts w:ascii="Arial" w:hAnsi="Arial" w:cs="Arial"/>
              <w:color w:val="000000"/>
              <w:sz w:val="20"/>
              <w:szCs w:val="20"/>
            </w:rPr>
            <w:tab/>
          </w:r>
          <w:r w:rsidRPr="007E2AFF">
            <w:rPr>
              <w:rFonts w:ascii="Arial" w:hAnsi="Arial" w:cs="Arial"/>
              <w:color w:val="000000"/>
              <w:sz w:val="20"/>
              <w:szCs w:val="20"/>
            </w:rPr>
            <w:t xml:space="preserve"> </w:t>
          </w:r>
          <w:sdt>
            <w:sdtPr>
              <w:rPr>
                <w:rFonts w:ascii="Arial" w:hAnsi="Arial" w:cs="Arial"/>
                <w:color w:val="000000"/>
                <w:sz w:val="20"/>
                <w:szCs w:val="20"/>
              </w:rPr>
              <w:id w:val="139082262"/>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r>
            <w:rPr>
              <w:rFonts w:ascii="Arial" w:hAnsi="Arial" w:cs="Arial"/>
              <w:color w:val="000000"/>
              <w:sz w:val="20"/>
              <w:szCs w:val="20"/>
            </w:rPr>
            <w:t xml:space="preserve"> pm</w:t>
          </w:r>
        </w:p>
        <w:p w14:paraId="5823E81A" w14:textId="77777777" w:rsidR="00845286" w:rsidRPr="006F28A7" w:rsidRDefault="00845286" w:rsidP="00845286">
          <w:pPr>
            <w:tabs>
              <w:tab w:val="right" w:leader="underscore" w:pos="7371"/>
              <w:tab w:val="left" w:pos="7513"/>
              <w:tab w:val="left" w:pos="8222"/>
            </w:tabs>
            <w:spacing w:before="240"/>
            <w:jc w:val="both"/>
            <w:rPr>
              <w:rFonts w:ascii="Arial" w:hAnsi="Arial" w:cs="Arial"/>
              <w:color w:val="000000"/>
              <w:sz w:val="20"/>
              <w:szCs w:val="20"/>
              <w:u w:val="single"/>
            </w:rPr>
          </w:pPr>
          <w:r w:rsidRPr="006F28A7">
            <w:rPr>
              <w:rFonts w:ascii="Arial" w:hAnsi="Arial" w:cs="Arial"/>
              <w:color w:val="000000"/>
              <w:sz w:val="20"/>
              <w:szCs w:val="20"/>
            </w:rPr>
            <w:t xml:space="preserve">Date </w:t>
          </w:r>
          <w:r>
            <w:rPr>
              <w:rFonts w:ascii="Arial" w:hAnsi="Arial" w:cs="Arial"/>
              <w:color w:val="000000"/>
              <w:sz w:val="20"/>
              <w:szCs w:val="20"/>
            </w:rPr>
            <w:t>you first became aware of the Incident</w:t>
          </w:r>
          <w:r w:rsidRPr="006F28A7">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rPr>
              <w:id w:val="-783652091"/>
              <w:placeholder>
                <w:docPart w:val="F14BD8D6F7B941048AB391813E43EFAC"/>
              </w:placeholder>
              <w:showingPlcHdr/>
              <w:text/>
            </w:sdtPr>
            <w:sdtContent>
              <w:r w:rsidRPr="00CC6286">
                <w:rPr>
                  <w:rStyle w:val="PlaceholderText"/>
                  <w:rFonts w:ascii="Arial" w:hAnsi="Arial" w:cs="Arial"/>
                </w:rPr>
                <w:fldChar w:fldCharType="begin">
                  <w:ffData>
                    <w:name w:val="Text22"/>
                    <w:enabled/>
                    <w:calcOnExit w:val="0"/>
                    <w:textInput/>
                  </w:ffData>
                </w:fldChar>
              </w:r>
              <w:r w:rsidRPr="00CC6286">
                <w:rPr>
                  <w:rStyle w:val="PlaceholderText"/>
                  <w:rFonts w:ascii="Arial" w:hAnsi="Arial" w:cs="Arial"/>
                </w:rPr>
                <w:instrText xml:space="preserve"> FORMTEXT </w:instrText>
              </w:r>
              <w:r w:rsidRPr="00CC6286">
                <w:rPr>
                  <w:rStyle w:val="PlaceholderText"/>
                  <w:rFonts w:ascii="Arial" w:hAnsi="Arial" w:cs="Arial"/>
                </w:rPr>
              </w:r>
              <w:r w:rsidRPr="00CC6286">
                <w:rPr>
                  <w:rStyle w:val="PlaceholderText"/>
                  <w:rFonts w:ascii="Arial" w:hAnsi="Arial" w:cs="Arial"/>
                </w:rPr>
                <w:fldChar w:fldCharType="separate"/>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noProof/>
                </w:rPr>
                <w:t> </w:t>
              </w:r>
              <w:r w:rsidRPr="00CC6286">
                <w:rPr>
                  <w:rStyle w:val="PlaceholderText"/>
                  <w:rFonts w:ascii="Arial" w:hAnsi="Arial" w:cs="Arial"/>
                </w:rPr>
                <w:fldChar w:fldCharType="end"/>
              </w:r>
            </w:sdtContent>
          </w:sdt>
          <w:r w:rsidRPr="00CC6286">
            <w:rPr>
              <w:rFonts w:ascii="Arial" w:hAnsi="Arial" w:cs="Arial"/>
              <w:color w:val="000000"/>
              <w:sz w:val="20"/>
              <w:szCs w:val="20"/>
            </w:rPr>
            <w:tab/>
          </w:r>
        </w:p>
        <w:p w14:paraId="748C0F00" w14:textId="77777777" w:rsidR="00845286" w:rsidRDefault="00845286" w:rsidP="00845286">
          <w:pPr>
            <w:tabs>
              <w:tab w:val="left" w:pos="9638"/>
            </w:tabs>
            <w:spacing w:before="240"/>
            <w:ind w:left="1985" w:hanging="1985"/>
            <w:jc w:val="both"/>
            <w:rPr>
              <w:rFonts w:ascii="Arial" w:hAnsi="Arial" w:cs="Arial"/>
              <w:color w:val="000000"/>
              <w:sz w:val="20"/>
              <w:szCs w:val="20"/>
              <w:u w:val="single"/>
            </w:rPr>
          </w:pPr>
          <w:r>
            <w:rPr>
              <w:rFonts w:ascii="Arial" w:hAnsi="Arial" w:cs="Arial"/>
              <w:color w:val="000000"/>
              <w:sz w:val="20"/>
              <w:szCs w:val="20"/>
            </w:rPr>
            <w:t>Address</w:t>
          </w:r>
          <w:r w:rsidRPr="006F28A7">
            <w:rPr>
              <w:rFonts w:ascii="Arial" w:hAnsi="Arial" w:cs="Arial"/>
              <w:color w:val="000000"/>
              <w:sz w:val="20"/>
              <w:szCs w:val="20"/>
            </w:rPr>
            <w:t xml:space="preserve"> of </w:t>
          </w:r>
          <w:r>
            <w:rPr>
              <w:rFonts w:ascii="Arial" w:hAnsi="Arial" w:cs="Arial"/>
              <w:color w:val="000000"/>
              <w:sz w:val="20"/>
              <w:szCs w:val="20"/>
            </w:rPr>
            <w:t>Incident</w:t>
          </w: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990788908"/>
              <w:placeholder>
                <w:docPart w:val="79A4F7BA348A43918AA699F323FE63EC"/>
              </w:placeholder>
              <w:showingPlcHdr/>
              <w:text w:multiLine="1"/>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6F28A7">
            <w:rPr>
              <w:rFonts w:ascii="Arial" w:hAnsi="Arial" w:cs="Arial"/>
              <w:color w:val="000000"/>
              <w:sz w:val="20"/>
              <w:szCs w:val="20"/>
              <w:u w:val="single"/>
            </w:rPr>
            <w:tab/>
          </w:r>
        </w:p>
        <w:p w14:paraId="563141FE" w14:textId="77777777" w:rsidR="0052570B" w:rsidRPr="006F28A7" w:rsidRDefault="0052570B" w:rsidP="00845286">
          <w:pPr>
            <w:tabs>
              <w:tab w:val="left" w:pos="2880"/>
              <w:tab w:val="left" w:pos="9540"/>
            </w:tabs>
            <w:spacing w:before="240"/>
            <w:ind w:left="2880" w:hanging="2880"/>
            <w:jc w:val="both"/>
            <w:rPr>
              <w:rFonts w:ascii="Arial" w:hAnsi="Arial" w:cs="Arial"/>
              <w:color w:val="000000"/>
              <w:sz w:val="20"/>
              <w:szCs w:val="20"/>
            </w:rPr>
          </w:pPr>
          <w:r w:rsidRPr="006F28A7">
            <w:rPr>
              <w:rFonts w:ascii="Arial" w:hAnsi="Arial" w:cs="Arial"/>
              <w:color w:val="000000"/>
              <w:sz w:val="20"/>
              <w:szCs w:val="20"/>
            </w:rPr>
            <w:t>Please describe the circumstances of</w:t>
          </w:r>
          <w:r w:rsidR="00B11558" w:rsidRPr="006F28A7">
            <w:rPr>
              <w:rFonts w:ascii="Arial" w:hAnsi="Arial" w:cs="Arial"/>
              <w:color w:val="000000"/>
              <w:sz w:val="20"/>
              <w:szCs w:val="20"/>
            </w:rPr>
            <w:t xml:space="preserve"> the loss as fully as possible:</w:t>
          </w:r>
        </w:p>
        <w:p w14:paraId="14205345" w14:textId="77777777" w:rsidR="0052570B" w:rsidRPr="006F28A7" w:rsidRDefault="00000000" w:rsidP="000D3D27">
          <w:pPr>
            <w:tabs>
              <w:tab w:val="left" w:pos="9540"/>
            </w:tabs>
            <w:jc w:val="both"/>
            <w:rPr>
              <w:rFonts w:ascii="Arial" w:hAnsi="Arial" w:cs="Arial"/>
              <w:color w:val="000000"/>
              <w:sz w:val="20"/>
              <w:szCs w:val="20"/>
              <w:u w:val="single"/>
            </w:rPr>
          </w:pPr>
          <w:sdt>
            <w:sdtPr>
              <w:rPr>
                <w:rFonts w:ascii="Arial" w:hAnsi="Arial" w:cs="Arial"/>
                <w:color w:val="000000"/>
                <w:sz w:val="20"/>
                <w:szCs w:val="20"/>
              </w:rPr>
              <w:id w:val="2069912487"/>
              <w:placeholder>
                <w:docPart w:val="41439B14EEE3429990E8E21F64908715"/>
              </w:placeholder>
              <w:showingPlcHdr/>
              <w:text w:multiLine="1"/>
            </w:sdtPr>
            <w:sdtContent>
              <w:r w:rsidR="00C43AED" w:rsidRPr="006F28A7">
                <w:rPr>
                  <w:rStyle w:val="PlaceholderText"/>
                  <w:rFonts w:ascii="Arial" w:hAnsi="Arial" w:cs="Arial"/>
                </w:rPr>
                <w:fldChar w:fldCharType="begin">
                  <w:ffData>
                    <w:name w:val="Text22"/>
                    <w:enabled/>
                    <w:calcOnExit w:val="0"/>
                    <w:textInput/>
                  </w:ffData>
                </w:fldChar>
              </w:r>
              <w:r w:rsidR="00C43AED" w:rsidRPr="006F28A7">
                <w:rPr>
                  <w:rStyle w:val="PlaceholderText"/>
                  <w:rFonts w:ascii="Arial" w:hAnsi="Arial" w:cs="Arial"/>
                </w:rPr>
                <w:instrText xml:space="preserve"> FORMTEXT </w:instrText>
              </w:r>
              <w:r w:rsidR="00C43AED" w:rsidRPr="006F28A7">
                <w:rPr>
                  <w:rStyle w:val="PlaceholderText"/>
                  <w:rFonts w:ascii="Arial" w:hAnsi="Arial" w:cs="Arial"/>
                </w:rPr>
              </w:r>
              <w:r w:rsidR="00C43AED" w:rsidRPr="006F28A7">
                <w:rPr>
                  <w:rStyle w:val="PlaceholderText"/>
                  <w:rFonts w:ascii="Arial" w:hAnsi="Arial" w:cs="Arial"/>
                </w:rPr>
                <w:fldChar w:fldCharType="separate"/>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noProof/>
                </w:rPr>
                <w:t> </w:t>
              </w:r>
              <w:r w:rsidR="00C43AED" w:rsidRPr="006F28A7">
                <w:rPr>
                  <w:rStyle w:val="PlaceholderText"/>
                  <w:rFonts w:ascii="Arial" w:hAnsi="Arial" w:cs="Arial"/>
                </w:rPr>
                <w:fldChar w:fldCharType="end"/>
              </w:r>
            </w:sdtContent>
          </w:sdt>
          <w:r w:rsidR="0052570B" w:rsidRPr="006F28A7">
            <w:rPr>
              <w:rFonts w:ascii="Arial" w:hAnsi="Arial" w:cs="Arial"/>
              <w:color w:val="000000"/>
              <w:sz w:val="20"/>
              <w:szCs w:val="20"/>
              <w:u w:val="single"/>
            </w:rPr>
            <w:tab/>
          </w:r>
        </w:p>
        <w:p w14:paraId="37274001"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77CF3A34" w14:textId="77777777" w:rsidR="0052570B" w:rsidRPr="006F28A7" w:rsidRDefault="0052570B"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63F8E6E8" w14:textId="58A40840" w:rsidR="00E6166E" w:rsidRDefault="00E6166E" w:rsidP="000D3D27">
          <w:pPr>
            <w:tabs>
              <w:tab w:val="left" w:pos="954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tab/>
          </w:r>
        </w:p>
        <w:p w14:paraId="5EBF4299" w14:textId="0C5FAF3E" w:rsidR="0052570B" w:rsidRDefault="0052570B">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53EB6DE6" w14:textId="77777777" w:rsidTr="00881DBA">
            <w:tc>
              <w:tcPr>
                <w:tcW w:w="7802" w:type="dxa"/>
              </w:tcPr>
              <w:p w14:paraId="1FD2988A" w14:textId="4159EA5C" w:rsidR="00881DBA" w:rsidRPr="007E2AFF" w:rsidRDefault="00881DBA" w:rsidP="00881DBA">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Do you consider any other party responsible for the </w:t>
                </w:r>
                <w:r w:rsidR="00630B7A">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6D32ABBD" w14:textId="77777777" w:rsidR="00881DBA" w:rsidRPr="007E2AFF" w:rsidRDefault="00881DBA" w:rsidP="00881DBA">
                <w:pPr>
                  <w:tabs>
                    <w:tab w:val="left" w:pos="7655"/>
                  </w:tabs>
                  <w:spacing w:beforeLines="60" w:before="144" w:after="60"/>
                  <w:jc w:val="both"/>
                  <w:rPr>
                    <w:rFonts w:ascii="Arial" w:hAnsi="Arial" w:cs="Arial"/>
                    <w:color w:val="000000"/>
                    <w:sz w:val="20"/>
                    <w:szCs w:val="20"/>
                  </w:rPr>
                </w:pPr>
                <w:r w:rsidRPr="00FE2A57">
                  <w:rPr>
                    <w:rFonts w:ascii="Arial" w:hAnsi="Arial" w:cs="Arial"/>
                    <w:color w:val="374C80" w:themeColor="accent1" w:themeShade="BF"/>
                    <w:sz w:val="20"/>
                    <w:szCs w:val="20"/>
                  </w:rPr>
                  <w:t xml:space="preserve">Yes </w:t>
                </w:r>
                <w:sdt>
                  <w:sdtPr>
                    <w:rPr>
                      <w:rFonts w:ascii="Arial" w:hAnsi="Arial" w:cs="Arial"/>
                      <w:color w:val="374C80" w:themeColor="accent1" w:themeShade="BF"/>
                      <w:sz w:val="20"/>
                      <w:szCs w:val="20"/>
                    </w:rPr>
                    <w:id w:val="-1712565514"/>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4BF3680C" w14:textId="77777777"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sidRPr="007E2AFF">
                  <w:rPr>
                    <w:rFonts w:ascii="Arial" w:hAnsi="Arial" w:cs="Arial"/>
                    <w:color w:val="000000"/>
                    <w:sz w:val="20"/>
                    <w:szCs w:val="20"/>
                  </w:rPr>
                  <w:t xml:space="preserve">No </w:t>
                </w:r>
                <w:sdt>
                  <w:sdtPr>
                    <w:rPr>
                      <w:rFonts w:ascii="Arial" w:hAnsi="Arial" w:cs="Arial"/>
                      <w:color w:val="000000"/>
                      <w:sz w:val="20"/>
                      <w:szCs w:val="20"/>
                    </w:rPr>
                    <w:id w:val="-3129343"/>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881DBA" w:rsidRPr="007E2AFF" w14:paraId="716DEF08" w14:textId="77777777" w:rsidTr="00881DBA">
            <w:trPr>
              <w:gridAfter w:val="1"/>
              <w:wAfter w:w="992" w:type="dxa"/>
            </w:trPr>
            <w:tc>
              <w:tcPr>
                <w:tcW w:w="8794" w:type="dxa"/>
                <w:gridSpan w:val="2"/>
                <w:shd w:val="clear" w:color="auto" w:fill="C0D7EC" w:themeFill="accent2" w:themeFillTint="66"/>
              </w:tcPr>
              <w:p w14:paraId="25D67158" w14:textId="77777777"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If yes</w:t>
                </w:r>
                <w:r w:rsidRPr="007E2AFF">
                  <w:rPr>
                    <w:rFonts w:ascii="Arial" w:hAnsi="Arial" w:cs="Arial"/>
                    <w:color w:val="000000"/>
                    <w:sz w:val="20"/>
                    <w:szCs w:val="20"/>
                  </w:rPr>
                  <w:t>,</w:t>
                </w:r>
                <w:r>
                  <w:rPr>
                    <w:rFonts w:ascii="Arial" w:hAnsi="Arial" w:cs="Arial"/>
                    <w:color w:val="000000"/>
                    <w:sz w:val="20"/>
                    <w:szCs w:val="20"/>
                  </w:rPr>
                  <w:t xml:space="preserve"> please give details below, including contact details:</w:t>
                </w:r>
              </w:p>
              <w:p w14:paraId="7ECC1B27" w14:textId="5B51D8C5" w:rsidR="00881DBA" w:rsidRDefault="00000000" w:rsidP="00881DBA">
                <w:pPr>
                  <w:tabs>
                    <w:tab w:val="right" w:leader="underscore" w:pos="8550"/>
                  </w:tabs>
                  <w:spacing w:after="120"/>
                  <w:jc w:val="both"/>
                  <w:rPr>
                    <w:rFonts w:ascii="Arial" w:hAnsi="Arial" w:cs="Arial"/>
                    <w:sz w:val="20"/>
                    <w:szCs w:val="20"/>
                  </w:rPr>
                </w:pPr>
                <w:sdt>
                  <w:sdtPr>
                    <w:rPr>
                      <w:rFonts w:ascii="Arial" w:hAnsi="Arial" w:cs="Arial"/>
                    </w:rPr>
                    <w:id w:val="747153355"/>
                    <w:placeholder>
                      <w:docPart w:val="009DC7E6291B46E6A6CC757AAC51AD23"/>
                    </w:placeholder>
                    <w:showingPlcHdr/>
                    <w:text w:multiLine="1"/>
                  </w:sdtPr>
                  <w:sdtContent>
                    <w:r w:rsidR="00881DBA" w:rsidRPr="006F28A7">
                      <w:rPr>
                        <w:rStyle w:val="PlaceholderText"/>
                        <w:rFonts w:ascii="Arial" w:hAnsi="Arial" w:cs="Arial"/>
                      </w:rPr>
                      <w:fldChar w:fldCharType="begin">
                        <w:ffData>
                          <w:name w:val="Text22"/>
                          <w:enabled/>
                          <w:calcOnExit w:val="0"/>
                          <w:textInput/>
                        </w:ffData>
                      </w:fldChar>
                    </w:r>
                    <w:r w:rsidR="00881DBA" w:rsidRPr="006F28A7">
                      <w:rPr>
                        <w:rStyle w:val="PlaceholderText"/>
                        <w:rFonts w:ascii="Arial" w:hAnsi="Arial" w:cs="Arial"/>
                      </w:rPr>
                      <w:instrText xml:space="preserve"> FORMTEXT </w:instrText>
                    </w:r>
                    <w:r w:rsidR="00881DBA" w:rsidRPr="006F28A7">
                      <w:rPr>
                        <w:rStyle w:val="PlaceholderText"/>
                        <w:rFonts w:ascii="Arial" w:hAnsi="Arial" w:cs="Arial"/>
                      </w:rPr>
                    </w:r>
                    <w:r w:rsidR="00881DBA" w:rsidRPr="006F28A7">
                      <w:rPr>
                        <w:rStyle w:val="PlaceholderText"/>
                        <w:rFonts w:ascii="Arial" w:hAnsi="Arial" w:cs="Arial"/>
                      </w:rPr>
                      <w:fldChar w:fldCharType="separate"/>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t> </w:t>
                    </w:r>
                    <w:r w:rsidR="00881DBA" w:rsidRPr="006F28A7">
                      <w:rPr>
                        <w:rStyle w:val="PlaceholderText"/>
                        <w:rFonts w:ascii="Arial" w:hAnsi="Arial" w:cs="Arial"/>
                      </w:rPr>
                      <w:fldChar w:fldCharType="end"/>
                    </w:r>
                  </w:sdtContent>
                </w:sdt>
                <w:r w:rsidR="00881DBA">
                  <w:rPr>
                    <w:rFonts w:ascii="Arial" w:hAnsi="Arial" w:cs="Arial"/>
                    <w:sz w:val="20"/>
                    <w:szCs w:val="20"/>
                  </w:rPr>
                  <w:tab/>
                </w:r>
              </w:p>
              <w:p w14:paraId="6DF5EDE2" w14:textId="48C0FFBA"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0D6DD7F8" w14:textId="0E1B8DC0"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0517BC63" w14:textId="77777777" w:rsidR="00881DBA" w:rsidRDefault="00881DBA" w:rsidP="00881DBA">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0625551D" w14:textId="77777777" w:rsidTr="00881DBA">
            <w:tc>
              <w:tcPr>
                <w:tcW w:w="7802" w:type="dxa"/>
              </w:tcPr>
              <w:p w14:paraId="7AA2C614" w14:textId="45AA8583"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lastRenderedPageBreak/>
                  <w:t>Are you the sole owner of the property lost or damaged</w:t>
                </w:r>
                <w:r w:rsidRPr="007E2AFF">
                  <w:rPr>
                    <w:rFonts w:ascii="Arial" w:hAnsi="Arial" w:cs="Arial"/>
                    <w:color w:val="000000"/>
                    <w:sz w:val="20"/>
                    <w:szCs w:val="20"/>
                  </w:rPr>
                  <w:t>?</w:t>
                </w:r>
              </w:p>
            </w:tc>
            <w:tc>
              <w:tcPr>
                <w:tcW w:w="992" w:type="dxa"/>
                <w:shd w:val="clear" w:color="auto" w:fill="C0D7EC" w:themeFill="accent2" w:themeFillTint="66"/>
              </w:tcPr>
              <w:p w14:paraId="5195DC3C" w14:textId="5F52DC35" w:rsidR="00881DBA" w:rsidRPr="007E2AFF" w:rsidRDefault="00881DBA"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No</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505292159"/>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7D2EC415" w14:textId="10895A7C" w:rsidR="00881DBA" w:rsidRPr="007E2AFF" w:rsidRDefault="00881DBA"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Yes</w:t>
                </w:r>
                <w:r w:rsidRPr="007E2AFF">
                  <w:rPr>
                    <w:rFonts w:ascii="Arial" w:hAnsi="Arial" w:cs="Arial"/>
                    <w:color w:val="000000"/>
                    <w:sz w:val="20"/>
                    <w:szCs w:val="20"/>
                  </w:rPr>
                  <w:t xml:space="preserve"> </w:t>
                </w:r>
                <w:sdt>
                  <w:sdtPr>
                    <w:rPr>
                      <w:rFonts w:ascii="Arial" w:hAnsi="Arial" w:cs="Arial"/>
                      <w:color w:val="000000"/>
                      <w:sz w:val="20"/>
                      <w:szCs w:val="20"/>
                    </w:rPr>
                    <w:id w:val="-202791757"/>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881DBA" w:rsidRPr="007E2AFF" w14:paraId="4E841417" w14:textId="77777777" w:rsidTr="00881DBA">
            <w:trPr>
              <w:gridAfter w:val="1"/>
              <w:wAfter w:w="992" w:type="dxa"/>
            </w:trPr>
            <w:tc>
              <w:tcPr>
                <w:tcW w:w="8794" w:type="dxa"/>
                <w:gridSpan w:val="2"/>
                <w:shd w:val="clear" w:color="auto" w:fill="C0D7EC" w:themeFill="accent2" w:themeFillTint="66"/>
              </w:tcPr>
              <w:p w14:paraId="613EFA32" w14:textId="39DF1182"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no</w:t>
                </w:r>
                <w:r w:rsidRPr="007E2AFF">
                  <w:rPr>
                    <w:rFonts w:ascii="Arial" w:hAnsi="Arial" w:cs="Arial"/>
                    <w:color w:val="000000"/>
                    <w:sz w:val="20"/>
                    <w:szCs w:val="20"/>
                  </w:rPr>
                  <w:t>,</w:t>
                </w:r>
                <w:r>
                  <w:rPr>
                    <w:rFonts w:ascii="Arial" w:hAnsi="Arial" w:cs="Arial"/>
                    <w:color w:val="000000"/>
                    <w:sz w:val="20"/>
                    <w:szCs w:val="20"/>
                  </w:rPr>
                  <w:t xml:space="preserve"> please give full details of the owners or part owners of the property:</w:t>
                </w:r>
              </w:p>
              <w:p w14:paraId="48114700" w14:textId="77777777" w:rsidR="00881DBA" w:rsidRDefault="00000000" w:rsidP="00881DBA">
                <w:pPr>
                  <w:tabs>
                    <w:tab w:val="right" w:leader="underscore" w:pos="8550"/>
                  </w:tabs>
                  <w:spacing w:after="120"/>
                  <w:jc w:val="both"/>
                  <w:rPr>
                    <w:rFonts w:ascii="Arial" w:hAnsi="Arial" w:cs="Arial"/>
                    <w:sz w:val="20"/>
                    <w:szCs w:val="20"/>
                  </w:rPr>
                </w:pPr>
                <w:sdt>
                  <w:sdtPr>
                    <w:rPr>
                      <w:rFonts w:ascii="Arial" w:hAnsi="Arial" w:cs="Arial"/>
                    </w:rPr>
                    <w:id w:val="-929120550"/>
                    <w:placeholder>
                      <w:docPart w:val="C09AE36A9CA64F93A83FF9AF1589AF36"/>
                    </w:placeholder>
                    <w:showingPlcHdr/>
                    <w:text w:multiLine="1"/>
                  </w:sdt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59DDA7FC"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27825859"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4A5BFB8C" w14:textId="31809F7E" w:rsidR="00A30275" w:rsidRPr="00630B7A" w:rsidRDefault="00A30275">
          <w:pPr>
            <w:rPr>
              <w:rFonts w:ascii="Arial" w:hAnsi="Arial" w:cs="Arial"/>
              <w:sz w:val="8"/>
              <w:szCs w:val="8"/>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7D9C7573" w14:textId="77777777" w:rsidTr="00881DBA">
            <w:tc>
              <w:tcPr>
                <w:tcW w:w="7802" w:type="dxa"/>
              </w:tcPr>
              <w:p w14:paraId="17811832" w14:textId="605867FC"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t xml:space="preserve">Do you hold any other insurance under which a claim for this </w:t>
                </w:r>
                <w:r w:rsidR="00630B7A">
                  <w:rPr>
                    <w:rFonts w:ascii="Arial" w:hAnsi="Arial" w:cs="Arial"/>
                    <w:color w:val="000000"/>
                    <w:sz w:val="20"/>
                    <w:szCs w:val="20"/>
                  </w:rPr>
                  <w:t>I</w:t>
                </w:r>
                <w:r>
                  <w:rPr>
                    <w:rFonts w:ascii="Arial" w:hAnsi="Arial" w:cs="Arial"/>
                    <w:color w:val="000000"/>
                    <w:sz w:val="20"/>
                    <w:szCs w:val="20"/>
                  </w:rPr>
                  <w:t>ncident may be made</w:t>
                </w:r>
                <w:r w:rsidRPr="007E2AFF">
                  <w:rPr>
                    <w:rFonts w:ascii="Arial" w:hAnsi="Arial" w:cs="Arial"/>
                    <w:color w:val="000000"/>
                    <w:sz w:val="20"/>
                    <w:szCs w:val="20"/>
                  </w:rPr>
                  <w:t>?</w:t>
                </w:r>
              </w:p>
            </w:tc>
            <w:tc>
              <w:tcPr>
                <w:tcW w:w="992" w:type="dxa"/>
                <w:shd w:val="clear" w:color="auto" w:fill="C0D7EC" w:themeFill="accent2" w:themeFillTint="66"/>
              </w:tcPr>
              <w:p w14:paraId="4E8A073C" w14:textId="48D48B72" w:rsidR="00881DBA" w:rsidRPr="007E2AFF" w:rsidRDefault="00757962"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00881DBA"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23279386"/>
                    <w14:checkbox>
                      <w14:checked w14:val="0"/>
                      <w14:checkedState w14:val="2612" w14:font="MS Gothic"/>
                      <w14:uncheckedState w14:val="2610" w14:font="MS Gothic"/>
                    </w14:checkbox>
                  </w:sdtPr>
                  <w:sdtContent>
                    <w:r w:rsidR="00881DBA" w:rsidRPr="00FE2A57">
                      <w:rPr>
                        <w:rFonts w:ascii="Segoe UI Symbol" w:eastAsia="MS Gothic" w:hAnsi="Segoe UI Symbol" w:cs="Segoe UI Symbol"/>
                        <w:color w:val="374C80" w:themeColor="accent1" w:themeShade="BF"/>
                        <w:sz w:val="20"/>
                        <w:szCs w:val="20"/>
                      </w:rPr>
                      <w:t>☐</w:t>
                    </w:r>
                  </w:sdtContent>
                </w:sdt>
              </w:p>
            </w:tc>
            <w:tc>
              <w:tcPr>
                <w:tcW w:w="992" w:type="dxa"/>
              </w:tcPr>
              <w:p w14:paraId="2044772B" w14:textId="19CA92BE" w:rsidR="00881DBA" w:rsidRPr="007E2AFF" w:rsidRDefault="00757962"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00881DBA" w:rsidRPr="007E2AFF">
                  <w:rPr>
                    <w:rFonts w:ascii="Arial" w:hAnsi="Arial" w:cs="Arial"/>
                    <w:color w:val="000000"/>
                    <w:sz w:val="20"/>
                    <w:szCs w:val="20"/>
                  </w:rPr>
                  <w:t xml:space="preserve"> </w:t>
                </w:r>
                <w:sdt>
                  <w:sdtPr>
                    <w:rPr>
                      <w:rFonts w:ascii="Arial" w:hAnsi="Arial" w:cs="Arial"/>
                      <w:color w:val="000000"/>
                      <w:sz w:val="20"/>
                      <w:szCs w:val="20"/>
                    </w:rPr>
                    <w:id w:val="-1724362266"/>
                    <w14:checkbox>
                      <w14:checked w14:val="0"/>
                      <w14:checkedState w14:val="2612" w14:font="MS Gothic"/>
                      <w14:uncheckedState w14:val="2610" w14:font="MS Gothic"/>
                    </w14:checkbox>
                  </w:sdtPr>
                  <w:sdtContent>
                    <w:r w:rsidR="00881DBA" w:rsidRPr="007E2AFF">
                      <w:rPr>
                        <w:rFonts w:ascii="Segoe UI Symbol" w:eastAsia="MS Gothic" w:hAnsi="Segoe UI Symbol" w:cs="Segoe UI Symbol"/>
                        <w:color w:val="000000"/>
                        <w:sz w:val="20"/>
                        <w:szCs w:val="20"/>
                      </w:rPr>
                      <w:t>☐</w:t>
                    </w:r>
                  </w:sdtContent>
                </w:sdt>
              </w:p>
            </w:tc>
          </w:tr>
          <w:tr w:rsidR="00881DBA" w:rsidRPr="007E2AFF" w14:paraId="331C7E95" w14:textId="77777777" w:rsidTr="00881DBA">
            <w:trPr>
              <w:gridAfter w:val="1"/>
              <w:wAfter w:w="992" w:type="dxa"/>
            </w:trPr>
            <w:tc>
              <w:tcPr>
                <w:tcW w:w="8794" w:type="dxa"/>
                <w:gridSpan w:val="2"/>
                <w:shd w:val="clear" w:color="auto" w:fill="C0D7EC" w:themeFill="accent2" w:themeFillTint="66"/>
              </w:tcPr>
              <w:p w14:paraId="7652ABE5" w14:textId="577DD531"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sidR="00757962">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5C99586A" w14:textId="77777777" w:rsidR="00881DBA" w:rsidRDefault="00000000" w:rsidP="00881DBA">
                <w:pPr>
                  <w:tabs>
                    <w:tab w:val="right" w:leader="underscore" w:pos="8550"/>
                  </w:tabs>
                  <w:spacing w:after="120"/>
                  <w:jc w:val="both"/>
                  <w:rPr>
                    <w:rFonts w:ascii="Arial" w:hAnsi="Arial" w:cs="Arial"/>
                    <w:sz w:val="20"/>
                    <w:szCs w:val="20"/>
                  </w:rPr>
                </w:pPr>
                <w:sdt>
                  <w:sdtPr>
                    <w:rPr>
                      <w:rFonts w:ascii="Arial" w:hAnsi="Arial" w:cs="Arial"/>
                    </w:rPr>
                    <w:id w:val="694041648"/>
                    <w:placeholder>
                      <w:docPart w:val="A9A3FA404FAB4F4281C8B027B9750F40"/>
                    </w:placeholder>
                    <w:showingPlcHdr/>
                    <w:text w:multiLine="1"/>
                  </w:sdt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01E1CDD4"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EA1E008"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57F39B56" w14:textId="77777777" w:rsidR="00757962" w:rsidRPr="00630B7A" w:rsidRDefault="00757962" w:rsidP="00630B7A">
          <w:pPr>
            <w:rPr>
              <w:rFonts w:ascii="Arial" w:hAnsi="Arial" w:cs="Arial"/>
              <w:sz w:val="8"/>
              <w:szCs w:val="8"/>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3D0710" w:rsidRPr="007E2AFF" w14:paraId="2AE929CD" w14:textId="77777777" w:rsidTr="003D0710">
            <w:tc>
              <w:tcPr>
                <w:tcW w:w="7802" w:type="dxa"/>
              </w:tcPr>
              <w:p w14:paraId="379B2170" w14:textId="1EA7EBE7" w:rsidR="003D0710" w:rsidRPr="007E2AFF" w:rsidRDefault="003D0710" w:rsidP="00E43714">
                <w:pPr>
                  <w:spacing w:beforeLines="60" w:before="144" w:after="60"/>
                  <w:jc w:val="both"/>
                  <w:rPr>
                    <w:rFonts w:ascii="Arial" w:hAnsi="Arial" w:cs="Arial"/>
                    <w:color w:val="000000"/>
                    <w:sz w:val="20"/>
                    <w:szCs w:val="20"/>
                  </w:rPr>
                </w:pPr>
                <w:r w:rsidRPr="006F28A7">
                  <w:rPr>
                    <w:rFonts w:ascii="Arial" w:hAnsi="Arial" w:cs="Arial"/>
                    <w:color w:val="000000"/>
                    <w:sz w:val="20"/>
                    <w:szCs w:val="20"/>
                  </w:rPr>
                  <w:t xml:space="preserve">If a crime is suspected, have the police been informed of the </w:t>
                </w:r>
                <w:r w:rsidR="00630B7A">
                  <w:rPr>
                    <w:rFonts w:ascii="Arial" w:hAnsi="Arial" w:cs="Arial"/>
                    <w:color w:val="000000"/>
                    <w:sz w:val="20"/>
                    <w:szCs w:val="20"/>
                  </w:rPr>
                  <w:t>I</w:t>
                </w:r>
                <w:r w:rsidRPr="006F28A7">
                  <w:rPr>
                    <w:rFonts w:ascii="Arial" w:hAnsi="Arial" w:cs="Arial"/>
                    <w:color w:val="000000"/>
                    <w:sz w:val="20"/>
                    <w:szCs w:val="20"/>
                  </w:rPr>
                  <w:t>ncident</w:t>
                </w:r>
                <w:r w:rsidRPr="007E2AFF">
                  <w:rPr>
                    <w:rFonts w:ascii="Arial" w:hAnsi="Arial" w:cs="Arial"/>
                    <w:color w:val="000000"/>
                    <w:sz w:val="20"/>
                    <w:szCs w:val="20"/>
                  </w:rPr>
                  <w:t>?</w:t>
                </w:r>
              </w:p>
            </w:tc>
            <w:tc>
              <w:tcPr>
                <w:tcW w:w="992" w:type="dxa"/>
                <w:shd w:val="clear" w:color="auto" w:fill="C0D7EC" w:themeFill="accent2" w:themeFillTint="66"/>
              </w:tcPr>
              <w:p w14:paraId="555E8E71" w14:textId="3AF91544" w:rsidR="003D0710" w:rsidRPr="007E2AFF" w:rsidRDefault="003D0710"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578127892"/>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278B6D34" w14:textId="0B350ED7" w:rsidR="003D0710" w:rsidRPr="007E2AFF" w:rsidRDefault="003D0710"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82604960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p>
            </w:tc>
          </w:tr>
          <w:tr w:rsidR="003D0710" w:rsidRPr="007E2AFF" w14:paraId="1677EA04" w14:textId="68CF0C8A" w:rsidTr="003D0710">
            <w:tc>
              <w:tcPr>
                <w:tcW w:w="8794" w:type="dxa"/>
                <w:gridSpan w:val="2"/>
                <w:shd w:val="clear" w:color="auto" w:fill="C0D7EC" w:themeFill="accent2" w:themeFillTint="66"/>
              </w:tcPr>
              <w:p w14:paraId="4DF56301" w14:textId="28CCC69A" w:rsidR="003D0710" w:rsidRDefault="003D0710" w:rsidP="00757962">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1CCB3252" w14:textId="797076B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Police Station reported to:</w:t>
                </w:r>
                <w:r>
                  <w:rPr>
                    <w:rFonts w:ascii="Arial" w:hAnsi="Arial" w:cs="Arial"/>
                    <w:sz w:val="20"/>
                    <w:szCs w:val="20"/>
                  </w:rPr>
                  <w:tab/>
                </w:r>
                <w:sdt>
                  <w:sdtPr>
                    <w:rPr>
                      <w:rFonts w:ascii="Arial" w:hAnsi="Arial" w:cs="Arial"/>
                    </w:rPr>
                    <w:id w:val="113097603"/>
                    <w:placeholder>
                      <w:docPart w:val="BD07B537F2454029A0E86E4FFF3CCDA4"/>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2320C2B1" w14:textId="50837977" w:rsidR="003D0710"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Report No:</w:t>
                </w:r>
                <w:r>
                  <w:rPr>
                    <w:rFonts w:ascii="Arial" w:hAnsi="Arial" w:cs="Arial"/>
                    <w:sz w:val="20"/>
                    <w:szCs w:val="20"/>
                  </w:rPr>
                  <w:tab/>
                </w:r>
                <w:sdt>
                  <w:sdtPr>
                    <w:rPr>
                      <w:rFonts w:ascii="Arial" w:hAnsi="Arial" w:cs="Arial"/>
                    </w:rPr>
                    <w:id w:val="93525673"/>
                    <w:placeholder>
                      <w:docPart w:val="1A6AC5D7831942D89D2DB0893BBB1FC8"/>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p w14:paraId="3A562937" w14:textId="1E1ABE70" w:rsidR="003D0710" w:rsidRPr="00881DBA" w:rsidRDefault="003D0710" w:rsidP="00757962">
                <w:pPr>
                  <w:tabs>
                    <w:tab w:val="left" w:pos="2550"/>
                    <w:tab w:val="right" w:leader="underscore" w:pos="8550"/>
                  </w:tabs>
                  <w:spacing w:after="120"/>
                  <w:jc w:val="both"/>
                  <w:rPr>
                    <w:rFonts w:ascii="Arial" w:hAnsi="Arial" w:cs="Arial"/>
                    <w:sz w:val="20"/>
                    <w:szCs w:val="20"/>
                  </w:rPr>
                </w:pPr>
                <w:r>
                  <w:rPr>
                    <w:rFonts w:ascii="Arial" w:hAnsi="Arial" w:cs="Arial"/>
                    <w:sz w:val="20"/>
                    <w:szCs w:val="20"/>
                  </w:rPr>
                  <w:t>(Please attach police complaint acknowledgement form for all cases of theft or loss.)</w:t>
                </w:r>
              </w:p>
            </w:tc>
            <w:tc>
              <w:tcPr>
                <w:tcW w:w="992" w:type="dxa"/>
                <w:vMerge/>
                <w:shd w:val="clear" w:color="auto" w:fill="auto"/>
              </w:tcPr>
              <w:p w14:paraId="6A20FF65" w14:textId="5DBA0AE3" w:rsidR="003D0710" w:rsidRPr="007E2AFF" w:rsidRDefault="003D0710" w:rsidP="00757962">
                <w:pPr>
                  <w:spacing w:beforeLines="60" w:before="144" w:after="120"/>
                  <w:jc w:val="both"/>
                  <w:rPr>
                    <w:rFonts w:ascii="Arial" w:hAnsi="Arial" w:cs="Arial"/>
                    <w:b/>
                    <w:bCs/>
                    <w:color w:val="374C80" w:themeColor="accent1" w:themeShade="BF"/>
                    <w:sz w:val="20"/>
                    <w:szCs w:val="20"/>
                  </w:rPr>
                </w:pPr>
              </w:p>
            </w:tc>
          </w:tr>
          <w:tr w:rsidR="003D0710" w:rsidRPr="003D0710" w14:paraId="15A354EE" w14:textId="77777777" w:rsidTr="003D0710">
            <w:tc>
              <w:tcPr>
                <w:tcW w:w="9786" w:type="dxa"/>
                <w:gridSpan w:val="3"/>
                <w:shd w:val="clear" w:color="auto" w:fill="auto"/>
              </w:tcPr>
              <w:p w14:paraId="05466768" w14:textId="513DF691" w:rsidR="003D0710" w:rsidRPr="003D0710" w:rsidRDefault="003D0710" w:rsidP="003D0710">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If no, please give reason:</w:t>
                </w:r>
                <w:r w:rsidR="00B9115F">
                  <w:rPr>
                    <w:rFonts w:ascii="Arial" w:hAnsi="Arial" w:cs="Arial"/>
                    <w:sz w:val="20"/>
                    <w:szCs w:val="20"/>
                  </w:rPr>
                  <w:t xml:space="preserve"> </w:t>
                </w:r>
                <w:r w:rsidR="00B9115F" w:rsidRPr="006F28A7">
                  <w:rPr>
                    <w:rFonts w:ascii="Arial" w:hAnsi="Arial" w:cs="Arial"/>
                  </w:rPr>
                  <w:t xml:space="preserve"> </w:t>
                </w:r>
                <w:sdt>
                  <w:sdtPr>
                    <w:rPr>
                      <w:rFonts w:ascii="Arial" w:hAnsi="Arial" w:cs="Arial"/>
                    </w:rPr>
                    <w:id w:val="1527989830"/>
                    <w:placeholder>
                      <w:docPart w:val="D2C79247B9574138B1E03FBE30F05023"/>
                    </w:placeholder>
                    <w:showingPlcHdr/>
                    <w:text w:multiLine="1"/>
                  </w:sdtPr>
                  <w:sdtContent>
                    <w:r w:rsidR="00B9115F"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B9115F" w:rsidRPr="00881DBA">
                      <w:rPr>
                        <w:rStyle w:val="PlaceholderText"/>
                        <w:rFonts w:ascii="Arial" w:hAnsi="Arial" w:cs="Arial"/>
                        <w:shd w:val="clear" w:color="auto" w:fill="C0D7EC" w:themeFill="accent2" w:themeFillTint="66"/>
                      </w:rPr>
                      <w:instrText xml:space="preserve"> FORMTEXT </w:instrText>
                    </w:r>
                    <w:r w:rsidR="00B9115F" w:rsidRPr="00881DBA">
                      <w:rPr>
                        <w:rStyle w:val="PlaceholderText"/>
                        <w:rFonts w:ascii="Arial" w:hAnsi="Arial" w:cs="Arial"/>
                        <w:shd w:val="clear" w:color="auto" w:fill="C0D7EC" w:themeFill="accent2" w:themeFillTint="66"/>
                      </w:rPr>
                    </w:r>
                    <w:r w:rsidR="00B9115F" w:rsidRPr="00881DBA">
                      <w:rPr>
                        <w:rStyle w:val="PlaceholderText"/>
                        <w:rFonts w:ascii="Arial" w:hAnsi="Arial" w:cs="Arial"/>
                        <w:shd w:val="clear" w:color="auto" w:fill="C0D7EC" w:themeFill="accent2" w:themeFillTint="66"/>
                      </w:rPr>
                      <w:fldChar w:fldCharType="separate"/>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t> </w:t>
                    </w:r>
                    <w:r w:rsidR="00B9115F"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047E5D29" w14:textId="7777777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p w14:paraId="11341200" w14:textId="7EC89707" w:rsidR="003D0710" w:rsidRPr="003D0710" w:rsidRDefault="003D0710" w:rsidP="00757962">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tc>
          </w:tr>
        </w:tbl>
        <w:p w14:paraId="4339D4E1" w14:textId="77777777" w:rsidR="00757962" w:rsidRPr="00630B7A" w:rsidRDefault="00757962" w:rsidP="00630B7A">
          <w:pPr>
            <w:rPr>
              <w:rFonts w:ascii="Arial" w:hAnsi="Arial" w:cs="Arial"/>
              <w:sz w:val="8"/>
              <w:szCs w:val="8"/>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0D41C2AA" w14:textId="77777777" w:rsidTr="00E43714">
            <w:tc>
              <w:tcPr>
                <w:tcW w:w="7802" w:type="dxa"/>
              </w:tcPr>
              <w:p w14:paraId="1CA89F9F" w14:textId="7D660058" w:rsidR="00757962" w:rsidRPr="007E2AFF" w:rsidRDefault="00757962" w:rsidP="00E43714">
                <w:pPr>
                  <w:spacing w:beforeLines="60" w:before="144" w:after="60"/>
                  <w:jc w:val="both"/>
                  <w:rPr>
                    <w:rFonts w:ascii="Arial" w:hAnsi="Arial" w:cs="Arial"/>
                    <w:color w:val="000000"/>
                    <w:sz w:val="20"/>
                    <w:szCs w:val="20"/>
                  </w:rPr>
                </w:pPr>
                <w:r>
                  <w:rPr>
                    <w:rFonts w:ascii="Arial" w:hAnsi="Arial" w:cs="Arial"/>
                    <w:color w:val="000000"/>
                    <w:sz w:val="20"/>
                    <w:szCs w:val="20"/>
                  </w:rPr>
                  <w:t>Have you taken any other steps to recover the property</w:t>
                </w:r>
                <w:r w:rsidRPr="007E2AFF">
                  <w:rPr>
                    <w:rFonts w:ascii="Arial" w:hAnsi="Arial" w:cs="Arial"/>
                    <w:color w:val="000000"/>
                    <w:sz w:val="20"/>
                    <w:szCs w:val="20"/>
                  </w:rPr>
                  <w:t>?</w:t>
                </w:r>
              </w:p>
            </w:tc>
            <w:tc>
              <w:tcPr>
                <w:tcW w:w="992" w:type="dxa"/>
                <w:shd w:val="clear" w:color="auto" w:fill="C0D7EC" w:themeFill="accent2" w:themeFillTint="66"/>
              </w:tcPr>
              <w:p w14:paraId="0C004F1C" w14:textId="77777777" w:rsidR="00757962" w:rsidRPr="007E2AFF" w:rsidRDefault="00757962"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020160801"/>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02E7AF6E" w14:textId="77777777" w:rsidR="00757962" w:rsidRPr="007E2AFF" w:rsidRDefault="00757962"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2078434822"/>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757962" w:rsidRPr="007E2AFF" w14:paraId="113EE0CF" w14:textId="77777777" w:rsidTr="00E43714">
            <w:trPr>
              <w:gridAfter w:val="1"/>
              <w:wAfter w:w="992" w:type="dxa"/>
            </w:trPr>
            <w:tc>
              <w:tcPr>
                <w:tcW w:w="8794" w:type="dxa"/>
                <w:gridSpan w:val="2"/>
                <w:shd w:val="clear" w:color="auto" w:fill="C0D7EC" w:themeFill="accent2" w:themeFillTint="66"/>
              </w:tcPr>
              <w:p w14:paraId="2ED5B3FA" w14:textId="4D283BE6" w:rsidR="00757962" w:rsidRDefault="00757962" w:rsidP="00E43714">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w:t>
                </w:r>
              </w:p>
              <w:p w14:paraId="57663B7A" w14:textId="77777777" w:rsidR="00757962" w:rsidRDefault="00000000" w:rsidP="00E43714">
                <w:pPr>
                  <w:tabs>
                    <w:tab w:val="right" w:leader="underscore" w:pos="8550"/>
                  </w:tabs>
                  <w:spacing w:after="120"/>
                  <w:jc w:val="both"/>
                  <w:rPr>
                    <w:rFonts w:ascii="Arial" w:hAnsi="Arial" w:cs="Arial"/>
                    <w:sz w:val="20"/>
                    <w:szCs w:val="20"/>
                  </w:rPr>
                </w:pPr>
                <w:sdt>
                  <w:sdtPr>
                    <w:rPr>
                      <w:rFonts w:ascii="Arial" w:hAnsi="Arial" w:cs="Arial"/>
                    </w:rPr>
                    <w:id w:val="1702368443"/>
                    <w:placeholder>
                      <w:docPart w:val="A381A3A2C71C4ACF8406EE4752F2037E"/>
                    </w:placeholder>
                    <w:showingPlcHdr/>
                    <w:text w:multiLine="1"/>
                  </w:sdt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080494B9" w14:textId="77777777" w:rsidR="00757962" w:rsidRDefault="00757962" w:rsidP="00E43714">
                <w:pPr>
                  <w:tabs>
                    <w:tab w:val="right" w:leader="underscore" w:pos="8550"/>
                  </w:tabs>
                  <w:spacing w:after="120"/>
                  <w:jc w:val="both"/>
                  <w:rPr>
                    <w:rFonts w:ascii="Arial" w:hAnsi="Arial" w:cs="Arial"/>
                    <w:sz w:val="20"/>
                    <w:szCs w:val="20"/>
                  </w:rPr>
                </w:pPr>
                <w:r>
                  <w:rPr>
                    <w:rFonts w:ascii="Arial" w:hAnsi="Arial" w:cs="Arial"/>
                    <w:sz w:val="20"/>
                    <w:szCs w:val="20"/>
                  </w:rPr>
                  <w:tab/>
                </w:r>
              </w:p>
              <w:p w14:paraId="32CA2D76" w14:textId="77777777" w:rsidR="00757962" w:rsidRPr="00881DBA" w:rsidRDefault="00757962" w:rsidP="00E43714">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655313BC" w14:textId="77777777" w:rsidR="00757962" w:rsidRPr="00630B7A" w:rsidRDefault="00757962" w:rsidP="00630B7A">
          <w:pPr>
            <w:rPr>
              <w:rFonts w:ascii="Arial" w:hAnsi="Arial" w:cs="Arial"/>
              <w:sz w:val="8"/>
              <w:szCs w:val="8"/>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794B59CC" w14:textId="77777777" w:rsidTr="00E43714">
            <w:tc>
              <w:tcPr>
                <w:tcW w:w="7802" w:type="dxa"/>
              </w:tcPr>
              <w:p w14:paraId="3F29008B" w14:textId="654665D2" w:rsidR="00757962" w:rsidRPr="007E2AFF" w:rsidRDefault="00757962" w:rsidP="00E43714">
                <w:pPr>
                  <w:spacing w:beforeLines="60" w:before="144" w:after="60"/>
                  <w:jc w:val="both"/>
                  <w:rPr>
                    <w:rFonts w:ascii="Arial" w:hAnsi="Arial" w:cs="Arial"/>
                    <w:color w:val="000000"/>
                    <w:sz w:val="20"/>
                    <w:szCs w:val="20"/>
                  </w:rPr>
                </w:pPr>
                <w:r>
                  <w:rPr>
                    <w:rFonts w:ascii="Arial" w:hAnsi="Arial" w:cs="Arial"/>
                    <w:color w:val="000000"/>
                    <w:sz w:val="20"/>
                    <w:szCs w:val="20"/>
                  </w:rPr>
                  <w:t xml:space="preserve">Have you previously (in the past three years) made a claim against </w:t>
                </w:r>
                <w:r w:rsidR="00630B7A">
                  <w:rPr>
                    <w:rFonts w:ascii="Arial" w:hAnsi="Arial" w:cs="Arial"/>
                    <w:color w:val="000000"/>
                    <w:sz w:val="20"/>
                    <w:szCs w:val="20"/>
                  </w:rPr>
                  <w:t>a</w:t>
                </w:r>
                <w:r>
                  <w:rPr>
                    <w:rFonts w:ascii="Arial" w:hAnsi="Arial" w:cs="Arial"/>
                    <w:color w:val="000000"/>
                    <w:sz w:val="20"/>
                    <w:szCs w:val="20"/>
                  </w:rPr>
                  <w:t>ny insurance company</w:t>
                </w:r>
                <w:r w:rsidRPr="007E2AFF">
                  <w:rPr>
                    <w:rFonts w:ascii="Arial" w:hAnsi="Arial" w:cs="Arial"/>
                    <w:color w:val="000000"/>
                    <w:sz w:val="20"/>
                    <w:szCs w:val="20"/>
                  </w:rPr>
                  <w:t>?</w:t>
                </w:r>
              </w:p>
            </w:tc>
            <w:tc>
              <w:tcPr>
                <w:tcW w:w="992" w:type="dxa"/>
                <w:shd w:val="clear" w:color="auto" w:fill="C0D7EC" w:themeFill="accent2" w:themeFillTint="66"/>
              </w:tcPr>
              <w:p w14:paraId="2306A7E5" w14:textId="77777777" w:rsidR="00757962" w:rsidRPr="007E2AFF" w:rsidRDefault="00757962" w:rsidP="00E43714">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393510299"/>
                    <w14:checkbox>
                      <w14:checked w14:val="0"/>
                      <w14:checkedState w14:val="2612" w14:font="MS Gothic"/>
                      <w14:uncheckedState w14:val="2610" w14:font="MS Gothic"/>
                    </w14:checkbox>
                  </w:sdt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5163B609" w14:textId="77777777" w:rsidR="00757962" w:rsidRPr="007E2AFF" w:rsidRDefault="00757962" w:rsidP="00E43714">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339151254"/>
                    <w14:checkbox>
                      <w14:checked w14:val="0"/>
                      <w14:checkedState w14:val="2612" w14:font="MS Gothic"/>
                      <w14:uncheckedState w14:val="2610" w14:font="MS Gothic"/>
                    </w14:checkbox>
                  </w:sdtPr>
                  <w:sdtContent>
                    <w:r w:rsidRPr="007E2AFF">
                      <w:rPr>
                        <w:rFonts w:ascii="Segoe UI Symbol" w:eastAsia="MS Gothic" w:hAnsi="Segoe UI Symbol" w:cs="Segoe UI Symbol"/>
                        <w:color w:val="000000"/>
                        <w:sz w:val="20"/>
                        <w:szCs w:val="20"/>
                      </w:rPr>
                      <w:t>☐</w:t>
                    </w:r>
                  </w:sdtContent>
                </w:sdt>
              </w:p>
            </w:tc>
          </w:tr>
          <w:tr w:rsidR="00757962" w:rsidRPr="007E2AFF" w14:paraId="099D8D7C" w14:textId="77777777" w:rsidTr="00E43714">
            <w:trPr>
              <w:gridAfter w:val="1"/>
              <w:wAfter w:w="992" w:type="dxa"/>
            </w:trPr>
            <w:tc>
              <w:tcPr>
                <w:tcW w:w="8794" w:type="dxa"/>
                <w:gridSpan w:val="2"/>
                <w:shd w:val="clear" w:color="auto" w:fill="C0D7EC" w:themeFill="accent2" w:themeFillTint="66"/>
              </w:tcPr>
              <w:p w14:paraId="5AC0E1D7" w14:textId="4B8DE6D2" w:rsidR="00757962" w:rsidRDefault="00757962" w:rsidP="00E43714">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of each loss and the amount claimed:</w:t>
                </w:r>
              </w:p>
              <w:p w14:paraId="34A4E353" w14:textId="77777777" w:rsidR="00757962" w:rsidRDefault="00000000" w:rsidP="00E43714">
                <w:pPr>
                  <w:tabs>
                    <w:tab w:val="right" w:leader="underscore" w:pos="8550"/>
                  </w:tabs>
                  <w:spacing w:after="120"/>
                  <w:jc w:val="both"/>
                  <w:rPr>
                    <w:rFonts w:ascii="Arial" w:hAnsi="Arial" w:cs="Arial"/>
                    <w:sz w:val="20"/>
                    <w:szCs w:val="20"/>
                  </w:rPr>
                </w:pPr>
                <w:sdt>
                  <w:sdtPr>
                    <w:rPr>
                      <w:rFonts w:ascii="Arial" w:hAnsi="Arial" w:cs="Arial"/>
                    </w:rPr>
                    <w:id w:val="1022281086"/>
                    <w:placeholder>
                      <w:docPart w:val="8CC2A8D2DD9B45F98067F3EB2CDD4A6B"/>
                    </w:placeholder>
                    <w:showingPlcHdr/>
                    <w:text w:multiLine="1"/>
                  </w:sdt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34B1C869" w14:textId="2FD3282C" w:rsidR="00757962" w:rsidRDefault="00757962"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sidR="00A30275">
                  <w:rPr>
                    <w:rFonts w:ascii="Arial" w:hAnsi="Arial" w:cs="Arial"/>
                    <w:sz w:val="20"/>
                    <w:szCs w:val="20"/>
                  </w:rPr>
                  <w:tab/>
                  <w:t>$</w:t>
                </w:r>
                <w:r w:rsidR="0033401B" w:rsidRPr="006F28A7">
                  <w:rPr>
                    <w:rFonts w:ascii="Arial" w:hAnsi="Arial" w:cs="Arial"/>
                  </w:rPr>
                  <w:t xml:space="preserve"> </w:t>
                </w:r>
                <w:sdt>
                  <w:sdtPr>
                    <w:rPr>
                      <w:rFonts w:ascii="Arial" w:hAnsi="Arial" w:cs="Arial"/>
                    </w:rPr>
                    <w:id w:val="465175144"/>
                    <w:placeholder>
                      <w:docPart w:val="C1208FC69F1B426098D3AAC500236C6F"/>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62FF30B4" w14:textId="774E9C4E" w:rsidR="00A30275" w:rsidRDefault="00000000" w:rsidP="00A30275">
                <w:pPr>
                  <w:tabs>
                    <w:tab w:val="right" w:leader="underscore" w:pos="8580"/>
                  </w:tabs>
                  <w:spacing w:after="120"/>
                  <w:jc w:val="both"/>
                  <w:rPr>
                    <w:rFonts w:ascii="Arial" w:hAnsi="Arial" w:cs="Arial"/>
                    <w:sz w:val="20"/>
                    <w:szCs w:val="20"/>
                  </w:rPr>
                </w:pPr>
                <w:sdt>
                  <w:sdtPr>
                    <w:rPr>
                      <w:rFonts w:ascii="Arial" w:hAnsi="Arial" w:cs="Arial"/>
                    </w:rPr>
                    <w:id w:val="41956524"/>
                    <w:placeholder>
                      <w:docPart w:val="11FE8B734E10489FBCCEACE2B84EA9CB"/>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23623525" w14:textId="2AAF5BF2" w:rsidR="00757962" w:rsidRPr="00881DBA" w:rsidRDefault="00A30275"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33401B" w:rsidRPr="006F28A7">
                  <w:rPr>
                    <w:rFonts w:ascii="Arial" w:hAnsi="Arial" w:cs="Arial"/>
                  </w:rPr>
                  <w:t xml:space="preserve"> </w:t>
                </w:r>
                <w:sdt>
                  <w:sdtPr>
                    <w:rPr>
                      <w:rFonts w:ascii="Arial" w:hAnsi="Arial" w:cs="Arial"/>
                    </w:rPr>
                    <w:id w:val="-1519306479"/>
                    <w:placeholder>
                      <w:docPart w:val="75121605475943C1BA5BA77355794352"/>
                    </w:placeholder>
                    <w:showingPlcHdr/>
                    <w:text w:multiLine="1"/>
                  </w:sdt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bl>
        <w:p w14:paraId="5F2CA9E5" w14:textId="77777777" w:rsidR="00A30275" w:rsidRDefault="00A30275">
          <w:pPr>
            <w:rPr>
              <w:rFonts w:ascii="Arial" w:hAnsi="Arial" w:cs="Arial"/>
              <w:color w:val="000000"/>
              <w:sz w:val="20"/>
              <w:szCs w:val="20"/>
            </w:rPr>
          </w:pPr>
          <w:r>
            <w:rPr>
              <w:color w:val="000000"/>
              <w:sz w:val="20"/>
              <w:szCs w:val="20"/>
            </w:rPr>
            <w:br w:type="page"/>
          </w:r>
        </w:p>
        <w:p w14:paraId="7D129FFC" w14:textId="1B77D4D5"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lastRenderedPageBreak/>
            <w:t>In the table below, please list all items</w:t>
          </w:r>
          <w:r w:rsidR="00655B99" w:rsidRPr="006F28A7">
            <w:rPr>
              <w:color w:val="000000"/>
              <w:sz w:val="20"/>
              <w:szCs w:val="20"/>
            </w:rPr>
            <w:t xml:space="preserve"> that have been lost or damaged</w:t>
          </w:r>
          <w:r w:rsidRPr="006F28A7">
            <w:rPr>
              <w:color w:val="000000"/>
              <w:sz w:val="20"/>
              <w:szCs w:val="20"/>
            </w:rPr>
            <w:t xml:space="preserve"> </w:t>
          </w:r>
          <w:r w:rsidR="00655B99" w:rsidRPr="006F28A7">
            <w:rPr>
              <w:color w:val="000000"/>
              <w:sz w:val="20"/>
              <w:szCs w:val="20"/>
            </w:rPr>
            <w:t>(</w:t>
          </w:r>
          <w:r w:rsidRPr="006F28A7">
            <w:rPr>
              <w:color w:val="000000"/>
              <w:sz w:val="20"/>
              <w:szCs w:val="20"/>
            </w:rPr>
            <w:t>including your stock number where appropriate</w:t>
          </w:r>
          <w:r w:rsidR="00655B99" w:rsidRPr="006F28A7">
            <w:rPr>
              <w:color w:val="000000"/>
              <w:sz w:val="20"/>
              <w:szCs w:val="20"/>
            </w:rPr>
            <w:t>)</w:t>
          </w:r>
          <w:r w:rsidRPr="006F28A7">
            <w:rPr>
              <w:color w:val="000000"/>
              <w:sz w:val="20"/>
              <w:szCs w:val="20"/>
            </w:rPr>
            <w:t>, and the amount claimed.</w:t>
          </w:r>
        </w:p>
        <w:p w14:paraId="4E90937D" w14:textId="77777777" w:rsidR="0052570B" w:rsidRPr="006F28A7" w:rsidRDefault="0052570B">
          <w:pPr>
            <w:tabs>
              <w:tab w:val="right" w:pos="9000"/>
            </w:tabs>
            <w:spacing w:before="120"/>
            <w:jc w:val="both"/>
            <w:rPr>
              <w:rFonts w:ascii="Arial" w:hAnsi="Arial" w:cs="Arial"/>
              <w:color w:val="000000"/>
              <w:sz w:val="20"/>
              <w:szCs w:val="20"/>
            </w:rPr>
          </w:pPr>
          <w:r w:rsidRPr="006F28A7">
            <w:rPr>
              <w:rFonts w:ascii="Arial" w:hAnsi="Arial" w:cs="Arial"/>
              <w:color w:val="000000"/>
              <w:sz w:val="20"/>
              <w:szCs w:val="20"/>
            </w:rPr>
            <w:t>Please attach copies of receipts, entries from your stock books and records or other documents to establish evidence of ownership and the value of each item.</w:t>
          </w:r>
        </w:p>
        <w:p w14:paraId="1B76EF84" w14:textId="77777777" w:rsidR="0052570B" w:rsidRPr="006F28A7" w:rsidRDefault="0052570B">
          <w:pPr>
            <w:tabs>
              <w:tab w:val="right" w:pos="9000"/>
            </w:tabs>
            <w:spacing w:before="120"/>
            <w:jc w:val="both"/>
            <w:rPr>
              <w:rFonts w:ascii="Arial" w:hAnsi="Arial" w:cs="Arial"/>
              <w:color w:val="000000"/>
              <w:sz w:val="20"/>
              <w:szCs w:val="20"/>
              <w:u w:val="single"/>
            </w:rPr>
          </w:pPr>
          <w:r w:rsidRPr="006F28A7">
            <w:rPr>
              <w:rFonts w:ascii="Arial" w:hAnsi="Arial" w:cs="Arial"/>
              <w:color w:val="000000"/>
              <w:sz w:val="20"/>
              <w:szCs w:val="20"/>
            </w:rPr>
            <w:t>Please attach photographs of the items if available.</w:t>
          </w:r>
        </w:p>
        <w:p w14:paraId="3CCF4AE8" w14:textId="77777777" w:rsidR="0052570B" w:rsidRPr="006F28A7" w:rsidRDefault="0052570B">
          <w:pPr>
            <w:tabs>
              <w:tab w:val="right" w:pos="9000"/>
            </w:tabs>
            <w:spacing w:before="120"/>
            <w:jc w:val="both"/>
            <w:rPr>
              <w:rFonts w:ascii="Arial" w:hAnsi="Arial" w:cs="Arial"/>
              <w:color w:val="000000"/>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2160"/>
            <w:gridCol w:w="2340"/>
          </w:tblGrid>
          <w:tr w:rsidR="0052570B" w:rsidRPr="006F28A7" w14:paraId="4B5FCDE7" w14:textId="77777777" w:rsidTr="002404C3">
            <w:tc>
              <w:tcPr>
                <w:tcW w:w="5328" w:type="dxa"/>
              </w:tcPr>
              <w:p w14:paraId="777989B5"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Description of Item</w:t>
                </w:r>
              </w:p>
            </w:tc>
            <w:tc>
              <w:tcPr>
                <w:tcW w:w="2160" w:type="dxa"/>
              </w:tcPr>
              <w:p w14:paraId="0CA4E662"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Stock Number</w:t>
                </w:r>
              </w:p>
            </w:tc>
            <w:tc>
              <w:tcPr>
                <w:tcW w:w="2340" w:type="dxa"/>
              </w:tcPr>
              <w:p w14:paraId="2D26FA5F" w14:textId="77777777" w:rsidR="0052570B" w:rsidRPr="006F28A7" w:rsidRDefault="0052570B" w:rsidP="00923E91">
                <w:pPr>
                  <w:tabs>
                    <w:tab w:val="right" w:pos="9000"/>
                  </w:tabs>
                  <w:spacing w:before="60" w:after="60"/>
                  <w:jc w:val="center"/>
                  <w:rPr>
                    <w:rFonts w:ascii="Arial" w:hAnsi="Arial" w:cs="Arial"/>
                    <w:b/>
                    <w:color w:val="374C80" w:themeColor="accent1" w:themeShade="BF"/>
                  </w:rPr>
                </w:pPr>
                <w:r w:rsidRPr="006F28A7">
                  <w:rPr>
                    <w:rFonts w:ascii="Arial" w:hAnsi="Arial" w:cs="Arial"/>
                    <w:b/>
                    <w:color w:val="374C80" w:themeColor="accent1" w:themeShade="BF"/>
                  </w:rPr>
                  <w:t>Amount Claimed</w:t>
                </w:r>
              </w:p>
            </w:tc>
          </w:tr>
          <w:tr w:rsidR="00923E91" w:rsidRPr="006F28A7" w14:paraId="44943CEB" w14:textId="77777777" w:rsidTr="002404C3">
            <w:tc>
              <w:tcPr>
                <w:tcW w:w="5328" w:type="dxa"/>
              </w:tcPr>
              <w:p w14:paraId="356AE405"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002472869"/>
                    <w:placeholder>
                      <w:docPart w:val="F8813E1AD0B2429ABC193BA35600707B"/>
                    </w:placeholder>
                    <w:showingPlcHdr/>
                    <w:text/>
                  </w:sdtPr>
                  <w:sdtContent>
                    <w:r w:rsidR="00BE3CFD" w:rsidRPr="006F28A7">
                      <w:rPr>
                        <w:rStyle w:val="PlaceholderText"/>
                        <w:rFonts w:ascii="Arial" w:hAnsi="Arial" w:cs="Arial"/>
                      </w:rPr>
                      <w:fldChar w:fldCharType="begin">
                        <w:ffData>
                          <w:name w:val="Text22"/>
                          <w:enabled/>
                          <w:calcOnExit w:val="0"/>
                          <w:textInput/>
                        </w:ffData>
                      </w:fldChar>
                    </w:r>
                    <w:r w:rsidR="00BE3CFD" w:rsidRPr="006F28A7">
                      <w:rPr>
                        <w:rStyle w:val="PlaceholderText"/>
                        <w:rFonts w:ascii="Arial" w:hAnsi="Arial" w:cs="Arial"/>
                      </w:rPr>
                      <w:instrText xml:space="preserve"> FORMTEXT </w:instrText>
                    </w:r>
                    <w:r w:rsidR="00BE3CFD" w:rsidRPr="006F28A7">
                      <w:rPr>
                        <w:rStyle w:val="PlaceholderText"/>
                        <w:rFonts w:ascii="Arial" w:hAnsi="Arial" w:cs="Arial"/>
                      </w:rPr>
                    </w:r>
                    <w:r w:rsidR="00BE3CFD" w:rsidRPr="006F28A7">
                      <w:rPr>
                        <w:rStyle w:val="PlaceholderText"/>
                        <w:rFonts w:ascii="Arial" w:hAnsi="Arial" w:cs="Arial"/>
                      </w:rPr>
                      <w:fldChar w:fldCharType="separate"/>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t> </w:t>
                    </w:r>
                    <w:r w:rsidR="00BE3CFD" w:rsidRPr="006F28A7">
                      <w:rPr>
                        <w:rStyle w:val="PlaceholderText"/>
                        <w:rFonts w:ascii="Arial" w:hAnsi="Arial" w:cs="Arial"/>
                      </w:rPr>
                      <w:fldChar w:fldCharType="end"/>
                    </w:r>
                  </w:sdtContent>
                </w:sdt>
              </w:p>
            </w:tc>
            <w:tc>
              <w:tcPr>
                <w:tcW w:w="2160" w:type="dxa"/>
              </w:tcPr>
              <w:p w14:paraId="60BA6A22"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826858183"/>
                    <w:placeholder>
                      <w:docPart w:val="B70DDE31797F4E4DB5757241CE2F8810"/>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6A867DC7"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63752367"/>
                    <w:placeholder>
                      <w:docPart w:val="3B9260097AB24184814463BA449D6107"/>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5698F664" w14:textId="77777777" w:rsidTr="002404C3">
            <w:tc>
              <w:tcPr>
                <w:tcW w:w="5328" w:type="dxa"/>
              </w:tcPr>
              <w:p w14:paraId="05F1E65B"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911070725"/>
                    <w:placeholder>
                      <w:docPart w:val="D333803CF4B546CAAAEC5E38AA92960E"/>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2C1EE283"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103728244"/>
                    <w:placeholder>
                      <w:docPart w:val="12C4DE08DD8B4AAFAAD95DC045A48823"/>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37E490EF"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232090663"/>
                    <w:placeholder>
                      <w:docPart w:val="FA088A94416C47E99CCD59038D0F6C6B"/>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00836575" w14:textId="77777777" w:rsidTr="002404C3">
            <w:tc>
              <w:tcPr>
                <w:tcW w:w="5328" w:type="dxa"/>
              </w:tcPr>
              <w:p w14:paraId="453144CD"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503046478"/>
                    <w:placeholder>
                      <w:docPart w:val="B86135D176D3475BBE160C5F704B0821"/>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0E294A96"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07341033"/>
                    <w:placeholder>
                      <w:docPart w:val="303F34F591114943B774337708202909"/>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611F155C"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703830756"/>
                    <w:placeholder>
                      <w:docPart w:val="A9DC90DF5AE64F3DA8CCD0D00B18D345"/>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47E27B13" w14:textId="77777777" w:rsidTr="002404C3">
            <w:tc>
              <w:tcPr>
                <w:tcW w:w="5328" w:type="dxa"/>
              </w:tcPr>
              <w:p w14:paraId="4BD7F6B8"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61994894"/>
                    <w:placeholder>
                      <w:docPart w:val="4607DFB355494BCDA818ED5DDD1FD7BC"/>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3720DA0C"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302380042"/>
                    <w:placeholder>
                      <w:docPart w:val="41E50E850DE947D3B0EA4A75FEACEADB"/>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0259BE34"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435748740"/>
                    <w:placeholder>
                      <w:docPart w:val="719EB0563F8B4365BDB7C4277C9429E0"/>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06CCDC1F" w14:textId="77777777" w:rsidTr="002404C3">
            <w:tc>
              <w:tcPr>
                <w:tcW w:w="5328" w:type="dxa"/>
              </w:tcPr>
              <w:p w14:paraId="56986BDC"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31847266"/>
                    <w:placeholder>
                      <w:docPart w:val="8421F5B1948B4082B222E7D527A3EEDB"/>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306EAD3E"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65176405"/>
                    <w:placeholder>
                      <w:docPart w:val="B36FA5447F8847CFA2077636A4EA7BFC"/>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20F8E098"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389649128"/>
                    <w:placeholder>
                      <w:docPart w:val="E92EC6C8A7674454A60E81655EBF1811"/>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76C07407" w14:textId="77777777" w:rsidTr="002404C3">
            <w:tc>
              <w:tcPr>
                <w:tcW w:w="5328" w:type="dxa"/>
              </w:tcPr>
              <w:p w14:paraId="7C254DE0"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601183243"/>
                    <w:placeholder>
                      <w:docPart w:val="2DB171BF88A345059B0E008E3E6D5E67"/>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3E29888E"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43632478"/>
                    <w:placeholder>
                      <w:docPart w:val="DCAD234580DC420DB8EDDBD7DE366CD4"/>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5A6884EE"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861075675"/>
                    <w:placeholder>
                      <w:docPart w:val="09CABFB8C7D94EC49DE8C1FFD3CE507B"/>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6073F66B" w14:textId="77777777" w:rsidTr="002404C3">
            <w:tc>
              <w:tcPr>
                <w:tcW w:w="5328" w:type="dxa"/>
              </w:tcPr>
              <w:p w14:paraId="50301B04"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4408863"/>
                    <w:placeholder>
                      <w:docPart w:val="E609CB171F4A46798477B221045F8910"/>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608946A3"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826826724"/>
                    <w:placeholder>
                      <w:docPart w:val="DD85FDC1515D4135ADCDBD44477B7567"/>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0D67C16C"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08560366"/>
                    <w:placeholder>
                      <w:docPart w:val="370455F84A36444FB479A83C280A9D25"/>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36C1FA87" w14:textId="77777777" w:rsidTr="002404C3">
            <w:tc>
              <w:tcPr>
                <w:tcW w:w="5328" w:type="dxa"/>
              </w:tcPr>
              <w:p w14:paraId="5BC14AD3"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91840561"/>
                    <w:placeholder>
                      <w:docPart w:val="4C7CC630F8B14E918FFF9CFE6A6898F8"/>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21606655"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93052286"/>
                    <w:placeholder>
                      <w:docPart w:val="35A8DE89DAF24D1FA0584D85696F9441"/>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0A429104"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527452154"/>
                    <w:placeholder>
                      <w:docPart w:val="705302364E7840E19DB0F4AF2502D071"/>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1A06D6F5" w14:textId="77777777" w:rsidTr="002404C3">
            <w:tc>
              <w:tcPr>
                <w:tcW w:w="5328" w:type="dxa"/>
              </w:tcPr>
              <w:p w14:paraId="4AB4F019"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183746379"/>
                    <w:placeholder>
                      <w:docPart w:val="39D41F53BBDF4FE2A111024244EB5E92"/>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1A6BCDDE"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309009727"/>
                    <w:placeholder>
                      <w:docPart w:val="023AF20CBFD7438688460AFF706D31FC"/>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34C58EDF" w14:textId="77777777" w:rsidR="00923E91" w:rsidRPr="006F28A7" w:rsidRDefault="00923E91" w:rsidP="00923E91">
                <w:pPr>
                  <w:tabs>
                    <w:tab w:val="right" w:pos="1872"/>
                    <w:tab w:val="right" w:pos="9000"/>
                  </w:tabs>
                  <w:spacing w:before="60" w:afterLines="60" w:after="144"/>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2139213551"/>
                    <w:placeholder>
                      <w:docPart w:val="DDFEFAD462DA46C5B7C867FFF64D7E43"/>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018EF17E" w14:textId="77777777" w:rsidTr="002404C3">
            <w:tc>
              <w:tcPr>
                <w:tcW w:w="5328" w:type="dxa"/>
              </w:tcPr>
              <w:p w14:paraId="13713598"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617795929"/>
                    <w:placeholder>
                      <w:docPart w:val="38FCDAC2AC01493DB15C6FEA380CD02F"/>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7921D1B8"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31977153"/>
                    <w:placeholder>
                      <w:docPart w:val="9550FFFB380045D68FC67916DC207D57"/>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21778751"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832139676"/>
                    <w:placeholder>
                      <w:docPart w:val="10E655F1DCAF408587EAB9B05E2A542C"/>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1FA57641" w14:textId="77777777" w:rsidTr="002404C3">
            <w:tc>
              <w:tcPr>
                <w:tcW w:w="5328" w:type="dxa"/>
              </w:tcPr>
              <w:p w14:paraId="63D311B0"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6835020"/>
                    <w:placeholder>
                      <w:docPart w:val="E0B0AB056A204F1D94FE4F99F1B5E3C7"/>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335A7F81"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6351071"/>
                    <w:placeholder>
                      <w:docPart w:val="ED69DD05B881410FB379E1498ED4C15E"/>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31DA52C1"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574783236"/>
                    <w:placeholder>
                      <w:docPart w:val="40545DCE1ADB4FFBA1733CD25C448287"/>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0A697157" w14:textId="77777777" w:rsidTr="002404C3">
            <w:tc>
              <w:tcPr>
                <w:tcW w:w="5328" w:type="dxa"/>
              </w:tcPr>
              <w:p w14:paraId="29B661AC"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45078824"/>
                    <w:placeholder>
                      <w:docPart w:val="A40F84CCD462497BBE17475EF3EAB460"/>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54CDD6F4"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70645939"/>
                    <w:placeholder>
                      <w:docPart w:val="4A023434CA9145DC94BF8849A8977353"/>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77BC35D0"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460760678"/>
                    <w:placeholder>
                      <w:docPart w:val="2E051AC75DB24C5E8BC46D2CF0329E65"/>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79FC4838" w14:textId="77777777" w:rsidTr="002404C3">
            <w:tc>
              <w:tcPr>
                <w:tcW w:w="5328" w:type="dxa"/>
              </w:tcPr>
              <w:p w14:paraId="0A2DC4FD"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3010200"/>
                    <w:placeholder>
                      <w:docPart w:val="F31A5F355D194C7397124195389FF833"/>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18EAE219"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774060900"/>
                    <w:placeholder>
                      <w:docPart w:val="FA4579E6444946F7A300D1E74130E5EE"/>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05F097CD"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414676267"/>
                    <w:placeholder>
                      <w:docPart w:val="245E655C88574CA1B9FC9BBA7C111FDF"/>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36AAB740" w14:textId="77777777" w:rsidTr="002404C3">
            <w:tc>
              <w:tcPr>
                <w:tcW w:w="5328" w:type="dxa"/>
              </w:tcPr>
              <w:p w14:paraId="5E6B87C0"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74191847"/>
                    <w:placeholder>
                      <w:docPart w:val="9D4EC0AAE44D470E8CE6DE19C87CD21F"/>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5E43B0E2"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498924675"/>
                    <w:placeholder>
                      <w:docPart w:val="6CA6461C48EA40D6922FB5109D2BB85D"/>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65E5A9A9"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966092615"/>
                    <w:placeholder>
                      <w:docPart w:val="A1D35597BBFA46C4878332DDE696038F"/>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324B6DF8" w14:textId="77777777" w:rsidTr="002404C3">
            <w:tc>
              <w:tcPr>
                <w:tcW w:w="5328" w:type="dxa"/>
              </w:tcPr>
              <w:p w14:paraId="4E44D995"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50110659"/>
                    <w:placeholder>
                      <w:docPart w:val="8C81E6160FF54ACAA231008E7B1B572A"/>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425BFFF9"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17172469"/>
                    <w:placeholder>
                      <w:docPart w:val="4AA4C721B6C04A3D99912C2C4B15689D"/>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5E77BAF0"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88849720"/>
                    <w:placeholder>
                      <w:docPart w:val="A3A2379AF9CD468EBB9C3B0731C41C48"/>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58D2CC49" w14:textId="77777777" w:rsidTr="002404C3">
            <w:tc>
              <w:tcPr>
                <w:tcW w:w="5328" w:type="dxa"/>
              </w:tcPr>
              <w:p w14:paraId="12C68256"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06946611"/>
                    <w:placeholder>
                      <w:docPart w:val="69459068207046B1AE39605AD8730275"/>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6482DC68"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418334200"/>
                    <w:placeholder>
                      <w:docPart w:val="770A81EC9D334208A310D6A51EACDA2D"/>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0B4E6058"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075967595"/>
                    <w:placeholder>
                      <w:docPart w:val="005AFE45B2DD49AA96081AF8469559C7"/>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566C024F" w14:textId="77777777" w:rsidTr="002404C3">
            <w:tc>
              <w:tcPr>
                <w:tcW w:w="5328" w:type="dxa"/>
              </w:tcPr>
              <w:p w14:paraId="29F3EED4"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278923182"/>
                    <w:placeholder>
                      <w:docPart w:val="A634E8459884458DA14DC7FE0FA2A3A8"/>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0E1DFA7C"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342448537"/>
                    <w:placeholder>
                      <w:docPart w:val="6301ED564420417DB9372265BF7DB89C"/>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2F1F14C1"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2103643578"/>
                    <w:placeholder>
                      <w:docPart w:val="E718D2358D8F492F89599DB6E6187206"/>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1AF3CB44" w14:textId="77777777" w:rsidTr="002404C3">
            <w:tc>
              <w:tcPr>
                <w:tcW w:w="5328" w:type="dxa"/>
              </w:tcPr>
              <w:p w14:paraId="08A17482"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927426375"/>
                    <w:placeholder>
                      <w:docPart w:val="5A79F2019E2A4C58A668A264C37C80EB"/>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34FF509B"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70052422"/>
                    <w:placeholder>
                      <w:docPart w:val="7AB011788EA044A5BB995CBD23909F1B"/>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41C418AF"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102833150"/>
                    <w:placeholder>
                      <w:docPart w:val="67F27E98610443528F75C945171CB064"/>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3D3357A6" w14:textId="77777777" w:rsidTr="002404C3">
            <w:tc>
              <w:tcPr>
                <w:tcW w:w="5328" w:type="dxa"/>
              </w:tcPr>
              <w:p w14:paraId="15C9B371"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96886832"/>
                    <w:placeholder>
                      <w:docPart w:val="CD439360D7264982B6EA14E6EF31597F"/>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75F5B151"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733390276"/>
                    <w:placeholder>
                      <w:docPart w:val="DF3E108E4C1043999B7468C2A54CD8AC"/>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6DA06443"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064173011"/>
                    <w:placeholder>
                      <w:docPart w:val="62C45583DB8842418D6F3F15BDF1198A"/>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02B31541" w14:textId="77777777" w:rsidTr="002404C3">
            <w:tc>
              <w:tcPr>
                <w:tcW w:w="5328" w:type="dxa"/>
              </w:tcPr>
              <w:p w14:paraId="75B65823"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05422409"/>
                    <w:placeholder>
                      <w:docPart w:val="EF7E0201A155437882D247F99419D9CC"/>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6F6038F0"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631626494"/>
                    <w:placeholder>
                      <w:docPart w:val="5548EFD0BFA8484D8296DA235DA33FB8"/>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597543B3"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1397929849"/>
                    <w:placeholder>
                      <w:docPart w:val="C0BCFC009D564799B48D5EE639E88AD7"/>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r w:rsidR="00923E91" w:rsidRPr="006F28A7" w14:paraId="1AFE6ED9" w14:textId="77777777" w:rsidTr="002404C3">
            <w:tc>
              <w:tcPr>
                <w:tcW w:w="5328" w:type="dxa"/>
              </w:tcPr>
              <w:p w14:paraId="2B430F51"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97896923"/>
                    <w:placeholder>
                      <w:docPart w:val="D5FA8351C4BA47DD8D5A2E47FA0E5A54"/>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160" w:type="dxa"/>
              </w:tcPr>
              <w:p w14:paraId="46AF72D1" w14:textId="77777777" w:rsidR="00923E91" w:rsidRPr="006F28A7" w:rsidRDefault="00000000" w:rsidP="00923E91">
                <w:pPr>
                  <w:tabs>
                    <w:tab w:val="right" w:pos="9000"/>
                  </w:tabs>
                  <w:spacing w:before="60" w:afterLines="60" w:after="144"/>
                  <w:rPr>
                    <w:rFonts w:ascii="Arial" w:hAnsi="Arial" w:cs="Arial"/>
                    <w:color w:val="000000"/>
                    <w:sz w:val="20"/>
                    <w:szCs w:val="20"/>
                  </w:rPr>
                </w:pPr>
                <w:sdt>
                  <w:sdtPr>
                    <w:rPr>
                      <w:rFonts w:ascii="Arial" w:hAnsi="Arial" w:cs="Arial"/>
                      <w:color w:val="000000"/>
                      <w:sz w:val="20"/>
                      <w:szCs w:val="20"/>
                    </w:rPr>
                    <w:id w:val="1882359142"/>
                    <w:placeholder>
                      <w:docPart w:val="2A6C850B768B4618BABF282E11A55246"/>
                    </w:placeholder>
                    <w:showingPlcHdr/>
                    <w:text/>
                  </w:sdtPr>
                  <w:sdtContent>
                    <w:r w:rsidR="00923E91" w:rsidRPr="006F28A7">
                      <w:rPr>
                        <w:rStyle w:val="PlaceholderText"/>
                        <w:rFonts w:ascii="Arial" w:hAnsi="Arial" w:cs="Arial"/>
                      </w:rPr>
                      <w:fldChar w:fldCharType="begin">
                        <w:ffData>
                          <w:name w:val="Text22"/>
                          <w:enabled/>
                          <w:calcOnExit w:val="0"/>
                          <w:textInput/>
                        </w:ffData>
                      </w:fldChar>
                    </w:r>
                    <w:r w:rsidR="00923E91" w:rsidRPr="006F28A7">
                      <w:rPr>
                        <w:rStyle w:val="PlaceholderText"/>
                        <w:rFonts w:ascii="Arial" w:hAnsi="Arial" w:cs="Arial"/>
                      </w:rPr>
                      <w:instrText xml:space="preserve"> FORMTEXT </w:instrText>
                    </w:r>
                    <w:r w:rsidR="00923E91" w:rsidRPr="006F28A7">
                      <w:rPr>
                        <w:rStyle w:val="PlaceholderText"/>
                        <w:rFonts w:ascii="Arial" w:hAnsi="Arial" w:cs="Arial"/>
                      </w:rPr>
                    </w:r>
                    <w:r w:rsidR="00923E91" w:rsidRPr="006F28A7">
                      <w:rPr>
                        <w:rStyle w:val="PlaceholderText"/>
                        <w:rFonts w:ascii="Arial" w:hAnsi="Arial" w:cs="Arial"/>
                      </w:rPr>
                      <w:fldChar w:fldCharType="separate"/>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noProof/>
                      </w:rPr>
                      <w:t> </w:t>
                    </w:r>
                    <w:r w:rsidR="00923E91" w:rsidRPr="006F28A7">
                      <w:rPr>
                        <w:rStyle w:val="PlaceholderText"/>
                        <w:rFonts w:ascii="Arial" w:hAnsi="Arial" w:cs="Arial"/>
                      </w:rPr>
                      <w:fldChar w:fldCharType="end"/>
                    </w:r>
                  </w:sdtContent>
                </w:sdt>
              </w:p>
            </w:tc>
            <w:tc>
              <w:tcPr>
                <w:tcW w:w="2340" w:type="dxa"/>
              </w:tcPr>
              <w:p w14:paraId="53D484FB" w14:textId="77777777" w:rsidR="00923E91" w:rsidRPr="006F28A7" w:rsidRDefault="00923E91" w:rsidP="00923E91">
                <w:pPr>
                  <w:tabs>
                    <w:tab w:val="right" w:pos="1872"/>
                    <w:tab w:val="right" w:pos="9000"/>
                  </w:tabs>
                  <w:spacing w:before="60" w:afterLines="60" w:after="144"/>
                  <w:jc w:val="both"/>
                  <w:rPr>
                    <w:rFonts w:ascii="Arial" w:hAnsi="Arial" w:cs="Arial"/>
                    <w:color w:val="000000"/>
                    <w:sz w:val="20"/>
                    <w:szCs w:val="20"/>
                  </w:rPr>
                </w:pP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2026316130"/>
                    <w:placeholder>
                      <w:docPart w:val="D2EC0347884C4EDAA2215E6A37F30974"/>
                    </w:placeholder>
                    <w:showingPlcHdr/>
                    <w:text/>
                  </w:sdt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p>
            </w:tc>
          </w:tr>
        </w:tbl>
        <w:p w14:paraId="2DEF3042" w14:textId="77777777" w:rsidR="00976628" w:rsidRPr="006F28A7" w:rsidRDefault="0052570B">
          <w:pPr>
            <w:tabs>
              <w:tab w:val="right" w:pos="9000"/>
            </w:tabs>
            <w:spacing w:before="120"/>
            <w:jc w:val="both"/>
            <w:rPr>
              <w:rFonts w:ascii="Arial" w:hAnsi="Arial" w:cs="Arial"/>
              <w:color w:val="000000"/>
              <w:sz w:val="20"/>
              <w:szCs w:val="20"/>
              <w:u w:val="single"/>
            </w:rPr>
          </w:pPr>
          <w:r w:rsidRPr="006F28A7">
            <w:rPr>
              <w:rFonts w:ascii="Arial" w:hAnsi="Arial" w:cs="Arial"/>
              <w:color w:val="000000"/>
              <w:sz w:val="20"/>
              <w:szCs w:val="20"/>
              <w:u w:val="single"/>
            </w:rPr>
            <w:br w:type="page"/>
          </w:r>
        </w:p>
        <w:p w14:paraId="4C1B1B02" w14:textId="77777777" w:rsidR="0052570B" w:rsidRPr="006F28A7" w:rsidRDefault="0052570B">
          <w:pPr>
            <w:tabs>
              <w:tab w:val="right" w:pos="9000"/>
            </w:tabs>
            <w:spacing w:before="120"/>
            <w:jc w:val="both"/>
            <w:rPr>
              <w:rFonts w:ascii="Arial" w:hAnsi="Arial" w:cs="Arial"/>
              <w:i/>
              <w:iCs/>
              <w:color w:val="374C80" w:themeColor="accent1" w:themeShade="BF"/>
              <w:sz w:val="20"/>
              <w:szCs w:val="20"/>
            </w:rPr>
          </w:pPr>
          <w:r w:rsidRPr="006F28A7">
            <w:rPr>
              <w:rFonts w:ascii="Arial" w:hAnsi="Arial" w:cs="Arial"/>
              <w:b/>
              <w:color w:val="374C80" w:themeColor="accent1" w:themeShade="BF"/>
              <w:sz w:val="32"/>
              <w:szCs w:val="32"/>
            </w:rPr>
            <w:lastRenderedPageBreak/>
            <w:t>Declaration</w:t>
          </w:r>
          <w:r w:rsidRPr="006F28A7">
            <w:rPr>
              <w:rFonts w:ascii="Arial" w:hAnsi="Arial" w:cs="Arial"/>
              <w:b/>
              <w:color w:val="374C80" w:themeColor="accent1" w:themeShade="BF"/>
              <w:sz w:val="20"/>
              <w:szCs w:val="20"/>
            </w:rPr>
            <w:t xml:space="preserve"> </w:t>
          </w:r>
          <w:r w:rsidRPr="006F28A7">
            <w:rPr>
              <w:rFonts w:ascii="Arial" w:hAnsi="Arial" w:cs="Arial"/>
              <w:b/>
              <w:i/>
              <w:iCs/>
              <w:color w:val="374C80" w:themeColor="accent1" w:themeShade="BF"/>
              <w:sz w:val="20"/>
              <w:szCs w:val="20"/>
            </w:rPr>
            <w:t xml:space="preserve">Please read </w:t>
          </w:r>
          <w:r w:rsidRPr="006F28A7">
            <w:rPr>
              <w:rFonts w:ascii="Arial" w:hAnsi="Arial" w:cs="Arial"/>
              <w:b/>
              <w:i/>
              <w:iCs/>
              <w:color w:val="374C80" w:themeColor="accent1" w:themeShade="BF"/>
              <w:sz w:val="20"/>
              <w:szCs w:val="20"/>
              <w:u w:val="single"/>
            </w:rPr>
            <w:t>carefully</w:t>
          </w:r>
          <w:r w:rsidRPr="006F28A7">
            <w:rPr>
              <w:rFonts w:ascii="Arial" w:hAnsi="Arial" w:cs="Arial"/>
              <w:b/>
              <w:i/>
              <w:iCs/>
              <w:color w:val="374C80" w:themeColor="accent1" w:themeShade="BF"/>
              <w:sz w:val="20"/>
              <w:szCs w:val="20"/>
            </w:rPr>
            <w:t xml:space="preserve"> before signing</w:t>
          </w:r>
        </w:p>
        <w:p w14:paraId="46E7FD0F" w14:textId="77777777" w:rsidR="0052570B" w:rsidRPr="006F28A7" w:rsidRDefault="0052570B">
          <w:pPr>
            <w:tabs>
              <w:tab w:val="right" w:pos="9000"/>
            </w:tabs>
            <w:spacing w:before="120"/>
            <w:jc w:val="both"/>
            <w:rPr>
              <w:rFonts w:ascii="Arial" w:hAnsi="Arial" w:cs="Arial"/>
              <w:color w:val="000000"/>
              <w:sz w:val="20"/>
              <w:szCs w:val="20"/>
              <w:u w:val="single"/>
            </w:rPr>
          </w:pPr>
        </w:p>
        <w:p w14:paraId="4CE4006A"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 xml:space="preserve">I/we declare that all the particulars stated above and statements made in support thereof are </w:t>
          </w:r>
          <w:r w:rsidRPr="006F28A7">
            <w:rPr>
              <w:b/>
              <w:color w:val="000000"/>
              <w:sz w:val="20"/>
              <w:szCs w:val="20"/>
            </w:rPr>
            <w:t>true and correct</w:t>
          </w:r>
          <w:r w:rsidRPr="006F28A7">
            <w:rPr>
              <w:color w:val="000000"/>
              <w:sz w:val="20"/>
              <w:szCs w:val="20"/>
            </w:rPr>
            <w:t>, that no information relevant to this claim has been withheld, that no other person(s) have an interest of any kind in the said property and that all conditions and stipulations of the policy have been complied with.</w:t>
          </w:r>
        </w:p>
        <w:p w14:paraId="61F0C5C9" w14:textId="77777777" w:rsidR="0052570B" w:rsidRPr="006F28A7" w:rsidRDefault="0052570B">
          <w:pPr>
            <w:pStyle w:val="BodyText"/>
            <w:tabs>
              <w:tab w:val="clear" w:pos="6840"/>
              <w:tab w:val="clear" w:pos="7560"/>
              <w:tab w:val="clear" w:pos="8100"/>
            </w:tabs>
            <w:rPr>
              <w:color w:val="000000"/>
              <w:sz w:val="20"/>
              <w:szCs w:val="20"/>
            </w:rPr>
          </w:pPr>
        </w:p>
        <w:p w14:paraId="6CE0A3B5"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hereby claim from the underwriters in respect of the loss, damage or accident described above and declare that the amount claimed is based on a true value at the time of the loss.</w:t>
          </w:r>
        </w:p>
        <w:p w14:paraId="00F541FB" w14:textId="77777777" w:rsidR="0052570B" w:rsidRPr="006F28A7" w:rsidRDefault="0052570B">
          <w:pPr>
            <w:pStyle w:val="BodyText"/>
            <w:tabs>
              <w:tab w:val="clear" w:pos="6840"/>
              <w:tab w:val="clear" w:pos="7560"/>
              <w:tab w:val="clear" w:pos="8100"/>
            </w:tabs>
            <w:rPr>
              <w:color w:val="000000"/>
              <w:sz w:val="20"/>
              <w:szCs w:val="20"/>
            </w:rPr>
          </w:pPr>
        </w:p>
        <w:p w14:paraId="5BF0EAF6"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understand that the underwriters or their representatives may make further investigations in respect of this claim and that I/we may be required to submit further information and/or documentation in the furtherance of our claim.</w:t>
          </w:r>
        </w:p>
        <w:p w14:paraId="4472C2B9" w14:textId="77777777" w:rsidR="0052570B" w:rsidRPr="006F28A7" w:rsidRDefault="0052570B">
          <w:pPr>
            <w:pStyle w:val="BodyText"/>
            <w:tabs>
              <w:tab w:val="clear" w:pos="6840"/>
              <w:tab w:val="clear" w:pos="7560"/>
              <w:tab w:val="clear" w:pos="8100"/>
            </w:tabs>
            <w:rPr>
              <w:color w:val="000000"/>
              <w:sz w:val="20"/>
              <w:szCs w:val="20"/>
            </w:rPr>
          </w:pPr>
        </w:p>
        <w:p w14:paraId="01A512F8" w14:textId="77777777" w:rsidR="0052570B" w:rsidRPr="006F28A7" w:rsidRDefault="0052570B">
          <w:pPr>
            <w:pStyle w:val="BodyText"/>
            <w:tabs>
              <w:tab w:val="clear" w:pos="6840"/>
              <w:tab w:val="clear" w:pos="7560"/>
              <w:tab w:val="clear" w:pos="8100"/>
              <w:tab w:val="left" w:pos="1260"/>
              <w:tab w:val="left" w:pos="5220"/>
              <w:tab w:val="left" w:pos="5580"/>
              <w:tab w:val="left" w:pos="6660"/>
            </w:tabs>
            <w:rPr>
              <w:color w:val="000000"/>
              <w:sz w:val="20"/>
              <w:szCs w:val="20"/>
              <w:u w:val="single"/>
            </w:rPr>
          </w:pPr>
          <w:r w:rsidRPr="006F28A7">
            <w:rPr>
              <w:color w:val="000000"/>
              <w:sz w:val="20"/>
              <w:szCs w:val="20"/>
            </w:rPr>
            <w:t>Signed:</w:t>
          </w:r>
          <w:r w:rsidRPr="006F28A7">
            <w:rPr>
              <w:color w:val="000000"/>
              <w:sz w:val="20"/>
              <w:szCs w:val="20"/>
            </w:rPr>
            <w:tab/>
          </w:r>
          <w:r w:rsidRPr="006F28A7">
            <w:rPr>
              <w:color w:val="000000"/>
              <w:sz w:val="20"/>
              <w:szCs w:val="20"/>
              <w:u w:val="single"/>
            </w:rPr>
            <w:tab/>
          </w:r>
          <w:r w:rsidRPr="006F28A7">
            <w:rPr>
              <w:color w:val="000000"/>
              <w:sz w:val="20"/>
              <w:szCs w:val="20"/>
            </w:rPr>
            <w:tab/>
            <w:t>Dated:</w:t>
          </w:r>
          <w:r w:rsidRPr="006F28A7">
            <w:rPr>
              <w:color w:val="000000"/>
              <w:sz w:val="20"/>
              <w:szCs w:val="20"/>
            </w:rPr>
            <w:tab/>
          </w:r>
          <w:sdt>
            <w:sdtPr>
              <w:rPr>
                <w:color w:val="000000"/>
                <w:sz w:val="20"/>
                <w:szCs w:val="20"/>
              </w:rPr>
              <w:id w:val="-340311688"/>
              <w:placeholder>
                <w:docPart w:val="028FF61A0160414DA0060AF71846897B"/>
              </w:placeholder>
              <w:showingPlcHdr/>
              <w:text/>
            </w:sdt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34D56CD1"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By:</w:t>
          </w:r>
          <w:r w:rsidRPr="006F28A7">
            <w:rPr>
              <w:color w:val="000000"/>
              <w:sz w:val="20"/>
              <w:szCs w:val="20"/>
            </w:rPr>
            <w:tab/>
          </w:r>
          <w:sdt>
            <w:sdtPr>
              <w:rPr>
                <w:color w:val="000000"/>
                <w:sz w:val="20"/>
                <w:szCs w:val="20"/>
              </w:rPr>
              <w:id w:val="755865658"/>
              <w:placeholder>
                <w:docPart w:val="0FBA27DFAA934368BDF268EB380AB455"/>
              </w:placeholder>
              <w:showingPlcHdr/>
              <w:text/>
            </w:sdt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7ABC54A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Position:</w:t>
          </w:r>
          <w:r w:rsidRPr="006F28A7">
            <w:rPr>
              <w:color w:val="000000"/>
              <w:sz w:val="20"/>
              <w:szCs w:val="20"/>
            </w:rPr>
            <w:tab/>
          </w:r>
          <w:sdt>
            <w:sdtPr>
              <w:rPr>
                <w:color w:val="000000"/>
                <w:sz w:val="20"/>
                <w:szCs w:val="20"/>
              </w:rPr>
              <w:id w:val="-994650035"/>
              <w:placeholder>
                <w:docPart w:val="0550A548694B48DB9201DEB4BA68906F"/>
              </w:placeholder>
              <w:showingPlcHdr/>
              <w:text/>
            </w:sdt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2608A85B"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p>
        <w:p w14:paraId="352F7BE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rPr>
          </w:pPr>
          <w:r w:rsidRPr="006F28A7">
            <w:rPr>
              <w:color w:val="000000"/>
              <w:sz w:val="20"/>
              <w:szCs w:val="20"/>
            </w:rPr>
            <w:t>Please return your completed claim form to</w:t>
          </w:r>
          <w:r w:rsidR="00376B2C" w:rsidRPr="006F28A7">
            <w:rPr>
              <w:color w:val="000000"/>
              <w:sz w:val="20"/>
              <w:szCs w:val="20"/>
            </w:rPr>
            <w:t xml:space="preserve"> your broker or</w:t>
          </w:r>
          <w:r w:rsidRPr="006F28A7">
            <w:rPr>
              <w:color w:val="000000"/>
              <w:sz w:val="20"/>
              <w:szCs w:val="20"/>
            </w:rPr>
            <w:t>:</w:t>
          </w:r>
        </w:p>
        <w:p w14:paraId="79B14CBE"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21DA1095" w14:textId="7EFE4261" w:rsidR="006D0797" w:rsidRPr="006F28A7" w:rsidRDefault="006F28A7" w:rsidP="006D0797">
          <w:pPr>
            <w:pStyle w:val="BodyText"/>
            <w:tabs>
              <w:tab w:val="clear" w:pos="6840"/>
              <w:tab w:val="clear" w:pos="7560"/>
              <w:tab w:val="clear" w:pos="8100"/>
              <w:tab w:val="left" w:pos="1260"/>
              <w:tab w:val="left" w:pos="5220"/>
            </w:tabs>
            <w:spacing w:before="0"/>
            <w:rPr>
              <w:color w:val="000000"/>
              <w:sz w:val="20"/>
              <w:szCs w:val="20"/>
            </w:rPr>
          </w:pPr>
          <w:r w:rsidRPr="00B62B0D">
            <w:rPr>
              <w:color w:val="000000"/>
              <w:sz w:val="20"/>
              <w:szCs w:val="20"/>
            </w:rPr>
            <w:t>Keystone</w:t>
          </w:r>
          <w:r w:rsidR="006D0797" w:rsidRPr="00B62B0D">
            <w:rPr>
              <w:color w:val="000000"/>
              <w:sz w:val="20"/>
              <w:szCs w:val="20"/>
            </w:rPr>
            <w:t xml:space="preserve"> Underwriting</w:t>
          </w:r>
          <w:r w:rsidR="00F46127" w:rsidRPr="00B62B0D">
            <w:rPr>
              <w:color w:val="000000"/>
              <w:sz w:val="20"/>
              <w:szCs w:val="20"/>
            </w:rPr>
            <w:t xml:space="preserve"> </w:t>
          </w:r>
          <w:r w:rsidR="00B62B0D" w:rsidRPr="00B62B0D">
            <w:rPr>
              <w:color w:val="000000"/>
              <w:sz w:val="20"/>
              <w:szCs w:val="20"/>
            </w:rPr>
            <w:t xml:space="preserve">Australia </w:t>
          </w:r>
          <w:r w:rsidR="006D0797" w:rsidRPr="00B62B0D">
            <w:rPr>
              <w:color w:val="000000"/>
              <w:sz w:val="20"/>
              <w:szCs w:val="20"/>
            </w:rPr>
            <w:t>Pty Ltd</w:t>
          </w:r>
        </w:p>
        <w:p w14:paraId="45BAEBD6" w14:textId="6E955CAF"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1</w:t>
          </w:r>
          <w:r w:rsidR="00D152FA">
            <w:rPr>
              <w:color w:val="000000"/>
              <w:sz w:val="20"/>
              <w:szCs w:val="20"/>
            </w:rPr>
            <w:t>04</w:t>
          </w:r>
          <w:r w:rsidRPr="006F28A7">
            <w:rPr>
              <w:color w:val="000000"/>
              <w:sz w:val="20"/>
              <w:szCs w:val="20"/>
            </w:rPr>
            <w:t>/2</w:t>
          </w:r>
          <w:r w:rsidR="00D152FA">
            <w:rPr>
              <w:color w:val="000000"/>
              <w:sz w:val="20"/>
              <w:szCs w:val="20"/>
            </w:rPr>
            <w:t>6</w:t>
          </w:r>
          <w:r w:rsidRPr="006F28A7">
            <w:rPr>
              <w:color w:val="000000"/>
              <w:sz w:val="20"/>
              <w:szCs w:val="20"/>
            </w:rPr>
            <w:t>6</w:t>
          </w:r>
          <w:r w:rsidR="00D152FA">
            <w:rPr>
              <w:color w:val="000000"/>
              <w:sz w:val="20"/>
              <w:szCs w:val="20"/>
            </w:rPr>
            <w:t>-268</w:t>
          </w:r>
          <w:r w:rsidRPr="006F28A7">
            <w:rPr>
              <w:color w:val="000000"/>
              <w:sz w:val="20"/>
              <w:szCs w:val="20"/>
            </w:rPr>
            <w:t xml:space="preserve"> Bay Road</w:t>
          </w:r>
        </w:p>
        <w:p w14:paraId="2EF64410" w14:textId="752E16F6" w:rsidR="006D079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Cheltenham</w:t>
          </w:r>
          <w:r w:rsidR="00496728">
            <w:rPr>
              <w:color w:val="000000"/>
              <w:sz w:val="20"/>
              <w:szCs w:val="20"/>
            </w:rPr>
            <w:t>,</w:t>
          </w:r>
          <w:r w:rsidRPr="006F28A7">
            <w:rPr>
              <w:color w:val="000000"/>
              <w:sz w:val="20"/>
              <w:szCs w:val="20"/>
            </w:rPr>
            <w:t xml:space="preserve"> VIC 3192</w:t>
          </w:r>
        </w:p>
        <w:p w14:paraId="0433C16C" w14:textId="77777777" w:rsidR="00496728" w:rsidRPr="006F28A7" w:rsidRDefault="00496728" w:rsidP="006D0797">
          <w:pPr>
            <w:pStyle w:val="BodyText"/>
            <w:tabs>
              <w:tab w:val="clear" w:pos="6840"/>
              <w:tab w:val="clear" w:pos="7560"/>
              <w:tab w:val="clear" w:pos="8100"/>
              <w:tab w:val="left" w:pos="1260"/>
              <w:tab w:val="left" w:pos="5220"/>
            </w:tabs>
            <w:spacing w:before="0"/>
            <w:rPr>
              <w:color w:val="000000"/>
              <w:sz w:val="20"/>
              <w:szCs w:val="20"/>
            </w:rPr>
          </w:pPr>
        </w:p>
        <w:p w14:paraId="389DF30E" w14:textId="4F09D30D" w:rsidR="006D0797" w:rsidRPr="006F28A7" w:rsidRDefault="00967E4C"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P</w:t>
          </w:r>
          <w:r w:rsidR="006D0797" w:rsidRPr="006F28A7">
            <w:rPr>
              <w:color w:val="000000"/>
              <w:sz w:val="20"/>
              <w:szCs w:val="20"/>
            </w:rPr>
            <w:t>hone</w:t>
          </w:r>
          <w:r>
            <w:rPr>
              <w:color w:val="000000"/>
              <w:sz w:val="20"/>
              <w:szCs w:val="20"/>
            </w:rPr>
            <w:t>:</w:t>
          </w:r>
          <w:r w:rsidR="006D0797" w:rsidRPr="006F28A7">
            <w:rPr>
              <w:color w:val="000000"/>
              <w:sz w:val="20"/>
              <w:szCs w:val="20"/>
            </w:rPr>
            <w:t xml:space="preserve"> </w:t>
          </w:r>
          <w:r w:rsidR="006F28A7">
            <w:rPr>
              <w:color w:val="000000"/>
              <w:sz w:val="20"/>
              <w:szCs w:val="20"/>
            </w:rPr>
            <w:t xml:space="preserve"> </w:t>
          </w:r>
          <w:r w:rsidR="009D108E" w:rsidRPr="00BB7095">
            <w:rPr>
              <w:color w:val="000000"/>
              <w:sz w:val="20"/>
              <w:szCs w:val="20"/>
            </w:rPr>
            <w:t>1300 946 530</w:t>
          </w:r>
        </w:p>
        <w:p w14:paraId="1E822060" w14:textId="2C420816" w:rsidR="0052570B" w:rsidRPr="006F28A7" w:rsidRDefault="006D0797" w:rsidP="006D0797">
          <w:pPr>
            <w:pStyle w:val="BodyText"/>
            <w:tabs>
              <w:tab w:val="clear" w:pos="6840"/>
              <w:tab w:val="clear" w:pos="7560"/>
              <w:tab w:val="clear" w:pos="8100"/>
              <w:tab w:val="left" w:pos="1260"/>
              <w:tab w:val="left" w:pos="5220"/>
            </w:tabs>
            <w:spacing w:before="0"/>
            <w:rPr>
              <w:sz w:val="20"/>
              <w:szCs w:val="20"/>
            </w:rPr>
          </w:pPr>
          <w:r w:rsidRPr="006F28A7">
            <w:rPr>
              <w:color w:val="374C80" w:themeColor="accent1" w:themeShade="BF"/>
              <w:sz w:val="20"/>
              <w:szCs w:val="20"/>
              <w:lang w:val="en-GB" w:eastAsia="en-GB"/>
            </w:rPr>
            <w:t xml:space="preserve">Email </w:t>
          </w:r>
          <w:r w:rsidR="006F28A7">
            <w:rPr>
              <w:color w:val="374C80" w:themeColor="accent1" w:themeShade="BF"/>
              <w:sz w:val="20"/>
              <w:szCs w:val="20"/>
              <w:lang w:val="en-GB" w:eastAsia="en-GB"/>
            </w:rPr>
            <w:t xml:space="preserve"> </w:t>
          </w:r>
          <w:hyperlink r:id="rId6" w:history="1">
            <w:r w:rsidR="000674FF">
              <w:rPr>
                <w:rStyle w:val="Hyperlink"/>
                <w:sz w:val="20"/>
                <w:szCs w:val="20"/>
                <w:lang w:val="en-GB" w:eastAsia="en-GB"/>
              </w:rPr>
              <w:t>claims</w:t>
            </w:r>
            <w:r w:rsidR="006F28A7" w:rsidRPr="00324C3C">
              <w:rPr>
                <w:rStyle w:val="Hyperlink"/>
                <w:sz w:val="20"/>
                <w:szCs w:val="20"/>
                <w:lang w:val="en-GB" w:eastAsia="en-GB"/>
              </w:rPr>
              <w:t>@ksua.com.au</w:t>
            </w:r>
          </w:hyperlink>
        </w:p>
        <w:p w14:paraId="0120D6E0"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63DFF43D" w14:textId="731188A0" w:rsidR="0052570B" w:rsidRPr="006F28A7" w:rsidRDefault="006F28A7">
          <w:pPr>
            <w:pStyle w:val="BodyText"/>
            <w:tabs>
              <w:tab w:val="clear" w:pos="6840"/>
              <w:tab w:val="clear" w:pos="7560"/>
              <w:tab w:val="clear" w:pos="8100"/>
              <w:tab w:val="left" w:pos="1260"/>
              <w:tab w:val="left" w:pos="5220"/>
            </w:tabs>
            <w:spacing w:before="0"/>
            <w:rPr>
              <w:color w:val="000000"/>
              <w:sz w:val="20"/>
              <w:szCs w:val="20"/>
            </w:rPr>
          </w:pPr>
          <w:r w:rsidRPr="00B62B0D">
            <w:rPr>
              <w:color w:val="000000"/>
              <w:sz w:val="20"/>
              <w:szCs w:val="20"/>
            </w:rPr>
            <w:t>Keystone</w:t>
          </w:r>
          <w:r w:rsidR="00976628" w:rsidRPr="00B62B0D">
            <w:rPr>
              <w:color w:val="000000"/>
              <w:sz w:val="20"/>
              <w:szCs w:val="20"/>
            </w:rPr>
            <w:t xml:space="preserve"> Underwriting</w:t>
          </w:r>
          <w:r w:rsidR="00B62B0D" w:rsidRPr="00B62B0D">
            <w:rPr>
              <w:color w:val="000000"/>
              <w:sz w:val="20"/>
              <w:szCs w:val="20"/>
            </w:rPr>
            <w:t xml:space="preserve"> Australia</w:t>
          </w:r>
          <w:r w:rsidR="00976628" w:rsidRPr="00B62B0D">
            <w:rPr>
              <w:color w:val="000000"/>
              <w:sz w:val="20"/>
              <w:szCs w:val="20"/>
            </w:rPr>
            <w:t xml:space="preserve"> </w:t>
          </w:r>
          <w:r w:rsidRPr="00B62B0D">
            <w:rPr>
              <w:color w:val="000000"/>
              <w:sz w:val="20"/>
              <w:szCs w:val="20"/>
            </w:rPr>
            <w:t>Pty Ltd</w:t>
          </w:r>
          <w:r w:rsidR="003B547F" w:rsidRPr="00B62B0D">
            <w:rPr>
              <w:color w:val="000000"/>
              <w:sz w:val="20"/>
              <w:szCs w:val="20"/>
            </w:rPr>
            <w:t xml:space="preserve"> is not an insurer under</w:t>
          </w:r>
          <w:r w:rsidR="00976628" w:rsidRPr="00B62B0D">
            <w:rPr>
              <w:color w:val="000000"/>
              <w:sz w:val="20"/>
              <w:szCs w:val="20"/>
            </w:rPr>
            <w:t xml:space="preserve"> your policy</w:t>
          </w:r>
          <w:r w:rsidR="003B547F" w:rsidRPr="00B62B0D">
            <w:rPr>
              <w:color w:val="000000"/>
              <w:sz w:val="20"/>
              <w:szCs w:val="20"/>
            </w:rPr>
            <w:t xml:space="preserve">. </w:t>
          </w:r>
          <w:r w:rsidR="00AE2A12" w:rsidRPr="00B62B0D">
            <w:rPr>
              <w:color w:val="000000"/>
              <w:sz w:val="20"/>
              <w:szCs w:val="20"/>
            </w:rPr>
            <w:t xml:space="preserve"> </w:t>
          </w:r>
          <w:r w:rsidR="003B547F" w:rsidRPr="00B62B0D">
            <w:rPr>
              <w:color w:val="000000"/>
              <w:sz w:val="20"/>
              <w:szCs w:val="20"/>
            </w:rPr>
            <w:t>The insurer(s) are those underwriters shown under “Security” in your schedule.</w:t>
          </w:r>
          <w:r w:rsidR="00AE2A12" w:rsidRPr="00B62B0D">
            <w:rPr>
              <w:color w:val="000000"/>
              <w:sz w:val="20"/>
              <w:szCs w:val="20"/>
            </w:rPr>
            <w:t xml:space="preserve"> </w:t>
          </w:r>
          <w:r w:rsidR="003B547F" w:rsidRPr="00B62B0D">
            <w:rPr>
              <w:color w:val="000000"/>
              <w:sz w:val="20"/>
              <w:szCs w:val="20"/>
            </w:rPr>
            <w:t xml:space="preserve"> Please note that, in accepting this claim form, </w:t>
          </w:r>
          <w:r w:rsidRPr="00B62B0D">
            <w:rPr>
              <w:color w:val="000000"/>
              <w:sz w:val="20"/>
              <w:szCs w:val="20"/>
            </w:rPr>
            <w:t xml:space="preserve">Keystone Underwriting </w:t>
          </w:r>
          <w:r w:rsidR="00B62B0D" w:rsidRPr="00B62B0D">
            <w:rPr>
              <w:color w:val="000000"/>
              <w:sz w:val="20"/>
              <w:szCs w:val="20"/>
            </w:rPr>
            <w:t xml:space="preserve">Australia </w:t>
          </w:r>
          <w:r w:rsidRPr="00B62B0D">
            <w:rPr>
              <w:color w:val="000000"/>
              <w:sz w:val="20"/>
              <w:szCs w:val="20"/>
            </w:rPr>
            <w:t>Pty Ltd</w:t>
          </w:r>
          <w:r w:rsidR="003B547F" w:rsidRPr="00B62B0D">
            <w:rPr>
              <w:color w:val="000000"/>
              <w:sz w:val="20"/>
              <w:szCs w:val="20"/>
            </w:rPr>
            <w:t xml:space="preserve"> is acting as an agent of the insurer(s) and not as your agent.</w:t>
          </w:r>
        </w:p>
      </w:sdtContent>
    </w:sdt>
    <w:sectPr w:rsidR="0052570B" w:rsidRPr="006F28A7" w:rsidSect="00BB7095">
      <w:headerReference w:type="default" r:id="rId7"/>
      <w:footerReference w:type="default" r:id="rId8"/>
      <w:pgSz w:w="11906" w:h="16838" w:code="9"/>
      <w:pgMar w:top="2268" w:right="1134" w:bottom="1418" w:left="1134" w:header="709" w:footer="709" w:gutter="0"/>
      <w:pgBorders w:offsetFrom="page">
        <w:top w:val="single" w:sz="12" w:space="24" w:color="A0C3E3" w:themeColor="accent2" w:themeTint="99"/>
        <w:left w:val="single" w:sz="12" w:space="24" w:color="A0C3E3" w:themeColor="accent2" w:themeTint="99"/>
        <w:bottom w:val="single" w:sz="12" w:space="24" w:color="A0C3E3" w:themeColor="accent2" w:themeTint="99"/>
        <w:right w:val="single" w:sz="12" w:space="24" w:color="A0C3E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0F3B" w14:textId="77777777" w:rsidR="00D277CA" w:rsidRDefault="00D277CA">
      <w:r>
        <w:separator/>
      </w:r>
    </w:p>
  </w:endnote>
  <w:endnote w:type="continuationSeparator" w:id="0">
    <w:p w14:paraId="7BA257A9" w14:textId="77777777" w:rsidR="00D277CA" w:rsidRDefault="00D2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03664176"/>
      <w:lock w:val="contentLocked"/>
      <w:placeholder>
        <w:docPart w:val="DefaultPlaceholder_-1854013440"/>
      </w:placeholder>
      <w:group/>
    </w:sdtPr>
    <w:sdtEndPr>
      <w:rPr>
        <w:b/>
        <w:bCs/>
        <w:color w:val="808080" w:themeColor="background1" w:themeShade="80"/>
      </w:rPr>
    </w:sdtEndPr>
    <w:sdtContent>
      <w:p w14:paraId="06DFEDF9" w14:textId="2B8BF1BF" w:rsidR="00600B7F" w:rsidRDefault="00F46127" w:rsidP="00600B7F">
        <w:pPr>
          <w:pStyle w:val="Footer"/>
          <w:pBdr>
            <w:top w:val="single" w:sz="12" w:space="1" w:color="374C80" w:themeColor="accent1" w:themeShade="BF"/>
          </w:pBdr>
          <w:tabs>
            <w:tab w:val="clear" w:pos="4153"/>
            <w:tab w:val="clear" w:pos="8306"/>
            <w:tab w:val="right" w:pos="9639"/>
          </w:tabs>
          <w:ind w:right="-1"/>
          <w:rPr>
            <w:rFonts w:ascii="Arial" w:hAnsi="Arial" w:cs="Arial"/>
            <w:sz w:val="18"/>
            <w:szCs w:val="18"/>
          </w:rPr>
        </w:pPr>
        <w:r w:rsidRPr="00600B7F">
          <w:rPr>
            <w:rFonts w:ascii="Arial" w:hAnsi="Arial" w:cs="Arial"/>
            <w:sz w:val="18"/>
            <w:szCs w:val="18"/>
          </w:rPr>
          <w:t>Keystone Underwriting Pty Ltd ABN 78 601 944 763 as Corporate Authorised Representative No</w:t>
        </w:r>
        <w:r w:rsidR="002339C4">
          <w:rPr>
            <w:rFonts w:ascii="Arial" w:hAnsi="Arial" w:cs="Arial"/>
            <w:sz w:val="18"/>
            <w:szCs w:val="18"/>
          </w:rPr>
          <w:t>.</w:t>
        </w:r>
        <w:r w:rsidRPr="00600B7F">
          <w:rPr>
            <w:rFonts w:ascii="Arial" w:hAnsi="Arial" w:cs="Arial"/>
            <w:sz w:val="18"/>
            <w:szCs w:val="18"/>
          </w:rPr>
          <w:t xml:space="preserve"> </w:t>
        </w:r>
        <w:bookmarkStart w:id="0" w:name="_Hlk32069490"/>
        <w:r w:rsidR="00600B7F" w:rsidRPr="00600B7F">
          <w:rPr>
            <w:rFonts w:ascii="Arial" w:hAnsi="Arial" w:cs="Arial"/>
            <w:sz w:val="18"/>
            <w:szCs w:val="18"/>
          </w:rPr>
          <w:t>000468712</w:t>
        </w:r>
        <w:r w:rsidR="00600B7F" w:rsidRPr="00600B7F">
          <w:rPr>
            <w:sz w:val="18"/>
            <w:szCs w:val="18"/>
          </w:rPr>
          <w:t xml:space="preserve"> </w:t>
        </w:r>
        <w:bookmarkEnd w:id="0"/>
        <w:r w:rsidRPr="00600B7F">
          <w:rPr>
            <w:rFonts w:ascii="Arial" w:hAnsi="Arial" w:cs="Arial"/>
            <w:sz w:val="18"/>
            <w:szCs w:val="18"/>
          </w:rPr>
          <w:t>of</w:t>
        </w:r>
      </w:p>
      <w:p w14:paraId="1D35D61F" w14:textId="47BFFE4F" w:rsidR="00881DBA" w:rsidRPr="00600B7F" w:rsidRDefault="00F46127" w:rsidP="00600B7F">
        <w:pPr>
          <w:pStyle w:val="Footer"/>
          <w:pBdr>
            <w:top w:val="single" w:sz="12" w:space="1" w:color="374C80" w:themeColor="accent1" w:themeShade="BF"/>
          </w:pBdr>
          <w:tabs>
            <w:tab w:val="clear" w:pos="4153"/>
            <w:tab w:val="clear" w:pos="8306"/>
            <w:tab w:val="right" w:pos="9639"/>
          </w:tabs>
          <w:ind w:right="-1"/>
          <w:rPr>
            <w:rFonts w:ascii="Arial" w:hAnsi="Arial" w:cs="Arial"/>
            <w:color w:val="808080" w:themeColor="background1" w:themeShade="80"/>
            <w:sz w:val="18"/>
            <w:szCs w:val="18"/>
          </w:rPr>
        </w:pPr>
        <w:r w:rsidRPr="00600B7F">
          <w:rPr>
            <w:rFonts w:ascii="Arial" w:hAnsi="Arial" w:cs="Arial"/>
            <w:sz w:val="18"/>
            <w:szCs w:val="18"/>
          </w:rPr>
          <w:t>Keystone Underwriting Australia Pty Ltd 59 634 715 674 AFS License 518224</w:t>
        </w:r>
        <w:r w:rsidR="00881DBA" w:rsidRPr="00600B7F">
          <w:rPr>
            <w:rFonts w:ascii="Arial" w:hAnsi="Arial" w:cs="Arial"/>
            <w:color w:val="808080" w:themeColor="background1" w:themeShade="80"/>
            <w:sz w:val="18"/>
            <w:szCs w:val="18"/>
          </w:rPr>
          <w:tab/>
          <w:t xml:space="preserve">Page </w:t>
        </w:r>
        <w:r w:rsidR="00881DBA" w:rsidRPr="00600B7F">
          <w:rPr>
            <w:rFonts w:ascii="Arial" w:hAnsi="Arial" w:cs="Arial"/>
            <w:b/>
            <w:bCs/>
            <w:color w:val="808080" w:themeColor="background1" w:themeShade="80"/>
            <w:sz w:val="18"/>
            <w:szCs w:val="18"/>
          </w:rPr>
          <w:fldChar w:fldCharType="begin"/>
        </w:r>
        <w:r w:rsidR="00881DBA" w:rsidRPr="00600B7F">
          <w:rPr>
            <w:rFonts w:ascii="Arial" w:hAnsi="Arial" w:cs="Arial"/>
            <w:b/>
            <w:bCs/>
            <w:color w:val="808080" w:themeColor="background1" w:themeShade="80"/>
            <w:sz w:val="18"/>
            <w:szCs w:val="18"/>
          </w:rPr>
          <w:instrText xml:space="preserve"> PAGE  \* Arabic  \* MERGEFORMAT </w:instrText>
        </w:r>
        <w:r w:rsidR="00881DBA" w:rsidRPr="00600B7F">
          <w:rPr>
            <w:rFonts w:ascii="Arial" w:hAnsi="Arial" w:cs="Arial"/>
            <w:b/>
            <w:bCs/>
            <w:color w:val="808080" w:themeColor="background1" w:themeShade="80"/>
            <w:sz w:val="18"/>
            <w:szCs w:val="18"/>
          </w:rPr>
          <w:fldChar w:fldCharType="separate"/>
        </w:r>
        <w:r w:rsidR="00881DBA" w:rsidRPr="00600B7F">
          <w:rPr>
            <w:rFonts w:ascii="Arial" w:hAnsi="Arial" w:cs="Arial"/>
            <w:b/>
            <w:bCs/>
            <w:color w:val="808080" w:themeColor="background1" w:themeShade="80"/>
            <w:sz w:val="18"/>
            <w:szCs w:val="18"/>
          </w:rPr>
          <w:t>1</w:t>
        </w:r>
        <w:r w:rsidR="00881DBA" w:rsidRPr="00600B7F">
          <w:rPr>
            <w:rFonts w:ascii="Arial" w:hAnsi="Arial" w:cs="Arial"/>
            <w:b/>
            <w:bCs/>
            <w:color w:val="808080" w:themeColor="background1" w:themeShade="80"/>
            <w:sz w:val="18"/>
            <w:szCs w:val="18"/>
          </w:rPr>
          <w:fldChar w:fldCharType="end"/>
        </w:r>
        <w:r w:rsidR="00881DBA" w:rsidRPr="00600B7F">
          <w:rPr>
            <w:rFonts w:ascii="Arial" w:hAnsi="Arial" w:cs="Arial"/>
            <w:color w:val="808080" w:themeColor="background1" w:themeShade="80"/>
            <w:sz w:val="18"/>
            <w:szCs w:val="18"/>
          </w:rPr>
          <w:t xml:space="preserve"> of </w:t>
        </w:r>
        <w:r w:rsidR="00881DBA" w:rsidRPr="00600B7F">
          <w:rPr>
            <w:rFonts w:ascii="Arial" w:hAnsi="Arial" w:cs="Arial"/>
            <w:b/>
            <w:bCs/>
            <w:color w:val="808080" w:themeColor="background1" w:themeShade="80"/>
            <w:sz w:val="18"/>
            <w:szCs w:val="18"/>
          </w:rPr>
          <w:fldChar w:fldCharType="begin"/>
        </w:r>
        <w:r w:rsidR="00881DBA" w:rsidRPr="00600B7F">
          <w:rPr>
            <w:rFonts w:ascii="Arial" w:hAnsi="Arial" w:cs="Arial"/>
            <w:b/>
            <w:bCs/>
            <w:color w:val="808080" w:themeColor="background1" w:themeShade="80"/>
            <w:sz w:val="18"/>
            <w:szCs w:val="18"/>
          </w:rPr>
          <w:instrText xml:space="preserve"> NUMPAGES  \* Arabic  \* MERGEFORMAT </w:instrText>
        </w:r>
        <w:r w:rsidR="00881DBA" w:rsidRPr="00600B7F">
          <w:rPr>
            <w:rFonts w:ascii="Arial" w:hAnsi="Arial" w:cs="Arial"/>
            <w:b/>
            <w:bCs/>
            <w:color w:val="808080" w:themeColor="background1" w:themeShade="80"/>
            <w:sz w:val="18"/>
            <w:szCs w:val="18"/>
          </w:rPr>
          <w:fldChar w:fldCharType="separate"/>
        </w:r>
        <w:r w:rsidR="00881DBA" w:rsidRPr="00600B7F">
          <w:rPr>
            <w:rFonts w:ascii="Arial" w:hAnsi="Arial" w:cs="Arial"/>
            <w:b/>
            <w:bCs/>
            <w:color w:val="808080" w:themeColor="background1" w:themeShade="80"/>
            <w:sz w:val="18"/>
            <w:szCs w:val="18"/>
          </w:rPr>
          <w:t>1</w:t>
        </w:r>
        <w:r w:rsidR="00881DBA" w:rsidRPr="00600B7F">
          <w:rPr>
            <w:rFonts w:ascii="Arial" w:hAnsi="Arial" w:cs="Arial"/>
            <w:b/>
            <w:bCs/>
            <w:color w:val="808080" w:themeColor="background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4278" w14:textId="77777777" w:rsidR="00D277CA" w:rsidRDefault="00D277CA">
      <w:r>
        <w:separator/>
      </w:r>
    </w:p>
  </w:footnote>
  <w:footnote w:type="continuationSeparator" w:id="0">
    <w:p w14:paraId="787BA6FE" w14:textId="77777777" w:rsidR="00D277CA" w:rsidRDefault="00D27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151"/>
    </w:tblGrid>
    <w:tr w:rsidR="00881DBA" w:rsidRPr="00072EBD" w14:paraId="1EB0261A" w14:textId="77777777" w:rsidTr="00AE2A12">
      <w:tc>
        <w:tcPr>
          <w:tcW w:w="4984" w:type="dxa"/>
        </w:tcPr>
        <w:p w14:paraId="3B472B8B" w14:textId="2A6186A2" w:rsidR="00881DBA" w:rsidRPr="00072EBD" w:rsidRDefault="00881DBA" w:rsidP="006D0797">
          <w:pPr>
            <w:tabs>
              <w:tab w:val="left" w:pos="7395"/>
            </w:tabs>
            <w:spacing w:before="120" w:after="120"/>
            <w:rPr>
              <w:lang w:val="en-GB" w:eastAsia="en-US"/>
            </w:rPr>
          </w:pPr>
          <w:r w:rsidRPr="0028170F">
            <w:rPr>
              <w:rFonts w:ascii="Arial" w:hAnsi="Arial" w:cs="Arial"/>
              <w:noProof/>
            </w:rPr>
            <w:drawing>
              <wp:inline distT="0" distB="0" distL="0" distR="0" wp14:anchorId="7A76C2C6" wp14:editId="7F0E466A">
                <wp:extent cx="1733550" cy="752475"/>
                <wp:effectExtent l="0" t="0" r="0" b="9525"/>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52475"/>
                        </a:xfrm>
                        <a:prstGeom prst="rect">
                          <a:avLst/>
                        </a:prstGeom>
                      </pic:spPr>
                    </pic:pic>
                  </a:graphicData>
                </a:graphic>
              </wp:inline>
            </w:drawing>
          </w:r>
        </w:p>
      </w:tc>
      <w:tc>
        <w:tcPr>
          <w:tcW w:w="5151" w:type="dxa"/>
          <w:vAlign w:val="center"/>
        </w:tcPr>
        <w:p w14:paraId="345E3F53" w14:textId="77777777" w:rsidR="00881DBA" w:rsidRPr="00072EBD" w:rsidRDefault="00881DBA" w:rsidP="006D0797">
          <w:pPr>
            <w:tabs>
              <w:tab w:val="left" w:pos="7395"/>
            </w:tabs>
            <w:jc w:val="right"/>
            <w:rPr>
              <w:lang w:val="en-GB" w:eastAsia="en-US"/>
            </w:rPr>
          </w:pPr>
          <w:r w:rsidRPr="00664138">
            <w:rPr>
              <w:noProof/>
            </w:rPr>
            <w:drawing>
              <wp:inline distT="0" distB="0" distL="0" distR="0" wp14:anchorId="1D47A10A" wp14:editId="5FF9BC52">
                <wp:extent cx="2105025" cy="3714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bl>
  <w:p w14:paraId="66B269D7" w14:textId="77777777" w:rsidR="00881DBA" w:rsidRPr="005204D4" w:rsidRDefault="00881DBA" w:rsidP="005204D4">
    <w:pPr>
      <w:pStyle w:val="Header"/>
      <w:rPr>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1525KcidH3H2wRmkYaOn0sFtsAbKIb0OkLtoQSAWiI3Y6ycvMcagX1QZCb/D/5//zeP2FmEywl2cJTayTW8lWQ==" w:salt="Lg7lg4/4Bj1Zhm01GTWA3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7"/>
    <w:rsid w:val="00002BAA"/>
    <w:rsid w:val="0002239F"/>
    <w:rsid w:val="00034655"/>
    <w:rsid w:val="0004776B"/>
    <w:rsid w:val="000674FF"/>
    <w:rsid w:val="00076739"/>
    <w:rsid w:val="00085E99"/>
    <w:rsid w:val="000D3D27"/>
    <w:rsid w:val="000F7922"/>
    <w:rsid w:val="00124A1F"/>
    <w:rsid w:val="00130F1F"/>
    <w:rsid w:val="001A40D4"/>
    <w:rsid w:val="001F0A9F"/>
    <w:rsid w:val="002339C4"/>
    <w:rsid w:val="002404C3"/>
    <w:rsid w:val="00245CF5"/>
    <w:rsid w:val="00254B1D"/>
    <w:rsid w:val="00272C73"/>
    <w:rsid w:val="00280A23"/>
    <w:rsid w:val="002A78C0"/>
    <w:rsid w:val="0033401B"/>
    <w:rsid w:val="003442F4"/>
    <w:rsid w:val="00346CA7"/>
    <w:rsid w:val="00376B2C"/>
    <w:rsid w:val="003B547F"/>
    <w:rsid w:val="003D0710"/>
    <w:rsid w:val="003D6332"/>
    <w:rsid w:val="003F37AF"/>
    <w:rsid w:val="004266D2"/>
    <w:rsid w:val="00463B1A"/>
    <w:rsid w:val="0048373B"/>
    <w:rsid w:val="00496728"/>
    <w:rsid w:val="00496F03"/>
    <w:rsid w:val="005204D4"/>
    <w:rsid w:val="0052570B"/>
    <w:rsid w:val="005A4374"/>
    <w:rsid w:val="005B325B"/>
    <w:rsid w:val="005D15A6"/>
    <w:rsid w:val="00600B7F"/>
    <w:rsid w:val="00630B7A"/>
    <w:rsid w:val="00636DE5"/>
    <w:rsid w:val="00655B99"/>
    <w:rsid w:val="00694358"/>
    <w:rsid w:val="006D0797"/>
    <w:rsid w:val="006F0678"/>
    <w:rsid w:val="006F28A7"/>
    <w:rsid w:val="006F7010"/>
    <w:rsid w:val="00706B42"/>
    <w:rsid w:val="007477CF"/>
    <w:rsid w:val="00757962"/>
    <w:rsid w:val="007E4B80"/>
    <w:rsid w:val="008407A4"/>
    <w:rsid w:val="00845286"/>
    <w:rsid w:val="00855B06"/>
    <w:rsid w:val="00881DBA"/>
    <w:rsid w:val="00903C28"/>
    <w:rsid w:val="00923E91"/>
    <w:rsid w:val="00967E4C"/>
    <w:rsid w:val="00976628"/>
    <w:rsid w:val="00987902"/>
    <w:rsid w:val="009D108E"/>
    <w:rsid w:val="00A30275"/>
    <w:rsid w:val="00A77CDA"/>
    <w:rsid w:val="00AB15A6"/>
    <w:rsid w:val="00AD7CDC"/>
    <w:rsid w:val="00AE2A12"/>
    <w:rsid w:val="00AE699A"/>
    <w:rsid w:val="00B11558"/>
    <w:rsid w:val="00B44983"/>
    <w:rsid w:val="00B62B0D"/>
    <w:rsid w:val="00B9115F"/>
    <w:rsid w:val="00BB7095"/>
    <w:rsid w:val="00BC045D"/>
    <w:rsid w:val="00BD7B75"/>
    <w:rsid w:val="00BE3CFD"/>
    <w:rsid w:val="00BE498B"/>
    <w:rsid w:val="00C20321"/>
    <w:rsid w:val="00C43AED"/>
    <w:rsid w:val="00D06FF1"/>
    <w:rsid w:val="00D152FA"/>
    <w:rsid w:val="00D17EB7"/>
    <w:rsid w:val="00D276BF"/>
    <w:rsid w:val="00D277CA"/>
    <w:rsid w:val="00D33A75"/>
    <w:rsid w:val="00D52600"/>
    <w:rsid w:val="00D550E2"/>
    <w:rsid w:val="00E6166E"/>
    <w:rsid w:val="00E737EB"/>
    <w:rsid w:val="00F25E50"/>
    <w:rsid w:val="00F46127"/>
    <w:rsid w:val="00F83F35"/>
    <w:rsid w:val="00FC6D3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DEB0A"/>
  <w15:chartTrackingRefBased/>
  <w15:docId w15:val="{34F4F5F2-EF97-4B7C-BF25-37084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sz w:val="20"/>
      <w:lang w:eastAsia="en-US"/>
    </w:rPr>
  </w:style>
  <w:style w:type="paragraph" w:styleId="BodyText">
    <w:name w:val="Body Text"/>
    <w:basedOn w:val="Normal"/>
    <w:pPr>
      <w:tabs>
        <w:tab w:val="left" w:pos="6840"/>
        <w:tab w:val="left" w:pos="7560"/>
        <w:tab w:val="left" w:pos="8100"/>
        <w:tab w:val="right" w:pos="9000"/>
      </w:tabs>
      <w:spacing w:before="120"/>
      <w:jc w:val="both"/>
    </w:pPr>
    <w:rPr>
      <w:rFonts w:ascii="Arial" w:hAnsi="Arial" w:cs="Arial"/>
      <w:color w:val="333399"/>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39"/>
    <w:rsid w:val="006D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D0797"/>
    <w:rPr>
      <w:sz w:val="24"/>
      <w:szCs w:val="24"/>
    </w:rPr>
  </w:style>
  <w:style w:type="character" w:styleId="PlaceholderText">
    <w:name w:val="Placeholder Text"/>
    <w:basedOn w:val="DefaultParagraphFont"/>
    <w:uiPriority w:val="99"/>
    <w:semiHidden/>
    <w:rsid w:val="00D550E2"/>
    <w:rPr>
      <w:color w:val="808080"/>
    </w:rPr>
  </w:style>
  <w:style w:type="character" w:customStyle="1" w:styleId="Style1">
    <w:name w:val="Style1"/>
    <w:basedOn w:val="DefaultParagraphFont"/>
    <w:uiPriority w:val="1"/>
    <w:rsid w:val="00463B1A"/>
    <w:rPr>
      <w:rFonts w:ascii="Arial" w:hAnsi="Arial"/>
      <w:sz w:val="22"/>
    </w:rPr>
  </w:style>
  <w:style w:type="character" w:styleId="UnresolvedMention">
    <w:name w:val="Unresolved Mention"/>
    <w:basedOn w:val="DefaultParagraphFont"/>
    <w:uiPriority w:val="99"/>
    <w:semiHidden/>
    <w:unhideWhenUsed/>
    <w:rsid w:val="006F28A7"/>
    <w:rPr>
      <w:color w:val="605E5C"/>
      <w:shd w:val="clear" w:color="auto" w:fill="E1DFDD"/>
    </w:rPr>
  </w:style>
  <w:style w:type="table" w:customStyle="1" w:styleId="TableGrid1">
    <w:name w:val="Table Grid1"/>
    <w:basedOn w:val="TableNormal"/>
    <w:next w:val="TableGrid"/>
    <w:uiPriority w:val="39"/>
    <w:rsid w:val="00881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ksua.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1.SHE\AppData\Local\Temp\39\Technosoft\QUA%20Claim%20Form%20F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813E1AD0B2429ABC193BA35600707B"/>
        <w:category>
          <w:name w:val="General"/>
          <w:gallery w:val="placeholder"/>
        </w:category>
        <w:types>
          <w:type w:val="bbPlcHdr"/>
        </w:types>
        <w:behaviors>
          <w:behavior w:val="content"/>
        </w:behaviors>
        <w:guid w:val="{EF824B85-CE35-40B1-BD9A-009C9C1E4DFC}"/>
      </w:docPartPr>
      <w:docPartBody>
        <w:p w:rsidR="004B164A" w:rsidRDefault="004B164A" w:rsidP="004B164A">
          <w:pPr>
            <w:pStyle w:val="F8813E1AD0B2429ABC193BA35600707B9"/>
          </w:pPr>
          <w:r w:rsidRPr="00BE3CFD">
            <w:rPr>
              <w:rStyle w:val="PlaceholderText"/>
            </w:rPr>
            <w:fldChar w:fldCharType="begin">
              <w:ffData>
                <w:name w:val="Text22"/>
                <w:enabled/>
                <w:calcOnExit w:val="0"/>
                <w:textInput/>
              </w:ffData>
            </w:fldChar>
          </w:r>
          <w:r w:rsidRPr="00BE3CFD">
            <w:rPr>
              <w:rStyle w:val="PlaceholderText"/>
            </w:rPr>
            <w:instrText xml:space="preserve"> FORMTEXT </w:instrText>
          </w:r>
          <w:r w:rsidRPr="00BE3CFD">
            <w:rPr>
              <w:rStyle w:val="PlaceholderText"/>
            </w:rPr>
          </w:r>
          <w:r w:rsidRPr="00BE3CFD">
            <w:rPr>
              <w:rStyle w:val="PlaceholderText"/>
            </w:rPr>
            <w:fldChar w:fldCharType="separate"/>
          </w:r>
          <w:r w:rsidRPr="00BE3CFD">
            <w:rPr>
              <w:rStyle w:val="PlaceholderText"/>
            </w:rPr>
            <w:t> </w:t>
          </w:r>
          <w:r w:rsidRPr="00BE3CFD">
            <w:rPr>
              <w:rStyle w:val="PlaceholderText"/>
            </w:rPr>
            <w:t> </w:t>
          </w:r>
          <w:r w:rsidRPr="00BE3CFD">
            <w:rPr>
              <w:rStyle w:val="PlaceholderText"/>
            </w:rPr>
            <w:t> </w:t>
          </w:r>
          <w:r w:rsidRPr="00BE3CFD">
            <w:rPr>
              <w:rStyle w:val="PlaceholderText"/>
            </w:rPr>
            <w:t> </w:t>
          </w:r>
          <w:r w:rsidRPr="00BE3CFD">
            <w:rPr>
              <w:rStyle w:val="PlaceholderText"/>
            </w:rPr>
            <w:t> </w:t>
          </w:r>
          <w:r w:rsidRPr="00BE3CFD">
            <w:rPr>
              <w:rStyle w:val="PlaceholderText"/>
            </w:rPr>
            <w:fldChar w:fldCharType="end"/>
          </w:r>
        </w:p>
      </w:docPartBody>
    </w:docPart>
    <w:docPart>
      <w:docPartPr>
        <w:name w:val="B70DDE31797F4E4DB5757241CE2F8810"/>
        <w:category>
          <w:name w:val="General"/>
          <w:gallery w:val="placeholder"/>
        </w:category>
        <w:types>
          <w:type w:val="bbPlcHdr"/>
        </w:types>
        <w:behaviors>
          <w:behavior w:val="content"/>
        </w:behaviors>
        <w:guid w:val="{4540DAA3-F003-4D71-A80F-AAD306355142}"/>
      </w:docPartPr>
      <w:docPartBody>
        <w:p w:rsidR="004B164A" w:rsidRDefault="004B164A" w:rsidP="004B164A">
          <w:pPr>
            <w:pStyle w:val="B70DDE31797F4E4DB5757241CE2F8810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333803CF4B546CAAAEC5E38AA92960E"/>
        <w:category>
          <w:name w:val="General"/>
          <w:gallery w:val="placeholder"/>
        </w:category>
        <w:types>
          <w:type w:val="bbPlcHdr"/>
        </w:types>
        <w:behaviors>
          <w:behavior w:val="content"/>
        </w:behaviors>
        <w:guid w:val="{0BE50E1B-0F82-4EBB-A4FA-ED6089CDDB0C}"/>
      </w:docPartPr>
      <w:docPartBody>
        <w:p w:rsidR="004B164A" w:rsidRDefault="004B164A" w:rsidP="004B164A">
          <w:pPr>
            <w:pStyle w:val="D333803CF4B546CAAAEC5E38AA92960E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2C4DE08DD8B4AAFAAD95DC045A48823"/>
        <w:category>
          <w:name w:val="General"/>
          <w:gallery w:val="placeholder"/>
        </w:category>
        <w:types>
          <w:type w:val="bbPlcHdr"/>
        </w:types>
        <w:behaviors>
          <w:behavior w:val="content"/>
        </w:behaviors>
        <w:guid w:val="{CAAC0735-81C3-4CCB-8411-DD15586AE749}"/>
      </w:docPartPr>
      <w:docPartBody>
        <w:p w:rsidR="004B164A" w:rsidRDefault="004B164A" w:rsidP="004B164A">
          <w:pPr>
            <w:pStyle w:val="12C4DE08DD8B4AAFAAD95DC045A48823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86135D176D3475BBE160C5F704B0821"/>
        <w:category>
          <w:name w:val="General"/>
          <w:gallery w:val="placeholder"/>
        </w:category>
        <w:types>
          <w:type w:val="bbPlcHdr"/>
        </w:types>
        <w:behaviors>
          <w:behavior w:val="content"/>
        </w:behaviors>
        <w:guid w:val="{8BEE7293-6FB7-4280-B32C-51A2302045AA}"/>
      </w:docPartPr>
      <w:docPartBody>
        <w:p w:rsidR="004B164A" w:rsidRDefault="004B164A" w:rsidP="004B164A">
          <w:pPr>
            <w:pStyle w:val="B86135D176D3475BBE160C5F704B0821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03F34F591114943B774337708202909"/>
        <w:category>
          <w:name w:val="General"/>
          <w:gallery w:val="placeholder"/>
        </w:category>
        <w:types>
          <w:type w:val="bbPlcHdr"/>
        </w:types>
        <w:behaviors>
          <w:behavior w:val="content"/>
        </w:behaviors>
        <w:guid w:val="{4ADF7FF3-4CFC-43F7-9172-2E5C833E3CF1}"/>
      </w:docPartPr>
      <w:docPartBody>
        <w:p w:rsidR="004B164A" w:rsidRDefault="004B164A" w:rsidP="004B164A">
          <w:pPr>
            <w:pStyle w:val="303F34F591114943B774337708202909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607DFB355494BCDA818ED5DDD1FD7BC"/>
        <w:category>
          <w:name w:val="General"/>
          <w:gallery w:val="placeholder"/>
        </w:category>
        <w:types>
          <w:type w:val="bbPlcHdr"/>
        </w:types>
        <w:behaviors>
          <w:behavior w:val="content"/>
        </w:behaviors>
        <w:guid w:val="{85CEC36F-5D88-44E2-89EA-526DB9C9761B}"/>
      </w:docPartPr>
      <w:docPartBody>
        <w:p w:rsidR="004B164A" w:rsidRDefault="004B164A" w:rsidP="004B164A">
          <w:pPr>
            <w:pStyle w:val="4607DFB355494BCDA818ED5DDD1FD7B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E50E850DE947D3B0EA4A75FEACEADB"/>
        <w:category>
          <w:name w:val="General"/>
          <w:gallery w:val="placeholder"/>
        </w:category>
        <w:types>
          <w:type w:val="bbPlcHdr"/>
        </w:types>
        <w:behaviors>
          <w:behavior w:val="content"/>
        </w:behaviors>
        <w:guid w:val="{487BCCE2-C37D-42EF-A554-ACB85577FC6D}"/>
      </w:docPartPr>
      <w:docPartBody>
        <w:p w:rsidR="004B164A" w:rsidRDefault="004B164A" w:rsidP="004B164A">
          <w:pPr>
            <w:pStyle w:val="41E50E850DE947D3B0EA4A75FEACEADB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421F5B1948B4082B222E7D527A3EEDB"/>
        <w:category>
          <w:name w:val="General"/>
          <w:gallery w:val="placeholder"/>
        </w:category>
        <w:types>
          <w:type w:val="bbPlcHdr"/>
        </w:types>
        <w:behaviors>
          <w:behavior w:val="content"/>
        </w:behaviors>
        <w:guid w:val="{A7F2ACC3-68C7-4C55-B2DC-0264BFE01A3C}"/>
      </w:docPartPr>
      <w:docPartBody>
        <w:p w:rsidR="004B164A" w:rsidRDefault="004B164A" w:rsidP="004B164A">
          <w:pPr>
            <w:pStyle w:val="8421F5B1948B4082B222E7D527A3EEDB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36FA5447F8847CFA2077636A4EA7BFC"/>
        <w:category>
          <w:name w:val="General"/>
          <w:gallery w:val="placeholder"/>
        </w:category>
        <w:types>
          <w:type w:val="bbPlcHdr"/>
        </w:types>
        <w:behaviors>
          <w:behavior w:val="content"/>
        </w:behaviors>
        <w:guid w:val="{0A0CF493-F2EE-47CD-BD41-4953BB633957}"/>
      </w:docPartPr>
      <w:docPartBody>
        <w:p w:rsidR="004B164A" w:rsidRDefault="004B164A" w:rsidP="004B164A">
          <w:pPr>
            <w:pStyle w:val="B36FA5447F8847CFA2077636A4EA7BF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DB171BF88A345059B0E008E3E6D5E67"/>
        <w:category>
          <w:name w:val="General"/>
          <w:gallery w:val="placeholder"/>
        </w:category>
        <w:types>
          <w:type w:val="bbPlcHdr"/>
        </w:types>
        <w:behaviors>
          <w:behavior w:val="content"/>
        </w:behaviors>
        <w:guid w:val="{29A16645-D161-4B20-A3EE-5E50E2CB28C3}"/>
      </w:docPartPr>
      <w:docPartBody>
        <w:p w:rsidR="004B164A" w:rsidRDefault="004B164A" w:rsidP="004B164A">
          <w:pPr>
            <w:pStyle w:val="2DB171BF88A345059B0E008E3E6D5E6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CAD234580DC420DB8EDDBD7DE366CD4"/>
        <w:category>
          <w:name w:val="General"/>
          <w:gallery w:val="placeholder"/>
        </w:category>
        <w:types>
          <w:type w:val="bbPlcHdr"/>
        </w:types>
        <w:behaviors>
          <w:behavior w:val="content"/>
        </w:behaviors>
        <w:guid w:val="{92912607-5537-402F-9408-BFE6EC14EF4E}"/>
      </w:docPartPr>
      <w:docPartBody>
        <w:p w:rsidR="004B164A" w:rsidRDefault="004B164A" w:rsidP="004B164A">
          <w:pPr>
            <w:pStyle w:val="DCAD234580DC420DB8EDDBD7DE366CD4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609CB171F4A46798477B221045F8910"/>
        <w:category>
          <w:name w:val="General"/>
          <w:gallery w:val="placeholder"/>
        </w:category>
        <w:types>
          <w:type w:val="bbPlcHdr"/>
        </w:types>
        <w:behaviors>
          <w:behavior w:val="content"/>
        </w:behaviors>
        <w:guid w:val="{4ECC339E-75FA-4C66-971B-B905D69D8943}"/>
      </w:docPartPr>
      <w:docPartBody>
        <w:p w:rsidR="004B164A" w:rsidRDefault="004B164A" w:rsidP="004B164A">
          <w:pPr>
            <w:pStyle w:val="E609CB171F4A46798477B221045F8910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D85FDC1515D4135ADCDBD44477B7567"/>
        <w:category>
          <w:name w:val="General"/>
          <w:gallery w:val="placeholder"/>
        </w:category>
        <w:types>
          <w:type w:val="bbPlcHdr"/>
        </w:types>
        <w:behaviors>
          <w:behavior w:val="content"/>
        </w:behaviors>
        <w:guid w:val="{1A0AFBAB-5B89-43D1-8CAD-C4437F3513D5}"/>
      </w:docPartPr>
      <w:docPartBody>
        <w:p w:rsidR="004B164A" w:rsidRDefault="004B164A" w:rsidP="004B164A">
          <w:pPr>
            <w:pStyle w:val="DD85FDC1515D4135ADCDBD44477B756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C7CC630F8B14E918FFF9CFE6A6898F8"/>
        <w:category>
          <w:name w:val="General"/>
          <w:gallery w:val="placeholder"/>
        </w:category>
        <w:types>
          <w:type w:val="bbPlcHdr"/>
        </w:types>
        <w:behaviors>
          <w:behavior w:val="content"/>
        </w:behaviors>
        <w:guid w:val="{8D8CEF44-7535-4215-9644-8783292CDCD7}"/>
      </w:docPartPr>
      <w:docPartBody>
        <w:p w:rsidR="004B164A" w:rsidRDefault="004B164A" w:rsidP="004B164A">
          <w:pPr>
            <w:pStyle w:val="4C7CC630F8B14E918FFF9CFE6A6898F8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5A8DE89DAF24D1FA0584D85696F9441"/>
        <w:category>
          <w:name w:val="General"/>
          <w:gallery w:val="placeholder"/>
        </w:category>
        <w:types>
          <w:type w:val="bbPlcHdr"/>
        </w:types>
        <w:behaviors>
          <w:behavior w:val="content"/>
        </w:behaviors>
        <w:guid w:val="{047BDF47-7A23-4B98-8646-0269BB2CA3DE}"/>
      </w:docPartPr>
      <w:docPartBody>
        <w:p w:rsidR="004B164A" w:rsidRDefault="004B164A" w:rsidP="004B164A">
          <w:pPr>
            <w:pStyle w:val="35A8DE89DAF24D1FA0584D85696F9441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9D41F53BBDF4FE2A111024244EB5E92"/>
        <w:category>
          <w:name w:val="General"/>
          <w:gallery w:val="placeholder"/>
        </w:category>
        <w:types>
          <w:type w:val="bbPlcHdr"/>
        </w:types>
        <w:behaviors>
          <w:behavior w:val="content"/>
        </w:behaviors>
        <w:guid w:val="{86B21A9A-AC5D-4CD4-8950-2585D12A1FD5}"/>
      </w:docPartPr>
      <w:docPartBody>
        <w:p w:rsidR="004B164A" w:rsidRDefault="004B164A" w:rsidP="004B164A">
          <w:pPr>
            <w:pStyle w:val="39D41F53BBDF4FE2A111024244EB5E92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23AF20CBFD7438688460AFF706D31FC"/>
        <w:category>
          <w:name w:val="General"/>
          <w:gallery w:val="placeholder"/>
        </w:category>
        <w:types>
          <w:type w:val="bbPlcHdr"/>
        </w:types>
        <w:behaviors>
          <w:behavior w:val="content"/>
        </w:behaviors>
        <w:guid w:val="{01A57648-8682-45DE-9686-2F2C7DFE1A13}"/>
      </w:docPartPr>
      <w:docPartBody>
        <w:p w:rsidR="004B164A" w:rsidRDefault="004B164A" w:rsidP="004B164A">
          <w:pPr>
            <w:pStyle w:val="023AF20CBFD7438688460AFF706D31F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8FCDAC2AC01493DB15C6FEA380CD02F"/>
        <w:category>
          <w:name w:val="General"/>
          <w:gallery w:val="placeholder"/>
        </w:category>
        <w:types>
          <w:type w:val="bbPlcHdr"/>
        </w:types>
        <w:behaviors>
          <w:behavior w:val="content"/>
        </w:behaviors>
        <w:guid w:val="{41152EAB-9DC2-4F9E-915A-2B4997140DAD}"/>
      </w:docPartPr>
      <w:docPartBody>
        <w:p w:rsidR="004B164A" w:rsidRDefault="004B164A" w:rsidP="004B164A">
          <w:pPr>
            <w:pStyle w:val="38FCDAC2AC01493DB15C6FEA380CD02F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550FFFB380045D68FC67916DC207D57"/>
        <w:category>
          <w:name w:val="General"/>
          <w:gallery w:val="placeholder"/>
        </w:category>
        <w:types>
          <w:type w:val="bbPlcHdr"/>
        </w:types>
        <w:behaviors>
          <w:behavior w:val="content"/>
        </w:behaviors>
        <w:guid w:val="{18FD75BA-CB82-4E20-9129-AA77B7469C5D}"/>
      </w:docPartPr>
      <w:docPartBody>
        <w:p w:rsidR="004B164A" w:rsidRDefault="004B164A" w:rsidP="004B164A">
          <w:pPr>
            <w:pStyle w:val="9550FFFB380045D68FC67916DC207D5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0B0AB056A204F1D94FE4F99F1B5E3C7"/>
        <w:category>
          <w:name w:val="General"/>
          <w:gallery w:val="placeholder"/>
        </w:category>
        <w:types>
          <w:type w:val="bbPlcHdr"/>
        </w:types>
        <w:behaviors>
          <w:behavior w:val="content"/>
        </w:behaviors>
        <w:guid w:val="{092F0107-E229-4D88-A22D-B93F2AFE2172}"/>
      </w:docPartPr>
      <w:docPartBody>
        <w:p w:rsidR="004B164A" w:rsidRDefault="004B164A" w:rsidP="004B164A">
          <w:pPr>
            <w:pStyle w:val="E0B0AB056A204F1D94FE4F99F1B5E3C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D69DD05B881410FB379E1498ED4C15E"/>
        <w:category>
          <w:name w:val="General"/>
          <w:gallery w:val="placeholder"/>
        </w:category>
        <w:types>
          <w:type w:val="bbPlcHdr"/>
        </w:types>
        <w:behaviors>
          <w:behavior w:val="content"/>
        </w:behaviors>
        <w:guid w:val="{F729B3D6-F0B4-4168-BABE-7BB9EE2A7BD0}"/>
      </w:docPartPr>
      <w:docPartBody>
        <w:p w:rsidR="004B164A" w:rsidRDefault="004B164A" w:rsidP="004B164A">
          <w:pPr>
            <w:pStyle w:val="ED69DD05B881410FB379E1498ED4C15E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40F84CCD462497BBE17475EF3EAB460"/>
        <w:category>
          <w:name w:val="General"/>
          <w:gallery w:val="placeholder"/>
        </w:category>
        <w:types>
          <w:type w:val="bbPlcHdr"/>
        </w:types>
        <w:behaviors>
          <w:behavior w:val="content"/>
        </w:behaviors>
        <w:guid w:val="{90E10561-03AE-405F-B3D0-8B2EF6E7B125}"/>
      </w:docPartPr>
      <w:docPartBody>
        <w:p w:rsidR="004B164A" w:rsidRDefault="004B164A" w:rsidP="004B164A">
          <w:pPr>
            <w:pStyle w:val="A40F84CCD462497BBE17475EF3EAB460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A023434CA9145DC94BF8849A8977353"/>
        <w:category>
          <w:name w:val="General"/>
          <w:gallery w:val="placeholder"/>
        </w:category>
        <w:types>
          <w:type w:val="bbPlcHdr"/>
        </w:types>
        <w:behaviors>
          <w:behavior w:val="content"/>
        </w:behaviors>
        <w:guid w:val="{82BF3F5E-73B7-4007-88FE-7353544CCFC3}"/>
      </w:docPartPr>
      <w:docPartBody>
        <w:p w:rsidR="004B164A" w:rsidRDefault="004B164A" w:rsidP="004B164A">
          <w:pPr>
            <w:pStyle w:val="4A023434CA9145DC94BF8849A8977353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31A5F355D194C7397124195389FF833"/>
        <w:category>
          <w:name w:val="General"/>
          <w:gallery w:val="placeholder"/>
        </w:category>
        <w:types>
          <w:type w:val="bbPlcHdr"/>
        </w:types>
        <w:behaviors>
          <w:behavior w:val="content"/>
        </w:behaviors>
        <w:guid w:val="{74CE66F3-694D-43B6-A085-8C77F9CB7715}"/>
      </w:docPartPr>
      <w:docPartBody>
        <w:p w:rsidR="004B164A" w:rsidRDefault="004B164A" w:rsidP="004B164A">
          <w:pPr>
            <w:pStyle w:val="F31A5F355D194C7397124195389FF833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A4579E6444946F7A300D1E74130E5EE"/>
        <w:category>
          <w:name w:val="General"/>
          <w:gallery w:val="placeholder"/>
        </w:category>
        <w:types>
          <w:type w:val="bbPlcHdr"/>
        </w:types>
        <w:behaviors>
          <w:behavior w:val="content"/>
        </w:behaviors>
        <w:guid w:val="{5878A2D4-9C8C-4B87-BDA1-C3C77F8F94ED}"/>
      </w:docPartPr>
      <w:docPartBody>
        <w:p w:rsidR="004B164A" w:rsidRDefault="004B164A" w:rsidP="004B164A">
          <w:pPr>
            <w:pStyle w:val="FA4579E6444946F7A300D1E74130E5EE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D4EC0AAE44D470E8CE6DE19C87CD21F"/>
        <w:category>
          <w:name w:val="General"/>
          <w:gallery w:val="placeholder"/>
        </w:category>
        <w:types>
          <w:type w:val="bbPlcHdr"/>
        </w:types>
        <w:behaviors>
          <w:behavior w:val="content"/>
        </w:behaviors>
        <w:guid w:val="{FA7B9BF5-CCA2-42F8-92D9-474B39DC87F1}"/>
      </w:docPartPr>
      <w:docPartBody>
        <w:p w:rsidR="004B164A" w:rsidRDefault="004B164A" w:rsidP="004B164A">
          <w:pPr>
            <w:pStyle w:val="9D4EC0AAE44D470E8CE6DE19C87CD21F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CA6461C48EA40D6922FB5109D2BB85D"/>
        <w:category>
          <w:name w:val="General"/>
          <w:gallery w:val="placeholder"/>
        </w:category>
        <w:types>
          <w:type w:val="bbPlcHdr"/>
        </w:types>
        <w:behaviors>
          <w:behavior w:val="content"/>
        </w:behaviors>
        <w:guid w:val="{3D0FC9F5-9A9A-4E18-8C88-2558EFA910C0}"/>
      </w:docPartPr>
      <w:docPartBody>
        <w:p w:rsidR="004B164A" w:rsidRDefault="004B164A" w:rsidP="004B164A">
          <w:pPr>
            <w:pStyle w:val="6CA6461C48EA40D6922FB5109D2BB85D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C81E6160FF54ACAA231008E7B1B572A"/>
        <w:category>
          <w:name w:val="General"/>
          <w:gallery w:val="placeholder"/>
        </w:category>
        <w:types>
          <w:type w:val="bbPlcHdr"/>
        </w:types>
        <w:behaviors>
          <w:behavior w:val="content"/>
        </w:behaviors>
        <w:guid w:val="{B4D3A16A-CD0B-4E89-A4FE-F895C33884D1}"/>
      </w:docPartPr>
      <w:docPartBody>
        <w:p w:rsidR="004B164A" w:rsidRDefault="004B164A" w:rsidP="004B164A">
          <w:pPr>
            <w:pStyle w:val="8C81E6160FF54ACAA231008E7B1B572A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AA4C721B6C04A3D99912C2C4B15689D"/>
        <w:category>
          <w:name w:val="General"/>
          <w:gallery w:val="placeholder"/>
        </w:category>
        <w:types>
          <w:type w:val="bbPlcHdr"/>
        </w:types>
        <w:behaviors>
          <w:behavior w:val="content"/>
        </w:behaviors>
        <w:guid w:val="{3B0101D6-8A95-492E-A1F4-B5978BA3DCCB}"/>
      </w:docPartPr>
      <w:docPartBody>
        <w:p w:rsidR="004B164A" w:rsidRDefault="004B164A" w:rsidP="004B164A">
          <w:pPr>
            <w:pStyle w:val="4AA4C721B6C04A3D99912C2C4B15689D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9459068207046B1AE39605AD8730275"/>
        <w:category>
          <w:name w:val="General"/>
          <w:gallery w:val="placeholder"/>
        </w:category>
        <w:types>
          <w:type w:val="bbPlcHdr"/>
        </w:types>
        <w:behaviors>
          <w:behavior w:val="content"/>
        </w:behaviors>
        <w:guid w:val="{97167FBC-958D-4F6A-905C-F795A11999F9}"/>
      </w:docPartPr>
      <w:docPartBody>
        <w:p w:rsidR="004B164A" w:rsidRDefault="004B164A" w:rsidP="004B164A">
          <w:pPr>
            <w:pStyle w:val="69459068207046B1AE39605AD8730275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70A81EC9D334208A310D6A51EACDA2D"/>
        <w:category>
          <w:name w:val="General"/>
          <w:gallery w:val="placeholder"/>
        </w:category>
        <w:types>
          <w:type w:val="bbPlcHdr"/>
        </w:types>
        <w:behaviors>
          <w:behavior w:val="content"/>
        </w:behaviors>
        <w:guid w:val="{9450F141-1653-4D74-812A-C471CA26C020}"/>
      </w:docPartPr>
      <w:docPartBody>
        <w:p w:rsidR="004B164A" w:rsidRDefault="004B164A" w:rsidP="004B164A">
          <w:pPr>
            <w:pStyle w:val="770A81EC9D334208A310D6A51EACDA2D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634E8459884458DA14DC7FE0FA2A3A8"/>
        <w:category>
          <w:name w:val="General"/>
          <w:gallery w:val="placeholder"/>
        </w:category>
        <w:types>
          <w:type w:val="bbPlcHdr"/>
        </w:types>
        <w:behaviors>
          <w:behavior w:val="content"/>
        </w:behaviors>
        <w:guid w:val="{583E676B-2D13-4606-BFF3-8C6920B6BFAF}"/>
      </w:docPartPr>
      <w:docPartBody>
        <w:p w:rsidR="004B164A" w:rsidRDefault="004B164A" w:rsidP="004B164A">
          <w:pPr>
            <w:pStyle w:val="A634E8459884458DA14DC7FE0FA2A3A8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301ED564420417DB9372265BF7DB89C"/>
        <w:category>
          <w:name w:val="General"/>
          <w:gallery w:val="placeholder"/>
        </w:category>
        <w:types>
          <w:type w:val="bbPlcHdr"/>
        </w:types>
        <w:behaviors>
          <w:behavior w:val="content"/>
        </w:behaviors>
        <w:guid w:val="{D66BD9FE-72F8-41A8-A918-BB90F833A7AC}"/>
      </w:docPartPr>
      <w:docPartBody>
        <w:p w:rsidR="004B164A" w:rsidRDefault="004B164A" w:rsidP="004B164A">
          <w:pPr>
            <w:pStyle w:val="6301ED564420417DB9372265BF7DB89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A79F2019E2A4C58A668A264C37C80EB"/>
        <w:category>
          <w:name w:val="General"/>
          <w:gallery w:val="placeholder"/>
        </w:category>
        <w:types>
          <w:type w:val="bbPlcHdr"/>
        </w:types>
        <w:behaviors>
          <w:behavior w:val="content"/>
        </w:behaviors>
        <w:guid w:val="{57D1B00F-D662-4399-B5A3-F13B9042E7D6}"/>
      </w:docPartPr>
      <w:docPartBody>
        <w:p w:rsidR="004B164A" w:rsidRDefault="004B164A" w:rsidP="004B164A">
          <w:pPr>
            <w:pStyle w:val="5A79F2019E2A4C58A668A264C37C80EB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AB011788EA044A5BB995CBD23909F1B"/>
        <w:category>
          <w:name w:val="General"/>
          <w:gallery w:val="placeholder"/>
        </w:category>
        <w:types>
          <w:type w:val="bbPlcHdr"/>
        </w:types>
        <w:behaviors>
          <w:behavior w:val="content"/>
        </w:behaviors>
        <w:guid w:val="{E9E88D1E-6935-4845-BECD-562F976739F5}"/>
      </w:docPartPr>
      <w:docPartBody>
        <w:p w:rsidR="004B164A" w:rsidRDefault="004B164A" w:rsidP="004B164A">
          <w:pPr>
            <w:pStyle w:val="7AB011788EA044A5BB995CBD23909F1B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D439360D7264982B6EA14E6EF31597F"/>
        <w:category>
          <w:name w:val="General"/>
          <w:gallery w:val="placeholder"/>
        </w:category>
        <w:types>
          <w:type w:val="bbPlcHdr"/>
        </w:types>
        <w:behaviors>
          <w:behavior w:val="content"/>
        </w:behaviors>
        <w:guid w:val="{34F5D2C7-844C-4711-AEA0-40D84A769580}"/>
      </w:docPartPr>
      <w:docPartBody>
        <w:p w:rsidR="004B164A" w:rsidRDefault="004B164A" w:rsidP="004B164A">
          <w:pPr>
            <w:pStyle w:val="CD439360D7264982B6EA14E6EF31597F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F3E108E4C1043999B7468C2A54CD8AC"/>
        <w:category>
          <w:name w:val="General"/>
          <w:gallery w:val="placeholder"/>
        </w:category>
        <w:types>
          <w:type w:val="bbPlcHdr"/>
        </w:types>
        <w:behaviors>
          <w:behavior w:val="content"/>
        </w:behaviors>
        <w:guid w:val="{CF56A9A3-07DD-412A-B445-E2C69E720069}"/>
      </w:docPartPr>
      <w:docPartBody>
        <w:p w:rsidR="004B164A" w:rsidRDefault="004B164A" w:rsidP="004B164A">
          <w:pPr>
            <w:pStyle w:val="DF3E108E4C1043999B7468C2A54CD8A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F7E0201A155437882D247F99419D9CC"/>
        <w:category>
          <w:name w:val="General"/>
          <w:gallery w:val="placeholder"/>
        </w:category>
        <w:types>
          <w:type w:val="bbPlcHdr"/>
        </w:types>
        <w:behaviors>
          <w:behavior w:val="content"/>
        </w:behaviors>
        <w:guid w:val="{9071077B-0A07-4B45-A1BE-D362854D881D}"/>
      </w:docPartPr>
      <w:docPartBody>
        <w:p w:rsidR="004B164A" w:rsidRDefault="004B164A" w:rsidP="004B164A">
          <w:pPr>
            <w:pStyle w:val="EF7E0201A155437882D247F99419D9CC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548EFD0BFA8484D8296DA235DA33FB8"/>
        <w:category>
          <w:name w:val="General"/>
          <w:gallery w:val="placeholder"/>
        </w:category>
        <w:types>
          <w:type w:val="bbPlcHdr"/>
        </w:types>
        <w:behaviors>
          <w:behavior w:val="content"/>
        </w:behaviors>
        <w:guid w:val="{9C0B5DE1-EBE7-41B4-BA4B-1400EBC0C92A}"/>
      </w:docPartPr>
      <w:docPartBody>
        <w:p w:rsidR="004B164A" w:rsidRDefault="004B164A" w:rsidP="004B164A">
          <w:pPr>
            <w:pStyle w:val="5548EFD0BFA8484D8296DA235DA33FB8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5FA8351C4BA47DD8D5A2E47FA0E5A54"/>
        <w:category>
          <w:name w:val="General"/>
          <w:gallery w:val="placeholder"/>
        </w:category>
        <w:types>
          <w:type w:val="bbPlcHdr"/>
        </w:types>
        <w:behaviors>
          <w:behavior w:val="content"/>
        </w:behaviors>
        <w:guid w:val="{78553CD4-EEB6-4081-BBD9-2F53EE008CD4}"/>
      </w:docPartPr>
      <w:docPartBody>
        <w:p w:rsidR="004B164A" w:rsidRDefault="004B164A" w:rsidP="004B164A">
          <w:pPr>
            <w:pStyle w:val="D5FA8351C4BA47DD8D5A2E47FA0E5A54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A6C850B768B4618BABF282E11A55246"/>
        <w:category>
          <w:name w:val="General"/>
          <w:gallery w:val="placeholder"/>
        </w:category>
        <w:types>
          <w:type w:val="bbPlcHdr"/>
        </w:types>
        <w:behaviors>
          <w:behavior w:val="content"/>
        </w:behaviors>
        <w:guid w:val="{FFDC5FE0-5004-44A7-A8C5-26DC82667021}"/>
      </w:docPartPr>
      <w:docPartBody>
        <w:p w:rsidR="004B164A" w:rsidRDefault="004B164A" w:rsidP="004B164A">
          <w:pPr>
            <w:pStyle w:val="2A6C850B768B4618BABF282E11A55246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B9260097AB24184814463BA449D6107"/>
        <w:category>
          <w:name w:val="General"/>
          <w:gallery w:val="placeholder"/>
        </w:category>
        <w:types>
          <w:type w:val="bbPlcHdr"/>
        </w:types>
        <w:behaviors>
          <w:behavior w:val="content"/>
        </w:behaviors>
        <w:guid w:val="{A191CE58-2636-4EFA-922D-62D4DCA2B9C6}"/>
      </w:docPartPr>
      <w:docPartBody>
        <w:p w:rsidR="004B164A" w:rsidRDefault="004B164A" w:rsidP="004B164A">
          <w:pPr>
            <w:pStyle w:val="3B9260097AB24184814463BA449D61079"/>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A088A94416C47E99CCD59038D0F6C6B"/>
        <w:category>
          <w:name w:val="General"/>
          <w:gallery w:val="placeholder"/>
        </w:category>
        <w:types>
          <w:type w:val="bbPlcHdr"/>
        </w:types>
        <w:behaviors>
          <w:behavior w:val="content"/>
        </w:behaviors>
        <w:guid w:val="{BEDEB837-4074-4106-8560-4CE2EDA21159}"/>
      </w:docPartPr>
      <w:docPartBody>
        <w:p w:rsidR="004B164A" w:rsidRDefault="004B164A" w:rsidP="004B164A">
          <w:pPr>
            <w:pStyle w:val="FA088A94416C47E99CCD59038D0F6C6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9DC90DF5AE64F3DA8CCD0D00B18D345"/>
        <w:category>
          <w:name w:val="General"/>
          <w:gallery w:val="placeholder"/>
        </w:category>
        <w:types>
          <w:type w:val="bbPlcHdr"/>
        </w:types>
        <w:behaviors>
          <w:behavior w:val="content"/>
        </w:behaviors>
        <w:guid w:val="{331459A0-33F1-498F-B5EC-435F885E3FD8}"/>
      </w:docPartPr>
      <w:docPartBody>
        <w:p w:rsidR="004B164A" w:rsidRDefault="004B164A" w:rsidP="004B164A">
          <w:pPr>
            <w:pStyle w:val="A9DC90DF5AE64F3DA8CCD0D00B18D34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19EB0563F8B4365BDB7C4277C9429E0"/>
        <w:category>
          <w:name w:val="General"/>
          <w:gallery w:val="placeholder"/>
        </w:category>
        <w:types>
          <w:type w:val="bbPlcHdr"/>
        </w:types>
        <w:behaviors>
          <w:behavior w:val="content"/>
        </w:behaviors>
        <w:guid w:val="{8D6D0EC1-2765-41B6-A47B-7B28AAA20A68}"/>
      </w:docPartPr>
      <w:docPartBody>
        <w:p w:rsidR="004B164A" w:rsidRDefault="004B164A" w:rsidP="004B164A">
          <w:pPr>
            <w:pStyle w:val="719EB0563F8B4365BDB7C4277C9429E0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92EC6C8A7674454A60E81655EBF1811"/>
        <w:category>
          <w:name w:val="General"/>
          <w:gallery w:val="placeholder"/>
        </w:category>
        <w:types>
          <w:type w:val="bbPlcHdr"/>
        </w:types>
        <w:behaviors>
          <w:behavior w:val="content"/>
        </w:behaviors>
        <w:guid w:val="{69888D7A-0064-4A8C-93A2-A0D7170DBC5E}"/>
      </w:docPartPr>
      <w:docPartBody>
        <w:p w:rsidR="004B164A" w:rsidRDefault="004B164A" w:rsidP="004B164A">
          <w:pPr>
            <w:pStyle w:val="E92EC6C8A7674454A60E81655EBF1811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9CABFB8C7D94EC49DE8C1FFD3CE507B"/>
        <w:category>
          <w:name w:val="General"/>
          <w:gallery w:val="placeholder"/>
        </w:category>
        <w:types>
          <w:type w:val="bbPlcHdr"/>
        </w:types>
        <w:behaviors>
          <w:behavior w:val="content"/>
        </w:behaviors>
        <w:guid w:val="{816D0BFC-6BE3-457D-9AE8-FAF1185CE30A}"/>
      </w:docPartPr>
      <w:docPartBody>
        <w:p w:rsidR="004B164A" w:rsidRDefault="004B164A" w:rsidP="004B164A">
          <w:pPr>
            <w:pStyle w:val="09CABFB8C7D94EC49DE8C1FFD3CE50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70455F84A36444FB479A83C280A9D25"/>
        <w:category>
          <w:name w:val="General"/>
          <w:gallery w:val="placeholder"/>
        </w:category>
        <w:types>
          <w:type w:val="bbPlcHdr"/>
        </w:types>
        <w:behaviors>
          <w:behavior w:val="content"/>
        </w:behaviors>
        <w:guid w:val="{E322BBA4-E007-48AD-BF0C-34564DB20781}"/>
      </w:docPartPr>
      <w:docPartBody>
        <w:p w:rsidR="004B164A" w:rsidRDefault="004B164A" w:rsidP="004B164A">
          <w:pPr>
            <w:pStyle w:val="370455F84A36444FB479A83C280A9D2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05302364E7840E19DB0F4AF2502D071"/>
        <w:category>
          <w:name w:val="General"/>
          <w:gallery w:val="placeholder"/>
        </w:category>
        <w:types>
          <w:type w:val="bbPlcHdr"/>
        </w:types>
        <w:behaviors>
          <w:behavior w:val="content"/>
        </w:behaviors>
        <w:guid w:val="{65ADC1D1-4033-4F08-90D5-B2317CB96231}"/>
      </w:docPartPr>
      <w:docPartBody>
        <w:p w:rsidR="004B164A" w:rsidRDefault="004B164A" w:rsidP="004B164A">
          <w:pPr>
            <w:pStyle w:val="705302364E7840E19DB0F4AF2502D071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DFEFAD462DA46C5B7C867FFF64D7E43"/>
        <w:category>
          <w:name w:val="General"/>
          <w:gallery w:val="placeholder"/>
        </w:category>
        <w:types>
          <w:type w:val="bbPlcHdr"/>
        </w:types>
        <w:behaviors>
          <w:behavior w:val="content"/>
        </w:behaviors>
        <w:guid w:val="{F9A8C173-3699-48F2-9343-8320222AACFA}"/>
      </w:docPartPr>
      <w:docPartBody>
        <w:p w:rsidR="004B164A" w:rsidRDefault="004B164A" w:rsidP="004B164A">
          <w:pPr>
            <w:pStyle w:val="DDFEFAD462DA46C5B7C867FFF64D7E43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0E655F1DCAF408587EAB9B05E2A542C"/>
        <w:category>
          <w:name w:val="General"/>
          <w:gallery w:val="placeholder"/>
        </w:category>
        <w:types>
          <w:type w:val="bbPlcHdr"/>
        </w:types>
        <w:behaviors>
          <w:behavior w:val="content"/>
        </w:behaviors>
        <w:guid w:val="{ED2F4ED5-ABB1-470A-B502-BA5D6F47032C}"/>
      </w:docPartPr>
      <w:docPartBody>
        <w:p w:rsidR="004B164A" w:rsidRDefault="004B164A" w:rsidP="004B164A">
          <w:pPr>
            <w:pStyle w:val="10E655F1DCAF408587EAB9B05E2A542C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0545DCE1ADB4FFBA1733CD25C448287"/>
        <w:category>
          <w:name w:val="General"/>
          <w:gallery w:val="placeholder"/>
        </w:category>
        <w:types>
          <w:type w:val="bbPlcHdr"/>
        </w:types>
        <w:behaviors>
          <w:behavior w:val="content"/>
        </w:behaviors>
        <w:guid w:val="{2949CCDF-D0F9-425C-842D-F7ADB744C780}"/>
      </w:docPartPr>
      <w:docPartBody>
        <w:p w:rsidR="004B164A" w:rsidRDefault="004B164A" w:rsidP="004B164A">
          <w:pPr>
            <w:pStyle w:val="40545DCE1ADB4FFBA1733CD25C448287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E051AC75DB24C5E8BC46D2CF0329E65"/>
        <w:category>
          <w:name w:val="General"/>
          <w:gallery w:val="placeholder"/>
        </w:category>
        <w:types>
          <w:type w:val="bbPlcHdr"/>
        </w:types>
        <w:behaviors>
          <w:behavior w:val="content"/>
        </w:behaviors>
        <w:guid w:val="{4DAF4968-D0B9-4958-BE1D-B74CF3362596}"/>
      </w:docPartPr>
      <w:docPartBody>
        <w:p w:rsidR="004B164A" w:rsidRDefault="004B164A" w:rsidP="004B164A">
          <w:pPr>
            <w:pStyle w:val="2E051AC75DB24C5E8BC46D2CF0329E6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45E655C88574CA1B9FC9BBA7C111FDF"/>
        <w:category>
          <w:name w:val="General"/>
          <w:gallery w:val="placeholder"/>
        </w:category>
        <w:types>
          <w:type w:val="bbPlcHdr"/>
        </w:types>
        <w:behaviors>
          <w:behavior w:val="content"/>
        </w:behaviors>
        <w:guid w:val="{64EDED7D-113D-4B5D-8800-ED503788796A}"/>
      </w:docPartPr>
      <w:docPartBody>
        <w:p w:rsidR="004B164A" w:rsidRDefault="004B164A" w:rsidP="004B164A">
          <w:pPr>
            <w:pStyle w:val="245E655C88574CA1B9FC9BBA7C111FD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1D35597BBFA46C4878332DDE696038F"/>
        <w:category>
          <w:name w:val="General"/>
          <w:gallery w:val="placeholder"/>
        </w:category>
        <w:types>
          <w:type w:val="bbPlcHdr"/>
        </w:types>
        <w:behaviors>
          <w:behavior w:val="content"/>
        </w:behaviors>
        <w:guid w:val="{8A964BD6-4303-4B3B-A423-524386C0DA6A}"/>
      </w:docPartPr>
      <w:docPartBody>
        <w:p w:rsidR="004B164A" w:rsidRDefault="004B164A" w:rsidP="004B164A">
          <w:pPr>
            <w:pStyle w:val="A1D35597BBFA46C4878332DDE696038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3A2379AF9CD468EBB9C3B0731C41C48"/>
        <w:category>
          <w:name w:val="General"/>
          <w:gallery w:val="placeholder"/>
        </w:category>
        <w:types>
          <w:type w:val="bbPlcHdr"/>
        </w:types>
        <w:behaviors>
          <w:behavior w:val="content"/>
        </w:behaviors>
        <w:guid w:val="{547E4699-1745-4A68-BA49-94914ABF2A8A}"/>
      </w:docPartPr>
      <w:docPartBody>
        <w:p w:rsidR="004B164A" w:rsidRDefault="004B164A" w:rsidP="004B164A">
          <w:pPr>
            <w:pStyle w:val="A3A2379AF9CD468EBB9C3B0731C41C48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5AFE45B2DD49AA96081AF8469559C7"/>
        <w:category>
          <w:name w:val="General"/>
          <w:gallery w:val="placeholder"/>
        </w:category>
        <w:types>
          <w:type w:val="bbPlcHdr"/>
        </w:types>
        <w:behaviors>
          <w:behavior w:val="content"/>
        </w:behaviors>
        <w:guid w:val="{2EB78E5D-B9EA-40D1-9315-5D5A54818546}"/>
      </w:docPartPr>
      <w:docPartBody>
        <w:p w:rsidR="004B164A" w:rsidRDefault="004B164A" w:rsidP="004B164A">
          <w:pPr>
            <w:pStyle w:val="005AFE45B2DD49AA96081AF8469559C7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718D2358D8F492F89599DB6E6187206"/>
        <w:category>
          <w:name w:val="General"/>
          <w:gallery w:val="placeholder"/>
        </w:category>
        <w:types>
          <w:type w:val="bbPlcHdr"/>
        </w:types>
        <w:behaviors>
          <w:behavior w:val="content"/>
        </w:behaviors>
        <w:guid w:val="{FC3354E5-FBAD-47AA-A668-05A1C9EBB310}"/>
      </w:docPartPr>
      <w:docPartBody>
        <w:p w:rsidR="004B164A" w:rsidRDefault="004B164A" w:rsidP="004B164A">
          <w:pPr>
            <w:pStyle w:val="E718D2358D8F492F89599DB6E6187206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7F27E98610443528F75C945171CB064"/>
        <w:category>
          <w:name w:val="General"/>
          <w:gallery w:val="placeholder"/>
        </w:category>
        <w:types>
          <w:type w:val="bbPlcHdr"/>
        </w:types>
        <w:behaviors>
          <w:behavior w:val="content"/>
        </w:behaviors>
        <w:guid w:val="{C837CC6D-0145-43F3-8EFA-5CAF85441C6C}"/>
      </w:docPartPr>
      <w:docPartBody>
        <w:p w:rsidR="004B164A" w:rsidRDefault="004B164A" w:rsidP="004B164A">
          <w:pPr>
            <w:pStyle w:val="67F27E98610443528F75C945171CB064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2C45583DB8842418D6F3F15BDF1198A"/>
        <w:category>
          <w:name w:val="General"/>
          <w:gallery w:val="placeholder"/>
        </w:category>
        <w:types>
          <w:type w:val="bbPlcHdr"/>
        </w:types>
        <w:behaviors>
          <w:behavior w:val="content"/>
        </w:behaviors>
        <w:guid w:val="{06EDE45D-6FF1-4BD9-B878-F4F7164C9879}"/>
      </w:docPartPr>
      <w:docPartBody>
        <w:p w:rsidR="004B164A" w:rsidRDefault="004B164A" w:rsidP="004B164A">
          <w:pPr>
            <w:pStyle w:val="62C45583DB8842418D6F3F15BDF1198A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0BCFC009D564799B48D5EE639E88AD7"/>
        <w:category>
          <w:name w:val="General"/>
          <w:gallery w:val="placeholder"/>
        </w:category>
        <w:types>
          <w:type w:val="bbPlcHdr"/>
        </w:types>
        <w:behaviors>
          <w:behavior w:val="content"/>
        </w:behaviors>
        <w:guid w:val="{50576EDE-4835-4057-A792-0F205BC4407F}"/>
      </w:docPartPr>
      <w:docPartBody>
        <w:p w:rsidR="004B164A" w:rsidRDefault="004B164A" w:rsidP="004B164A">
          <w:pPr>
            <w:pStyle w:val="C0BCFC009D564799B48D5EE639E88AD7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2EC0347884C4EDAA2215E6A37F30974"/>
        <w:category>
          <w:name w:val="General"/>
          <w:gallery w:val="placeholder"/>
        </w:category>
        <w:types>
          <w:type w:val="bbPlcHdr"/>
        </w:types>
        <w:behaviors>
          <w:behavior w:val="content"/>
        </w:behaviors>
        <w:guid w:val="{6F402FF5-F680-4300-90F6-323B1DD1880E}"/>
      </w:docPartPr>
      <w:docPartBody>
        <w:p w:rsidR="004B164A" w:rsidRDefault="004B164A" w:rsidP="004B164A">
          <w:pPr>
            <w:pStyle w:val="D2EC0347884C4EDAA2215E6A37F30974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28FF61A0160414DA0060AF71846897B"/>
        <w:category>
          <w:name w:val="General"/>
          <w:gallery w:val="placeholder"/>
        </w:category>
        <w:types>
          <w:type w:val="bbPlcHdr"/>
        </w:types>
        <w:behaviors>
          <w:behavior w:val="content"/>
        </w:behaviors>
        <w:guid w:val="{9A97E65C-15E7-4C08-AB86-68F89FF11D58}"/>
      </w:docPartPr>
      <w:docPartBody>
        <w:p w:rsidR="004B164A" w:rsidRDefault="004B164A" w:rsidP="004B164A">
          <w:pPr>
            <w:pStyle w:val="028FF61A0160414DA0060AF7184689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BA27DFAA934368BDF268EB380AB455"/>
        <w:category>
          <w:name w:val="General"/>
          <w:gallery w:val="placeholder"/>
        </w:category>
        <w:types>
          <w:type w:val="bbPlcHdr"/>
        </w:types>
        <w:behaviors>
          <w:behavior w:val="content"/>
        </w:behaviors>
        <w:guid w:val="{63177862-3206-476B-81CD-49D7EF2499A9}"/>
      </w:docPartPr>
      <w:docPartBody>
        <w:p w:rsidR="004B164A" w:rsidRDefault="004B164A" w:rsidP="004B164A">
          <w:pPr>
            <w:pStyle w:val="0FBA27DFAA934368BDF268EB380AB4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550A548694B48DB9201DEB4BA68906F"/>
        <w:category>
          <w:name w:val="General"/>
          <w:gallery w:val="placeholder"/>
        </w:category>
        <w:types>
          <w:type w:val="bbPlcHdr"/>
        </w:types>
        <w:behaviors>
          <w:behavior w:val="content"/>
        </w:behaviors>
        <w:guid w:val="{E3DEC4D3-C1B5-496E-A429-7979BDBF737D}"/>
      </w:docPartPr>
      <w:docPartBody>
        <w:p w:rsidR="004B164A" w:rsidRDefault="004B164A" w:rsidP="004B164A">
          <w:pPr>
            <w:pStyle w:val="0550A548694B48DB9201DEB4BA68906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439B14EEE3429990E8E21F64908715"/>
        <w:category>
          <w:name w:val="General"/>
          <w:gallery w:val="placeholder"/>
        </w:category>
        <w:types>
          <w:type w:val="bbPlcHdr"/>
        </w:types>
        <w:behaviors>
          <w:behavior w:val="content"/>
        </w:behaviors>
        <w:guid w:val="{95499163-63E4-4B65-A1BA-ADAED942AC2F}"/>
      </w:docPartPr>
      <w:docPartBody>
        <w:p w:rsidR="00414883" w:rsidRDefault="004B164A" w:rsidP="004B164A">
          <w:pPr>
            <w:pStyle w:val="41439B14EEE3429990E8E21F64908715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9DC7E6291B46E6A6CC757AAC51AD23"/>
        <w:category>
          <w:name w:val="General"/>
          <w:gallery w:val="placeholder"/>
        </w:category>
        <w:types>
          <w:type w:val="bbPlcHdr"/>
        </w:types>
        <w:behaviors>
          <w:behavior w:val="content"/>
        </w:behaviors>
        <w:guid w:val="{41C9930E-FF42-4D46-81BC-EB13366679C7}"/>
      </w:docPartPr>
      <w:docPartBody>
        <w:p w:rsidR="00414883" w:rsidRDefault="00414883" w:rsidP="00414883">
          <w:pPr>
            <w:pStyle w:val="009DC7E6291B46E6A6CC757AAC51AD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09AE36A9CA64F93A83FF9AF1589AF36"/>
        <w:category>
          <w:name w:val="General"/>
          <w:gallery w:val="placeholder"/>
        </w:category>
        <w:types>
          <w:type w:val="bbPlcHdr"/>
        </w:types>
        <w:behaviors>
          <w:behavior w:val="content"/>
        </w:behaviors>
        <w:guid w:val="{F418908E-7795-42E1-B7E9-B00946F5411B}"/>
      </w:docPartPr>
      <w:docPartBody>
        <w:p w:rsidR="00414883" w:rsidRDefault="00414883" w:rsidP="00414883">
          <w:pPr>
            <w:pStyle w:val="C09AE36A9CA64F93A83FF9AF1589AF36"/>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9A3FA404FAB4F4281C8B027B9750F40"/>
        <w:category>
          <w:name w:val="General"/>
          <w:gallery w:val="placeholder"/>
        </w:category>
        <w:types>
          <w:type w:val="bbPlcHdr"/>
        </w:types>
        <w:behaviors>
          <w:behavior w:val="content"/>
        </w:behaviors>
        <w:guid w:val="{6E675458-2A59-43DD-B9BF-E067693AB75A}"/>
      </w:docPartPr>
      <w:docPartBody>
        <w:p w:rsidR="00414883" w:rsidRDefault="00414883" w:rsidP="00414883">
          <w:pPr>
            <w:pStyle w:val="A9A3FA404FAB4F4281C8B027B9750F4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A381A3A2C71C4ACF8406EE4752F2037E"/>
        <w:category>
          <w:name w:val="General"/>
          <w:gallery w:val="placeholder"/>
        </w:category>
        <w:types>
          <w:type w:val="bbPlcHdr"/>
        </w:types>
        <w:behaviors>
          <w:behavior w:val="content"/>
        </w:behaviors>
        <w:guid w:val="{7DA5456F-7DD8-4D55-9C0B-E6E58E8DA6D7}"/>
      </w:docPartPr>
      <w:docPartBody>
        <w:p w:rsidR="00E57E29" w:rsidRDefault="00414883" w:rsidP="00414883">
          <w:pPr>
            <w:pStyle w:val="A381A3A2C71C4ACF8406EE4752F2037E"/>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8CC2A8D2DD9B45F98067F3EB2CDD4A6B"/>
        <w:category>
          <w:name w:val="General"/>
          <w:gallery w:val="placeholder"/>
        </w:category>
        <w:types>
          <w:type w:val="bbPlcHdr"/>
        </w:types>
        <w:behaviors>
          <w:behavior w:val="content"/>
        </w:behaviors>
        <w:guid w:val="{E37DA162-2D3F-439E-9B40-8C5CF04CBE4C}"/>
      </w:docPartPr>
      <w:docPartBody>
        <w:p w:rsidR="00E57E29" w:rsidRDefault="00414883" w:rsidP="00414883">
          <w:pPr>
            <w:pStyle w:val="8CC2A8D2DD9B45F98067F3EB2CDD4A6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BD07B537F2454029A0E86E4FFF3CCDA4"/>
        <w:category>
          <w:name w:val="General"/>
          <w:gallery w:val="placeholder"/>
        </w:category>
        <w:types>
          <w:type w:val="bbPlcHdr"/>
        </w:types>
        <w:behaviors>
          <w:behavior w:val="content"/>
        </w:behaviors>
        <w:guid w:val="{CFC62701-F897-4DE5-B8E7-ADCE938C1FC0}"/>
      </w:docPartPr>
      <w:docPartBody>
        <w:p w:rsidR="00E57E29" w:rsidRDefault="00414883" w:rsidP="00414883">
          <w:pPr>
            <w:pStyle w:val="BD07B537F2454029A0E86E4FFF3CCDA4"/>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A6AC5D7831942D89D2DB0893BBB1FC8"/>
        <w:category>
          <w:name w:val="General"/>
          <w:gallery w:val="placeholder"/>
        </w:category>
        <w:types>
          <w:type w:val="bbPlcHdr"/>
        </w:types>
        <w:behaviors>
          <w:behavior w:val="content"/>
        </w:behaviors>
        <w:guid w:val="{1ED4E711-9624-4D94-B389-C8A065D34513}"/>
      </w:docPartPr>
      <w:docPartBody>
        <w:p w:rsidR="00E57E29" w:rsidRDefault="00414883" w:rsidP="00414883">
          <w:pPr>
            <w:pStyle w:val="1A6AC5D7831942D89D2DB0893BBB1FC8"/>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1208FC69F1B426098D3AAC500236C6F"/>
        <w:category>
          <w:name w:val="General"/>
          <w:gallery w:val="placeholder"/>
        </w:category>
        <w:types>
          <w:type w:val="bbPlcHdr"/>
        </w:types>
        <w:behaviors>
          <w:behavior w:val="content"/>
        </w:behaviors>
        <w:guid w:val="{2711AC06-F340-4235-956F-D44A4EC2B741}"/>
      </w:docPartPr>
      <w:docPartBody>
        <w:p w:rsidR="00E57E29" w:rsidRDefault="00414883" w:rsidP="00414883">
          <w:pPr>
            <w:pStyle w:val="C1208FC69F1B426098D3AAC500236C6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75121605475943C1BA5BA77355794352"/>
        <w:category>
          <w:name w:val="General"/>
          <w:gallery w:val="placeholder"/>
        </w:category>
        <w:types>
          <w:type w:val="bbPlcHdr"/>
        </w:types>
        <w:behaviors>
          <w:behavior w:val="content"/>
        </w:behaviors>
        <w:guid w:val="{7EFD1C51-DC0A-471E-A167-4CFA0DD63C01}"/>
      </w:docPartPr>
      <w:docPartBody>
        <w:p w:rsidR="00E57E29" w:rsidRDefault="00414883" w:rsidP="00414883">
          <w:pPr>
            <w:pStyle w:val="75121605475943C1BA5BA773557943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1FE8B734E10489FBCCEACE2B84EA9CB"/>
        <w:category>
          <w:name w:val="General"/>
          <w:gallery w:val="placeholder"/>
        </w:category>
        <w:types>
          <w:type w:val="bbPlcHdr"/>
        </w:types>
        <w:behaviors>
          <w:behavior w:val="content"/>
        </w:behaviors>
        <w:guid w:val="{F25A4C77-9CFC-4FBE-8A8B-142C58AAB9E6}"/>
      </w:docPartPr>
      <w:docPartBody>
        <w:p w:rsidR="00E57E29" w:rsidRDefault="00414883" w:rsidP="00414883">
          <w:pPr>
            <w:pStyle w:val="11FE8B734E10489FBCCEACE2B84EA9C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2C79247B9574138B1E03FBE30F05023"/>
        <w:category>
          <w:name w:val="General"/>
          <w:gallery w:val="placeholder"/>
        </w:category>
        <w:types>
          <w:type w:val="bbPlcHdr"/>
        </w:types>
        <w:behaviors>
          <w:behavior w:val="content"/>
        </w:behaviors>
        <w:guid w:val="{03F4F233-3802-4851-A4DB-2E308CF2ED8B}"/>
      </w:docPartPr>
      <w:docPartBody>
        <w:p w:rsidR="00E57E29" w:rsidRDefault="00414883" w:rsidP="00414883">
          <w:pPr>
            <w:pStyle w:val="D2C79247B9574138B1E03FBE30F05023"/>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DefaultPlaceholder_-1854013440"/>
        <w:category>
          <w:name w:val="General"/>
          <w:gallery w:val="placeholder"/>
        </w:category>
        <w:types>
          <w:type w:val="bbPlcHdr"/>
        </w:types>
        <w:behaviors>
          <w:behavior w:val="content"/>
        </w:behaviors>
        <w:guid w:val="{09B45CAA-129F-4195-BD75-DFE769BF9EEA}"/>
      </w:docPartPr>
      <w:docPartBody>
        <w:p w:rsidR="00E16D8C" w:rsidRDefault="00E57E29">
          <w:r w:rsidRPr="00324C3C">
            <w:rPr>
              <w:rStyle w:val="PlaceholderText"/>
            </w:rPr>
            <w:t>Click or tap here to enter text.</w:t>
          </w:r>
        </w:p>
      </w:docPartBody>
    </w:docPart>
    <w:docPart>
      <w:docPartPr>
        <w:name w:val="0E70B622836340C49C5432F9B3407077"/>
        <w:category>
          <w:name w:val="General"/>
          <w:gallery w:val="placeholder"/>
        </w:category>
        <w:types>
          <w:type w:val="bbPlcHdr"/>
        </w:types>
        <w:behaviors>
          <w:behavior w:val="content"/>
        </w:behaviors>
        <w:guid w:val="{E9ACA07B-1C2B-4A7E-9B1C-FEFBBF73CA51}"/>
      </w:docPartPr>
      <w:docPartBody>
        <w:p w:rsidR="007E1599" w:rsidRDefault="0079309F" w:rsidP="0079309F">
          <w:pPr>
            <w:pStyle w:val="0E70B622836340C49C5432F9B340707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C274B78481A4848BDB56F84040F2D6C"/>
        <w:category>
          <w:name w:val="General"/>
          <w:gallery w:val="placeholder"/>
        </w:category>
        <w:types>
          <w:type w:val="bbPlcHdr"/>
        </w:types>
        <w:behaviors>
          <w:behavior w:val="content"/>
        </w:behaviors>
        <w:guid w:val="{E72604D9-851D-444F-9040-227ED063CDFD}"/>
      </w:docPartPr>
      <w:docPartBody>
        <w:p w:rsidR="007E1599" w:rsidRDefault="0079309F" w:rsidP="0079309F">
          <w:pPr>
            <w:pStyle w:val="BC274B78481A4848BDB56F84040F2D6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E347FB0704C4615BCA5E69A320B0A43"/>
        <w:category>
          <w:name w:val="General"/>
          <w:gallery w:val="placeholder"/>
        </w:category>
        <w:types>
          <w:type w:val="bbPlcHdr"/>
        </w:types>
        <w:behaviors>
          <w:behavior w:val="content"/>
        </w:behaviors>
        <w:guid w:val="{2E8F9C0D-65A9-4AF7-8836-232FEBD57CB4}"/>
      </w:docPartPr>
      <w:docPartBody>
        <w:p w:rsidR="007E1599" w:rsidRDefault="0079309F" w:rsidP="0079309F">
          <w:pPr>
            <w:pStyle w:val="DE347FB0704C4615BCA5E69A320B0A43"/>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ACDC71D73834188BCE3D33C44692F48"/>
        <w:category>
          <w:name w:val="General"/>
          <w:gallery w:val="placeholder"/>
        </w:category>
        <w:types>
          <w:type w:val="bbPlcHdr"/>
        </w:types>
        <w:behaviors>
          <w:behavior w:val="content"/>
        </w:behaviors>
        <w:guid w:val="{9D56F109-102D-426B-A0D7-0969F9F4F54C}"/>
      </w:docPartPr>
      <w:docPartBody>
        <w:p w:rsidR="007E1599" w:rsidRDefault="0079309F" w:rsidP="0079309F">
          <w:pPr>
            <w:pStyle w:val="7ACDC71D73834188BCE3D33C44692F4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45658087BCA421686442FAE13659A27"/>
        <w:category>
          <w:name w:val="General"/>
          <w:gallery w:val="placeholder"/>
        </w:category>
        <w:types>
          <w:type w:val="bbPlcHdr"/>
        </w:types>
        <w:behaviors>
          <w:behavior w:val="content"/>
        </w:behaviors>
        <w:guid w:val="{5AB61D70-E89C-478D-849A-CAFDE9037293}"/>
      </w:docPartPr>
      <w:docPartBody>
        <w:p w:rsidR="007E1599" w:rsidRDefault="0079309F" w:rsidP="0079309F">
          <w:pPr>
            <w:pStyle w:val="145658087BCA421686442FAE13659A2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03EE8008AE44590A8B292B8C9BFA106"/>
        <w:category>
          <w:name w:val="General"/>
          <w:gallery w:val="placeholder"/>
        </w:category>
        <w:types>
          <w:type w:val="bbPlcHdr"/>
        </w:types>
        <w:behaviors>
          <w:behavior w:val="content"/>
        </w:behaviors>
        <w:guid w:val="{C5823573-8936-4F58-8128-C5AD3451F930}"/>
      </w:docPartPr>
      <w:docPartBody>
        <w:p w:rsidR="007E1599" w:rsidRDefault="0079309F" w:rsidP="0079309F">
          <w:pPr>
            <w:pStyle w:val="103EE8008AE44590A8B292B8C9BFA10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8FCBD389EB6472BBA0D058251347980"/>
        <w:category>
          <w:name w:val="General"/>
          <w:gallery w:val="placeholder"/>
        </w:category>
        <w:types>
          <w:type w:val="bbPlcHdr"/>
        </w:types>
        <w:behaviors>
          <w:behavior w:val="content"/>
        </w:behaviors>
        <w:guid w:val="{7A3C659D-6033-452F-9779-86FF6CE10288}"/>
      </w:docPartPr>
      <w:docPartBody>
        <w:p w:rsidR="007E1599" w:rsidRDefault="0079309F" w:rsidP="0079309F">
          <w:pPr>
            <w:pStyle w:val="B8FCBD389EB6472BBA0D05825134798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349B853C4444CC384127949DDE075C4"/>
        <w:category>
          <w:name w:val="General"/>
          <w:gallery w:val="placeholder"/>
        </w:category>
        <w:types>
          <w:type w:val="bbPlcHdr"/>
        </w:types>
        <w:behaviors>
          <w:behavior w:val="content"/>
        </w:behaviors>
        <w:guid w:val="{7290ED8B-1251-4C1B-B6F0-643DD11DF54A}"/>
      </w:docPartPr>
      <w:docPartBody>
        <w:p w:rsidR="007E1599" w:rsidRDefault="0079309F" w:rsidP="0079309F">
          <w:pPr>
            <w:pStyle w:val="C349B853C4444CC384127949DDE075C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4CD2D9C0DDA4C5E99853100B1F47CDD"/>
        <w:category>
          <w:name w:val="General"/>
          <w:gallery w:val="placeholder"/>
        </w:category>
        <w:types>
          <w:type w:val="bbPlcHdr"/>
        </w:types>
        <w:behaviors>
          <w:behavior w:val="content"/>
        </w:behaviors>
        <w:guid w:val="{C47549F6-2E4D-4673-B156-DB5C3759AF40}"/>
      </w:docPartPr>
      <w:docPartBody>
        <w:p w:rsidR="007E1599" w:rsidRDefault="0079309F" w:rsidP="0079309F">
          <w:pPr>
            <w:pStyle w:val="24CD2D9C0DDA4C5E99853100B1F47CD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17FE4CCAB3D4620921E18D91D71CF57"/>
        <w:category>
          <w:name w:val="General"/>
          <w:gallery w:val="placeholder"/>
        </w:category>
        <w:types>
          <w:type w:val="bbPlcHdr"/>
        </w:types>
        <w:behaviors>
          <w:behavior w:val="content"/>
        </w:behaviors>
        <w:guid w:val="{9032E4E8-0082-4C2A-BAD7-BD15B65C8ABA}"/>
      </w:docPartPr>
      <w:docPartBody>
        <w:p w:rsidR="007E1599" w:rsidRDefault="0079309F" w:rsidP="0079309F">
          <w:pPr>
            <w:pStyle w:val="217FE4CCAB3D4620921E18D91D71CF5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14BD8D6F7B941048AB391813E43EFAC"/>
        <w:category>
          <w:name w:val="General"/>
          <w:gallery w:val="placeholder"/>
        </w:category>
        <w:types>
          <w:type w:val="bbPlcHdr"/>
        </w:types>
        <w:behaviors>
          <w:behavior w:val="content"/>
        </w:behaviors>
        <w:guid w:val="{24A462D9-5C06-4C0F-A91C-F1161BA071BB}"/>
      </w:docPartPr>
      <w:docPartBody>
        <w:p w:rsidR="007E1599" w:rsidRDefault="0079309F" w:rsidP="0079309F">
          <w:pPr>
            <w:pStyle w:val="F14BD8D6F7B941048AB391813E43EFA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9A4F7BA348A43918AA699F323FE63EC"/>
        <w:category>
          <w:name w:val="General"/>
          <w:gallery w:val="placeholder"/>
        </w:category>
        <w:types>
          <w:type w:val="bbPlcHdr"/>
        </w:types>
        <w:behaviors>
          <w:behavior w:val="content"/>
        </w:behaviors>
        <w:guid w:val="{EDE07804-84BB-43DF-A5EC-4C71254D5930}"/>
      </w:docPartPr>
      <w:docPartBody>
        <w:p w:rsidR="007E1599" w:rsidRDefault="0079309F" w:rsidP="0079309F">
          <w:pPr>
            <w:pStyle w:val="79A4F7BA348A43918AA699F323FE63E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A"/>
    <w:rsid w:val="00097E76"/>
    <w:rsid w:val="00414883"/>
    <w:rsid w:val="004840DF"/>
    <w:rsid w:val="004B164A"/>
    <w:rsid w:val="00760F44"/>
    <w:rsid w:val="0079309F"/>
    <w:rsid w:val="007E1599"/>
    <w:rsid w:val="008D2361"/>
    <w:rsid w:val="00C62A98"/>
    <w:rsid w:val="00E16D8C"/>
    <w:rsid w:val="00E5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09F"/>
    <w:rPr>
      <w:color w:val="808080"/>
    </w:rPr>
  </w:style>
  <w:style w:type="paragraph" w:customStyle="1" w:styleId="41439B14EEE3429990E8E21F649087152">
    <w:name w:val="41439B14EEE3429990E8E21F649087152"/>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9">
    <w:name w:val="F8813E1AD0B2429ABC193BA35600707B9"/>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9">
    <w:name w:val="B70DDE31797F4E4DB5757241CE2F88109"/>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9">
    <w:name w:val="3B9260097AB24184814463BA449D61079"/>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9">
    <w:name w:val="D333803CF4B546CAAAEC5E38AA92960E9"/>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9">
    <w:name w:val="12C4DE08DD8B4AAFAAD95DC045A488239"/>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8">
    <w:name w:val="FA088A94416C47E99CCD59038D0F6C6B8"/>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9">
    <w:name w:val="B86135D176D3475BBE160C5F704B08219"/>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9">
    <w:name w:val="303F34F591114943B7743377082029099"/>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8">
    <w:name w:val="A9DC90DF5AE64F3DA8CCD0D00B18D3458"/>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9">
    <w:name w:val="4607DFB355494BCDA818ED5DDD1FD7BC9"/>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9">
    <w:name w:val="41E50E850DE947D3B0EA4A75FEACEADB9"/>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8">
    <w:name w:val="719EB0563F8B4365BDB7C4277C9429E08"/>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9">
    <w:name w:val="8421F5B1948B4082B222E7D527A3EEDB9"/>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9">
    <w:name w:val="B36FA5447F8847CFA2077636A4EA7BFC9"/>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8">
    <w:name w:val="E92EC6C8A7674454A60E81655EBF18118"/>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9">
    <w:name w:val="2DB171BF88A345059B0E008E3E6D5E679"/>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9">
    <w:name w:val="DCAD234580DC420DB8EDDBD7DE366CD49"/>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8">
    <w:name w:val="09CABFB8C7D94EC49DE8C1FFD3CE507B8"/>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9">
    <w:name w:val="E609CB171F4A46798477B221045F89109"/>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9">
    <w:name w:val="DD85FDC1515D4135ADCDBD44477B75679"/>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8">
    <w:name w:val="370455F84A36444FB479A83C280A9D258"/>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9">
    <w:name w:val="4C7CC630F8B14E918FFF9CFE6A6898F89"/>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9">
    <w:name w:val="35A8DE89DAF24D1FA0584D85696F94419"/>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8">
    <w:name w:val="705302364E7840E19DB0F4AF2502D0718"/>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9">
    <w:name w:val="39D41F53BBDF4FE2A111024244EB5E929"/>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9">
    <w:name w:val="023AF20CBFD7438688460AFF706D31FC9"/>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8">
    <w:name w:val="DDFEFAD462DA46C5B7C867FFF64D7E438"/>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9">
    <w:name w:val="38FCDAC2AC01493DB15C6FEA380CD02F9"/>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9">
    <w:name w:val="9550FFFB380045D68FC67916DC207D579"/>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8">
    <w:name w:val="10E655F1DCAF408587EAB9B05E2A542C8"/>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9">
    <w:name w:val="E0B0AB056A204F1D94FE4F99F1B5E3C79"/>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9">
    <w:name w:val="ED69DD05B881410FB379E1498ED4C15E9"/>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8">
    <w:name w:val="40545DCE1ADB4FFBA1733CD25C4482878"/>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9">
    <w:name w:val="A40F84CCD462497BBE17475EF3EAB4609"/>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9">
    <w:name w:val="4A023434CA9145DC94BF8849A89773539"/>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8">
    <w:name w:val="2E051AC75DB24C5E8BC46D2CF0329E658"/>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9">
    <w:name w:val="F31A5F355D194C7397124195389FF8339"/>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9">
    <w:name w:val="FA4579E6444946F7A300D1E74130E5EE9"/>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8">
    <w:name w:val="245E655C88574CA1B9FC9BBA7C111FDF8"/>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9">
    <w:name w:val="9D4EC0AAE44D470E8CE6DE19C87CD21F9"/>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9">
    <w:name w:val="6CA6461C48EA40D6922FB5109D2BB85D9"/>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8">
    <w:name w:val="A1D35597BBFA46C4878332DDE696038F8"/>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9">
    <w:name w:val="8C81E6160FF54ACAA231008E7B1B572A9"/>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9">
    <w:name w:val="4AA4C721B6C04A3D99912C2C4B15689D9"/>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8">
    <w:name w:val="A3A2379AF9CD468EBB9C3B0731C41C488"/>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9">
    <w:name w:val="69459068207046B1AE39605AD87302759"/>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9">
    <w:name w:val="770A81EC9D334208A310D6A51EACDA2D9"/>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8">
    <w:name w:val="005AFE45B2DD49AA96081AF8469559C78"/>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9">
    <w:name w:val="A634E8459884458DA14DC7FE0FA2A3A89"/>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9">
    <w:name w:val="6301ED564420417DB9372265BF7DB89C9"/>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8">
    <w:name w:val="E718D2358D8F492F89599DB6E61872068"/>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9">
    <w:name w:val="5A79F2019E2A4C58A668A264C37C80EB9"/>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9">
    <w:name w:val="7AB011788EA044A5BB995CBD23909F1B9"/>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8">
    <w:name w:val="67F27E98610443528F75C945171CB0648"/>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9">
    <w:name w:val="CD439360D7264982B6EA14E6EF31597F9"/>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9">
    <w:name w:val="DF3E108E4C1043999B7468C2A54CD8AC9"/>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8">
    <w:name w:val="62C45583DB8842418D6F3F15BDF1198A8"/>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9">
    <w:name w:val="EF7E0201A155437882D247F99419D9CC9"/>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9">
    <w:name w:val="5548EFD0BFA8484D8296DA235DA33FB89"/>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8">
    <w:name w:val="C0BCFC009D564799B48D5EE639E88AD78"/>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9">
    <w:name w:val="D5FA8351C4BA47DD8D5A2E47FA0E5A549"/>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9">
    <w:name w:val="2A6C850B768B4618BABF282E11A552469"/>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8">
    <w:name w:val="D2EC0347884C4EDAA2215E6A37F309748"/>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8">
    <w:name w:val="028FF61A0160414DA0060AF71846897B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8">
    <w:name w:val="0FBA27DFAA934368BDF268EB380AB455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8">
    <w:name w:val="0550A548694B48DB9201DEB4BA68906F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09DC7E6291B46E6A6CC757AAC51AD23">
    <w:name w:val="009DC7E6291B46E6A6CC757AAC51AD23"/>
    <w:rsid w:val="00414883"/>
  </w:style>
  <w:style w:type="paragraph" w:customStyle="1" w:styleId="C09AE36A9CA64F93A83FF9AF1589AF36">
    <w:name w:val="C09AE36A9CA64F93A83FF9AF1589AF36"/>
    <w:rsid w:val="00414883"/>
  </w:style>
  <w:style w:type="paragraph" w:customStyle="1" w:styleId="A9A3FA404FAB4F4281C8B027B9750F40">
    <w:name w:val="A9A3FA404FAB4F4281C8B027B9750F40"/>
    <w:rsid w:val="00414883"/>
  </w:style>
  <w:style w:type="paragraph" w:customStyle="1" w:styleId="A381A3A2C71C4ACF8406EE4752F2037E">
    <w:name w:val="A381A3A2C71C4ACF8406EE4752F2037E"/>
    <w:rsid w:val="00414883"/>
  </w:style>
  <w:style w:type="paragraph" w:customStyle="1" w:styleId="8CC2A8D2DD9B45F98067F3EB2CDD4A6B">
    <w:name w:val="8CC2A8D2DD9B45F98067F3EB2CDD4A6B"/>
    <w:rsid w:val="00414883"/>
  </w:style>
  <w:style w:type="paragraph" w:customStyle="1" w:styleId="BD07B537F2454029A0E86E4FFF3CCDA4">
    <w:name w:val="BD07B537F2454029A0E86E4FFF3CCDA4"/>
    <w:rsid w:val="00414883"/>
  </w:style>
  <w:style w:type="paragraph" w:customStyle="1" w:styleId="1A6AC5D7831942D89D2DB0893BBB1FC8">
    <w:name w:val="1A6AC5D7831942D89D2DB0893BBB1FC8"/>
    <w:rsid w:val="00414883"/>
  </w:style>
  <w:style w:type="paragraph" w:customStyle="1" w:styleId="C1208FC69F1B426098D3AAC500236C6F">
    <w:name w:val="C1208FC69F1B426098D3AAC500236C6F"/>
    <w:rsid w:val="00414883"/>
  </w:style>
  <w:style w:type="paragraph" w:customStyle="1" w:styleId="75121605475943C1BA5BA77355794352">
    <w:name w:val="75121605475943C1BA5BA77355794352"/>
    <w:rsid w:val="00414883"/>
  </w:style>
  <w:style w:type="paragraph" w:customStyle="1" w:styleId="11FE8B734E10489FBCCEACE2B84EA9CB">
    <w:name w:val="11FE8B734E10489FBCCEACE2B84EA9CB"/>
    <w:rsid w:val="00414883"/>
  </w:style>
  <w:style w:type="paragraph" w:customStyle="1" w:styleId="D2C79247B9574138B1E03FBE30F05023">
    <w:name w:val="D2C79247B9574138B1E03FBE30F05023"/>
    <w:rsid w:val="00414883"/>
  </w:style>
  <w:style w:type="paragraph" w:customStyle="1" w:styleId="0E70B622836340C49C5432F9B3407077">
    <w:name w:val="0E70B622836340C49C5432F9B3407077"/>
    <w:rsid w:val="0079309F"/>
  </w:style>
  <w:style w:type="paragraph" w:customStyle="1" w:styleId="BC274B78481A4848BDB56F84040F2D6C">
    <w:name w:val="BC274B78481A4848BDB56F84040F2D6C"/>
    <w:rsid w:val="0079309F"/>
  </w:style>
  <w:style w:type="paragraph" w:customStyle="1" w:styleId="DE347FB0704C4615BCA5E69A320B0A43">
    <w:name w:val="DE347FB0704C4615BCA5E69A320B0A43"/>
    <w:rsid w:val="0079309F"/>
  </w:style>
  <w:style w:type="paragraph" w:customStyle="1" w:styleId="7ACDC71D73834188BCE3D33C44692F48">
    <w:name w:val="7ACDC71D73834188BCE3D33C44692F48"/>
    <w:rsid w:val="0079309F"/>
  </w:style>
  <w:style w:type="paragraph" w:customStyle="1" w:styleId="145658087BCA421686442FAE13659A27">
    <w:name w:val="145658087BCA421686442FAE13659A27"/>
    <w:rsid w:val="0079309F"/>
  </w:style>
  <w:style w:type="paragraph" w:customStyle="1" w:styleId="103EE8008AE44590A8B292B8C9BFA106">
    <w:name w:val="103EE8008AE44590A8B292B8C9BFA106"/>
    <w:rsid w:val="0079309F"/>
  </w:style>
  <w:style w:type="paragraph" w:customStyle="1" w:styleId="B8FCBD389EB6472BBA0D058251347980">
    <w:name w:val="B8FCBD389EB6472BBA0D058251347980"/>
    <w:rsid w:val="0079309F"/>
  </w:style>
  <w:style w:type="paragraph" w:customStyle="1" w:styleId="C349B853C4444CC384127949DDE075C4">
    <w:name w:val="C349B853C4444CC384127949DDE075C4"/>
    <w:rsid w:val="0079309F"/>
  </w:style>
  <w:style w:type="paragraph" w:customStyle="1" w:styleId="24CD2D9C0DDA4C5E99853100B1F47CDD">
    <w:name w:val="24CD2D9C0DDA4C5E99853100B1F47CDD"/>
    <w:rsid w:val="0079309F"/>
  </w:style>
  <w:style w:type="paragraph" w:customStyle="1" w:styleId="217FE4CCAB3D4620921E18D91D71CF57">
    <w:name w:val="217FE4CCAB3D4620921E18D91D71CF57"/>
    <w:rsid w:val="0079309F"/>
  </w:style>
  <w:style w:type="paragraph" w:customStyle="1" w:styleId="F14BD8D6F7B941048AB391813E43EFAC">
    <w:name w:val="F14BD8D6F7B941048AB391813E43EFAC"/>
    <w:rsid w:val="0079309F"/>
  </w:style>
  <w:style w:type="paragraph" w:customStyle="1" w:styleId="79A4F7BA348A43918AA699F323FE63EC">
    <w:name w:val="79A4F7BA348A43918AA699F323FE63EC"/>
    <w:rsid w:val="00793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 Claim Form FA</Template>
  <TotalTime>380</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Churchill Underwriting Agencies</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Underwriting Agencies</dc:title>
  <dc:subject/>
  <dc:creator>Neil Sheppard</dc:creator>
  <cp:keywords/>
  <dc:description/>
  <cp:lastModifiedBy>Felicity Sheppard</cp:lastModifiedBy>
  <cp:revision>36</cp:revision>
  <cp:lastPrinted>2005-10-17T04:31:00Z</cp:lastPrinted>
  <dcterms:created xsi:type="dcterms:W3CDTF">2018-11-15T00:23:00Z</dcterms:created>
  <dcterms:modified xsi:type="dcterms:W3CDTF">2023-08-24T01:55:00Z</dcterms:modified>
</cp:coreProperties>
</file>