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000000"/>
          <w:sz w:val="20"/>
          <w:szCs w:val="20"/>
        </w:rPr>
        <w:id w:val="799649528"/>
        <w:lock w:val="contentLocked"/>
        <w:placeholder>
          <w:docPart w:val="DefaultPlaceholder_-1854013440"/>
        </w:placeholder>
        <w:group/>
      </w:sdtPr>
      <w:sdtEndPr>
        <w:rPr>
          <w:b w:val="0"/>
          <w:bCs w:val="0"/>
        </w:rPr>
      </w:sdtEndPr>
      <w:sdtContent>
        <w:p w14:paraId="29BB64F1" w14:textId="2B77390F" w:rsidR="002404C3" w:rsidRPr="006F28A7" w:rsidRDefault="002404C3" w:rsidP="005204D4">
          <w:pPr>
            <w:pStyle w:val="Heading1"/>
            <w:jc w:val="left"/>
            <w:rPr>
              <w:color w:val="000000"/>
              <w:sz w:val="20"/>
              <w:szCs w:val="20"/>
            </w:rPr>
          </w:pPr>
        </w:p>
        <w:p w14:paraId="151C439A" w14:textId="18ECD01C" w:rsidR="0052570B" w:rsidRDefault="002C52D3" w:rsidP="002404C3">
          <w:pPr>
            <w:pStyle w:val="Heading1"/>
            <w:rPr>
              <w:color w:val="374C80" w:themeColor="accent1" w:themeShade="BF"/>
              <w:sz w:val="44"/>
              <w:szCs w:val="44"/>
            </w:rPr>
          </w:pPr>
          <w:r>
            <w:rPr>
              <w:color w:val="374C80" w:themeColor="accent1" w:themeShade="BF"/>
              <w:sz w:val="44"/>
              <w:szCs w:val="44"/>
            </w:rPr>
            <w:t>Commercial Specialists’</w:t>
          </w:r>
          <w:r w:rsidR="0052570B" w:rsidRPr="006F28A7">
            <w:rPr>
              <w:color w:val="374C80" w:themeColor="accent1" w:themeShade="BF"/>
              <w:sz w:val="44"/>
              <w:szCs w:val="44"/>
            </w:rPr>
            <w:t xml:space="preserve"> Insurance</w:t>
          </w:r>
        </w:p>
        <w:p w14:paraId="4FF871E7" w14:textId="1CFAF546" w:rsidR="0044675D" w:rsidRPr="0044675D" w:rsidRDefault="0044675D" w:rsidP="0044675D">
          <w:pPr>
            <w:jc w:val="center"/>
            <w:rPr>
              <w:rFonts w:ascii="Arial" w:hAnsi="Arial" w:cs="Arial"/>
              <w:color w:val="374C80" w:themeColor="accent1" w:themeShade="BF"/>
              <w:sz w:val="20"/>
              <w:szCs w:val="20"/>
            </w:rPr>
          </w:pPr>
          <w:r>
            <w:rPr>
              <w:rFonts w:ascii="Arial" w:hAnsi="Arial" w:cs="Arial"/>
              <w:color w:val="374C80" w:themeColor="accent1" w:themeShade="BF"/>
              <w:sz w:val="20"/>
              <w:szCs w:val="20"/>
            </w:rPr>
            <w:t>(Jewellers, Fine Art Galleries, Museums, Auctioneers, Pawnbrokers)</w:t>
          </w:r>
        </w:p>
        <w:p w14:paraId="785A1A72" w14:textId="77777777" w:rsidR="0052570B" w:rsidRPr="006F28A7" w:rsidRDefault="0052570B">
          <w:pPr>
            <w:jc w:val="center"/>
            <w:rPr>
              <w:rFonts w:ascii="Arial" w:hAnsi="Arial" w:cs="Arial"/>
              <w:b/>
              <w:bCs/>
              <w:color w:val="374C80" w:themeColor="accent1" w:themeShade="BF"/>
              <w:sz w:val="44"/>
              <w:szCs w:val="44"/>
            </w:rPr>
          </w:pPr>
          <w:r w:rsidRPr="006F28A7">
            <w:rPr>
              <w:rFonts w:ascii="Arial" w:hAnsi="Arial" w:cs="Arial"/>
              <w:b/>
              <w:bCs/>
              <w:color w:val="374C80" w:themeColor="accent1" w:themeShade="BF"/>
              <w:sz w:val="44"/>
              <w:szCs w:val="44"/>
            </w:rPr>
            <w:t>Claim Form</w:t>
          </w:r>
        </w:p>
        <w:p w14:paraId="570C3F8A" w14:textId="1635C248" w:rsidR="0052570B" w:rsidRDefault="0052570B">
          <w:pPr>
            <w:tabs>
              <w:tab w:val="left" w:pos="9000"/>
            </w:tabs>
            <w:jc w:val="both"/>
            <w:rPr>
              <w:rFonts w:ascii="Arial" w:hAnsi="Arial" w:cs="Arial"/>
              <w:b/>
              <w:bCs/>
              <w:color w:val="374C80" w:themeColor="accent1" w:themeShade="BF"/>
              <w:sz w:val="44"/>
              <w:szCs w:val="44"/>
            </w:rPr>
          </w:pPr>
        </w:p>
        <w:p w14:paraId="276B01AD" w14:textId="7E78BF1C" w:rsidR="006F1DE9" w:rsidRDefault="006F1DE9">
          <w:pPr>
            <w:tabs>
              <w:tab w:val="left" w:pos="9000"/>
            </w:tabs>
            <w:jc w:val="both"/>
            <w:rPr>
              <w:rFonts w:ascii="Arial" w:hAnsi="Arial" w:cs="Arial"/>
              <w:b/>
              <w:bCs/>
              <w:color w:val="374C80" w:themeColor="accent1" w:themeShade="BF"/>
              <w:sz w:val="28"/>
              <w:szCs w:val="28"/>
            </w:rPr>
          </w:pPr>
          <w:r w:rsidRPr="006F1DE9">
            <w:rPr>
              <w:rFonts w:ascii="Arial" w:hAnsi="Arial" w:cs="Arial"/>
              <w:b/>
              <w:bCs/>
              <w:color w:val="374C80" w:themeColor="accent1" w:themeShade="BF"/>
              <w:sz w:val="28"/>
              <w:szCs w:val="28"/>
            </w:rPr>
            <w:t>Insured’s Details</w:t>
          </w:r>
        </w:p>
        <w:p w14:paraId="79488796" w14:textId="435FD1EF" w:rsidR="006F1DE9" w:rsidRDefault="006F1DE9" w:rsidP="005E5041">
          <w:pPr>
            <w:tabs>
              <w:tab w:val="left" w:pos="2552"/>
              <w:tab w:val="right" w:leader="underscore" w:pos="9638"/>
            </w:tabs>
            <w:spacing w:before="240"/>
            <w:jc w:val="both"/>
            <w:rPr>
              <w:rFonts w:ascii="Arial" w:hAnsi="Arial" w:cs="Arial"/>
              <w:color w:val="000000"/>
              <w:sz w:val="20"/>
              <w:szCs w:val="20"/>
            </w:rPr>
          </w:pPr>
          <w:r>
            <w:rPr>
              <w:rFonts w:ascii="Arial" w:hAnsi="Arial" w:cs="Arial"/>
              <w:sz w:val="20"/>
              <w:szCs w:val="20"/>
            </w:rPr>
            <w:t>Name of the Insured:</w:t>
          </w:r>
          <w:r>
            <w:rPr>
              <w:rFonts w:ascii="Arial" w:hAnsi="Arial" w:cs="Arial"/>
              <w:sz w:val="20"/>
              <w:szCs w:val="20"/>
            </w:rPr>
            <w:tab/>
          </w:r>
          <w:sdt>
            <w:sdtPr>
              <w:rPr>
                <w:rFonts w:ascii="Arial" w:hAnsi="Arial" w:cs="Arial"/>
                <w:color w:val="000000"/>
                <w:sz w:val="20"/>
                <w:szCs w:val="20"/>
              </w:rPr>
              <w:id w:val="1182944300"/>
              <w:placeholder>
                <w:docPart w:val="E8AF34BDA18C486A90E7C719505337F0"/>
              </w:placeholder>
              <w:showingPlcHdr/>
              <w:text/>
            </w:sdt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p>
        <w:p w14:paraId="4E05854E" w14:textId="0FA96DB9" w:rsidR="006F1DE9" w:rsidRDefault="006F1DE9" w:rsidP="005E5041">
          <w:pPr>
            <w:tabs>
              <w:tab w:val="left" w:pos="2552"/>
              <w:tab w:val="right" w:leader="underscore" w:pos="9638"/>
            </w:tabs>
            <w:spacing w:before="240"/>
            <w:jc w:val="both"/>
            <w:rPr>
              <w:rFonts w:ascii="Arial" w:hAnsi="Arial" w:cs="Arial"/>
              <w:color w:val="000000"/>
              <w:sz w:val="20"/>
              <w:szCs w:val="20"/>
            </w:rPr>
          </w:pPr>
          <w:r>
            <w:rPr>
              <w:rFonts w:ascii="Arial" w:hAnsi="Arial" w:cs="Arial"/>
              <w:color w:val="000000"/>
              <w:sz w:val="20"/>
              <w:szCs w:val="20"/>
            </w:rPr>
            <w:t>Trading Name of Business:</w:t>
          </w:r>
          <w:r>
            <w:rPr>
              <w:rFonts w:ascii="Arial" w:hAnsi="Arial" w:cs="Arial"/>
              <w:color w:val="000000"/>
              <w:sz w:val="20"/>
              <w:szCs w:val="20"/>
            </w:rPr>
            <w:tab/>
          </w:r>
          <w:sdt>
            <w:sdtPr>
              <w:rPr>
                <w:rFonts w:ascii="Arial" w:hAnsi="Arial" w:cs="Arial"/>
                <w:color w:val="000000"/>
                <w:sz w:val="20"/>
                <w:szCs w:val="20"/>
              </w:rPr>
              <w:id w:val="408734798"/>
              <w:placeholder>
                <w:docPart w:val="5CAB9D0D95F34DD4AECF33A0B1843D30"/>
              </w:placeholder>
              <w:showingPlcHdr/>
              <w:text/>
            </w:sdt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p>
        <w:p w14:paraId="71E3138B" w14:textId="42BD630C" w:rsidR="006F1DE9" w:rsidRDefault="006F1DE9" w:rsidP="005E5041">
          <w:pPr>
            <w:tabs>
              <w:tab w:val="left" w:pos="2552"/>
              <w:tab w:val="right" w:leader="underscore" w:pos="9638"/>
            </w:tabs>
            <w:spacing w:before="240"/>
            <w:jc w:val="both"/>
            <w:rPr>
              <w:rFonts w:ascii="Arial" w:hAnsi="Arial" w:cs="Arial"/>
              <w:color w:val="000000"/>
              <w:sz w:val="20"/>
              <w:szCs w:val="20"/>
            </w:rPr>
          </w:pPr>
          <w:r>
            <w:rPr>
              <w:rFonts w:ascii="Arial" w:hAnsi="Arial" w:cs="Arial"/>
              <w:color w:val="000000"/>
              <w:sz w:val="20"/>
              <w:szCs w:val="20"/>
            </w:rPr>
            <w:t>Contact Name:</w:t>
          </w:r>
          <w:r>
            <w:rPr>
              <w:rFonts w:ascii="Arial" w:hAnsi="Arial" w:cs="Arial"/>
              <w:color w:val="000000"/>
              <w:sz w:val="20"/>
              <w:szCs w:val="20"/>
            </w:rPr>
            <w:tab/>
          </w:r>
          <w:sdt>
            <w:sdtPr>
              <w:rPr>
                <w:rFonts w:ascii="Arial" w:hAnsi="Arial" w:cs="Arial"/>
                <w:color w:val="000000"/>
                <w:sz w:val="20"/>
                <w:szCs w:val="20"/>
              </w:rPr>
              <w:id w:val="1475253800"/>
              <w:placeholder>
                <w:docPart w:val="D9E64D0133354DF0BADD4F88C539B0EE"/>
              </w:placeholder>
              <w:showingPlcHdr/>
              <w:text/>
            </w:sdt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p>
        <w:p w14:paraId="768DA297" w14:textId="0A246CA2" w:rsidR="006F1DE9" w:rsidRDefault="006F1DE9" w:rsidP="005E5041">
          <w:pPr>
            <w:tabs>
              <w:tab w:val="left" w:pos="2552"/>
              <w:tab w:val="right" w:leader="underscore" w:pos="9638"/>
            </w:tabs>
            <w:spacing w:before="240"/>
            <w:jc w:val="both"/>
            <w:rPr>
              <w:rFonts w:ascii="Arial" w:hAnsi="Arial" w:cs="Arial"/>
              <w:color w:val="000000"/>
              <w:sz w:val="20"/>
              <w:szCs w:val="20"/>
            </w:rPr>
          </w:pPr>
          <w:r>
            <w:rPr>
              <w:rFonts w:ascii="Arial" w:hAnsi="Arial" w:cs="Arial"/>
              <w:color w:val="000000"/>
              <w:sz w:val="20"/>
              <w:szCs w:val="20"/>
            </w:rPr>
            <w:t>Address:</w:t>
          </w:r>
          <w:r>
            <w:rPr>
              <w:rFonts w:ascii="Arial" w:hAnsi="Arial" w:cs="Arial"/>
              <w:color w:val="000000"/>
              <w:sz w:val="20"/>
              <w:szCs w:val="20"/>
            </w:rPr>
            <w:tab/>
          </w:r>
          <w:sdt>
            <w:sdtPr>
              <w:rPr>
                <w:rFonts w:ascii="Arial" w:hAnsi="Arial" w:cs="Arial"/>
                <w:color w:val="000000"/>
                <w:sz w:val="20"/>
                <w:szCs w:val="20"/>
              </w:rPr>
              <w:id w:val="-1021394843"/>
              <w:placeholder>
                <w:docPart w:val="BD71E6A737874893BF09B5BF29AAE44B"/>
              </w:placeholder>
              <w:showingPlcHdr/>
              <w:text/>
            </w:sdt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p>
        <w:p w14:paraId="32684457" w14:textId="5CA28128" w:rsidR="006F1DE9" w:rsidRDefault="006F1DE9" w:rsidP="005E5041">
          <w:pPr>
            <w:tabs>
              <w:tab w:val="left" w:pos="2552"/>
              <w:tab w:val="right" w:leader="underscore" w:pos="9638"/>
            </w:tabs>
            <w:spacing w:before="240"/>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p>
        <w:p w14:paraId="6141C747" w14:textId="0B1853A4" w:rsidR="006F1DE9" w:rsidRDefault="006F1DE9" w:rsidP="005E5041">
          <w:pPr>
            <w:tabs>
              <w:tab w:val="left" w:pos="2552"/>
              <w:tab w:val="right" w:leader="underscore" w:pos="5387"/>
              <w:tab w:val="left" w:pos="5529"/>
              <w:tab w:val="right" w:leader="underscore" w:pos="9638"/>
            </w:tabs>
            <w:spacing w:before="240"/>
            <w:jc w:val="both"/>
            <w:rPr>
              <w:rFonts w:ascii="Arial" w:hAnsi="Arial" w:cs="Arial"/>
              <w:color w:val="000000"/>
              <w:sz w:val="20"/>
              <w:szCs w:val="20"/>
            </w:rPr>
          </w:pPr>
          <w:r>
            <w:rPr>
              <w:rFonts w:ascii="Arial" w:hAnsi="Arial" w:cs="Arial"/>
              <w:color w:val="000000"/>
              <w:sz w:val="20"/>
              <w:szCs w:val="20"/>
            </w:rPr>
            <w:t>Telephone Number:</w:t>
          </w:r>
          <w:r>
            <w:rPr>
              <w:rFonts w:ascii="Arial" w:hAnsi="Arial" w:cs="Arial"/>
              <w:color w:val="000000"/>
              <w:sz w:val="20"/>
              <w:szCs w:val="20"/>
            </w:rPr>
            <w:tab/>
          </w:r>
          <w:sdt>
            <w:sdtPr>
              <w:rPr>
                <w:rFonts w:ascii="Arial" w:hAnsi="Arial" w:cs="Arial"/>
                <w:color w:val="000000"/>
                <w:sz w:val="20"/>
                <w:szCs w:val="20"/>
              </w:rPr>
              <w:id w:val="190199469"/>
              <w:placeholder>
                <w:docPart w:val="CC0BE00241DA45A88FD0D843C6A84623"/>
              </w:placeholder>
              <w:showingPlcHdr/>
              <w:text/>
            </w:sdt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sidR="005E5041">
            <w:rPr>
              <w:rFonts w:ascii="Arial" w:hAnsi="Arial" w:cs="Arial"/>
              <w:color w:val="000000"/>
              <w:sz w:val="20"/>
              <w:szCs w:val="20"/>
            </w:rPr>
            <w:tab/>
          </w:r>
          <w:r w:rsidR="005E5041">
            <w:rPr>
              <w:rFonts w:ascii="Arial" w:hAnsi="Arial" w:cs="Arial"/>
              <w:color w:val="000000"/>
              <w:sz w:val="20"/>
              <w:szCs w:val="20"/>
            </w:rPr>
            <w:tab/>
            <w:t xml:space="preserve">Mobile Number: </w:t>
          </w:r>
          <w:r w:rsidR="005E5041" w:rsidRPr="005E5041">
            <w:rPr>
              <w:rFonts w:ascii="Arial" w:hAnsi="Arial" w:cs="Arial"/>
              <w:color w:val="000000"/>
              <w:sz w:val="20"/>
              <w:szCs w:val="20"/>
            </w:rPr>
            <w:t xml:space="preserve"> </w:t>
          </w:r>
          <w:sdt>
            <w:sdtPr>
              <w:rPr>
                <w:rFonts w:ascii="Arial" w:hAnsi="Arial" w:cs="Arial"/>
                <w:color w:val="000000"/>
                <w:sz w:val="20"/>
                <w:szCs w:val="20"/>
              </w:rPr>
              <w:id w:val="-723901871"/>
              <w:placeholder>
                <w:docPart w:val="96CFCC5CFB534D44A99F1103F8E9245E"/>
              </w:placeholder>
              <w:showingPlcHdr/>
              <w:text/>
            </w:sdtPr>
            <w:sdtContent>
              <w:r w:rsidR="005E5041" w:rsidRPr="006F28A7">
                <w:rPr>
                  <w:rStyle w:val="PlaceholderText"/>
                  <w:rFonts w:ascii="Arial" w:hAnsi="Arial" w:cs="Arial"/>
                </w:rPr>
                <w:fldChar w:fldCharType="begin">
                  <w:ffData>
                    <w:name w:val="Text22"/>
                    <w:enabled/>
                    <w:calcOnExit w:val="0"/>
                    <w:textInput/>
                  </w:ffData>
                </w:fldChar>
              </w:r>
              <w:r w:rsidR="005E5041" w:rsidRPr="006F28A7">
                <w:rPr>
                  <w:rStyle w:val="PlaceholderText"/>
                  <w:rFonts w:ascii="Arial" w:hAnsi="Arial" w:cs="Arial"/>
                </w:rPr>
                <w:instrText xml:space="preserve"> FORMTEXT </w:instrText>
              </w:r>
              <w:r w:rsidR="005E5041" w:rsidRPr="006F28A7">
                <w:rPr>
                  <w:rStyle w:val="PlaceholderText"/>
                  <w:rFonts w:ascii="Arial" w:hAnsi="Arial" w:cs="Arial"/>
                </w:rPr>
              </w:r>
              <w:r w:rsidR="005E5041" w:rsidRPr="006F28A7">
                <w:rPr>
                  <w:rStyle w:val="PlaceholderText"/>
                  <w:rFonts w:ascii="Arial" w:hAnsi="Arial" w:cs="Arial"/>
                </w:rPr>
                <w:fldChar w:fldCharType="separate"/>
              </w:r>
              <w:r w:rsidR="005E5041" w:rsidRPr="006F28A7">
                <w:rPr>
                  <w:rStyle w:val="PlaceholderText"/>
                  <w:rFonts w:ascii="Arial" w:hAnsi="Arial" w:cs="Arial"/>
                  <w:noProof/>
                </w:rPr>
                <w:t> </w:t>
              </w:r>
              <w:r w:rsidR="005E5041" w:rsidRPr="006F28A7">
                <w:rPr>
                  <w:rStyle w:val="PlaceholderText"/>
                  <w:rFonts w:ascii="Arial" w:hAnsi="Arial" w:cs="Arial"/>
                  <w:noProof/>
                </w:rPr>
                <w:t> </w:t>
              </w:r>
              <w:r w:rsidR="005E5041" w:rsidRPr="006F28A7">
                <w:rPr>
                  <w:rStyle w:val="PlaceholderText"/>
                  <w:rFonts w:ascii="Arial" w:hAnsi="Arial" w:cs="Arial"/>
                  <w:noProof/>
                </w:rPr>
                <w:t> </w:t>
              </w:r>
              <w:r w:rsidR="005E5041" w:rsidRPr="006F28A7">
                <w:rPr>
                  <w:rStyle w:val="PlaceholderText"/>
                  <w:rFonts w:ascii="Arial" w:hAnsi="Arial" w:cs="Arial"/>
                  <w:noProof/>
                </w:rPr>
                <w:t> </w:t>
              </w:r>
              <w:r w:rsidR="005E5041" w:rsidRPr="006F28A7">
                <w:rPr>
                  <w:rStyle w:val="PlaceholderText"/>
                  <w:rFonts w:ascii="Arial" w:hAnsi="Arial" w:cs="Arial"/>
                  <w:noProof/>
                </w:rPr>
                <w:t> </w:t>
              </w:r>
              <w:r w:rsidR="005E5041" w:rsidRPr="006F28A7">
                <w:rPr>
                  <w:rStyle w:val="PlaceholderText"/>
                  <w:rFonts w:ascii="Arial" w:hAnsi="Arial" w:cs="Arial"/>
                </w:rPr>
                <w:fldChar w:fldCharType="end"/>
              </w:r>
            </w:sdtContent>
          </w:sdt>
          <w:r w:rsidR="005E5041">
            <w:rPr>
              <w:rFonts w:ascii="Arial" w:hAnsi="Arial" w:cs="Arial"/>
              <w:color w:val="000000"/>
              <w:sz w:val="20"/>
              <w:szCs w:val="20"/>
            </w:rPr>
            <w:tab/>
          </w:r>
        </w:p>
        <w:p w14:paraId="3F4D630A" w14:textId="62EA56A8" w:rsidR="005E5041" w:rsidRDefault="005E5041" w:rsidP="005E5041">
          <w:pPr>
            <w:tabs>
              <w:tab w:val="left" w:pos="2552"/>
              <w:tab w:val="right" w:leader="underscore" w:pos="9638"/>
            </w:tabs>
            <w:spacing w:before="240"/>
            <w:jc w:val="both"/>
            <w:rPr>
              <w:rFonts w:ascii="Arial" w:hAnsi="Arial" w:cs="Arial"/>
              <w:color w:val="000000"/>
              <w:sz w:val="20"/>
              <w:szCs w:val="20"/>
            </w:rPr>
          </w:pPr>
          <w:r>
            <w:rPr>
              <w:rFonts w:ascii="Arial" w:hAnsi="Arial" w:cs="Arial"/>
              <w:color w:val="000000"/>
              <w:sz w:val="20"/>
              <w:szCs w:val="20"/>
            </w:rPr>
            <w:t>Email Address:</w:t>
          </w:r>
          <w:r>
            <w:rPr>
              <w:rFonts w:ascii="Arial" w:hAnsi="Arial" w:cs="Arial"/>
              <w:color w:val="000000"/>
              <w:sz w:val="20"/>
              <w:szCs w:val="20"/>
            </w:rPr>
            <w:tab/>
          </w:r>
          <w:sdt>
            <w:sdtPr>
              <w:rPr>
                <w:rFonts w:ascii="Arial" w:hAnsi="Arial" w:cs="Arial"/>
                <w:color w:val="000000"/>
                <w:sz w:val="20"/>
                <w:szCs w:val="20"/>
              </w:rPr>
              <w:id w:val="1333182261"/>
              <w:placeholder>
                <w:docPart w:val="7632B6B05F30404FBADBB6E0B3D49F2D"/>
              </w:placeholder>
              <w:showingPlcHdr/>
              <w:text/>
            </w:sdt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p>
        <w:p w14:paraId="75DD8007" w14:textId="0AF11CE2" w:rsidR="005E5041" w:rsidRPr="006F1DE9" w:rsidRDefault="005E5041" w:rsidP="005E5041">
          <w:pPr>
            <w:tabs>
              <w:tab w:val="left" w:pos="2552"/>
              <w:tab w:val="right" w:leader="underscore" w:pos="9638"/>
            </w:tabs>
            <w:spacing w:before="240"/>
            <w:jc w:val="both"/>
            <w:rPr>
              <w:rFonts w:ascii="Arial" w:hAnsi="Arial" w:cs="Arial"/>
              <w:sz w:val="20"/>
              <w:szCs w:val="20"/>
            </w:rPr>
          </w:pPr>
          <w:r>
            <w:rPr>
              <w:rFonts w:ascii="Arial" w:hAnsi="Arial" w:cs="Arial"/>
              <w:color w:val="000000"/>
              <w:sz w:val="20"/>
              <w:szCs w:val="20"/>
            </w:rPr>
            <w:t>Policy Number:</w:t>
          </w:r>
          <w:r>
            <w:rPr>
              <w:rFonts w:ascii="Arial" w:hAnsi="Arial" w:cs="Arial"/>
              <w:color w:val="000000"/>
              <w:sz w:val="20"/>
              <w:szCs w:val="20"/>
            </w:rPr>
            <w:tab/>
          </w:r>
          <w:sdt>
            <w:sdtPr>
              <w:rPr>
                <w:rFonts w:ascii="Arial" w:hAnsi="Arial" w:cs="Arial"/>
                <w:color w:val="000000"/>
                <w:sz w:val="20"/>
                <w:szCs w:val="20"/>
              </w:rPr>
              <w:id w:val="-1718651951"/>
              <w:placeholder>
                <w:docPart w:val="271FA13FCC43454D8C422EE8867B229A"/>
              </w:placeholder>
              <w:showingPlcHdr/>
              <w:text/>
            </w:sdt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p>
        <w:p w14:paraId="5240D016" w14:textId="77777777" w:rsidR="000E36CB" w:rsidRPr="00592EC4" w:rsidRDefault="000E36CB" w:rsidP="000E36CB">
          <w:pPr>
            <w:tabs>
              <w:tab w:val="left" w:pos="9000"/>
            </w:tabs>
            <w:spacing w:before="360"/>
            <w:jc w:val="both"/>
            <w:rPr>
              <w:rFonts w:ascii="Arial" w:hAnsi="Arial" w:cs="Arial"/>
              <w:b/>
              <w:bCs/>
              <w:color w:val="374C80" w:themeColor="accent1" w:themeShade="BF"/>
              <w:sz w:val="28"/>
              <w:szCs w:val="28"/>
            </w:rPr>
          </w:pPr>
          <w:r>
            <w:rPr>
              <w:rFonts w:ascii="Arial" w:hAnsi="Arial" w:cs="Arial"/>
              <w:b/>
              <w:bCs/>
              <w:color w:val="374C80" w:themeColor="accent1" w:themeShade="BF"/>
              <w:sz w:val="28"/>
              <w:szCs w:val="28"/>
            </w:rPr>
            <w:t>Claim</w:t>
          </w:r>
          <w:r w:rsidRPr="00592EC4">
            <w:rPr>
              <w:rFonts w:ascii="Arial" w:hAnsi="Arial" w:cs="Arial"/>
              <w:b/>
              <w:bCs/>
              <w:color w:val="374C80" w:themeColor="accent1" w:themeShade="BF"/>
              <w:sz w:val="28"/>
              <w:szCs w:val="28"/>
            </w:rPr>
            <w:t xml:space="preserve"> Details</w:t>
          </w:r>
        </w:p>
        <w:p w14:paraId="1B7BB409" w14:textId="77777777" w:rsidR="000E36CB" w:rsidRPr="006F28A7" w:rsidRDefault="000E36CB" w:rsidP="000E36CB">
          <w:pPr>
            <w:tabs>
              <w:tab w:val="left" w:leader="underscore" w:pos="4536"/>
              <w:tab w:val="left" w:pos="4678"/>
              <w:tab w:val="right" w:leader="underscore" w:pos="7371"/>
              <w:tab w:val="left" w:pos="7513"/>
              <w:tab w:val="left" w:pos="8222"/>
            </w:tabs>
            <w:spacing w:before="120"/>
            <w:jc w:val="both"/>
            <w:rPr>
              <w:rFonts w:ascii="Arial" w:hAnsi="Arial" w:cs="Arial"/>
              <w:color w:val="000000"/>
              <w:sz w:val="20"/>
              <w:szCs w:val="20"/>
              <w:u w:val="single"/>
            </w:rPr>
          </w:pPr>
          <w:r w:rsidRPr="006F28A7">
            <w:rPr>
              <w:rFonts w:ascii="Arial" w:hAnsi="Arial" w:cs="Arial"/>
              <w:color w:val="000000"/>
              <w:sz w:val="20"/>
              <w:szCs w:val="20"/>
            </w:rPr>
            <w:t xml:space="preserve">Date of </w:t>
          </w:r>
          <w:r>
            <w:rPr>
              <w:rFonts w:ascii="Arial" w:hAnsi="Arial" w:cs="Arial"/>
              <w:color w:val="000000"/>
              <w:sz w:val="20"/>
              <w:szCs w:val="20"/>
            </w:rPr>
            <w:t>Incident</w:t>
          </w:r>
          <w:r w:rsidRPr="006F28A7">
            <w:rPr>
              <w:rFonts w:ascii="Arial" w:hAnsi="Arial" w:cs="Arial"/>
              <w:color w:val="000000"/>
              <w:sz w:val="20"/>
              <w:szCs w:val="20"/>
            </w:rPr>
            <w:t>:</w:t>
          </w:r>
          <w:r>
            <w:rPr>
              <w:rFonts w:ascii="Arial" w:hAnsi="Arial" w:cs="Arial"/>
              <w:color w:val="000000"/>
              <w:sz w:val="20"/>
              <w:szCs w:val="20"/>
            </w:rPr>
            <w:t xml:space="preserve">  </w:t>
          </w:r>
          <w:sdt>
            <w:sdtPr>
              <w:rPr>
                <w:rFonts w:ascii="Arial" w:hAnsi="Arial" w:cs="Arial"/>
                <w:color w:val="000000"/>
                <w:sz w:val="20"/>
                <w:szCs w:val="20"/>
              </w:rPr>
              <w:id w:val="1299268145"/>
              <w:placeholder>
                <w:docPart w:val="E24B8E5070AA4AB4B206F313B43652AE"/>
              </w:placeholder>
              <w:showingPlcHdr/>
              <w:text/>
            </w:sdt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sidRPr="00592EC4">
            <w:rPr>
              <w:rFonts w:ascii="Arial" w:hAnsi="Arial" w:cs="Arial"/>
              <w:color w:val="000000"/>
              <w:sz w:val="20"/>
              <w:szCs w:val="20"/>
            </w:rPr>
            <w:tab/>
          </w:r>
          <w:r>
            <w:rPr>
              <w:rFonts w:ascii="Arial" w:hAnsi="Arial" w:cs="Arial"/>
              <w:color w:val="000000"/>
              <w:sz w:val="20"/>
              <w:szCs w:val="20"/>
            </w:rPr>
            <w:t xml:space="preserve">Time:  </w:t>
          </w:r>
          <w:sdt>
            <w:sdtPr>
              <w:rPr>
                <w:rFonts w:ascii="Arial" w:hAnsi="Arial" w:cs="Arial"/>
                <w:color w:val="000000"/>
                <w:sz w:val="20"/>
                <w:szCs w:val="20"/>
              </w:rPr>
              <w:id w:val="596608588"/>
              <w:placeholder>
                <w:docPart w:val="B85EC4C00CC2431F8BEA6DAE9BAA158A"/>
              </w:placeholder>
              <w:showingPlcHdr/>
              <w:text/>
            </w:sdt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r>
            <w:rPr>
              <w:rFonts w:ascii="Arial" w:hAnsi="Arial" w:cs="Arial"/>
              <w:color w:val="000000"/>
              <w:sz w:val="20"/>
              <w:szCs w:val="20"/>
            </w:rPr>
            <w:tab/>
          </w:r>
          <w:r w:rsidRPr="007E2AFF">
            <w:rPr>
              <w:rFonts w:ascii="Arial" w:hAnsi="Arial" w:cs="Arial"/>
              <w:color w:val="000000"/>
              <w:sz w:val="20"/>
              <w:szCs w:val="20"/>
            </w:rPr>
            <w:t xml:space="preserve"> </w:t>
          </w:r>
          <w:sdt>
            <w:sdtPr>
              <w:rPr>
                <w:rFonts w:ascii="Arial" w:hAnsi="Arial" w:cs="Arial"/>
                <w:color w:val="000000"/>
                <w:sz w:val="20"/>
                <w:szCs w:val="20"/>
              </w:rPr>
              <w:id w:val="742447213"/>
              <w14:checkbox>
                <w14:checked w14:val="0"/>
                <w14:checkedState w14:val="2612" w14:font="MS Gothic"/>
                <w14:uncheckedState w14:val="2610" w14:font="MS Gothic"/>
              </w14:checkbox>
            </w:sdtPr>
            <w:sdtContent>
              <w:r w:rsidRPr="007E2AFF">
                <w:rPr>
                  <w:rFonts w:ascii="Segoe UI Symbol" w:eastAsia="MS Gothic" w:hAnsi="Segoe UI Symbol" w:cs="Segoe UI Symbol"/>
                  <w:color w:val="000000"/>
                  <w:sz w:val="20"/>
                  <w:szCs w:val="20"/>
                </w:rPr>
                <w:t>☐</w:t>
              </w:r>
            </w:sdtContent>
          </w:sdt>
          <w:r>
            <w:rPr>
              <w:rFonts w:ascii="Arial" w:hAnsi="Arial" w:cs="Arial"/>
              <w:color w:val="000000"/>
              <w:sz w:val="20"/>
              <w:szCs w:val="20"/>
            </w:rPr>
            <w:t xml:space="preserve"> am</w:t>
          </w:r>
          <w:r>
            <w:rPr>
              <w:rFonts w:ascii="Arial" w:hAnsi="Arial" w:cs="Arial"/>
              <w:color w:val="000000"/>
              <w:sz w:val="20"/>
              <w:szCs w:val="20"/>
            </w:rPr>
            <w:tab/>
          </w:r>
          <w:r w:rsidRPr="007E2AFF">
            <w:rPr>
              <w:rFonts w:ascii="Arial" w:hAnsi="Arial" w:cs="Arial"/>
              <w:color w:val="000000"/>
              <w:sz w:val="20"/>
              <w:szCs w:val="20"/>
            </w:rPr>
            <w:t xml:space="preserve"> </w:t>
          </w:r>
          <w:sdt>
            <w:sdtPr>
              <w:rPr>
                <w:rFonts w:ascii="Arial" w:hAnsi="Arial" w:cs="Arial"/>
                <w:color w:val="000000"/>
                <w:sz w:val="20"/>
                <w:szCs w:val="20"/>
              </w:rPr>
              <w:id w:val="139082262"/>
              <w14:checkbox>
                <w14:checked w14:val="0"/>
                <w14:checkedState w14:val="2612" w14:font="MS Gothic"/>
                <w14:uncheckedState w14:val="2610" w14:font="MS Gothic"/>
              </w14:checkbox>
            </w:sdtPr>
            <w:sdtContent>
              <w:r w:rsidRPr="007E2AFF">
                <w:rPr>
                  <w:rFonts w:ascii="Segoe UI Symbol" w:eastAsia="MS Gothic" w:hAnsi="Segoe UI Symbol" w:cs="Segoe UI Symbol"/>
                  <w:color w:val="000000"/>
                  <w:sz w:val="20"/>
                  <w:szCs w:val="20"/>
                </w:rPr>
                <w:t>☐</w:t>
              </w:r>
            </w:sdtContent>
          </w:sdt>
          <w:r>
            <w:rPr>
              <w:rFonts w:ascii="Arial" w:hAnsi="Arial" w:cs="Arial"/>
              <w:color w:val="000000"/>
              <w:sz w:val="20"/>
              <w:szCs w:val="20"/>
            </w:rPr>
            <w:t xml:space="preserve"> pm</w:t>
          </w:r>
        </w:p>
        <w:p w14:paraId="73B68127" w14:textId="77777777" w:rsidR="000E36CB" w:rsidRPr="006F28A7" w:rsidRDefault="000E36CB" w:rsidP="000E36CB">
          <w:pPr>
            <w:tabs>
              <w:tab w:val="right" w:leader="underscore" w:pos="7371"/>
              <w:tab w:val="left" w:pos="7513"/>
              <w:tab w:val="left" w:pos="8222"/>
            </w:tabs>
            <w:spacing w:before="240"/>
            <w:jc w:val="both"/>
            <w:rPr>
              <w:rFonts w:ascii="Arial" w:hAnsi="Arial" w:cs="Arial"/>
              <w:color w:val="000000"/>
              <w:sz w:val="20"/>
              <w:szCs w:val="20"/>
              <w:u w:val="single"/>
            </w:rPr>
          </w:pPr>
          <w:r w:rsidRPr="006F28A7">
            <w:rPr>
              <w:rFonts w:ascii="Arial" w:hAnsi="Arial" w:cs="Arial"/>
              <w:color w:val="000000"/>
              <w:sz w:val="20"/>
              <w:szCs w:val="20"/>
            </w:rPr>
            <w:t xml:space="preserve">Date </w:t>
          </w:r>
          <w:r>
            <w:rPr>
              <w:rFonts w:ascii="Arial" w:hAnsi="Arial" w:cs="Arial"/>
              <w:color w:val="000000"/>
              <w:sz w:val="20"/>
              <w:szCs w:val="20"/>
            </w:rPr>
            <w:t>you first became aware of the Incident</w:t>
          </w:r>
          <w:r w:rsidRPr="006F28A7">
            <w:rPr>
              <w:rFonts w:ascii="Arial" w:hAnsi="Arial" w:cs="Arial"/>
              <w:color w:val="000000"/>
              <w:sz w:val="20"/>
              <w:szCs w:val="20"/>
            </w:rPr>
            <w:t>:</w:t>
          </w:r>
          <w:r>
            <w:rPr>
              <w:rFonts w:ascii="Arial" w:hAnsi="Arial" w:cs="Arial"/>
              <w:color w:val="000000"/>
              <w:sz w:val="20"/>
              <w:szCs w:val="20"/>
            </w:rPr>
            <w:t xml:space="preserve">  </w:t>
          </w:r>
          <w:sdt>
            <w:sdtPr>
              <w:rPr>
                <w:rFonts w:ascii="Arial" w:hAnsi="Arial" w:cs="Arial"/>
                <w:color w:val="000000"/>
                <w:sz w:val="20"/>
                <w:szCs w:val="20"/>
              </w:rPr>
              <w:id w:val="-783652091"/>
              <w:placeholder>
                <w:docPart w:val="E4888B661E2E411CA5E3B1DF19168879"/>
              </w:placeholder>
              <w:showingPlcHdr/>
              <w:text/>
            </w:sdtPr>
            <w:sdtContent>
              <w:r w:rsidRPr="00CC6286">
                <w:rPr>
                  <w:rStyle w:val="PlaceholderText"/>
                  <w:rFonts w:ascii="Arial" w:hAnsi="Arial" w:cs="Arial"/>
                </w:rPr>
                <w:fldChar w:fldCharType="begin">
                  <w:ffData>
                    <w:name w:val="Text22"/>
                    <w:enabled/>
                    <w:calcOnExit w:val="0"/>
                    <w:textInput/>
                  </w:ffData>
                </w:fldChar>
              </w:r>
              <w:r w:rsidRPr="00CC6286">
                <w:rPr>
                  <w:rStyle w:val="PlaceholderText"/>
                  <w:rFonts w:ascii="Arial" w:hAnsi="Arial" w:cs="Arial"/>
                </w:rPr>
                <w:instrText xml:space="preserve"> FORMTEXT </w:instrText>
              </w:r>
              <w:r w:rsidRPr="00CC6286">
                <w:rPr>
                  <w:rStyle w:val="PlaceholderText"/>
                  <w:rFonts w:ascii="Arial" w:hAnsi="Arial" w:cs="Arial"/>
                </w:rPr>
              </w:r>
              <w:r w:rsidRPr="00CC6286">
                <w:rPr>
                  <w:rStyle w:val="PlaceholderText"/>
                  <w:rFonts w:ascii="Arial" w:hAnsi="Arial" w:cs="Arial"/>
                </w:rPr>
                <w:fldChar w:fldCharType="separate"/>
              </w:r>
              <w:r w:rsidRPr="00CC6286">
                <w:rPr>
                  <w:rStyle w:val="PlaceholderText"/>
                  <w:rFonts w:ascii="Arial" w:hAnsi="Arial" w:cs="Arial"/>
                  <w:noProof/>
                </w:rPr>
                <w:t> </w:t>
              </w:r>
              <w:r w:rsidRPr="00CC6286">
                <w:rPr>
                  <w:rStyle w:val="PlaceholderText"/>
                  <w:rFonts w:ascii="Arial" w:hAnsi="Arial" w:cs="Arial"/>
                  <w:noProof/>
                </w:rPr>
                <w:t> </w:t>
              </w:r>
              <w:r w:rsidRPr="00CC6286">
                <w:rPr>
                  <w:rStyle w:val="PlaceholderText"/>
                  <w:rFonts w:ascii="Arial" w:hAnsi="Arial" w:cs="Arial"/>
                  <w:noProof/>
                </w:rPr>
                <w:t> </w:t>
              </w:r>
              <w:r w:rsidRPr="00CC6286">
                <w:rPr>
                  <w:rStyle w:val="PlaceholderText"/>
                  <w:rFonts w:ascii="Arial" w:hAnsi="Arial" w:cs="Arial"/>
                  <w:noProof/>
                </w:rPr>
                <w:t> </w:t>
              </w:r>
              <w:r w:rsidRPr="00CC6286">
                <w:rPr>
                  <w:rStyle w:val="PlaceholderText"/>
                  <w:rFonts w:ascii="Arial" w:hAnsi="Arial" w:cs="Arial"/>
                  <w:noProof/>
                </w:rPr>
                <w:t> </w:t>
              </w:r>
              <w:r w:rsidRPr="00CC6286">
                <w:rPr>
                  <w:rStyle w:val="PlaceholderText"/>
                  <w:rFonts w:ascii="Arial" w:hAnsi="Arial" w:cs="Arial"/>
                </w:rPr>
                <w:fldChar w:fldCharType="end"/>
              </w:r>
            </w:sdtContent>
          </w:sdt>
          <w:r w:rsidRPr="00CC6286">
            <w:rPr>
              <w:rFonts w:ascii="Arial" w:hAnsi="Arial" w:cs="Arial"/>
              <w:color w:val="000000"/>
              <w:sz w:val="20"/>
              <w:szCs w:val="20"/>
            </w:rPr>
            <w:tab/>
          </w:r>
        </w:p>
        <w:p w14:paraId="3B85A4BD" w14:textId="77777777" w:rsidR="000E36CB" w:rsidRDefault="000E36CB" w:rsidP="000E36CB">
          <w:pPr>
            <w:tabs>
              <w:tab w:val="left" w:pos="9638"/>
            </w:tabs>
            <w:spacing w:before="240"/>
            <w:ind w:left="1985" w:hanging="1985"/>
            <w:jc w:val="both"/>
            <w:rPr>
              <w:rFonts w:ascii="Arial" w:hAnsi="Arial" w:cs="Arial"/>
              <w:color w:val="000000"/>
              <w:sz w:val="20"/>
              <w:szCs w:val="20"/>
              <w:u w:val="single"/>
            </w:rPr>
          </w:pPr>
          <w:r>
            <w:rPr>
              <w:rFonts w:ascii="Arial" w:hAnsi="Arial" w:cs="Arial"/>
              <w:color w:val="000000"/>
              <w:sz w:val="20"/>
              <w:szCs w:val="20"/>
            </w:rPr>
            <w:t>Address</w:t>
          </w:r>
          <w:r w:rsidRPr="006F28A7">
            <w:rPr>
              <w:rFonts w:ascii="Arial" w:hAnsi="Arial" w:cs="Arial"/>
              <w:color w:val="000000"/>
              <w:sz w:val="20"/>
              <w:szCs w:val="20"/>
            </w:rPr>
            <w:t xml:space="preserve"> of </w:t>
          </w:r>
          <w:r>
            <w:rPr>
              <w:rFonts w:ascii="Arial" w:hAnsi="Arial" w:cs="Arial"/>
              <w:color w:val="000000"/>
              <w:sz w:val="20"/>
              <w:szCs w:val="20"/>
            </w:rPr>
            <w:t>Incident</w:t>
          </w:r>
          <w:r w:rsidRPr="006F28A7">
            <w:rPr>
              <w:rFonts w:ascii="Arial" w:hAnsi="Arial" w:cs="Arial"/>
              <w:color w:val="000000"/>
              <w:sz w:val="20"/>
              <w:szCs w:val="20"/>
            </w:rPr>
            <w:t>:</w:t>
          </w:r>
          <w:r w:rsidRPr="006F28A7">
            <w:rPr>
              <w:rFonts w:ascii="Arial" w:hAnsi="Arial" w:cs="Arial"/>
              <w:color w:val="000000"/>
              <w:sz w:val="20"/>
              <w:szCs w:val="20"/>
            </w:rPr>
            <w:tab/>
          </w:r>
          <w:sdt>
            <w:sdtPr>
              <w:rPr>
                <w:rFonts w:ascii="Arial" w:hAnsi="Arial" w:cs="Arial"/>
                <w:color w:val="000000"/>
                <w:sz w:val="20"/>
                <w:szCs w:val="20"/>
              </w:rPr>
              <w:id w:val="-1990788908"/>
              <w:placeholder>
                <w:docPart w:val="C2637E31D6E7422F98867ADA513997C1"/>
              </w:placeholder>
              <w:showingPlcHdr/>
              <w:text w:multiLine="1"/>
            </w:sdt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sidRPr="006F28A7">
            <w:rPr>
              <w:rFonts w:ascii="Arial" w:hAnsi="Arial" w:cs="Arial"/>
              <w:color w:val="000000"/>
              <w:sz w:val="20"/>
              <w:szCs w:val="20"/>
              <w:u w:val="single"/>
            </w:rPr>
            <w:tab/>
          </w:r>
        </w:p>
        <w:p w14:paraId="563141FE" w14:textId="77777777" w:rsidR="0052570B" w:rsidRPr="006F28A7" w:rsidRDefault="0052570B" w:rsidP="00BA6E96">
          <w:pPr>
            <w:tabs>
              <w:tab w:val="left" w:pos="2880"/>
              <w:tab w:val="left" w:pos="9540"/>
            </w:tabs>
            <w:spacing w:before="240"/>
            <w:ind w:left="2880" w:hanging="2880"/>
            <w:jc w:val="both"/>
            <w:rPr>
              <w:rFonts w:ascii="Arial" w:hAnsi="Arial" w:cs="Arial"/>
              <w:color w:val="000000"/>
              <w:sz w:val="20"/>
              <w:szCs w:val="20"/>
            </w:rPr>
          </w:pPr>
          <w:r w:rsidRPr="006F28A7">
            <w:rPr>
              <w:rFonts w:ascii="Arial" w:hAnsi="Arial" w:cs="Arial"/>
              <w:color w:val="000000"/>
              <w:sz w:val="20"/>
              <w:szCs w:val="20"/>
            </w:rPr>
            <w:t>Please describe the circumstances of</w:t>
          </w:r>
          <w:r w:rsidR="00B11558" w:rsidRPr="006F28A7">
            <w:rPr>
              <w:rFonts w:ascii="Arial" w:hAnsi="Arial" w:cs="Arial"/>
              <w:color w:val="000000"/>
              <w:sz w:val="20"/>
              <w:szCs w:val="20"/>
            </w:rPr>
            <w:t xml:space="preserve"> the loss as fully as possible:</w:t>
          </w:r>
        </w:p>
        <w:p w14:paraId="14205345" w14:textId="77777777" w:rsidR="0052570B" w:rsidRPr="006F28A7" w:rsidRDefault="00000000" w:rsidP="000D3D27">
          <w:pPr>
            <w:tabs>
              <w:tab w:val="left" w:pos="9540"/>
            </w:tabs>
            <w:jc w:val="both"/>
            <w:rPr>
              <w:rFonts w:ascii="Arial" w:hAnsi="Arial" w:cs="Arial"/>
              <w:color w:val="000000"/>
              <w:sz w:val="20"/>
              <w:szCs w:val="20"/>
              <w:u w:val="single"/>
            </w:rPr>
          </w:pPr>
          <w:sdt>
            <w:sdtPr>
              <w:rPr>
                <w:rFonts w:ascii="Arial" w:hAnsi="Arial" w:cs="Arial"/>
                <w:color w:val="000000"/>
                <w:sz w:val="20"/>
                <w:szCs w:val="20"/>
              </w:rPr>
              <w:id w:val="2069912487"/>
              <w:placeholder>
                <w:docPart w:val="41439B14EEE3429990E8E21F64908715"/>
              </w:placeholder>
              <w:showingPlcHdr/>
              <w:text w:multiLine="1"/>
            </w:sdtPr>
            <w:sdtContent>
              <w:r w:rsidR="00C43AED" w:rsidRPr="006F28A7">
                <w:rPr>
                  <w:rStyle w:val="PlaceholderText"/>
                  <w:rFonts w:ascii="Arial" w:hAnsi="Arial" w:cs="Arial"/>
                </w:rPr>
                <w:fldChar w:fldCharType="begin">
                  <w:ffData>
                    <w:name w:val="Text22"/>
                    <w:enabled/>
                    <w:calcOnExit w:val="0"/>
                    <w:textInput/>
                  </w:ffData>
                </w:fldChar>
              </w:r>
              <w:r w:rsidR="00C43AED" w:rsidRPr="006F28A7">
                <w:rPr>
                  <w:rStyle w:val="PlaceholderText"/>
                  <w:rFonts w:ascii="Arial" w:hAnsi="Arial" w:cs="Arial"/>
                </w:rPr>
                <w:instrText xml:space="preserve"> FORMTEXT </w:instrText>
              </w:r>
              <w:r w:rsidR="00C43AED" w:rsidRPr="006F28A7">
                <w:rPr>
                  <w:rStyle w:val="PlaceholderText"/>
                  <w:rFonts w:ascii="Arial" w:hAnsi="Arial" w:cs="Arial"/>
                </w:rPr>
              </w:r>
              <w:r w:rsidR="00C43AED" w:rsidRPr="006F28A7">
                <w:rPr>
                  <w:rStyle w:val="PlaceholderText"/>
                  <w:rFonts w:ascii="Arial" w:hAnsi="Arial" w:cs="Arial"/>
                </w:rPr>
                <w:fldChar w:fldCharType="separate"/>
              </w:r>
              <w:r w:rsidR="00C43AED" w:rsidRPr="006F28A7">
                <w:rPr>
                  <w:rStyle w:val="PlaceholderText"/>
                  <w:rFonts w:ascii="Arial" w:hAnsi="Arial" w:cs="Arial"/>
                  <w:noProof/>
                </w:rPr>
                <w:t> </w:t>
              </w:r>
              <w:r w:rsidR="00C43AED" w:rsidRPr="006F28A7">
                <w:rPr>
                  <w:rStyle w:val="PlaceholderText"/>
                  <w:rFonts w:ascii="Arial" w:hAnsi="Arial" w:cs="Arial"/>
                  <w:noProof/>
                </w:rPr>
                <w:t> </w:t>
              </w:r>
              <w:r w:rsidR="00C43AED" w:rsidRPr="006F28A7">
                <w:rPr>
                  <w:rStyle w:val="PlaceholderText"/>
                  <w:rFonts w:ascii="Arial" w:hAnsi="Arial" w:cs="Arial"/>
                  <w:noProof/>
                </w:rPr>
                <w:t> </w:t>
              </w:r>
              <w:r w:rsidR="00C43AED" w:rsidRPr="006F28A7">
                <w:rPr>
                  <w:rStyle w:val="PlaceholderText"/>
                  <w:rFonts w:ascii="Arial" w:hAnsi="Arial" w:cs="Arial"/>
                  <w:noProof/>
                </w:rPr>
                <w:t> </w:t>
              </w:r>
              <w:r w:rsidR="00C43AED" w:rsidRPr="006F28A7">
                <w:rPr>
                  <w:rStyle w:val="PlaceholderText"/>
                  <w:rFonts w:ascii="Arial" w:hAnsi="Arial" w:cs="Arial"/>
                  <w:noProof/>
                </w:rPr>
                <w:t> </w:t>
              </w:r>
              <w:r w:rsidR="00C43AED" w:rsidRPr="006F28A7">
                <w:rPr>
                  <w:rStyle w:val="PlaceholderText"/>
                  <w:rFonts w:ascii="Arial" w:hAnsi="Arial" w:cs="Arial"/>
                </w:rPr>
                <w:fldChar w:fldCharType="end"/>
              </w:r>
            </w:sdtContent>
          </w:sdt>
          <w:r w:rsidR="0052570B" w:rsidRPr="006F28A7">
            <w:rPr>
              <w:rFonts w:ascii="Arial" w:hAnsi="Arial" w:cs="Arial"/>
              <w:color w:val="000000"/>
              <w:sz w:val="20"/>
              <w:szCs w:val="20"/>
              <w:u w:val="single"/>
            </w:rPr>
            <w:tab/>
          </w:r>
        </w:p>
        <w:p w14:paraId="37274001" w14:textId="77777777" w:rsidR="0052570B" w:rsidRPr="006F28A7" w:rsidRDefault="0052570B" w:rsidP="000D3D27">
          <w:pPr>
            <w:tabs>
              <w:tab w:val="left" w:pos="9540"/>
            </w:tabs>
            <w:spacing w:before="120"/>
            <w:jc w:val="both"/>
            <w:rPr>
              <w:rFonts w:ascii="Arial" w:hAnsi="Arial" w:cs="Arial"/>
              <w:color w:val="000000"/>
              <w:sz w:val="20"/>
              <w:szCs w:val="20"/>
              <w:u w:val="single"/>
            </w:rPr>
          </w:pPr>
          <w:r w:rsidRPr="006F28A7">
            <w:rPr>
              <w:rFonts w:ascii="Arial" w:hAnsi="Arial" w:cs="Arial"/>
              <w:color w:val="000000"/>
              <w:sz w:val="20"/>
              <w:szCs w:val="20"/>
              <w:u w:val="single"/>
            </w:rPr>
            <w:tab/>
          </w:r>
        </w:p>
        <w:p w14:paraId="77CF3A34" w14:textId="77777777" w:rsidR="0052570B" w:rsidRPr="006F28A7" w:rsidRDefault="0052570B" w:rsidP="000D3D27">
          <w:pPr>
            <w:tabs>
              <w:tab w:val="left" w:pos="9540"/>
            </w:tabs>
            <w:spacing w:before="120"/>
            <w:jc w:val="both"/>
            <w:rPr>
              <w:rFonts w:ascii="Arial" w:hAnsi="Arial" w:cs="Arial"/>
              <w:color w:val="000000"/>
              <w:sz w:val="20"/>
              <w:szCs w:val="20"/>
              <w:u w:val="single"/>
            </w:rPr>
          </w:pPr>
          <w:r w:rsidRPr="006F28A7">
            <w:rPr>
              <w:rFonts w:ascii="Arial" w:hAnsi="Arial" w:cs="Arial"/>
              <w:color w:val="000000"/>
              <w:sz w:val="20"/>
              <w:szCs w:val="20"/>
              <w:u w:val="single"/>
            </w:rPr>
            <w:tab/>
          </w:r>
        </w:p>
        <w:p w14:paraId="63F8E6E8" w14:textId="58A40840" w:rsidR="00E6166E" w:rsidRDefault="00E6166E" w:rsidP="000D3D27">
          <w:pPr>
            <w:tabs>
              <w:tab w:val="left" w:pos="9540"/>
            </w:tabs>
            <w:spacing w:before="120"/>
            <w:jc w:val="both"/>
            <w:rPr>
              <w:rFonts w:ascii="Arial" w:hAnsi="Arial" w:cs="Arial"/>
              <w:color w:val="000000"/>
              <w:sz w:val="20"/>
              <w:szCs w:val="20"/>
              <w:u w:val="single"/>
            </w:rPr>
          </w:pPr>
          <w:r w:rsidRPr="006F28A7">
            <w:rPr>
              <w:rFonts w:ascii="Arial" w:hAnsi="Arial" w:cs="Arial"/>
              <w:color w:val="000000"/>
              <w:sz w:val="20"/>
              <w:szCs w:val="20"/>
              <w:u w:val="single"/>
            </w:rPr>
            <w:tab/>
          </w:r>
        </w:p>
        <w:p w14:paraId="5EBF4299" w14:textId="0C5FAF3E" w:rsidR="0052570B" w:rsidRDefault="0052570B">
          <w:pPr>
            <w:tabs>
              <w:tab w:val="left" w:pos="9000"/>
            </w:tabs>
            <w:spacing w:before="120"/>
            <w:jc w:val="both"/>
            <w:rPr>
              <w:rFonts w:ascii="Arial" w:hAnsi="Arial" w:cs="Arial"/>
              <w:color w:val="000000"/>
              <w:sz w:val="20"/>
              <w:szCs w:val="20"/>
              <w:u w:val="single"/>
            </w:rPr>
          </w:pPr>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2"/>
            <w:gridCol w:w="992"/>
            <w:gridCol w:w="992"/>
          </w:tblGrid>
          <w:tr w:rsidR="00881DBA" w:rsidRPr="007E2AFF" w14:paraId="53EB6DE6" w14:textId="77777777" w:rsidTr="00881DBA">
            <w:tc>
              <w:tcPr>
                <w:tcW w:w="7802" w:type="dxa"/>
              </w:tcPr>
              <w:p w14:paraId="1FD2988A" w14:textId="63CAAEB3" w:rsidR="00881DBA" w:rsidRPr="007E2AFF" w:rsidRDefault="00881DBA" w:rsidP="00881DBA">
                <w:pPr>
                  <w:spacing w:beforeLines="60" w:before="144" w:after="60"/>
                  <w:jc w:val="both"/>
                  <w:rPr>
                    <w:rFonts w:ascii="Arial" w:hAnsi="Arial" w:cs="Arial"/>
                    <w:color w:val="000000"/>
                    <w:sz w:val="20"/>
                    <w:szCs w:val="20"/>
                  </w:rPr>
                </w:pPr>
                <w:r w:rsidRPr="006F28A7">
                  <w:rPr>
                    <w:rFonts w:ascii="Arial" w:hAnsi="Arial" w:cs="Arial"/>
                    <w:color w:val="000000"/>
                    <w:sz w:val="20"/>
                    <w:szCs w:val="20"/>
                  </w:rPr>
                  <w:t xml:space="preserve">Do you consider any other party responsible for the </w:t>
                </w:r>
                <w:r w:rsidR="00167F7E">
                  <w:rPr>
                    <w:rFonts w:ascii="Arial" w:hAnsi="Arial" w:cs="Arial"/>
                    <w:color w:val="000000"/>
                    <w:sz w:val="20"/>
                    <w:szCs w:val="20"/>
                  </w:rPr>
                  <w:t>I</w:t>
                </w:r>
                <w:r w:rsidRPr="006F28A7">
                  <w:rPr>
                    <w:rFonts w:ascii="Arial" w:hAnsi="Arial" w:cs="Arial"/>
                    <w:color w:val="000000"/>
                    <w:sz w:val="20"/>
                    <w:szCs w:val="20"/>
                  </w:rPr>
                  <w:t>ncident</w:t>
                </w:r>
                <w:r w:rsidRPr="007E2AFF">
                  <w:rPr>
                    <w:rFonts w:ascii="Arial" w:hAnsi="Arial" w:cs="Arial"/>
                    <w:color w:val="000000"/>
                    <w:sz w:val="20"/>
                    <w:szCs w:val="20"/>
                  </w:rPr>
                  <w:t>?</w:t>
                </w:r>
              </w:p>
            </w:tc>
            <w:tc>
              <w:tcPr>
                <w:tcW w:w="992" w:type="dxa"/>
                <w:shd w:val="clear" w:color="auto" w:fill="C0D7EC" w:themeFill="accent2" w:themeFillTint="66"/>
              </w:tcPr>
              <w:p w14:paraId="6D32ABBD" w14:textId="77777777" w:rsidR="00881DBA" w:rsidRPr="007E2AFF" w:rsidRDefault="00881DBA" w:rsidP="00881DBA">
                <w:pPr>
                  <w:tabs>
                    <w:tab w:val="left" w:pos="7655"/>
                  </w:tabs>
                  <w:spacing w:beforeLines="60" w:before="144" w:after="60"/>
                  <w:jc w:val="both"/>
                  <w:rPr>
                    <w:rFonts w:ascii="Arial" w:hAnsi="Arial" w:cs="Arial"/>
                    <w:color w:val="000000"/>
                    <w:sz w:val="20"/>
                    <w:szCs w:val="20"/>
                  </w:rPr>
                </w:pPr>
                <w:r w:rsidRPr="00FE2A57">
                  <w:rPr>
                    <w:rFonts w:ascii="Arial" w:hAnsi="Arial" w:cs="Arial"/>
                    <w:color w:val="374C80" w:themeColor="accent1" w:themeShade="BF"/>
                    <w:sz w:val="20"/>
                    <w:szCs w:val="20"/>
                  </w:rPr>
                  <w:t xml:space="preserve">Yes </w:t>
                </w:r>
                <w:sdt>
                  <w:sdtPr>
                    <w:rPr>
                      <w:rFonts w:ascii="Arial" w:hAnsi="Arial" w:cs="Arial"/>
                      <w:color w:val="374C80" w:themeColor="accent1" w:themeShade="BF"/>
                      <w:sz w:val="20"/>
                      <w:szCs w:val="20"/>
                    </w:rPr>
                    <w:id w:val="-1712565514"/>
                    <w14:checkbox>
                      <w14:checked w14:val="0"/>
                      <w14:checkedState w14:val="2612" w14:font="MS Gothic"/>
                      <w14:uncheckedState w14:val="2610" w14:font="MS Gothic"/>
                    </w14:checkbox>
                  </w:sdtPr>
                  <w:sdtContent>
                    <w:r w:rsidRPr="00FE2A57">
                      <w:rPr>
                        <w:rFonts w:ascii="Segoe UI Symbol" w:eastAsia="MS Gothic" w:hAnsi="Segoe UI Symbol" w:cs="Segoe UI Symbol"/>
                        <w:color w:val="374C80" w:themeColor="accent1" w:themeShade="BF"/>
                        <w:sz w:val="20"/>
                        <w:szCs w:val="20"/>
                      </w:rPr>
                      <w:t>☐</w:t>
                    </w:r>
                  </w:sdtContent>
                </w:sdt>
              </w:p>
            </w:tc>
            <w:tc>
              <w:tcPr>
                <w:tcW w:w="992" w:type="dxa"/>
              </w:tcPr>
              <w:p w14:paraId="4BF3680C" w14:textId="77777777" w:rsidR="00881DBA" w:rsidRPr="007E2AFF" w:rsidRDefault="00881DBA" w:rsidP="00881DBA">
                <w:pPr>
                  <w:tabs>
                    <w:tab w:val="left" w:pos="7655"/>
                  </w:tabs>
                  <w:spacing w:beforeLines="60" w:before="144" w:after="60"/>
                  <w:jc w:val="both"/>
                  <w:rPr>
                    <w:rFonts w:ascii="Arial" w:hAnsi="Arial" w:cs="Arial"/>
                    <w:color w:val="374C80" w:themeColor="accent1" w:themeShade="BF"/>
                    <w:sz w:val="20"/>
                    <w:szCs w:val="20"/>
                  </w:rPr>
                </w:pPr>
                <w:r w:rsidRPr="007E2AFF">
                  <w:rPr>
                    <w:rFonts w:ascii="Arial" w:hAnsi="Arial" w:cs="Arial"/>
                    <w:color w:val="000000"/>
                    <w:sz w:val="20"/>
                    <w:szCs w:val="20"/>
                  </w:rPr>
                  <w:t xml:space="preserve">No </w:t>
                </w:r>
                <w:sdt>
                  <w:sdtPr>
                    <w:rPr>
                      <w:rFonts w:ascii="Arial" w:hAnsi="Arial" w:cs="Arial"/>
                      <w:color w:val="000000"/>
                      <w:sz w:val="20"/>
                      <w:szCs w:val="20"/>
                    </w:rPr>
                    <w:id w:val="-3129343"/>
                    <w14:checkbox>
                      <w14:checked w14:val="0"/>
                      <w14:checkedState w14:val="2612" w14:font="MS Gothic"/>
                      <w14:uncheckedState w14:val="2610" w14:font="MS Gothic"/>
                    </w14:checkbox>
                  </w:sdtPr>
                  <w:sdtContent>
                    <w:r w:rsidRPr="007E2AFF">
                      <w:rPr>
                        <w:rFonts w:ascii="Segoe UI Symbol" w:eastAsia="MS Gothic" w:hAnsi="Segoe UI Symbol" w:cs="Segoe UI Symbol"/>
                        <w:color w:val="000000"/>
                        <w:sz w:val="20"/>
                        <w:szCs w:val="20"/>
                      </w:rPr>
                      <w:t>☐</w:t>
                    </w:r>
                  </w:sdtContent>
                </w:sdt>
              </w:p>
            </w:tc>
          </w:tr>
          <w:tr w:rsidR="00881DBA" w:rsidRPr="007E2AFF" w14:paraId="716DEF08" w14:textId="77777777" w:rsidTr="00881DBA">
            <w:trPr>
              <w:gridAfter w:val="1"/>
              <w:wAfter w:w="992" w:type="dxa"/>
            </w:trPr>
            <w:tc>
              <w:tcPr>
                <w:tcW w:w="8794" w:type="dxa"/>
                <w:gridSpan w:val="2"/>
                <w:shd w:val="clear" w:color="auto" w:fill="C0D7EC" w:themeFill="accent2" w:themeFillTint="66"/>
              </w:tcPr>
              <w:p w14:paraId="25D67158" w14:textId="77777777" w:rsidR="00881DBA" w:rsidRDefault="00881DBA" w:rsidP="00881DBA">
                <w:pPr>
                  <w:spacing w:beforeLines="60" w:before="144" w:after="60"/>
                  <w:jc w:val="both"/>
                  <w:rPr>
                    <w:rFonts w:ascii="Arial" w:hAnsi="Arial" w:cs="Arial"/>
                    <w:color w:val="000000"/>
                    <w:sz w:val="20"/>
                    <w:szCs w:val="20"/>
                  </w:rPr>
                </w:pPr>
                <w:r w:rsidRPr="007E2AFF">
                  <w:rPr>
                    <w:rFonts w:ascii="Arial" w:hAnsi="Arial" w:cs="Arial"/>
                    <w:b/>
                    <w:bCs/>
                    <w:color w:val="374C80" w:themeColor="accent1" w:themeShade="BF"/>
                    <w:sz w:val="20"/>
                    <w:szCs w:val="20"/>
                  </w:rPr>
                  <w:t>If yes</w:t>
                </w:r>
                <w:r w:rsidRPr="007E2AFF">
                  <w:rPr>
                    <w:rFonts w:ascii="Arial" w:hAnsi="Arial" w:cs="Arial"/>
                    <w:color w:val="000000"/>
                    <w:sz w:val="20"/>
                    <w:szCs w:val="20"/>
                  </w:rPr>
                  <w:t>,</w:t>
                </w:r>
                <w:r>
                  <w:rPr>
                    <w:rFonts w:ascii="Arial" w:hAnsi="Arial" w:cs="Arial"/>
                    <w:color w:val="000000"/>
                    <w:sz w:val="20"/>
                    <w:szCs w:val="20"/>
                  </w:rPr>
                  <w:t xml:space="preserve"> please give details below, including contact details:</w:t>
                </w:r>
              </w:p>
              <w:p w14:paraId="7ECC1B27" w14:textId="5B51D8C5" w:rsidR="00881DBA" w:rsidRDefault="00000000" w:rsidP="00881DBA">
                <w:pPr>
                  <w:tabs>
                    <w:tab w:val="right" w:leader="underscore" w:pos="8550"/>
                  </w:tabs>
                  <w:spacing w:after="120"/>
                  <w:jc w:val="both"/>
                  <w:rPr>
                    <w:rFonts w:ascii="Arial" w:hAnsi="Arial" w:cs="Arial"/>
                    <w:sz w:val="20"/>
                    <w:szCs w:val="20"/>
                  </w:rPr>
                </w:pPr>
                <w:sdt>
                  <w:sdtPr>
                    <w:rPr>
                      <w:rFonts w:ascii="Arial" w:hAnsi="Arial" w:cs="Arial"/>
                    </w:rPr>
                    <w:id w:val="747153355"/>
                    <w:placeholder>
                      <w:docPart w:val="009DC7E6291B46E6A6CC757AAC51AD23"/>
                    </w:placeholder>
                    <w:showingPlcHdr/>
                    <w:text w:multiLine="1"/>
                  </w:sdtPr>
                  <w:sdtContent>
                    <w:r w:rsidR="00881DBA" w:rsidRPr="006F28A7">
                      <w:rPr>
                        <w:rStyle w:val="PlaceholderText"/>
                        <w:rFonts w:ascii="Arial" w:hAnsi="Arial" w:cs="Arial"/>
                      </w:rPr>
                      <w:fldChar w:fldCharType="begin">
                        <w:ffData>
                          <w:name w:val="Text22"/>
                          <w:enabled/>
                          <w:calcOnExit w:val="0"/>
                          <w:textInput/>
                        </w:ffData>
                      </w:fldChar>
                    </w:r>
                    <w:r w:rsidR="00881DBA" w:rsidRPr="006F28A7">
                      <w:rPr>
                        <w:rStyle w:val="PlaceholderText"/>
                        <w:rFonts w:ascii="Arial" w:hAnsi="Arial" w:cs="Arial"/>
                      </w:rPr>
                      <w:instrText xml:space="preserve"> FORMTEXT </w:instrText>
                    </w:r>
                    <w:r w:rsidR="00881DBA" w:rsidRPr="006F28A7">
                      <w:rPr>
                        <w:rStyle w:val="PlaceholderText"/>
                        <w:rFonts w:ascii="Arial" w:hAnsi="Arial" w:cs="Arial"/>
                      </w:rPr>
                    </w:r>
                    <w:r w:rsidR="00881DBA" w:rsidRPr="006F28A7">
                      <w:rPr>
                        <w:rStyle w:val="PlaceholderText"/>
                        <w:rFonts w:ascii="Arial" w:hAnsi="Arial" w:cs="Arial"/>
                      </w:rPr>
                      <w:fldChar w:fldCharType="separate"/>
                    </w:r>
                    <w:r w:rsidR="00881DBA" w:rsidRPr="006F28A7">
                      <w:rPr>
                        <w:rStyle w:val="PlaceholderText"/>
                        <w:rFonts w:ascii="Arial" w:hAnsi="Arial" w:cs="Arial"/>
                      </w:rPr>
                      <w:t> </w:t>
                    </w:r>
                    <w:r w:rsidR="00881DBA" w:rsidRPr="006F28A7">
                      <w:rPr>
                        <w:rStyle w:val="PlaceholderText"/>
                        <w:rFonts w:ascii="Arial" w:hAnsi="Arial" w:cs="Arial"/>
                      </w:rPr>
                      <w:t> </w:t>
                    </w:r>
                    <w:r w:rsidR="00881DBA" w:rsidRPr="006F28A7">
                      <w:rPr>
                        <w:rStyle w:val="PlaceholderText"/>
                        <w:rFonts w:ascii="Arial" w:hAnsi="Arial" w:cs="Arial"/>
                      </w:rPr>
                      <w:t> </w:t>
                    </w:r>
                    <w:r w:rsidR="00881DBA" w:rsidRPr="006F28A7">
                      <w:rPr>
                        <w:rStyle w:val="PlaceholderText"/>
                        <w:rFonts w:ascii="Arial" w:hAnsi="Arial" w:cs="Arial"/>
                      </w:rPr>
                      <w:t> </w:t>
                    </w:r>
                    <w:r w:rsidR="00881DBA" w:rsidRPr="006F28A7">
                      <w:rPr>
                        <w:rStyle w:val="PlaceholderText"/>
                        <w:rFonts w:ascii="Arial" w:hAnsi="Arial" w:cs="Arial"/>
                      </w:rPr>
                      <w:t> </w:t>
                    </w:r>
                    <w:r w:rsidR="00881DBA" w:rsidRPr="006F28A7">
                      <w:rPr>
                        <w:rStyle w:val="PlaceholderText"/>
                        <w:rFonts w:ascii="Arial" w:hAnsi="Arial" w:cs="Arial"/>
                      </w:rPr>
                      <w:fldChar w:fldCharType="end"/>
                    </w:r>
                  </w:sdtContent>
                </w:sdt>
                <w:r w:rsidR="00881DBA">
                  <w:rPr>
                    <w:rFonts w:ascii="Arial" w:hAnsi="Arial" w:cs="Arial"/>
                    <w:sz w:val="20"/>
                    <w:szCs w:val="20"/>
                  </w:rPr>
                  <w:tab/>
                </w:r>
              </w:p>
              <w:p w14:paraId="6DF5EDE2" w14:textId="48C0FFBA" w:rsidR="00881DBA" w:rsidRDefault="00881DBA" w:rsidP="00881DBA">
                <w:pPr>
                  <w:tabs>
                    <w:tab w:val="right" w:leader="underscore" w:pos="8550"/>
                  </w:tabs>
                  <w:spacing w:after="120"/>
                  <w:jc w:val="both"/>
                  <w:rPr>
                    <w:rFonts w:ascii="Arial" w:hAnsi="Arial" w:cs="Arial"/>
                    <w:sz w:val="20"/>
                    <w:szCs w:val="20"/>
                  </w:rPr>
                </w:pPr>
                <w:r>
                  <w:rPr>
                    <w:rFonts w:ascii="Arial" w:hAnsi="Arial" w:cs="Arial"/>
                    <w:sz w:val="20"/>
                    <w:szCs w:val="20"/>
                  </w:rPr>
                  <w:tab/>
                </w:r>
              </w:p>
              <w:p w14:paraId="0D6DD7F8" w14:textId="0E1B8DC0" w:rsidR="00881DBA" w:rsidRPr="00881DBA" w:rsidRDefault="00881DBA" w:rsidP="00881DBA">
                <w:pPr>
                  <w:tabs>
                    <w:tab w:val="right" w:leader="underscore" w:pos="8550"/>
                  </w:tabs>
                  <w:spacing w:after="120"/>
                  <w:jc w:val="both"/>
                  <w:rPr>
                    <w:rFonts w:ascii="Arial" w:hAnsi="Arial" w:cs="Arial"/>
                    <w:sz w:val="20"/>
                    <w:szCs w:val="20"/>
                  </w:rPr>
                </w:pPr>
                <w:r>
                  <w:rPr>
                    <w:rFonts w:ascii="Arial" w:hAnsi="Arial" w:cs="Arial"/>
                    <w:sz w:val="20"/>
                    <w:szCs w:val="20"/>
                  </w:rPr>
                  <w:tab/>
                </w:r>
              </w:p>
            </w:tc>
          </w:tr>
        </w:tbl>
        <w:p w14:paraId="0517BC63" w14:textId="77777777" w:rsidR="00881DBA" w:rsidRPr="000E36CB" w:rsidRDefault="00881DBA" w:rsidP="000E36CB">
          <w:pPr>
            <w:tabs>
              <w:tab w:val="left" w:pos="9000"/>
            </w:tabs>
            <w:jc w:val="both"/>
            <w:rPr>
              <w:rFonts w:ascii="Arial" w:hAnsi="Arial" w:cs="Arial"/>
              <w:color w:val="000000"/>
              <w:sz w:val="8"/>
              <w:szCs w:val="8"/>
              <w:u w:val="single"/>
            </w:rPr>
          </w:pPr>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2"/>
            <w:gridCol w:w="992"/>
            <w:gridCol w:w="992"/>
          </w:tblGrid>
          <w:tr w:rsidR="00881DBA" w:rsidRPr="007E2AFF" w14:paraId="0625551D" w14:textId="77777777" w:rsidTr="00881DBA">
            <w:tc>
              <w:tcPr>
                <w:tcW w:w="7802" w:type="dxa"/>
              </w:tcPr>
              <w:p w14:paraId="7AA2C614" w14:textId="6D306519" w:rsidR="00881DBA" w:rsidRPr="007E2AFF" w:rsidRDefault="002C52D3" w:rsidP="00881DBA">
                <w:pPr>
                  <w:spacing w:beforeLines="60" w:before="144" w:after="60"/>
                  <w:jc w:val="both"/>
                  <w:rPr>
                    <w:rFonts w:ascii="Arial" w:hAnsi="Arial" w:cs="Arial"/>
                    <w:color w:val="000000"/>
                    <w:sz w:val="20"/>
                    <w:szCs w:val="20"/>
                  </w:rPr>
                </w:pPr>
                <w:r>
                  <w:rPr>
                    <w:rFonts w:ascii="Arial" w:hAnsi="Arial" w:cs="Arial"/>
                    <w:color w:val="000000"/>
                    <w:sz w:val="20"/>
                    <w:szCs w:val="20"/>
                  </w:rPr>
                  <w:lastRenderedPageBreak/>
                  <w:t>Is the business</w:t>
                </w:r>
                <w:r w:rsidR="00881DBA">
                  <w:rPr>
                    <w:rFonts w:ascii="Arial" w:hAnsi="Arial" w:cs="Arial"/>
                    <w:color w:val="000000"/>
                    <w:sz w:val="20"/>
                    <w:szCs w:val="20"/>
                  </w:rPr>
                  <w:t xml:space="preserve"> the sole owner of the property lost or damaged</w:t>
                </w:r>
                <w:r w:rsidR="00881DBA" w:rsidRPr="007E2AFF">
                  <w:rPr>
                    <w:rFonts w:ascii="Arial" w:hAnsi="Arial" w:cs="Arial"/>
                    <w:color w:val="000000"/>
                    <w:sz w:val="20"/>
                    <w:szCs w:val="20"/>
                  </w:rPr>
                  <w:t>?</w:t>
                </w:r>
              </w:p>
            </w:tc>
            <w:tc>
              <w:tcPr>
                <w:tcW w:w="992" w:type="dxa"/>
                <w:shd w:val="clear" w:color="auto" w:fill="C0D7EC" w:themeFill="accent2" w:themeFillTint="66"/>
              </w:tcPr>
              <w:p w14:paraId="5195DC3C" w14:textId="5F52DC35" w:rsidR="00881DBA" w:rsidRPr="007E2AFF" w:rsidRDefault="00881DBA" w:rsidP="00881DBA">
                <w:pPr>
                  <w:tabs>
                    <w:tab w:val="left" w:pos="7655"/>
                  </w:tabs>
                  <w:spacing w:beforeLines="60" w:before="144" w:after="60"/>
                  <w:jc w:val="both"/>
                  <w:rPr>
                    <w:rFonts w:ascii="Arial" w:hAnsi="Arial" w:cs="Arial"/>
                    <w:color w:val="000000"/>
                    <w:sz w:val="20"/>
                    <w:szCs w:val="20"/>
                  </w:rPr>
                </w:pPr>
                <w:r>
                  <w:rPr>
                    <w:rFonts w:ascii="Arial" w:hAnsi="Arial" w:cs="Arial"/>
                    <w:color w:val="374C80" w:themeColor="accent1" w:themeShade="BF"/>
                    <w:sz w:val="20"/>
                    <w:szCs w:val="20"/>
                  </w:rPr>
                  <w:t>No</w:t>
                </w:r>
                <w:r w:rsidRPr="00FE2A57">
                  <w:rPr>
                    <w:rFonts w:ascii="Arial" w:hAnsi="Arial" w:cs="Arial"/>
                    <w:color w:val="374C80" w:themeColor="accent1" w:themeShade="BF"/>
                    <w:sz w:val="20"/>
                    <w:szCs w:val="20"/>
                  </w:rPr>
                  <w:t xml:space="preserve"> </w:t>
                </w:r>
                <w:sdt>
                  <w:sdtPr>
                    <w:rPr>
                      <w:rFonts w:ascii="Arial" w:hAnsi="Arial" w:cs="Arial"/>
                      <w:color w:val="374C80" w:themeColor="accent1" w:themeShade="BF"/>
                      <w:sz w:val="20"/>
                      <w:szCs w:val="20"/>
                    </w:rPr>
                    <w:id w:val="-505292159"/>
                    <w14:checkbox>
                      <w14:checked w14:val="0"/>
                      <w14:checkedState w14:val="2612" w14:font="MS Gothic"/>
                      <w14:uncheckedState w14:val="2610" w14:font="MS Gothic"/>
                    </w14:checkbox>
                  </w:sdtPr>
                  <w:sdtContent>
                    <w:r w:rsidRPr="00FE2A57">
                      <w:rPr>
                        <w:rFonts w:ascii="Segoe UI Symbol" w:eastAsia="MS Gothic" w:hAnsi="Segoe UI Symbol" w:cs="Segoe UI Symbol"/>
                        <w:color w:val="374C80" w:themeColor="accent1" w:themeShade="BF"/>
                        <w:sz w:val="20"/>
                        <w:szCs w:val="20"/>
                      </w:rPr>
                      <w:t>☐</w:t>
                    </w:r>
                  </w:sdtContent>
                </w:sdt>
              </w:p>
            </w:tc>
            <w:tc>
              <w:tcPr>
                <w:tcW w:w="992" w:type="dxa"/>
              </w:tcPr>
              <w:p w14:paraId="7D2EC415" w14:textId="10895A7C" w:rsidR="00881DBA" w:rsidRPr="007E2AFF" w:rsidRDefault="00881DBA" w:rsidP="00881DBA">
                <w:pPr>
                  <w:tabs>
                    <w:tab w:val="left" w:pos="7655"/>
                  </w:tabs>
                  <w:spacing w:beforeLines="60" w:before="144" w:after="60"/>
                  <w:jc w:val="both"/>
                  <w:rPr>
                    <w:rFonts w:ascii="Arial" w:hAnsi="Arial" w:cs="Arial"/>
                    <w:color w:val="374C80" w:themeColor="accent1" w:themeShade="BF"/>
                    <w:sz w:val="20"/>
                    <w:szCs w:val="20"/>
                  </w:rPr>
                </w:pPr>
                <w:r>
                  <w:rPr>
                    <w:rFonts w:ascii="Arial" w:hAnsi="Arial" w:cs="Arial"/>
                    <w:color w:val="000000"/>
                    <w:sz w:val="20"/>
                    <w:szCs w:val="20"/>
                  </w:rPr>
                  <w:t>Yes</w:t>
                </w:r>
                <w:r w:rsidRPr="007E2AFF">
                  <w:rPr>
                    <w:rFonts w:ascii="Arial" w:hAnsi="Arial" w:cs="Arial"/>
                    <w:color w:val="000000"/>
                    <w:sz w:val="20"/>
                    <w:szCs w:val="20"/>
                  </w:rPr>
                  <w:t xml:space="preserve"> </w:t>
                </w:r>
                <w:sdt>
                  <w:sdtPr>
                    <w:rPr>
                      <w:rFonts w:ascii="Arial" w:hAnsi="Arial" w:cs="Arial"/>
                      <w:color w:val="000000"/>
                      <w:sz w:val="20"/>
                      <w:szCs w:val="20"/>
                    </w:rPr>
                    <w:id w:val="-202791757"/>
                    <w14:checkbox>
                      <w14:checked w14:val="0"/>
                      <w14:checkedState w14:val="2612" w14:font="MS Gothic"/>
                      <w14:uncheckedState w14:val="2610" w14:font="MS Gothic"/>
                    </w14:checkbox>
                  </w:sdtPr>
                  <w:sdtContent>
                    <w:r w:rsidRPr="007E2AFF">
                      <w:rPr>
                        <w:rFonts w:ascii="Segoe UI Symbol" w:eastAsia="MS Gothic" w:hAnsi="Segoe UI Symbol" w:cs="Segoe UI Symbol"/>
                        <w:color w:val="000000"/>
                        <w:sz w:val="20"/>
                        <w:szCs w:val="20"/>
                      </w:rPr>
                      <w:t>☐</w:t>
                    </w:r>
                  </w:sdtContent>
                </w:sdt>
              </w:p>
            </w:tc>
          </w:tr>
          <w:tr w:rsidR="00881DBA" w:rsidRPr="007E2AFF" w14:paraId="4E841417" w14:textId="77777777" w:rsidTr="00881DBA">
            <w:trPr>
              <w:gridAfter w:val="1"/>
              <w:wAfter w:w="992" w:type="dxa"/>
            </w:trPr>
            <w:tc>
              <w:tcPr>
                <w:tcW w:w="8794" w:type="dxa"/>
                <w:gridSpan w:val="2"/>
                <w:shd w:val="clear" w:color="auto" w:fill="C0D7EC" w:themeFill="accent2" w:themeFillTint="66"/>
              </w:tcPr>
              <w:p w14:paraId="613EFA32" w14:textId="39DF1182" w:rsidR="00881DBA" w:rsidRDefault="00881DBA" w:rsidP="00881DBA">
                <w:pPr>
                  <w:spacing w:beforeLines="60" w:before="144" w:after="60"/>
                  <w:jc w:val="both"/>
                  <w:rPr>
                    <w:rFonts w:ascii="Arial" w:hAnsi="Arial" w:cs="Arial"/>
                    <w:color w:val="000000"/>
                    <w:sz w:val="20"/>
                    <w:szCs w:val="20"/>
                  </w:rPr>
                </w:pPr>
                <w:r w:rsidRPr="007E2AFF">
                  <w:rPr>
                    <w:rFonts w:ascii="Arial" w:hAnsi="Arial" w:cs="Arial"/>
                    <w:b/>
                    <w:bCs/>
                    <w:color w:val="374C80" w:themeColor="accent1" w:themeShade="BF"/>
                    <w:sz w:val="20"/>
                    <w:szCs w:val="20"/>
                  </w:rPr>
                  <w:t xml:space="preserve">If </w:t>
                </w:r>
                <w:r>
                  <w:rPr>
                    <w:rFonts w:ascii="Arial" w:hAnsi="Arial" w:cs="Arial"/>
                    <w:b/>
                    <w:bCs/>
                    <w:color w:val="374C80" w:themeColor="accent1" w:themeShade="BF"/>
                    <w:sz w:val="20"/>
                    <w:szCs w:val="20"/>
                  </w:rPr>
                  <w:t>no</w:t>
                </w:r>
                <w:r w:rsidRPr="007E2AFF">
                  <w:rPr>
                    <w:rFonts w:ascii="Arial" w:hAnsi="Arial" w:cs="Arial"/>
                    <w:color w:val="000000"/>
                    <w:sz w:val="20"/>
                    <w:szCs w:val="20"/>
                  </w:rPr>
                  <w:t>,</w:t>
                </w:r>
                <w:r>
                  <w:rPr>
                    <w:rFonts w:ascii="Arial" w:hAnsi="Arial" w:cs="Arial"/>
                    <w:color w:val="000000"/>
                    <w:sz w:val="20"/>
                    <w:szCs w:val="20"/>
                  </w:rPr>
                  <w:t xml:space="preserve"> please give full details of the owners or part owners of the property:</w:t>
                </w:r>
              </w:p>
              <w:p w14:paraId="48114700" w14:textId="77777777" w:rsidR="00881DBA" w:rsidRDefault="00000000" w:rsidP="00881DBA">
                <w:pPr>
                  <w:tabs>
                    <w:tab w:val="right" w:leader="underscore" w:pos="8550"/>
                  </w:tabs>
                  <w:spacing w:after="120"/>
                  <w:jc w:val="both"/>
                  <w:rPr>
                    <w:rFonts w:ascii="Arial" w:hAnsi="Arial" w:cs="Arial"/>
                    <w:sz w:val="20"/>
                    <w:szCs w:val="20"/>
                  </w:rPr>
                </w:pPr>
                <w:sdt>
                  <w:sdtPr>
                    <w:rPr>
                      <w:rFonts w:ascii="Arial" w:hAnsi="Arial" w:cs="Arial"/>
                    </w:rPr>
                    <w:id w:val="-929120550"/>
                    <w:placeholder>
                      <w:docPart w:val="C09AE36A9CA64F93A83FF9AF1589AF36"/>
                    </w:placeholder>
                    <w:showingPlcHdr/>
                    <w:text w:multiLine="1"/>
                  </w:sdtPr>
                  <w:sdtContent>
                    <w:r w:rsidR="00881DBA"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881DBA" w:rsidRPr="00881DBA">
                      <w:rPr>
                        <w:rStyle w:val="PlaceholderText"/>
                        <w:rFonts w:ascii="Arial" w:hAnsi="Arial" w:cs="Arial"/>
                        <w:shd w:val="clear" w:color="auto" w:fill="C0D7EC" w:themeFill="accent2" w:themeFillTint="66"/>
                      </w:rPr>
                      <w:instrText xml:space="preserve"> FORMTEXT </w:instrText>
                    </w:r>
                    <w:r w:rsidR="00881DBA" w:rsidRPr="00881DBA">
                      <w:rPr>
                        <w:rStyle w:val="PlaceholderText"/>
                        <w:rFonts w:ascii="Arial" w:hAnsi="Arial" w:cs="Arial"/>
                        <w:shd w:val="clear" w:color="auto" w:fill="C0D7EC" w:themeFill="accent2" w:themeFillTint="66"/>
                      </w:rPr>
                    </w:r>
                    <w:r w:rsidR="00881DBA" w:rsidRPr="00881DBA">
                      <w:rPr>
                        <w:rStyle w:val="PlaceholderText"/>
                        <w:rFonts w:ascii="Arial" w:hAnsi="Arial" w:cs="Arial"/>
                        <w:shd w:val="clear" w:color="auto" w:fill="C0D7EC" w:themeFill="accent2" w:themeFillTint="66"/>
                      </w:rPr>
                      <w:fldChar w:fldCharType="separate"/>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fldChar w:fldCharType="end"/>
                    </w:r>
                  </w:sdtContent>
                </w:sdt>
                <w:r w:rsidR="00881DBA">
                  <w:rPr>
                    <w:rFonts w:ascii="Arial" w:hAnsi="Arial" w:cs="Arial"/>
                    <w:sz w:val="20"/>
                    <w:szCs w:val="20"/>
                  </w:rPr>
                  <w:tab/>
                </w:r>
              </w:p>
              <w:p w14:paraId="59DDA7FC" w14:textId="77777777" w:rsidR="00881DBA" w:rsidRDefault="00881DBA" w:rsidP="00881DBA">
                <w:pPr>
                  <w:tabs>
                    <w:tab w:val="right" w:leader="underscore" w:pos="8550"/>
                  </w:tabs>
                  <w:spacing w:after="120"/>
                  <w:jc w:val="both"/>
                  <w:rPr>
                    <w:rFonts w:ascii="Arial" w:hAnsi="Arial" w:cs="Arial"/>
                    <w:sz w:val="20"/>
                    <w:szCs w:val="20"/>
                  </w:rPr>
                </w:pPr>
                <w:r>
                  <w:rPr>
                    <w:rFonts w:ascii="Arial" w:hAnsi="Arial" w:cs="Arial"/>
                    <w:sz w:val="20"/>
                    <w:szCs w:val="20"/>
                  </w:rPr>
                  <w:tab/>
                </w:r>
              </w:p>
              <w:p w14:paraId="27825859" w14:textId="77777777" w:rsidR="00881DBA" w:rsidRPr="00881DBA" w:rsidRDefault="00881DBA" w:rsidP="00881DBA">
                <w:pPr>
                  <w:tabs>
                    <w:tab w:val="right" w:leader="underscore" w:pos="8550"/>
                  </w:tabs>
                  <w:spacing w:after="120"/>
                  <w:jc w:val="both"/>
                  <w:rPr>
                    <w:rFonts w:ascii="Arial" w:hAnsi="Arial" w:cs="Arial"/>
                    <w:sz w:val="20"/>
                    <w:szCs w:val="20"/>
                  </w:rPr>
                </w:pPr>
                <w:r>
                  <w:rPr>
                    <w:rFonts w:ascii="Arial" w:hAnsi="Arial" w:cs="Arial"/>
                    <w:sz w:val="20"/>
                    <w:szCs w:val="20"/>
                  </w:rPr>
                  <w:tab/>
                </w:r>
              </w:p>
            </w:tc>
          </w:tr>
        </w:tbl>
        <w:p w14:paraId="2ABFB4A0" w14:textId="77777777" w:rsidR="00881DBA" w:rsidRPr="000E36CB" w:rsidRDefault="00881DBA" w:rsidP="000E36CB">
          <w:pPr>
            <w:tabs>
              <w:tab w:val="left" w:pos="9000"/>
            </w:tabs>
            <w:jc w:val="both"/>
            <w:rPr>
              <w:rFonts w:ascii="Arial" w:hAnsi="Arial" w:cs="Arial"/>
              <w:color w:val="000000"/>
              <w:sz w:val="8"/>
              <w:szCs w:val="8"/>
              <w:u w:val="single"/>
            </w:rPr>
          </w:pPr>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2"/>
            <w:gridCol w:w="992"/>
            <w:gridCol w:w="992"/>
          </w:tblGrid>
          <w:tr w:rsidR="00881DBA" w:rsidRPr="007E2AFF" w14:paraId="7D9C7573" w14:textId="77777777" w:rsidTr="00881DBA">
            <w:tc>
              <w:tcPr>
                <w:tcW w:w="7802" w:type="dxa"/>
              </w:tcPr>
              <w:p w14:paraId="17811832" w14:textId="2E3BE7D8" w:rsidR="00881DBA" w:rsidRPr="007E2AFF" w:rsidRDefault="00881DBA" w:rsidP="00881DBA">
                <w:pPr>
                  <w:spacing w:beforeLines="60" w:before="144" w:after="60"/>
                  <w:jc w:val="both"/>
                  <w:rPr>
                    <w:rFonts w:ascii="Arial" w:hAnsi="Arial" w:cs="Arial"/>
                    <w:color w:val="000000"/>
                    <w:sz w:val="20"/>
                    <w:szCs w:val="20"/>
                  </w:rPr>
                </w:pPr>
                <w:r>
                  <w:rPr>
                    <w:rFonts w:ascii="Arial" w:hAnsi="Arial" w:cs="Arial"/>
                    <w:color w:val="000000"/>
                    <w:sz w:val="20"/>
                    <w:szCs w:val="20"/>
                  </w:rPr>
                  <w:t xml:space="preserve">Do you hold any other insurance under which a claim for this </w:t>
                </w:r>
                <w:r w:rsidR="00167F7E">
                  <w:rPr>
                    <w:rFonts w:ascii="Arial" w:hAnsi="Arial" w:cs="Arial"/>
                    <w:color w:val="000000"/>
                    <w:sz w:val="20"/>
                    <w:szCs w:val="20"/>
                  </w:rPr>
                  <w:t>I</w:t>
                </w:r>
                <w:r>
                  <w:rPr>
                    <w:rFonts w:ascii="Arial" w:hAnsi="Arial" w:cs="Arial"/>
                    <w:color w:val="000000"/>
                    <w:sz w:val="20"/>
                    <w:szCs w:val="20"/>
                  </w:rPr>
                  <w:t>ncident may be made</w:t>
                </w:r>
                <w:r w:rsidRPr="007E2AFF">
                  <w:rPr>
                    <w:rFonts w:ascii="Arial" w:hAnsi="Arial" w:cs="Arial"/>
                    <w:color w:val="000000"/>
                    <w:sz w:val="20"/>
                    <w:szCs w:val="20"/>
                  </w:rPr>
                  <w:t>?</w:t>
                </w:r>
              </w:p>
            </w:tc>
            <w:tc>
              <w:tcPr>
                <w:tcW w:w="992" w:type="dxa"/>
                <w:shd w:val="clear" w:color="auto" w:fill="C0D7EC" w:themeFill="accent2" w:themeFillTint="66"/>
              </w:tcPr>
              <w:p w14:paraId="4E8A073C" w14:textId="48D48B72" w:rsidR="00881DBA" w:rsidRPr="007E2AFF" w:rsidRDefault="00757962" w:rsidP="00881DBA">
                <w:pPr>
                  <w:tabs>
                    <w:tab w:val="left" w:pos="7655"/>
                  </w:tabs>
                  <w:spacing w:beforeLines="60" w:before="144" w:after="60"/>
                  <w:jc w:val="both"/>
                  <w:rPr>
                    <w:rFonts w:ascii="Arial" w:hAnsi="Arial" w:cs="Arial"/>
                    <w:color w:val="000000"/>
                    <w:sz w:val="20"/>
                    <w:szCs w:val="20"/>
                  </w:rPr>
                </w:pPr>
                <w:r>
                  <w:rPr>
                    <w:rFonts w:ascii="Arial" w:hAnsi="Arial" w:cs="Arial"/>
                    <w:color w:val="374C80" w:themeColor="accent1" w:themeShade="BF"/>
                    <w:sz w:val="20"/>
                    <w:szCs w:val="20"/>
                  </w:rPr>
                  <w:t>Yes</w:t>
                </w:r>
                <w:r w:rsidR="00881DBA" w:rsidRPr="00FE2A57">
                  <w:rPr>
                    <w:rFonts w:ascii="Arial" w:hAnsi="Arial" w:cs="Arial"/>
                    <w:color w:val="374C80" w:themeColor="accent1" w:themeShade="BF"/>
                    <w:sz w:val="20"/>
                    <w:szCs w:val="20"/>
                  </w:rPr>
                  <w:t xml:space="preserve"> </w:t>
                </w:r>
                <w:sdt>
                  <w:sdtPr>
                    <w:rPr>
                      <w:rFonts w:ascii="Arial" w:hAnsi="Arial" w:cs="Arial"/>
                      <w:color w:val="374C80" w:themeColor="accent1" w:themeShade="BF"/>
                      <w:sz w:val="20"/>
                      <w:szCs w:val="20"/>
                    </w:rPr>
                    <w:id w:val="-1223279386"/>
                    <w14:checkbox>
                      <w14:checked w14:val="0"/>
                      <w14:checkedState w14:val="2612" w14:font="MS Gothic"/>
                      <w14:uncheckedState w14:val="2610" w14:font="MS Gothic"/>
                    </w14:checkbox>
                  </w:sdtPr>
                  <w:sdtContent>
                    <w:r w:rsidR="00881DBA" w:rsidRPr="00FE2A57">
                      <w:rPr>
                        <w:rFonts w:ascii="Segoe UI Symbol" w:eastAsia="MS Gothic" w:hAnsi="Segoe UI Symbol" w:cs="Segoe UI Symbol"/>
                        <w:color w:val="374C80" w:themeColor="accent1" w:themeShade="BF"/>
                        <w:sz w:val="20"/>
                        <w:szCs w:val="20"/>
                      </w:rPr>
                      <w:t>☐</w:t>
                    </w:r>
                  </w:sdtContent>
                </w:sdt>
              </w:p>
            </w:tc>
            <w:tc>
              <w:tcPr>
                <w:tcW w:w="992" w:type="dxa"/>
              </w:tcPr>
              <w:p w14:paraId="2044772B" w14:textId="19CA92BE" w:rsidR="00881DBA" w:rsidRPr="007E2AFF" w:rsidRDefault="00757962" w:rsidP="00881DBA">
                <w:pPr>
                  <w:tabs>
                    <w:tab w:val="left" w:pos="7655"/>
                  </w:tabs>
                  <w:spacing w:beforeLines="60" w:before="144" w:after="60"/>
                  <w:jc w:val="both"/>
                  <w:rPr>
                    <w:rFonts w:ascii="Arial" w:hAnsi="Arial" w:cs="Arial"/>
                    <w:color w:val="374C80" w:themeColor="accent1" w:themeShade="BF"/>
                    <w:sz w:val="20"/>
                    <w:szCs w:val="20"/>
                  </w:rPr>
                </w:pPr>
                <w:r>
                  <w:rPr>
                    <w:rFonts w:ascii="Arial" w:hAnsi="Arial" w:cs="Arial"/>
                    <w:color w:val="000000"/>
                    <w:sz w:val="20"/>
                    <w:szCs w:val="20"/>
                  </w:rPr>
                  <w:t>No</w:t>
                </w:r>
                <w:r w:rsidR="00881DBA" w:rsidRPr="007E2AFF">
                  <w:rPr>
                    <w:rFonts w:ascii="Arial" w:hAnsi="Arial" w:cs="Arial"/>
                    <w:color w:val="000000"/>
                    <w:sz w:val="20"/>
                    <w:szCs w:val="20"/>
                  </w:rPr>
                  <w:t xml:space="preserve"> </w:t>
                </w:r>
                <w:sdt>
                  <w:sdtPr>
                    <w:rPr>
                      <w:rFonts w:ascii="Arial" w:hAnsi="Arial" w:cs="Arial"/>
                      <w:color w:val="000000"/>
                      <w:sz w:val="20"/>
                      <w:szCs w:val="20"/>
                    </w:rPr>
                    <w:id w:val="-1724362266"/>
                    <w14:checkbox>
                      <w14:checked w14:val="0"/>
                      <w14:checkedState w14:val="2612" w14:font="MS Gothic"/>
                      <w14:uncheckedState w14:val="2610" w14:font="MS Gothic"/>
                    </w14:checkbox>
                  </w:sdtPr>
                  <w:sdtContent>
                    <w:r w:rsidR="00881DBA" w:rsidRPr="007E2AFF">
                      <w:rPr>
                        <w:rFonts w:ascii="Segoe UI Symbol" w:eastAsia="MS Gothic" w:hAnsi="Segoe UI Symbol" w:cs="Segoe UI Symbol"/>
                        <w:color w:val="000000"/>
                        <w:sz w:val="20"/>
                        <w:szCs w:val="20"/>
                      </w:rPr>
                      <w:t>☐</w:t>
                    </w:r>
                  </w:sdtContent>
                </w:sdt>
              </w:p>
            </w:tc>
          </w:tr>
          <w:tr w:rsidR="00881DBA" w:rsidRPr="007E2AFF" w14:paraId="331C7E95" w14:textId="77777777" w:rsidTr="00881DBA">
            <w:trPr>
              <w:gridAfter w:val="1"/>
              <w:wAfter w:w="992" w:type="dxa"/>
            </w:trPr>
            <w:tc>
              <w:tcPr>
                <w:tcW w:w="8794" w:type="dxa"/>
                <w:gridSpan w:val="2"/>
                <w:shd w:val="clear" w:color="auto" w:fill="C0D7EC" w:themeFill="accent2" w:themeFillTint="66"/>
              </w:tcPr>
              <w:p w14:paraId="7652ABE5" w14:textId="577DD531" w:rsidR="00881DBA" w:rsidRDefault="00881DBA" w:rsidP="00881DBA">
                <w:pPr>
                  <w:spacing w:beforeLines="60" w:before="144" w:after="60"/>
                  <w:jc w:val="both"/>
                  <w:rPr>
                    <w:rFonts w:ascii="Arial" w:hAnsi="Arial" w:cs="Arial"/>
                    <w:color w:val="000000"/>
                    <w:sz w:val="20"/>
                    <w:szCs w:val="20"/>
                  </w:rPr>
                </w:pPr>
                <w:r w:rsidRPr="007E2AFF">
                  <w:rPr>
                    <w:rFonts w:ascii="Arial" w:hAnsi="Arial" w:cs="Arial"/>
                    <w:b/>
                    <w:bCs/>
                    <w:color w:val="374C80" w:themeColor="accent1" w:themeShade="BF"/>
                    <w:sz w:val="20"/>
                    <w:szCs w:val="20"/>
                  </w:rPr>
                  <w:t xml:space="preserve">If </w:t>
                </w:r>
                <w:r w:rsidR="00757962">
                  <w:rPr>
                    <w:rFonts w:ascii="Arial" w:hAnsi="Arial" w:cs="Arial"/>
                    <w:b/>
                    <w:bCs/>
                    <w:color w:val="374C80" w:themeColor="accent1" w:themeShade="BF"/>
                    <w:sz w:val="20"/>
                    <w:szCs w:val="20"/>
                  </w:rPr>
                  <w:t>yes</w:t>
                </w:r>
                <w:r w:rsidRPr="007E2AFF">
                  <w:rPr>
                    <w:rFonts w:ascii="Arial" w:hAnsi="Arial" w:cs="Arial"/>
                    <w:color w:val="000000"/>
                    <w:sz w:val="20"/>
                    <w:szCs w:val="20"/>
                  </w:rPr>
                  <w:t>,</w:t>
                </w:r>
                <w:r>
                  <w:rPr>
                    <w:rFonts w:ascii="Arial" w:hAnsi="Arial" w:cs="Arial"/>
                    <w:color w:val="000000"/>
                    <w:sz w:val="20"/>
                    <w:szCs w:val="20"/>
                  </w:rPr>
                  <w:t xml:space="preserve"> please give full details:</w:t>
                </w:r>
              </w:p>
              <w:p w14:paraId="5C99586A" w14:textId="77777777" w:rsidR="00881DBA" w:rsidRDefault="00000000" w:rsidP="00881DBA">
                <w:pPr>
                  <w:tabs>
                    <w:tab w:val="right" w:leader="underscore" w:pos="8550"/>
                  </w:tabs>
                  <w:spacing w:after="120"/>
                  <w:jc w:val="both"/>
                  <w:rPr>
                    <w:rFonts w:ascii="Arial" w:hAnsi="Arial" w:cs="Arial"/>
                    <w:sz w:val="20"/>
                    <w:szCs w:val="20"/>
                  </w:rPr>
                </w:pPr>
                <w:sdt>
                  <w:sdtPr>
                    <w:rPr>
                      <w:rFonts w:ascii="Arial" w:hAnsi="Arial" w:cs="Arial"/>
                    </w:rPr>
                    <w:id w:val="694041648"/>
                    <w:placeholder>
                      <w:docPart w:val="A9A3FA404FAB4F4281C8B027B9750F40"/>
                    </w:placeholder>
                    <w:showingPlcHdr/>
                    <w:text w:multiLine="1"/>
                  </w:sdtPr>
                  <w:sdtContent>
                    <w:r w:rsidR="00881DBA"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881DBA" w:rsidRPr="00881DBA">
                      <w:rPr>
                        <w:rStyle w:val="PlaceholderText"/>
                        <w:rFonts w:ascii="Arial" w:hAnsi="Arial" w:cs="Arial"/>
                        <w:shd w:val="clear" w:color="auto" w:fill="C0D7EC" w:themeFill="accent2" w:themeFillTint="66"/>
                      </w:rPr>
                      <w:instrText xml:space="preserve"> FORMTEXT </w:instrText>
                    </w:r>
                    <w:r w:rsidR="00881DBA" w:rsidRPr="00881DBA">
                      <w:rPr>
                        <w:rStyle w:val="PlaceholderText"/>
                        <w:rFonts w:ascii="Arial" w:hAnsi="Arial" w:cs="Arial"/>
                        <w:shd w:val="clear" w:color="auto" w:fill="C0D7EC" w:themeFill="accent2" w:themeFillTint="66"/>
                      </w:rPr>
                    </w:r>
                    <w:r w:rsidR="00881DBA" w:rsidRPr="00881DBA">
                      <w:rPr>
                        <w:rStyle w:val="PlaceholderText"/>
                        <w:rFonts w:ascii="Arial" w:hAnsi="Arial" w:cs="Arial"/>
                        <w:shd w:val="clear" w:color="auto" w:fill="C0D7EC" w:themeFill="accent2" w:themeFillTint="66"/>
                      </w:rPr>
                      <w:fldChar w:fldCharType="separate"/>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fldChar w:fldCharType="end"/>
                    </w:r>
                  </w:sdtContent>
                </w:sdt>
                <w:r w:rsidR="00881DBA">
                  <w:rPr>
                    <w:rFonts w:ascii="Arial" w:hAnsi="Arial" w:cs="Arial"/>
                    <w:sz w:val="20"/>
                    <w:szCs w:val="20"/>
                  </w:rPr>
                  <w:tab/>
                </w:r>
              </w:p>
              <w:p w14:paraId="01E1CDD4" w14:textId="77777777" w:rsidR="00881DBA" w:rsidRDefault="00881DBA" w:rsidP="00881DBA">
                <w:pPr>
                  <w:tabs>
                    <w:tab w:val="right" w:leader="underscore" w:pos="8550"/>
                  </w:tabs>
                  <w:spacing w:after="120"/>
                  <w:jc w:val="both"/>
                  <w:rPr>
                    <w:rFonts w:ascii="Arial" w:hAnsi="Arial" w:cs="Arial"/>
                    <w:sz w:val="20"/>
                    <w:szCs w:val="20"/>
                  </w:rPr>
                </w:pPr>
                <w:r>
                  <w:rPr>
                    <w:rFonts w:ascii="Arial" w:hAnsi="Arial" w:cs="Arial"/>
                    <w:sz w:val="20"/>
                    <w:szCs w:val="20"/>
                  </w:rPr>
                  <w:tab/>
                </w:r>
              </w:p>
              <w:p w14:paraId="4EA1E008" w14:textId="77777777" w:rsidR="00881DBA" w:rsidRPr="00881DBA" w:rsidRDefault="00881DBA" w:rsidP="00881DBA">
                <w:pPr>
                  <w:tabs>
                    <w:tab w:val="right" w:leader="underscore" w:pos="8550"/>
                  </w:tabs>
                  <w:spacing w:after="120"/>
                  <w:jc w:val="both"/>
                  <w:rPr>
                    <w:rFonts w:ascii="Arial" w:hAnsi="Arial" w:cs="Arial"/>
                    <w:sz w:val="20"/>
                    <w:szCs w:val="20"/>
                  </w:rPr>
                </w:pPr>
                <w:r>
                  <w:rPr>
                    <w:rFonts w:ascii="Arial" w:hAnsi="Arial" w:cs="Arial"/>
                    <w:sz w:val="20"/>
                    <w:szCs w:val="20"/>
                  </w:rPr>
                  <w:tab/>
                </w:r>
              </w:p>
            </w:tc>
          </w:tr>
        </w:tbl>
        <w:p w14:paraId="57F39B56" w14:textId="77777777" w:rsidR="00757962" w:rsidRPr="000E36CB" w:rsidRDefault="00757962" w:rsidP="000E36CB">
          <w:pPr>
            <w:tabs>
              <w:tab w:val="left" w:pos="9000"/>
            </w:tabs>
            <w:jc w:val="both"/>
            <w:rPr>
              <w:rFonts w:ascii="Arial" w:hAnsi="Arial" w:cs="Arial"/>
              <w:color w:val="000000"/>
              <w:sz w:val="8"/>
              <w:szCs w:val="8"/>
              <w:u w:val="single"/>
            </w:rPr>
          </w:pPr>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2"/>
            <w:gridCol w:w="992"/>
            <w:gridCol w:w="992"/>
          </w:tblGrid>
          <w:tr w:rsidR="003D0710" w:rsidRPr="007E2AFF" w14:paraId="2AE929CD" w14:textId="77777777" w:rsidTr="003D0710">
            <w:tc>
              <w:tcPr>
                <w:tcW w:w="7802" w:type="dxa"/>
              </w:tcPr>
              <w:p w14:paraId="379B2170" w14:textId="0CC60947" w:rsidR="003D0710" w:rsidRPr="007E2AFF" w:rsidRDefault="003D0710" w:rsidP="009B4710">
                <w:pPr>
                  <w:spacing w:beforeLines="60" w:before="144" w:after="60"/>
                  <w:jc w:val="both"/>
                  <w:rPr>
                    <w:rFonts w:ascii="Arial" w:hAnsi="Arial" w:cs="Arial"/>
                    <w:color w:val="000000"/>
                    <w:sz w:val="20"/>
                    <w:szCs w:val="20"/>
                  </w:rPr>
                </w:pPr>
                <w:r w:rsidRPr="006F28A7">
                  <w:rPr>
                    <w:rFonts w:ascii="Arial" w:hAnsi="Arial" w:cs="Arial"/>
                    <w:color w:val="000000"/>
                    <w:sz w:val="20"/>
                    <w:szCs w:val="20"/>
                  </w:rPr>
                  <w:t xml:space="preserve">If a crime is suspected, have the police been informed of the </w:t>
                </w:r>
                <w:r w:rsidR="00167F7E">
                  <w:rPr>
                    <w:rFonts w:ascii="Arial" w:hAnsi="Arial" w:cs="Arial"/>
                    <w:color w:val="000000"/>
                    <w:sz w:val="20"/>
                    <w:szCs w:val="20"/>
                  </w:rPr>
                  <w:t>I</w:t>
                </w:r>
                <w:r w:rsidRPr="006F28A7">
                  <w:rPr>
                    <w:rFonts w:ascii="Arial" w:hAnsi="Arial" w:cs="Arial"/>
                    <w:color w:val="000000"/>
                    <w:sz w:val="20"/>
                    <w:szCs w:val="20"/>
                  </w:rPr>
                  <w:t>ncident</w:t>
                </w:r>
                <w:r w:rsidRPr="007E2AFF">
                  <w:rPr>
                    <w:rFonts w:ascii="Arial" w:hAnsi="Arial" w:cs="Arial"/>
                    <w:color w:val="000000"/>
                    <w:sz w:val="20"/>
                    <w:szCs w:val="20"/>
                  </w:rPr>
                  <w:t>?</w:t>
                </w:r>
              </w:p>
            </w:tc>
            <w:tc>
              <w:tcPr>
                <w:tcW w:w="992" w:type="dxa"/>
                <w:shd w:val="clear" w:color="auto" w:fill="C0D7EC" w:themeFill="accent2" w:themeFillTint="66"/>
              </w:tcPr>
              <w:p w14:paraId="555E8E71" w14:textId="3AF91544" w:rsidR="003D0710" w:rsidRPr="007E2AFF" w:rsidRDefault="003D0710" w:rsidP="009B4710">
                <w:pPr>
                  <w:tabs>
                    <w:tab w:val="left" w:pos="7655"/>
                  </w:tabs>
                  <w:spacing w:beforeLines="60" w:before="144" w:after="60"/>
                  <w:jc w:val="both"/>
                  <w:rPr>
                    <w:rFonts w:ascii="Arial" w:hAnsi="Arial" w:cs="Arial"/>
                    <w:color w:val="000000"/>
                    <w:sz w:val="20"/>
                    <w:szCs w:val="20"/>
                  </w:rPr>
                </w:pPr>
                <w:r>
                  <w:rPr>
                    <w:rFonts w:ascii="Arial" w:hAnsi="Arial" w:cs="Arial"/>
                    <w:color w:val="374C80" w:themeColor="accent1" w:themeShade="BF"/>
                    <w:sz w:val="20"/>
                    <w:szCs w:val="20"/>
                  </w:rPr>
                  <w:t>Yes</w:t>
                </w:r>
                <w:r w:rsidRPr="00FE2A57">
                  <w:rPr>
                    <w:rFonts w:ascii="Arial" w:hAnsi="Arial" w:cs="Arial"/>
                    <w:color w:val="374C80" w:themeColor="accent1" w:themeShade="BF"/>
                    <w:sz w:val="20"/>
                    <w:szCs w:val="20"/>
                  </w:rPr>
                  <w:t xml:space="preserve"> </w:t>
                </w:r>
                <w:sdt>
                  <w:sdtPr>
                    <w:rPr>
                      <w:rFonts w:ascii="Arial" w:hAnsi="Arial" w:cs="Arial"/>
                      <w:color w:val="374C80" w:themeColor="accent1" w:themeShade="BF"/>
                      <w:sz w:val="20"/>
                      <w:szCs w:val="20"/>
                    </w:rPr>
                    <w:id w:val="-1578127892"/>
                    <w14:checkbox>
                      <w14:checked w14:val="0"/>
                      <w14:checkedState w14:val="2612" w14:font="MS Gothic"/>
                      <w14:uncheckedState w14:val="2610" w14:font="MS Gothic"/>
                    </w14:checkbox>
                  </w:sdtPr>
                  <w:sdtContent>
                    <w:r w:rsidRPr="00FE2A57">
                      <w:rPr>
                        <w:rFonts w:ascii="Segoe UI Symbol" w:eastAsia="MS Gothic" w:hAnsi="Segoe UI Symbol" w:cs="Segoe UI Symbol"/>
                        <w:color w:val="374C80" w:themeColor="accent1" w:themeShade="BF"/>
                        <w:sz w:val="20"/>
                        <w:szCs w:val="20"/>
                      </w:rPr>
                      <w:t>☐</w:t>
                    </w:r>
                  </w:sdtContent>
                </w:sdt>
              </w:p>
            </w:tc>
            <w:tc>
              <w:tcPr>
                <w:tcW w:w="992" w:type="dxa"/>
                <w:vMerge w:val="restart"/>
              </w:tcPr>
              <w:p w14:paraId="278B6D34" w14:textId="0B350ED7" w:rsidR="003D0710" w:rsidRPr="007E2AFF" w:rsidRDefault="003D0710" w:rsidP="009B4710">
                <w:pPr>
                  <w:tabs>
                    <w:tab w:val="left" w:pos="7655"/>
                  </w:tabs>
                  <w:spacing w:beforeLines="60" w:before="144" w:after="60"/>
                  <w:jc w:val="both"/>
                  <w:rPr>
                    <w:rFonts w:ascii="Arial" w:hAnsi="Arial" w:cs="Arial"/>
                    <w:color w:val="374C80" w:themeColor="accent1" w:themeShade="BF"/>
                    <w:sz w:val="20"/>
                    <w:szCs w:val="20"/>
                  </w:rPr>
                </w:pPr>
                <w:r>
                  <w:rPr>
                    <w:rFonts w:ascii="Arial" w:hAnsi="Arial" w:cs="Arial"/>
                    <w:color w:val="000000"/>
                    <w:sz w:val="20"/>
                    <w:szCs w:val="20"/>
                  </w:rPr>
                  <w:t>No</w:t>
                </w:r>
                <w:r w:rsidRPr="007E2AFF">
                  <w:rPr>
                    <w:rFonts w:ascii="Arial" w:hAnsi="Arial" w:cs="Arial"/>
                    <w:color w:val="000000"/>
                    <w:sz w:val="20"/>
                    <w:szCs w:val="20"/>
                  </w:rPr>
                  <w:t xml:space="preserve"> </w:t>
                </w:r>
                <w:sdt>
                  <w:sdtPr>
                    <w:rPr>
                      <w:rFonts w:ascii="Arial" w:hAnsi="Arial" w:cs="Arial"/>
                      <w:color w:val="000000"/>
                      <w:sz w:val="20"/>
                      <w:szCs w:val="20"/>
                    </w:rPr>
                    <w:id w:val="-1826049606"/>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p>
            </w:tc>
          </w:tr>
          <w:tr w:rsidR="003D0710" w:rsidRPr="007E2AFF" w14:paraId="1677EA04" w14:textId="68CF0C8A" w:rsidTr="003D0710">
            <w:tc>
              <w:tcPr>
                <w:tcW w:w="8794" w:type="dxa"/>
                <w:gridSpan w:val="2"/>
                <w:shd w:val="clear" w:color="auto" w:fill="C0D7EC" w:themeFill="accent2" w:themeFillTint="66"/>
              </w:tcPr>
              <w:p w14:paraId="4DF56301" w14:textId="28CCC69A" w:rsidR="003D0710" w:rsidRDefault="003D0710" w:rsidP="00757962">
                <w:pPr>
                  <w:spacing w:beforeLines="60" w:before="144" w:after="120"/>
                  <w:jc w:val="both"/>
                  <w:rPr>
                    <w:rFonts w:ascii="Arial" w:hAnsi="Arial" w:cs="Arial"/>
                    <w:color w:val="000000"/>
                    <w:sz w:val="20"/>
                    <w:szCs w:val="20"/>
                  </w:rPr>
                </w:pPr>
                <w:r w:rsidRPr="007E2AFF">
                  <w:rPr>
                    <w:rFonts w:ascii="Arial" w:hAnsi="Arial" w:cs="Arial"/>
                    <w:b/>
                    <w:bCs/>
                    <w:color w:val="374C80" w:themeColor="accent1" w:themeShade="BF"/>
                    <w:sz w:val="20"/>
                    <w:szCs w:val="20"/>
                  </w:rPr>
                  <w:t xml:space="preserve">If </w:t>
                </w:r>
                <w:r>
                  <w:rPr>
                    <w:rFonts w:ascii="Arial" w:hAnsi="Arial" w:cs="Arial"/>
                    <w:b/>
                    <w:bCs/>
                    <w:color w:val="374C80" w:themeColor="accent1" w:themeShade="BF"/>
                    <w:sz w:val="20"/>
                    <w:szCs w:val="20"/>
                  </w:rPr>
                  <w:t>yes</w:t>
                </w:r>
                <w:r w:rsidRPr="007E2AFF">
                  <w:rPr>
                    <w:rFonts w:ascii="Arial" w:hAnsi="Arial" w:cs="Arial"/>
                    <w:color w:val="000000"/>
                    <w:sz w:val="20"/>
                    <w:szCs w:val="20"/>
                  </w:rPr>
                  <w:t>,</w:t>
                </w:r>
                <w:r>
                  <w:rPr>
                    <w:rFonts w:ascii="Arial" w:hAnsi="Arial" w:cs="Arial"/>
                    <w:color w:val="000000"/>
                    <w:sz w:val="20"/>
                    <w:szCs w:val="20"/>
                  </w:rPr>
                  <w:t xml:space="preserve"> please give details:</w:t>
                </w:r>
              </w:p>
              <w:p w14:paraId="1CCB3252" w14:textId="797076B7" w:rsidR="003D0710" w:rsidRDefault="003D0710" w:rsidP="00757962">
                <w:pPr>
                  <w:tabs>
                    <w:tab w:val="left" w:pos="2550"/>
                    <w:tab w:val="right" w:leader="underscore" w:pos="8550"/>
                  </w:tabs>
                  <w:spacing w:after="120"/>
                  <w:jc w:val="both"/>
                  <w:rPr>
                    <w:rFonts w:ascii="Arial" w:hAnsi="Arial" w:cs="Arial"/>
                    <w:sz w:val="20"/>
                    <w:szCs w:val="20"/>
                  </w:rPr>
                </w:pPr>
                <w:r>
                  <w:rPr>
                    <w:rFonts w:ascii="Arial" w:hAnsi="Arial" w:cs="Arial"/>
                    <w:sz w:val="20"/>
                    <w:szCs w:val="20"/>
                  </w:rPr>
                  <w:t>Police Station reported to:</w:t>
                </w:r>
                <w:r>
                  <w:rPr>
                    <w:rFonts w:ascii="Arial" w:hAnsi="Arial" w:cs="Arial"/>
                    <w:sz w:val="20"/>
                    <w:szCs w:val="20"/>
                  </w:rPr>
                  <w:tab/>
                </w:r>
                <w:sdt>
                  <w:sdtPr>
                    <w:rPr>
                      <w:rFonts w:ascii="Arial" w:hAnsi="Arial" w:cs="Arial"/>
                    </w:rPr>
                    <w:id w:val="113097603"/>
                    <w:placeholder>
                      <w:docPart w:val="BD07B537F2454029A0E86E4FFF3CCDA4"/>
                    </w:placeholder>
                    <w:showingPlcHdr/>
                    <w:text w:multiLine="1"/>
                  </w:sdtPr>
                  <w:sdtContent>
                    <w:r w:rsidR="0033401B"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33401B" w:rsidRPr="00881DBA">
                      <w:rPr>
                        <w:rStyle w:val="PlaceholderText"/>
                        <w:rFonts w:ascii="Arial" w:hAnsi="Arial" w:cs="Arial"/>
                        <w:shd w:val="clear" w:color="auto" w:fill="C0D7EC" w:themeFill="accent2" w:themeFillTint="66"/>
                      </w:rPr>
                      <w:instrText xml:space="preserve"> FORMTEXT </w:instrText>
                    </w:r>
                    <w:r w:rsidR="0033401B" w:rsidRPr="00881DBA">
                      <w:rPr>
                        <w:rStyle w:val="PlaceholderText"/>
                        <w:rFonts w:ascii="Arial" w:hAnsi="Arial" w:cs="Arial"/>
                        <w:shd w:val="clear" w:color="auto" w:fill="C0D7EC" w:themeFill="accent2" w:themeFillTint="66"/>
                      </w:rPr>
                    </w:r>
                    <w:r w:rsidR="0033401B" w:rsidRPr="00881DBA">
                      <w:rPr>
                        <w:rStyle w:val="PlaceholderText"/>
                        <w:rFonts w:ascii="Arial" w:hAnsi="Arial" w:cs="Arial"/>
                        <w:shd w:val="clear" w:color="auto" w:fill="C0D7EC" w:themeFill="accent2" w:themeFillTint="66"/>
                      </w:rPr>
                      <w:fldChar w:fldCharType="separate"/>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fldChar w:fldCharType="end"/>
                    </w:r>
                  </w:sdtContent>
                </w:sdt>
                <w:r>
                  <w:rPr>
                    <w:rFonts w:ascii="Arial" w:hAnsi="Arial" w:cs="Arial"/>
                    <w:sz w:val="20"/>
                    <w:szCs w:val="20"/>
                  </w:rPr>
                  <w:tab/>
                </w:r>
              </w:p>
              <w:p w14:paraId="2320C2B1" w14:textId="50837977" w:rsidR="003D0710" w:rsidRDefault="003D0710" w:rsidP="00757962">
                <w:pPr>
                  <w:tabs>
                    <w:tab w:val="left" w:pos="2550"/>
                    <w:tab w:val="right" w:leader="underscore" w:pos="8550"/>
                  </w:tabs>
                  <w:spacing w:after="120"/>
                  <w:jc w:val="both"/>
                  <w:rPr>
                    <w:rFonts w:ascii="Arial" w:hAnsi="Arial" w:cs="Arial"/>
                    <w:sz w:val="20"/>
                    <w:szCs w:val="20"/>
                  </w:rPr>
                </w:pPr>
                <w:r>
                  <w:rPr>
                    <w:rFonts w:ascii="Arial" w:hAnsi="Arial" w:cs="Arial"/>
                    <w:sz w:val="20"/>
                    <w:szCs w:val="20"/>
                  </w:rPr>
                  <w:t>Report No:</w:t>
                </w:r>
                <w:r>
                  <w:rPr>
                    <w:rFonts w:ascii="Arial" w:hAnsi="Arial" w:cs="Arial"/>
                    <w:sz w:val="20"/>
                    <w:szCs w:val="20"/>
                  </w:rPr>
                  <w:tab/>
                </w:r>
                <w:sdt>
                  <w:sdtPr>
                    <w:rPr>
                      <w:rFonts w:ascii="Arial" w:hAnsi="Arial" w:cs="Arial"/>
                    </w:rPr>
                    <w:id w:val="93525673"/>
                    <w:placeholder>
                      <w:docPart w:val="1A6AC5D7831942D89D2DB0893BBB1FC8"/>
                    </w:placeholder>
                    <w:showingPlcHdr/>
                    <w:text w:multiLine="1"/>
                  </w:sdtPr>
                  <w:sdtContent>
                    <w:r w:rsidR="0033401B"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33401B" w:rsidRPr="00881DBA">
                      <w:rPr>
                        <w:rStyle w:val="PlaceholderText"/>
                        <w:rFonts w:ascii="Arial" w:hAnsi="Arial" w:cs="Arial"/>
                        <w:shd w:val="clear" w:color="auto" w:fill="C0D7EC" w:themeFill="accent2" w:themeFillTint="66"/>
                      </w:rPr>
                      <w:instrText xml:space="preserve"> FORMTEXT </w:instrText>
                    </w:r>
                    <w:r w:rsidR="0033401B" w:rsidRPr="00881DBA">
                      <w:rPr>
                        <w:rStyle w:val="PlaceholderText"/>
                        <w:rFonts w:ascii="Arial" w:hAnsi="Arial" w:cs="Arial"/>
                        <w:shd w:val="clear" w:color="auto" w:fill="C0D7EC" w:themeFill="accent2" w:themeFillTint="66"/>
                      </w:rPr>
                    </w:r>
                    <w:r w:rsidR="0033401B" w:rsidRPr="00881DBA">
                      <w:rPr>
                        <w:rStyle w:val="PlaceholderText"/>
                        <w:rFonts w:ascii="Arial" w:hAnsi="Arial" w:cs="Arial"/>
                        <w:shd w:val="clear" w:color="auto" w:fill="C0D7EC" w:themeFill="accent2" w:themeFillTint="66"/>
                      </w:rPr>
                      <w:fldChar w:fldCharType="separate"/>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fldChar w:fldCharType="end"/>
                    </w:r>
                  </w:sdtContent>
                </w:sdt>
                <w:r>
                  <w:rPr>
                    <w:rFonts w:ascii="Arial" w:hAnsi="Arial" w:cs="Arial"/>
                    <w:sz w:val="20"/>
                    <w:szCs w:val="20"/>
                  </w:rPr>
                  <w:tab/>
                </w:r>
              </w:p>
              <w:p w14:paraId="3A562937" w14:textId="1E1ABE70" w:rsidR="003D0710" w:rsidRPr="00881DBA" w:rsidRDefault="003D0710" w:rsidP="00757962">
                <w:pPr>
                  <w:tabs>
                    <w:tab w:val="left" w:pos="2550"/>
                    <w:tab w:val="right" w:leader="underscore" w:pos="8550"/>
                  </w:tabs>
                  <w:spacing w:after="120"/>
                  <w:jc w:val="both"/>
                  <w:rPr>
                    <w:rFonts w:ascii="Arial" w:hAnsi="Arial" w:cs="Arial"/>
                    <w:sz w:val="20"/>
                    <w:szCs w:val="20"/>
                  </w:rPr>
                </w:pPr>
                <w:r>
                  <w:rPr>
                    <w:rFonts w:ascii="Arial" w:hAnsi="Arial" w:cs="Arial"/>
                    <w:sz w:val="20"/>
                    <w:szCs w:val="20"/>
                  </w:rPr>
                  <w:t>(Please attach police complaint acknowledgement form for all cases of theft or loss.)</w:t>
                </w:r>
              </w:p>
            </w:tc>
            <w:tc>
              <w:tcPr>
                <w:tcW w:w="992" w:type="dxa"/>
                <w:vMerge/>
                <w:shd w:val="clear" w:color="auto" w:fill="auto"/>
              </w:tcPr>
              <w:p w14:paraId="6A20FF65" w14:textId="5DBA0AE3" w:rsidR="003D0710" w:rsidRPr="007E2AFF" w:rsidRDefault="003D0710" w:rsidP="00757962">
                <w:pPr>
                  <w:spacing w:beforeLines="60" w:before="144" w:after="120"/>
                  <w:jc w:val="both"/>
                  <w:rPr>
                    <w:rFonts w:ascii="Arial" w:hAnsi="Arial" w:cs="Arial"/>
                    <w:b/>
                    <w:bCs/>
                    <w:color w:val="374C80" w:themeColor="accent1" w:themeShade="BF"/>
                    <w:sz w:val="20"/>
                    <w:szCs w:val="20"/>
                  </w:rPr>
                </w:pPr>
              </w:p>
            </w:tc>
          </w:tr>
          <w:tr w:rsidR="003D0710" w:rsidRPr="003D0710" w14:paraId="15A354EE" w14:textId="77777777" w:rsidTr="003D0710">
            <w:tc>
              <w:tcPr>
                <w:tcW w:w="9786" w:type="dxa"/>
                <w:gridSpan w:val="3"/>
                <w:shd w:val="clear" w:color="auto" w:fill="auto"/>
              </w:tcPr>
              <w:p w14:paraId="05466768" w14:textId="513DF691" w:rsidR="003D0710" w:rsidRPr="003D0710" w:rsidRDefault="003D0710" w:rsidP="003D0710">
                <w:pPr>
                  <w:tabs>
                    <w:tab w:val="right" w:leader="underscore" w:pos="9570"/>
                  </w:tabs>
                  <w:spacing w:beforeLines="60" w:before="144" w:after="120"/>
                  <w:jc w:val="both"/>
                  <w:rPr>
                    <w:rFonts w:ascii="Arial" w:hAnsi="Arial" w:cs="Arial"/>
                    <w:sz w:val="20"/>
                    <w:szCs w:val="20"/>
                  </w:rPr>
                </w:pPr>
                <w:r w:rsidRPr="003D0710">
                  <w:rPr>
                    <w:rFonts w:ascii="Arial" w:hAnsi="Arial" w:cs="Arial"/>
                    <w:sz w:val="20"/>
                    <w:szCs w:val="20"/>
                  </w:rPr>
                  <w:t>If no, please give reason:</w:t>
                </w:r>
                <w:r w:rsidR="00B9115F">
                  <w:rPr>
                    <w:rFonts w:ascii="Arial" w:hAnsi="Arial" w:cs="Arial"/>
                    <w:sz w:val="20"/>
                    <w:szCs w:val="20"/>
                  </w:rPr>
                  <w:t xml:space="preserve"> </w:t>
                </w:r>
                <w:r w:rsidR="00B9115F" w:rsidRPr="006F28A7">
                  <w:rPr>
                    <w:rFonts w:ascii="Arial" w:hAnsi="Arial" w:cs="Arial"/>
                  </w:rPr>
                  <w:t xml:space="preserve"> </w:t>
                </w:r>
                <w:sdt>
                  <w:sdtPr>
                    <w:rPr>
                      <w:rFonts w:ascii="Arial" w:hAnsi="Arial" w:cs="Arial"/>
                    </w:rPr>
                    <w:id w:val="1527989830"/>
                    <w:placeholder>
                      <w:docPart w:val="D2C79247B9574138B1E03FBE30F05023"/>
                    </w:placeholder>
                    <w:showingPlcHdr/>
                    <w:text w:multiLine="1"/>
                  </w:sdtPr>
                  <w:sdtContent>
                    <w:r w:rsidR="00B9115F"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B9115F" w:rsidRPr="00881DBA">
                      <w:rPr>
                        <w:rStyle w:val="PlaceholderText"/>
                        <w:rFonts w:ascii="Arial" w:hAnsi="Arial" w:cs="Arial"/>
                        <w:shd w:val="clear" w:color="auto" w:fill="C0D7EC" w:themeFill="accent2" w:themeFillTint="66"/>
                      </w:rPr>
                      <w:instrText xml:space="preserve"> FORMTEXT </w:instrText>
                    </w:r>
                    <w:r w:rsidR="00B9115F" w:rsidRPr="00881DBA">
                      <w:rPr>
                        <w:rStyle w:val="PlaceholderText"/>
                        <w:rFonts w:ascii="Arial" w:hAnsi="Arial" w:cs="Arial"/>
                        <w:shd w:val="clear" w:color="auto" w:fill="C0D7EC" w:themeFill="accent2" w:themeFillTint="66"/>
                      </w:rPr>
                    </w:r>
                    <w:r w:rsidR="00B9115F" w:rsidRPr="00881DBA">
                      <w:rPr>
                        <w:rStyle w:val="PlaceholderText"/>
                        <w:rFonts w:ascii="Arial" w:hAnsi="Arial" w:cs="Arial"/>
                        <w:shd w:val="clear" w:color="auto" w:fill="C0D7EC" w:themeFill="accent2" w:themeFillTint="66"/>
                      </w:rPr>
                      <w:fldChar w:fldCharType="separate"/>
                    </w:r>
                    <w:r w:rsidR="00B9115F" w:rsidRPr="00881DBA">
                      <w:rPr>
                        <w:rStyle w:val="PlaceholderText"/>
                        <w:rFonts w:ascii="Arial" w:hAnsi="Arial" w:cs="Arial"/>
                        <w:shd w:val="clear" w:color="auto" w:fill="C0D7EC" w:themeFill="accent2" w:themeFillTint="66"/>
                      </w:rPr>
                      <w:t> </w:t>
                    </w:r>
                    <w:r w:rsidR="00B9115F" w:rsidRPr="00881DBA">
                      <w:rPr>
                        <w:rStyle w:val="PlaceholderText"/>
                        <w:rFonts w:ascii="Arial" w:hAnsi="Arial" w:cs="Arial"/>
                        <w:shd w:val="clear" w:color="auto" w:fill="C0D7EC" w:themeFill="accent2" w:themeFillTint="66"/>
                      </w:rPr>
                      <w:t> </w:t>
                    </w:r>
                    <w:r w:rsidR="00B9115F" w:rsidRPr="00881DBA">
                      <w:rPr>
                        <w:rStyle w:val="PlaceholderText"/>
                        <w:rFonts w:ascii="Arial" w:hAnsi="Arial" w:cs="Arial"/>
                        <w:shd w:val="clear" w:color="auto" w:fill="C0D7EC" w:themeFill="accent2" w:themeFillTint="66"/>
                      </w:rPr>
                      <w:t> </w:t>
                    </w:r>
                    <w:r w:rsidR="00B9115F" w:rsidRPr="00881DBA">
                      <w:rPr>
                        <w:rStyle w:val="PlaceholderText"/>
                        <w:rFonts w:ascii="Arial" w:hAnsi="Arial" w:cs="Arial"/>
                        <w:shd w:val="clear" w:color="auto" w:fill="C0D7EC" w:themeFill="accent2" w:themeFillTint="66"/>
                      </w:rPr>
                      <w:t> </w:t>
                    </w:r>
                    <w:r w:rsidR="00B9115F" w:rsidRPr="00881DBA">
                      <w:rPr>
                        <w:rStyle w:val="PlaceholderText"/>
                        <w:rFonts w:ascii="Arial" w:hAnsi="Arial" w:cs="Arial"/>
                        <w:shd w:val="clear" w:color="auto" w:fill="C0D7EC" w:themeFill="accent2" w:themeFillTint="66"/>
                      </w:rPr>
                      <w:t> </w:t>
                    </w:r>
                    <w:r w:rsidR="00B9115F" w:rsidRPr="00881DBA">
                      <w:rPr>
                        <w:rStyle w:val="PlaceholderText"/>
                        <w:rFonts w:ascii="Arial" w:hAnsi="Arial" w:cs="Arial"/>
                        <w:shd w:val="clear" w:color="auto" w:fill="C0D7EC" w:themeFill="accent2" w:themeFillTint="66"/>
                      </w:rPr>
                      <w:fldChar w:fldCharType="end"/>
                    </w:r>
                  </w:sdtContent>
                </w:sdt>
                <w:r w:rsidRPr="003D0710">
                  <w:rPr>
                    <w:rFonts w:ascii="Arial" w:hAnsi="Arial" w:cs="Arial"/>
                    <w:sz w:val="20"/>
                    <w:szCs w:val="20"/>
                  </w:rPr>
                  <w:tab/>
                </w:r>
              </w:p>
              <w:p w14:paraId="047E5D29" w14:textId="77777777" w:rsidR="003D0710" w:rsidRPr="003D0710" w:rsidRDefault="003D0710" w:rsidP="00757962">
                <w:pPr>
                  <w:tabs>
                    <w:tab w:val="right" w:leader="underscore" w:pos="9570"/>
                  </w:tabs>
                  <w:spacing w:beforeLines="60" w:before="144" w:after="120"/>
                  <w:jc w:val="both"/>
                  <w:rPr>
                    <w:rFonts w:ascii="Arial" w:hAnsi="Arial" w:cs="Arial"/>
                    <w:sz w:val="20"/>
                    <w:szCs w:val="20"/>
                  </w:rPr>
                </w:pPr>
                <w:r w:rsidRPr="003D0710">
                  <w:rPr>
                    <w:rFonts w:ascii="Arial" w:hAnsi="Arial" w:cs="Arial"/>
                    <w:sz w:val="20"/>
                    <w:szCs w:val="20"/>
                  </w:rPr>
                  <w:tab/>
                </w:r>
              </w:p>
              <w:p w14:paraId="11341200" w14:textId="7EC89707" w:rsidR="003D0710" w:rsidRPr="003D0710" w:rsidRDefault="003D0710" w:rsidP="00757962">
                <w:pPr>
                  <w:tabs>
                    <w:tab w:val="right" w:leader="underscore" w:pos="9570"/>
                  </w:tabs>
                  <w:spacing w:beforeLines="60" w:before="144" w:after="120"/>
                  <w:jc w:val="both"/>
                  <w:rPr>
                    <w:rFonts w:ascii="Arial" w:hAnsi="Arial" w:cs="Arial"/>
                    <w:sz w:val="20"/>
                    <w:szCs w:val="20"/>
                  </w:rPr>
                </w:pPr>
                <w:r w:rsidRPr="003D0710">
                  <w:rPr>
                    <w:rFonts w:ascii="Arial" w:hAnsi="Arial" w:cs="Arial"/>
                    <w:sz w:val="20"/>
                    <w:szCs w:val="20"/>
                  </w:rPr>
                  <w:tab/>
                </w:r>
              </w:p>
            </w:tc>
          </w:tr>
        </w:tbl>
        <w:p w14:paraId="4339D4E1" w14:textId="77777777" w:rsidR="00757962" w:rsidRPr="000E36CB" w:rsidRDefault="00757962" w:rsidP="000E36CB">
          <w:pPr>
            <w:tabs>
              <w:tab w:val="left" w:pos="9000"/>
            </w:tabs>
            <w:jc w:val="both"/>
            <w:rPr>
              <w:rFonts w:ascii="Arial" w:hAnsi="Arial" w:cs="Arial"/>
              <w:color w:val="000000"/>
              <w:sz w:val="8"/>
              <w:szCs w:val="8"/>
              <w:u w:val="single"/>
            </w:rPr>
          </w:pPr>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2"/>
            <w:gridCol w:w="992"/>
            <w:gridCol w:w="992"/>
          </w:tblGrid>
          <w:tr w:rsidR="00757962" w:rsidRPr="007E2AFF" w14:paraId="0D41C2AA" w14:textId="77777777" w:rsidTr="009B4710">
            <w:tc>
              <w:tcPr>
                <w:tcW w:w="7802" w:type="dxa"/>
              </w:tcPr>
              <w:p w14:paraId="1CA89F9F" w14:textId="7D660058" w:rsidR="00757962" w:rsidRPr="007E2AFF" w:rsidRDefault="00757962" w:rsidP="009B4710">
                <w:pPr>
                  <w:spacing w:beforeLines="60" w:before="144" w:after="60"/>
                  <w:jc w:val="both"/>
                  <w:rPr>
                    <w:rFonts w:ascii="Arial" w:hAnsi="Arial" w:cs="Arial"/>
                    <w:color w:val="000000"/>
                    <w:sz w:val="20"/>
                    <w:szCs w:val="20"/>
                  </w:rPr>
                </w:pPr>
                <w:r>
                  <w:rPr>
                    <w:rFonts w:ascii="Arial" w:hAnsi="Arial" w:cs="Arial"/>
                    <w:color w:val="000000"/>
                    <w:sz w:val="20"/>
                    <w:szCs w:val="20"/>
                  </w:rPr>
                  <w:t>Have you taken any other steps to recover the property</w:t>
                </w:r>
                <w:r w:rsidRPr="007E2AFF">
                  <w:rPr>
                    <w:rFonts w:ascii="Arial" w:hAnsi="Arial" w:cs="Arial"/>
                    <w:color w:val="000000"/>
                    <w:sz w:val="20"/>
                    <w:szCs w:val="20"/>
                  </w:rPr>
                  <w:t>?</w:t>
                </w:r>
              </w:p>
            </w:tc>
            <w:tc>
              <w:tcPr>
                <w:tcW w:w="992" w:type="dxa"/>
                <w:shd w:val="clear" w:color="auto" w:fill="C0D7EC" w:themeFill="accent2" w:themeFillTint="66"/>
              </w:tcPr>
              <w:p w14:paraId="0C004F1C" w14:textId="77777777" w:rsidR="00757962" w:rsidRPr="007E2AFF" w:rsidRDefault="00757962" w:rsidP="009B4710">
                <w:pPr>
                  <w:tabs>
                    <w:tab w:val="left" w:pos="7655"/>
                  </w:tabs>
                  <w:spacing w:beforeLines="60" w:before="144" w:after="60"/>
                  <w:jc w:val="both"/>
                  <w:rPr>
                    <w:rFonts w:ascii="Arial" w:hAnsi="Arial" w:cs="Arial"/>
                    <w:color w:val="000000"/>
                    <w:sz w:val="20"/>
                    <w:szCs w:val="20"/>
                  </w:rPr>
                </w:pPr>
                <w:r>
                  <w:rPr>
                    <w:rFonts w:ascii="Arial" w:hAnsi="Arial" w:cs="Arial"/>
                    <w:color w:val="374C80" w:themeColor="accent1" w:themeShade="BF"/>
                    <w:sz w:val="20"/>
                    <w:szCs w:val="20"/>
                  </w:rPr>
                  <w:t>Yes</w:t>
                </w:r>
                <w:r w:rsidRPr="00FE2A57">
                  <w:rPr>
                    <w:rFonts w:ascii="Arial" w:hAnsi="Arial" w:cs="Arial"/>
                    <w:color w:val="374C80" w:themeColor="accent1" w:themeShade="BF"/>
                    <w:sz w:val="20"/>
                    <w:szCs w:val="20"/>
                  </w:rPr>
                  <w:t xml:space="preserve"> </w:t>
                </w:r>
                <w:sdt>
                  <w:sdtPr>
                    <w:rPr>
                      <w:rFonts w:ascii="Arial" w:hAnsi="Arial" w:cs="Arial"/>
                      <w:color w:val="374C80" w:themeColor="accent1" w:themeShade="BF"/>
                      <w:sz w:val="20"/>
                      <w:szCs w:val="20"/>
                    </w:rPr>
                    <w:id w:val="-1020160801"/>
                    <w14:checkbox>
                      <w14:checked w14:val="0"/>
                      <w14:checkedState w14:val="2612" w14:font="MS Gothic"/>
                      <w14:uncheckedState w14:val="2610" w14:font="MS Gothic"/>
                    </w14:checkbox>
                  </w:sdtPr>
                  <w:sdtContent>
                    <w:r w:rsidRPr="00FE2A57">
                      <w:rPr>
                        <w:rFonts w:ascii="Segoe UI Symbol" w:eastAsia="MS Gothic" w:hAnsi="Segoe UI Symbol" w:cs="Segoe UI Symbol"/>
                        <w:color w:val="374C80" w:themeColor="accent1" w:themeShade="BF"/>
                        <w:sz w:val="20"/>
                        <w:szCs w:val="20"/>
                      </w:rPr>
                      <w:t>☐</w:t>
                    </w:r>
                  </w:sdtContent>
                </w:sdt>
              </w:p>
            </w:tc>
            <w:tc>
              <w:tcPr>
                <w:tcW w:w="992" w:type="dxa"/>
              </w:tcPr>
              <w:p w14:paraId="02E7AF6E" w14:textId="77777777" w:rsidR="00757962" w:rsidRPr="007E2AFF" w:rsidRDefault="00757962" w:rsidP="009B4710">
                <w:pPr>
                  <w:tabs>
                    <w:tab w:val="left" w:pos="7655"/>
                  </w:tabs>
                  <w:spacing w:beforeLines="60" w:before="144" w:after="60"/>
                  <w:jc w:val="both"/>
                  <w:rPr>
                    <w:rFonts w:ascii="Arial" w:hAnsi="Arial" w:cs="Arial"/>
                    <w:color w:val="374C80" w:themeColor="accent1" w:themeShade="BF"/>
                    <w:sz w:val="20"/>
                    <w:szCs w:val="20"/>
                  </w:rPr>
                </w:pPr>
                <w:r>
                  <w:rPr>
                    <w:rFonts w:ascii="Arial" w:hAnsi="Arial" w:cs="Arial"/>
                    <w:color w:val="000000"/>
                    <w:sz w:val="20"/>
                    <w:szCs w:val="20"/>
                  </w:rPr>
                  <w:t>No</w:t>
                </w:r>
                <w:r w:rsidRPr="007E2AFF">
                  <w:rPr>
                    <w:rFonts w:ascii="Arial" w:hAnsi="Arial" w:cs="Arial"/>
                    <w:color w:val="000000"/>
                    <w:sz w:val="20"/>
                    <w:szCs w:val="20"/>
                  </w:rPr>
                  <w:t xml:space="preserve"> </w:t>
                </w:r>
                <w:sdt>
                  <w:sdtPr>
                    <w:rPr>
                      <w:rFonts w:ascii="Arial" w:hAnsi="Arial" w:cs="Arial"/>
                      <w:color w:val="000000"/>
                      <w:sz w:val="20"/>
                      <w:szCs w:val="20"/>
                    </w:rPr>
                    <w:id w:val="-2078434822"/>
                    <w14:checkbox>
                      <w14:checked w14:val="0"/>
                      <w14:checkedState w14:val="2612" w14:font="MS Gothic"/>
                      <w14:uncheckedState w14:val="2610" w14:font="MS Gothic"/>
                    </w14:checkbox>
                  </w:sdtPr>
                  <w:sdtContent>
                    <w:r w:rsidRPr="007E2AFF">
                      <w:rPr>
                        <w:rFonts w:ascii="Segoe UI Symbol" w:eastAsia="MS Gothic" w:hAnsi="Segoe UI Symbol" w:cs="Segoe UI Symbol"/>
                        <w:color w:val="000000"/>
                        <w:sz w:val="20"/>
                        <w:szCs w:val="20"/>
                      </w:rPr>
                      <w:t>☐</w:t>
                    </w:r>
                  </w:sdtContent>
                </w:sdt>
              </w:p>
            </w:tc>
          </w:tr>
          <w:tr w:rsidR="00757962" w:rsidRPr="007E2AFF" w14:paraId="113EE0CF" w14:textId="77777777" w:rsidTr="009B4710">
            <w:trPr>
              <w:gridAfter w:val="1"/>
              <w:wAfter w:w="992" w:type="dxa"/>
            </w:trPr>
            <w:tc>
              <w:tcPr>
                <w:tcW w:w="8794" w:type="dxa"/>
                <w:gridSpan w:val="2"/>
                <w:shd w:val="clear" w:color="auto" w:fill="C0D7EC" w:themeFill="accent2" w:themeFillTint="66"/>
              </w:tcPr>
              <w:p w14:paraId="2ED5B3FA" w14:textId="4D283BE6" w:rsidR="00757962" w:rsidRDefault="00757962" w:rsidP="009B4710">
                <w:pPr>
                  <w:spacing w:beforeLines="60" w:before="144" w:after="60"/>
                  <w:jc w:val="both"/>
                  <w:rPr>
                    <w:rFonts w:ascii="Arial" w:hAnsi="Arial" w:cs="Arial"/>
                    <w:color w:val="000000"/>
                    <w:sz w:val="20"/>
                    <w:szCs w:val="20"/>
                  </w:rPr>
                </w:pPr>
                <w:r w:rsidRPr="007E2AFF">
                  <w:rPr>
                    <w:rFonts w:ascii="Arial" w:hAnsi="Arial" w:cs="Arial"/>
                    <w:b/>
                    <w:bCs/>
                    <w:color w:val="374C80" w:themeColor="accent1" w:themeShade="BF"/>
                    <w:sz w:val="20"/>
                    <w:szCs w:val="20"/>
                  </w:rPr>
                  <w:t xml:space="preserve">If </w:t>
                </w:r>
                <w:r>
                  <w:rPr>
                    <w:rFonts w:ascii="Arial" w:hAnsi="Arial" w:cs="Arial"/>
                    <w:b/>
                    <w:bCs/>
                    <w:color w:val="374C80" w:themeColor="accent1" w:themeShade="BF"/>
                    <w:sz w:val="20"/>
                    <w:szCs w:val="20"/>
                  </w:rPr>
                  <w:t>yes</w:t>
                </w:r>
                <w:r w:rsidRPr="007E2AFF">
                  <w:rPr>
                    <w:rFonts w:ascii="Arial" w:hAnsi="Arial" w:cs="Arial"/>
                    <w:color w:val="000000"/>
                    <w:sz w:val="20"/>
                    <w:szCs w:val="20"/>
                  </w:rPr>
                  <w:t>,</w:t>
                </w:r>
                <w:r>
                  <w:rPr>
                    <w:rFonts w:ascii="Arial" w:hAnsi="Arial" w:cs="Arial"/>
                    <w:color w:val="000000"/>
                    <w:sz w:val="20"/>
                    <w:szCs w:val="20"/>
                  </w:rPr>
                  <w:t xml:space="preserve"> please give details:</w:t>
                </w:r>
              </w:p>
              <w:p w14:paraId="57663B7A" w14:textId="77777777" w:rsidR="00757962" w:rsidRDefault="00000000" w:rsidP="009B4710">
                <w:pPr>
                  <w:tabs>
                    <w:tab w:val="right" w:leader="underscore" w:pos="8550"/>
                  </w:tabs>
                  <w:spacing w:after="120"/>
                  <w:jc w:val="both"/>
                  <w:rPr>
                    <w:rFonts w:ascii="Arial" w:hAnsi="Arial" w:cs="Arial"/>
                    <w:sz w:val="20"/>
                    <w:szCs w:val="20"/>
                  </w:rPr>
                </w:pPr>
                <w:sdt>
                  <w:sdtPr>
                    <w:rPr>
                      <w:rFonts w:ascii="Arial" w:hAnsi="Arial" w:cs="Arial"/>
                    </w:rPr>
                    <w:id w:val="1702368443"/>
                    <w:placeholder>
                      <w:docPart w:val="A381A3A2C71C4ACF8406EE4752F2037E"/>
                    </w:placeholder>
                    <w:showingPlcHdr/>
                    <w:text w:multiLine="1"/>
                  </w:sdtPr>
                  <w:sdtContent>
                    <w:r w:rsidR="00757962"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757962" w:rsidRPr="00881DBA">
                      <w:rPr>
                        <w:rStyle w:val="PlaceholderText"/>
                        <w:rFonts w:ascii="Arial" w:hAnsi="Arial" w:cs="Arial"/>
                        <w:shd w:val="clear" w:color="auto" w:fill="C0D7EC" w:themeFill="accent2" w:themeFillTint="66"/>
                      </w:rPr>
                      <w:instrText xml:space="preserve"> FORMTEXT </w:instrText>
                    </w:r>
                    <w:r w:rsidR="00757962" w:rsidRPr="00881DBA">
                      <w:rPr>
                        <w:rStyle w:val="PlaceholderText"/>
                        <w:rFonts w:ascii="Arial" w:hAnsi="Arial" w:cs="Arial"/>
                        <w:shd w:val="clear" w:color="auto" w:fill="C0D7EC" w:themeFill="accent2" w:themeFillTint="66"/>
                      </w:rPr>
                    </w:r>
                    <w:r w:rsidR="00757962" w:rsidRPr="00881DBA">
                      <w:rPr>
                        <w:rStyle w:val="PlaceholderText"/>
                        <w:rFonts w:ascii="Arial" w:hAnsi="Arial" w:cs="Arial"/>
                        <w:shd w:val="clear" w:color="auto" w:fill="C0D7EC" w:themeFill="accent2" w:themeFillTint="66"/>
                      </w:rPr>
                      <w:fldChar w:fldCharType="separate"/>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fldChar w:fldCharType="end"/>
                    </w:r>
                  </w:sdtContent>
                </w:sdt>
                <w:r w:rsidR="00757962">
                  <w:rPr>
                    <w:rFonts w:ascii="Arial" w:hAnsi="Arial" w:cs="Arial"/>
                    <w:sz w:val="20"/>
                    <w:szCs w:val="20"/>
                  </w:rPr>
                  <w:tab/>
                </w:r>
              </w:p>
              <w:p w14:paraId="080494B9" w14:textId="77777777" w:rsidR="00757962" w:rsidRDefault="00757962" w:rsidP="009B4710">
                <w:pPr>
                  <w:tabs>
                    <w:tab w:val="right" w:leader="underscore" w:pos="8550"/>
                  </w:tabs>
                  <w:spacing w:after="120"/>
                  <w:jc w:val="both"/>
                  <w:rPr>
                    <w:rFonts w:ascii="Arial" w:hAnsi="Arial" w:cs="Arial"/>
                    <w:sz w:val="20"/>
                    <w:szCs w:val="20"/>
                  </w:rPr>
                </w:pPr>
                <w:r>
                  <w:rPr>
                    <w:rFonts w:ascii="Arial" w:hAnsi="Arial" w:cs="Arial"/>
                    <w:sz w:val="20"/>
                    <w:szCs w:val="20"/>
                  </w:rPr>
                  <w:tab/>
                </w:r>
              </w:p>
              <w:p w14:paraId="32CA2D76" w14:textId="77777777" w:rsidR="00757962" w:rsidRPr="00881DBA" w:rsidRDefault="00757962" w:rsidP="009B4710">
                <w:pPr>
                  <w:tabs>
                    <w:tab w:val="right" w:leader="underscore" w:pos="8550"/>
                  </w:tabs>
                  <w:spacing w:after="120"/>
                  <w:jc w:val="both"/>
                  <w:rPr>
                    <w:rFonts w:ascii="Arial" w:hAnsi="Arial" w:cs="Arial"/>
                    <w:sz w:val="20"/>
                    <w:szCs w:val="20"/>
                  </w:rPr>
                </w:pPr>
                <w:r>
                  <w:rPr>
                    <w:rFonts w:ascii="Arial" w:hAnsi="Arial" w:cs="Arial"/>
                    <w:sz w:val="20"/>
                    <w:szCs w:val="20"/>
                  </w:rPr>
                  <w:tab/>
                </w:r>
              </w:p>
            </w:tc>
          </w:tr>
        </w:tbl>
        <w:p w14:paraId="655313BC" w14:textId="77777777" w:rsidR="00757962" w:rsidRPr="000E36CB" w:rsidRDefault="00757962" w:rsidP="000E36CB">
          <w:pPr>
            <w:tabs>
              <w:tab w:val="left" w:pos="9000"/>
            </w:tabs>
            <w:jc w:val="both"/>
            <w:rPr>
              <w:rFonts w:ascii="Arial" w:hAnsi="Arial" w:cs="Arial"/>
              <w:color w:val="000000"/>
              <w:sz w:val="8"/>
              <w:szCs w:val="8"/>
              <w:u w:val="single"/>
            </w:rPr>
          </w:pPr>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2"/>
            <w:gridCol w:w="992"/>
            <w:gridCol w:w="992"/>
          </w:tblGrid>
          <w:tr w:rsidR="00757962" w:rsidRPr="007E2AFF" w14:paraId="794B59CC" w14:textId="77777777" w:rsidTr="009B4710">
            <w:tc>
              <w:tcPr>
                <w:tcW w:w="7802" w:type="dxa"/>
              </w:tcPr>
              <w:p w14:paraId="3F29008B" w14:textId="245E9454" w:rsidR="00757962" w:rsidRPr="007E2AFF" w:rsidRDefault="00757962" w:rsidP="009B4710">
                <w:pPr>
                  <w:spacing w:beforeLines="60" w:before="144" w:after="60"/>
                  <w:jc w:val="both"/>
                  <w:rPr>
                    <w:rFonts w:ascii="Arial" w:hAnsi="Arial" w:cs="Arial"/>
                    <w:color w:val="000000"/>
                    <w:sz w:val="20"/>
                    <w:szCs w:val="20"/>
                  </w:rPr>
                </w:pPr>
                <w:r>
                  <w:rPr>
                    <w:rFonts w:ascii="Arial" w:hAnsi="Arial" w:cs="Arial"/>
                    <w:color w:val="000000"/>
                    <w:sz w:val="20"/>
                    <w:szCs w:val="20"/>
                  </w:rPr>
                  <w:t>Have you previously (in the past three years) made a claim against any insurance company</w:t>
                </w:r>
                <w:r w:rsidRPr="007E2AFF">
                  <w:rPr>
                    <w:rFonts w:ascii="Arial" w:hAnsi="Arial" w:cs="Arial"/>
                    <w:color w:val="000000"/>
                    <w:sz w:val="20"/>
                    <w:szCs w:val="20"/>
                  </w:rPr>
                  <w:t>?</w:t>
                </w:r>
              </w:p>
            </w:tc>
            <w:tc>
              <w:tcPr>
                <w:tcW w:w="992" w:type="dxa"/>
                <w:shd w:val="clear" w:color="auto" w:fill="C0D7EC" w:themeFill="accent2" w:themeFillTint="66"/>
              </w:tcPr>
              <w:p w14:paraId="2306A7E5" w14:textId="77777777" w:rsidR="00757962" w:rsidRPr="007E2AFF" w:rsidRDefault="00757962" w:rsidP="009B4710">
                <w:pPr>
                  <w:tabs>
                    <w:tab w:val="left" w:pos="7655"/>
                  </w:tabs>
                  <w:spacing w:beforeLines="60" w:before="144" w:after="60"/>
                  <w:jc w:val="both"/>
                  <w:rPr>
                    <w:rFonts w:ascii="Arial" w:hAnsi="Arial" w:cs="Arial"/>
                    <w:color w:val="000000"/>
                    <w:sz w:val="20"/>
                    <w:szCs w:val="20"/>
                  </w:rPr>
                </w:pPr>
                <w:r>
                  <w:rPr>
                    <w:rFonts w:ascii="Arial" w:hAnsi="Arial" w:cs="Arial"/>
                    <w:color w:val="374C80" w:themeColor="accent1" w:themeShade="BF"/>
                    <w:sz w:val="20"/>
                    <w:szCs w:val="20"/>
                  </w:rPr>
                  <w:t>Yes</w:t>
                </w:r>
                <w:r w:rsidRPr="00FE2A57">
                  <w:rPr>
                    <w:rFonts w:ascii="Arial" w:hAnsi="Arial" w:cs="Arial"/>
                    <w:color w:val="374C80" w:themeColor="accent1" w:themeShade="BF"/>
                    <w:sz w:val="20"/>
                    <w:szCs w:val="20"/>
                  </w:rPr>
                  <w:t xml:space="preserve"> </w:t>
                </w:r>
                <w:sdt>
                  <w:sdtPr>
                    <w:rPr>
                      <w:rFonts w:ascii="Arial" w:hAnsi="Arial" w:cs="Arial"/>
                      <w:color w:val="374C80" w:themeColor="accent1" w:themeShade="BF"/>
                      <w:sz w:val="20"/>
                      <w:szCs w:val="20"/>
                    </w:rPr>
                    <w:id w:val="-393510299"/>
                    <w14:checkbox>
                      <w14:checked w14:val="0"/>
                      <w14:checkedState w14:val="2612" w14:font="MS Gothic"/>
                      <w14:uncheckedState w14:val="2610" w14:font="MS Gothic"/>
                    </w14:checkbox>
                  </w:sdtPr>
                  <w:sdtContent>
                    <w:r w:rsidRPr="00FE2A57">
                      <w:rPr>
                        <w:rFonts w:ascii="Segoe UI Symbol" w:eastAsia="MS Gothic" w:hAnsi="Segoe UI Symbol" w:cs="Segoe UI Symbol"/>
                        <w:color w:val="374C80" w:themeColor="accent1" w:themeShade="BF"/>
                        <w:sz w:val="20"/>
                        <w:szCs w:val="20"/>
                      </w:rPr>
                      <w:t>☐</w:t>
                    </w:r>
                  </w:sdtContent>
                </w:sdt>
              </w:p>
            </w:tc>
            <w:tc>
              <w:tcPr>
                <w:tcW w:w="992" w:type="dxa"/>
              </w:tcPr>
              <w:p w14:paraId="5163B609" w14:textId="77777777" w:rsidR="00757962" w:rsidRPr="007E2AFF" w:rsidRDefault="00757962" w:rsidP="009B4710">
                <w:pPr>
                  <w:tabs>
                    <w:tab w:val="left" w:pos="7655"/>
                  </w:tabs>
                  <w:spacing w:beforeLines="60" w:before="144" w:after="60"/>
                  <w:jc w:val="both"/>
                  <w:rPr>
                    <w:rFonts w:ascii="Arial" w:hAnsi="Arial" w:cs="Arial"/>
                    <w:color w:val="374C80" w:themeColor="accent1" w:themeShade="BF"/>
                    <w:sz w:val="20"/>
                    <w:szCs w:val="20"/>
                  </w:rPr>
                </w:pPr>
                <w:r>
                  <w:rPr>
                    <w:rFonts w:ascii="Arial" w:hAnsi="Arial" w:cs="Arial"/>
                    <w:color w:val="000000"/>
                    <w:sz w:val="20"/>
                    <w:szCs w:val="20"/>
                  </w:rPr>
                  <w:t>No</w:t>
                </w:r>
                <w:r w:rsidRPr="007E2AFF">
                  <w:rPr>
                    <w:rFonts w:ascii="Arial" w:hAnsi="Arial" w:cs="Arial"/>
                    <w:color w:val="000000"/>
                    <w:sz w:val="20"/>
                    <w:szCs w:val="20"/>
                  </w:rPr>
                  <w:t xml:space="preserve"> </w:t>
                </w:r>
                <w:sdt>
                  <w:sdtPr>
                    <w:rPr>
                      <w:rFonts w:ascii="Arial" w:hAnsi="Arial" w:cs="Arial"/>
                      <w:color w:val="000000"/>
                      <w:sz w:val="20"/>
                      <w:szCs w:val="20"/>
                    </w:rPr>
                    <w:id w:val="-1339151254"/>
                    <w14:checkbox>
                      <w14:checked w14:val="0"/>
                      <w14:checkedState w14:val="2612" w14:font="MS Gothic"/>
                      <w14:uncheckedState w14:val="2610" w14:font="MS Gothic"/>
                    </w14:checkbox>
                  </w:sdtPr>
                  <w:sdtContent>
                    <w:r w:rsidRPr="007E2AFF">
                      <w:rPr>
                        <w:rFonts w:ascii="Segoe UI Symbol" w:eastAsia="MS Gothic" w:hAnsi="Segoe UI Symbol" w:cs="Segoe UI Symbol"/>
                        <w:color w:val="000000"/>
                        <w:sz w:val="20"/>
                        <w:szCs w:val="20"/>
                      </w:rPr>
                      <w:t>☐</w:t>
                    </w:r>
                  </w:sdtContent>
                </w:sdt>
              </w:p>
            </w:tc>
          </w:tr>
          <w:tr w:rsidR="00757962" w:rsidRPr="007E2AFF" w14:paraId="099D8D7C" w14:textId="77777777" w:rsidTr="009B4710">
            <w:trPr>
              <w:gridAfter w:val="1"/>
              <w:wAfter w:w="992" w:type="dxa"/>
            </w:trPr>
            <w:tc>
              <w:tcPr>
                <w:tcW w:w="8794" w:type="dxa"/>
                <w:gridSpan w:val="2"/>
                <w:shd w:val="clear" w:color="auto" w:fill="C0D7EC" w:themeFill="accent2" w:themeFillTint="66"/>
              </w:tcPr>
              <w:p w14:paraId="5AC0E1D7" w14:textId="4B8DE6D2" w:rsidR="00757962" w:rsidRDefault="00757962" w:rsidP="009B4710">
                <w:pPr>
                  <w:spacing w:beforeLines="60" w:before="144" w:after="60"/>
                  <w:jc w:val="both"/>
                  <w:rPr>
                    <w:rFonts w:ascii="Arial" w:hAnsi="Arial" w:cs="Arial"/>
                    <w:color w:val="000000"/>
                    <w:sz w:val="20"/>
                    <w:szCs w:val="20"/>
                  </w:rPr>
                </w:pPr>
                <w:r w:rsidRPr="007E2AFF">
                  <w:rPr>
                    <w:rFonts w:ascii="Arial" w:hAnsi="Arial" w:cs="Arial"/>
                    <w:b/>
                    <w:bCs/>
                    <w:color w:val="374C80" w:themeColor="accent1" w:themeShade="BF"/>
                    <w:sz w:val="20"/>
                    <w:szCs w:val="20"/>
                  </w:rPr>
                  <w:t xml:space="preserve">If </w:t>
                </w:r>
                <w:r>
                  <w:rPr>
                    <w:rFonts w:ascii="Arial" w:hAnsi="Arial" w:cs="Arial"/>
                    <w:b/>
                    <w:bCs/>
                    <w:color w:val="374C80" w:themeColor="accent1" w:themeShade="BF"/>
                    <w:sz w:val="20"/>
                    <w:szCs w:val="20"/>
                  </w:rPr>
                  <w:t>yes</w:t>
                </w:r>
                <w:r w:rsidRPr="007E2AFF">
                  <w:rPr>
                    <w:rFonts w:ascii="Arial" w:hAnsi="Arial" w:cs="Arial"/>
                    <w:color w:val="000000"/>
                    <w:sz w:val="20"/>
                    <w:szCs w:val="20"/>
                  </w:rPr>
                  <w:t>,</w:t>
                </w:r>
                <w:r>
                  <w:rPr>
                    <w:rFonts w:ascii="Arial" w:hAnsi="Arial" w:cs="Arial"/>
                    <w:color w:val="000000"/>
                    <w:sz w:val="20"/>
                    <w:szCs w:val="20"/>
                  </w:rPr>
                  <w:t xml:space="preserve"> please give details of each loss and the amount claimed:</w:t>
                </w:r>
              </w:p>
              <w:p w14:paraId="34A4E353" w14:textId="77777777" w:rsidR="00757962" w:rsidRDefault="00000000" w:rsidP="009B4710">
                <w:pPr>
                  <w:tabs>
                    <w:tab w:val="right" w:leader="underscore" w:pos="8550"/>
                  </w:tabs>
                  <w:spacing w:after="120"/>
                  <w:jc w:val="both"/>
                  <w:rPr>
                    <w:rFonts w:ascii="Arial" w:hAnsi="Arial" w:cs="Arial"/>
                    <w:sz w:val="20"/>
                    <w:szCs w:val="20"/>
                  </w:rPr>
                </w:pPr>
                <w:sdt>
                  <w:sdtPr>
                    <w:rPr>
                      <w:rFonts w:ascii="Arial" w:hAnsi="Arial" w:cs="Arial"/>
                    </w:rPr>
                    <w:id w:val="1022281086"/>
                    <w:placeholder>
                      <w:docPart w:val="8CC2A8D2DD9B45F98067F3EB2CDD4A6B"/>
                    </w:placeholder>
                    <w:showingPlcHdr/>
                    <w:text w:multiLine="1"/>
                  </w:sdtPr>
                  <w:sdtContent>
                    <w:r w:rsidR="00757962"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757962" w:rsidRPr="00881DBA">
                      <w:rPr>
                        <w:rStyle w:val="PlaceholderText"/>
                        <w:rFonts w:ascii="Arial" w:hAnsi="Arial" w:cs="Arial"/>
                        <w:shd w:val="clear" w:color="auto" w:fill="C0D7EC" w:themeFill="accent2" w:themeFillTint="66"/>
                      </w:rPr>
                      <w:instrText xml:space="preserve"> FORMTEXT </w:instrText>
                    </w:r>
                    <w:r w:rsidR="00757962" w:rsidRPr="00881DBA">
                      <w:rPr>
                        <w:rStyle w:val="PlaceholderText"/>
                        <w:rFonts w:ascii="Arial" w:hAnsi="Arial" w:cs="Arial"/>
                        <w:shd w:val="clear" w:color="auto" w:fill="C0D7EC" w:themeFill="accent2" w:themeFillTint="66"/>
                      </w:rPr>
                    </w:r>
                    <w:r w:rsidR="00757962" w:rsidRPr="00881DBA">
                      <w:rPr>
                        <w:rStyle w:val="PlaceholderText"/>
                        <w:rFonts w:ascii="Arial" w:hAnsi="Arial" w:cs="Arial"/>
                        <w:shd w:val="clear" w:color="auto" w:fill="C0D7EC" w:themeFill="accent2" w:themeFillTint="66"/>
                      </w:rPr>
                      <w:fldChar w:fldCharType="separate"/>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fldChar w:fldCharType="end"/>
                    </w:r>
                  </w:sdtContent>
                </w:sdt>
                <w:r w:rsidR="00757962">
                  <w:rPr>
                    <w:rFonts w:ascii="Arial" w:hAnsi="Arial" w:cs="Arial"/>
                    <w:sz w:val="20"/>
                    <w:szCs w:val="20"/>
                  </w:rPr>
                  <w:tab/>
                </w:r>
              </w:p>
              <w:p w14:paraId="34B1C869" w14:textId="2FD3282C" w:rsidR="00757962" w:rsidRDefault="00757962" w:rsidP="0033401B">
                <w:pPr>
                  <w:tabs>
                    <w:tab w:val="right" w:leader="underscore" w:pos="5999"/>
                    <w:tab w:val="left" w:pos="6141"/>
                    <w:tab w:val="right" w:leader="underscore" w:pos="8580"/>
                  </w:tabs>
                  <w:spacing w:after="120"/>
                  <w:jc w:val="both"/>
                  <w:rPr>
                    <w:rFonts w:ascii="Arial" w:hAnsi="Arial" w:cs="Arial"/>
                    <w:sz w:val="20"/>
                    <w:szCs w:val="20"/>
                  </w:rPr>
                </w:pPr>
                <w:r>
                  <w:rPr>
                    <w:rFonts w:ascii="Arial" w:hAnsi="Arial" w:cs="Arial"/>
                    <w:sz w:val="20"/>
                    <w:szCs w:val="20"/>
                  </w:rPr>
                  <w:tab/>
                </w:r>
                <w:r w:rsidR="00A30275">
                  <w:rPr>
                    <w:rFonts w:ascii="Arial" w:hAnsi="Arial" w:cs="Arial"/>
                    <w:sz w:val="20"/>
                    <w:szCs w:val="20"/>
                  </w:rPr>
                  <w:tab/>
                  <w:t>$</w:t>
                </w:r>
                <w:r w:rsidR="0033401B" w:rsidRPr="006F28A7">
                  <w:rPr>
                    <w:rFonts w:ascii="Arial" w:hAnsi="Arial" w:cs="Arial"/>
                  </w:rPr>
                  <w:t xml:space="preserve"> </w:t>
                </w:r>
                <w:sdt>
                  <w:sdtPr>
                    <w:rPr>
                      <w:rFonts w:ascii="Arial" w:hAnsi="Arial" w:cs="Arial"/>
                    </w:rPr>
                    <w:id w:val="465175144"/>
                    <w:placeholder>
                      <w:docPart w:val="C1208FC69F1B426098D3AAC500236C6F"/>
                    </w:placeholder>
                    <w:showingPlcHdr/>
                    <w:text w:multiLine="1"/>
                  </w:sdtPr>
                  <w:sdtContent>
                    <w:r w:rsidR="0033401B"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33401B" w:rsidRPr="00881DBA">
                      <w:rPr>
                        <w:rStyle w:val="PlaceholderText"/>
                        <w:rFonts w:ascii="Arial" w:hAnsi="Arial" w:cs="Arial"/>
                        <w:shd w:val="clear" w:color="auto" w:fill="C0D7EC" w:themeFill="accent2" w:themeFillTint="66"/>
                      </w:rPr>
                      <w:instrText xml:space="preserve"> FORMTEXT </w:instrText>
                    </w:r>
                    <w:r w:rsidR="0033401B" w:rsidRPr="00881DBA">
                      <w:rPr>
                        <w:rStyle w:val="PlaceholderText"/>
                        <w:rFonts w:ascii="Arial" w:hAnsi="Arial" w:cs="Arial"/>
                        <w:shd w:val="clear" w:color="auto" w:fill="C0D7EC" w:themeFill="accent2" w:themeFillTint="66"/>
                      </w:rPr>
                    </w:r>
                    <w:r w:rsidR="0033401B" w:rsidRPr="00881DBA">
                      <w:rPr>
                        <w:rStyle w:val="PlaceholderText"/>
                        <w:rFonts w:ascii="Arial" w:hAnsi="Arial" w:cs="Arial"/>
                        <w:shd w:val="clear" w:color="auto" w:fill="C0D7EC" w:themeFill="accent2" w:themeFillTint="66"/>
                      </w:rPr>
                      <w:fldChar w:fldCharType="separate"/>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fldChar w:fldCharType="end"/>
                    </w:r>
                  </w:sdtContent>
                </w:sdt>
                <w:r w:rsidR="00A30275">
                  <w:rPr>
                    <w:rFonts w:ascii="Arial" w:hAnsi="Arial" w:cs="Arial"/>
                    <w:sz w:val="20"/>
                    <w:szCs w:val="20"/>
                  </w:rPr>
                  <w:tab/>
                </w:r>
              </w:p>
              <w:p w14:paraId="62FF30B4" w14:textId="774E9C4E" w:rsidR="00A30275" w:rsidRDefault="00000000" w:rsidP="00A30275">
                <w:pPr>
                  <w:tabs>
                    <w:tab w:val="right" w:leader="underscore" w:pos="8580"/>
                  </w:tabs>
                  <w:spacing w:after="120"/>
                  <w:jc w:val="both"/>
                  <w:rPr>
                    <w:rFonts w:ascii="Arial" w:hAnsi="Arial" w:cs="Arial"/>
                    <w:sz w:val="20"/>
                    <w:szCs w:val="20"/>
                  </w:rPr>
                </w:pPr>
                <w:sdt>
                  <w:sdtPr>
                    <w:rPr>
                      <w:rFonts w:ascii="Arial" w:hAnsi="Arial" w:cs="Arial"/>
                    </w:rPr>
                    <w:id w:val="41956524"/>
                    <w:placeholder>
                      <w:docPart w:val="11FE8B734E10489FBCCEACE2B84EA9CB"/>
                    </w:placeholder>
                    <w:showingPlcHdr/>
                    <w:text w:multiLine="1"/>
                  </w:sdtPr>
                  <w:sdtContent>
                    <w:r w:rsidR="0033401B"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33401B" w:rsidRPr="00881DBA">
                      <w:rPr>
                        <w:rStyle w:val="PlaceholderText"/>
                        <w:rFonts w:ascii="Arial" w:hAnsi="Arial" w:cs="Arial"/>
                        <w:shd w:val="clear" w:color="auto" w:fill="C0D7EC" w:themeFill="accent2" w:themeFillTint="66"/>
                      </w:rPr>
                      <w:instrText xml:space="preserve"> FORMTEXT </w:instrText>
                    </w:r>
                    <w:r w:rsidR="0033401B" w:rsidRPr="00881DBA">
                      <w:rPr>
                        <w:rStyle w:val="PlaceholderText"/>
                        <w:rFonts w:ascii="Arial" w:hAnsi="Arial" w:cs="Arial"/>
                        <w:shd w:val="clear" w:color="auto" w:fill="C0D7EC" w:themeFill="accent2" w:themeFillTint="66"/>
                      </w:rPr>
                    </w:r>
                    <w:r w:rsidR="0033401B" w:rsidRPr="00881DBA">
                      <w:rPr>
                        <w:rStyle w:val="PlaceholderText"/>
                        <w:rFonts w:ascii="Arial" w:hAnsi="Arial" w:cs="Arial"/>
                        <w:shd w:val="clear" w:color="auto" w:fill="C0D7EC" w:themeFill="accent2" w:themeFillTint="66"/>
                      </w:rPr>
                      <w:fldChar w:fldCharType="separate"/>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fldChar w:fldCharType="end"/>
                    </w:r>
                  </w:sdtContent>
                </w:sdt>
                <w:r w:rsidR="00A30275">
                  <w:rPr>
                    <w:rFonts w:ascii="Arial" w:hAnsi="Arial" w:cs="Arial"/>
                    <w:sz w:val="20"/>
                    <w:szCs w:val="20"/>
                  </w:rPr>
                  <w:tab/>
                </w:r>
              </w:p>
              <w:p w14:paraId="23623525" w14:textId="2AAF5BF2" w:rsidR="00757962" w:rsidRPr="00881DBA" w:rsidRDefault="00A30275" w:rsidP="0033401B">
                <w:pPr>
                  <w:tabs>
                    <w:tab w:val="right" w:leader="underscore" w:pos="5999"/>
                    <w:tab w:val="left" w:pos="6141"/>
                    <w:tab w:val="right" w:leader="underscore" w:pos="8580"/>
                  </w:tabs>
                  <w:spacing w:after="120"/>
                  <w:jc w:val="both"/>
                  <w:rPr>
                    <w:rFonts w:ascii="Arial" w:hAnsi="Arial" w:cs="Arial"/>
                    <w:sz w:val="20"/>
                    <w:szCs w:val="20"/>
                  </w:rPr>
                </w:pPr>
                <w:r>
                  <w:rPr>
                    <w:rFonts w:ascii="Arial" w:hAnsi="Arial" w:cs="Arial"/>
                    <w:sz w:val="20"/>
                    <w:szCs w:val="20"/>
                  </w:rPr>
                  <w:tab/>
                </w:r>
                <w:r>
                  <w:rPr>
                    <w:rFonts w:ascii="Arial" w:hAnsi="Arial" w:cs="Arial"/>
                    <w:sz w:val="20"/>
                    <w:szCs w:val="20"/>
                  </w:rPr>
                  <w:tab/>
                  <w:t>$</w:t>
                </w:r>
                <w:r w:rsidR="0033401B" w:rsidRPr="006F28A7">
                  <w:rPr>
                    <w:rFonts w:ascii="Arial" w:hAnsi="Arial" w:cs="Arial"/>
                  </w:rPr>
                  <w:t xml:space="preserve"> </w:t>
                </w:r>
                <w:sdt>
                  <w:sdtPr>
                    <w:rPr>
                      <w:rFonts w:ascii="Arial" w:hAnsi="Arial" w:cs="Arial"/>
                    </w:rPr>
                    <w:id w:val="-1519306479"/>
                    <w:placeholder>
                      <w:docPart w:val="75121605475943C1BA5BA77355794352"/>
                    </w:placeholder>
                    <w:showingPlcHdr/>
                    <w:text w:multiLine="1"/>
                  </w:sdtPr>
                  <w:sdtContent>
                    <w:r w:rsidR="0033401B"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33401B" w:rsidRPr="00881DBA">
                      <w:rPr>
                        <w:rStyle w:val="PlaceholderText"/>
                        <w:rFonts w:ascii="Arial" w:hAnsi="Arial" w:cs="Arial"/>
                        <w:shd w:val="clear" w:color="auto" w:fill="C0D7EC" w:themeFill="accent2" w:themeFillTint="66"/>
                      </w:rPr>
                      <w:instrText xml:space="preserve"> FORMTEXT </w:instrText>
                    </w:r>
                    <w:r w:rsidR="0033401B" w:rsidRPr="00881DBA">
                      <w:rPr>
                        <w:rStyle w:val="PlaceholderText"/>
                        <w:rFonts w:ascii="Arial" w:hAnsi="Arial" w:cs="Arial"/>
                        <w:shd w:val="clear" w:color="auto" w:fill="C0D7EC" w:themeFill="accent2" w:themeFillTint="66"/>
                      </w:rPr>
                    </w:r>
                    <w:r w:rsidR="0033401B" w:rsidRPr="00881DBA">
                      <w:rPr>
                        <w:rStyle w:val="PlaceholderText"/>
                        <w:rFonts w:ascii="Arial" w:hAnsi="Arial" w:cs="Arial"/>
                        <w:shd w:val="clear" w:color="auto" w:fill="C0D7EC" w:themeFill="accent2" w:themeFillTint="66"/>
                      </w:rPr>
                      <w:fldChar w:fldCharType="separate"/>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fldChar w:fldCharType="end"/>
                    </w:r>
                  </w:sdtContent>
                </w:sdt>
                <w:r>
                  <w:rPr>
                    <w:rFonts w:ascii="Arial" w:hAnsi="Arial" w:cs="Arial"/>
                    <w:sz w:val="20"/>
                    <w:szCs w:val="20"/>
                  </w:rPr>
                  <w:tab/>
                </w:r>
              </w:p>
            </w:tc>
          </w:tr>
        </w:tbl>
        <w:p w14:paraId="5F2CA9E5" w14:textId="77777777" w:rsidR="00A30275" w:rsidRDefault="00A30275">
          <w:pPr>
            <w:rPr>
              <w:rFonts w:ascii="Arial" w:hAnsi="Arial" w:cs="Arial"/>
              <w:color w:val="000000"/>
              <w:sz w:val="20"/>
              <w:szCs w:val="20"/>
            </w:rPr>
          </w:pPr>
          <w:r>
            <w:rPr>
              <w:color w:val="000000"/>
              <w:sz w:val="20"/>
              <w:szCs w:val="20"/>
            </w:rPr>
            <w:br w:type="page"/>
          </w:r>
        </w:p>
        <w:p w14:paraId="7D129FFC" w14:textId="1B77D4D5" w:rsidR="0052570B" w:rsidRPr="006F28A7" w:rsidRDefault="0052570B">
          <w:pPr>
            <w:pStyle w:val="BodyText"/>
            <w:tabs>
              <w:tab w:val="clear" w:pos="6840"/>
              <w:tab w:val="clear" w:pos="7560"/>
              <w:tab w:val="clear" w:pos="8100"/>
            </w:tabs>
            <w:rPr>
              <w:color w:val="000000"/>
              <w:sz w:val="20"/>
              <w:szCs w:val="20"/>
            </w:rPr>
          </w:pPr>
          <w:r w:rsidRPr="006F28A7">
            <w:rPr>
              <w:color w:val="000000"/>
              <w:sz w:val="20"/>
              <w:szCs w:val="20"/>
            </w:rPr>
            <w:lastRenderedPageBreak/>
            <w:t>In the table below, please list all items</w:t>
          </w:r>
          <w:r w:rsidR="00655B99" w:rsidRPr="006F28A7">
            <w:rPr>
              <w:color w:val="000000"/>
              <w:sz w:val="20"/>
              <w:szCs w:val="20"/>
            </w:rPr>
            <w:t xml:space="preserve"> that have been lost or damaged</w:t>
          </w:r>
          <w:r w:rsidRPr="006F28A7">
            <w:rPr>
              <w:color w:val="000000"/>
              <w:sz w:val="20"/>
              <w:szCs w:val="20"/>
            </w:rPr>
            <w:t xml:space="preserve"> </w:t>
          </w:r>
          <w:r w:rsidR="00655B99" w:rsidRPr="006F28A7">
            <w:rPr>
              <w:color w:val="000000"/>
              <w:sz w:val="20"/>
              <w:szCs w:val="20"/>
            </w:rPr>
            <w:t>(</w:t>
          </w:r>
          <w:r w:rsidRPr="006F28A7">
            <w:rPr>
              <w:color w:val="000000"/>
              <w:sz w:val="20"/>
              <w:szCs w:val="20"/>
            </w:rPr>
            <w:t>including your stock number where appropriate</w:t>
          </w:r>
          <w:r w:rsidR="00655B99" w:rsidRPr="006F28A7">
            <w:rPr>
              <w:color w:val="000000"/>
              <w:sz w:val="20"/>
              <w:szCs w:val="20"/>
            </w:rPr>
            <w:t>)</w:t>
          </w:r>
          <w:r w:rsidRPr="006F28A7">
            <w:rPr>
              <w:color w:val="000000"/>
              <w:sz w:val="20"/>
              <w:szCs w:val="20"/>
            </w:rPr>
            <w:t>, and the amount claimed.</w:t>
          </w:r>
        </w:p>
        <w:p w14:paraId="4E90937D" w14:textId="77777777" w:rsidR="0052570B" w:rsidRPr="006F28A7" w:rsidRDefault="0052570B">
          <w:pPr>
            <w:tabs>
              <w:tab w:val="right" w:pos="9000"/>
            </w:tabs>
            <w:spacing w:before="120"/>
            <w:jc w:val="both"/>
            <w:rPr>
              <w:rFonts w:ascii="Arial" w:hAnsi="Arial" w:cs="Arial"/>
              <w:color w:val="000000"/>
              <w:sz w:val="20"/>
              <w:szCs w:val="20"/>
            </w:rPr>
          </w:pPr>
          <w:r w:rsidRPr="006F28A7">
            <w:rPr>
              <w:rFonts w:ascii="Arial" w:hAnsi="Arial" w:cs="Arial"/>
              <w:color w:val="000000"/>
              <w:sz w:val="20"/>
              <w:szCs w:val="20"/>
            </w:rPr>
            <w:t>Please attach copies of receipts, entries from your stock books and records or other documents to establish evidence of ownership and the value of each item.</w:t>
          </w:r>
        </w:p>
        <w:p w14:paraId="1B76EF84" w14:textId="77777777" w:rsidR="0052570B" w:rsidRPr="006F28A7" w:rsidRDefault="0052570B">
          <w:pPr>
            <w:tabs>
              <w:tab w:val="right" w:pos="9000"/>
            </w:tabs>
            <w:spacing w:before="120"/>
            <w:jc w:val="both"/>
            <w:rPr>
              <w:rFonts w:ascii="Arial" w:hAnsi="Arial" w:cs="Arial"/>
              <w:color w:val="000000"/>
              <w:sz w:val="20"/>
              <w:szCs w:val="20"/>
              <w:u w:val="single"/>
            </w:rPr>
          </w:pPr>
          <w:r w:rsidRPr="006F28A7">
            <w:rPr>
              <w:rFonts w:ascii="Arial" w:hAnsi="Arial" w:cs="Arial"/>
              <w:color w:val="000000"/>
              <w:sz w:val="20"/>
              <w:szCs w:val="20"/>
            </w:rPr>
            <w:t>Please attach photographs of the items if available.</w:t>
          </w:r>
        </w:p>
        <w:p w14:paraId="3CCF4AE8" w14:textId="77777777" w:rsidR="0052570B" w:rsidRPr="006F28A7" w:rsidRDefault="0052570B">
          <w:pPr>
            <w:tabs>
              <w:tab w:val="right" w:pos="9000"/>
            </w:tabs>
            <w:spacing w:before="120"/>
            <w:jc w:val="both"/>
            <w:rPr>
              <w:rFonts w:ascii="Arial" w:hAnsi="Arial" w:cs="Arial"/>
              <w:color w:val="000000"/>
              <w:sz w:val="20"/>
              <w:szCs w:val="20"/>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5"/>
            <w:gridCol w:w="1985"/>
            <w:gridCol w:w="2178"/>
          </w:tblGrid>
          <w:tr w:rsidR="0052570B" w:rsidRPr="006F28A7" w14:paraId="4B5FCDE7" w14:textId="77777777" w:rsidTr="00281F87">
            <w:tc>
              <w:tcPr>
                <w:tcW w:w="5665" w:type="dxa"/>
              </w:tcPr>
              <w:p w14:paraId="777989B5" w14:textId="77777777" w:rsidR="0052570B" w:rsidRPr="006F28A7" w:rsidRDefault="0052570B" w:rsidP="00923E91">
                <w:pPr>
                  <w:tabs>
                    <w:tab w:val="right" w:pos="9000"/>
                  </w:tabs>
                  <w:spacing w:before="60" w:after="60"/>
                  <w:jc w:val="center"/>
                  <w:rPr>
                    <w:rFonts w:ascii="Arial" w:hAnsi="Arial" w:cs="Arial"/>
                    <w:b/>
                    <w:color w:val="374C80" w:themeColor="accent1" w:themeShade="BF"/>
                  </w:rPr>
                </w:pPr>
                <w:r w:rsidRPr="006F28A7">
                  <w:rPr>
                    <w:rFonts w:ascii="Arial" w:hAnsi="Arial" w:cs="Arial"/>
                    <w:b/>
                    <w:color w:val="374C80" w:themeColor="accent1" w:themeShade="BF"/>
                  </w:rPr>
                  <w:t>Description of Item</w:t>
                </w:r>
              </w:p>
            </w:tc>
            <w:tc>
              <w:tcPr>
                <w:tcW w:w="1985" w:type="dxa"/>
              </w:tcPr>
              <w:p w14:paraId="0CA4E662" w14:textId="77777777" w:rsidR="0052570B" w:rsidRPr="006F28A7" w:rsidRDefault="0052570B" w:rsidP="00923E91">
                <w:pPr>
                  <w:tabs>
                    <w:tab w:val="right" w:pos="9000"/>
                  </w:tabs>
                  <w:spacing w:before="60" w:after="60"/>
                  <w:jc w:val="center"/>
                  <w:rPr>
                    <w:rFonts w:ascii="Arial" w:hAnsi="Arial" w:cs="Arial"/>
                    <w:b/>
                    <w:color w:val="374C80" w:themeColor="accent1" w:themeShade="BF"/>
                  </w:rPr>
                </w:pPr>
                <w:r w:rsidRPr="006F28A7">
                  <w:rPr>
                    <w:rFonts w:ascii="Arial" w:hAnsi="Arial" w:cs="Arial"/>
                    <w:b/>
                    <w:color w:val="374C80" w:themeColor="accent1" w:themeShade="BF"/>
                  </w:rPr>
                  <w:t>Stock Number</w:t>
                </w:r>
              </w:p>
            </w:tc>
            <w:tc>
              <w:tcPr>
                <w:tcW w:w="2178" w:type="dxa"/>
              </w:tcPr>
              <w:p w14:paraId="2D26FA5F" w14:textId="77777777" w:rsidR="0052570B" w:rsidRPr="006F28A7" w:rsidRDefault="0052570B" w:rsidP="00923E91">
                <w:pPr>
                  <w:tabs>
                    <w:tab w:val="right" w:pos="9000"/>
                  </w:tabs>
                  <w:spacing w:before="60" w:after="60"/>
                  <w:jc w:val="center"/>
                  <w:rPr>
                    <w:rFonts w:ascii="Arial" w:hAnsi="Arial" w:cs="Arial"/>
                    <w:b/>
                    <w:color w:val="374C80" w:themeColor="accent1" w:themeShade="BF"/>
                  </w:rPr>
                </w:pPr>
                <w:r w:rsidRPr="006F28A7">
                  <w:rPr>
                    <w:rFonts w:ascii="Arial" w:hAnsi="Arial" w:cs="Arial"/>
                    <w:b/>
                    <w:color w:val="374C80" w:themeColor="accent1" w:themeShade="BF"/>
                  </w:rPr>
                  <w:t>Amount Claimed</w:t>
                </w:r>
              </w:p>
            </w:tc>
          </w:tr>
          <w:tr w:rsidR="00923E91" w:rsidRPr="006F28A7" w14:paraId="44943CEB" w14:textId="77777777" w:rsidTr="00281F87">
            <w:tc>
              <w:tcPr>
                <w:tcW w:w="5665" w:type="dxa"/>
              </w:tcPr>
              <w:p w14:paraId="356AE405" w14:textId="77777777" w:rsidR="00923E91" w:rsidRPr="006F28A7" w:rsidRDefault="00000000"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002472869"/>
                    <w:placeholder>
                      <w:docPart w:val="F8813E1AD0B2429ABC193BA35600707B"/>
                    </w:placeholder>
                    <w:showingPlcHdr/>
                    <w:text/>
                  </w:sdtPr>
                  <w:sdtContent>
                    <w:r w:rsidR="00BE3CFD" w:rsidRPr="006F28A7">
                      <w:rPr>
                        <w:rStyle w:val="PlaceholderText"/>
                        <w:rFonts w:ascii="Arial" w:hAnsi="Arial" w:cs="Arial"/>
                      </w:rPr>
                      <w:fldChar w:fldCharType="begin">
                        <w:ffData>
                          <w:name w:val="Text22"/>
                          <w:enabled/>
                          <w:calcOnExit w:val="0"/>
                          <w:textInput/>
                        </w:ffData>
                      </w:fldChar>
                    </w:r>
                    <w:r w:rsidR="00BE3CFD" w:rsidRPr="006F28A7">
                      <w:rPr>
                        <w:rStyle w:val="PlaceholderText"/>
                        <w:rFonts w:ascii="Arial" w:hAnsi="Arial" w:cs="Arial"/>
                      </w:rPr>
                      <w:instrText xml:space="preserve"> FORMTEXT </w:instrText>
                    </w:r>
                    <w:r w:rsidR="00BE3CFD" w:rsidRPr="006F28A7">
                      <w:rPr>
                        <w:rStyle w:val="PlaceholderText"/>
                        <w:rFonts w:ascii="Arial" w:hAnsi="Arial" w:cs="Arial"/>
                      </w:rPr>
                    </w:r>
                    <w:r w:rsidR="00BE3CFD" w:rsidRPr="006F28A7">
                      <w:rPr>
                        <w:rStyle w:val="PlaceholderText"/>
                        <w:rFonts w:ascii="Arial" w:hAnsi="Arial" w:cs="Arial"/>
                      </w:rPr>
                      <w:fldChar w:fldCharType="separate"/>
                    </w:r>
                    <w:r w:rsidR="00BE3CFD" w:rsidRPr="006F28A7">
                      <w:rPr>
                        <w:rStyle w:val="PlaceholderText"/>
                        <w:rFonts w:ascii="Arial" w:hAnsi="Arial" w:cs="Arial"/>
                      </w:rPr>
                      <w:t> </w:t>
                    </w:r>
                    <w:r w:rsidR="00BE3CFD" w:rsidRPr="006F28A7">
                      <w:rPr>
                        <w:rStyle w:val="PlaceholderText"/>
                        <w:rFonts w:ascii="Arial" w:hAnsi="Arial" w:cs="Arial"/>
                      </w:rPr>
                      <w:t> </w:t>
                    </w:r>
                    <w:r w:rsidR="00BE3CFD" w:rsidRPr="006F28A7">
                      <w:rPr>
                        <w:rStyle w:val="PlaceholderText"/>
                        <w:rFonts w:ascii="Arial" w:hAnsi="Arial" w:cs="Arial"/>
                      </w:rPr>
                      <w:t> </w:t>
                    </w:r>
                    <w:r w:rsidR="00BE3CFD" w:rsidRPr="006F28A7">
                      <w:rPr>
                        <w:rStyle w:val="PlaceholderText"/>
                        <w:rFonts w:ascii="Arial" w:hAnsi="Arial" w:cs="Arial"/>
                      </w:rPr>
                      <w:t> </w:t>
                    </w:r>
                    <w:r w:rsidR="00BE3CFD" w:rsidRPr="006F28A7">
                      <w:rPr>
                        <w:rStyle w:val="PlaceholderText"/>
                        <w:rFonts w:ascii="Arial" w:hAnsi="Arial" w:cs="Arial"/>
                      </w:rPr>
                      <w:t> </w:t>
                    </w:r>
                    <w:r w:rsidR="00BE3CFD" w:rsidRPr="006F28A7">
                      <w:rPr>
                        <w:rStyle w:val="PlaceholderText"/>
                        <w:rFonts w:ascii="Arial" w:hAnsi="Arial" w:cs="Arial"/>
                      </w:rPr>
                      <w:fldChar w:fldCharType="end"/>
                    </w:r>
                  </w:sdtContent>
                </w:sdt>
              </w:p>
            </w:tc>
            <w:tc>
              <w:tcPr>
                <w:tcW w:w="1985" w:type="dxa"/>
              </w:tcPr>
              <w:p w14:paraId="60BA6A22" w14:textId="77777777" w:rsidR="00923E91" w:rsidRPr="006F28A7" w:rsidRDefault="00000000"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826858183"/>
                    <w:placeholder>
                      <w:docPart w:val="B70DDE31797F4E4DB5757241CE2F8810"/>
                    </w:placeholder>
                    <w:showingPlcHdr/>
                    <w:text/>
                  </w:sdt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178" w:type="dxa"/>
              </w:tcPr>
              <w:p w14:paraId="6A867DC7" w14:textId="64F06E8F" w:rsidR="00923E91" w:rsidRPr="006F28A7" w:rsidRDefault="00923E91" w:rsidP="009269E2">
                <w:pPr>
                  <w:tabs>
                    <w:tab w:val="right" w:pos="9000"/>
                  </w:tabs>
                  <w:spacing w:before="60" w:afterLines="60" w:after="144"/>
                  <w:jc w:val="both"/>
                  <w:rPr>
                    <w:rFonts w:ascii="Arial" w:hAnsi="Arial" w:cs="Arial"/>
                    <w:color w:val="000000"/>
                    <w:sz w:val="20"/>
                    <w:szCs w:val="20"/>
                  </w:rPr>
                </w:pPr>
                <w:r w:rsidRPr="006F28A7">
                  <w:rPr>
                    <w:rFonts w:ascii="Arial" w:hAnsi="Arial" w:cs="Arial"/>
                    <w:color w:val="000000"/>
                    <w:sz w:val="20"/>
                    <w:szCs w:val="20"/>
                  </w:rPr>
                  <w:t>$</w:t>
                </w:r>
                <w:r w:rsidR="009269E2">
                  <w:rPr>
                    <w:rFonts w:ascii="Arial" w:hAnsi="Arial" w:cs="Arial"/>
                    <w:color w:val="000000"/>
                    <w:sz w:val="20"/>
                    <w:szCs w:val="20"/>
                  </w:rPr>
                  <w:t xml:space="preserve"> </w:t>
                </w:r>
                <w:sdt>
                  <w:sdtPr>
                    <w:rPr>
                      <w:rFonts w:ascii="Arial" w:hAnsi="Arial" w:cs="Arial"/>
                      <w:color w:val="000000"/>
                      <w:sz w:val="20"/>
                      <w:szCs w:val="20"/>
                    </w:rPr>
                    <w:id w:val="163752367"/>
                    <w:placeholder>
                      <w:docPart w:val="3B9260097AB24184814463BA449D6107"/>
                    </w:placeholder>
                    <w:showingPlcHdr/>
                    <w:text/>
                  </w:sdt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p>
            </w:tc>
          </w:tr>
          <w:tr w:rsidR="00281F87" w:rsidRPr="006F28A7" w14:paraId="5698F664" w14:textId="77777777" w:rsidTr="00281F87">
            <w:tc>
              <w:tcPr>
                <w:tcW w:w="5665" w:type="dxa"/>
              </w:tcPr>
              <w:p w14:paraId="05F1E65B" w14:textId="77777777" w:rsidR="00281F87" w:rsidRPr="006F28A7" w:rsidRDefault="00000000"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911070725"/>
                    <w:placeholder>
                      <w:docPart w:val="CBB6512E1E6441ECA1B3E559D5E77D23"/>
                    </w:placeholder>
                    <w:showingPlcHdr/>
                    <w:text/>
                  </w:sdt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1985" w:type="dxa"/>
              </w:tcPr>
              <w:p w14:paraId="2C1EE283" w14:textId="77777777" w:rsidR="00281F87" w:rsidRPr="006F28A7" w:rsidRDefault="00000000"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103728244"/>
                    <w:placeholder>
                      <w:docPart w:val="256D632F653F449DA5583C12DED599E9"/>
                    </w:placeholder>
                    <w:showingPlcHdr/>
                    <w:text/>
                  </w:sdt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2178" w:type="dxa"/>
              </w:tcPr>
              <w:p w14:paraId="37E490EF" w14:textId="5FBDE307" w:rsidR="00281F87" w:rsidRPr="006F28A7" w:rsidRDefault="00281F87" w:rsidP="00281F87">
                <w:pPr>
                  <w:tabs>
                    <w:tab w:val="right" w:pos="1872"/>
                    <w:tab w:val="right" w:pos="9000"/>
                  </w:tabs>
                  <w:spacing w:before="60" w:afterLines="60" w:after="144"/>
                  <w:jc w:val="both"/>
                  <w:rPr>
                    <w:rFonts w:ascii="Arial" w:hAnsi="Arial" w:cs="Arial"/>
                    <w:color w:val="000000"/>
                    <w:sz w:val="20"/>
                    <w:szCs w:val="20"/>
                  </w:rPr>
                </w:pPr>
                <w:r w:rsidRPr="00354B8F">
                  <w:rPr>
                    <w:rFonts w:ascii="Arial" w:hAnsi="Arial" w:cs="Arial"/>
                    <w:color w:val="000000"/>
                    <w:sz w:val="20"/>
                    <w:szCs w:val="20"/>
                  </w:rPr>
                  <w:t xml:space="preserve">$ </w:t>
                </w:r>
                <w:sdt>
                  <w:sdtPr>
                    <w:rPr>
                      <w:rFonts w:ascii="Arial" w:hAnsi="Arial" w:cs="Arial"/>
                      <w:color w:val="000000"/>
                      <w:sz w:val="20"/>
                      <w:szCs w:val="20"/>
                    </w:rPr>
                    <w:id w:val="-1775155540"/>
                    <w:placeholder>
                      <w:docPart w:val="441560A5D6E943FB82CF863778E3DD3D"/>
                    </w:placeholder>
                    <w:showingPlcHdr/>
                    <w:text/>
                  </w:sdtPr>
                  <w:sdtContent>
                    <w:r w:rsidRPr="00354B8F">
                      <w:rPr>
                        <w:rStyle w:val="PlaceholderText"/>
                        <w:rFonts w:ascii="Arial" w:hAnsi="Arial" w:cs="Arial"/>
                      </w:rPr>
                      <w:fldChar w:fldCharType="begin">
                        <w:ffData>
                          <w:name w:val="Text22"/>
                          <w:enabled/>
                          <w:calcOnExit w:val="0"/>
                          <w:textInput/>
                        </w:ffData>
                      </w:fldChar>
                    </w:r>
                    <w:r w:rsidRPr="00354B8F">
                      <w:rPr>
                        <w:rStyle w:val="PlaceholderText"/>
                        <w:rFonts w:ascii="Arial" w:hAnsi="Arial" w:cs="Arial"/>
                      </w:rPr>
                      <w:instrText xml:space="preserve"> FORMTEXT </w:instrText>
                    </w:r>
                    <w:r w:rsidRPr="00354B8F">
                      <w:rPr>
                        <w:rStyle w:val="PlaceholderText"/>
                        <w:rFonts w:ascii="Arial" w:hAnsi="Arial" w:cs="Arial"/>
                      </w:rPr>
                    </w:r>
                    <w:r w:rsidRPr="00354B8F">
                      <w:rPr>
                        <w:rStyle w:val="PlaceholderText"/>
                        <w:rFonts w:ascii="Arial" w:hAnsi="Arial" w:cs="Arial"/>
                      </w:rPr>
                      <w:fldChar w:fldCharType="separate"/>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rPr>
                      <w:fldChar w:fldCharType="end"/>
                    </w:r>
                  </w:sdtContent>
                </w:sdt>
              </w:p>
            </w:tc>
          </w:tr>
          <w:tr w:rsidR="00281F87" w:rsidRPr="006F28A7" w14:paraId="00836575" w14:textId="77777777" w:rsidTr="00281F87">
            <w:tc>
              <w:tcPr>
                <w:tcW w:w="5665" w:type="dxa"/>
              </w:tcPr>
              <w:p w14:paraId="453144CD" w14:textId="77777777" w:rsidR="00281F87" w:rsidRPr="006F28A7" w:rsidRDefault="00000000"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503046478"/>
                    <w:placeholder>
                      <w:docPart w:val="ECF95B55AD194BE3A8F21F3A323679DF"/>
                    </w:placeholder>
                    <w:showingPlcHdr/>
                    <w:text/>
                  </w:sdt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1985" w:type="dxa"/>
              </w:tcPr>
              <w:p w14:paraId="0E294A96" w14:textId="77777777" w:rsidR="00281F87" w:rsidRPr="006F28A7" w:rsidRDefault="00000000"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907341033"/>
                    <w:placeholder>
                      <w:docPart w:val="DD47E1DA1B924808B0BEABE726D301F9"/>
                    </w:placeholder>
                    <w:showingPlcHdr/>
                    <w:text/>
                  </w:sdt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2178" w:type="dxa"/>
              </w:tcPr>
              <w:p w14:paraId="611F155C" w14:textId="6D6C98F2" w:rsidR="00281F87" w:rsidRPr="006F28A7" w:rsidRDefault="00281F87" w:rsidP="00281F87">
                <w:pPr>
                  <w:tabs>
                    <w:tab w:val="right" w:pos="1872"/>
                    <w:tab w:val="right" w:pos="9000"/>
                  </w:tabs>
                  <w:spacing w:before="60" w:afterLines="60" w:after="144"/>
                  <w:jc w:val="both"/>
                  <w:rPr>
                    <w:rFonts w:ascii="Arial" w:hAnsi="Arial" w:cs="Arial"/>
                    <w:color w:val="000000"/>
                    <w:sz w:val="20"/>
                    <w:szCs w:val="20"/>
                  </w:rPr>
                </w:pPr>
                <w:r w:rsidRPr="00354B8F">
                  <w:rPr>
                    <w:rFonts w:ascii="Arial" w:hAnsi="Arial" w:cs="Arial"/>
                    <w:color w:val="000000"/>
                    <w:sz w:val="20"/>
                    <w:szCs w:val="20"/>
                  </w:rPr>
                  <w:t xml:space="preserve">$ </w:t>
                </w:r>
                <w:sdt>
                  <w:sdtPr>
                    <w:rPr>
                      <w:rFonts w:ascii="Arial" w:hAnsi="Arial" w:cs="Arial"/>
                      <w:color w:val="000000"/>
                      <w:sz w:val="20"/>
                      <w:szCs w:val="20"/>
                    </w:rPr>
                    <w:id w:val="-1629846671"/>
                    <w:placeholder>
                      <w:docPart w:val="B8BB8892FF534EC7900F27C8AEF30781"/>
                    </w:placeholder>
                    <w:showingPlcHdr/>
                    <w:text/>
                  </w:sdtPr>
                  <w:sdtContent>
                    <w:r w:rsidRPr="00354B8F">
                      <w:rPr>
                        <w:rStyle w:val="PlaceholderText"/>
                        <w:rFonts w:ascii="Arial" w:hAnsi="Arial" w:cs="Arial"/>
                      </w:rPr>
                      <w:fldChar w:fldCharType="begin">
                        <w:ffData>
                          <w:name w:val="Text22"/>
                          <w:enabled/>
                          <w:calcOnExit w:val="0"/>
                          <w:textInput/>
                        </w:ffData>
                      </w:fldChar>
                    </w:r>
                    <w:r w:rsidRPr="00354B8F">
                      <w:rPr>
                        <w:rStyle w:val="PlaceholderText"/>
                        <w:rFonts w:ascii="Arial" w:hAnsi="Arial" w:cs="Arial"/>
                      </w:rPr>
                      <w:instrText xml:space="preserve"> FORMTEXT </w:instrText>
                    </w:r>
                    <w:r w:rsidRPr="00354B8F">
                      <w:rPr>
                        <w:rStyle w:val="PlaceholderText"/>
                        <w:rFonts w:ascii="Arial" w:hAnsi="Arial" w:cs="Arial"/>
                      </w:rPr>
                    </w:r>
                    <w:r w:rsidRPr="00354B8F">
                      <w:rPr>
                        <w:rStyle w:val="PlaceholderText"/>
                        <w:rFonts w:ascii="Arial" w:hAnsi="Arial" w:cs="Arial"/>
                      </w:rPr>
                      <w:fldChar w:fldCharType="separate"/>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rPr>
                      <w:fldChar w:fldCharType="end"/>
                    </w:r>
                  </w:sdtContent>
                </w:sdt>
              </w:p>
            </w:tc>
          </w:tr>
          <w:tr w:rsidR="00281F87" w:rsidRPr="006F28A7" w14:paraId="47E27B13" w14:textId="77777777" w:rsidTr="00281F87">
            <w:tc>
              <w:tcPr>
                <w:tcW w:w="5665" w:type="dxa"/>
              </w:tcPr>
              <w:p w14:paraId="4BD7F6B8" w14:textId="77777777" w:rsidR="00281F87" w:rsidRPr="006F28A7" w:rsidRDefault="00000000"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261994894"/>
                    <w:placeholder>
                      <w:docPart w:val="C55874AC8ED44348A67BC4C16E17D105"/>
                    </w:placeholder>
                    <w:showingPlcHdr/>
                    <w:text/>
                  </w:sdt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1985" w:type="dxa"/>
              </w:tcPr>
              <w:p w14:paraId="3720DA0C" w14:textId="77777777" w:rsidR="00281F87" w:rsidRPr="006F28A7" w:rsidRDefault="00000000"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302380042"/>
                    <w:placeholder>
                      <w:docPart w:val="EDA577F101A549879DB81C2DB4024636"/>
                    </w:placeholder>
                    <w:showingPlcHdr/>
                    <w:text/>
                  </w:sdt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2178" w:type="dxa"/>
              </w:tcPr>
              <w:p w14:paraId="0259BE34" w14:textId="500ADF94" w:rsidR="00281F87" w:rsidRPr="006F28A7" w:rsidRDefault="00281F87" w:rsidP="00281F87">
                <w:pPr>
                  <w:tabs>
                    <w:tab w:val="right" w:pos="1872"/>
                    <w:tab w:val="right" w:pos="9000"/>
                  </w:tabs>
                  <w:spacing w:before="60" w:afterLines="60" w:after="144"/>
                  <w:jc w:val="both"/>
                  <w:rPr>
                    <w:rFonts w:ascii="Arial" w:hAnsi="Arial" w:cs="Arial"/>
                    <w:color w:val="000000"/>
                    <w:sz w:val="20"/>
                    <w:szCs w:val="20"/>
                  </w:rPr>
                </w:pPr>
                <w:r w:rsidRPr="00354B8F">
                  <w:rPr>
                    <w:rFonts w:ascii="Arial" w:hAnsi="Arial" w:cs="Arial"/>
                    <w:color w:val="000000"/>
                    <w:sz w:val="20"/>
                    <w:szCs w:val="20"/>
                  </w:rPr>
                  <w:t xml:space="preserve">$ </w:t>
                </w:r>
                <w:sdt>
                  <w:sdtPr>
                    <w:rPr>
                      <w:rFonts w:ascii="Arial" w:hAnsi="Arial" w:cs="Arial"/>
                      <w:color w:val="000000"/>
                      <w:sz w:val="20"/>
                      <w:szCs w:val="20"/>
                    </w:rPr>
                    <w:id w:val="-1439910286"/>
                    <w:placeholder>
                      <w:docPart w:val="62C9B760207E4A7CA48721F37B84F2BF"/>
                    </w:placeholder>
                    <w:showingPlcHdr/>
                    <w:text/>
                  </w:sdtPr>
                  <w:sdtContent>
                    <w:r w:rsidRPr="00354B8F">
                      <w:rPr>
                        <w:rStyle w:val="PlaceholderText"/>
                        <w:rFonts w:ascii="Arial" w:hAnsi="Arial" w:cs="Arial"/>
                      </w:rPr>
                      <w:fldChar w:fldCharType="begin">
                        <w:ffData>
                          <w:name w:val="Text22"/>
                          <w:enabled/>
                          <w:calcOnExit w:val="0"/>
                          <w:textInput/>
                        </w:ffData>
                      </w:fldChar>
                    </w:r>
                    <w:r w:rsidRPr="00354B8F">
                      <w:rPr>
                        <w:rStyle w:val="PlaceholderText"/>
                        <w:rFonts w:ascii="Arial" w:hAnsi="Arial" w:cs="Arial"/>
                      </w:rPr>
                      <w:instrText xml:space="preserve"> FORMTEXT </w:instrText>
                    </w:r>
                    <w:r w:rsidRPr="00354B8F">
                      <w:rPr>
                        <w:rStyle w:val="PlaceholderText"/>
                        <w:rFonts w:ascii="Arial" w:hAnsi="Arial" w:cs="Arial"/>
                      </w:rPr>
                    </w:r>
                    <w:r w:rsidRPr="00354B8F">
                      <w:rPr>
                        <w:rStyle w:val="PlaceholderText"/>
                        <w:rFonts w:ascii="Arial" w:hAnsi="Arial" w:cs="Arial"/>
                      </w:rPr>
                      <w:fldChar w:fldCharType="separate"/>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rPr>
                      <w:fldChar w:fldCharType="end"/>
                    </w:r>
                  </w:sdtContent>
                </w:sdt>
              </w:p>
            </w:tc>
          </w:tr>
          <w:tr w:rsidR="00281F87" w:rsidRPr="006F28A7" w14:paraId="06CCDC1F" w14:textId="77777777" w:rsidTr="00281F87">
            <w:tc>
              <w:tcPr>
                <w:tcW w:w="5665" w:type="dxa"/>
              </w:tcPr>
              <w:p w14:paraId="56986BDC" w14:textId="77777777" w:rsidR="00281F87" w:rsidRPr="006F28A7" w:rsidRDefault="00000000"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231847266"/>
                    <w:placeholder>
                      <w:docPart w:val="12AC8BC7D9FB49718B9BC0504FCDBCB2"/>
                    </w:placeholder>
                    <w:showingPlcHdr/>
                    <w:text/>
                  </w:sdt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1985" w:type="dxa"/>
              </w:tcPr>
              <w:p w14:paraId="306EAD3E" w14:textId="77777777" w:rsidR="00281F87" w:rsidRPr="006F28A7" w:rsidRDefault="00000000"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465176405"/>
                    <w:placeholder>
                      <w:docPart w:val="3084455C6C3448C587FFB9EE5E027D03"/>
                    </w:placeholder>
                    <w:showingPlcHdr/>
                    <w:text/>
                  </w:sdt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2178" w:type="dxa"/>
              </w:tcPr>
              <w:p w14:paraId="20F8E098" w14:textId="5CF79DA1" w:rsidR="00281F87" w:rsidRPr="006F28A7" w:rsidRDefault="00281F87" w:rsidP="00281F87">
                <w:pPr>
                  <w:tabs>
                    <w:tab w:val="right" w:pos="1872"/>
                    <w:tab w:val="right" w:pos="9000"/>
                  </w:tabs>
                  <w:spacing w:before="60" w:afterLines="60" w:after="144"/>
                  <w:jc w:val="both"/>
                  <w:rPr>
                    <w:rFonts w:ascii="Arial" w:hAnsi="Arial" w:cs="Arial"/>
                    <w:color w:val="000000"/>
                    <w:sz w:val="20"/>
                    <w:szCs w:val="20"/>
                  </w:rPr>
                </w:pPr>
                <w:r w:rsidRPr="00354B8F">
                  <w:rPr>
                    <w:rFonts w:ascii="Arial" w:hAnsi="Arial" w:cs="Arial"/>
                    <w:color w:val="000000"/>
                    <w:sz w:val="20"/>
                    <w:szCs w:val="20"/>
                  </w:rPr>
                  <w:t xml:space="preserve">$ </w:t>
                </w:r>
                <w:sdt>
                  <w:sdtPr>
                    <w:rPr>
                      <w:rFonts w:ascii="Arial" w:hAnsi="Arial" w:cs="Arial"/>
                      <w:color w:val="000000"/>
                      <w:sz w:val="20"/>
                      <w:szCs w:val="20"/>
                    </w:rPr>
                    <w:id w:val="-2147413124"/>
                    <w:placeholder>
                      <w:docPart w:val="4CB45FAF4C4D465DB3F19DA0F283B6C3"/>
                    </w:placeholder>
                    <w:showingPlcHdr/>
                    <w:text/>
                  </w:sdtPr>
                  <w:sdtContent>
                    <w:r w:rsidRPr="00354B8F">
                      <w:rPr>
                        <w:rStyle w:val="PlaceholderText"/>
                        <w:rFonts w:ascii="Arial" w:hAnsi="Arial" w:cs="Arial"/>
                      </w:rPr>
                      <w:fldChar w:fldCharType="begin">
                        <w:ffData>
                          <w:name w:val="Text22"/>
                          <w:enabled/>
                          <w:calcOnExit w:val="0"/>
                          <w:textInput/>
                        </w:ffData>
                      </w:fldChar>
                    </w:r>
                    <w:r w:rsidRPr="00354B8F">
                      <w:rPr>
                        <w:rStyle w:val="PlaceholderText"/>
                        <w:rFonts w:ascii="Arial" w:hAnsi="Arial" w:cs="Arial"/>
                      </w:rPr>
                      <w:instrText xml:space="preserve"> FORMTEXT </w:instrText>
                    </w:r>
                    <w:r w:rsidRPr="00354B8F">
                      <w:rPr>
                        <w:rStyle w:val="PlaceholderText"/>
                        <w:rFonts w:ascii="Arial" w:hAnsi="Arial" w:cs="Arial"/>
                      </w:rPr>
                    </w:r>
                    <w:r w:rsidRPr="00354B8F">
                      <w:rPr>
                        <w:rStyle w:val="PlaceholderText"/>
                        <w:rFonts w:ascii="Arial" w:hAnsi="Arial" w:cs="Arial"/>
                      </w:rPr>
                      <w:fldChar w:fldCharType="separate"/>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rPr>
                      <w:fldChar w:fldCharType="end"/>
                    </w:r>
                  </w:sdtContent>
                </w:sdt>
              </w:p>
            </w:tc>
          </w:tr>
          <w:tr w:rsidR="00281F87" w:rsidRPr="006F28A7" w14:paraId="76C07407" w14:textId="77777777" w:rsidTr="00281F87">
            <w:tc>
              <w:tcPr>
                <w:tcW w:w="5665" w:type="dxa"/>
              </w:tcPr>
              <w:p w14:paraId="7C254DE0" w14:textId="77777777" w:rsidR="00281F87" w:rsidRPr="006F28A7" w:rsidRDefault="00000000"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601183243"/>
                    <w:placeholder>
                      <w:docPart w:val="D282525445B646C38806A64ABC4CCFF1"/>
                    </w:placeholder>
                    <w:showingPlcHdr/>
                    <w:text/>
                  </w:sdt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1985" w:type="dxa"/>
              </w:tcPr>
              <w:p w14:paraId="3E29888E" w14:textId="77777777" w:rsidR="00281F87" w:rsidRPr="006F28A7" w:rsidRDefault="00000000"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543632478"/>
                    <w:placeholder>
                      <w:docPart w:val="24854C1C2D8E4A73AD512AC0BD1ABC90"/>
                    </w:placeholder>
                    <w:showingPlcHdr/>
                    <w:text/>
                  </w:sdt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2178" w:type="dxa"/>
              </w:tcPr>
              <w:p w14:paraId="5A6884EE" w14:textId="557687C6" w:rsidR="00281F87" w:rsidRPr="006F28A7" w:rsidRDefault="00281F87" w:rsidP="00281F87">
                <w:pPr>
                  <w:tabs>
                    <w:tab w:val="right" w:pos="1872"/>
                    <w:tab w:val="right" w:pos="9000"/>
                  </w:tabs>
                  <w:spacing w:before="60" w:afterLines="60" w:after="144"/>
                  <w:jc w:val="both"/>
                  <w:rPr>
                    <w:rFonts w:ascii="Arial" w:hAnsi="Arial" w:cs="Arial"/>
                    <w:color w:val="000000"/>
                    <w:sz w:val="20"/>
                    <w:szCs w:val="20"/>
                  </w:rPr>
                </w:pPr>
                <w:r w:rsidRPr="00354B8F">
                  <w:rPr>
                    <w:rFonts w:ascii="Arial" w:hAnsi="Arial" w:cs="Arial"/>
                    <w:color w:val="000000"/>
                    <w:sz w:val="20"/>
                    <w:szCs w:val="20"/>
                  </w:rPr>
                  <w:t xml:space="preserve">$ </w:t>
                </w:r>
                <w:sdt>
                  <w:sdtPr>
                    <w:rPr>
                      <w:rFonts w:ascii="Arial" w:hAnsi="Arial" w:cs="Arial"/>
                      <w:color w:val="000000"/>
                      <w:sz w:val="20"/>
                      <w:szCs w:val="20"/>
                    </w:rPr>
                    <w:id w:val="-1353727089"/>
                    <w:placeholder>
                      <w:docPart w:val="8FA2168647924D3B8230C9A4D0E8A422"/>
                    </w:placeholder>
                    <w:showingPlcHdr/>
                    <w:text/>
                  </w:sdtPr>
                  <w:sdtContent>
                    <w:r w:rsidRPr="00354B8F">
                      <w:rPr>
                        <w:rStyle w:val="PlaceholderText"/>
                        <w:rFonts w:ascii="Arial" w:hAnsi="Arial" w:cs="Arial"/>
                      </w:rPr>
                      <w:fldChar w:fldCharType="begin">
                        <w:ffData>
                          <w:name w:val="Text22"/>
                          <w:enabled/>
                          <w:calcOnExit w:val="0"/>
                          <w:textInput/>
                        </w:ffData>
                      </w:fldChar>
                    </w:r>
                    <w:r w:rsidRPr="00354B8F">
                      <w:rPr>
                        <w:rStyle w:val="PlaceholderText"/>
                        <w:rFonts w:ascii="Arial" w:hAnsi="Arial" w:cs="Arial"/>
                      </w:rPr>
                      <w:instrText xml:space="preserve"> FORMTEXT </w:instrText>
                    </w:r>
                    <w:r w:rsidRPr="00354B8F">
                      <w:rPr>
                        <w:rStyle w:val="PlaceholderText"/>
                        <w:rFonts w:ascii="Arial" w:hAnsi="Arial" w:cs="Arial"/>
                      </w:rPr>
                    </w:r>
                    <w:r w:rsidRPr="00354B8F">
                      <w:rPr>
                        <w:rStyle w:val="PlaceholderText"/>
                        <w:rFonts w:ascii="Arial" w:hAnsi="Arial" w:cs="Arial"/>
                      </w:rPr>
                      <w:fldChar w:fldCharType="separate"/>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rPr>
                      <w:fldChar w:fldCharType="end"/>
                    </w:r>
                  </w:sdtContent>
                </w:sdt>
              </w:p>
            </w:tc>
          </w:tr>
          <w:tr w:rsidR="00281F87" w:rsidRPr="006F28A7" w14:paraId="6073F66B" w14:textId="77777777" w:rsidTr="00281F87">
            <w:tc>
              <w:tcPr>
                <w:tcW w:w="5665" w:type="dxa"/>
              </w:tcPr>
              <w:p w14:paraId="50301B04" w14:textId="77777777" w:rsidR="00281F87" w:rsidRPr="006F28A7" w:rsidRDefault="00000000"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94408863"/>
                    <w:placeholder>
                      <w:docPart w:val="E189BC8FA3464B9380CB8902C1265F6A"/>
                    </w:placeholder>
                    <w:showingPlcHdr/>
                    <w:text/>
                  </w:sdt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1985" w:type="dxa"/>
              </w:tcPr>
              <w:p w14:paraId="608946A3" w14:textId="77777777" w:rsidR="00281F87" w:rsidRPr="006F28A7" w:rsidRDefault="00000000"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826826724"/>
                    <w:placeholder>
                      <w:docPart w:val="C18FFE08F31644BB9199C8B6D78779A8"/>
                    </w:placeholder>
                    <w:showingPlcHdr/>
                    <w:text/>
                  </w:sdt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2178" w:type="dxa"/>
              </w:tcPr>
              <w:p w14:paraId="0D67C16C" w14:textId="4C535BA5" w:rsidR="00281F87" w:rsidRPr="006F28A7" w:rsidRDefault="00281F87" w:rsidP="00281F87">
                <w:pPr>
                  <w:tabs>
                    <w:tab w:val="right" w:pos="1872"/>
                    <w:tab w:val="right" w:pos="9000"/>
                  </w:tabs>
                  <w:spacing w:before="60" w:afterLines="60" w:after="144"/>
                  <w:jc w:val="both"/>
                  <w:rPr>
                    <w:rFonts w:ascii="Arial" w:hAnsi="Arial" w:cs="Arial"/>
                    <w:color w:val="000000"/>
                    <w:sz w:val="20"/>
                    <w:szCs w:val="20"/>
                  </w:rPr>
                </w:pPr>
                <w:r w:rsidRPr="00354B8F">
                  <w:rPr>
                    <w:rFonts w:ascii="Arial" w:hAnsi="Arial" w:cs="Arial"/>
                    <w:color w:val="000000"/>
                    <w:sz w:val="20"/>
                    <w:szCs w:val="20"/>
                  </w:rPr>
                  <w:t xml:space="preserve">$ </w:t>
                </w:r>
                <w:sdt>
                  <w:sdtPr>
                    <w:rPr>
                      <w:rFonts w:ascii="Arial" w:hAnsi="Arial" w:cs="Arial"/>
                      <w:color w:val="000000"/>
                      <w:sz w:val="20"/>
                      <w:szCs w:val="20"/>
                    </w:rPr>
                    <w:id w:val="262884884"/>
                    <w:placeholder>
                      <w:docPart w:val="DCB5A57591F84334BFA3D446207E5806"/>
                    </w:placeholder>
                    <w:showingPlcHdr/>
                    <w:text/>
                  </w:sdtPr>
                  <w:sdtContent>
                    <w:r w:rsidRPr="00354B8F">
                      <w:rPr>
                        <w:rStyle w:val="PlaceholderText"/>
                        <w:rFonts w:ascii="Arial" w:hAnsi="Arial" w:cs="Arial"/>
                      </w:rPr>
                      <w:fldChar w:fldCharType="begin">
                        <w:ffData>
                          <w:name w:val="Text22"/>
                          <w:enabled/>
                          <w:calcOnExit w:val="0"/>
                          <w:textInput/>
                        </w:ffData>
                      </w:fldChar>
                    </w:r>
                    <w:r w:rsidRPr="00354B8F">
                      <w:rPr>
                        <w:rStyle w:val="PlaceholderText"/>
                        <w:rFonts w:ascii="Arial" w:hAnsi="Arial" w:cs="Arial"/>
                      </w:rPr>
                      <w:instrText xml:space="preserve"> FORMTEXT </w:instrText>
                    </w:r>
                    <w:r w:rsidRPr="00354B8F">
                      <w:rPr>
                        <w:rStyle w:val="PlaceholderText"/>
                        <w:rFonts w:ascii="Arial" w:hAnsi="Arial" w:cs="Arial"/>
                      </w:rPr>
                    </w:r>
                    <w:r w:rsidRPr="00354B8F">
                      <w:rPr>
                        <w:rStyle w:val="PlaceholderText"/>
                        <w:rFonts w:ascii="Arial" w:hAnsi="Arial" w:cs="Arial"/>
                      </w:rPr>
                      <w:fldChar w:fldCharType="separate"/>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rPr>
                      <w:fldChar w:fldCharType="end"/>
                    </w:r>
                  </w:sdtContent>
                </w:sdt>
              </w:p>
            </w:tc>
          </w:tr>
          <w:tr w:rsidR="00281F87" w:rsidRPr="006F28A7" w14:paraId="36C1FA87" w14:textId="77777777" w:rsidTr="00281F87">
            <w:tc>
              <w:tcPr>
                <w:tcW w:w="5665" w:type="dxa"/>
              </w:tcPr>
              <w:p w14:paraId="5BC14AD3" w14:textId="77777777" w:rsidR="00281F87" w:rsidRPr="006F28A7" w:rsidRDefault="00000000"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491840561"/>
                    <w:placeholder>
                      <w:docPart w:val="9A0C4855C4CA4DC29CA63C1AAF077685"/>
                    </w:placeholder>
                    <w:showingPlcHdr/>
                    <w:text/>
                  </w:sdt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1985" w:type="dxa"/>
              </w:tcPr>
              <w:p w14:paraId="21606655" w14:textId="77777777" w:rsidR="00281F87" w:rsidRPr="006F28A7" w:rsidRDefault="00000000"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593052286"/>
                    <w:placeholder>
                      <w:docPart w:val="4DA66F2FFF6044EDB0BA1145954481CB"/>
                    </w:placeholder>
                    <w:showingPlcHdr/>
                    <w:text/>
                  </w:sdt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2178" w:type="dxa"/>
              </w:tcPr>
              <w:p w14:paraId="0A429104" w14:textId="39E97D09" w:rsidR="00281F87" w:rsidRPr="006F28A7" w:rsidRDefault="00281F87" w:rsidP="00281F87">
                <w:pPr>
                  <w:tabs>
                    <w:tab w:val="right" w:pos="1872"/>
                    <w:tab w:val="right" w:pos="9000"/>
                  </w:tabs>
                  <w:spacing w:before="60" w:afterLines="60" w:after="144"/>
                  <w:jc w:val="both"/>
                  <w:rPr>
                    <w:rFonts w:ascii="Arial" w:hAnsi="Arial" w:cs="Arial"/>
                    <w:color w:val="000000"/>
                    <w:sz w:val="20"/>
                    <w:szCs w:val="20"/>
                  </w:rPr>
                </w:pPr>
                <w:r w:rsidRPr="00354B8F">
                  <w:rPr>
                    <w:rFonts w:ascii="Arial" w:hAnsi="Arial" w:cs="Arial"/>
                    <w:color w:val="000000"/>
                    <w:sz w:val="20"/>
                    <w:szCs w:val="20"/>
                  </w:rPr>
                  <w:t xml:space="preserve">$ </w:t>
                </w:r>
                <w:sdt>
                  <w:sdtPr>
                    <w:rPr>
                      <w:rFonts w:ascii="Arial" w:hAnsi="Arial" w:cs="Arial"/>
                      <w:color w:val="000000"/>
                      <w:sz w:val="20"/>
                      <w:szCs w:val="20"/>
                    </w:rPr>
                    <w:id w:val="-1092007890"/>
                    <w:placeholder>
                      <w:docPart w:val="B616252011F84583993CB975781FB63E"/>
                    </w:placeholder>
                    <w:showingPlcHdr/>
                    <w:text/>
                  </w:sdtPr>
                  <w:sdtContent>
                    <w:r w:rsidRPr="00354B8F">
                      <w:rPr>
                        <w:rStyle w:val="PlaceholderText"/>
                        <w:rFonts w:ascii="Arial" w:hAnsi="Arial" w:cs="Arial"/>
                      </w:rPr>
                      <w:fldChar w:fldCharType="begin">
                        <w:ffData>
                          <w:name w:val="Text22"/>
                          <w:enabled/>
                          <w:calcOnExit w:val="0"/>
                          <w:textInput/>
                        </w:ffData>
                      </w:fldChar>
                    </w:r>
                    <w:r w:rsidRPr="00354B8F">
                      <w:rPr>
                        <w:rStyle w:val="PlaceholderText"/>
                        <w:rFonts w:ascii="Arial" w:hAnsi="Arial" w:cs="Arial"/>
                      </w:rPr>
                      <w:instrText xml:space="preserve"> FORMTEXT </w:instrText>
                    </w:r>
                    <w:r w:rsidRPr="00354B8F">
                      <w:rPr>
                        <w:rStyle w:val="PlaceholderText"/>
                        <w:rFonts w:ascii="Arial" w:hAnsi="Arial" w:cs="Arial"/>
                      </w:rPr>
                    </w:r>
                    <w:r w:rsidRPr="00354B8F">
                      <w:rPr>
                        <w:rStyle w:val="PlaceholderText"/>
                        <w:rFonts w:ascii="Arial" w:hAnsi="Arial" w:cs="Arial"/>
                      </w:rPr>
                      <w:fldChar w:fldCharType="separate"/>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rPr>
                      <w:fldChar w:fldCharType="end"/>
                    </w:r>
                  </w:sdtContent>
                </w:sdt>
              </w:p>
            </w:tc>
          </w:tr>
          <w:tr w:rsidR="00281F87" w:rsidRPr="006F28A7" w14:paraId="1A06D6F5" w14:textId="77777777" w:rsidTr="00281F87">
            <w:tc>
              <w:tcPr>
                <w:tcW w:w="5665" w:type="dxa"/>
              </w:tcPr>
              <w:p w14:paraId="4AB4F019" w14:textId="77777777" w:rsidR="00281F87" w:rsidRPr="006F28A7" w:rsidRDefault="00000000"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183746379"/>
                    <w:placeholder>
                      <w:docPart w:val="BE3F30099BA844C7B7286985B5048FA5"/>
                    </w:placeholder>
                    <w:showingPlcHdr/>
                    <w:text/>
                  </w:sdt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1985" w:type="dxa"/>
              </w:tcPr>
              <w:p w14:paraId="1A6BCDDE" w14:textId="77777777" w:rsidR="00281F87" w:rsidRPr="006F28A7" w:rsidRDefault="00000000"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309009727"/>
                    <w:placeholder>
                      <w:docPart w:val="0400F9D4532740459E36941123B8E991"/>
                    </w:placeholder>
                    <w:showingPlcHdr/>
                    <w:text/>
                  </w:sdt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2178" w:type="dxa"/>
              </w:tcPr>
              <w:p w14:paraId="34C58EDF" w14:textId="60FED124" w:rsidR="00281F87" w:rsidRPr="006F28A7" w:rsidRDefault="00281F87" w:rsidP="00281F87">
                <w:pPr>
                  <w:tabs>
                    <w:tab w:val="right" w:pos="1872"/>
                    <w:tab w:val="right" w:pos="9000"/>
                  </w:tabs>
                  <w:spacing w:before="60" w:afterLines="60" w:after="144"/>
                  <w:rPr>
                    <w:rFonts w:ascii="Arial" w:hAnsi="Arial" w:cs="Arial"/>
                    <w:color w:val="000000"/>
                    <w:sz w:val="20"/>
                    <w:szCs w:val="20"/>
                  </w:rPr>
                </w:pPr>
                <w:r w:rsidRPr="00354B8F">
                  <w:rPr>
                    <w:rFonts w:ascii="Arial" w:hAnsi="Arial" w:cs="Arial"/>
                    <w:color w:val="000000"/>
                    <w:sz w:val="20"/>
                    <w:szCs w:val="20"/>
                  </w:rPr>
                  <w:t xml:space="preserve">$ </w:t>
                </w:r>
                <w:sdt>
                  <w:sdtPr>
                    <w:rPr>
                      <w:rFonts w:ascii="Arial" w:hAnsi="Arial" w:cs="Arial"/>
                      <w:color w:val="000000"/>
                      <w:sz w:val="20"/>
                      <w:szCs w:val="20"/>
                    </w:rPr>
                    <w:id w:val="-1223671747"/>
                    <w:placeholder>
                      <w:docPart w:val="FA1F1BF0ED004633903805AF14E36287"/>
                    </w:placeholder>
                    <w:showingPlcHdr/>
                    <w:text/>
                  </w:sdtPr>
                  <w:sdtContent>
                    <w:r w:rsidRPr="00354B8F">
                      <w:rPr>
                        <w:rStyle w:val="PlaceholderText"/>
                        <w:rFonts w:ascii="Arial" w:hAnsi="Arial" w:cs="Arial"/>
                      </w:rPr>
                      <w:fldChar w:fldCharType="begin">
                        <w:ffData>
                          <w:name w:val="Text22"/>
                          <w:enabled/>
                          <w:calcOnExit w:val="0"/>
                          <w:textInput/>
                        </w:ffData>
                      </w:fldChar>
                    </w:r>
                    <w:r w:rsidRPr="00354B8F">
                      <w:rPr>
                        <w:rStyle w:val="PlaceholderText"/>
                        <w:rFonts w:ascii="Arial" w:hAnsi="Arial" w:cs="Arial"/>
                      </w:rPr>
                      <w:instrText xml:space="preserve"> FORMTEXT </w:instrText>
                    </w:r>
                    <w:r w:rsidRPr="00354B8F">
                      <w:rPr>
                        <w:rStyle w:val="PlaceholderText"/>
                        <w:rFonts w:ascii="Arial" w:hAnsi="Arial" w:cs="Arial"/>
                      </w:rPr>
                    </w:r>
                    <w:r w:rsidRPr="00354B8F">
                      <w:rPr>
                        <w:rStyle w:val="PlaceholderText"/>
                        <w:rFonts w:ascii="Arial" w:hAnsi="Arial" w:cs="Arial"/>
                      </w:rPr>
                      <w:fldChar w:fldCharType="separate"/>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rPr>
                      <w:fldChar w:fldCharType="end"/>
                    </w:r>
                  </w:sdtContent>
                </w:sdt>
              </w:p>
            </w:tc>
          </w:tr>
          <w:tr w:rsidR="00281F87" w:rsidRPr="006F28A7" w14:paraId="018EF17E" w14:textId="77777777" w:rsidTr="00281F87">
            <w:tc>
              <w:tcPr>
                <w:tcW w:w="5665" w:type="dxa"/>
              </w:tcPr>
              <w:p w14:paraId="13713598" w14:textId="77777777" w:rsidR="00281F87" w:rsidRPr="006F28A7" w:rsidRDefault="00000000"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617795929"/>
                    <w:placeholder>
                      <w:docPart w:val="E5C985B7BE69403B85ECBF7033571F05"/>
                    </w:placeholder>
                    <w:showingPlcHdr/>
                    <w:text/>
                  </w:sdt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1985" w:type="dxa"/>
              </w:tcPr>
              <w:p w14:paraId="7921D1B8" w14:textId="77777777" w:rsidR="00281F87" w:rsidRPr="006F28A7" w:rsidRDefault="00000000"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731977153"/>
                    <w:placeholder>
                      <w:docPart w:val="DBF826D6D3264973B82EA9D95C50BB05"/>
                    </w:placeholder>
                    <w:showingPlcHdr/>
                    <w:text/>
                  </w:sdt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2178" w:type="dxa"/>
              </w:tcPr>
              <w:p w14:paraId="21778751" w14:textId="3A045FE0" w:rsidR="00281F87" w:rsidRPr="006F28A7" w:rsidRDefault="00281F87" w:rsidP="00281F87">
                <w:pPr>
                  <w:tabs>
                    <w:tab w:val="right" w:pos="1872"/>
                    <w:tab w:val="right" w:pos="9000"/>
                  </w:tabs>
                  <w:spacing w:before="60" w:afterLines="60" w:after="144"/>
                  <w:jc w:val="both"/>
                  <w:rPr>
                    <w:rFonts w:ascii="Arial" w:hAnsi="Arial" w:cs="Arial"/>
                    <w:color w:val="000000"/>
                    <w:sz w:val="20"/>
                    <w:szCs w:val="20"/>
                  </w:rPr>
                </w:pPr>
                <w:r w:rsidRPr="00354B8F">
                  <w:rPr>
                    <w:rFonts w:ascii="Arial" w:hAnsi="Arial" w:cs="Arial"/>
                    <w:color w:val="000000"/>
                    <w:sz w:val="20"/>
                    <w:szCs w:val="20"/>
                  </w:rPr>
                  <w:t xml:space="preserve">$ </w:t>
                </w:r>
                <w:sdt>
                  <w:sdtPr>
                    <w:rPr>
                      <w:rFonts w:ascii="Arial" w:hAnsi="Arial" w:cs="Arial"/>
                      <w:color w:val="000000"/>
                      <w:sz w:val="20"/>
                      <w:szCs w:val="20"/>
                    </w:rPr>
                    <w:id w:val="945357875"/>
                    <w:placeholder>
                      <w:docPart w:val="2744B779592241A9AF669CDAA4DFD0E6"/>
                    </w:placeholder>
                    <w:showingPlcHdr/>
                    <w:text/>
                  </w:sdtPr>
                  <w:sdtContent>
                    <w:r w:rsidRPr="00354B8F">
                      <w:rPr>
                        <w:rStyle w:val="PlaceholderText"/>
                        <w:rFonts w:ascii="Arial" w:hAnsi="Arial" w:cs="Arial"/>
                      </w:rPr>
                      <w:fldChar w:fldCharType="begin">
                        <w:ffData>
                          <w:name w:val="Text22"/>
                          <w:enabled/>
                          <w:calcOnExit w:val="0"/>
                          <w:textInput/>
                        </w:ffData>
                      </w:fldChar>
                    </w:r>
                    <w:r w:rsidRPr="00354B8F">
                      <w:rPr>
                        <w:rStyle w:val="PlaceholderText"/>
                        <w:rFonts w:ascii="Arial" w:hAnsi="Arial" w:cs="Arial"/>
                      </w:rPr>
                      <w:instrText xml:space="preserve"> FORMTEXT </w:instrText>
                    </w:r>
                    <w:r w:rsidRPr="00354B8F">
                      <w:rPr>
                        <w:rStyle w:val="PlaceholderText"/>
                        <w:rFonts w:ascii="Arial" w:hAnsi="Arial" w:cs="Arial"/>
                      </w:rPr>
                    </w:r>
                    <w:r w:rsidRPr="00354B8F">
                      <w:rPr>
                        <w:rStyle w:val="PlaceholderText"/>
                        <w:rFonts w:ascii="Arial" w:hAnsi="Arial" w:cs="Arial"/>
                      </w:rPr>
                      <w:fldChar w:fldCharType="separate"/>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rPr>
                      <w:fldChar w:fldCharType="end"/>
                    </w:r>
                  </w:sdtContent>
                </w:sdt>
              </w:p>
            </w:tc>
          </w:tr>
          <w:tr w:rsidR="00281F87" w:rsidRPr="006F28A7" w14:paraId="1FA57641" w14:textId="77777777" w:rsidTr="00281F87">
            <w:tc>
              <w:tcPr>
                <w:tcW w:w="5665" w:type="dxa"/>
              </w:tcPr>
              <w:p w14:paraId="63D311B0" w14:textId="77777777" w:rsidR="00281F87" w:rsidRPr="006F28A7" w:rsidRDefault="00000000"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76835020"/>
                    <w:placeholder>
                      <w:docPart w:val="483FF2C0936643E99F2D715440B539A2"/>
                    </w:placeholder>
                    <w:showingPlcHdr/>
                    <w:text/>
                  </w:sdt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1985" w:type="dxa"/>
              </w:tcPr>
              <w:p w14:paraId="335A7F81" w14:textId="77777777" w:rsidR="00281F87" w:rsidRPr="006F28A7" w:rsidRDefault="00000000"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56351071"/>
                    <w:placeholder>
                      <w:docPart w:val="354B7600CF834175BC13CC994E10DBCF"/>
                    </w:placeholder>
                    <w:showingPlcHdr/>
                    <w:text/>
                  </w:sdt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2178" w:type="dxa"/>
              </w:tcPr>
              <w:p w14:paraId="31DA52C1" w14:textId="5297C2B6" w:rsidR="00281F87" w:rsidRPr="006F28A7" w:rsidRDefault="00281F87" w:rsidP="00281F87">
                <w:pPr>
                  <w:tabs>
                    <w:tab w:val="right" w:pos="1872"/>
                    <w:tab w:val="right" w:pos="9000"/>
                  </w:tabs>
                  <w:spacing w:before="60" w:afterLines="60" w:after="144"/>
                  <w:jc w:val="both"/>
                  <w:rPr>
                    <w:rFonts w:ascii="Arial" w:hAnsi="Arial" w:cs="Arial"/>
                    <w:color w:val="000000"/>
                    <w:sz w:val="20"/>
                    <w:szCs w:val="20"/>
                  </w:rPr>
                </w:pPr>
                <w:r w:rsidRPr="00354B8F">
                  <w:rPr>
                    <w:rFonts w:ascii="Arial" w:hAnsi="Arial" w:cs="Arial"/>
                    <w:color w:val="000000"/>
                    <w:sz w:val="20"/>
                    <w:szCs w:val="20"/>
                  </w:rPr>
                  <w:t xml:space="preserve">$ </w:t>
                </w:r>
                <w:sdt>
                  <w:sdtPr>
                    <w:rPr>
                      <w:rFonts w:ascii="Arial" w:hAnsi="Arial" w:cs="Arial"/>
                      <w:color w:val="000000"/>
                      <w:sz w:val="20"/>
                      <w:szCs w:val="20"/>
                    </w:rPr>
                    <w:id w:val="-1613893732"/>
                    <w:placeholder>
                      <w:docPart w:val="FE075B8F22284BD9AD7A21510C89FB9F"/>
                    </w:placeholder>
                    <w:showingPlcHdr/>
                    <w:text/>
                  </w:sdtPr>
                  <w:sdtContent>
                    <w:r w:rsidRPr="00354B8F">
                      <w:rPr>
                        <w:rStyle w:val="PlaceholderText"/>
                        <w:rFonts w:ascii="Arial" w:hAnsi="Arial" w:cs="Arial"/>
                      </w:rPr>
                      <w:fldChar w:fldCharType="begin">
                        <w:ffData>
                          <w:name w:val="Text22"/>
                          <w:enabled/>
                          <w:calcOnExit w:val="0"/>
                          <w:textInput/>
                        </w:ffData>
                      </w:fldChar>
                    </w:r>
                    <w:r w:rsidRPr="00354B8F">
                      <w:rPr>
                        <w:rStyle w:val="PlaceholderText"/>
                        <w:rFonts w:ascii="Arial" w:hAnsi="Arial" w:cs="Arial"/>
                      </w:rPr>
                      <w:instrText xml:space="preserve"> FORMTEXT </w:instrText>
                    </w:r>
                    <w:r w:rsidRPr="00354B8F">
                      <w:rPr>
                        <w:rStyle w:val="PlaceholderText"/>
                        <w:rFonts w:ascii="Arial" w:hAnsi="Arial" w:cs="Arial"/>
                      </w:rPr>
                    </w:r>
                    <w:r w:rsidRPr="00354B8F">
                      <w:rPr>
                        <w:rStyle w:val="PlaceholderText"/>
                        <w:rFonts w:ascii="Arial" w:hAnsi="Arial" w:cs="Arial"/>
                      </w:rPr>
                      <w:fldChar w:fldCharType="separate"/>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rPr>
                      <w:fldChar w:fldCharType="end"/>
                    </w:r>
                  </w:sdtContent>
                </w:sdt>
              </w:p>
            </w:tc>
          </w:tr>
          <w:tr w:rsidR="00281F87" w:rsidRPr="006F28A7" w14:paraId="0A697157" w14:textId="77777777" w:rsidTr="00281F87">
            <w:tc>
              <w:tcPr>
                <w:tcW w:w="5665" w:type="dxa"/>
              </w:tcPr>
              <w:p w14:paraId="29B661AC" w14:textId="77777777" w:rsidR="00281F87" w:rsidRPr="006F28A7" w:rsidRDefault="00000000"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245078824"/>
                    <w:placeholder>
                      <w:docPart w:val="49B797D54A7F426FA2642B0ABC8E56CC"/>
                    </w:placeholder>
                    <w:showingPlcHdr/>
                    <w:text/>
                  </w:sdt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1985" w:type="dxa"/>
              </w:tcPr>
              <w:p w14:paraId="54CDD6F4" w14:textId="77777777" w:rsidR="00281F87" w:rsidRPr="006F28A7" w:rsidRDefault="00000000"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70645939"/>
                    <w:placeholder>
                      <w:docPart w:val="BB15C56167F94F1989735CC28250DE41"/>
                    </w:placeholder>
                    <w:showingPlcHdr/>
                    <w:text/>
                  </w:sdt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2178" w:type="dxa"/>
              </w:tcPr>
              <w:p w14:paraId="77BC35D0" w14:textId="581EAC0E" w:rsidR="00281F87" w:rsidRPr="006F28A7" w:rsidRDefault="00281F87" w:rsidP="00281F87">
                <w:pPr>
                  <w:tabs>
                    <w:tab w:val="right" w:pos="1872"/>
                    <w:tab w:val="right" w:pos="9000"/>
                  </w:tabs>
                  <w:spacing w:before="60" w:afterLines="60" w:after="144"/>
                  <w:jc w:val="both"/>
                  <w:rPr>
                    <w:rFonts w:ascii="Arial" w:hAnsi="Arial" w:cs="Arial"/>
                    <w:color w:val="000000"/>
                    <w:sz w:val="20"/>
                    <w:szCs w:val="20"/>
                  </w:rPr>
                </w:pPr>
                <w:r w:rsidRPr="00354B8F">
                  <w:rPr>
                    <w:rFonts w:ascii="Arial" w:hAnsi="Arial" w:cs="Arial"/>
                    <w:color w:val="000000"/>
                    <w:sz w:val="20"/>
                    <w:szCs w:val="20"/>
                  </w:rPr>
                  <w:t xml:space="preserve">$ </w:t>
                </w:r>
                <w:sdt>
                  <w:sdtPr>
                    <w:rPr>
                      <w:rFonts w:ascii="Arial" w:hAnsi="Arial" w:cs="Arial"/>
                      <w:color w:val="000000"/>
                      <w:sz w:val="20"/>
                      <w:szCs w:val="20"/>
                    </w:rPr>
                    <w:id w:val="298349089"/>
                    <w:placeholder>
                      <w:docPart w:val="61EC65A4AAC44F20AD176FE40C9F21CA"/>
                    </w:placeholder>
                    <w:showingPlcHdr/>
                    <w:text/>
                  </w:sdtPr>
                  <w:sdtContent>
                    <w:r w:rsidRPr="00354B8F">
                      <w:rPr>
                        <w:rStyle w:val="PlaceholderText"/>
                        <w:rFonts w:ascii="Arial" w:hAnsi="Arial" w:cs="Arial"/>
                      </w:rPr>
                      <w:fldChar w:fldCharType="begin">
                        <w:ffData>
                          <w:name w:val="Text22"/>
                          <w:enabled/>
                          <w:calcOnExit w:val="0"/>
                          <w:textInput/>
                        </w:ffData>
                      </w:fldChar>
                    </w:r>
                    <w:r w:rsidRPr="00354B8F">
                      <w:rPr>
                        <w:rStyle w:val="PlaceholderText"/>
                        <w:rFonts w:ascii="Arial" w:hAnsi="Arial" w:cs="Arial"/>
                      </w:rPr>
                      <w:instrText xml:space="preserve"> FORMTEXT </w:instrText>
                    </w:r>
                    <w:r w:rsidRPr="00354B8F">
                      <w:rPr>
                        <w:rStyle w:val="PlaceholderText"/>
                        <w:rFonts w:ascii="Arial" w:hAnsi="Arial" w:cs="Arial"/>
                      </w:rPr>
                    </w:r>
                    <w:r w:rsidRPr="00354B8F">
                      <w:rPr>
                        <w:rStyle w:val="PlaceholderText"/>
                        <w:rFonts w:ascii="Arial" w:hAnsi="Arial" w:cs="Arial"/>
                      </w:rPr>
                      <w:fldChar w:fldCharType="separate"/>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rPr>
                      <w:fldChar w:fldCharType="end"/>
                    </w:r>
                  </w:sdtContent>
                </w:sdt>
              </w:p>
            </w:tc>
          </w:tr>
          <w:tr w:rsidR="00281F87" w:rsidRPr="006F28A7" w14:paraId="79FC4838" w14:textId="77777777" w:rsidTr="00281F87">
            <w:tc>
              <w:tcPr>
                <w:tcW w:w="5665" w:type="dxa"/>
              </w:tcPr>
              <w:p w14:paraId="0A2DC4FD" w14:textId="77777777" w:rsidR="00281F87" w:rsidRPr="006F28A7" w:rsidRDefault="00000000"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273010200"/>
                    <w:placeholder>
                      <w:docPart w:val="6273159E81D44714841AA4D9016E22C7"/>
                    </w:placeholder>
                    <w:showingPlcHdr/>
                    <w:text/>
                  </w:sdt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1985" w:type="dxa"/>
              </w:tcPr>
              <w:p w14:paraId="18EAE219" w14:textId="77777777" w:rsidR="00281F87" w:rsidRPr="006F28A7" w:rsidRDefault="00000000"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774060900"/>
                    <w:placeholder>
                      <w:docPart w:val="F7FDA4DC801B494F81BB2844A36A7E80"/>
                    </w:placeholder>
                    <w:showingPlcHdr/>
                    <w:text/>
                  </w:sdt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2178" w:type="dxa"/>
              </w:tcPr>
              <w:p w14:paraId="05F097CD" w14:textId="340D326B" w:rsidR="00281F87" w:rsidRPr="006F28A7" w:rsidRDefault="00281F87" w:rsidP="00281F87">
                <w:pPr>
                  <w:tabs>
                    <w:tab w:val="right" w:pos="1872"/>
                    <w:tab w:val="right" w:pos="9000"/>
                  </w:tabs>
                  <w:spacing w:before="60" w:afterLines="60" w:after="144"/>
                  <w:jc w:val="both"/>
                  <w:rPr>
                    <w:rFonts w:ascii="Arial" w:hAnsi="Arial" w:cs="Arial"/>
                    <w:color w:val="000000"/>
                    <w:sz w:val="20"/>
                    <w:szCs w:val="20"/>
                  </w:rPr>
                </w:pPr>
                <w:r w:rsidRPr="00354B8F">
                  <w:rPr>
                    <w:rFonts w:ascii="Arial" w:hAnsi="Arial" w:cs="Arial"/>
                    <w:color w:val="000000"/>
                    <w:sz w:val="20"/>
                    <w:szCs w:val="20"/>
                  </w:rPr>
                  <w:t xml:space="preserve">$ </w:t>
                </w:r>
                <w:sdt>
                  <w:sdtPr>
                    <w:rPr>
                      <w:rFonts w:ascii="Arial" w:hAnsi="Arial" w:cs="Arial"/>
                      <w:color w:val="000000"/>
                      <w:sz w:val="20"/>
                      <w:szCs w:val="20"/>
                    </w:rPr>
                    <w:id w:val="-1771002997"/>
                    <w:placeholder>
                      <w:docPart w:val="3B51A67663C549FF86C764C182A3A5D6"/>
                    </w:placeholder>
                    <w:showingPlcHdr/>
                    <w:text/>
                  </w:sdtPr>
                  <w:sdtContent>
                    <w:r w:rsidRPr="00354B8F">
                      <w:rPr>
                        <w:rStyle w:val="PlaceholderText"/>
                        <w:rFonts w:ascii="Arial" w:hAnsi="Arial" w:cs="Arial"/>
                      </w:rPr>
                      <w:fldChar w:fldCharType="begin">
                        <w:ffData>
                          <w:name w:val="Text22"/>
                          <w:enabled/>
                          <w:calcOnExit w:val="0"/>
                          <w:textInput/>
                        </w:ffData>
                      </w:fldChar>
                    </w:r>
                    <w:r w:rsidRPr="00354B8F">
                      <w:rPr>
                        <w:rStyle w:val="PlaceholderText"/>
                        <w:rFonts w:ascii="Arial" w:hAnsi="Arial" w:cs="Arial"/>
                      </w:rPr>
                      <w:instrText xml:space="preserve"> FORMTEXT </w:instrText>
                    </w:r>
                    <w:r w:rsidRPr="00354B8F">
                      <w:rPr>
                        <w:rStyle w:val="PlaceholderText"/>
                        <w:rFonts w:ascii="Arial" w:hAnsi="Arial" w:cs="Arial"/>
                      </w:rPr>
                    </w:r>
                    <w:r w:rsidRPr="00354B8F">
                      <w:rPr>
                        <w:rStyle w:val="PlaceholderText"/>
                        <w:rFonts w:ascii="Arial" w:hAnsi="Arial" w:cs="Arial"/>
                      </w:rPr>
                      <w:fldChar w:fldCharType="separate"/>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rPr>
                      <w:fldChar w:fldCharType="end"/>
                    </w:r>
                  </w:sdtContent>
                </w:sdt>
              </w:p>
            </w:tc>
          </w:tr>
          <w:tr w:rsidR="00281F87" w:rsidRPr="006F28A7" w14:paraId="36AAB740" w14:textId="77777777" w:rsidTr="00281F87">
            <w:tc>
              <w:tcPr>
                <w:tcW w:w="5665" w:type="dxa"/>
              </w:tcPr>
              <w:p w14:paraId="5E6B87C0" w14:textId="77777777" w:rsidR="00281F87" w:rsidRPr="006F28A7" w:rsidRDefault="00000000"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574191847"/>
                    <w:placeholder>
                      <w:docPart w:val="D0F8B5F2B93F403BA4CF8B2E1A1790DC"/>
                    </w:placeholder>
                    <w:showingPlcHdr/>
                    <w:text/>
                  </w:sdt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1985" w:type="dxa"/>
              </w:tcPr>
              <w:p w14:paraId="5E43B0E2" w14:textId="77777777" w:rsidR="00281F87" w:rsidRPr="006F28A7" w:rsidRDefault="00000000"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498924675"/>
                    <w:placeholder>
                      <w:docPart w:val="50EE79A94F4C4ED3A7FFD951692A0FD7"/>
                    </w:placeholder>
                    <w:showingPlcHdr/>
                    <w:text/>
                  </w:sdt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2178" w:type="dxa"/>
              </w:tcPr>
              <w:p w14:paraId="65E5A9A9" w14:textId="21FCB808" w:rsidR="00281F87" w:rsidRPr="006F28A7" w:rsidRDefault="00281F87" w:rsidP="00281F87">
                <w:pPr>
                  <w:tabs>
                    <w:tab w:val="right" w:pos="1872"/>
                    <w:tab w:val="right" w:pos="9000"/>
                  </w:tabs>
                  <w:spacing w:before="60" w:afterLines="60" w:after="144"/>
                  <w:jc w:val="both"/>
                  <w:rPr>
                    <w:rFonts w:ascii="Arial" w:hAnsi="Arial" w:cs="Arial"/>
                    <w:color w:val="000000"/>
                    <w:sz w:val="20"/>
                    <w:szCs w:val="20"/>
                  </w:rPr>
                </w:pPr>
                <w:r w:rsidRPr="00354B8F">
                  <w:rPr>
                    <w:rFonts w:ascii="Arial" w:hAnsi="Arial" w:cs="Arial"/>
                    <w:color w:val="000000"/>
                    <w:sz w:val="20"/>
                    <w:szCs w:val="20"/>
                  </w:rPr>
                  <w:t xml:space="preserve">$ </w:t>
                </w:r>
                <w:sdt>
                  <w:sdtPr>
                    <w:rPr>
                      <w:rFonts w:ascii="Arial" w:hAnsi="Arial" w:cs="Arial"/>
                      <w:color w:val="000000"/>
                      <w:sz w:val="20"/>
                      <w:szCs w:val="20"/>
                    </w:rPr>
                    <w:id w:val="169692282"/>
                    <w:placeholder>
                      <w:docPart w:val="4ADFF6DE35D24B1793A5506B2253306D"/>
                    </w:placeholder>
                    <w:showingPlcHdr/>
                    <w:text/>
                  </w:sdtPr>
                  <w:sdtContent>
                    <w:r w:rsidRPr="00354B8F">
                      <w:rPr>
                        <w:rStyle w:val="PlaceholderText"/>
                        <w:rFonts w:ascii="Arial" w:hAnsi="Arial" w:cs="Arial"/>
                      </w:rPr>
                      <w:fldChar w:fldCharType="begin">
                        <w:ffData>
                          <w:name w:val="Text22"/>
                          <w:enabled/>
                          <w:calcOnExit w:val="0"/>
                          <w:textInput/>
                        </w:ffData>
                      </w:fldChar>
                    </w:r>
                    <w:r w:rsidRPr="00354B8F">
                      <w:rPr>
                        <w:rStyle w:val="PlaceholderText"/>
                        <w:rFonts w:ascii="Arial" w:hAnsi="Arial" w:cs="Arial"/>
                      </w:rPr>
                      <w:instrText xml:space="preserve"> FORMTEXT </w:instrText>
                    </w:r>
                    <w:r w:rsidRPr="00354B8F">
                      <w:rPr>
                        <w:rStyle w:val="PlaceholderText"/>
                        <w:rFonts w:ascii="Arial" w:hAnsi="Arial" w:cs="Arial"/>
                      </w:rPr>
                    </w:r>
                    <w:r w:rsidRPr="00354B8F">
                      <w:rPr>
                        <w:rStyle w:val="PlaceholderText"/>
                        <w:rFonts w:ascii="Arial" w:hAnsi="Arial" w:cs="Arial"/>
                      </w:rPr>
                      <w:fldChar w:fldCharType="separate"/>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rPr>
                      <w:fldChar w:fldCharType="end"/>
                    </w:r>
                  </w:sdtContent>
                </w:sdt>
              </w:p>
            </w:tc>
          </w:tr>
          <w:tr w:rsidR="00281F87" w:rsidRPr="006F28A7" w14:paraId="324B6DF8" w14:textId="77777777" w:rsidTr="00281F87">
            <w:tc>
              <w:tcPr>
                <w:tcW w:w="5665" w:type="dxa"/>
              </w:tcPr>
              <w:p w14:paraId="4E44D995" w14:textId="77777777" w:rsidR="00281F87" w:rsidRPr="006F28A7" w:rsidRDefault="00000000"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50110659"/>
                    <w:placeholder>
                      <w:docPart w:val="049119BDF8564553BFC4F685EEFB2639"/>
                    </w:placeholder>
                    <w:showingPlcHdr/>
                    <w:text/>
                  </w:sdt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1985" w:type="dxa"/>
              </w:tcPr>
              <w:p w14:paraId="425BFFF9" w14:textId="77777777" w:rsidR="00281F87" w:rsidRPr="006F28A7" w:rsidRDefault="00000000"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717172469"/>
                    <w:placeholder>
                      <w:docPart w:val="8D05A17FC81043B78EA9DE4626D6C12D"/>
                    </w:placeholder>
                    <w:showingPlcHdr/>
                    <w:text/>
                  </w:sdt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2178" w:type="dxa"/>
              </w:tcPr>
              <w:p w14:paraId="5E77BAF0" w14:textId="6E865E92" w:rsidR="00281F87" w:rsidRPr="006F28A7" w:rsidRDefault="00281F87" w:rsidP="00281F87">
                <w:pPr>
                  <w:tabs>
                    <w:tab w:val="right" w:pos="1872"/>
                    <w:tab w:val="right" w:pos="9000"/>
                  </w:tabs>
                  <w:spacing w:before="60" w:afterLines="60" w:after="144"/>
                  <w:jc w:val="both"/>
                  <w:rPr>
                    <w:rFonts w:ascii="Arial" w:hAnsi="Arial" w:cs="Arial"/>
                    <w:color w:val="000000"/>
                    <w:sz w:val="20"/>
                    <w:szCs w:val="20"/>
                  </w:rPr>
                </w:pPr>
                <w:r w:rsidRPr="00354B8F">
                  <w:rPr>
                    <w:rFonts w:ascii="Arial" w:hAnsi="Arial" w:cs="Arial"/>
                    <w:color w:val="000000"/>
                    <w:sz w:val="20"/>
                    <w:szCs w:val="20"/>
                  </w:rPr>
                  <w:t xml:space="preserve">$ </w:t>
                </w:r>
                <w:sdt>
                  <w:sdtPr>
                    <w:rPr>
                      <w:rFonts w:ascii="Arial" w:hAnsi="Arial" w:cs="Arial"/>
                      <w:color w:val="000000"/>
                      <w:sz w:val="20"/>
                      <w:szCs w:val="20"/>
                    </w:rPr>
                    <w:id w:val="1572925268"/>
                    <w:placeholder>
                      <w:docPart w:val="57894AA3A19643829DD1E88D3A990DC4"/>
                    </w:placeholder>
                    <w:showingPlcHdr/>
                    <w:text/>
                  </w:sdtPr>
                  <w:sdtContent>
                    <w:r w:rsidRPr="00354B8F">
                      <w:rPr>
                        <w:rStyle w:val="PlaceholderText"/>
                        <w:rFonts w:ascii="Arial" w:hAnsi="Arial" w:cs="Arial"/>
                      </w:rPr>
                      <w:fldChar w:fldCharType="begin">
                        <w:ffData>
                          <w:name w:val="Text22"/>
                          <w:enabled/>
                          <w:calcOnExit w:val="0"/>
                          <w:textInput/>
                        </w:ffData>
                      </w:fldChar>
                    </w:r>
                    <w:r w:rsidRPr="00354B8F">
                      <w:rPr>
                        <w:rStyle w:val="PlaceholderText"/>
                        <w:rFonts w:ascii="Arial" w:hAnsi="Arial" w:cs="Arial"/>
                      </w:rPr>
                      <w:instrText xml:space="preserve"> FORMTEXT </w:instrText>
                    </w:r>
                    <w:r w:rsidRPr="00354B8F">
                      <w:rPr>
                        <w:rStyle w:val="PlaceholderText"/>
                        <w:rFonts w:ascii="Arial" w:hAnsi="Arial" w:cs="Arial"/>
                      </w:rPr>
                    </w:r>
                    <w:r w:rsidRPr="00354B8F">
                      <w:rPr>
                        <w:rStyle w:val="PlaceholderText"/>
                        <w:rFonts w:ascii="Arial" w:hAnsi="Arial" w:cs="Arial"/>
                      </w:rPr>
                      <w:fldChar w:fldCharType="separate"/>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rPr>
                      <w:fldChar w:fldCharType="end"/>
                    </w:r>
                  </w:sdtContent>
                </w:sdt>
              </w:p>
            </w:tc>
          </w:tr>
          <w:tr w:rsidR="00281F87" w:rsidRPr="006F28A7" w14:paraId="58D2CC49" w14:textId="77777777" w:rsidTr="00281F87">
            <w:tc>
              <w:tcPr>
                <w:tcW w:w="5665" w:type="dxa"/>
              </w:tcPr>
              <w:p w14:paraId="12C68256" w14:textId="77777777" w:rsidR="00281F87" w:rsidRPr="006F28A7" w:rsidRDefault="00000000"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206946611"/>
                    <w:placeholder>
                      <w:docPart w:val="48972CCDACB44CB8A6CDF2624105D8BD"/>
                    </w:placeholder>
                    <w:showingPlcHdr/>
                    <w:text/>
                  </w:sdt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1985" w:type="dxa"/>
              </w:tcPr>
              <w:p w14:paraId="6482DC68" w14:textId="77777777" w:rsidR="00281F87" w:rsidRPr="006F28A7" w:rsidRDefault="00000000"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418334200"/>
                    <w:placeholder>
                      <w:docPart w:val="617AF5A1715348C8AC8D5056BBB7BF4D"/>
                    </w:placeholder>
                    <w:showingPlcHdr/>
                    <w:text/>
                  </w:sdt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2178" w:type="dxa"/>
              </w:tcPr>
              <w:p w14:paraId="0B4E6058" w14:textId="29B3C114" w:rsidR="00281F87" w:rsidRPr="006F28A7" w:rsidRDefault="00281F87" w:rsidP="00281F87">
                <w:pPr>
                  <w:tabs>
                    <w:tab w:val="right" w:pos="1872"/>
                    <w:tab w:val="right" w:pos="9000"/>
                  </w:tabs>
                  <w:spacing w:before="60" w:afterLines="60" w:after="144"/>
                  <w:jc w:val="both"/>
                  <w:rPr>
                    <w:rFonts w:ascii="Arial" w:hAnsi="Arial" w:cs="Arial"/>
                    <w:color w:val="000000"/>
                    <w:sz w:val="20"/>
                    <w:szCs w:val="20"/>
                  </w:rPr>
                </w:pPr>
                <w:r w:rsidRPr="00354B8F">
                  <w:rPr>
                    <w:rFonts w:ascii="Arial" w:hAnsi="Arial" w:cs="Arial"/>
                    <w:color w:val="000000"/>
                    <w:sz w:val="20"/>
                    <w:szCs w:val="20"/>
                  </w:rPr>
                  <w:t xml:space="preserve">$ </w:t>
                </w:r>
                <w:sdt>
                  <w:sdtPr>
                    <w:rPr>
                      <w:rFonts w:ascii="Arial" w:hAnsi="Arial" w:cs="Arial"/>
                      <w:color w:val="000000"/>
                      <w:sz w:val="20"/>
                      <w:szCs w:val="20"/>
                    </w:rPr>
                    <w:id w:val="-1882386984"/>
                    <w:placeholder>
                      <w:docPart w:val="9C7AEFA706B94F71AED6C568A74AF5F8"/>
                    </w:placeholder>
                    <w:showingPlcHdr/>
                    <w:text/>
                  </w:sdtPr>
                  <w:sdtContent>
                    <w:r w:rsidRPr="00354B8F">
                      <w:rPr>
                        <w:rStyle w:val="PlaceholderText"/>
                        <w:rFonts w:ascii="Arial" w:hAnsi="Arial" w:cs="Arial"/>
                      </w:rPr>
                      <w:fldChar w:fldCharType="begin">
                        <w:ffData>
                          <w:name w:val="Text22"/>
                          <w:enabled/>
                          <w:calcOnExit w:val="0"/>
                          <w:textInput/>
                        </w:ffData>
                      </w:fldChar>
                    </w:r>
                    <w:r w:rsidRPr="00354B8F">
                      <w:rPr>
                        <w:rStyle w:val="PlaceholderText"/>
                        <w:rFonts w:ascii="Arial" w:hAnsi="Arial" w:cs="Arial"/>
                      </w:rPr>
                      <w:instrText xml:space="preserve"> FORMTEXT </w:instrText>
                    </w:r>
                    <w:r w:rsidRPr="00354B8F">
                      <w:rPr>
                        <w:rStyle w:val="PlaceholderText"/>
                        <w:rFonts w:ascii="Arial" w:hAnsi="Arial" w:cs="Arial"/>
                      </w:rPr>
                    </w:r>
                    <w:r w:rsidRPr="00354B8F">
                      <w:rPr>
                        <w:rStyle w:val="PlaceholderText"/>
                        <w:rFonts w:ascii="Arial" w:hAnsi="Arial" w:cs="Arial"/>
                      </w:rPr>
                      <w:fldChar w:fldCharType="separate"/>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rPr>
                      <w:fldChar w:fldCharType="end"/>
                    </w:r>
                  </w:sdtContent>
                </w:sdt>
              </w:p>
            </w:tc>
          </w:tr>
          <w:tr w:rsidR="00281F87" w:rsidRPr="006F28A7" w14:paraId="566C024F" w14:textId="77777777" w:rsidTr="00281F87">
            <w:tc>
              <w:tcPr>
                <w:tcW w:w="5665" w:type="dxa"/>
              </w:tcPr>
              <w:p w14:paraId="29F3EED4" w14:textId="77777777" w:rsidR="00281F87" w:rsidRPr="006F28A7" w:rsidRDefault="00000000"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278923182"/>
                    <w:placeholder>
                      <w:docPart w:val="147CF7FD1A214793B9037821A88D7C62"/>
                    </w:placeholder>
                    <w:showingPlcHdr/>
                    <w:text/>
                  </w:sdt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1985" w:type="dxa"/>
              </w:tcPr>
              <w:p w14:paraId="0E1DFA7C" w14:textId="77777777" w:rsidR="00281F87" w:rsidRPr="006F28A7" w:rsidRDefault="00000000"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342448537"/>
                    <w:placeholder>
                      <w:docPart w:val="906695DD4C2644C4A070E3007567B362"/>
                    </w:placeholder>
                    <w:showingPlcHdr/>
                    <w:text/>
                  </w:sdt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2178" w:type="dxa"/>
              </w:tcPr>
              <w:p w14:paraId="2F1F14C1" w14:textId="68740DD3" w:rsidR="00281F87" w:rsidRPr="006F28A7" w:rsidRDefault="00281F87" w:rsidP="00281F87">
                <w:pPr>
                  <w:tabs>
                    <w:tab w:val="right" w:pos="1872"/>
                    <w:tab w:val="right" w:pos="9000"/>
                  </w:tabs>
                  <w:spacing w:before="60" w:afterLines="60" w:after="144"/>
                  <w:jc w:val="both"/>
                  <w:rPr>
                    <w:rFonts w:ascii="Arial" w:hAnsi="Arial" w:cs="Arial"/>
                    <w:color w:val="000000"/>
                    <w:sz w:val="20"/>
                    <w:szCs w:val="20"/>
                  </w:rPr>
                </w:pPr>
                <w:r w:rsidRPr="00354B8F">
                  <w:rPr>
                    <w:rFonts w:ascii="Arial" w:hAnsi="Arial" w:cs="Arial"/>
                    <w:color w:val="000000"/>
                    <w:sz w:val="20"/>
                    <w:szCs w:val="20"/>
                  </w:rPr>
                  <w:t xml:space="preserve">$ </w:t>
                </w:r>
                <w:sdt>
                  <w:sdtPr>
                    <w:rPr>
                      <w:rFonts w:ascii="Arial" w:hAnsi="Arial" w:cs="Arial"/>
                      <w:color w:val="000000"/>
                      <w:sz w:val="20"/>
                      <w:szCs w:val="20"/>
                    </w:rPr>
                    <w:id w:val="540412882"/>
                    <w:placeholder>
                      <w:docPart w:val="3502632240444346B7416B95E7C20D83"/>
                    </w:placeholder>
                    <w:showingPlcHdr/>
                    <w:text/>
                  </w:sdtPr>
                  <w:sdtContent>
                    <w:r w:rsidRPr="00354B8F">
                      <w:rPr>
                        <w:rStyle w:val="PlaceholderText"/>
                        <w:rFonts w:ascii="Arial" w:hAnsi="Arial" w:cs="Arial"/>
                      </w:rPr>
                      <w:fldChar w:fldCharType="begin">
                        <w:ffData>
                          <w:name w:val="Text22"/>
                          <w:enabled/>
                          <w:calcOnExit w:val="0"/>
                          <w:textInput/>
                        </w:ffData>
                      </w:fldChar>
                    </w:r>
                    <w:r w:rsidRPr="00354B8F">
                      <w:rPr>
                        <w:rStyle w:val="PlaceholderText"/>
                        <w:rFonts w:ascii="Arial" w:hAnsi="Arial" w:cs="Arial"/>
                      </w:rPr>
                      <w:instrText xml:space="preserve"> FORMTEXT </w:instrText>
                    </w:r>
                    <w:r w:rsidRPr="00354B8F">
                      <w:rPr>
                        <w:rStyle w:val="PlaceholderText"/>
                        <w:rFonts w:ascii="Arial" w:hAnsi="Arial" w:cs="Arial"/>
                      </w:rPr>
                    </w:r>
                    <w:r w:rsidRPr="00354B8F">
                      <w:rPr>
                        <w:rStyle w:val="PlaceholderText"/>
                        <w:rFonts w:ascii="Arial" w:hAnsi="Arial" w:cs="Arial"/>
                      </w:rPr>
                      <w:fldChar w:fldCharType="separate"/>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rPr>
                      <w:fldChar w:fldCharType="end"/>
                    </w:r>
                  </w:sdtContent>
                </w:sdt>
              </w:p>
            </w:tc>
          </w:tr>
          <w:tr w:rsidR="00281F87" w:rsidRPr="006F28A7" w14:paraId="1AF3CB44" w14:textId="77777777" w:rsidTr="00281F87">
            <w:tc>
              <w:tcPr>
                <w:tcW w:w="5665" w:type="dxa"/>
              </w:tcPr>
              <w:p w14:paraId="08A17482" w14:textId="77777777" w:rsidR="00281F87" w:rsidRPr="006F28A7" w:rsidRDefault="00000000"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927426375"/>
                    <w:placeholder>
                      <w:docPart w:val="01CB338ADB39435885D6A286C2974EFD"/>
                    </w:placeholder>
                    <w:showingPlcHdr/>
                    <w:text/>
                  </w:sdt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1985" w:type="dxa"/>
              </w:tcPr>
              <w:p w14:paraId="34FF509B" w14:textId="77777777" w:rsidR="00281F87" w:rsidRPr="006F28A7" w:rsidRDefault="00000000"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770052422"/>
                    <w:placeholder>
                      <w:docPart w:val="313F6FCAA6594EB89085FAD013A4FB1A"/>
                    </w:placeholder>
                    <w:showingPlcHdr/>
                    <w:text/>
                  </w:sdt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2178" w:type="dxa"/>
              </w:tcPr>
              <w:p w14:paraId="41C418AF" w14:textId="3D99F60D" w:rsidR="00281F87" w:rsidRPr="006F28A7" w:rsidRDefault="00281F87" w:rsidP="00281F87">
                <w:pPr>
                  <w:tabs>
                    <w:tab w:val="right" w:pos="1872"/>
                    <w:tab w:val="right" w:pos="9000"/>
                  </w:tabs>
                  <w:spacing w:before="60" w:afterLines="60" w:after="144"/>
                  <w:jc w:val="both"/>
                  <w:rPr>
                    <w:rFonts w:ascii="Arial" w:hAnsi="Arial" w:cs="Arial"/>
                    <w:color w:val="000000"/>
                    <w:sz w:val="20"/>
                    <w:szCs w:val="20"/>
                  </w:rPr>
                </w:pPr>
                <w:r w:rsidRPr="00354B8F">
                  <w:rPr>
                    <w:rFonts w:ascii="Arial" w:hAnsi="Arial" w:cs="Arial"/>
                    <w:color w:val="000000"/>
                    <w:sz w:val="20"/>
                    <w:szCs w:val="20"/>
                  </w:rPr>
                  <w:t xml:space="preserve">$ </w:t>
                </w:r>
                <w:sdt>
                  <w:sdtPr>
                    <w:rPr>
                      <w:rFonts w:ascii="Arial" w:hAnsi="Arial" w:cs="Arial"/>
                      <w:color w:val="000000"/>
                      <w:sz w:val="20"/>
                      <w:szCs w:val="20"/>
                    </w:rPr>
                    <w:id w:val="1051571331"/>
                    <w:placeholder>
                      <w:docPart w:val="BD230DB9646D4AAD84D405F0A685305D"/>
                    </w:placeholder>
                    <w:showingPlcHdr/>
                    <w:text/>
                  </w:sdtPr>
                  <w:sdtContent>
                    <w:r w:rsidRPr="00354B8F">
                      <w:rPr>
                        <w:rStyle w:val="PlaceholderText"/>
                        <w:rFonts w:ascii="Arial" w:hAnsi="Arial" w:cs="Arial"/>
                      </w:rPr>
                      <w:fldChar w:fldCharType="begin">
                        <w:ffData>
                          <w:name w:val="Text22"/>
                          <w:enabled/>
                          <w:calcOnExit w:val="0"/>
                          <w:textInput/>
                        </w:ffData>
                      </w:fldChar>
                    </w:r>
                    <w:r w:rsidRPr="00354B8F">
                      <w:rPr>
                        <w:rStyle w:val="PlaceholderText"/>
                        <w:rFonts w:ascii="Arial" w:hAnsi="Arial" w:cs="Arial"/>
                      </w:rPr>
                      <w:instrText xml:space="preserve"> FORMTEXT </w:instrText>
                    </w:r>
                    <w:r w:rsidRPr="00354B8F">
                      <w:rPr>
                        <w:rStyle w:val="PlaceholderText"/>
                        <w:rFonts w:ascii="Arial" w:hAnsi="Arial" w:cs="Arial"/>
                      </w:rPr>
                    </w:r>
                    <w:r w:rsidRPr="00354B8F">
                      <w:rPr>
                        <w:rStyle w:val="PlaceholderText"/>
                        <w:rFonts w:ascii="Arial" w:hAnsi="Arial" w:cs="Arial"/>
                      </w:rPr>
                      <w:fldChar w:fldCharType="separate"/>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rPr>
                      <w:fldChar w:fldCharType="end"/>
                    </w:r>
                  </w:sdtContent>
                </w:sdt>
              </w:p>
            </w:tc>
          </w:tr>
          <w:tr w:rsidR="00281F87" w:rsidRPr="006F28A7" w14:paraId="3D3357A6" w14:textId="77777777" w:rsidTr="00281F87">
            <w:tc>
              <w:tcPr>
                <w:tcW w:w="5665" w:type="dxa"/>
              </w:tcPr>
              <w:p w14:paraId="15C9B371" w14:textId="77777777" w:rsidR="00281F87" w:rsidRPr="006F28A7" w:rsidRDefault="00000000"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896886832"/>
                    <w:placeholder>
                      <w:docPart w:val="1E9F8EF0E36A4678B3860F8CA96E78BC"/>
                    </w:placeholder>
                    <w:showingPlcHdr/>
                    <w:text/>
                  </w:sdt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1985" w:type="dxa"/>
              </w:tcPr>
              <w:p w14:paraId="75F5B151" w14:textId="77777777" w:rsidR="00281F87" w:rsidRPr="006F28A7" w:rsidRDefault="00000000"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733390276"/>
                    <w:placeholder>
                      <w:docPart w:val="E2DC0066E98D40F09E0B3AED7E6CFA75"/>
                    </w:placeholder>
                    <w:showingPlcHdr/>
                    <w:text/>
                  </w:sdt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2178" w:type="dxa"/>
              </w:tcPr>
              <w:p w14:paraId="6DA06443" w14:textId="515F9649" w:rsidR="00281F87" w:rsidRPr="006F28A7" w:rsidRDefault="00281F87" w:rsidP="00281F87">
                <w:pPr>
                  <w:tabs>
                    <w:tab w:val="right" w:pos="1872"/>
                    <w:tab w:val="right" w:pos="9000"/>
                  </w:tabs>
                  <w:spacing w:before="60" w:afterLines="60" w:after="144"/>
                  <w:jc w:val="both"/>
                  <w:rPr>
                    <w:rFonts w:ascii="Arial" w:hAnsi="Arial" w:cs="Arial"/>
                    <w:color w:val="000000"/>
                    <w:sz w:val="20"/>
                    <w:szCs w:val="20"/>
                  </w:rPr>
                </w:pPr>
                <w:r w:rsidRPr="00354B8F">
                  <w:rPr>
                    <w:rFonts w:ascii="Arial" w:hAnsi="Arial" w:cs="Arial"/>
                    <w:color w:val="000000"/>
                    <w:sz w:val="20"/>
                    <w:szCs w:val="20"/>
                  </w:rPr>
                  <w:t xml:space="preserve">$ </w:t>
                </w:r>
                <w:sdt>
                  <w:sdtPr>
                    <w:rPr>
                      <w:rFonts w:ascii="Arial" w:hAnsi="Arial" w:cs="Arial"/>
                      <w:color w:val="000000"/>
                      <w:sz w:val="20"/>
                      <w:szCs w:val="20"/>
                    </w:rPr>
                    <w:id w:val="1677686315"/>
                    <w:placeholder>
                      <w:docPart w:val="935C931E5AD14CAB986A16383C61BB7C"/>
                    </w:placeholder>
                    <w:showingPlcHdr/>
                    <w:text/>
                  </w:sdtPr>
                  <w:sdtContent>
                    <w:r w:rsidRPr="00354B8F">
                      <w:rPr>
                        <w:rStyle w:val="PlaceholderText"/>
                        <w:rFonts w:ascii="Arial" w:hAnsi="Arial" w:cs="Arial"/>
                      </w:rPr>
                      <w:fldChar w:fldCharType="begin">
                        <w:ffData>
                          <w:name w:val="Text22"/>
                          <w:enabled/>
                          <w:calcOnExit w:val="0"/>
                          <w:textInput/>
                        </w:ffData>
                      </w:fldChar>
                    </w:r>
                    <w:r w:rsidRPr="00354B8F">
                      <w:rPr>
                        <w:rStyle w:val="PlaceholderText"/>
                        <w:rFonts w:ascii="Arial" w:hAnsi="Arial" w:cs="Arial"/>
                      </w:rPr>
                      <w:instrText xml:space="preserve"> FORMTEXT </w:instrText>
                    </w:r>
                    <w:r w:rsidRPr="00354B8F">
                      <w:rPr>
                        <w:rStyle w:val="PlaceholderText"/>
                        <w:rFonts w:ascii="Arial" w:hAnsi="Arial" w:cs="Arial"/>
                      </w:rPr>
                    </w:r>
                    <w:r w:rsidRPr="00354B8F">
                      <w:rPr>
                        <w:rStyle w:val="PlaceholderText"/>
                        <w:rFonts w:ascii="Arial" w:hAnsi="Arial" w:cs="Arial"/>
                      </w:rPr>
                      <w:fldChar w:fldCharType="separate"/>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rPr>
                      <w:fldChar w:fldCharType="end"/>
                    </w:r>
                  </w:sdtContent>
                </w:sdt>
              </w:p>
            </w:tc>
          </w:tr>
          <w:tr w:rsidR="00281F87" w:rsidRPr="006F28A7" w14:paraId="02B31541" w14:textId="77777777" w:rsidTr="00281F87">
            <w:tc>
              <w:tcPr>
                <w:tcW w:w="5665" w:type="dxa"/>
              </w:tcPr>
              <w:p w14:paraId="75B65823" w14:textId="77777777" w:rsidR="00281F87" w:rsidRPr="006F28A7" w:rsidRDefault="00000000"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805422409"/>
                    <w:placeholder>
                      <w:docPart w:val="F672102BE50B4D63B4220F9AF68E7F75"/>
                    </w:placeholder>
                    <w:showingPlcHdr/>
                    <w:text/>
                  </w:sdt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1985" w:type="dxa"/>
              </w:tcPr>
              <w:p w14:paraId="6F6038F0" w14:textId="77777777" w:rsidR="00281F87" w:rsidRPr="006F28A7" w:rsidRDefault="00000000"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631626494"/>
                    <w:placeholder>
                      <w:docPart w:val="A4DC70AA087E4E199CC16CD93C2A93E0"/>
                    </w:placeholder>
                    <w:showingPlcHdr/>
                    <w:text/>
                  </w:sdt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2178" w:type="dxa"/>
              </w:tcPr>
              <w:p w14:paraId="597543B3" w14:textId="2604ADF9" w:rsidR="00281F87" w:rsidRPr="006F28A7" w:rsidRDefault="00281F87" w:rsidP="00281F87">
                <w:pPr>
                  <w:tabs>
                    <w:tab w:val="right" w:pos="1872"/>
                    <w:tab w:val="right" w:pos="9000"/>
                  </w:tabs>
                  <w:spacing w:before="60" w:afterLines="60" w:after="144"/>
                  <w:jc w:val="both"/>
                  <w:rPr>
                    <w:rFonts w:ascii="Arial" w:hAnsi="Arial" w:cs="Arial"/>
                    <w:color w:val="000000"/>
                    <w:sz w:val="20"/>
                    <w:szCs w:val="20"/>
                  </w:rPr>
                </w:pPr>
                <w:r w:rsidRPr="00354B8F">
                  <w:rPr>
                    <w:rFonts w:ascii="Arial" w:hAnsi="Arial" w:cs="Arial"/>
                    <w:color w:val="000000"/>
                    <w:sz w:val="20"/>
                    <w:szCs w:val="20"/>
                  </w:rPr>
                  <w:t xml:space="preserve">$ </w:t>
                </w:r>
                <w:sdt>
                  <w:sdtPr>
                    <w:rPr>
                      <w:rFonts w:ascii="Arial" w:hAnsi="Arial" w:cs="Arial"/>
                      <w:color w:val="000000"/>
                      <w:sz w:val="20"/>
                      <w:szCs w:val="20"/>
                    </w:rPr>
                    <w:id w:val="981268939"/>
                    <w:placeholder>
                      <w:docPart w:val="4B05CEB1299845ADBEBBBF8C4B059AEE"/>
                    </w:placeholder>
                    <w:showingPlcHdr/>
                    <w:text/>
                  </w:sdtPr>
                  <w:sdtContent>
                    <w:r w:rsidRPr="00354B8F">
                      <w:rPr>
                        <w:rStyle w:val="PlaceholderText"/>
                        <w:rFonts w:ascii="Arial" w:hAnsi="Arial" w:cs="Arial"/>
                      </w:rPr>
                      <w:fldChar w:fldCharType="begin">
                        <w:ffData>
                          <w:name w:val="Text22"/>
                          <w:enabled/>
                          <w:calcOnExit w:val="0"/>
                          <w:textInput/>
                        </w:ffData>
                      </w:fldChar>
                    </w:r>
                    <w:r w:rsidRPr="00354B8F">
                      <w:rPr>
                        <w:rStyle w:val="PlaceholderText"/>
                        <w:rFonts w:ascii="Arial" w:hAnsi="Arial" w:cs="Arial"/>
                      </w:rPr>
                      <w:instrText xml:space="preserve"> FORMTEXT </w:instrText>
                    </w:r>
                    <w:r w:rsidRPr="00354B8F">
                      <w:rPr>
                        <w:rStyle w:val="PlaceholderText"/>
                        <w:rFonts w:ascii="Arial" w:hAnsi="Arial" w:cs="Arial"/>
                      </w:rPr>
                    </w:r>
                    <w:r w:rsidRPr="00354B8F">
                      <w:rPr>
                        <w:rStyle w:val="PlaceholderText"/>
                        <w:rFonts w:ascii="Arial" w:hAnsi="Arial" w:cs="Arial"/>
                      </w:rPr>
                      <w:fldChar w:fldCharType="separate"/>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rPr>
                      <w:fldChar w:fldCharType="end"/>
                    </w:r>
                  </w:sdtContent>
                </w:sdt>
              </w:p>
            </w:tc>
          </w:tr>
        </w:tbl>
        <w:p w14:paraId="2DEF3042" w14:textId="77777777" w:rsidR="00976628" w:rsidRPr="006F28A7" w:rsidRDefault="0052570B">
          <w:pPr>
            <w:tabs>
              <w:tab w:val="right" w:pos="9000"/>
            </w:tabs>
            <w:spacing w:before="120"/>
            <w:jc w:val="both"/>
            <w:rPr>
              <w:rFonts w:ascii="Arial" w:hAnsi="Arial" w:cs="Arial"/>
              <w:color w:val="000000"/>
              <w:sz w:val="20"/>
              <w:szCs w:val="20"/>
              <w:u w:val="single"/>
            </w:rPr>
          </w:pPr>
          <w:r w:rsidRPr="006F28A7">
            <w:rPr>
              <w:rFonts w:ascii="Arial" w:hAnsi="Arial" w:cs="Arial"/>
              <w:color w:val="000000"/>
              <w:sz w:val="20"/>
              <w:szCs w:val="20"/>
              <w:u w:val="single"/>
            </w:rPr>
            <w:br w:type="page"/>
          </w:r>
        </w:p>
        <w:p w14:paraId="4C1B1B02" w14:textId="77777777" w:rsidR="0052570B" w:rsidRPr="006F28A7" w:rsidRDefault="0052570B">
          <w:pPr>
            <w:tabs>
              <w:tab w:val="right" w:pos="9000"/>
            </w:tabs>
            <w:spacing w:before="120"/>
            <w:jc w:val="both"/>
            <w:rPr>
              <w:rFonts w:ascii="Arial" w:hAnsi="Arial" w:cs="Arial"/>
              <w:i/>
              <w:iCs/>
              <w:color w:val="374C80" w:themeColor="accent1" w:themeShade="BF"/>
              <w:sz w:val="20"/>
              <w:szCs w:val="20"/>
            </w:rPr>
          </w:pPr>
          <w:r w:rsidRPr="006F28A7">
            <w:rPr>
              <w:rFonts w:ascii="Arial" w:hAnsi="Arial" w:cs="Arial"/>
              <w:b/>
              <w:color w:val="374C80" w:themeColor="accent1" w:themeShade="BF"/>
              <w:sz w:val="32"/>
              <w:szCs w:val="32"/>
            </w:rPr>
            <w:lastRenderedPageBreak/>
            <w:t>Declaration</w:t>
          </w:r>
          <w:r w:rsidRPr="006F28A7">
            <w:rPr>
              <w:rFonts w:ascii="Arial" w:hAnsi="Arial" w:cs="Arial"/>
              <w:b/>
              <w:color w:val="374C80" w:themeColor="accent1" w:themeShade="BF"/>
              <w:sz w:val="20"/>
              <w:szCs w:val="20"/>
            </w:rPr>
            <w:t xml:space="preserve"> </w:t>
          </w:r>
          <w:r w:rsidRPr="006F28A7">
            <w:rPr>
              <w:rFonts w:ascii="Arial" w:hAnsi="Arial" w:cs="Arial"/>
              <w:b/>
              <w:i/>
              <w:iCs/>
              <w:color w:val="374C80" w:themeColor="accent1" w:themeShade="BF"/>
              <w:sz w:val="20"/>
              <w:szCs w:val="20"/>
            </w:rPr>
            <w:t xml:space="preserve">Please read </w:t>
          </w:r>
          <w:r w:rsidRPr="006F28A7">
            <w:rPr>
              <w:rFonts w:ascii="Arial" w:hAnsi="Arial" w:cs="Arial"/>
              <w:b/>
              <w:i/>
              <w:iCs/>
              <w:color w:val="374C80" w:themeColor="accent1" w:themeShade="BF"/>
              <w:sz w:val="20"/>
              <w:szCs w:val="20"/>
              <w:u w:val="single"/>
            </w:rPr>
            <w:t>carefully</w:t>
          </w:r>
          <w:r w:rsidRPr="006F28A7">
            <w:rPr>
              <w:rFonts w:ascii="Arial" w:hAnsi="Arial" w:cs="Arial"/>
              <w:b/>
              <w:i/>
              <w:iCs/>
              <w:color w:val="374C80" w:themeColor="accent1" w:themeShade="BF"/>
              <w:sz w:val="20"/>
              <w:szCs w:val="20"/>
            </w:rPr>
            <w:t xml:space="preserve"> before signing</w:t>
          </w:r>
        </w:p>
        <w:p w14:paraId="46E7FD0F" w14:textId="77777777" w:rsidR="0052570B" w:rsidRPr="006F28A7" w:rsidRDefault="0052570B">
          <w:pPr>
            <w:tabs>
              <w:tab w:val="right" w:pos="9000"/>
            </w:tabs>
            <w:spacing w:before="120"/>
            <w:jc w:val="both"/>
            <w:rPr>
              <w:rFonts w:ascii="Arial" w:hAnsi="Arial" w:cs="Arial"/>
              <w:color w:val="000000"/>
              <w:sz w:val="20"/>
              <w:szCs w:val="20"/>
              <w:u w:val="single"/>
            </w:rPr>
          </w:pPr>
        </w:p>
        <w:p w14:paraId="4CE4006A" w14:textId="77777777" w:rsidR="0052570B" w:rsidRPr="006F28A7" w:rsidRDefault="0052570B">
          <w:pPr>
            <w:pStyle w:val="BodyText"/>
            <w:tabs>
              <w:tab w:val="clear" w:pos="6840"/>
              <w:tab w:val="clear" w:pos="7560"/>
              <w:tab w:val="clear" w:pos="8100"/>
            </w:tabs>
            <w:rPr>
              <w:color w:val="000000"/>
              <w:sz w:val="20"/>
              <w:szCs w:val="20"/>
            </w:rPr>
          </w:pPr>
          <w:r w:rsidRPr="006F28A7">
            <w:rPr>
              <w:color w:val="000000"/>
              <w:sz w:val="20"/>
              <w:szCs w:val="20"/>
            </w:rPr>
            <w:t xml:space="preserve">I/we declare that all the particulars stated above and statements made in support thereof are </w:t>
          </w:r>
          <w:r w:rsidRPr="006F28A7">
            <w:rPr>
              <w:b/>
              <w:color w:val="000000"/>
              <w:sz w:val="20"/>
              <w:szCs w:val="20"/>
            </w:rPr>
            <w:t>true and correct</w:t>
          </w:r>
          <w:r w:rsidRPr="006F28A7">
            <w:rPr>
              <w:color w:val="000000"/>
              <w:sz w:val="20"/>
              <w:szCs w:val="20"/>
            </w:rPr>
            <w:t>, that no information relevant to this claim has been withheld, that no other person(s) have an interest of any kind in the said property and that all conditions and stipulations of the policy have been complied with.</w:t>
          </w:r>
        </w:p>
        <w:p w14:paraId="61F0C5C9" w14:textId="77777777" w:rsidR="0052570B" w:rsidRPr="006F28A7" w:rsidRDefault="0052570B">
          <w:pPr>
            <w:pStyle w:val="BodyText"/>
            <w:tabs>
              <w:tab w:val="clear" w:pos="6840"/>
              <w:tab w:val="clear" w:pos="7560"/>
              <w:tab w:val="clear" w:pos="8100"/>
            </w:tabs>
            <w:rPr>
              <w:color w:val="000000"/>
              <w:sz w:val="20"/>
              <w:szCs w:val="20"/>
            </w:rPr>
          </w:pPr>
        </w:p>
        <w:p w14:paraId="6CE0A3B5" w14:textId="77777777" w:rsidR="0052570B" w:rsidRPr="006F28A7" w:rsidRDefault="0052570B">
          <w:pPr>
            <w:pStyle w:val="BodyText"/>
            <w:tabs>
              <w:tab w:val="clear" w:pos="6840"/>
              <w:tab w:val="clear" w:pos="7560"/>
              <w:tab w:val="clear" w:pos="8100"/>
            </w:tabs>
            <w:rPr>
              <w:color w:val="000000"/>
              <w:sz w:val="20"/>
              <w:szCs w:val="20"/>
            </w:rPr>
          </w:pPr>
          <w:r w:rsidRPr="006F28A7">
            <w:rPr>
              <w:color w:val="000000"/>
              <w:sz w:val="20"/>
              <w:szCs w:val="20"/>
            </w:rPr>
            <w:t>I/we hereby claim from the underwriters in respect of the loss, damage or accident described above and declare that the amount claimed is based on a true value at the time of the loss.</w:t>
          </w:r>
        </w:p>
        <w:p w14:paraId="00F541FB" w14:textId="77777777" w:rsidR="0052570B" w:rsidRPr="006F28A7" w:rsidRDefault="0052570B">
          <w:pPr>
            <w:pStyle w:val="BodyText"/>
            <w:tabs>
              <w:tab w:val="clear" w:pos="6840"/>
              <w:tab w:val="clear" w:pos="7560"/>
              <w:tab w:val="clear" w:pos="8100"/>
            </w:tabs>
            <w:rPr>
              <w:color w:val="000000"/>
              <w:sz w:val="20"/>
              <w:szCs w:val="20"/>
            </w:rPr>
          </w:pPr>
        </w:p>
        <w:p w14:paraId="5BF0EAF6" w14:textId="77777777" w:rsidR="0052570B" w:rsidRPr="006F28A7" w:rsidRDefault="0052570B">
          <w:pPr>
            <w:pStyle w:val="BodyText"/>
            <w:tabs>
              <w:tab w:val="clear" w:pos="6840"/>
              <w:tab w:val="clear" w:pos="7560"/>
              <w:tab w:val="clear" w:pos="8100"/>
            </w:tabs>
            <w:rPr>
              <w:color w:val="000000"/>
              <w:sz w:val="20"/>
              <w:szCs w:val="20"/>
            </w:rPr>
          </w:pPr>
          <w:r w:rsidRPr="006F28A7">
            <w:rPr>
              <w:color w:val="000000"/>
              <w:sz w:val="20"/>
              <w:szCs w:val="20"/>
            </w:rPr>
            <w:t>I/we understand that the underwriters or their representatives may make further investigations in respect of this claim and that I/we may be required to submit further information and/or documentation in the furtherance of our claim.</w:t>
          </w:r>
        </w:p>
        <w:p w14:paraId="4472C2B9" w14:textId="77777777" w:rsidR="0052570B" w:rsidRPr="006F28A7" w:rsidRDefault="0052570B">
          <w:pPr>
            <w:pStyle w:val="BodyText"/>
            <w:tabs>
              <w:tab w:val="clear" w:pos="6840"/>
              <w:tab w:val="clear" w:pos="7560"/>
              <w:tab w:val="clear" w:pos="8100"/>
            </w:tabs>
            <w:rPr>
              <w:color w:val="000000"/>
              <w:sz w:val="20"/>
              <w:szCs w:val="20"/>
            </w:rPr>
          </w:pPr>
        </w:p>
        <w:p w14:paraId="01A512F8" w14:textId="77777777" w:rsidR="0052570B" w:rsidRPr="006F28A7" w:rsidRDefault="0052570B">
          <w:pPr>
            <w:pStyle w:val="BodyText"/>
            <w:tabs>
              <w:tab w:val="clear" w:pos="6840"/>
              <w:tab w:val="clear" w:pos="7560"/>
              <w:tab w:val="clear" w:pos="8100"/>
              <w:tab w:val="left" w:pos="1260"/>
              <w:tab w:val="left" w:pos="5220"/>
              <w:tab w:val="left" w:pos="5580"/>
              <w:tab w:val="left" w:pos="6660"/>
            </w:tabs>
            <w:rPr>
              <w:color w:val="000000"/>
              <w:sz w:val="20"/>
              <w:szCs w:val="20"/>
              <w:u w:val="single"/>
            </w:rPr>
          </w:pPr>
          <w:r w:rsidRPr="006F28A7">
            <w:rPr>
              <w:color w:val="000000"/>
              <w:sz w:val="20"/>
              <w:szCs w:val="20"/>
            </w:rPr>
            <w:t>Signed:</w:t>
          </w:r>
          <w:r w:rsidRPr="006F28A7">
            <w:rPr>
              <w:color w:val="000000"/>
              <w:sz w:val="20"/>
              <w:szCs w:val="20"/>
            </w:rPr>
            <w:tab/>
          </w:r>
          <w:r w:rsidRPr="006F28A7">
            <w:rPr>
              <w:color w:val="000000"/>
              <w:sz w:val="20"/>
              <w:szCs w:val="20"/>
              <w:u w:val="single"/>
            </w:rPr>
            <w:tab/>
          </w:r>
          <w:r w:rsidRPr="006F28A7">
            <w:rPr>
              <w:color w:val="000000"/>
              <w:sz w:val="20"/>
              <w:szCs w:val="20"/>
            </w:rPr>
            <w:tab/>
            <w:t>Dated:</w:t>
          </w:r>
          <w:r w:rsidRPr="006F28A7">
            <w:rPr>
              <w:color w:val="000000"/>
              <w:sz w:val="20"/>
              <w:szCs w:val="20"/>
            </w:rPr>
            <w:tab/>
          </w:r>
          <w:sdt>
            <w:sdtPr>
              <w:rPr>
                <w:color w:val="000000"/>
                <w:sz w:val="20"/>
                <w:szCs w:val="20"/>
              </w:rPr>
              <w:id w:val="-340311688"/>
              <w:placeholder>
                <w:docPart w:val="028FF61A0160414DA0060AF71846897B"/>
              </w:placeholder>
              <w:showingPlcHdr/>
              <w:text/>
            </w:sdtPr>
            <w:sdtContent>
              <w:r w:rsidR="00D17EB7" w:rsidRPr="006F28A7">
                <w:rPr>
                  <w:rStyle w:val="PlaceholderText"/>
                </w:rPr>
                <w:fldChar w:fldCharType="begin">
                  <w:ffData>
                    <w:name w:val="Text22"/>
                    <w:enabled/>
                    <w:calcOnExit w:val="0"/>
                    <w:textInput/>
                  </w:ffData>
                </w:fldChar>
              </w:r>
              <w:r w:rsidR="00D17EB7" w:rsidRPr="006F28A7">
                <w:rPr>
                  <w:rStyle w:val="PlaceholderText"/>
                </w:rPr>
                <w:instrText xml:space="preserve"> FORMTEXT </w:instrText>
              </w:r>
              <w:r w:rsidR="00D17EB7" w:rsidRPr="006F28A7">
                <w:rPr>
                  <w:rStyle w:val="PlaceholderText"/>
                </w:rPr>
              </w:r>
              <w:r w:rsidR="00D17EB7" w:rsidRPr="006F28A7">
                <w:rPr>
                  <w:rStyle w:val="PlaceholderText"/>
                </w:rPr>
                <w:fldChar w:fldCharType="separate"/>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rPr>
                <w:fldChar w:fldCharType="end"/>
              </w:r>
            </w:sdtContent>
          </w:sdt>
          <w:r w:rsidRPr="006F28A7">
            <w:rPr>
              <w:color w:val="000000"/>
              <w:sz w:val="20"/>
              <w:szCs w:val="20"/>
              <w:u w:val="single"/>
            </w:rPr>
            <w:tab/>
          </w:r>
        </w:p>
        <w:p w14:paraId="34D56CD1" w14:textId="1850671E" w:rsidR="0052570B" w:rsidRPr="006F28A7" w:rsidRDefault="008B552A">
          <w:pPr>
            <w:pStyle w:val="BodyText"/>
            <w:tabs>
              <w:tab w:val="clear" w:pos="6840"/>
              <w:tab w:val="clear" w:pos="7560"/>
              <w:tab w:val="clear" w:pos="8100"/>
              <w:tab w:val="left" w:pos="1260"/>
              <w:tab w:val="left" w:pos="5220"/>
            </w:tabs>
            <w:spacing w:before="240"/>
            <w:rPr>
              <w:color w:val="000000"/>
              <w:sz w:val="20"/>
              <w:szCs w:val="20"/>
              <w:u w:val="single"/>
            </w:rPr>
          </w:pPr>
          <w:r>
            <w:rPr>
              <w:color w:val="000000"/>
              <w:sz w:val="20"/>
              <w:szCs w:val="20"/>
            </w:rPr>
            <w:t>Print Name</w:t>
          </w:r>
          <w:r w:rsidR="0052570B" w:rsidRPr="006F28A7">
            <w:rPr>
              <w:color w:val="000000"/>
              <w:sz w:val="20"/>
              <w:szCs w:val="20"/>
            </w:rPr>
            <w:t>:</w:t>
          </w:r>
          <w:r w:rsidR="0052570B" w:rsidRPr="006F28A7">
            <w:rPr>
              <w:color w:val="000000"/>
              <w:sz w:val="20"/>
              <w:szCs w:val="20"/>
            </w:rPr>
            <w:tab/>
          </w:r>
          <w:sdt>
            <w:sdtPr>
              <w:rPr>
                <w:color w:val="000000"/>
                <w:sz w:val="20"/>
                <w:szCs w:val="20"/>
              </w:rPr>
              <w:id w:val="755865658"/>
              <w:placeholder>
                <w:docPart w:val="0FBA27DFAA934368BDF268EB380AB455"/>
              </w:placeholder>
              <w:showingPlcHdr/>
              <w:text/>
            </w:sdtPr>
            <w:sdtContent>
              <w:r w:rsidR="00D17EB7" w:rsidRPr="006F28A7">
                <w:rPr>
                  <w:rStyle w:val="PlaceholderText"/>
                </w:rPr>
                <w:fldChar w:fldCharType="begin">
                  <w:ffData>
                    <w:name w:val="Text22"/>
                    <w:enabled/>
                    <w:calcOnExit w:val="0"/>
                    <w:textInput/>
                  </w:ffData>
                </w:fldChar>
              </w:r>
              <w:r w:rsidR="00D17EB7" w:rsidRPr="006F28A7">
                <w:rPr>
                  <w:rStyle w:val="PlaceholderText"/>
                </w:rPr>
                <w:instrText xml:space="preserve"> FORMTEXT </w:instrText>
              </w:r>
              <w:r w:rsidR="00D17EB7" w:rsidRPr="006F28A7">
                <w:rPr>
                  <w:rStyle w:val="PlaceholderText"/>
                </w:rPr>
              </w:r>
              <w:r w:rsidR="00D17EB7" w:rsidRPr="006F28A7">
                <w:rPr>
                  <w:rStyle w:val="PlaceholderText"/>
                </w:rPr>
                <w:fldChar w:fldCharType="separate"/>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rPr>
                <w:fldChar w:fldCharType="end"/>
              </w:r>
            </w:sdtContent>
          </w:sdt>
          <w:r w:rsidR="0052570B" w:rsidRPr="006F28A7">
            <w:rPr>
              <w:color w:val="000000"/>
              <w:sz w:val="20"/>
              <w:szCs w:val="20"/>
              <w:u w:val="single"/>
            </w:rPr>
            <w:tab/>
          </w:r>
        </w:p>
        <w:p w14:paraId="7ABC54A8" w14:textId="77777777" w:rsidR="0052570B" w:rsidRPr="006F28A7" w:rsidRDefault="0052570B">
          <w:pPr>
            <w:pStyle w:val="BodyText"/>
            <w:tabs>
              <w:tab w:val="clear" w:pos="6840"/>
              <w:tab w:val="clear" w:pos="7560"/>
              <w:tab w:val="clear" w:pos="8100"/>
              <w:tab w:val="left" w:pos="1260"/>
              <w:tab w:val="left" w:pos="5220"/>
            </w:tabs>
            <w:spacing w:before="240"/>
            <w:rPr>
              <w:color w:val="000000"/>
              <w:sz w:val="20"/>
              <w:szCs w:val="20"/>
              <w:u w:val="single"/>
            </w:rPr>
          </w:pPr>
          <w:r w:rsidRPr="006F28A7">
            <w:rPr>
              <w:color w:val="000000"/>
              <w:sz w:val="20"/>
              <w:szCs w:val="20"/>
            </w:rPr>
            <w:t>Position:</w:t>
          </w:r>
          <w:r w:rsidRPr="006F28A7">
            <w:rPr>
              <w:color w:val="000000"/>
              <w:sz w:val="20"/>
              <w:szCs w:val="20"/>
            </w:rPr>
            <w:tab/>
          </w:r>
          <w:sdt>
            <w:sdtPr>
              <w:rPr>
                <w:color w:val="000000"/>
                <w:sz w:val="20"/>
                <w:szCs w:val="20"/>
              </w:rPr>
              <w:id w:val="-994650035"/>
              <w:placeholder>
                <w:docPart w:val="0550A548694B48DB9201DEB4BA68906F"/>
              </w:placeholder>
              <w:showingPlcHdr/>
              <w:text/>
            </w:sdtPr>
            <w:sdtContent>
              <w:r w:rsidR="00D17EB7" w:rsidRPr="006F28A7">
                <w:rPr>
                  <w:rStyle w:val="PlaceholderText"/>
                </w:rPr>
                <w:fldChar w:fldCharType="begin">
                  <w:ffData>
                    <w:name w:val="Text22"/>
                    <w:enabled/>
                    <w:calcOnExit w:val="0"/>
                    <w:textInput/>
                  </w:ffData>
                </w:fldChar>
              </w:r>
              <w:r w:rsidR="00D17EB7" w:rsidRPr="006F28A7">
                <w:rPr>
                  <w:rStyle w:val="PlaceholderText"/>
                </w:rPr>
                <w:instrText xml:space="preserve"> FORMTEXT </w:instrText>
              </w:r>
              <w:r w:rsidR="00D17EB7" w:rsidRPr="006F28A7">
                <w:rPr>
                  <w:rStyle w:val="PlaceholderText"/>
                </w:rPr>
              </w:r>
              <w:r w:rsidR="00D17EB7" w:rsidRPr="006F28A7">
                <w:rPr>
                  <w:rStyle w:val="PlaceholderText"/>
                </w:rPr>
                <w:fldChar w:fldCharType="separate"/>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rPr>
                <w:fldChar w:fldCharType="end"/>
              </w:r>
            </w:sdtContent>
          </w:sdt>
          <w:r w:rsidRPr="006F28A7">
            <w:rPr>
              <w:color w:val="000000"/>
              <w:sz w:val="20"/>
              <w:szCs w:val="20"/>
              <w:u w:val="single"/>
            </w:rPr>
            <w:tab/>
          </w:r>
        </w:p>
        <w:p w14:paraId="2608A85B" w14:textId="77777777" w:rsidR="0052570B" w:rsidRPr="006F28A7" w:rsidRDefault="0052570B">
          <w:pPr>
            <w:pStyle w:val="BodyText"/>
            <w:tabs>
              <w:tab w:val="clear" w:pos="6840"/>
              <w:tab w:val="clear" w:pos="7560"/>
              <w:tab w:val="clear" w:pos="8100"/>
              <w:tab w:val="left" w:pos="1260"/>
              <w:tab w:val="left" w:pos="5220"/>
            </w:tabs>
            <w:spacing w:before="240"/>
            <w:rPr>
              <w:color w:val="000000"/>
              <w:sz w:val="20"/>
              <w:szCs w:val="20"/>
              <w:u w:val="single"/>
            </w:rPr>
          </w:pPr>
        </w:p>
        <w:p w14:paraId="352F7BE8" w14:textId="77777777" w:rsidR="0052570B" w:rsidRPr="006F28A7" w:rsidRDefault="0052570B">
          <w:pPr>
            <w:pStyle w:val="BodyText"/>
            <w:tabs>
              <w:tab w:val="clear" w:pos="6840"/>
              <w:tab w:val="clear" w:pos="7560"/>
              <w:tab w:val="clear" w:pos="8100"/>
              <w:tab w:val="left" w:pos="1260"/>
              <w:tab w:val="left" w:pos="5220"/>
            </w:tabs>
            <w:spacing w:before="240"/>
            <w:rPr>
              <w:color w:val="000000"/>
              <w:sz w:val="20"/>
              <w:szCs w:val="20"/>
            </w:rPr>
          </w:pPr>
          <w:r w:rsidRPr="006F28A7">
            <w:rPr>
              <w:color w:val="000000"/>
              <w:sz w:val="20"/>
              <w:szCs w:val="20"/>
            </w:rPr>
            <w:t>Please return your completed claim form to</w:t>
          </w:r>
          <w:r w:rsidR="00376B2C" w:rsidRPr="006F28A7">
            <w:rPr>
              <w:color w:val="000000"/>
              <w:sz w:val="20"/>
              <w:szCs w:val="20"/>
            </w:rPr>
            <w:t xml:space="preserve"> your broker or</w:t>
          </w:r>
          <w:r w:rsidRPr="006F28A7">
            <w:rPr>
              <w:color w:val="000000"/>
              <w:sz w:val="20"/>
              <w:szCs w:val="20"/>
            </w:rPr>
            <w:t>:</w:t>
          </w:r>
        </w:p>
        <w:p w14:paraId="79B14CBE" w14:textId="77777777" w:rsidR="006D0797" w:rsidRPr="006F28A7" w:rsidRDefault="006D0797" w:rsidP="006D0797">
          <w:pPr>
            <w:pStyle w:val="BodyText"/>
            <w:tabs>
              <w:tab w:val="clear" w:pos="6840"/>
              <w:tab w:val="clear" w:pos="7560"/>
              <w:tab w:val="clear" w:pos="8100"/>
              <w:tab w:val="left" w:pos="1260"/>
              <w:tab w:val="left" w:pos="5220"/>
            </w:tabs>
            <w:spacing w:before="0"/>
            <w:rPr>
              <w:color w:val="000000"/>
              <w:sz w:val="20"/>
              <w:szCs w:val="20"/>
            </w:rPr>
          </w:pPr>
        </w:p>
        <w:p w14:paraId="21DA1095" w14:textId="1E7CAE01" w:rsidR="006D0797" w:rsidRPr="006F28A7" w:rsidRDefault="006F28A7" w:rsidP="006D0797">
          <w:pPr>
            <w:pStyle w:val="BodyText"/>
            <w:tabs>
              <w:tab w:val="clear" w:pos="6840"/>
              <w:tab w:val="clear" w:pos="7560"/>
              <w:tab w:val="clear" w:pos="8100"/>
              <w:tab w:val="left" w:pos="1260"/>
              <w:tab w:val="left" w:pos="5220"/>
            </w:tabs>
            <w:spacing w:before="0"/>
            <w:rPr>
              <w:color w:val="000000"/>
              <w:sz w:val="20"/>
              <w:szCs w:val="20"/>
            </w:rPr>
          </w:pPr>
          <w:r>
            <w:rPr>
              <w:color w:val="000000"/>
              <w:sz w:val="20"/>
              <w:szCs w:val="20"/>
            </w:rPr>
            <w:t>Keystone</w:t>
          </w:r>
          <w:r w:rsidR="006D0797" w:rsidRPr="006F28A7">
            <w:rPr>
              <w:color w:val="000000"/>
              <w:sz w:val="20"/>
              <w:szCs w:val="20"/>
            </w:rPr>
            <w:t xml:space="preserve"> Underwriting </w:t>
          </w:r>
          <w:r>
            <w:rPr>
              <w:color w:val="000000"/>
              <w:sz w:val="20"/>
              <w:szCs w:val="20"/>
            </w:rPr>
            <w:t>Australia</w:t>
          </w:r>
          <w:r w:rsidR="006D0797" w:rsidRPr="006F28A7">
            <w:rPr>
              <w:color w:val="000000"/>
              <w:sz w:val="20"/>
              <w:szCs w:val="20"/>
            </w:rPr>
            <w:t xml:space="preserve"> Pty Ltd</w:t>
          </w:r>
        </w:p>
        <w:p w14:paraId="45BAEBD6" w14:textId="034DA3B2" w:rsidR="006D0797" w:rsidRPr="006F28A7" w:rsidRDefault="006D0797" w:rsidP="006D0797">
          <w:pPr>
            <w:pStyle w:val="BodyText"/>
            <w:tabs>
              <w:tab w:val="clear" w:pos="6840"/>
              <w:tab w:val="clear" w:pos="7560"/>
              <w:tab w:val="clear" w:pos="8100"/>
              <w:tab w:val="left" w:pos="1260"/>
              <w:tab w:val="left" w:pos="5220"/>
            </w:tabs>
            <w:spacing w:before="0"/>
            <w:rPr>
              <w:color w:val="000000"/>
              <w:sz w:val="20"/>
              <w:szCs w:val="20"/>
            </w:rPr>
          </w:pPr>
          <w:r w:rsidRPr="006F28A7">
            <w:rPr>
              <w:color w:val="000000"/>
              <w:sz w:val="20"/>
              <w:szCs w:val="20"/>
            </w:rPr>
            <w:t>1</w:t>
          </w:r>
          <w:r w:rsidR="00341A97">
            <w:rPr>
              <w:color w:val="000000"/>
              <w:sz w:val="20"/>
              <w:szCs w:val="20"/>
            </w:rPr>
            <w:t>04</w:t>
          </w:r>
          <w:r w:rsidRPr="006F28A7">
            <w:rPr>
              <w:color w:val="000000"/>
              <w:sz w:val="20"/>
              <w:szCs w:val="20"/>
            </w:rPr>
            <w:t>/2</w:t>
          </w:r>
          <w:r w:rsidR="00341A97">
            <w:rPr>
              <w:color w:val="000000"/>
              <w:sz w:val="20"/>
              <w:szCs w:val="20"/>
            </w:rPr>
            <w:t>66-268</w:t>
          </w:r>
          <w:r w:rsidRPr="006F28A7">
            <w:rPr>
              <w:color w:val="000000"/>
              <w:sz w:val="20"/>
              <w:szCs w:val="20"/>
            </w:rPr>
            <w:t xml:space="preserve"> Bay Road</w:t>
          </w:r>
        </w:p>
        <w:p w14:paraId="2EF64410" w14:textId="752E16F6" w:rsidR="006D0797" w:rsidRDefault="006D0797" w:rsidP="006D0797">
          <w:pPr>
            <w:pStyle w:val="BodyText"/>
            <w:tabs>
              <w:tab w:val="clear" w:pos="6840"/>
              <w:tab w:val="clear" w:pos="7560"/>
              <w:tab w:val="clear" w:pos="8100"/>
              <w:tab w:val="left" w:pos="1260"/>
              <w:tab w:val="left" w:pos="5220"/>
            </w:tabs>
            <w:spacing w:before="0"/>
            <w:rPr>
              <w:color w:val="000000"/>
              <w:sz w:val="20"/>
              <w:szCs w:val="20"/>
            </w:rPr>
          </w:pPr>
          <w:r w:rsidRPr="006F28A7">
            <w:rPr>
              <w:color w:val="000000"/>
              <w:sz w:val="20"/>
              <w:szCs w:val="20"/>
            </w:rPr>
            <w:t>Cheltenham</w:t>
          </w:r>
          <w:r w:rsidR="00496728">
            <w:rPr>
              <w:color w:val="000000"/>
              <w:sz w:val="20"/>
              <w:szCs w:val="20"/>
            </w:rPr>
            <w:t>,</w:t>
          </w:r>
          <w:r w:rsidRPr="006F28A7">
            <w:rPr>
              <w:color w:val="000000"/>
              <w:sz w:val="20"/>
              <w:szCs w:val="20"/>
            </w:rPr>
            <w:t xml:space="preserve"> VIC 3192</w:t>
          </w:r>
        </w:p>
        <w:p w14:paraId="0433C16C" w14:textId="77777777" w:rsidR="00496728" w:rsidRPr="006F28A7" w:rsidRDefault="00496728" w:rsidP="006D0797">
          <w:pPr>
            <w:pStyle w:val="BodyText"/>
            <w:tabs>
              <w:tab w:val="clear" w:pos="6840"/>
              <w:tab w:val="clear" w:pos="7560"/>
              <w:tab w:val="clear" w:pos="8100"/>
              <w:tab w:val="left" w:pos="1260"/>
              <w:tab w:val="left" w:pos="5220"/>
            </w:tabs>
            <w:spacing w:before="0"/>
            <w:rPr>
              <w:color w:val="000000"/>
              <w:sz w:val="20"/>
              <w:szCs w:val="20"/>
            </w:rPr>
          </w:pPr>
        </w:p>
        <w:p w14:paraId="389DF30E" w14:textId="7D6D48C2" w:rsidR="006D0797" w:rsidRPr="006F28A7" w:rsidRDefault="00967E4C" w:rsidP="006D0797">
          <w:pPr>
            <w:pStyle w:val="BodyText"/>
            <w:tabs>
              <w:tab w:val="clear" w:pos="6840"/>
              <w:tab w:val="clear" w:pos="7560"/>
              <w:tab w:val="clear" w:pos="8100"/>
              <w:tab w:val="left" w:pos="1260"/>
              <w:tab w:val="left" w:pos="5220"/>
            </w:tabs>
            <w:spacing w:before="0"/>
            <w:rPr>
              <w:color w:val="000000"/>
              <w:sz w:val="20"/>
              <w:szCs w:val="20"/>
            </w:rPr>
          </w:pPr>
          <w:r>
            <w:rPr>
              <w:color w:val="000000"/>
              <w:sz w:val="20"/>
              <w:szCs w:val="20"/>
            </w:rPr>
            <w:t>P</w:t>
          </w:r>
          <w:r w:rsidR="006D0797" w:rsidRPr="006F28A7">
            <w:rPr>
              <w:color w:val="000000"/>
              <w:sz w:val="20"/>
              <w:szCs w:val="20"/>
            </w:rPr>
            <w:t>hone</w:t>
          </w:r>
          <w:r>
            <w:rPr>
              <w:color w:val="000000"/>
              <w:sz w:val="20"/>
              <w:szCs w:val="20"/>
            </w:rPr>
            <w:t>:</w:t>
          </w:r>
          <w:r w:rsidR="006D0797" w:rsidRPr="006F28A7">
            <w:rPr>
              <w:color w:val="000000"/>
              <w:sz w:val="20"/>
              <w:szCs w:val="20"/>
            </w:rPr>
            <w:t xml:space="preserve"> </w:t>
          </w:r>
          <w:r w:rsidR="006F28A7">
            <w:rPr>
              <w:color w:val="000000"/>
              <w:sz w:val="20"/>
              <w:szCs w:val="20"/>
            </w:rPr>
            <w:t xml:space="preserve"> </w:t>
          </w:r>
          <w:r w:rsidR="00F752C9">
            <w:rPr>
              <w:color w:val="000000"/>
              <w:sz w:val="20"/>
              <w:szCs w:val="20"/>
            </w:rPr>
            <w:t>1300 946 530</w:t>
          </w:r>
        </w:p>
        <w:p w14:paraId="1E822060" w14:textId="1B1435EF" w:rsidR="0052570B" w:rsidRPr="006F28A7" w:rsidRDefault="006D0797" w:rsidP="006D0797">
          <w:pPr>
            <w:pStyle w:val="BodyText"/>
            <w:tabs>
              <w:tab w:val="clear" w:pos="6840"/>
              <w:tab w:val="clear" w:pos="7560"/>
              <w:tab w:val="clear" w:pos="8100"/>
              <w:tab w:val="left" w:pos="1260"/>
              <w:tab w:val="left" w:pos="5220"/>
            </w:tabs>
            <w:spacing w:before="0"/>
            <w:rPr>
              <w:sz w:val="20"/>
              <w:szCs w:val="20"/>
            </w:rPr>
          </w:pPr>
          <w:r w:rsidRPr="006F28A7">
            <w:rPr>
              <w:color w:val="374C80" w:themeColor="accent1" w:themeShade="BF"/>
              <w:sz w:val="20"/>
              <w:szCs w:val="20"/>
              <w:lang w:val="en-GB" w:eastAsia="en-GB"/>
            </w:rPr>
            <w:t xml:space="preserve">Email </w:t>
          </w:r>
          <w:r w:rsidR="006F28A7">
            <w:rPr>
              <w:color w:val="374C80" w:themeColor="accent1" w:themeShade="BF"/>
              <w:sz w:val="20"/>
              <w:szCs w:val="20"/>
              <w:lang w:val="en-GB" w:eastAsia="en-GB"/>
            </w:rPr>
            <w:t xml:space="preserve"> </w:t>
          </w:r>
          <w:hyperlink r:id="rId6" w:history="1">
            <w:r w:rsidR="00931164" w:rsidRPr="00A85A1E">
              <w:rPr>
                <w:rStyle w:val="Hyperlink"/>
                <w:sz w:val="20"/>
                <w:szCs w:val="20"/>
                <w:lang w:val="en-GB" w:eastAsia="en-GB"/>
              </w:rPr>
              <w:t>claims@ksua.com.au</w:t>
            </w:r>
          </w:hyperlink>
        </w:p>
        <w:p w14:paraId="0120D6E0" w14:textId="77777777" w:rsidR="006D0797" w:rsidRPr="006F28A7" w:rsidRDefault="006D0797" w:rsidP="006D0797">
          <w:pPr>
            <w:pStyle w:val="BodyText"/>
            <w:tabs>
              <w:tab w:val="clear" w:pos="6840"/>
              <w:tab w:val="clear" w:pos="7560"/>
              <w:tab w:val="clear" w:pos="8100"/>
              <w:tab w:val="left" w:pos="1260"/>
              <w:tab w:val="left" w:pos="5220"/>
            </w:tabs>
            <w:spacing w:before="0"/>
            <w:rPr>
              <w:color w:val="000000"/>
              <w:sz w:val="20"/>
              <w:szCs w:val="20"/>
            </w:rPr>
          </w:pPr>
        </w:p>
        <w:p w14:paraId="63DFF43D" w14:textId="548D8322" w:rsidR="0052570B" w:rsidRPr="006F28A7" w:rsidRDefault="006F28A7">
          <w:pPr>
            <w:pStyle w:val="BodyText"/>
            <w:tabs>
              <w:tab w:val="clear" w:pos="6840"/>
              <w:tab w:val="clear" w:pos="7560"/>
              <w:tab w:val="clear" w:pos="8100"/>
              <w:tab w:val="left" w:pos="1260"/>
              <w:tab w:val="left" w:pos="5220"/>
            </w:tabs>
            <w:spacing w:before="0"/>
            <w:rPr>
              <w:color w:val="000000"/>
              <w:sz w:val="20"/>
              <w:szCs w:val="20"/>
            </w:rPr>
          </w:pPr>
          <w:r>
            <w:rPr>
              <w:color w:val="000000"/>
              <w:sz w:val="20"/>
              <w:szCs w:val="20"/>
            </w:rPr>
            <w:t>Keystone</w:t>
          </w:r>
          <w:r w:rsidR="00976628" w:rsidRPr="006F28A7">
            <w:rPr>
              <w:color w:val="000000"/>
              <w:sz w:val="20"/>
              <w:szCs w:val="20"/>
            </w:rPr>
            <w:t xml:space="preserve"> Underwriting </w:t>
          </w:r>
          <w:r>
            <w:rPr>
              <w:color w:val="000000"/>
              <w:sz w:val="20"/>
              <w:szCs w:val="20"/>
            </w:rPr>
            <w:t>Australia Pty Ltd</w:t>
          </w:r>
          <w:r w:rsidR="003B547F" w:rsidRPr="006F28A7">
            <w:rPr>
              <w:color w:val="000000"/>
              <w:sz w:val="20"/>
              <w:szCs w:val="20"/>
            </w:rPr>
            <w:t xml:space="preserve"> is not an insurer under</w:t>
          </w:r>
          <w:r w:rsidR="00976628" w:rsidRPr="006F28A7">
            <w:rPr>
              <w:color w:val="000000"/>
              <w:sz w:val="20"/>
              <w:szCs w:val="20"/>
            </w:rPr>
            <w:t xml:space="preserve"> your policy</w:t>
          </w:r>
          <w:r w:rsidR="003B547F" w:rsidRPr="006F28A7">
            <w:rPr>
              <w:color w:val="000000"/>
              <w:sz w:val="20"/>
              <w:szCs w:val="20"/>
            </w:rPr>
            <w:t xml:space="preserve">. </w:t>
          </w:r>
          <w:r w:rsidR="00AE2A12" w:rsidRPr="006F28A7">
            <w:rPr>
              <w:color w:val="000000"/>
              <w:sz w:val="20"/>
              <w:szCs w:val="20"/>
            </w:rPr>
            <w:t xml:space="preserve"> </w:t>
          </w:r>
          <w:r w:rsidR="003B547F" w:rsidRPr="006F28A7">
            <w:rPr>
              <w:color w:val="000000"/>
              <w:sz w:val="20"/>
              <w:szCs w:val="20"/>
            </w:rPr>
            <w:t>The insurer(s) are those underwriters shown under “Security” in your schedule.</w:t>
          </w:r>
          <w:r w:rsidR="00AE2A12" w:rsidRPr="006F28A7">
            <w:rPr>
              <w:color w:val="000000"/>
              <w:sz w:val="20"/>
              <w:szCs w:val="20"/>
            </w:rPr>
            <w:t xml:space="preserve"> </w:t>
          </w:r>
          <w:r w:rsidR="003B547F" w:rsidRPr="006F28A7">
            <w:rPr>
              <w:color w:val="000000"/>
              <w:sz w:val="20"/>
              <w:szCs w:val="20"/>
            </w:rPr>
            <w:t xml:space="preserve"> Please note that, in accepting this claim form, </w:t>
          </w:r>
          <w:r>
            <w:rPr>
              <w:color w:val="000000"/>
              <w:sz w:val="20"/>
              <w:szCs w:val="20"/>
            </w:rPr>
            <w:t>Keystone</w:t>
          </w:r>
          <w:r w:rsidRPr="006F28A7">
            <w:rPr>
              <w:color w:val="000000"/>
              <w:sz w:val="20"/>
              <w:szCs w:val="20"/>
            </w:rPr>
            <w:t xml:space="preserve"> Underwriting </w:t>
          </w:r>
          <w:r>
            <w:rPr>
              <w:color w:val="000000"/>
              <w:sz w:val="20"/>
              <w:szCs w:val="20"/>
            </w:rPr>
            <w:t>Australia Pty Ltd</w:t>
          </w:r>
          <w:r w:rsidR="003B547F" w:rsidRPr="006F28A7">
            <w:rPr>
              <w:color w:val="000000"/>
              <w:sz w:val="20"/>
              <w:szCs w:val="20"/>
            </w:rPr>
            <w:t xml:space="preserve"> is acting as an agent of the insurer(s) and not as your agent.</w:t>
          </w:r>
        </w:p>
      </w:sdtContent>
    </w:sdt>
    <w:sectPr w:rsidR="0052570B" w:rsidRPr="006F28A7" w:rsidSect="00F752C9">
      <w:headerReference w:type="even" r:id="rId7"/>
      <w:headerReference w:type="default" r:id="rId8"/>
      <w:footerReference w:type="even" r:id="rId9"/>
      <w:footerReference w:type="default" r:id="rId10"/>
      <w:headerReference w:type="first" r:id="rId11"/>
      <w:footerReference w:type="first" r:id="rId12"/>
      <w:pgSz w:w="11906" w:h="16838" w:code="9"/>
      <w:pgMar w:top="2268" w:right="1134" w:bottom="1418" w:left="1134" w:header="709" w:footer="709" w:gutter="0"/>
      <w:pgBorders w:offsetFrom="page">
        <w:top w:val="single" w:sz="12" w:space="24" w:color="A0C3E3" w:themeColor="accent2" w:themeTint="99"/>
        <w:left w:val="single" w:sz="12" w:space="24" w:color="A0C3E3" w:themeColor="accent2" w:themeTint="99"/>
        <w:bottom w:val="single" w:sz="12" w:space="24" w:color="A0C3E3" w:themeColor="accent2" w:themeTint="99"/>
        <w:right w:val="single" w:sz="12" w:space="24" w:color="A0C3E3" w:themeColor="accent2"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C76F1" w14:textId="77777777" w:rsidR="0075061C" w:rsidRDefault="0075061C">
      <w:r>
        <w:separator/>
      </w:r>
    </w:p>
  </w:endnote>
  <w:endnote w:type="continuationSeparator" w:id="0">
    <w:p w14:paraId="31EB5BA9" w14:textId="77777777" w:rsidR="0075061C" w:rsidRDefault="00750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930F0" w14:textId="77777777" w:rsidR="007756CC" w:rsidRDefault="007756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688634549"/>
      <w:lock w:val="contentLocked"/>
      <w:placeholder>
        <w:docPart w:val="DefaultPlaceholder_-1854013440"/>
      </w:placeholder>
      <w:group/>
    </w:sdtPr>
    <w:sdtEndPr>
      <w:rPr>
        <w:b/>
        <w:bCs/>
        <w:color w:val="808080" w:themeColor="background1" w:themeShade="80"/>
      </w:rPr>
    </w:sdtEndPr>
    <w:sdtContent>
      <w:p w14:paraId="3809CE90" w14:textId="40387D7F" w:rsidR="006C6D80" w:rsidRPr="00F372E8" w:rsidRDefault="006C6D80" w:rsidP="00F752C9">
        <w:pPr>
          <w:pStyle w:val="Footer"/>
          <w:pBdr>
            <w:top w:val="single" w:sz="12" w:space="1" w:color="374C80" w:themeColor="accent1" w:themeShade="BF"/>
          </w:pBdr>
          <w:tabs>
            <w:tab w:val="clear" w:pos="4153"/>
            <w:tab w:val="center" w:pos="4320"/>
          </w:tabs>
          <w:rPr>
            <w:rFonts w:ascii="Arial" w:hAnsi="Arial" w:cs="Arial"/>
            <w:sz w:val="18"/>
            <w:szCs w:val="18"/>
          </w:rPr>
        </w:pPr>
        <w:r w:rsidRPr="00F372E8">
          <w:rPr>
            <w:rFonts w:ascii="Arial" w:hAnsi="Arial" w:cs="Arial"/>
            <w:sz w:val="18"/>
            <w:szCs w:val="18"/>
          </w:rPr>
          <w:t>Keystone Underwriting Pty Ltd ABN 78 601 944 763 as Corporate Authorised Representative No</w:t>
        </w:r>
        <w:r w:rsidR="007756CC">
          <w:rPr>
            <w:rFonts w:ascii="Arial" w:hAnsi="Arial" w:cs="Arial"/>
            <w:sz w:val="18"/>
            <w:szCs w:val="18"/>
          </w:rPr>
          <w:t>.</w:t>
        </w:r>
        <w:r w:rsidRPr="00F372E8">
          <w:rPr>
            <w:rFonts w:ascii="Arial" w:hAnsi="Arial" w:cs="Arial"/>
            <w:sz w:val="18"/>
            <w:szCs w:val="18"/>
          </w:rPr>
          <w:t xml:space="preserve"> </w:t>
        </w:r>
        <w:r w:rsidR="00F372E8" w:rsidRPr="00F372E8">
          <w:rPr>
            <w:rFonts w:ascii="Arial" w:hAnsi="Arial" w:cs="Arial"/>
            <w:sz w:val="18"/>
            <w:szCs w:val="18"/>
          </w:rPr>
          <w:t>000468712</w:t>
        </w:r>
        <w:r w:rsidR="00F372E8" w:rsidRPr="00F372E8">
          <w:rPr>
            <w:sz w:val="18"/>
            <w:szCs w:val="18"/>
          </w:rPr>
          <w:t xml:space="preserve"> </w:t>
        </w:r>
        <w:r w:rsidRPr="00F372E8">
          <w:rPr>
            <w:rFonts w:ascii="Arial" w:hAnsi="Arial" w:cs="Arial"/>
            <w:sz w:val="18"/>
            <w:szCs w:val="18"/>
          </w:rPr>
          <w:t xml:space="preserve">of </w:t>
        </w:r>
      </w:p>
      <w:p w14:paraId="1D35D61F" w14:textId="60C6A86E" w:rsidR="006C6D80" w:rsidRPr="00F372E8" w:rsidRDefault="006C6D80" w:rsidP="00F752C9">
        <w:pPr>
          <w:pStyle w:val="Footer"/>
          <w:pBdr>
            <w:top w:val="single" w:sz="12" w:space="1" w:color="374C80" w:themeColor="accent1" w:themeShade="BF"/>
          </w:pBdr>
          <w:tabs>
            <w:tab w:val="clear" w:pos="4153"/>
            <w:tab w:val="clear" w:pos="8306"/>
            <w:tab w:val="right" w:pos="9638"/>
          </w:tabs>
          <w:rPr>
            <w:rFonts w:ascii="Arial" w:hAnsi="Arial" w:cs="Arial"/>
            <w:color w:val="808080" w:themeColor="background1" w:themeShade="80"/>
            <w:sz w:val="18"/>
            <w:szCs w:val="18"/>
          </w:rPr>
        </w:pPr>
        <w:r w:rsidRPr="00F372E8">
          <w:rPr>
            <w:rFonts w:ascii="Arial" w:hAnsi="Arial" w:cs="Arial"/>
            <w:sz w:val="18"/>
            <w:szCs w:val="18"/>
          </w:rPr>
          <w:t>Keystone Underwriting Australia Pty Ltd 59 634 715 674 AFS License 518224</w:t>
        </w:r>
        <w:r w:rsidRPr="00F372E8">
          <w:rPr>
            <w:rFonts w:ascii="Arial" w:hAnsi="Arial" w:cs="Arial"/>
            <w:color w:val="808080" w:themeColor="background1" w:themeShade="80"/>
            <w:sz w:val="18"/>
            <w:szCs w:val="18"/>
          </w:rPr>
          <w:tab/>
          <w:t xml:space="preserve">Page </w:t>
        </w:r>
        <w:r w:rsidRPr="00F372E8">
          <w:rPr>
            <w:rFonts w:ascii="Arial" w:hAnsi="Arial" w:cs="Arial"/>
            <w:b/>
            <w:bCs/>
            <w:color w:val="808080" w:themeColor="background1" w:themeShade="80"/>
            <w:sz w:val="18"/>
            <w:szCs w:val="18"/>
          </w:rPr>
          <w:fldChar w:fldCharType="begin"/>
        </w:r>
        <w:r w:rsidRPr="00F372E8">
          <w:rPr>
            <w:rFonts w:ascii="Arial" w:hAnsi="Arial" w:cs="Arial"/>
            <w:b/>
            <w:bCs/>
            <w:color w:val="808080" w:themeColor="background1" w:themeShade="80"/>
            <w:sz w:val="18"/>
            <w:szCs w:val="18"/>
          </w:rPr>
          <w:instrText xml:space="preserve"> PAGE  \* Arabic  \* MERGEFORMAT </w:instrText>
        </w:r>
        <w:r w:rsidRPr="00F372E8">
          <w:rPr>
            <w:rFonts w:ascii="Arial" w:hAnsi="Arial" w:cs="Arial"/>
            <w:b/>
            <w:bCs/>
            <w:color w:val="808080" w:themeColor="background1" w:themeShade="80"/>
            <w:sz w:val="18"/>
            <w:szCs w:val="18"/>
          </w:rPr>
          <w:fldChar w:fldCharType="separate"/>
        </w:r>
        <w:r w:rsidRPr="00F372E8">
          <w:rPr>
            <w:rFonts w:ascii="Arial" w:hAnsi="Arial" w:cs="Arial"/>
            <w:b/>
            <w:bCs/>
            <w:color w:val="808080" w:themeColor="background1" w:themeShade="80"/>
            <w:sz w:val="18"/>
            <w:szCs w:val="18"/>
          </w:rPr>
          <w:t>1</w:t>
        </w:r>
        <w:r w:rsidRPr="00F372E8">
          <w:rPr>
            <w:rFonts w:ascii="Arial" w:hAnsi="Arial" w:cs="Arial"/>
            <w:b/>
            <w:bCs/>
            <w:color w:val="808080" w:themeColor="background1" w:themeShade="80"/>
            <w:sz w:val="18"/>
            <w:szCs w:val="18"/>
          </w:rPr>
          <w:fldChar w:fldCharType="end"/>
        </w:r>
        <w:r w:rsidRPr="00F372E8">
          <w:rPr>
            <w:rFonts w:ascii="Arial" w:hAnsi="Arial" w:cs="Arial"/>
            <w:color w:val="808080" w:themeColor="background1" w:themeShade="80"/>
            <w:sz w:val="18"/>
            <w:szCs w:val="18"/>
          </w:rPr>
          <w:t xml:space="preserve"> of </w:t>
        </w:r>
        <w:r w:rsidRPr="00F372E8">
          <w:rPr>
            <w:rFonts w:ascii="Arial" w:hAnsi="Arial" w:cs="Arial"/>
            <w:b/>
            <w:bCs/>
            <w:color w:val="808080" w:themeColor="background1" w:themeShade="80"/>
            <w:sz w:val="18"/>
            <w:szCs w:val="18"/>
          </w:rPr>
          <w:fldChar w:fldCharType="begin"/>
        </w:r>
        <w:r w:rsidRPr="00F372E8">
          <w:rPr>
            <w:rFonts w:ascii="Arial" w:hAnsi="Arial" w:cs="Arial"/>
            <w:b/>
            <w:bCs/>
            <w:color w:val="808080" w:themeColor="background1" w:themeShade="80"/>
            <w:sz w:val="18"/>
            <w:szCs w:val="18"/>
          </w:rPr>
          <w:instrText xml:space="preserve"> NUMPAGES  \* Arabic  \* MERGEFORMAT </w:instrText>
        </w:r>
        <w:r w:rsidRPr="00F372E8">
          <w:rPr>
            <w:rFonts w:ascii="Arial" w:hAnsi="Arial" w:cs="Arial"/>
            <w:b/>
            <w:bCs/>
            <w:color w:val="808080" w:themeColor="background1" w:themeShade="80"/>
            <w:sz w:val="18"/>
            <w:szCs w:val="18"/>
          </w:rPr>
          <w:fldChar w:fldCharType="separate"/>
        </w:r>
        <w:r w:rsidRPr="00F372E8">
          <w:rPr>
            <w:rFonts w:ascii="Arial" w:hAnsi="Arial" w:cs="Arial"/>
            <w:b/>
            <w:bCs/>
            <w:color w:val="808080" w:themeColor="background1" w:themeShade="80"/>
            <w:sz w:val="18"/>
            <w:szCs w:val="18"/>
          </w:rPr>
          <w:t>4</w:t>
        </w:r>
        <w:r w:rsidRPr="00F372E8">
          <w:rPr>
            <w:rFonts w:ascii="Arial" w:hAnsi="Arial" w:cs="Arial"/>
            <w:b/>
            <w:bCs/>
            <w:color w:val="808080" w:themeColor="background1" w:themeShade="80"/>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D6223" w14:textId="77777777" w:rsidR="007756CC" w:rsidRDefault="007756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C1729" w14:textId="77777777" w:rsidR="0075061C" w:rsidRDefault="0075061C">
      <w:r>
        <w:separator/>
      </w:r>
    </w:p>
  </w:footnote>
  <w:footnote w:type="continuationSeparator" w:id="0">
    <w:p w14:paraId="599854FB" w14:textId="77777777" w:rsidR="0075061C" w:rsidRDefault="00750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FB58" w14:textId="77777777" w:rsidR="007756CC" w:rsidRDefault="007756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35" w:type="dxa"/>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4"/>
      <w:gridCol w:w="5151"/>
    </w:tblGrid>
    <w:tr w:rsidR="006C6D80" w:rsidRPr="00072EBD" w14:paraId="1EB0261A" w14:textId="77777777" w:rsidTr="00AE2A12">
      <w:tc>
        <w:tcPr>
          <w:tcW w:w="4984" w:type="dxa"/>
        </w:tcPr>
        <w:p w14:paraId="3B472B8B" w14:textId="2A6186A2" w:rsidR="006C6D80" w:rsidRPr="00072EBD" w:rsidRDefault="006C6D80" w:rsidP="006D0797">
          <w:pPr>
            <w:tabs>
              <w:tab w:val="left" w:pos="7395"/>
            </w:tabs>
            <w:spacing w:before="120" w:after="120"/>
            <w:rPr>
              <w:lang w:val="en-GB" w:eastAsia="en-US"/>
            </w:rPr>
          </w:pPr>
          <w:r w:rsidRPr="0028170F">
            <w:rPr>
              <w:rFonts w:ascii="Arial" w:hAnsi="Arial" w:cs="Arial"/>
              <w:noProof/>
            </w:rPr>
            <w:drawing>
              <wp:inline distT="0" distB="0" distL="0" distR="0" wp14:anchorId="7A76C2C6" wp14:editId="7F0E466A">
                <wp:extent cx="1733550" cy="752475"/>
                <wp:effectExtent l="0" t="0" r="0" b="9525"/>
                <wp:docPr id="1" name="Picture 1"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picture containing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3550" cy="752475"/>
                        </a:xfrm>
                        <a:prstGeom prst="rect">
                          <a:avLst/>
                        </a:prstGeom>
                      </pic:spPr>
                    </pic:pic>
                  </a:graphicData>
                </a:graphic>
              </wp:inline>
            </w:drawing>
          </w:r>
        </w:p>
      </w:tc>
      <w:tc>
        <w:tcPr>
          <w:tcW w:w="5151" w:type="dxa"/>
          <w:vAlign w:val="center"/>
        </w:tcPr>
        <w:p w14:paraId="345E3F53" w14:textId="77777777" w:rsidR="006C6D80" w:rsidRPr="00072EBD" w:rsidRDefault="006C6D80" w:rsidP="006D0797">
          <w:pPr>
            <w:tabs>
              <w:tab w:val="left" w:pos="7395"/>
            </w:tabs>
            <w:jc w:val="right"/>
            <w:rPr>
              <w:lang w:val="en-GB" w:eastAsia="en-US"/>
            </w:rPr>
          </w:pPr>
          <w:r w:rsidRPr="00664138">
            <w:rPr>
              <w:noProof/>
            </w:rPr>
            <w:drawing>
              <wp:inline distT="0" distB="0" distL="0" distR="0" wp14:anchorId="1D47A10A" wp14:editId="5FF9BC52">
                <wp:extent cx="2105025" cy="371475"/>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5025" cy="371475"/>
                        </a:xfrm>
                        <a:prstGeom prst="rect">
                          <a:avLst/>
                        </a:prstGeom>
                        <a:noFill/>
                        <a:ln>
                          <a:noFill/>
                        </a:ln>
                      </pic:spPr>
                    </pic:pic>
                  </a:graphicData>
                </a:graphic>
              </wp:inline>
            </w:drawing>
          </w:r>
        </w:p>
      </w:tc>
    </w:tr>
  </w:tbl>
  <w:p w14:paraId="66B269D7" w14:textId="77777777" w:rsidR="006C6D80" w:rsidRPr="005204D4" w:rsidRDefault="006C6D80" w:rsidP="005204D4">
    <w:pPr>
      <w:pStyle w:val="Header"/>
      <w:rPr>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0C66" w14:textId="77777777" w:rsidR="007756CC" w:rsidRDefault="007756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cryptProviderType="rsaAES" w:cryptAlgorithmClass="hash" w:cryptAlgorithmType="typeAny" w:cryptAlgorithmSid="14" w:cryptSpinCount="100000" w:hash="y/pcd0qFcpmGW4CsTuW9BU6kYRPxClpfUg9XVBfIp8xlmHWp/MXy8kujHpuVYFe7hKvy+R/rRLpx3PgvoxTnLg==" w:salt="dkYNb0mFh5C0JEHkXCrgz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797"/>
    <w:rsid w:val="0001292C"/>
    <w:rsid w:val="0002239F"/>
    <w:rsid w:val="00034655"/>
    <w:rsid w:val="00076739"/>
    <w:rsid w:val="00085E99"/>
    <w:rsid w:val="000D3D27"/>
    <w:rsid w:val="000E36CB"/>
    <w:rsid w:val="000F7922"/>
    <w:rsid w:val="00124A1F"/>
    <w:rsid w:val="00130F1F"/>
    <w:rsid w:val="00167F7E"/>
    <w:rsid w:val="001A40D4"/>
    <w:rsid w:val="001F0A9F"/>
    <w:rsid w:val="00235ECD"/>
    <w:rsid w:val="002404C3"/>
    <w:rsid w:val="00254B1D"/>
    <w:rsid w:val="00272C73"/>
    <w:rsid w:val="00280A23"/>
    <w:rsid w:val="00281F87"/>
    <w:rsid w:val="002A78C0"/>
    <w:rsid w:val="002C52D3"/>
    <w:rsid w:val="0033401B"/>
    <w:rsid w:val="00341A97"/>
    <w:rsid w:val="003442F4"/>
    <w:rsid w:val="00346CA7"/>
    <w:rsid w:val="00376B2C"/>
    <w:rsid w:val="003B547F"/>
    <w:rsid w:val="003D0710"/>
    <w:rsid w:val="003D6332"/>
    <w:rsid w:val="003F37AF"/>
    <w:rsid w:val="00400AE1"/>
    <w:rsid w:val="004266D2"/>
    <w:rsid w:val="0044675D"/>
    <w:rsid w:val="00463B1A"/>
    <w:rsid w:val="0048373B"/>
    <w:rsid w:val="00496728"/>
    <w:rsid w:val="00496F03"/>
    <w:rsid w:val="004F5732"/>
    <w:rsid w:val="005204D4"/>
    <w:rsid w:val="0052570B"/>
    <w:rsid w:val="0052756B"/>
    <w:rsid w:val="0055706A"/>
    <w:rsid w:val="005744BE"/>
    <w:rsid w:val="005A4374"/>
    <w:rsid w:val="005B325B"/>
    <w:rsid w:val="005D15A6"/>
    <w:rsid w:val="005E5041"/>
    <w:rsid w:val="00636DE5"/>
    <w:rsid w:val="00655B99"/>
    <w:rsid w:val="00694358"/>
    <w:rsid w:val="006C6D80"/>
    <w:rsid w:val="006D0797"/>
    <w:rsid w:val="006F0678"/>
    <w:rsid w:val="006F1DE9"/>
    <w:rsid w:val="006F28A7"/>
    <w:rsid w:val="006F7010"/>
    <w:rsid w:val="00706B42"/>
    <w:rsid w:val="007477CF"/>
    <w:rsid w:val="0075061C"/>
    <w:rsid w:val="00757962"/>
    <w:rsid w:val="00764C3E"/>
    <w:rsid w:val="007756CC"/>
    <w:rsid w:val="008407A4"/>
    <w:rsid w:val="00855B06"/>
    <w:rsid w:val="00880068"/>
    <w:rsid w:val="00881DBA"/>
    <w:rsid w:val="008B552A"/>
    <w:rsid w:val="008D5BA6"/>
    <w:rsid w:val="00903C28"/>
    <w:rsid w:val="00923E91"/>
    <w:rsid w:val="009269E2"/>
    <w:rsid w:val="00931164"/>
    <w:rsid w:val="00967E4C"/>
    <w:rsid w:val="00976628"/>
    <w:rsid w:val="00987902"/>
    <w:rsid w:val="009B4710"/>
    <w:rsid w:val="00A30275"/>
    <w:rsid w:val="00A77CDA"/>
    <w:rsid w:val="00AB15A6"/>
    <w:rsid w:val="00AD7CDC"/>
    <w:rsid w:val="00AE2A12"/>
    <w:rsid w:val="00B11558"/>
    <w:rsid w:val="00B44983"/>
    <w:rsid w:val="00B9115F"/>
    <w:rsid w:val="00BA5BAC"/>
    <w:rsid w:val="00BA6E96"/>
    <w:rsid w:val="00BC045D"/>
    <w:rsid w:val="00BD7B75"/>
    <w:rsid w:val="00BE3CFD"/>
    <w:rsid w:val="00BE498B"/>
    <w:rsid w:val="00C20321"/>
    <w:rsid w:val="00C43AED"/>
    <w:rsid w:val="00C92D78"/>
    <w:rsid w:val="00D06FF1"/>
    <w:rsid w:val="00D17EB7"/>
    <w:rsid w:val="00D276BF"/>
    <w:rsid w:val="00D33A75"/>
    <w:rsid w:val="00D52600"/>
    <w:rsid w:val="00D550E2"/>
    <w:rsid w:val="00D56924"/>
    <w:rsid w:val="00E46138"/>
    <w:rsid w:val="00E6166E"/>
    <w:rsid w:val="00E737EB"/>
    <w:rsid w:val="00F25E50"/>
    <w:rsid w:val="00F372E8"/>
    <w:rsid w:val="00F752C9"/>
    <w:rsid w:val="00F83F35"/>
    <w:rsid w:val="00FC6D35"/>
    <w:rsid w:val="00FF04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9DEB0A"/>
  <w15:chartTrackingRefBased/>
  <w15:docId w15:val="{34F4F5F2-EF97-4B7C-BF25-3708463A5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color w:val="33339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Arial" w:hAnsi="Arial" w:cs="Arial"/>
      <w:sz w:val="20"/>
      <w:lang w:eastAsia="en-US"/>
    </w:rPr>
  </w:style>
  <w:style w:type="paragraph" w:styleId="BodyText">
    <w:name w:val="Body Text"/>
    <w:basedOn w:val="Normal"/>
    <w:pPr>
      <w:tabs>
        <w:tab w:val="left" w:pos="6840"/>
        <w:tab w:val="left" w:pos="7560"/>
        <w:tab w:val="left" w:pos="8100"/>
        <w:tab w:val="right" w:pos="9000"/>
      </w:tabs>
      <w:spacing w:before="120"/>
      <w:jc w:val="both"/>
    </w:pPr>
    <w:rPr>
      <w:rFonts w:ascii="Arial" w:hAnsi="Arial" w:cs="Arial"/>
      <w:color w:val="333399"/>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table" w:styleId="TableGrid">
    <w:name w:val="Table Grid"/>
    <w:basedOn w:val="TableNormal"/>
    <w:uiPriority w:val="39"/>
    <w:rsid w:val="006D0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6D0797"/>
    <w:rPr>
      <w:sz w:val="24"/>
      <w:szCs w:val="24"/>
    </w:rPr>
  </w:style>
  <w:style w:type="character" w:styleId="PlaceholderText">
    <w:name w:val="Placeholder Text"/>
    <w:basedOn w:val="DefaultParagraphFont"/>
    <w:uiPriority w:val="99"/>
    <w:semiHidden/>
    <w:rsid w:val="00D550E2"/>
    <w:rPr>
      <w:color w:val="808080"/>
    </w:rPr>
  </w:style>
  <w:style w:type="character" w:customStyle="1" w:styleId="Style1">
    <w:name w:val="Style1"/>
    <w:basedOn w:val="DefaultParagraphFont"/>
    <w:uiPriority w:val="1"/>
    <w:rsid w:val="00463B1A"/>
    <w:rPr>
      <w:rFonts w:ascii="Arial" w:hAnsi="Arial"/>
      <w:sz w:val="22"/>
    </w:rPr>
  </w:style>
  <w:style w:type="character" w:styleId="UnresolvedMention">
    <w:name w:val="Unresolved Mention"/>
    <w:basedOn w:val="DefaultParagraphFont"/>
    <w:uiPriority w:val="99"/>
    <w:semiHidden/>
    <w:unhideWhenUsed/>
    <w:rsid w:val="006F28A7"/>
    <w:rPr>
      <w:color w:val="605E5C"/>
      <w:shd w:val="clear" w:color="auto" w:fill="E1DFDD"/>
    </w:rPr>
  </w:style>
  <w:style w:type="table" w:customStyle="1" w:styleId="TableGrid1">
    <w:name w:val="Table Grid1"/>
    <w:basedOn w:val="TableNormal"/>
    <w:next w:val="TableGrid"/>
    <w:uiPriority w:val="39"/>
    <w:rsid w:val="00881D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46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aims@ksua.com.au"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IL~1.SHE\AppData\Local\Temp\39\Technosoft\QUA%20Claim%20Form%20FA.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813E1AD0B2429ABC193BA35600707B"/>
        <w:category>
          <w:name w:val="General"/>
          <w:gallery w:val="placeholder"/>
        </w:category>
        <w:types>
          <w:type w:val="bbPlcHdr"/>
        </w:types>
        <w:behaviors>
          <w:behavior w:val="content"/>
        </w:behaviors>
        <w:guid w:val="{EF824B85-CE35-40B1-BD9A-009C9C1E4DFC}"/>
      </w:docPartPr>
      <w:docPartBody>
        <w:p w:rsidR="004B164A" w:rsidRDefault="004B164A" w:rsidP="004B164A">
          <w:pPr>
            <w:pStyle w:val="F8813E1AD0B2429ABC193BA35600707B9"/>
          </w:pPr>
          <w:r w:rsidRPr="00BE3CFD">
            <w:rPr>
              <w:rStyle w:val="PlaceholderText"/>
            </w:rPr>
            <w:fldChar w:fldCharType="begin">
              <w:ffData>
                <w:name w:val="Text22"/>
                <w:enabled/>
                <w:calcOnExit w:val="0"/>
                <w:textInput/>
              </w:ffData>
            </w:fldChar>
          </w:r>
          <w:r w:rsidRPr="00BE3CFD">
            <w:rPr>
              <w:rStyle w:val="PlaceholderText"/>
            </w:rPr>
            <w:instrText xml:space="preserve"> FORMTEXT </w:instrText>
          </w:r>
          <w:r w:rsidRPr="00BE3CFD">
            <w:rPr>
              <w:rStyle w:val="PlaceholderText"/>
            </w:rPr>
          </w:r>
          <w:r w:rsidRPr="00BE3CFD">
            <w:rPr>
              <w:rStyle w:val="PlaceholderText"/>
            </w:rPr>
            <w:fldChar w:fldCharType="separate"/>
          </w:r>
          <w:r w:rsidRPr="00BE3CFD">
            <w:rPr>
              <w:rStyle w:val="PlaceholderText"/>
            </w:rPr>
            <w:t> </w:t>
          </w:r>
          <w:r w:rsidRPr="00BE3CFD">
            <w:rPr>
              <w:rStyle w:val="PlaceholderText"/>
            </w:rPr>
            <w:t> </w:t>
          </w:r>
          <w:r w:rsidRPr="00BE3CFD">
            <w:rPr>
              <w:rStyle w:val="PlaceholderText"/>
            </w:rPr>
            <w:t> </w:t>
          </w:r>
          <w:r w:rsidRPr="00BE3CFD">
            <w:rPr>
              <w:rStyle w:val="PlaceholderText"/>
            </w:rPr>
            <w:t> </w:t>
          </w:r>
          <w:r w:rsidRPr="00BE3CFD">
            <w:rPr>
              <w:rStyle w:val="PlaceholderText"/>
            </w:rPr>
            <w:t> </w:t>
          </w:r>
          <w:r w:rsidRPr="00BE3CFD">
            <w:rPr>
              <w:rStyle w:val="PlaceholderText"/>
            </w:rPr>
            <w:fldChar w:fldCharType="end"/>
          </w:r>
        </w:p>
      </w:docPartBody>
    </w:docPart>
    <w:docPart>
      <w:docPartPr>
        <w:name w:val="B70DDE31797F4E4DB5757241CE2F8810"/>
        <w:category>
          <w:name w:val="General"/>
          <w:gallery w:val="placeholder"/>
        </w:category>
        <w:types>
          <w:type w:val="bbPlcHdr"/>
        </w:types>
        <w:behaviors>
          <w:behavior w:val="content"/>
        </w:behaviors>
        <w:guid w:val="{4540DAA3-F003-4D71-A80F-AAD306355142}"/>
      </w:docPartPr>
      <w:docPartBody>
        <w:p w:rsidR="004B164A" w:rsidRDefault="004B164A" w:rsidP="004B164A">
          <w:pPr>
            <w:pStyle w:val="B70DDE31797F4E4DB5757241CE2F8810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3B9260097AB24184814463BA449D6107"/>
        <w:category>
          <w:name w:val="General"/>
          <w:gallery w:val="placeholder"/>
        </w:category>
        <w:types>
          <w:type w:val="bbPlcHdr"/>
        </w:types>
        <w:behaviors>
          <w:behavior w:val="content"/>
        </w:behaviors>
        <w:guid w:val="{A191CE58-2636-4EFA-922D-62D4DCA2B9C6}"/>
      </w:docPartPr>
      <w:docPartBody>
        <w:p w:rsidR="004B164A" w:rsidRDefault="004B164A" w:rsidP="004B164A">
          <w:pPr>
            <w:pStyle w:val="3B9260097AB24184814463BA449D6107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028FF61A0160414DA0060AF71846897B"/>
        <w:category>
          <w:name w:val="General"/>
          <w:gallery w:val="placeholder"/>
        </w:category>
        <w:types>
          <w:type w:val="bbPlcHdr"/>
        </w:types>
        <w:behaviors>
          <w:behavior w:val="content"/>
        </w:behaviors>
        <w:guid w:val="{9A97E65C-15E7-4C08-AB86-68F89FF11D58}"/>
      </w:docPartPr>
      <w:docPartBody>
        <w:p w:rsidR="004B164A" w:rsidRDefault="004B164A" w:rsidP="004B164A">
          <w:pPr>
            <w:pStyle w:val="028FF61A0160414DA0060AF71846897B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0FBA27DFAA934368BDF268EB380AB455"/>
        <w:category>
          <w:name w:val="General"/>
          <w:gallery w:val="placeholder"/>
        </w:category>
        <w:types>
          <w:type w:val="bbPlcHdr"/>
        </w:types>
        <w:behaviors>
          <w:behavior w:val="content"/>
        </w:behaviors>
        <w:guid w:val="{63177862-3206-476B-81CD-49D7EF2499A9}"/>
      </w:docPartPr>
      <w:docPartBody>
        <w:p w:rsidR="004B164A" w:rsidRDefault="004B164A" w:rsidP="004B164A">
          <w:pPr>
            <w:pStyle w:val="0FBA27DFAA934368BDF268EB380AB455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0550A548694B48DB9201DEB4BA68906F"/>
        <w:category>
          <w:name w:val="General"/>
          <w:gallery w:val="placeholder"/>
        </w:category>
        <w:types>
          <w:type w:val="bbPlcHdr"/>
        </w:types>
        <w:behaviors>
          <w:behavior w:val="content"/>
        </w:behaviors>
        <w:guid w:val="{E3DEC4D3-C1B5-496E-A429-7979BDBF737D}"/>
      </w:docPartPr>
      <w:docPartBody>
        <w:p w:rsidR="004B164A" w:rsidRDefault="004B164A" w:rsidP="004B164A">
          <w:pPr>
            <w:pStyle w:val="0550A548694B48DB9201DEB4BA68906F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41439B14EEE3429990E8E21F64908715"/>
        <w:category>
          <w:name w:val="General"/>
          <w:gallery w:val="placeholder"/>
        </w:category>
        <w:types>
          <w:type w:val="bbPlcHdr"/>
        </w:types>
        <w:behaviors>
          <w:behavior w:val="content"/>
        </w:behaviors>
        <w:guid w:val="{95499163-63E4-4B65-A1BA-ADAED942AC2F}"/>
      </w:docPartPr>
      <w:docPartBody>
        <w:p w:rsidR="00414883" w:rsidRDefault="004B164A" w:rsidP="004B164A">
          <w:pPr>
            <w:pStyle w:val="41439B14EEE3429990E8E21F649087152"/>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009DC7E6291B46E6A6CC757AAC51AD23"/>
        <w:category>
          <w:name w:val="General"/>
          <w:gallery w:val="placeholder"/>
        </w:category>
        <w:types>
          <w:type w:val="bbPlcHdr"/>
        </w:types>
        <w:behaviors>
          <w:behavior w:val="content"/>
        </w:behaviors>
        <w:guid w:val="{41C9930E-FF42-4D46-81BC-EB13366679C7}"/>
      </w:docPartPr>
      <w:docPartBody>
        <w:p w:rsidR="00414883" w:rsidRDefault="00414883" w:rsidP="00414883">
          <w:pPr>
            <w:pStyle w:val="009DC7E6291B46E6A6CC757AAC51AD23"/>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C09AE36A9CA64F93A83FF9AF1589AF36"/>
        <w:category>
          <w:name w:val="General"/>
          <w:gallery w:val="placeholder"/>
        </w:category>
        <w:types>
          <w:type w:val="bbPlcHdr"/>
        </w:types>
        <w:behaviors>
          <w:behavior w:val="content"/>
        </w:behaviors>
        <w:guid w:val="{F418908E-7795-42E1-B7E9-B00946F5411B}"/>
      </w:docPartPr>
      <w:docPartBody>
        <w:p w:rsidR="00414883" w:rsidRDefault="00414883" w:rsidP="00414883">
          <w:pPr>
            <w:pStyle w:val="C09AE36A9CA64F93A83FF9AF1589AF36"/>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A9A3FA404FAB4F4281C8B027B9750F40"/>
        <w:category>
          <w:name w:val="General"/>
          <w:gallery w:val="placeholder"/>
        </w:category>
        <w:types>
          <w:type w:val="bbPlcHdr"/>
        </w:types>
        <w:behaviors>
          <w:behavior w:val="content"/>
        </w:behaviors>
        <w:guid w:val="{6E675458-2A59-43DD-B9BF-E067693AB75A}"/>
      </w:docPartPr>
      <w:docPartBody>
        <w:p w:rsidR="00414883" w:rsidRDefault="00414883" w:rsidP="00414883">
          <w:pPr>
            <w:pStyle w:val="A9A3FA404FAB4F4281C8B027B9750F40"/>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A381A3A2C71C4ACF8406EE4752F2037E"/>
        <w:category>
          <w:name w:val="General"/>
          <w:gallery w:val="placeholder"/>
        </w:category>
        <w:types>
          <w:type w:val="bbPlcHdr"/>
        </w:types>
        <w:behaviors>
          <w:behavior w:val="content"/>
        </w:behaviors>
        <w:guid w:val="{7DA5456F-7DD8-4D55-9C0B-E6E58E8DA6D7}"/>
      </w:docPartPr>
      <w:docPartBody>
        <w:p w:rsidR="00E57E29" w:rsidRDefault="00414883" w:rsidP="00414883">
          <w:pPr>
            <w:pStyle w:val="A381A3A2C71C4ACF8406EE4752F2037E"/>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8CC2A8D2DD9B45F98067F3EB2CDD4A6B"/>
        <w:category>
          <w:name w:val="General"/>
          <w:gallery w:val="placeholder"/>
        </w:category>
        <w:types>
          <w:type w:val="bbPlcHdr"/>
        </w:types>
        <w:behaviors>
          <w:behavior w:val="content"/>
        </w:behaviors>
        <w:guid w:val="{E37DA162-2D3F-439E-9B40-8C5CF04CBE4C}"/>
      </w:docPartPr>
      <w:docPartBody>
        <w:p w:rsidR="00E57E29" w:rsidRDefault="00414883" w:rsidP="00414883">
          <w:pPr>
            <w:pStyle w:val="8CC2A8D2DD9B45F98067F3EB2CDD4A6B"/>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BD07B537F2454029A0E86E4FFF3CCDA4"/>
        <w:category>
          <w:name w:val="General"/>
          <w:gallery w:val="placeholder"/>
        </w:category>
        <w:types>
          <w:type w:val="bbPlcHdr"/>
        </w:types>
        <w:behaviors>
          <w:behavior w:val="content"/>
        </w:behaviors>
        <w:guid w:val="{CFC62701-F897-4DE5-B8E7-ADCE938C1FC0}"/>
      </w:docPartPr>
      <w:docPartBody>
        <w:p w:rsidR="00E57E29" w:rsidRDefault="00414883" w:rsidP="00414883">
          <w:pPr>
            <w:pStyle w:val="BD07B537F2454029A0E86E4FFF3CCDA4"/>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1A6AC5D7831942D89D2DB0893BBB1FC8"/>
        <w:category>
          <w:name w:val="General"/>
          <w:gallery w:val="placeholder"/>
        </w:category>
        <w:types>
          <w:type w:val="bbPlcHdr"/>
        </w:types>
        <w:behaviors>
          <w:behavior w:val="content"/>
        </w:behaviors>
        <w:guid w:val="{1ED4E711-9624-4D94-B389-C8A065D34513}"/>
      </w:docPartPr>
      <w:docPartBody>
        <w:p w:rsidR="00E57E29" w:rsidRDefault="00414883" w:rsidP="00414883">
          <w:pPr>
            <w:pStyle w:val="1A6AC5D7831942D89D2DB0893BBB1FC8"/>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C1208FC69F1B426098D3AAC500236C6F"/>
        <w:category>
          <w:name w:val="General"/>
          <w:gallery w:val="placeholder"/>
        </w:category>
        <w:types>
          <w:type w:val="bbPlcHdr"/>
        </w:types>
        <w:behaviors>
          <w:behavior w:val="content"/>
        </w:behaviors>
        <w:guid w:val="{2711AC06-F340-4235-956F-D44A4EC2B741}"/>
      </w:docPartPr>
      <w:docPartBody>
        <w:p w:rsidR="00E57E29" w:rsidRDefault="00414883" w:rsidP="00414883">
          <w:pPr>
            <w:pStyle w:val="C1208FC69F1B426098D3AAC500236C6F"/>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75121605475943C1BA5BA77355794352"/>
        <w:category>
          <w:name w:val="General"/>
          <w:gallery w:val="placeholder"/>
        </w:category>
        <w:types>
          <w:type w:val="bbPlcHdr"/>
        </w:types>
        <w:behaviors>
          <w:behavior w:val="content"/>
        </w:behaviors>
        <w:guid w:val="{7EFD1C51-DC0A-471E-A167-4CFA0DD63C01}"/>
      </w:docPartPr>
      <w:docPartBody>
        <w:p w:rsidR="00E57E29" w:rsidRDefault="00414883" w:rsidP="00414883">
          <w:pPr>
            <w:pStyle w:val="75121605475943C1BA5BA77355794352"/>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11FE8B734E10489FBCCEACE2B84EA9CB"/>
        <w:category>
          <w:name w:val="General"/>
          <w:gallery w:val="placeholder"/>
        </w:category>
        <w:types>
          <w:type w:val="bbPlcHdr"/>
        </w:types>
        <w:behaviors>
          <w:behavior w:val="content"/>
        </w:behaviors>
        <w:guid w:val="{F25A4C77-9CFC-4FBE-8A8B-142C58AAB9E6}"/>
      </w:docPartPr>
      <w:docPartBody>
        <w:p w:rsidR="00E57E29" w:rsidRDefault="00414883" w:rsidP="00414883">
          <w:pPr>
            <w:pStyle w:val="11FE8B734E10489FBCCEACE2B84EA9CB"/>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D2C79247B9574138B1E03FBE30F05023"/>
        <w:category>
          <w:name w:val="General"/>
          <w:gallery w:val="placeholder"/>
        </w:category>
        <w:types>
          <w:type w:val="bbPlcHdr"/>
        </w:types>
        <w:behaviors>
          <w:behavior w:val="content"/>
        </w:behaviors>
        <w:guid w:val="{03F4F233-3802-4851-A4DB-2E308CF2ED8B}"/>
      </w:docPartPr>
      <w:docPartBody>
        <w:p w:rsidR="00E57E29" w:rsidRDefault="00414883" w:rsidP="00414883">
          <w:pPr>
            <w:pStyle w:val="D2C79247B9574138B1E03FBE30F05023"/>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E24B8E5070AA4AB4B206F313B43652AE"/>
        <w:category>
          <w:name w:val="General"/>
          <w:gallery w:val="placeholder"/>
        </w:category>
        <w:types>
          <w:type w:val="bbPlcHdr"/>
        </w:types>
        <w:behaviors>
          <w:behavior w:val="content"/>
        </w:behaviors>
        <w:guid w:val="{A26509BF-EBD4-4802-B70A-8314CF2C35E2}"/>
      </w:docPartPr>
      <w:docPartBody>
        <w:p w:rsidR="00987CD3" w:rsidRDefault="00FD16B8" w:rsidP="00FD16B8">
          <w:pPr>
            <w:pStyle w:val="E24B8E5070AA4AB4B206F313B43652AE"/>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B85EC4C00CC2431F8BEA6DAE9BAA158A"/>
        <w:category>
          <w:name w:val="General"/>
          <w:gallery w:val="placeholder"/>
        </w:category>
        <w:types>
          <w:type w:val="bbPlcHdr"/>
        </w:types>
        <w:behaviors>
          <w:behavior w:val="content"/>
        </w:behaviors>
        <w:guid w:val="{1435FC9D-A012-41EC-97D9-91BC6583520E}"/>
      </w:docPartPr>
      <w:docPartBody>
        <w:p w:rsidR="00987CD3" w:rsidRDefault="00FD16B8" w:rsidP="00FD16B8">
          <w:pPr>
            <w:pStyle w:val="B85EC4C00CC2431F8BEA6DAE9BAA158A"/>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E4888B661E2E411CA5E3B1DF19168879"/>
        <w:category>
          <w:name w:val="General"/>
          <w:gallery w:val="placeholder"/>
        </w:category>
        <w:types>
          <w:type w:val="bbPlcHdr"/>
        </w:types>
        <w:behaviors>
          <w:behavior w:val="content"/>
        </w:behaviors>
        <w:guid w:val="{DBF69532-B091-400B-B60E-D8807CCE9C2D}"/>
      </w:docPartPr>
      <w:docPartBody>
        <w:p w:rsidR="00987CD3" w:rsidRDefault="00FD16B8" w:rsidP="00FD16B8">
          <w:pPr>
            <w:pStyle w:val="E4888B661E2E411CA5E3B1DF1916887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C2637E31D6E7422F98867ADA513997C1"/>
        <w:category>
          <w:name w:val="General"/>
          <w:gallery w:val="placeholder"/>
        </w:category>
        <w:types>
          <w:type w:val="bbPlcHdr"/>
        </w:types>
        <w:behaviors>
          <w:behavior w:val="content"/>
        </w:behaviors>
        <w:guid w:val="{FF5950EF-64A6-4791-8565-5D0A81D1518F}"/>
      </w:docPartPr>
      <w:docPartBody>
        <w:p w:rsidR="00987CD3" w:rsidRDefault="00FD16B8" w:rsidP="00FD16B8">
          <w:pPr>
            <w:pStyle w:val="C2637E31D6E7422F98867ADA513997C1"/>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CBB6512E1E6441ECA1B3E559D5E77D23"/>
        <w:category>
          <w:name w:val="General"/>
          <w:gallery w:val="placeholder"/>
        </w:category>
        <w:types>
          <w:type w:val="bbPlcHdr"/>
        </w:types>
        <w:behaviors>
          <w:behavior w:val="content"/>
        </w:behaviors>
        <w:guid w:val="{250F68A4-9AA5-4094-A7BC-08515101951A}"/>
      </w:docPartPr>
      <w:docPartBody>
        <w:p w:rsidR="007641F7" w:rsidRDefault="00987CD3" w:rsidP="00987CD3">
          <w:pPr>
            <w:pStyle w:val="CBB6512E1E6441ECA1B3E559D5E77D23"/>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256D632F653F449DA5583C12DED599E9"/>
        <w:category>
          <w:name w:val="General"/>
          <w:gallery w:val="placeholder"/>
        </w:category>
        <w:types>
          <w:type w:val="bbPlcHdr"/>
        </w:types>
        <w:behaviors>
          <w:behavior w:val="content"/>
        </w:behaviors>
        <w:guid w:val="{A9BD46A6-3931-49B9-AF48-46EE73F6A1A4}"/>
      </w:docPartPr>
      <w:docPartBody>
        <w:p w:rsidR="007641F7" w:rsidRDefault="00987CD3" w:rsidP="00987CD3">
          <w:pPr>
            <w:pStyle w:val="256D632F653F449DA5583C12DED599E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441560A5D6E943FB82CF863778E3DD3D"/>
        <w:category>
          <w:name w:val="General"/>
          <w:gallery w:val="placeholder"/>
        </w:category>
        <w:types>
          <w:type w:val="bbPlcHdr"/>
        </w:types>
        <w:behaviors>
          <w:behavior w:val="content"/>
        </w:behaviors>
        <w:guid w:val="{CE2DE9EA-B4D3-4234-A5D1-55C7A5EFCEC3}"/>
      </w:docPartPr>
      <w:docPartBody>
        <w:p w:rsidR="007641F7" w:rsidRDefault="00987CD3" w:rsidP="00987CD3">
          <w:pPr>
            <w:pStyle w:val="441560A5D6E943FB82CF863778E3DD3D"/>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ECF95B55AD194BE3A8F21F3A323679DF"/>
        <w:category>
          <w:name w:val="General"/>
          <w:gallery w:val="placeholder"/>
        </w:category>
        <w:types>
          <w:type w:val="bbPlcHdr"/>
        </w:types>
        <w:behaviors>
          <w:behavior w:val="content"/>
        </w:behaviors>
        <w:guid w:val="{774966BE-2434-436F-B227-AB96BAED08BD}"/>
      </w:docPartPr>
      <w:docPartBody>
        <w:p w:rsidR="007641F7" w:rsidRDefault="00987CD3" w:rsidP="00987CD3">
          <w:pPr>
            <w:pStyle w:val="ECF95B55AD194BE3A8F21F3A323679DF"/>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DD47E1DA1B924808B0BEABE726D301F9"/>
        <w:category>
          <w:name w:val="General"/>
          <w:gallery w:val="placeholder"/>
        </w:category>
        <w:types>
          <w:type w:val="bbPlcHdr"/>
        </w:types>
        <w:behaviors>
          <w:behavior w:val="content"/>
        </w:behaviors>
        <w:guid w:val="{4D4DF6ED-BC9E-4FC8-9F3C-596B3D8C87F2}"/>
      </w:docPartPr>
      <w:docPartBody>
        <w:p w:rsidR="007641F7" w:rsidRDefault="00987CD3" w:rsidP="00987CD3">
          <w:pPr>
            <w:pStyle w:val="DD47E1DA1B924808B0BEABE726D301F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B8BB8892FF534EC7900F27C8AEF30781"/>
        <w:category>
          <w:name w:val="General"/>
          <w:gallery w:val="placeholder"/>
        </w:category>
        <w:types>
          <w:type w:val="bbPlcHdr"/>
        </w:types>
        <w:behaviors>
          <w:behavior w:val="content"/>
        </w:behaviors>
        <w:guid w:val="{4E7C832D-8756-4670-A68C-0E50BE5FA550}"/>
      </w:docPartPr>
      <w:docPartBody>
        <w:p w:rsidR="007641F7" w:rsidRDefault="00987CD3" w:rsidP="00987CD3">
          <w:pPr>
            <w:pStyle w:val="B8BB8892FF534EC7900F27C8AEF30781"/>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C55874AC8ED44348A67BC4C16E17D105"/>
        <w:category>
          <w:name w:val="General"/>
          <w:gallery w:val="placeholder"/>
        </w:category>
        <w:types>
          <w:type w:val="bbPlcHdr"/>
        </w:types>
        <w:behaviors>
          <w:behavior w:val="content"/>
        </w:behaviors>
        <w:guid w:val="{A5AA3032-817A-42D9-A18C-E9322BE5F1A1}"/>
      </w:docPartPr>
      <w:docPartBody>
        <w:p w:rsidR="007641F7" w:rsidRDefault="00987CD3" w:rsidP="00987CD3">
          <w:pPr>
            <w:pStyle w:val="C55874AC8ED44348A67BC4C16E17D105"/>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EDA577F101A549879DB81C2DB4024636"/>
        <w:category>
          <w:name w:val="General"/>
          <w:gallery w:val="placeholder"/>
        </w:category>
        <w:types>
          <w:type w:val="bbPlcHdr"/>
        </w:types>
        <w:behaviors>
          <w:behavior w:val="content"/>
        </w:behaviors>
        <w:guid w:val="{ADB844FC-4F29-41A6-946A-DF86AC51AC37}"/>
      </w:docPartPr>
      <w:docPartBody>
        <w:p w:rsidR="007641F7" w:rsidRDefault="00987CD3" w:rsidP="00987CD3">
          <w:pPr>
            <w:pStyle w:val="EDA577F101A549879DB81C2DB4024636"/>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62C9B760207E4A7CA48721F37B84F2BF"/>
        <w:category>
          <w:name w:val="General"/>
          <w:gallery w:val="placeholder"/>
        </w:category>
        <w:types>
          <w:type w:val="bbPlcHdr"/>
        </w:types>
        <w:behaviors>
          <w:behavior w:val="content"/>
        </w:behaviors>
        <w:guid w:val="{B32C9DAB-C23B-4F31-9146-FA7312BA6A94}"/>
      </w:docPartPr>
      <w:docPartBody>
        <w:p w:rsidR="007641F7" w:rsidRDefault="00987CD3" w:rsidP="00987CD3">
          <w:pPr>
            <w:pStyle w:val="62C9B760207E4A7CA48721F37B84F2BF"/>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12AC8BC7D9FB49718B9BC0504FCDBCB2"/>
        <w:category>
          <w:name w:val="General"/>
          <w:gallery w:val="placeholder"/>
        </w:category>
        <w:types>
          <w:type w:val="bbPlcHdr"/>
        </w:types>
        <w:behaviors>
          <w:behavior w:val="content"/>
        </w:behaviors>
        <w:guid w:val="{E85B00ED-5DA6-4164-9737-9903D79B7DA6}"/>
      </w:docPartPr>
      <w:docPartBody>
        <w:p w:rsidR="007641F7" w:rsidRDefault="00987CD3" w:rsidP="00987CD3">
          <w:pPr>
            <w:pStyle w:val="12AC8BC7D9FB49718B9BC0504FCDBCB2"/>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3084455C6C3448C587FFB9EE5E027D03"/>
        <w:category>
          <w:name w:val="General"/>
          <w:gallery w:val="placeholder"/>
        </w:category>
        <w:types>
          <w:type w:val="bbPlcHdr"/>
        </w:types>
        <w:behaviors>
          <w:behavior w:val="content"/>
        </w:behaviors>
        <w:guid w:val="{28280748-F48A-48C6-8C73-F078AC31819C}"/>
      </w:docPartPr>
      <w:docPartBody>
        <w:p w:rsidR="007641F7" w:rsidRDefault="00987CD3" w:rsidP="00987CD3">
          <w:pPr>
            <w:pStyle w:val="3084455C6C3448C587FFB9EE5E027D03"/>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4CB45FAF4C4D465DB3F19DA0F283B6C3"/>
        <w:category>
          <w:name w:val="General"/>
          <w:gallery w:val="placeholder"/>
        </w:category>
        <w:types>
          <w:type w:val="bbPlcHdr"/>
        </w:types>
        <w:behaviors>
          <w:behavior w:val="content"/>
        </w:behaviors>
        <w:guid w:val="{D5B0F768-70C4-4005-BE7E-82B6022B9C0F}"/>
      </w:docPartPr>
      <w:docPartBody>
        <w:p w:rsidR="007641F7" w:rsidRDefault="00987CD3" w:rsidP="00987CD3">
          <w:pPr>
            <w:pStyle w:val="4CB45FAF4C4D465DB3F19DA0F283B6C3"/>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D282525445B646C38806A64ABC4CCFF1"/>
        <w:category>
          <w:name w:val="General"/>
          <w:gallery w:val="placeholder"/>
        </w:category>
        <w:types>
          <w:type w:val="bbPlcHdr"/>
        </w:types>
        <w:behaviors>
          <w:behavior w:val="content"/>
        </w:behaviors>
        <w:guid w:val="{096AF768-B2F2-46DF-AA80-BFFE84765BB1}"/>
      </w:docPartPr>
      <w:docPartBody>
        <w:p w:rsidR="007641F7" w:rsidRDefault="00987CD3" w:rsidP="00987CD3">
          <w:pPr>
            <w:pStyle w:val="D282525445B646C38806A64ABC4CCFF1"/>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24854C1C2D8E4A73AD512AC0BD1ABC90"/>
        <w:category>
          <w:name w:val="General"/>
          <w:gallery w:val="placeholder"/>
        </w:category>
        <w:types>
          <w:type w:val="bbPlcHdr"/>
        </w:types>
        <w:behaviors>
          <w:behavior w:val="content"/>
        </w:behaviors>
        <w:guid w:val="{D75B9C6B-B379-4D51-BFA6-9BCA6809E6E1}"/>
      </w:docPartPr>
      <w:docPartBody>
        <w:p w:rsidR="007641F7" w:rsidRDefault="00987CD3" w:rsidP="00987CD3">
          <w:pPr>
            <w:pStyle w:val="24854C1C2D8E4A73AD512AC0BD1ABC90"/>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8FA2168647924D3B8230C9A4D0E8A422"/>
        <w:category>
          <w:name w:val="General"/>
          <w:gallery w:val="placeholder"/>
        </w:category>
        <w:types>
          <w:type w:val="bbPlcHdr"/>
        </w:types>
        <w:behaviors>
          <w:behavior w:val="content"/>
        </w:behaviors>
        <w:guid w:val="{540E96DF-99ED-4F5D-A791-9949A32DA948}"/>
      </w:docPartPr>
      <w:docPartBody>
        <w:p w:rsidR="007641F7" w:rsidRDefault="00987CD3" w:rsidP="00987CD3">
          <w:pPr>
            <w:pStyle w:val="8FA2168647924D3B8230C9A4D0E8A422"/>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E189BC8FA3464B9380CB8902C1265F6A"/>
        <w:category>
          <w:name w:val="General"/>
          <w:gallery w:val="placeholder"/>
        </w:category>
        <w:types>
          <w:type w:val="bbPlcHdr"/>
        </w:types>
        <w:behaviors>
          <w:behavior w:val="content"/>
        </w:behaviors>
        <w:guid w:val="{56CFC639-66A6-481F-8CF4-44D8BC84CA8F}"/>
      </w:docPartPr>
      <w:docPartBody>
        <w:p w:rsidR="007641F7" w:rsidRDefault="00987CD3" w:rsidP="00987CD3">
          <w:pPr>
            <w:pStyle w:val="E189BC8FA3464B9380CB8902C1265F6A"/>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C18FFE08F31644BB9199C8B6D78779A8"/>
        <w:category>
          <w:name w:val="General"/>
          <w:gallery w:val="placeholder"/>
        </w:category>
        <w:types>
          <w:type w:val="bbPlcHdr"/>
        </w:types>
        <w:behaviors>
          <w:behavior w:val="content"/>
        </w:behaviors>
        <w:guid w:val="{4F45771A-2501-4F58-A585-F2E4253DECB3}"/>
      </w:docPartPr>
      <w:docPartBody>
        <w:p w:rsidR="007641F7" w:rsidRDefault="00987CD3" w:rsidP="00987CD3">
          <w:pPr>
            <w:pStyle w:val="C18FFE08F31644BB9199C8B6D78779A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DCB5A57591F84334BFA3D446207E5806"/>
        <w:category>
          <w:name w:val="General"/>
          <w:gallery w:val="placeholder"/>
        </w:category>
        <w:types>
          <w:type w:val="bbPlcHdr"/>
        </w:types>
        <w:behaviors>
          <w:behavior w:val="content"/>
        </w:behaviors>
        <w:guid w:val="{5D50FF88-2558-4221-9285-AB080A375AD4}"/>
      </w:docPartPr>
      <w:docPartBody>
        <w:p w:rsidR="007641F7" w:rsidRDefault="00987CD3" w:rsidP="00987CD3">
          <w:pPr>
            <w:pStyle w:val="DCB5A57591F84334BFA3D446207E5806"/>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9A0C4855C4CA4DC29CA63C1AAF077685"/>
        <w:category>
          <w:name w:val="General"/>
          <w:gallery w:val="placeholder"/>
        </w:category>
        <w:types>
          <w:type w:val="bbPlcHdr"/>
        </w:types>
        <w:behaviors>
          <w:behavior w:val="content"/>
        </w:behaviors>
        <w:guid w:val="{36460C38-9ACA-4B0D-B0D1-DAF42D2DAA57}"/>
      </w:docPartPr>
      <w:docPartBody>
        <w:p w:rsidR="007641F7" w:rsidRDefault="00987CD3" w:rsidP="00987CD3">
          <w:pPr>
            <w:pStyle w:val="9A0C4855C4CA4DC29CA63C1AAF077685"/>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4DA66F2FFF6044EDB0BA1145954481CB"/>
        <w:category>
          <w:name w:val="General"/>
          <w:gallery w:val="placeholder"/>
        </w:category>
        <w:types>
          <w:type w:val="bbPlcHdr"/>
        </w:types>
        <w:behaviors>
          <w:behavior w:val="content"/>
        </w:behaviors>
        <w:guid w:val="{F471CA58-AFF5-4A48-BEBC-F5739D6BE4AB}"/>
      </w:docPartPr>
      <w:docPartBody>
        <w:p w:rsidR="007641F7" w:rsidRDefault="00987CD3" w:rsidP="00987CD3">
          <w:pPr>
            <w:pStyle w:val="4DA66F2FFF6044EDB0BA1145954481CB"/>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B616252011F84583993CB975781FB63E"/>
        <w:category>
          <w:name w:val="General"/>
          <w:gallery w:val="placeholder"/>
        </w:category>
        <w:types>
          <w:type w:val="bbPlcHdr"/>
        </w:types>
        <w:behaviors>
          <w:behavior w:val="content"/>
        </w:behaviors>
        <w:guid w:val="{6FD478A6-5765-4A30-A8BC-09C2D38353F2}"/>
      </w:docPartPr>
      <w:docPartBody>
        <w:p w:rsidR="007641F7" w:rsidRDefault="00987CD3" w:rsidP="00987CD3">
          <w:pPr>
            <w:pStyle w:val="B616252011F84583993CB975781FB63E"/>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BE3F30099BA844C7B7286985B5048FA5"/>
        <w:category>
          <w:name w:val="General"/>
          <w:gallery w:val="placeholder"/>
        </w:category>
        <w:types>
          <w:type w:val="bbPlcHdr"/>
        </w:types>
        <w:behaviors>
          <w:behavior w:val="content"/>
        </w:behaviors>
        <w:guid w:val="{68BC7AAC-C169-4EDE-B28C-A96B91A4FBF6}"/>
      </w:docPartPr>
      <w:docPartBody>
        <w:p w:rsidR="007641F7" w:rsidRDefault="00987CD3" w:rsidP="00987CD3">
          <w:pPr>
            <w:pStyle w:val="BE3F30099BA844C7B7286985B5048FA5"/>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0400F9D4532740459E36941123B8E991"/>
        <w:category>
          <w:name w:val="General"/>
          <w:gallery w:val="placeholder"/>
        </w:category>
        <w:types>
          <w:type w:val="bbPlcHdr"/>
        </w:types>
        <w:behaviors>
          <w:behavior w:val="content"/>
        </w:behaviors>
        <w:guid w:val="{6024A18C-0461-4D2C-824C-B8F9C5209CA0}"/>
      </w:docPartPr>
      <w:docPartBody>
        <w:p w:rsidR="007641F7" w:rsidRDefault="00987CD3" w:rsidP="00987CD3">
          <w:pPr>
            <w:pStyle w:val="0400F9D4532740459E36941123B8E991"/>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FA1F1BF0ED004633903805AF14E36287"/>
        <w:category>
          <w:name w:val="General"/>
          <w:gallery w:val="placeholder"/>
        </w:category>
        <w:types>
          <w:type w:val="bbPlcHdr"/>
        </w:types>
        <w:behaviors>
          <w:behavior w:val="content"/>
        </w:behaviors>
        <w:guid w:val="{02F2BAA8-7A92-4D2B-9CA1-40478F74A8BF}"/>
      </w:docPartPr>
      <w:docPartBody>
        <w:p w:rsidR="007641F7" w:rsidRDefault="00987CD3" w:rsidP="00987CD3">
          <w:pPr>
            <w:pStyle w:val="FA1F1BF0ED004633903805AF14E36287"/>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E5C985B7BE69403B85ECBF7033571F05"/>
        <w:category>
          <w:name w:val="General"/>
          <w:gallery w:val="placeholder"/>
        </w:category>
        <w:types>
          <w:type w:val="bbPlcHdr"/>
        </w:types>
        <w:behaviors>
          <w:behavior w:val="content"/>
        </w:behaviors>
        <w:guid w:val="{9ED67BC6-3A27-49A5-9175-B84C1167A61B}"/>
      </w:docPartPr>
      <w:docPartBody>
        <w:p w:rsidR="007641F7" w:rsidRDefault="00987CD3" w:rsidP="00987CD3">
          <w:pPr>
            <w:pStyle w:val="E5C985B7BE69403B85ECBF7033571F05"/>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DBF826D6D3264973B82EA9D95C50BB05"/>
        <w:category>
          <w:name w:val="General"/>
          <w:gallery w:val="placeholder"/>
        </w:category>
        <w:types>
          <w:type w:val="bbPlcHdr"/>
        </w:types>
        <w:behaviors>
          <w:behavior w:val="content"/>
        </w:behaviors>
        <w:guid w:val="{857A7D9E-45E7-4E27-8A1A-8E0AF6A67DC8}"/>
      </w:docPartPr>
      <w:docPartBody>
        <w:p w:rsidR="007641F7" w:rsidRDefault="00987CD3" w:rsidP="00987CD3">
          <w:pPr>
            <w:pStyle w:val="DBF826D6D3264973B82EA9D95C50BB05"/>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2744B779592241A9AF669CDAA4DFD0E6"/>
        <w:category>
          <w:name w:val="General"/>
          <w:gallery w:val="placeholder"/>
        </w:category>
        <w:types>
          <w:type w:val="bbPlcHdr"/>
        </w:types>
        <w:behaviors>
          <w:behavior w:val="content"/>
        </w:behaviors>
        <w:guid w:val="{D7AE633F-DDA6-4DF3-AE43-2ECDBA7E7122}"/>
      </w:docPartPr>
      <w:docPartBody>
        <w:p w:rsidR="007641F7" w:rsidRDefault="00987CD3" w:rsidP="00987CD3">
          <w:pPr>
            <w:pStyle w:val="2744B779592241A9AF669CDAA4DFD0E6"/>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483FF2C0936643E99F2D715440B539A2"/>
        <w:category>
          <w:name w:val="General"/>
          <w:gallery w:val="placeholder"/>
        </w:category>
        <w:types>
          <w:type w:val="bbPlcHdr"/>
        </w:types>
        <w:behaviors>
          <w:behavior w:val="content"/>
        </w:behaviors>
        <w:guid w:val="{F7FD27DF-DD72-4C45-B5AE-F95C042B805D}"/>
      </w:docPartPr>
      <w:docPartBody>
        <w:p w:rsidR="007641F7" w:rsidRDefault="00987CD3" w:rsidP="00987CD3">
          <w:pPr>
            <w:pStyle w:val="483FF2C0936643E99F2D715440B539A2"/>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354B7600CF834175BC13CC994E10DBCF"/>
        <w:category>
          <w:name w:val="General"/>
          <w:gallery w:val="placeholder"/>
        </w:category>
        <w:types>
          <w:type w:val="bbPlcHdr"/>
        </w:types>
        <w:behaviors>
          <w:behavior w:val="content"/>
        </w:behaviors>
        <w:guid w:val="{DC16E3C7-81AF-4F40-AB70-FE4159981753}"/>
      </w:docPartPr>
      <w:docPartBody>
        <w:p w:rsidR="007641F7" w:rsidRDefault="00987CD3" w:rsidP="00987CD3">
          <w:pPr>
            <w:pStyle w:val="354B7600CF834175BC13CC994E10DBCF"/>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FE075B8F22284BD9AD7A21510C89FB9F"/>
        <w:category>
          <w:name w:val="General"/>
          <w:gallery w:val="placeholder"/>
        </w:category>
        <w:types>
          <w:type w:val="bbPlcHdr"/>
        </w:types>
        <w:behaviors>
          <w:behavior w:val="content"/>
        </w:behaviors>
        <w:guid w:val="{51913F3A-5ECA-40F6-A333-9EE49D7BDCEF}"/>
      </w:docPartPr>
      <w:docPartBody>
        <w:p w:rsidR="007641F7" w:rsidRDefault="00987CD3" w:rsidP="00987CD3">
          <w:pPr>
            <w:pStyle w:val="FE075B8F22284BD9AD7A21510C89FB9F"/>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49B797D54A7F426FA2642B0ABC8E56CC"/>
        <w:category>
          <w:name w:val="General"/>
          <w:gallery w:val="placeholder"/>
        </w:category>
        <w:types>
          <w:type w:val="bbPlcHdr"/>
        </w:types>
        <w:behaviors>
          <w:behavior w:val="content"/>
        </w:behaviors>
        <w:guid w:val="{288F91FD-BD7C-4382-8A76-1F577954F31D}"/>
      </w:docPartPr>
      <w:docPartBody>
        <w:p w:rsidR="007641F7" w:rsidRDefault="00987CD3" w:rsidP="00987CD3">
          <w:pPr>
            <w:pStyle w:val="49B797D54A7F426FA2642B0ABC8E56CC"/>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BB15C56167F94F1989735CC28250DE41"/>
        <w:category>
          <w:name w:val="General"/>
          <w:gallery w:val="placeholder"/>
        </w:category>
        <w:types>
          <w:type w:val="bbPlcHdr"/>
        </w:types>
        <w:behaviors>
          <w:behavior w:val="content"/>
        </w:behaviors>
        <w:guid w:val="{52ABF2C9-B55B-4B3F-80A9-044C5F2213B0}"/>
      </w:docPartPr>
      <w:docPartBody>
        <w:p w:rsidR="007641F7" w:rsidRDefault="00987CD3" w:rsidP="00987CD3">
          <w:pPr>
            <w:pStyle w:val="BB15C56167F94F1989735CC28250DE41"/>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61EC65A4AAC44F20AD176FE40C9F21CA"/>
        <w:category>
          <w:name w:val="General"/>
          <w:gallery w:val="placeholder"/>
        </w:category>
        <w:types>
          <w:type w:val="bbPlcHdr"/>
        </w:types>
        <w:behaviors>
          <w:behavior w:val="content"/>
        </w:behaviors>
        <w:guid w:val="{F6318C34-2001-4B2F-BA9D-BB8FF84D818B}"/>
      </w:docPartPr>
      <w:docPartBody>
        <w:p w:rsidR="007641F7" w:rsidRDefault="00987CD3" w:rsidP="00987CD3">
          <w:pPr>
            <w:pStyle w:val="61EC65A4AAC44F20AD176FE40C9F21CA"/>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6273159E81D44714841AA4D9016E22C7"/>
        <w:category>
          <w:name w:val="General"/>
          <w:gallery w:val="placeholder"/>
        </w:category>
        <w:types>
          <w:type w:val="bbPlcHdr"/>
        </w:types>
        <w:behaviors>
          <w:behavior w:val="content"/>
        </w:behaviors>
        <w:guid w:val="{85A996EC-CE67-4FB6-AF09-511203D15F2D}"/>
      </w:docPartPr>
      <w:docPartBody>
        <w:p w:rsidR="007641F7" w:rsidRDefault="00987CD3" w:rsidP="00987CD3">
          <w:pPr>
            <w:pStyle w:val="6273159E81D44714841AA4D9016E22C7"/>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F7FDA4DC801B494F81BB2844A36A7E80"/>
        <w:category>
          <w:name w:val="General"/>
          <w:gallery w:val="placeholder"/>
        </w:category>
        <w:types>
          <w:type w:val="bbPlcHdr"/>
        </w:types>
        <w:behaviors>
          <w:behavior w:val="content"/>
        </w:behaviors>
        <w:guid w:val="{5FECBFA9-CF2E-4050-905C-40E8177147BC}"/>
      </w:docPartPr>
      <w:docPartBody>
        <w:p w:rsidR="007641F7" w:rsidRDefault="00987CD3" w:rsidP="00987CD3">
          <w:pPr>
            <w:pStyle w:val="F7FDA4DC801B494F81BB2844A36A7E80"/>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3B51A67663C549FF86C764C182A3A5D6"/>
        <w:category>
          <w:name w:val="General"/>
          <w:gallery w:val="placeholder"/>
        </w:category>
        <w:types>
          <w:type w:val="bbPlcHdr"/>
        </w:types>
        <w:behaviors>
          <w:behavior w:val="content"/>
        </w:behaviors>
        <w:guid w:val="{55F88DAF-2BCA-43B0-8666-92B513EB2DB5}"/>
      </w:docPartPr>
      <w:docPartBody>
        <w:p w:rsidR="007641F7" w:rsidRDefault="00987CD3" w:rsidP="00987CD3">
          <w:pPr>
            <w:pStyle w:val="3B51A67663C549FF86C764C182A3A5D6"/>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D0F8B5F2B93F403BA4CF8B2E1A1790DC"/>
        <w:category>
          <w:name w:val="General"/>
          <w:gallery w:val="placeholder"/>
        </w:category>
        <w:types>
          <w:type w:val="bbPlcHdr"/>
        </w:types>
        <w:behaviors>
          <w:behavior w:val="content"/>
        </w:behaviors>
        <w:guid w:val="{0054AC46-6443-4F3D-954E-5F7E9CACE22C}"/>
      </w:docPartPr>
      <w:docPartBody>
        <w:p w:rsidR="007641F7" w:rsidRDefault="00987CD3" w:rsidP="00987CD3">
          <w:pPr>
            <w:pStyle w:val="D0F8B5F2B93F403BA4CF8B2E1A1790DC"/>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50EE79A94F4C4ED3A7FFD951692A0FD7"/>
        <w:category>
          <w:name w:val="General"/>
          <w:gallery w:val="placeholder"/>
        </w:category>
        <w:types>
          <w:type w:val="bbPlcHdr"/>
        </w:types>
        <w:behaviors>
          <w:behavior w:val="content"/>
        </w:behaviors>
        <w:guid w:val="{ADC7F2D9-EB6E-4C16-8D34-E809BADA1A43}"/>
      </w:docPartPr>
      <w:docPartBody>
        <w:p w:rsidR="007641F7" w:rsidRDefault="00987CD3" w:rsidP="00987CD3">
          <w:pPr>
            <w:pStyle w:val="50EE79A94F4C4ED3A7FFD951692A0FD7"/>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4ADFF6DE35D24B1793A5506B2253306D"/>
        <w:category>
          <w:name w:val="General"/>
          <w:gallery w:val="placeholder"/>
        </w:category>
        <w:types>
          <w:type w:val="bbPlcHdr"/>
        </w:types>
        <w:behaviors>
          <w:behavior w:val="content"/>
        </w:behaviors>
        <w:guid w:val="{BDFE6E64-4AFC-4616-A8B8-8FB525D6A5E4}"/>
      </w:docPartPr>
      <w:docPartBody>
        <w:p w:rsidR="007641F7" w:rsidRDefault="00987CD3" w:rsidP="00987CD3">
          <w:pPr>
            <w:pStyle w:val="4ADFF6DE35D24B1793A5506B2253306D"/>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049119BDF8564553BFC4F685EEFB2639"/>
        <w:category>
          <w:name w:val="General"/>
          <w:gallery w:val="placeholder"/>
        </w:category>
        <w:types>
          <w:type w:val="bbPlcHdr"/>
        </w:types>
        <w:behaviors>
          <w:behavior w:val="content"/>
        </w:behaviors>
        <w:guid w:val="{931A5857-8DD0-4983-A77A-C0AF1DD2EFA2}"/>
      </w:docPartPr>
      <w:docPartBody>
        <w:p w:rsidR="007641F7" w:rsidRDefault="00987CD3" w:rsidP="00987CD3">
          <w:pPr>
            <w:pStyle w:val="049119BDF8564553BFC4F685EEFB263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8D05A17FC81043B78EA9DE4626D6C12D"/>
        <w:category>
          <w:name w:val="General"/>
          <w:gallery w:val="placeholder"/>
        </w:category>
        <w:types>
          <w:type w:val="bbPlcHdr"/>
        </w:types>
        <w:behaviors>
          <w:behavior w:val="content"/>
        </w:behaviors>
        <w:guid w:val="{25F7E78E-9A24-4F7E-A161-4CF8BB7639DF}"/>
      </w:docPartPr>
      <w:docPartBody>
        <w:p w:rsidR="007641F7" w:rsidRDefault="00987CD3" w:rsidP="00987CD3">
          <w:pPr>
            <w:pStyle w:val="8D05A17FC81043B78EA9DE4626D6C12D"/>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57894AA3A19643829DD1E88D3A990DC4"/>
        <w:category>
          <w:name w:val="General"/>
          <w:gallery w:val="placeholder"/>
        </w:category>
        <w:types>
          <w:type w:val="bbPlcHdr"/>
        </w:types>
        <w:behaviors>
          <w:behavior w:val="content"/>
        </w:behaviors>
        <w:guid w:val="{8B4D02DC-5D54-4085-B7E4-B20047F39FE4}"/>
      </w:docPartPr>
      <w:docPartBody>
        <w:p w:rsidR="007641F7" w:rsidRDefault="00987CD3" w:rsidP="00987CD3">
          <w:pPr>
            <w:pStyle w:val="57894AA3A19643829DD1E88D3A990DC4"/>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48972CCDACB44CB8A6CDF2624105D8BD"/>
        <w:category>
          <w:name w:val="General"/>
          <w:gallery w:val="placeholder"/>
        </w:category>
        <w:types>
          <w:type w:val="bbPlcHdr"/>
        </w:types>
        <w:behaviors>
          <w:behavior w:val="content"/>
        </w:behaviors>
        <w:guid w:val="{B4F5CE6F-0481-4780-A588-2A6B0F32C99A}"/>
      </w:docPartPr>
      <w:docPartBody>
        <w:p w:rsidR="007641F7" w:rsidRDefault="00987CD3" w:rsidP="00987CD3">
          <w:pPr>
            <w:pStyle w:val="48972CCDACB44CB8A6CDF2624105D8BD"/>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617AF5A1715348C8AC8D5056BBB7BF4D"/>
        <w:category>
          <w:name w:val="General"/>
          <w:gallery w:val="placeholder"/>
        </w:category>
        <w:types>
          <w:type w:val="bbPlcHdr"/>
        </w:types>
        <w:behaviors>
          <w:behavior w:val="content"/>
        </w:behaviors>
        <w:guid w:val="{38285CE0-09EC-474C-B087-8DF5E89AA30C}"/>
      </w:docPartPr>
      <w:docPartBody>
        <w:p w:rsidR="007641F7" w:rsidRDefault="00987CD3" w:rsidP="00987CD3">
          <w:pPr>
            <w:pStyle w:val="617AF5A1715348C8AC8D5056BBB7BF4D"/>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9C7AEFA706B94F71AED6C568A74AF5F8"/>
        <w:category>
          <w:name w:val="General"/>
          <w:gallery w:val="placeholder"/>
        </w:category>
        <w:types>
          <w:type w:val="bbPlcHdr"/>
        </w:types>
        <w:behaviors>
          <w:behavior w:val="content"/>
        </w:behaviors>
        <w:guid w:val="{E00E9EC9-0DC7-4BC5-94F7-92005986E7E4}"/>
      </w:docPartPr>
      <w:docPartBody>
        <w:p w:rsidR="007641F7" w:rsidRDefault="00987CD3" w:rsidP="00987CD3">
          <w:pPr>
            <w:pStyle w:val="9C7AEFA706B94F71AED6C568A74AF5F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147CF7FD1A214793B9037821A88D7C62"/>
        <w:category>
          <w:name w:val="General"/>
          <w:gallery w:val="placeholder"/>
        </w:category>
        <w:types>
          <w:type w:val="bbPlcHdr"/>
        </w:types>
        <w:behaviors>
          <w:behavior w:val="content"/>
        </w:behaviors>
        <w:guid w:val="{AFF63155-B959-486A-B1FF-30A00F0841BA}"/>
      </w:docPartPr>
      <w:docPartBody>
        <w:p w:rsidR="007641F7" w:rsidRDefault="00987CD3" w:rsidP="00987CD3">
          <w:pPr>
            <w:pStyle w:val="147CF7FD1A214793B9037821A88D7C62"/>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906695DD4C2644C4A070E3007567B362"/>
        <w:category>
          <w:name w:val="General"/>
          <w:gallery w:val="placeholder"/>
        </w:category>
        <w:types>
          <w:type w:val="bbPlcHdr"/>
        </w:types>
        <w:behaviors>
          <w:behavior w:val="content"/>
        </w:behaviors>
        <w:guid w:val="{61169726-D467-4DC2-8FE3-3F65352F57B6}"/>
      </w:docPartPr>
      <w:docPartBody>
        <w:p w:rsidR="007641F7" w:rsidRDefault="00987CD3" w:rsidP="00987CD3">
          <w:pPr>
            <w:pStyle w:val="906695DD4C2644C4A070E3007567B362"/>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3502632240444346B7416B95E7C20D83"/>
        <w:category>
          <w:name w:val="General"/>
          <w:gallery w:val="placeholder"/>
        </w:category>
        <w:types>
          <w:type w:val="bbPlcHdr"/>
        </w:types>
        <w:behaviors>
          <w:behavior w:val="content"/>
        </w:behaviors>
        <w:guid w:val="{4F7F6F76-7BEB-4CDF-942F-AA5A0D965503}"/>
      </w:docPartPr>
      <w:docPartBody>
        <w:p w:rsidR="007641F7" w:rsidRDefault="00987CD3" w:rsidP="00987CD3">
          <w:pPr>
            <w:pStyle w:val="3502632240444346B7416B95E7C20D83"/>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01CB338ADB39435885D6A286C2974EFD"/>
        <w:category>
          <w:name w:val="General"/>
          <w:gallery w:val="placeholder"/>
        </w:category>
        <w:types>
          <w:type w:val="bbPlcHdr"/>
        </w:types>
        <w:behaviors>
          <w:behavior w:val="content"/>
        </w:behaviors>
        <w:guid w:val="{1567032C-B01D-4DC5-8CFF-6941C599808D}"/>
      </w:docPartPr>
      <w:docPartBody>
        <w:p w:rsidR="007641F7" w:rsidRDefault="00987CD3" w:rsidP="00987CD3">
          <w:pPr>
            <w:pStyle w:val="01CB338ADB39435885D6A286C2974EFD"/>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313F6FCAA6594EB89085FAD013A4FB1A"/>
        <w:category>
          <w:name w:val="General"/>
          <w:gallery w:val="placeholder"/>
        </w:category>
        <w:types>
          <w:type w:val="bbPlcHdr"/>
        </w:types>
        <w:behaviors>
          <w:behavior w:val="content"/>
        </w:behaviors>
        <w:guid w:val="{FD6A75D7-57C1-425A-BB48-134C185F6D6D}"/>
      </w:docPartPr>
      <w:docPartBody>
        <w:p w:rsidR="007641F7" w:rsidRDefault="00987CD3" w:rsidP="00987CD3">
          <w:pPr>
            <w:pStyle w:val="313F6FCAA6594EB89085FAD013A4FB1A"/>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BD230DB9646D4AAD84D405F0A685305D"/>
        <w:category>
          <w:name w:val="General"/>
          <w:gallery w:val="placeholder"/>
        </w:category>
        <w:types>
          <w:type w:val="bbPlcHdr"/>
        </w:types>
        <w:behaviors>
          <w:behavior w:val="content"/>
        </w:behaviors>
        <w:guid w:val="{F62CF0A9-CA83-40CD-927B-4AFD86648568}"/>
      </w:docPartPr>
      <w:docPartBody>
        <w:p w:rsidR="007641F7" w:rsidRDefault="00987CD3" w:rsidP="00987CD3">
          <w:pPr>
            <w:pStyle w:val="BD230DB9646D4AAD84D405F0A685305D"/>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1E9F8EF0E36A4678B3860F8CA96E78BC"/>
        <w:category>
          <w:name w:val="General"/>
          <w:gallery w:val="placeholder"/>
        </w:category>
        <w:types>
          <w:type w:val="bbPlcHdr"/>
        </w:types>
        <w:behaviors>
          <w:behavior w:val="content"/>
        </w:behaviors>
        <w:guid w:val="{3B832696-CCDE-44BF-B3A7-ECC8CF2887CF}"/>
      </w:docPartPr>
      <w:docPartBody>
        <w:p w:rsidR="007641F7" w:rsidRDefault="00987CD3" w:rsidP="00987CD3">
          <w:pPr>
            <w:pStyle w:val="1E9F8EF0E36A4678B3860F8CA96E78BC"/>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E2DC0066E98D40F09E0B3AED7E6CFA75"/>
        <w:category>
          <w:name w:val="General"/>
          <w:gallery w:val="placeholder"/>
        </w:category>
        <w:types>
          <w:type w:val="bbPlcHdr"/>
        </w:types>
        <w:behaviors>
          <w:behavior w:val="content"/>
        </w:behaviors>
        <w:guid w:val="{B9DA1643-59B5-4A08-9069-DE27F7DED618}"/>
      </w:docPartPr>
      <w:docPartBody>
        <w:p w:rsidR="007641F7" w:rsidRDefault="00987CD3" w:rsidP="00987CD3">
          <w:pPr>
            <w:pStyle w:val="E2DC0066E98D40F09E0B3AED7E6CFA75"/>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935C931E5AD14CAB986A16383C61BB7C"/>
        <w:category>
          <w:name w:val="General"/>
          <w:gallery w:val="placeholder"/>
        </w:category>
        <w:types>
          <w:type w:val="bbPlcHdr"/>
        </w:types>
        <w:behaviors>
          <w:behavior w:val="content"/>
        </w:behaviors>
        <w:guid w:val="{7A4018D0-6C95-47E9-BAD5-5A445E7217EF}"/>
      </w:docPartPr>
      <w:docPartBody>
        <w:p w:rsidR="007641F7" w:rsidRDefault="00987CD3" w:rsidP="00987CD3">
          <w:pPr>
            <w:pStyle w:val="935C931E5AD14CAB986A16383C61BB7C"/>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F672102BE50B4D63B4220F9AF68E7F75"/>
        <w:category>
          <w:name w:val="General"/>
          <w:gallery w:val="placeholder"/>
        </w:category>
        <w:types>
          <w:type w:val="bbPlcHdr"/>
        </w:types>
        <w:behaviors>
          <w:behavior w:val="content"/>
        </w:behaviors>
        <w:guid w:val="{A7634BC1-CDAA-49D6-91B2-A663FCF9FD72}"/>
      </w:docPartPr>
      <w:docPartBody>
        <w:p w:rsidR="007641F7" w:rsidRDefault="00987CD3" w:rsidP="00987CD3">
          <w:pPr>
            <w:pStyle w:val="F672102BE50B4D63B4220F9AF68E7F75"/>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A4DC70AA087E4E199CC16CD93C2A93E0"/>
        <w:category>
          <w:name w:val="General"/>
          <w:gallery w:val="placeholder"/>
        </w:category>
        <w:types>
          <w:type w:val="bbPlcHdr"/>
        </w:types>
        <w:behaviors>
          <w:behavior w:val="content"/>
        </w:behaviors>
        <w:guid w:val="{F2A88EA1-0AB1-4B14-A193-67BCE267B358}"/>
      </w:docPartPr>
      <w:docPartBody>
        <w:p w:rsidR="007641F7" w:rsidRDefault="00987CD3" w:rsidP="00987CD3">
          <w:pPr>
            <w:pStyle w:val="A4DC70AA087E4E199CC16CD93C2A93E0"/>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4B05CEB1299845ADBEBBBF8C4B059AEE"/>
        <w:category>
          <w:name w:val="General"/>
          <w:gallery w:val="placeholder"/>
        </w:category>
        <w:types>
          <w:type w:val="bbPlcHdr"/>
        </w:types>
        <w:behaviors>
          <w:behavior w:val="content"/>
        </w:behaviors>
        <w:guid w:val="{5F61DC8A-AD81-4F0E-8A8D-65B8918F7F39}"/>
      </w:docPartPr>
      <w:docPartBody>
        <w:p w:rsidR="007641F7" w:rsidRDefault="00987CD3" w:rsidP="00987CD3">
          <w:pPr>
            <w:pStyle w:val="4B05CEB1299845ADBEBBBF8C4B059AEE"/>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E8AF34BDA18C486A90E7C719505337F0"/>
        <w:category>
          <w:name w:val="General"/>
          <w:gallery w:val="placeholder"/>
        </w:category>
        <w:types>
          <w:type w:val="bbPlcHdr"/>
        </w:types>
        <w:behaviors>
          <w:behavior w:val="content"/>
        </w:behaviors>
        <w:guid w:val="{DE5FD342-063E-4E9F-9B7A-CB8A16E12BC6}"/>
      </w:docPartPr>
      <w:docPartBody>
        <w:p w:rsidR="00CF2DC5" w:rsidRDefault="003E04BF" w:rsidP="003E04BF">
          <w:pPr>
            <w:pStyle w:val="E8AF34BDA18C486A90E7C719505337F0"/>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5CAB9D0D95F34DD4AECF33A0B1843D30"/>
        <w:category>
          <w:name w:val="General"/>
          <w:gallery w:val="placeholder"/>
        </w:category>
        <w:types>
          <w:type w:val="bbPlcHdr"/>
        </w:types>
        <w:behaviors>
          <w:behavior w:val="content"/>
        </w:behaviors>
        <w:guid w:val="{3B14A9BF-96D4-4540-AE56-92D3FD9A4C5A}"/>
      </w:docPartPr>
      <w:docPartBody>
        <w:p w:rsidR="00CF2DC5" w:rsidRDefault="003E04BF" w:rsidP="003E04BF">
          <w:pPr>
            <w:pStyle w:val="5CAB9D0D95F34DD4AECF33A0B1843D30"/>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D9E64D0133354DF0BADD4F88C539B0EE"/>
        <w:category>
          <w:name w:val="General"/>
          <w:gallery w:val="placeholder"/>
        </w:category>
        <w:types>
          <w:type w:val="bbPlcHdr"/>
        </w:types>
        <w:behaviors>
          <w:behavior w:val="content"/>
        </w:behaviors>
        <w:guid w:val="{A109A140-DB2C-4C16-8315-41D9C1B37DE2}"/>
      </w:docPartPr>
      <w:docPartBody>
        <w:p w:rsidR="00CF2DC5" w:rsidRDefault="003E04BF" w:rsidP="003E04BF">
          <w:pPr>
            <w:pStyle w:val="D9E64D0133354DF0BADD4F88C539B0EE"/>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BD71E6A737874893BF09B5BF29AAE44B"/>
        <w:category>
          <w:name w:val="General"/>
          <w:gallery w:val="placeholder"/>
        </w:category>
        <w:types>
          <w:type w:val="bbPlcHdr"/>
        </w:types>
        <w:behaviors>
          <w:behavior w:val="content"/>
        </w:behaviors>
        <w:guid w:val="{F4280D86-4FB6-4524-8338-104656ADBD1B}"/>
      </w:docPartPr>
      <w:docPartBody>
        <w:p w:rsidR="00CF2DC5" w:rsidRDefault="003E04BF" w:rsidP="003E04BF">
          <w:pPr>
            <w:pStyle w:val="BD71E6A737874893BF09B5BF29AAE44B"/>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CC0BE00241DA45A88FD0D843C6A84623"/>
        <w:category>
          <w:name w:val="General"/>
          <w:gallery w:val="placeholder"/>
        </w:category>
        <w:types>
          <w:type w:val="bbPlcHdr"/>
        </w:types>
        <w:behaviors>
          <w:behavior w:val="content"/>
        </w:behaviors>
        <w:guid w:val="{8DB9265E-BCA8-4545-8250-B630ACB66899}"/>
      </w:docPartPr>
      <w:docPartBody>
        <w:p w:rsidR="00CF2DC5" w:rsidRDefault="003E04BF" w:rsidP="003E04BF">
          <w:pPr>
            <w:pStyle w:val="CC0BE00241DA45A88FD0D843C6A84623"/>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96CFCC5CFB534D44A99F1103F8E9245E"/>
        <w:category>
          <w:name w:val="General"/>
          <w:gallery w:val="placeholder"/>
        </w:category>
        <w:types>
          <w:type w:val="bbPlcHdr"/>
        </w:types>
        <w:behaviors>
          <w:behavior w:val="content"/>
        </w:behaviors>
        <w:guid w:val="{C2B0266E-9148-4625-9970-2F8E914F4F16}"/>
      </w:docPartPr>
      <w:docPartBody>
        <w:p w:rsidR="00CF2DC5" w:rsidRDefault="003E04BF" w:rsidP="003E04BF">
          <w:pPr>
            <w:pStyle w:val="96CFCC5CFB534D44A99F1103F8E9245E"/>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7632B6B05F30404FBADBB6E0B3D49F2D"/>
        <w:category>
          <w:name w:val="General"/>
          <w:gallery w:val="placeholder"/>
        </w:category>
        <w:types>
          <w:type w:val="bbPlcHdr"/>
        </w:types>
        <w:behaviors>
          <w:behavior w:val="content"/>
        </w:behaviors>
        <w:guid w:val="{7FAB872D-60C5-4031-8EA7-987DD9A3ECD8}"/>
      </w:docPartPr>
      <w:docPartBody>
        <w:p w:rsidR="00CF2DC5" w:rsidRDefault="003E04BF" w:rsidP="003E04BF">
          <w:pPr>
            <w:pStyle w:val="7632B6B05F30404FBADBB6E0B3D49F2D"/>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271FA13FCC43454D8C422EE8867B229A"/>
        <w:category>
          <w:name w:val="General"/>
          <w:gallery w:val="placeholder"/>
        </w:category>
        <w:types>
          <w:type w:val="bbPlcHdr"/>
        </w:types>
        <w:behaviors>
          <w:behavior w:val="content"/>
        </w:behaviors>
        <w:guid w:val="{10EDFD89-90BA-4E78-98FC-CF25621F170D}"/>
      </w:docPartPr>
      <w:docPartBody>
        <w:p w:rsidR="00CF2DC5" w:rsidRDefault="003E04BF" w:rsidP="003E04BF">
          <w:pPr>
            <w:pStyle w:val="271FA13FCC43454D8C422EE8867B229A"/>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DefaultPlaceholder_-1854013440"/>
        <w:category>
          <w:name w:val="General"/>
          <w:gallery w:val="placeholder"/>
        </w:category>
        <w:types>
          <w:type w:val="bbPlcHdr"/>
        </w:types>
        <w:behaviors>
          <w:behavior w:val="content"/>
        </w:behaviors>
        <w:guid w:val="{B43E4CE1-B230-4185-90DC-06CA44D4FF5B}"/>
      </w:docPartPr>
      <w:docPartBody>
        <w:p w:rsidR="00CF2DC5" w:rsidRDefault="003E04BF">
          <w:r w:rsidRPr="001F172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64A"/>
    <w:rsid w:val="002777D1"/>
    <w:rsid w:val="003E04BF"/>
    <w:rsid w:val="00414883"/>
    <w:rsid w:val="004B164A"/>
    <w:rsid w:val="00760F44"/>
    <w:rsid w:val="007641F7"/>
    <w:rsid w:val="00823251"/>
    <w:rsid w:val="008D2361"/>
    <w:rsid w:val="00987CD3"/>
    <w:rsid w:val="00CC3187"/>
    <w:rsid w:val="00CF2DC5"/>
    <w:rsid w:val="00D367DE"/>
    <w:rsid w:val="00E16D8C"/>
    <w:rsid w:val="00E57E29"/>
    <w:rsid w:val="00F00C71"/>
    <w:rsid w:val="00F92732"/>
    <w:rsid w:val="00FD16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04BF"/>
    <w:rPr>
      <w:color w:val="808080"/>
    </w:rPr>
  </w:style>
  <w:style w:type="paragraph" w:customStyle="1" w:styleId="41439B14EEE3429990E8E21F649087152">
    <w:name w:val="41439B14EEE3429990E8E21F649087152"/>
    <w:rsid w:val="004B164A"/>
    <w:pPr>
      <w:spacing w:after="0" w:line="240" w:lineRule="auto"/>
    </w:pPr>
    <w:rPr>
      <w:rFonts w:ascii="Times New Roman" w:eastAsia="Times New Roman" w:hAnsi="Times New Roman" w:cs="Times New Roman"/>
      <w:sz w:val="24"/>
      <w:szCs w:val="24"/>
    </w:rPr>
  </w:style>
  <w:style w:type="paragraph" w:customStyle="1" w:styleId="F8813E1AD0B2429ABC193BA35600707B9">
    <w:name w:val="F8813E1AD0B2429ABC193BA35600707B9"/>
    <w:rsid w:val="004B164A"/>
    <w:pPr>
      <w:spacing w:after="0" w:line="240" w:lineRule="auto"/>
    </w:pPr>
    <w:rPr>
      <w:rFonts w:ascii="Times New Roman" w:eastAsia="Times New Roman" w:hAnsi="Times New Roman" w:cs="Times New Roman"/>
      <w:sz w:val="24"/>
      <w:szCs w:val="24"/>
    </w:rPr>
  </w:style>
  <w:style w:type="paragraph" w:customStyle="1" w:styleId="B70DDE31797F4E4DB5757241CE2F88109">
    <w:name w:val="B70DDE31797F4E4DB5757241CE2F88109"/>
    <w:rsid w:val="004B164A"/>
    <w:pPr>
      <w:spacing w:after="0" w:line="240" w:lineRule="auto"/>
    </w:pPr>
    <w:rPr>
      <w:rFonts w:ascii="Times New Roman" w:eastAsia="Times New Roman" w:hAnsi="Times New Roman" w:cs="Times New Roman"/>
      <w:sz w:val="24"/>
      <w:szCs w:val="24"/>
    </w:rPr>
  </w:style>
  <w:style w:type="paragraph" w:customStyle="1" w:styleId="3B9260097AB24184814463BA449D61079">
    <w:name w:val="3B9260097AB24184814463BA449D61079"/>
    <w:rsid w:val="004B164A"/>
    <w:pPr>
      <w:spacing w:after="0" w:line="240" w:lineRule="auto"/>
    </w:pPr>
    <w:rPr>
      <w:rFonts w:ascii="Times New Roman" w:eastAsia="Times New Roman" w:hAnsi="Times New Roman" w:cs="Times New Roman"/>
      <w:sz w:val="24"/>
      <w:szCs w:val="24"/>
    </w:rPr>
  </w:style>
  <w:style w:type="paragraph" w:customStyle="1" w:styleId="028FF61A0160414DA0060AF71846897B8">
    <w:name w:val="028FF61A0160414DA0060AF71846897B8"/>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FBA27DFAA934368BDF268EB380AB4558">
    <w:name w:val="0FBA27DFAA934368BDF268EB380AB4558"/>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550A548694B48DB9201DEB4BA68906F8">
    <w:name w:val="0550A548694B48DB9201DEB4BA68906F8"/>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09DC7E6291B46E6A6CC757AAC51AD23">
    <w:name w:val="009DC7E6291B46E6A6CC757AAC51AD23"/>
    <w:rsid w:val="00414883"/>
  </w:style>
  <w:style w:type="paragraph" w:customStyle="1" w:styleId="C09AE36A9CA64F93A83FF9AF1589AF36">
    <w:name w:val="C09AE36A9CA64F93A83FF9AF1589AF36"/>
    <w:rsid w:val="00414883"/>
  </w:style>
  <w:style w:type="paragraph" w:customStyle="1" w:styleId="A9A3FA404FAB4F4281C8B027B9750F40">
    <w:name w:val="A9A3FA404FAB4F4281C8B027B9750F40"/>
    <w:rsid w:val="00414883"/>
  </w:style>
  <w:style w:type="paragraph" w:customStyle="1" w:styleId="A381A3A2C71C4ACF8406EE4752F2037E">
    <w:name w:val="A381A3A2C71C4ACF8406EE4752F2037E"/>
    <w:rsid w:val="00414883"/>
  </w:style>
  <w:style w:type="paragraph" w:customStyle="1" w:styleId="8CC2A8D2DD9B45F98067F3EB2CDD4A6B">
    <w:name w:val="8CC2A8D2DD9B45F98067F3EB2CDD4A6B"/>
    <w:rsid w:val="00414883"/>
  </w:style>
  <w:style w:type="paragraph" w:customStyle="1" w:styleId="BD07B537F2454029A0E86E4FFF3CCDA4">
    <w:name w:val="BD07B537F2454029A0E86E4FFF3CCDA4"/>
    <w:rsid w:val="00414883"/>
  </w:style>
  <w:style w:type="paragraph" w:customStyle="1" w:styleId="1A6AC5D7831942D89D2DB0893BBB1FC8">
    <w:name w:val="1A6AC5D7831942D89D2DB0893BBB1FC8"/>
    <w:rsid w:val="00414883"/>
  </w:style>
  <w:style w:type="paragraph" w:customStyle="1" w:styleId="C1208FC69F1B426098D3AAC500236C6F">
    <w:name w:val="C1208FC69F1B426098D3AAC500236C6F"/>
    <w:rsid w:val="00414883"/>
  </w:style>
  <w:style w:type="paragraph" w:customStyle="1" w:styleId="75121605475943C1BA5BA77355794352">
    <w:name w:val="75121605475943C1BA5BA77355794352"/>
    <w:rsid w:val="00414883"/>
  </w:style>
  <w:style w:type="paragraph" w:customStyle="1" w:styleId="11FE8B734E10489FBCCEACE2B84EA9CB">
    <w:name w:val="11FE8B734E10489FBCCEACE2B84EA9CB"/>
    <w:rsid w:val="00414883"/>
  </w:style>
  <w:style w:type="paragraph" w:customStyle="1" w:styleId="D2C79247B9574138B1E03FBE30F05023">
    <w:name w:val="D2C79247B9574138B1E03FBE30F05023"/>
    <w:rsid w:val="00414883"/>
  </w:style>
  <w:style w:type="paragraph" w:customStyle="1" w:styleId="E24B8E5070AA4AB4B206F313B43652AE">
    <w:name w:val="E24B8E5070AA4AB4B206F313B43652AE"/>
    <w:rsid w:val="00FD16B8"/>
  </w:style>
  <w:style w:type="paragraph" w:customStyle="1" w:styleId="B85EC4C00CC2431F8BEA6DAE9BAA158A">
    <w:name w:val="B85EC4C00CC2431F8BEA6DAE9BAA158A"/>
    <w:rsid w:val="00FD16B8"/>
  </w:style>
  <w:style w:type="paragraph" w:customStyle="1" w:styleId="E4888B661E2E411CA5E3B1DF19168879">
    <w:name w:val="E4888B661E2E411CA5E3B1DF19168879"/>
    <w:rsid w:val="00FD16B8"/>
  </w:style>
  <w:style w:type="paragraph" w:customStyle="1" w:styleId="C2637E31D6E7422F98867ADA513997C1">
    <w:name w:val="C2637E31D6E7422F98867ADA513997C1"/>
    <w:rsid w:val="00FD16B8"/>
  </w:style>
  <w:style w:type="paragraph" w:customStyle="1" w:styleId="CBB6512E1E6441ECA1B3E559D5E77D23">
    <w:name w:val="CBB6512E1E6441ECA1B3E559D5E77D23"/>
    <w:rsid w:val="00987CD3"/>
  </w:style>
  <w:style w:type="paragraph" w:customStyle="1" w:styleId="256D632F653F449DA5583C12DED599E9">
    <w:name w:val="256D632F653F449DA5583C12DED599E9"/>
    <w:rsid w:val="00987CD3"/>
  </w:style>
  <w:style w:type="paragraph" w:customStyle="1" w:styleId="441560A5D6E943FB82CF863778E3DD3D">
    <w:name w:val="441560A5D6E943FB82CF863778E3DD3D"/>
    <w:rsid w:val="00987CD3"/>
  </w:style>
  <w:style w:type="paragraph" w:customStyle="1" w:styleId="ECF95B55AD194BE3A8F21F3A323679DF">
    <w:name w:val="ECF95B55AD194BE3A8F21F3A323679DF"/>
    <w:rsid w:val="00987CD3"/>
  </w:style>
  <w:style w:type="paragraph" w:customStyle="1" w:styleId="DD47E1DA1B924808B0BEABE726D301F9">
    <w:name w:val="DD47E1DA1B924808B0BEABE726D301F9"/>
    <w:rsid w:val="00987CD3"/>
  </w:style>
  <w:style w:type="paragraph" w:customStyle="1" w:styleId="B8BB8892FF534EC7900F27C8AEF30781">
    <w:name w:val="B8BB8892FF534EC7900F27C8AEF30781"/>
    <w:rsid w:val="00987CD3"/>
  </w:style>
  <w:style w:type="paragraph" w:customStyle="1" w:styleId="C55874AC8ED44348A67BC4C16E17D105">
    <w:name w:val="C55874AC8ED44348A67BC4C16E17D105"/>
    <w:rsid w:val="00987CD3"/>
  </w:style>
  <w:style w:type="paragraph" w:customStyle="1" w:styleId="EDA577F101A549879DB81C2DB4024636">
    <w:name w:val="EDA577F101A549879DB81C2DB4024636"/>
    <w:rsid w:val="00987CD3"/>
  </w:style>
  <w:style w:type="paragraph" w:customStyle="1" w:styleId="62C9B760207E4A7CA48721F37B84F2BF">
    <w:name w:val="62C9B760207E4A7CA48721F37B84F2BF"/>
    <w:rsid w:val="00987CD3"/>
  </w:style>
  <w:style w:type="paragraph" w:customStyle="1" w:styleId="12AC8BC7D9FB49718B9BC0504FCDBCB2">
    <w:name w:val="12AC8BC7D9FB49718B9BC0504FCDBCB2"/>
    <w:rsid w:val="00987CD3"/>
  </w:style>
  <w:style w:type="paragraph" w:customStyle="1" w:styleId="3084455C6C3448C587FFB9EE5E027D03">
    <w:name w:val="3084455C6C3448C587FFB9EE5E027D03"/>
    <w:rsid w:val="00987CD3"/>
  </w:style>
  <w:style w:type="paragraph" w:customStyle="1" w:styleId="4CB45FAF4C4D465DB3F19DA0F283B6C3">
    <w:name w:val="4CB45FAF4C4D465DB3F19DA0F283B6C3"/>
    <w:rsid w:val="00987CD3"/>
  </w:style>
  <w:style w:type="paragraph" w:customStyle="1" w:styleId="D282525445B646C38806A64ABC4CCFF1">
    <w:name w:val="D282525445B646C38806A64ABC4CCFF1"/>
    <w:rsid w:val="00987CD3"/>
  </w:style>
  <w:style w:type="paragraph" w:customStyle="1" w:styleId="24854C1C2D8E4A73AD512AC0BD1ABC90">
    <w:name w:val="24854C1C2D8E4A73AD512AC0BD1ABC90"/>
    <w:rsid w:val="00987CD3"/>
  </w:style>
  <w:style w:type="paragraph" w:customStyle="1" w:styleId="8FA2168647924D3B8230C9A4D0E8A422">
    <w:name w:val="8FA2168647924D3B8230C9A4D0E8A422"/>
    <w:rsid w:val="00987CD3"/>
  </w:style>
  <w:style w:type="paragraph" w:customStyle="1" w:styleId="E189BC8FA3464B9380CB8902C1265F6A">
    <w:name w:val="E189BC8FA3464B9380CB8902C1265F6A"/>
    <w:rsid w:val="00987CD3"/>
  </w:style>
  <w:style w:type="paragraph" w:customStyle="1" w:styleId="C18FFE08F31644BB9199C8B6D78779A8">
    <w:name w:val="C18FFE08F31644BB9199C8B6D78779A8"/>
    <w:rsid w:val="00987CD3"/>
  </w:style>
  <w:style w:type="paragraph" w:customStyle="1" w:styleId="DCB5A57591F84334BFA3D446207E5806">
    <w:name w:val="DCB5A57591F84334BFA3D446207E5806"/>
    <w:rsid w:val="00987CD3"/>
  </w:style>
  <w:style w:type="paragraph" w:customStyle="1" w:styleId="9A0C4855C4CA4DC29CA63C1AAF077685">
    <w:name w:val="9A0C4855C4CA4DC29CA63C1AAF077685"/>
    <w:rsid w:val="00987CD3"/>
  </w:style>
  <w:style w:type="paragraph" w:customStyle="1" w:styleId="4DA66F2FFF6044EDB0BA1145954481CB">
    <w:name w:val="4DA66F2FFF6044EDB0BA1145954481CB"/>
    <w:rsid w:val="00987CD3"/>
  </w:style>
  <w:style w:type="paragraph" w:customStyle="1" w:styleId="B616252011F84583993CB975781FB63E">
    <w:name w:val="B616252011F84583993CB975781FB63E"/>
    <w:rsid w:val="00987CD3"/>
  </w:style>
  <w:style w:type="paragraph" w:customStyle="1" w:styleId="BE3F30099BA844C7B7286985B5048FA5">
    <w:name w:val="BE3F30099BA844C7B7286985B5048FA5"/>
    <w:rsid w:val="00987CD3"/>
  </w:style>
  <w:style w:type="paragraph" w:customStyle="1" w:styleId="0400F9D4532740459E36941123B8E991">
    <w:name w:val="0400F9D4532740459E36941123B8E991"/>
    <w:rsid w:val="00987CD3"/>
  </w:style>
  <w:style w:type="paragraph" w:customStyle="1" w:styleId="FA1F1BF0ED004633903805AF14E36287">
    <w:name w:val="FA1F1BF0ED004633903805AF14E36287"/>
    <w:rsid w:val="00987CD3"/>
  </w:style>
  <w:style w:type="paragraph" w:customStyle="1" w:styleId="E5C985B7BE69403B85ECBF7033571F05">
    <w:name w:val="E5C985B7BE69403B85ECBF7033571F05"/>
    <w:rsid w:val="00987CD3"/>
  </w:style>
  <w:style w:type="paragraph" w:customStyle="1" w:styleId="DBF826D6D3264973B82EA9D95C50BB05">
    <w:name w:val="DBF826D6D3264973B82EA9D95C50BB05"/>
    <w:rsid w:val="00987CD3"/>
  </w:style>
  <w:style w:type="paragraph" w:customStyle="1" w:styleId="2744B779592241A9AF669CDAA4DFD0E6">
    <w:name w:val="2744B779592241A9AF669CDAA4DFD0E6"/>
    <w:rsid w:val="00987CD3"/>
  </w:style>
  <w:style w:type="paragraph" w:customStyle="1" w:styleId="483FF2C0936643E99F2D715440B539A2">
    <w:name w:val="483FF2C0936643E99F2D715440B539A2"/>
    <w:rsid w:val="00987CD3"/>
  </w:style>
  <w:style w:type="paragraph" w:customStyle="1" w:styleId="354B7600CF834175BC13CC994E10DBCF">
    <w:name w:val="354B7600CF834175BC13CC994E10DBCF"/>
    <w:rsid w:val="00987CD3"/>
  </w:style>
  <w:style w:type="paragraph" w:customStyle="1" w:styleId="FE075B8F22284BD9AD7A21510C89FB9F">
    <w:name w:val="FE075B8F22284BD9AD7A21510C89FB9F"/>
    <w:rsid w:val="00987CD3"/>
  </w:style>
  <w:style w:type="paragraph" w:customStyle="1" w:styleId="49B797D54A7F426FA2642B0ABC8E56CC">
    <w:name w:val="49B797D54A7F426FA2642B0ABC8E56CC"/>
    <w:rsid w:val="00987CD3"/>
  </w:style>
  <w:style w:type="paragraph" w:customStyle="1" w:styleId="BB15C56167F94F1989735CC28250DE41">
    <w:name w:val="BB15C56167F94F1989735CC28250DE41"/>
    <w:rsid w:val="00987CD3"/>
  </w:style>
  <w:style w:type="paragraph" w:customStyle="1" w:styleId="61EC65A4AAC44F20AD176FE40C9F21CA">
    <w:name w:val="61EC65A4AAC44F20AD176FE40C9F21CA"/>
    <w:rsid w:val="00987CD3"/>
  </w:style>
  <w:style w:type="paragraph" w:customStyle="1" w:styleId="6273159E81D44714841AA4D9016E22C7">
    <w:name w:val="6273159E81D44714841AA4D9016E22C7"/>
    <w:rsid w:val="00987CD3"/>
  </w:style>
  <w:style w:type="paragraph" w:customStyle="1" w:styleId="F7FDA4DC801B494F81BB2844A36A7E80">
    <w:name w:val="F7FDA4DC801B494F81BB2844A36A7E80"/>
    <w:rsid w:val="00987CD3"/>
  </w:style>
  <w:style w:type="paragraph" w:customStyle="1" w:styleId="3B51A67663C549FF86C764C182A3A5D6">
    <w:name w:val="3B51A67663C549FF86C764C182A3A5D6"/>
    <w:rsid w:val="00987CD3"/>
  </w:style>
  <w:style w:type="paragraph" w:customStyle="1" w:styleId="D0F8B5F2B93F403BA4CF8B2E1A1790DC">
    <w:name w:val="D0F8B5F2B93F403BA4CF8B2E1A1790DC"/>
    <w:rsid w:val="00987CD3"/>
  </w:style>
  <w:style w:type="paragraph" w:customStyle="1" w:styleId="50EE79A94F4C4ED3A7FFD951692A0FD7">
    <w:name w:val="50EE79A94F4C4ED3A7FFD951692A0FD7"/>
    <w:rsid w:val="00987CD3"/>
  </w:style>
  <w:style w:type="paragraph" w:customStyle="1" w:styleId="4ADFF6DE35D24B1793A5506B2253306D">
    <w:name w:val="4ADFF6DE35D24B1793A5506B2253306D"/>
    <w:rsid w:val="00987CD3"/>
  </w:style>
  <w:style w:type="paragraph" w:customStyle="1" w:styleId="049119BDF8564553BFC4F685EEFB2639">
    <w:name w:val="049119BDF8564553BFC4F685EEFB2639"/>
    <w:rsid w:val="00987CD3"/>
  </w:style>
  <w:style w:type="paragraph" w:customStyle="1" w:styleId="8D05A17FC81043B78EA9DE4626D6C12D">
    <w:name w:val="8D05A17FC81043B78EA9DE4626D6C12D"/>
    <w:rsid w:val="00987CD3"/>
  </w:style>
  <w:style w:type="paragraph" w:customStyle="1" w:styleId="57894AA3A19643829DD1E88D3A990DC4">
    <w:name w:val="57894AA3A19643829DD1E88D3A990DC4"/>
    <w:rsid w:val="00987CD3"/>
  </w:style>
  <w:style w:type="paragraph" w:customStyle="1" w:styleId="48972CCDACB44CB8A6CDF2624105D8BD">
    <w:name w:val="48972CCDACB44CB8A6CDF2624105D8BD"/>
    <w:rsid w:val="00987CD3"/>
  </w:style>
  <w:style w:type="paragraph" w:customStyle="1" w:styleId="617AF5A1715348C8AC8D5056BBB7BF4D">
    <w:name w:val="617AF5A1715348C8AC8D5056BBB7BF4D"/>
    <w:rsid w:val="00987CD3"/>
  </w:style>
  <w:style w:type="paragraph" w:customStyle="1" w:styleId="9C7AEFA706B94F71AED6C568A74AF5F8">
    <w:name w:val="9C7AEFA706B94F71AED6C568A74AF5F8"/>
    <w:rsid w:val="00987CD3"/>
  </w:style>
  <w:style w:type="paragraph" w:customStyle="1" w:styleId="147CF7FD1A214793B9037821A88D7C62">
    <w:name w:val="147CF7FD1A214793B9037821A88D7C62"/>
    <w:rsid w:val="00987CD3"/>
  </w:style>
  <w:style w:type="paragraph" w:customStyle="1" w:styleId="906695DD4C2644C4A070E3007567B362">
    <w:name w:val="906695DD4C2644C4A070E3007567B362"/>
    <w:rsid w:val="00987CD3"/>
  </w:style>
  <w:style w:type="paragraph" w:customStyle="1" w:styleId="3502632240444346B7416B95E7C20D83">
    <w:name w:val="3502632240444346B7416B95E7C20D83"/>
    <w:rsid w:val="00987CD3"/>
  </w:style>
  <w:style w:type="paragraph" w:customStyle="1" w:styleId="01CB338ADB39435885D6A286C2974EFD">
    <w:name w:val="01CB338ADB39435885D6A286C2974EFD"/>
    <w:rsid w:val="00987CD3"/>
  </w:style>
  <w:style w:type="paragraph" w:customStyle="1" w:styleId="313F6FCAA6594EB89085FAD013A4FB1A">
    <w:name w:val="313F6FCAA6594EB89085FAD013A4FB1A"/>
    <w:rsid w:val="00987CD3"/>
  </w:style>
  <w:style w:type="paragraph" w:customStyle="1" w:styleId="BD230DB9646D4AAD84D405F0A685305D">
    <w:name w:val="BD230DB9646D4AAD84D405F0A685305D"/>
    <w:rsid w:val="00987CD3"/>
  </w:style>
  <w:style w:type="paragraph" w:customStyle="1" w:styleId="1E9F8EF0E36A4678B3860F8CA96E78BC">
    <w:name w:val="1E9F8EF0E36A4678B3860F8CA96E78BC"/>
    <w:rsid w:val="00987CD3"/>
  </w:style>
  <w:style w:type="paragraph" w:customStyle="1" w:styleId="E2DC0066E98D40F09E0B3AED7E6CFA75">
    <w:name w:val="E2DC0066E98D40F09E0B3AED7E6CFA75"/>
    <w:rsid w:val="00987CD3"/>
  </w:style>
  <w:style w:type="paragraph" w:customStyle="1" w:styleId="935C931E5AD14CAB986A16383C61BB7C">
    <w:name w:val="935C931E5AD14CAB986A16383C61BB7C"/>
    <w:rsid w:val="00987CD3"/>
  </w:style>
  <w:style w:type="paragraph" w:customStyle="1" w:styleId="F672102BE50B4D63B4220F9AF68E7F75">
    <w:name w:val="F672102BE50B4D63B4220F9AF68E7F75"/>
    <w:rsid w:val="00987CD3"/>
  </w:style>
  <w:style w:type="paragraph" w:customStyle="1" w:styleId="A4DC70AA087E4E199CC16CD93C2A93E0">
    <w:name w:val="A4DC70AA087E4E199CC16CD93C2A93E0"/>
    <w:rsid w:val="00987CD3"/>
  </w:style>
  <w:style w:type="paragraph" w:customStyle="1" w:styleId="4B05CEB1299845ADBEBBBF8C4B059AEE">
    <w:name w:val="4B05CEB1299845ADBEBBBF8C4B059AEE"/>
    <w:rsid w:val="00987CD3"/>
  </w:style>
  <w:style w:type="paragraph" w:customStyle="1" w:styleId="E8AF34BDA18C486A90E7C719505337F0">
    <w:name w:val="E8AF34BDA18C486A90E7C719505337F0"/>
    <w:rsid w:val="003E04BF"/>
  </w:style>
  <w:style w:type="paragraph" w:customStyle="1" w:styleId="5CAB9D0D95F34DD4AECF33A0B1843D30">
    <w:name w:val="5CAB9D0D95F34DD4AECF33A0B1843D30"/>
    <w:rsid w:val="003E04BF"/>
  </w:style>
  <w:style w:type="paragraph" w:customStyle="1" w:styleId="D9E64D0133354DF0BADD4F88C539B0EE">
    <w:name w:val="D9E64D0133354DF0BADD4F88C539B0EE"/>
    <w:rsid w:val="003E04BF"/>
  </w:style>
  <w:style w:type="paragraph" w:customStyle="1" w:styleId="BD71E6A737874893BF09B5BF29AAE44B">
    <w:name w:val="BD71E6A737874893BF09B5BF29AAE44B"/>
    <w:rsid w:val="003E04BF"/>
  </w:style>
  <w:style w:type="paragraph" w:customStyle="1" w:styleId="CC0BE00241DA45A88FD0D843C6A84623">
    <w:name w:val="CC0BE00241DA45A88FD0D843C6A84623"/>
    <w:rsid w:val="003E04BF"/>
  </w:style>
  <w:style w:type="paragraph" w:customStyle="1" w:styleId="96CFCC5CFB534D44A99F1103F8E9245E">
    <w:name w:val="96CFCC5CFB534D44A99F1103F8E9245E"/>
    <w:rsid w:val="003E04BF"/>
  </w:style>
  <w:style w:type="paragraph" w:customStyle="1" w:styleId="7632B6B05F30404FBADBB6E0B3D49F2D">
    <w:name w:val="7632B6B05F30404FBADBB6E0B3D49F2D"/>
    <w:rsid w:val="003E04BF"/>
  </w:style>
  <w:style w:type="paragraph" w:customStyle="1" w:styleId="271FA13FCC43454D8C422EE8867B229A">
    <w:name w:val="271FA13FCC43454D8C422EE8867B229A"/>
    <w:rsid w:val="003E04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QUA Claim Form FA</Template>
  <TotalTime>63</TotalTime>
  <Pages>4</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Churchill Underwriting Agencies</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Churchill Underwriting Agencies</dc:title>
  <dc:subject/>
  <dc:creator>Neil Sheppard</dc:creator>
  <cp:keywords/>
  <dc:description/>
  <cp:lastModifiedBy>Felicity Sheppard</cp:lastModifiedBy>
  <cp:revision>12</cp:revision>
  <cp:lastPrinted>2005-10-17T04:31:00Z</cp:lastPrinted>
  <dcterms:created xsi:type="dcterms:W3CDTF">2019-09-28T22:57:00Z</dcterms:created>
  <dcterms:modified xsi:type="dcterms:W3CDTF">2023-08-24T01:48:00Z</dcterms:modified>
</cp:coreProperties>
</file>