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374C80" w:themeColor="accent1" w:themeShade="BF"/>
          <w:sz w:val="44"/>
          <w:szCs w:val="44"/>
        </w:rPr>
        <w:id w:val="1344053824"/>
        <w:lock w:val="contentLocked"/>
        <w:placeholder>
          <w:docPart w:val="DefaultPlaceholder_-1854013440"/>
        </w:placeholder>
        <w:group/>
      </w:sdtPr>
      <w:sdtEndPr>
        <w:rPr>
          <w:b w:val="0"/>
          <w:bCs w:val="0"/>
          <w:color w:val="000000"/>
          <w:sz w:val="20"/>
          <w:szCs w:val="20"/>
        </w:rPr>
      </w:sdtEndPr>
      <w:sdtContent>
        <w:p w14:paraId="151C439A" w14:textId="6FE10F22" w:rsidR="0052570B" w:rsidRPr="006F28A7" w:rsidRDefault="00ED57CF" w:rsidP="002404C3">
          <w:pPr>
            <w:pStyle w:val="Heading1"/>
            <w:rPr>
              <w:color w:val="374C80" w:themeColor="accent1" w:themeShade="BF"/>
              <w:sz w:val="44"/>
              <w:szCs w:val="44"/>
            </w:rPr>
          </w:pPr>
          <w:r>
            <w:rPr>
              <w:color w:val="374C80" w:themeColor="accent1" w:themeShade="BF"/>
              <w:sz w:val="44"/>
              <w:szCs w:val="44"/>
            </w:rPr>
            <w:t xml:space="preserve">Accident and Health </w:t>
          </w:r>
          <w:r w:rsidR="0052570B" w:rsidRPr="006F28A7">
            <w:rPr>
              <w:color w:val="374C80" w:themeColor="accent1" w:themeShade="BF"/>
              <w:sz w:val="44"/>
              <w:szCs w:val="44"/>
            </w:rPr>
            <w:t>Insurance</w:t>
          </w:r>
        </w:p>
        <w:p w14:paraId="785A1A72" w14:textId="1E50BD75" w:rsidR="0052570B"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1A80FBFC" w14:textId="6574D349" w:rsidR="00BC12DE" w:rsidRPr="004F6CB7" w:rsidRDefault="00BC12DE" w:rsidP="005E2230">
          <w:pPr>
            <w:rPr>
              <w:rFonts w:ascii="Arial" w:hAnsi="Arial" w:cs="Arial"/>
              <w:b/>
              <w:bCs/>
              <w:color w:val="374C80" w:themeColor="accent1" w:themeShade="BF"/>
              <w:sz w:val="28"/>
              <w:szCs w:val="28"/>
            </w:rPr>
          </w:pPr>
        </w:p>
        <w:p w14:paraId="4DDA7421" w14:textId="6128F774" w:rsidR="005E2230" w:rsidRDefault="00ED57CF" w:rsidP="005E2230">
          <w:pPr>
            <w:rPr>
              <w:rFonts w:ascii="Arial" w:hAnsi="Arial" w:cs="Arial"/>
              <w:b/>
              <w:bCs/>
              <w:color w:val="374C80" w:themeColor="accent1" w:themeShade="BF"/>
              <w:sz w:val="28"/>
              <w:szCs w:val="28"/>
            </w:rPr>
          </w:pPr>
          <w:r>
            <w:rPr>
              <w:rFonts w:ascii="Arial" w:hAnsi="Arial" w:cs="Arial"/>
              <w:b/>
              <w:bCs/>
              <w:color w:val="374C80" w:themeColor="accent1" w:themeShade="BF"/>
              <w:sz w:val="28"/>
              <w:szCs w:val="28"/>
            </w:rPr>
            <w:t>Policy and Personal Information</w:t>
          </w:r>
        </w:p>
        <w:p w14:paraId="26A99472" w14:textId="31775008" w:rsidR="000D79C6" w:rsidRDefault="00ED57CF" w:rsidP="00625A85">
          <w:pPr>
            <w:tabs>
              <w:tab w:val="left" w:pos="2552"/>
              <w:tab w:val="right" w:leader="underscore" w:pos="9638"/>
            </w:tabs>
            <w:spacing w:before="120"/>
            <w:rPr>
              <w:rFonts w:ascii="Arial" w:hAnsi="Arial" w:cs="Arial"/>
              <w:color w:val="000000"/>
              <w:sz w:val="20"/>
              <w:szCs w:val="20"/>
            </w:rPr>
          </w:pPr>
          <w:r>
            <w:rPr>
              <w:rFonts w:ascii="Arial" w:hAnsi="Arial" w:cs="Arial"/>
              <w:sz w:val="20"/>
              <w:szCs w:val="20"/>
            </w:rPr>
            <w:t>Policy Number</w:t>
          </w:r>
          <w:r w:rsidR="008052A2">
            <w:rPr>
              <w:rFonts w:ascii="Arial" w:hAnsi="Arial" w:cs="Arial"/>
              <w:sz w:val="20"/>
              <w:szCs w:val="20"/>
            </w:rPr>
            <w:t>:</w:t>
          </w:r>
          <w:r w:rsidR="000C302B">
            <w:rPr>
              <w:rFonts w:ascii="Arial" w:hAnsi="Arial" w:cs="Arial"/>
              <w:sz w:val="20"/>
              <w:szCs w:val="20"/>
            </w:rPr>
            <w:tab/>
          </w:r>
          <w:sdt>
            <w:sdtPr>
              <w:rPr>
                <w:rFonts w:ascii="Arial" w:hAnsi="Arial" w:cs="Arial"/>
                <w:color w:val="000000"/>
                <w:sz w:val="20"/>
                <w:szCs w:val="20"/>
              </w:rPr>
              <w:id w:val="-49772106"/>
              <w:placeholder>
                <w:docPart w:val="1B28B8A29A47409DA677CC5F3A726FB5"/>
              </w:placeholder>
              <w:showingPlcHdr/>
              <w:text w:multiLine="1"/>
            </w:sdtPr>
            <w:sdtContent>
              <w:r w:rsidR="008052A2" w:rsidRPr="006F28A7">
                <w:rPr>
                  <w:rStyle w:val="PlaceholderText"/>
                  <w:rFonts w:ascii="Arial" w:hAnsi="Arial" w:cs="Arial"/>
                </w:rPr>
                <w:fldChar w:fldCharType="begin">
                  <w:ffData>
                    <w:name w:val="Text22"/>
                    <w:enabled/>
                    <w:calcOnExit w:val="0"/>
                    <w:textInput/>
                  </w:ffData>
                </w:fldChar>
              </w:r>
              <w:r w:rsidR="008052A2" w:rsidRPr="006F28A7">
                <w:rPr>
                  <w:rStyle w:val="PlaceholderText"/>
                  <w:rFonts w:ascii="Arial" w:hAnsi="Arial" w:cs="Arial"/>
                </w:rPr>
                <w:instrText xml:space="preserve"> FORMTEXT </w:instrText>
              </w:r>
              <w:r w:rsidR="008052A2" w:rsidRPr="006F28A7">
                <w:rPr>
                  <w:rStyle w:val="PlaceholderText"/>
                  <w:rFonts w:ascii="Arial" w:hAnsi="Arial" w:cs="Arial"/>
                </w:rPr>
              </w:r>
              <w:r w:rsidR="008052A2" w:rsidRPr="006F28A7">
                <w:rPr>
                  <w:rStyle w:val="PlaceholderText"/>
                  <w:rFonts w:ascii="Arial" w:hAnsi="Arial" w:cs="Arial"/>
                </w:rPr>
                <w:fldChar w:fldCharType="separate"/>
              </w:r>
              <w:r w:rsidR="008052A2" w:rsidRPr="006F28A7">
                <w:rPr>
                  <w:rStyle w:val="PlaceholderText"/>
                  <w:rFonts w:ascii="Arial" w:hAnsi="Arial" w:cs="Arial"/>
                  <w:noProof/>
                </w:rPr>
                <w:t> </w:t>
              </w:r>
              <w:r w:rsidR="008052A2" w:rsidRPr="006F28A7">
                <w:rPr>
                  <w:rStyle w:val="PlaceholderText"/>
                  <w:rFonts w:ascii="Arial" w:hAnsi="Arial" w:cs="Arial"/>
                  <w:noProof/>
                </w:rPr>
                <w:t> </w:t>
              </w:r>
              <w:r w:rsidR="008052A2" w:rsidRPr="006F28A7">
                <w:rPr>
                  <w:rStyle w:val="PlaceholderText"/>
                  <w:rFonts w:ascii="Arial" w:hAnsi="Arial" w:cs="Arial"/>
                  <w:noProof/>
                </w:rPr>
                <w:t> </w:t>
              </w:r>
              <w:r w:rsidR="008052A2" w:rsidRPr="006F28A7">
                <w:rPr>
                  <w:rStyle w:val="PlaceholderText"/>
                  <w:rFonts w:ascii="Arial" w:hAnsi="Arial" w:cs="Arial"/>
                  <w:noProof/>
                </w:rPr>
                <w:t> </w:t>
              </w:r>
              <w:r w:rsidR="008052A2" w:rsidRPr="006F28A7">
                <w:rPr>
                  <w:rStyle w:val="PlaceholderText"/>
                  <w:rFonts w:ascii="Arial" w:hAnsi="Arial" w:cs="Arial"/>
                  <w:noProof/>
                </w:rPr>
                <w:t> </w:t>
              </w:r>
              <w:r w:rsidR="008052A2" w:rsidRPr="006F28A7">
                <w:rPr>
                  <w:rStyle w:val="PlaceholderText"/>
                  <w:rFonts w:ascii="Arial" w:hAnsi="Arial" w:cs="Arial"/>
                </w:rPr>
                <w:fldChar w:fldCharType="end"/>
              </w:r>
            </w:sdtContent>
          </w:sdt>
          <w:r w:rsidR="008052A2">
            <w:rPr>
              <w:rFonts w:ascii="Arial" w:hAnsi="Arial" w:cs="Arial"/>
              <w:color w:val="000000"/>
              <w:sz w:val="20"/>
              <w:szCs w:val="20"/>
            </w:rPr>
            <w:tab/>
          </w:r>
        </w:p>
        <w:p w14:paraId="7AE95744" w14:textId="35715B87" w:rsidR="000C302B" w:rsidRDefault="00ED57CF" w:rsidP="00625A85">
          <w:pPr>
            <w:tabs>
              <w:tab w:val="left" w:pos="2552"/>
              <w:tab w:val="right" w:leader="underscore" w:pos="9638"/>
            </w:tabs>
            <w:spacing w:before="240"/>
            <w:rPr>
              <w:rFonts w:ascii="Arial" w:hAnsi="Arial" w:cs="Arial"/>
              <w:color w:val="000000"/>
              <w:sz w:val="20"/>
              <w:szCs w:val="20"/>
            </w:rPr>
          </w:pPr>
          <w:r>
            <w:rPr>
              <w:rFonts w:ascii="Arial" w:hAnsi="Arial" w:cs="Arial"/>
              <w:color w:val="000000"/>
              <w:sz w:val="20"/>
              <w:szCs w:val="20"/>
            </w:rPr>
            <w:t>Insured Company Name</w:t>
          </w:r>
          <w:r w:rsidR="000C302B">
            <w:rPr>
              <w:rFonts w:ascii="Arial" w:hAnsi="Arial" w:cs="Arial"/>
              <w:color w:val="000000"/>
              <w:sz w:val="20"/>
              <w:szCs w:val="20"/>
            </w:rPr>
            <w:t>:</w:t>
          </w:r>
          <w:r w:rsidR="000C302B">
            <w:rPr>
              <w:rFonts w:ascii="Arial" w:hAnsi="Arial" w:cs="Arial"/>
              <w:color w:val="000000"/>
              <w:sz w:val="20"/>
              <w:szCs w:val="20"/>
            </w:rPr>
            <w:tab/>
          </w:r>
          <w:sdt>
            <w:sdtPr>
              <w:rPr>
                <w:rFonts w:ascii="Arial" w:hAnsi="Arial" w:cs="Arial"/>
                <w:color w:val="000000"/>
                <w:sz w:val="20"/>
                <w:szCs w:val="20"/>
              </w:rPr>
              <w:id w:val="-1874838869"/>
              <w:placeholder>
                <w:docPart w:val="730B521CA1C64D22A8EB0C79F02A2FF2"/>
              </w:placeholder>
              <w:showingPlcHdr/>
              <w:text w:multiLine="1"/>
            </w:sdtPr>
            <w:sdtContent>
              <w:r w:rsidR="000C302B" w:rsidRPr="006F28A7">
                <w:rPr>
                  <w:rStyle w:val="PlaceholderText"/>
                  <w:rFonts w:ascii="Arial" w:hAnsi="Arial" w:cs="Arial"/>
                </w:rPr>
                <w:fldChar w:fldCharType="begin">
                  <w:ffData>
                    <w:name w:val="Text22"/>
                    <w:enabled/>
                    <w:calcOnExit w:val="0"/>
                    <w:textInput/>
                  </w:ffData>
                </w:fldChar>
              </w:r>
              <w:r w:rsidR="000C302B" w:rsidRPr="006F28A7">
                <w:rPr>
                  <w:rStyle w:val="PlaceholderText"/>
                  <w:rFonts w:ascii="Arial" w:hAnsi="Arial" w:cs="Arial"/>
                </w:rPr>
                <w:instrText xml:space="preserve"> FORMTEXT </w:instrText>
              </w:r>
              <w:r w:rsidR="000C302B" w:rsidRPr="006F28A7">
                <w:rPr>
                  <w:rStyle w:val="PlaceholderText"/>
                  <w:rFonts w:ascii="Arial" w:hAnsi="Arial" w:cs="Arial"/>
                </w:rPr>
              </w:r>
              <w:r w:rsidR="000C302B" w:rsidRPr="006F28A7">
                <w:rPr>
                  <w:rStyle w:val="PlaceholderText"/>
                  <w:rFonts w:ascii="Arial" w:hAnsi="Arial" w:cs="Arial"/>
                </w:rPr>
                <w:fldChar w:fldCharType="separate"/>
              </w:r>
              <w:r w:rsidR="000C302B" w:rsidRPr="006F28A7">
                <w:rPr>
                  <w:rStyle w:val="PlaceholderText"/>
                  <w:rFonts w:ascii="Arial" w:hAnsi="Arial" w:cs="Arial"/>
                  <w:noProof/>
                </w:rPr>
                <w:t> </w:t>
              </w:r>
              <w:r w:rsidR="000C302B" w:rsidRPr="006F28A7">
                <w:rPr>
                  <w:rStyle w:val="PlaceholderText"/>
                  <w:rFonts w:ascii="Arial" w:hAnsi="Arial" w:cs="Arial"/>
                  <w:noProof/>
                </w:rPr>
                <w:t> </w:t>
              </w:r>
              <w:r w:rsidR="000C302B" w:rsidRPr="006F28A7">
                <w:rPr>
                  <w:rStyle w:val="PlaceholderText"/>
                  <w:rFonts w:ascii="Arial" w:hAnsi="Arial" w:cs="Arial"/>
                  <w:noProof/>
                </w:rPr>
                <w:t> </w:t>
              </w:r>
              <w:r w:rsidR="000C302B" w:rsidRPr="006F28A7">
                <w:rPr>
                  <w:rStyle w:val="PlaceholderText"/>
                  <w:rFonts w:ascii="Arial" w:hAnsi="Arial" w:cs="Arial"/>
                  <w:noProof/>
                </w:rPr>
                <w:t> </w:t>
              </w:r>
              <w:r w:rsidR="000C302B" w:rsidRPr="006F28A7">
                <w:rPr>
                  <w:rStyle w:val="PlaceholderText"/>
                  <w:rFonts w:ascii="Arial" w:hAnsi="Arial" w:cs="Arial"/>
                  <w:noProof/>
                </w:rPr>
                <w:t> </w:t>
              </w:r>
              <w:r w:rsidR="000C302B" w:rsidRPr="006F28A7">
                <w:rPr>
                  <w:rStyle w:val="PlaceholderText"/>
                  <w:rFonts w:ascii="Arial" w:hAnsi="Arial" w:cs="Arial"/>
                </w:rPr>
                <w:fldChar w:fldCharType="end"/>
              </w:r>
            </w:sdtContent>
          </w:sdt>
          <w:r w:rsidR="000C302B">
            <w:rPr>
              <w:rFonts w:ascii="Arial" w:hAnsi="Arial" w:cs="Arial"/>
              <w:color w:val="000000"/>
              <w:sz w:val="20"/>
              <w:szCs w:val="20"/>
            </w:rPr>
            <w:tab/>
          </w:r>
        </w:p>
        <w:p w14:paraId="4AFF45BF" w14:textId="339412A7" w:rsidR="000C302B" w:rsidRDefault="00ED57CF" w:rsidP="00625A85">
          <w:pPr>
            <w:tabs>
              <w:tab w:val="left" w:pos="2552"/>
              <w:tab w:val="right" w:leader="underscore" w:pos="9638"/>
            </w:tabs>
            <w:spacing w:before="240"/>
            <w:rPr>
              <w:rFonts w:ascii="Arial" w:hAnsi="Arial" w:cs="Arial"/>
              <w:color w:val="000000"/>
              <w:sz w:val="20"/>
              <w:szCs w:val="20"/>
            </w:rPr>
          </w:pPr>
          <w:r>
            <w:rPr>
              <w:rFonts w:ascii="Arial" w:hAnsi="Arial" w:cs="Arial"/>
              <w:color w:val="000000"/>
              <w:sz w:val="20"/>
              <w:szCs w:val="20"/>
            </w:rPr>
            <w:t>Contact Name</w:t>
          </w:r>
          <w:r w:rsidR="00DF5CE2">
            <w:rPr>
              <w:rFonts w:ascii="Arial" w:hAnsi="Arial" w:cs="Arial"/>
              <w:color w:val="000000"/>
              <w:sz w:val="20"/>
              <w:szCs w:val="20"/>
            </w:rPr>
            <w:t>:</w:t>
          </w:r>
          <w:r w:rsidR="00DF5CE2">
            <w:rPr>
              <w:rFonts w:ascii="Arial" w:hAnsi="Arial" w:cs="Arial"/>
              <w:color w:val="000000"/>
              <w:sz w:val="20"/>
              <w:szCs w:val="20"/>
            </w:rPr>
            <w:tab/>
          </w:r>
          <w:sdt>
            <w:sdtPr>
              <w:rPr>
                <w:rFonts w:ascii="Arial" w:hAnsi="Arial" w:cs="Arial"/>
                <w:color w:val="000000"/>
                <w:sz w:val="20"/>
                <w:szCs w:val="20"/>
              </w:rPr>
              <w:id w:val="-383711478"/>
              <w:placeholder>
                <w:docPart w:val="6334E3122AA7451FA4B3F43C837F36DC"/>
              </w:placeholder>
              <w:showingPlcHdr/>
              <w:text w:multiLine="1"/>
            </w:sdtPr>
            <w:sdtContent>
              <w:r w:rsidR="00DF5CE2" w:rsidRPr="006F28A7">
                <w:rPr>
                  <w:rStyle w:val="PlaceholderText"/>
                  <w:rFonts w:ascii="Arial" w:hAnsi="Arial" w:cs="Arial"/>
                </w:rPr>
                <w:fldChar w:fldCharType="begin">
                  <w:ffData>
                    <w:name w:val="Text22"/>
                    <w:enabled/>
                    <w:calcOnExit w:val="0"/>
                    <w:textInput/>
                  </w:ffData>
                </w:fldChar>
              </w:r>
              <w:r w:rsidR="00DF5CE2" w:rsidRPr="006F28A7">
                <w:rPr>
                  <w:rStyle w:val="PlaceholderText"/>
                  <w:rFonts w:ascii="Arial" w:hAnsi="Arial" w:cs="Arial"/>
                </w:rPr>
                <w:instrText xml:space="preserve"> FORMTEXT </w:instrText>
              </w:r>
              <w:r w:rsidR="00DF5CE2" w:rsidRPr="006F28A7">
                <w:rPr>
                  <w:rStyle w:val="PlaceholderText"/>
                  <w:rFonts w:ascii="Arial" w:hAnsi="Arial" w:cs="Arial"/>
                </w:rPr>
              </w:r>
              <w:r w:rsidR="00DF5CE2" w:rsidRPr="006F28A7">
                <w:rPr>
                  <w:rStyle w:val="PlaceholderText"/>
                  <w:rFonts w:ascii="Arial" w:hAnsi="Arial" w:cs="Arial"/>
                </w:rPr>
                <w:fldChar w:fldCharType="separate"/>
              </w:r>
              <w:r w:rsidR="00DF5CE2" w:rsidRPr="006F28A7">
                <w:rPr>
                  <w:rStyle w:val="PlaceholderText"/>
                  <w:rFonts w:ascii="Arial" w:hAnsi="Arial" w:cs="Arial"/>
                  <w:noProof/>
                </w:rPr>
                <w:t> </w:t>
              </w:r>
              <w:r w:rsidR="00DF5CE2" w:rsidRPr="006F28A7">
                <w:rPr>
                  <w:rStyle w:val="PlaceholderText"/>
                  <w:rFonts w:ascii="Arial" w:hAnsi="Arial" w:cs="Arial"/>
                  <w:noProof/>
                </w:rPr>
                <w:t> </w:t>
              </w:r>
              <w:r w:rsidR="00DF5CE2" w:rsidRPr="006F28A7">
                <w:rPr>
                  <w:rStyle w:val="PlaceholderText"/>
                  <w:rFonts w:ascii="Arial" w:hAnsi="Arial" w:cs="Arial"/>
                  <w:noProof/>
                </w:rPr>
                <w:t> </w:t>
              </w:r>
              <w:r w:rsidR="00DF5CE2" w:rsidRPr="006F28A7">
                <w:rPr>
                  <w:rStyle w:val="PlaceholderText"/>
                  <w:rFonts w:ascii="Arial" w:hAnsi="Arial" w:cs="Arial"/>
                  <w:noProof/>
                </w:rPr>
                <w:t> </w:t>
              </w:r>
              <w:r w:rsidR="00DF5CE2" w:rsidRPr="006F28A7">
                <w:rPr>
                  <w:rStyle w:val="PlaceholderText"/>
                  <w:rFonts w:ascii="Arial" w:hAnsi="Arial" w:cs="Arial"/>
                  <w:noProof/>
                </w:rPr>
                <w:t> </w:t>
              </w:r>
              <w:r w:rsidR="00DF5CE2" w:rsidRPr="006F28A7">
                <w:rPr>
                  <w:rStyle w:val="PlaceholderText"/>
                  <w:rFonts w:ascii="Arial" w:hAnsi="Arial" w:cs="Arial"/>
                </w:rPr>
                <w:fldChar w:fldCharType="end"/>
              </w:r>
            </w:sdtContent>
          </w:sdt>
          <w:r w:rsidR="00DF5CE2">
            <w:rPr>
              <w:rFonts w:ascii="Arial" w:hAnsi="Arial" w:cs="Arial"/>
              <w:color w:val="000000"/>
              <w:sz w:val="20"/>
              <w:szCs w:val="20"/>
            </w:rPr>
            <w:tab/>
          </w:r>
        </w:p>
        <w:p w14:paraId="2BC6B47E" w14:textId="6C71473D" w:rsidR="00DF5CE2" w:rsidRDefault="00DF5CE2" w:rsidP="00625A85">
          <w:pPr>
            <w:tabs>
              <w:tab w:val="left" w:pos="2552"/>
              <w:tab w:val="right" w:leader="underscore" w:pos="9638"/>
            </w:tabs>
            <w:spacing w:before="240"/>
            <w:rPr>
              <w:rFonts w:ascii="Arial" w:hAnsi="Arial" w:cs="Arial"/>
              <w:color w:val="000000"/>
              <w:sz w:val="20"/>
              <w:szCs w:val="20"/>
            </w:rPr>
          </w:pPr>
          <w:r>
            <w:rPr>
              <w:rFonts w:ascii="Arial" w:hAnsi="Arial" w:cs="Arial"/>
              <w:color w:val="000000"/>
              <w:sz w:val="20"/>
              <w:szCs w:val="20"/>
            </w:rPr>
            <w:t>Address:</w:t>
          </w:r>
          <w:r>
            <w:rPr>
              <w:rFonts w:ascii="Arial" w:hAnsi="Arial" w:cs="Arial"/>
              <w:color w:val="000000"/>
              <w:sz w:val="20"/>
              <w:szCs w:val="20"/>
            </w:rPr>
            <w:tab/>
          </w:r>
          <w:sdt>
            <w:sdtPr>
              <w:rPr>
                <w:rFonts w:ascii="Arial" w:hAnsi="Arial" w:cs="Arial"/>
                <w:color w:val="000000"/>
                <w:sz w:val="20"/>
                <w:szCs w:val="20"/>
              </w:rPr>
              <w:id w:val="701283483"/>
              <w:placeholder>
                <w:docPart w:val="E0B49347865A4451A69ADB8F3E52617B"/>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45F67A0" w14:textId="1C1BD8E2" w:rsidR="00DF5CE2" w:rsidRDefault="00625A85" w:rsidP="00625A85">
          <w:pPr>
            <w:tabs>
              <w:tab w:val="left" w:pos="2552"/>
              <w:tab w:val="right" w:leader="underscore" w:pos="5103"/>
              <w:tab w:val="left" w:pos="5245"/>
              <w:tab w:val="right" w:leader="underscore" w:pos="9638"/>
            </w:tabs>
            <w:spacing w:before="240"/>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276570610"/>
              <w:placeholder>
                <w:docPart w:val="5F6120813D214069836451CD97668E7B"/>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1605146801"/>
              <w:placeholder>
                <w:docPart w:val="DFDCF4E115104F25930CFF7853E68FC0"/>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35C297E" w14:textId="11981E8B" w:rsidR="00625A85" w:rsidRDefault="00625A85" w:rsidP="00625A85">
          <w:pPr>
            <w:tabs>
              <w:tab w:val="left" w:pos="2552"/>
              <w:tab w:val="right" w:leader="underscore" w:pos="9638"/>
            </w:tabs>
            <w:spacing w:before="240"/>
            <w:rPr>
              <w:rFonts w:ascii="Arial" w:hAnsi="Arial" w:cs="Arial"/>
              <w:sz w:val="20"/>
              <w:szCs w:val="20"/>
            </w:rPr>
          </w:pPr>
          <w:r>
            <w:rPr>
              <w:rFonts w:ascii="Arial" w:hAnsi="Arial" w:cs="Arial"/>
              <w:sz w:val="20"/>
              <w:szCs w:val="20"/>
            </w:rPr>
            <w:t>Email Address:</w:t>
          </w:r>
          <w:r>
            <w:rPr>
              <w:rFonts w:ascii="Arial" w:hAnsi="Arial" w:cs="Arial"/>
              <w:sz w:val="20"/>
              <w:szCs w:val="20"/>
            </w:rPr>
            <w:tab/>
          </w:r>
          <w:sdt>
            <w:sdtPr>
              <w:rPr>
                <w:rFonts w:ascii="Arial" w:hAnsi="Arial" w:cs="Arial"/>
                <w:color w:val="000000"/>
                <w:sz w:val="20"/>
                <w:szCs w:val="20"/>
              </w:rPr>
              <w:id w:val="-722051973"/>
              <w:placeholder>
                <w:docPart w:val="13CABAD7495F48F5894544A2D4507FB6"/>
              </w:placeholder>
              <w:showingPlcHdr/>
              <w:text w:multiLine="1"/>
            </w:sdtPr>
            <w:sdtContent>
              <w:r w:rsidR="004236C1" w:rsidRPr="006F28A7">
                <w:rPr>
                  <w:rStyle w:val="PlaceholderText"/>
                  <w:rFonts w:ascii="Arial" w:hAnsi="Arial" w:cs="Arial"/>
                </w:rPr>
                <w:fldChar w:fldCharType="begin">
                  <w:ffData>
                    <w:name w:val="Text22"/>
                    <w:enabled/>
                    <w:calcOnExit w:val="0"/>
                    <w:textInput/>
                  </w:ffData>
                </w:fldChar>
              </w:r>
              <w:r w:rsidR="004236C1" w:rsidRPr="006F28A7">
                <w:rPr>
                  <w:rStyle w:val="PlaceholderText"/>
                  <w:rFonts w:ascii="Arial" w:hAnsi="Arial" w:cs="Arial"/>
                </w:rPr>
                <w:instrText xml:space="preserve"> FORMTEXT </w:instrText>
              </w:r>
              <w:r w:rsidR="004236C1" w:rsidRPr="006F28A7">
                <w:rPr>
                  <w:rStyle w:val="PlaceholderText"/>
                  <w:rFonts w:ascii="Arial" w:hAnsi="Arial" w:cs="Arial"/>
                </w:rPr>
              </w:r>
              <w:r w:rsidR="004236C1" w:rsidRPr="006F28A7">
                <w:rPr>
                  <w:rStyle w:val="PlaceholderText"/>
                  <w:rFonts w:ascii="Arial" w:hAnsi="Arial" w:cs="Arial"/>
                </w:rPr>
                <w:fldChar w:fldCharType="separate"/>
              </w:r>
              <w:r w:rsidR="004236C1" w:rsidRPr="006F28A7">
                <w:rPr>
                  <w:rStyle w:val="PlaceholderText"/>
                  <w:rFonts w:ascii="Arial" w:hAnsi="Arial" w:cs="Arial"/>
                  <w:noProof/>
                </w:rPr>
                <w:t> </w:t>
              </w:r>
              <w:r w:rsidR="004236C1" w:rsidRPr="006F28A7">
                <w:rPr>
                  <w:rStyle w:val="PlaceholderText"/>
                  <w:rFonts w:ascii="Arial" w:hAnsi="Arial" w:cs="Arial"/>
                  <w:noProof/>
                </w:rPr>
                <w:t> </w:t>
              </w:r>
              <w:r w:rsidR="004236C1" w:rsidRPr="006F28A7">
                <w:rPr>
                  <w:rStyle w:val="PlaceholderText"/>
                  <w:rFonts w:ascii="Arial" w:hAnsi="Arial" w:cs="Arial"/>
                  <w:noProof/>
                </w:rPr>
                <w:t> </w:t>
              </w:r>
              <w:r w:rsidR="004236C1" w:rsidRPr="006F28A7">
                <w:rPr>
                  <w:rStyle w:val="PlaceholderText"/>
                  <w:rFonts w:ascii="Arial" w:hAnsi="Arial" w:cs="Arial"/>
                  <w:noProof/>
                </w:rPr>
                <w:t> </w:t>
              </w:r>
              <w:r w:rsidR="004236C1" w:rsidRPr="006F28A7">
                <w:rPr>
                  <w:rStyle w:val="PlaceholderText"/>
                  <w:rFonts w:ascii="Arial" w:hAnsi="Arial" w:cs="Arial"/>
                  <w:noProof/>
                </w:rPr>
                <w:t> </w:t>
              </w:r>
              <w:r w:rsidR="004236C1" w:rsidRPr="006F28A7">
                <w:rPr>
                  <w:rStyle w:val="PlaceholderText"/>
                  <w:rFonts w:ascii="Arial" w:hAnsi="Arial" w:cs="Arial"/>
                </w:rPr>
                <w:fldChar w:fldCharType="end"/>
              </w:r>
            </w:sdtContent>
          </w:sdt>
          <w:r>
            <w:rPr>
              <w:rFonts w:ascii="Arial" w:hAnsi="Arial" w:cs="Arial"/>
              <w:sz w:val="20"/>
              <w:szCs w:val="20"/>
            </w:rPr>
            <w:tab/>
          </w:r>
        </w:p>
        <w:p w14:paraId="5BB4F509" w14:textId="11214559" w:rsidR="00625A85" w:rsidRDefault="00ED57CF" w:rsidP="004236C1">
          <w:pPr>
            <w:tabs>
              <w:tab w:val="left" w:pos="2552"/>
              <w:tab w:val="right" w:leader="underscore" w:pos="9638"/>
            </w:tabs>
            <w:spacing w:before="240"/>
            <w:rPr>
              <w:rFonts w:ascii="Arial" w:hAnsi="Arial" w:cs="Arial"/>
              <w:sz w:val="20"/>
              <w:szCs w:val="20"/>
            </w:rPr>
          </w:pPr>
          <w:r>
            <w:rPr>
              <w:rFonts w:ascii="Arial" w:hAnsi="Arial" w:cs="Arial"/>
              <w:sz w:val="20"/>
              <w:szCs w:val="20"/>
            </w:rPr>
            <w:t>Date of Birth</w:t>
          </w:r>
          <w:r w:rsidR="00625A85">
            <w:rPr>
              <w:rFonts w:ascii="Arial" w:hAnsi="Arial" w:cs="Arial"/>
              <w:sz w:val="20"/>
              <w:szCs w:val="20"/>
            </w:rPr>
            <w:t>:</w:t>
          </w:r>
          <w:r w:rsidR="00625A85">
            <w:rPr>
              <w:rFonts w:ascii="Arial" w:hAnsi="Arial" w:cs="Arial"/>
              <w:sz w:val="20"/>
              <w:szCs w:val="20"/>
            </w:rPr>
            <w:tab/>
          </w:r>
          <w:sdt>
            <w:sdtPr>
              <w:rPr>
                <w:rFonts w:ascii="Arial" w:hAnsi="Arial" w:cs="Arial"/>
                <w:color w:val="000000"/>
                <w:sz w:val="20"/>
                <w:szCs w:val="20"/>
              </w:rPr>
              <w:id w:val="-1653441157"/>
              <w:placeholder>
                <w:docPart w:val="EEDA4BFDBB7E4B84AA9EC4F369B65F74"/>
              </w:placeholder>
              <w:showingPlcHdr/>
              <w:text w:multiLine="1"/>
            </w:sdtPr>
            <w:sdtContent>
              <w:r w:rsidR="004236C1" w:rsidRPr="006F28A7">
                <w:rPr>
                  <w:rStyle w:val="PlaceholderText"/>
                  <w:rFonts w:ascii="Arial" w:hAnsi="Arial" w:cs="Arial"/>
                </w:rPr>
                <w:fldChar w:fldCharType="begin">
                  <w:ffData>
                    <w:name w:val="Text22"/>
                    <w:enabled/>
                    <w:calcOnExit w:val="0"/>
                    <w:textInput/>
                  </w:ffData>
                </w:fldChar>
              </w:r>
              <w:r w:rsidR="004236C1" w:rsidRPr="006F28A7">
                <w:rPr>
                  <w:rStyle w:val="PlaceholderText"/>
                  <w:rFonts w:ascii="Arial" w:hAnsi="Arial" w:cs="Arial"/>
                </w:rPr>
                <w:instrText xml:space="preserve"> FORMTEXT </w:instrText>
              </w:r>
              <w:r w:rsidR="004236C1" w:rsidRPr="006F28A7">
                <w:rPr>
                  <w:rStyle w:val="PlaceholderText"/>
                  <w:rFonts w:ascii="Arial" w:hAnsi="Arial" w:cs="Arial"/>
                </w:rPr>
              </w:r>
              <w:r w:rsidR="004236C1" w:rsidRPr="006F28A7">
                <w:rPr>
                  <w:rStyle w:val="PlaceholderText"/>
                  <w:rFonts w:ascii="Arial" w:hAnsi="Arial" w:cs="Arial"/>
                </w:rPr>
                <w:fldChar w:fldCharType="separate"/>
              </w:r>
              <w:r w:rsidR="004236C1" w:rsidRPr="006F28A7">
                <w:rPr>
                  <w:rStyle w:val="PlaceholderText"/>
                  <w:rFonts w:ascii="Arial" w:hAnsi="Arial" w:cs="Arial"/>
                  <w:noProof/>
                </w:rPr>
                <w:t> </w:t>
              </w:r>
              <w:r w:rsidR="004236C1" w:rsidRPr="006F28A7">
                <w:rPr>
                  <w:rStyle w:val="PlaceholderText"/>
                  <w:rFonts w:ascii="Arial" w:hAnsi="Arial" w:cs="Arial"/>
                  <w:noProof/>
                </w:rPr>
                <w:t> </w:t>
              </w:r>
              <w:r w:rsidR="004236C1" w:rsidRPr="006F28A7">
                <w:rPr>
                  <w:rStyle w:val="PlaceholderText"/>
                  <w:rFonts w:ascii="Arial" w:hAnsi="Arial" w:cs="Arial"/>
                  <w:noProof/>
                </w:rPr>
                <w:t> </w:t>
              </w:r>
              <w:r w:rsidR="004236C1" w:rsidRPr="006F28A7">
                <w:rPr>
                  <w:rStyle w:val="PlaceholderText"/>
                  <w:rFonts w:ascii="Arial" w:hAnsi="Arial" w:cs="Arial"/>
                  <w:noProof/>
                </w:rPr>
                <w:t> </w:t>
              </w:r>
              <w:r w:rsidR="004236C1" w:rsidRPr="006F28A7">
                <w:rPr>
                  <w:rStyle w:val="PlaceholderText"/>
                  <w:rFonts w:ascii="Arial" w:hAnsi="Arial" w:cs="Arial"/>
                  <w:noProof/>
                </w:rPr>
                <w:t> </w:t>
              </w:r>
              <w:r w:rsidR="004236C1" w:rsidRPr="006F28A7">
                <w:rPr>
                  <w:rStyle w:val="PlaceholderText"/>
                  <w:rFonts w:ascii="Arial" w:hAnsi="Arial" w:cs="Arial"/>
                </w:rPr>
                <w:fldChar w:fldCharType="end"/>
              </w:r>
            </w:sdtContent>
          </w:sdt>
          <w:r w:rsidR="00625A85">
            <w:rPr>
              <w:rFonts w:ascii="Arial" w:hAnsi="Arial" w:cs="Arial"/>
              <w:sz w:val="20"/>
              <w:szCs w:val="20"/>
            </w:rPr>
            <w:tab/>
          </w:r>
        </w:p>
        <w:p w14:paraId="0733C938" w14:textId="77777777" w:rsidR="004236C1" w:rsidRPr="00631C52" w:rsidRDefault="004236C1" w:rsidP="004236C1">
          <w:pPr>
            <w:tabs>
              <w:tab w:val="left" w:pos="2552"/>
              <w:tab w:val="right" w:leader="underscore" w:pos="9638"/>
            </w:tabs>
            <w:rPr>
              <w:rFonts w:ascii="Arial" w:hAnsi="Arial" w:cs="Arial"/>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1134"/>
            <w:gridCol w:w="1559"/>
          </w:tblGrid>
          <w:tr w:rsidR="0000070A" w:rsidRPr="007E2AFF" w14:paraId="2C7DC215" w14:textId="77777777" w:rsidTr="004236C1">
            <w:tc>
              <w:tcPr>
                <w:tcW w:w="7093" w:type="dxa"/>
              </w:tcPr>
              <w:p w14:paraId="5A0B1083" w14:textId="09E27127" w:rsidR="0000070A" w:rsidRPr="007E2AFF" w:rsidRDefault="00ED57CF" w:rsidP="004236C1">
                <w:pPr>
                  <w:spacing w:beforeLines="60" w:before="144"/>
                  <w:jc w:val="both"/>
                  <w:rPr>
                    <w:rFonts w:ascii="Arial" w:hAnsi="Arial" w:cs="Arial"/>
                    <w:color w:val="000000"/>
                    <w:sz w:val="20"/>
                    <w:szCs w:val="20"/>
                  </w:rPr>
                </w:pPr>
                <w:r>
                  <w:rPr>
                    <w:rFonts w:ascii="Arial" w:hAnsi="Arial" w:cs="Arial"/>
                    <w:color w:val="000000"/>
                    <w:sz w:val="20"/>
                    <w:szCs w:val="20"/>
                  </w:rPr>
                  <w:t>Gender</w:t>
                </w:r>
              </w:p>
            </w:tc>
            <w:tc>
              <w:tcPr>
                <w:tcW w:w="1134" w:type="dxa"/>
                <w:shd w:val="clear" w:color="auto" w:fill="auto"/>
              </w:tcPr>
              <w:p w14:paraId="758544AF" w14:textId="4A028318" w:rsidR="0000070A" w:rsidRPr="007E2AFF" w:rsidRDefault="00ED57CF" w:rsidP="004236C1">
                <w:pPr>
                  <w:tabs>
                    <w:tab w:val="left" w:pos="7655"/>
                  </w:tabs>
                  <w:spacing w:beforeLines="60" w:before="144"/>
                  <w:jc w:val="both"/>
                  <w:rPr>
                    <w:rFonts w:ascii="Arial" w:hAnsi="Arial" w:cs="Arial"/>
                    <w:color w:val="000000"/>
                    <w:sz w:val="20"/>
                    <w:szCs w:val="20"/>
                  </w:rPr>
                </w:pPr>
                <w:r w:rsidRPr="00ED57CF">
                  <w:rPr>
                    <w:rFonts w:ascii="Arial" w:hAnsi="Arial" w:cs="Arial"/>
                    <w:sz w:val="20"/>
                    <w:szCs w:val="20"/>
                  </w:rPr>
                  <w:t>Male</w:t>
                </w:r>
                <w:r w:rsidR="0000070A" w:rsidRPr="00ED57CF">
                  <w:rPr>
                    <w:rFonts w:ascii="Arial" w:hAnsi="Arial" w:cs="Arial"/>
                    <w:sz w:val="20"/>
                    <w:szCs w:val="20"/>
                  </w:rPr>
                  <w:t xml:space="preserve"> </w:t>
                </w:r>
                <w:sdt>
                  <w:sdtPr>
                    <w:rPr>
                      <w:rFonts w:ascii="Arial" w:hAnsi="Arial" w:cs="Arial"/>
                      <w:sz w:val="20"/>
                      <w:szCs w:val="20"/>
                    </w:rPr>
                    <w:id w:val="151888665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1559" w:type="dxa"/>
              </w:tcPr>
              <w:p w14:paraId="14A8D846" w14:textId="57B1EE89" w:rsidR="0000070A" w:rsidRPr="007E2AFF" w:rsidRDefault="00ED57CF" w:rsidP="004236C1">
                <w:pPr>
                  <w:tabs>
                    <w:tab w:val="left" w:pos="7655"/>
                  </w:tabs>
                  <w:spacing w:beforeLines="60" w:before="144"/>
                  <w:jc w:val="both"/>
                  <w:rPr>
                    <w:rFonts w:ascii="Arial" w:hAnsi="Arial" w:cs="Arial"/>
                    <w:color w:val="374C80" w:themeColor="accent1" w:themeShade="BF"/>
                    <w:sz w:val="20"/>
                    <w:szCs w:val="20"/>
                  </w:rPr>
                </w:pPr>
                <w:r>
                  <w:rPr>
                    <w:rFonts w:ascii="Arial" w:hAnsi="Arial" w:cs="Arial"/>
                    <w:color w:val="000000"/>
                    <w:sz w:val="20"/>
                    <w:szCs w:val="20"/>
                  </w:rPr>
                  <w:t>Female</w:t>
                </w:r>
                <w:r w:rsidR="0000070A" w:rsidRPr="007E2AFF">
                  <w:rPr>
                    <w:rFonts w:ascii="Arial" w:hAnsi="Arial" w:cs="Arial"/>
                    <w:color w:val="000000"/>
                    <w:sz w:val="20"/>
                    <w:szCs w:val="20"/>
                  </w:rPr>
                  <w:t xml:space="preserve"> </w:t>
                </w:r>
                <w:sdt>
                  <w:sdtPr>
                    <w:rPr>
                      <w:rFonts w:ascii="Arial" w:hAnsi="Arial" w:cs="Arial"/>
                      <w:color w:val="000000"/>
                      <w:sz w:val="20"/>
                      <w:szCs w:val="20"/>
                    </w:rPr>
                    <w:id w:val="1893457902"/>
                    <w14:checkbox>
                      <w14:checked w14:val="0"/>
                      <w14:checkedState w14:val="2612" w14:font="MS Gothic"/>
                      <w14:uncheckedState w14:val="2610" w14:font="MS Gothic"/>
                    </w14:checkbox>
                  </w:sdtPr>
                  <w:sdtContent>
                    <w:r w:rsidR="005D092F">
                      <w:rPr>
                        <w:rFonts w:ascii="MS Gothic" w:eastAsia="MS Gothic" w:hAnsi="MS Gothic" w:cs="Arial" w:hint="eastAsia"/>
                        <w:color w:val="000000"/>
                        <w:sz w:val="20"/>
                        <w:szCs w:val="20"/>
                      </w:rPr>
                      <w:t>☐</w:t>
                    </w:r>
                  </w:sdtContent>
                </w:sdt>
              </w:p>
            </w:tc>
          </w:tr>
        </w:tbl>
        <w:p w14:paraId="592170AD" w14:textId="4B25395F" w:rsidR="004236C1" w:rsidRDefault="004236C1" w:rsidP="004236C1">
          <w:pPr>
            <w:tabs>
              <w:tab w:val="left" w:pos="2552"/>
              <w:tab w:val="right" w:leader="underscore" w:pos="9638"/>
            </w:tabs>
            <w:spacing w:before="240"/>
            <w:rPr>
              <w:rFonts w:ascii="Arial" w:hAnsi="Arial" w:cs="Arial"/>
              <w:sz w:val="20"/>
              <w:szCs w:val="20"/>
            </w:rPr>
          </w:pPr>
          <w:r>
            <w:rPr>
              <w:rFonts w:ascii="Arial" w:hAnsi="Arial" w:cs="Arial"/>
              <w:sz w:val="20"/>
              <w:szCs w:val="20"/>
            </w:rPr>
            <w:t>Occupation/Trade/Activity:</w:t>
          </w:r>
          <w:r>
            <w:rPr>
              <w:rFonts w:ascii="Arial" w:hAnsi="Arial" w:cs="Arial"/>
              <w:sz w:val="20"/>
              <w:szCs w:val="20"/>
            </w:rPr>
            <w:tab/>
          </w:r>
          <w:sdt>
            <w:sdtPr>
              <w:rPr>
                <w:rFonts w:ascii="Arial" w:hAnsi="Arial" w:cs="Arial"/>
                <w:color w:val="000000"/>
                <w:sz w:val="20"/>
                <w:szCs w:val="20"/>
              </w:rPr>
              <w:id w:val="650247986"/>
              <w:placeholder>
                <w:docPart w:val="892212897C5249C9A0A30BF97D1DF9D3"/>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sz w:val="20"/>
              <w:szCs w:val="20"/>
            </w:rPr>
            <w:tab/>
          </w:r>
        </w:p>
        <w:p w14:paraId="40385141" w14:textId="7FD2463B" w:rsidR="004236C1" w:rsidRDefault="004236C1" w:rsidP="004236C1">
          <w:pPr>
            <w:tabs>
              <w:tab w:val="left" w:pos="2552"/>
              <w:tab w:val="right" w:leader="underscore" w:pos="9638"/>
            </w:tabs>
            <w:spacing w:before="240"/>
            <w:rPr>
              <w:rFonts w:ascii="Arial" w:hAnsi="Arial" w:cs="Arial"/>
              <w:sz w:val="20"/>
              <w:szCs w:val="20"/>
            </w:rPr>
          </w:pPr>
          <w:r>
            <w:rPr>
              <w:rFonts w:ascii="Arial" w:hAnsi="Arial" w:cs="Arial"/>
              <w:sz w:val="20"/>
              <w:szCs w:val="20"/>
            </w:rPr>
            <w:t>Usual Activities:</w:t>
          </w:r>
          <w:r>
            <w:rPr>
              <w:rFonts w:ascii="Arial" w:hAnsi="Arial" w:cs="Arial"/>
              <w:sz w:val="20"/>
              <w:szCs w:val="20"/>
            </w:rPr>
            <w:tab/>
          </w:r>
          <w:sdt>
            <w:sdtPr>
              <w:rPr>
                <w:rFonts w:ascii="Arial" w:hAnsi="Arial" w:cs="Arial"/>
                <w:color w:val="000000"/>
                <w:sz w:val="20"/>
                <w:szCs w:val="20"/>
              </w:rPr>
              <w:id w:val="217329239"/>
              <w:placeholder>
                <w:docPart w:val="70F039663D734C90BBEC088EECEE737D"/>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sz w:val="20"/>
              <w:szCs w:val="20"/>
            </w:rPr>
            <w:tab/>
          </w:r>
        </w:p>
        <w:p w14:paraId="20F2A31F" w14:textId="7BAA0E0E" w:rsidR="00625A85" w:rsidRPr="005D092F" w:rsidRDefault="004236C1" w:rsidP="005D092F">
          <w:pPr>
            <w:spacing w:before="360"/>
            <w:rPr>
              <w:rFonts w:ascii="Arial" w:hAnsi="Arial" w:cs="Arial"/>
              <w:b/>
              <w:bCs/>
              <w:color w:val="374C80" w:themeColor="accent1" w:themeShade="BF"/>
              <w:sz w:val="28"/>
              <w:szCs w:val="28"/>
            </w:rPr>
          </w:pPr>
          <w:r>
            <w:rPr>
              <w:rFonts w:ascii="Arial" w:hAnsi="Arial" w:cs="Arial"/>
              <w:b/>
              <w:bCs/>
              <w:color w:val="374C80" w:themeColor="accent1" w:themeShade="BF"/>
              <w:sz w:val="28"/>
              <w:szCs w:val="28"/>
            </w:rPr>
            <w:t xml:space="preserve">Accident </w:t>
          </w:r>
          <w:r w:rsidR="00EF1E3E">
            <w:rPr>
              <w:rFonts w:ascii="Arial" w:hAnsi="Arial" w:cs="Arial"/>
              <w:b/>
              <w:bCs/>
              <w:color w:val="374C80" w:themeColor="accent1" w:themeShade="BF"/>
              <w:sz w:val="28"/>
              <w:szCs w:val="28"/>
            </w:rPr>
            <w:t>D</w:t>
          </w:r>
          <w:r>
            <w:rPr>
              <w:rFonts w:ascii="Arial" w:hAnsi="Arial" w:cs="Arial"/>
              <w:b/>
              <w:bCs/>
              <w:color w:val="374C80" w:themeColor="accent1" w:themeShade="BF"/>
              <w:sz w:val="28"/>
              <w:szCs w:val="28"/>
            </w:rPr>
            <w:t>etails</w:t>
          </w:r>
        </w:p>
        <w:p w14:paraId="72C8F7EF" w14:textId="7593AEE8" w:rsidR="005D092F" w:rsidRPr="007B0823" w:rsidRDefault="005D092F" w:rsidP="007B0823">
          <w:pPr>
            <w:tabs>
              <w:tab w:val="left" w:pos="2552"/>
              <w:tab w:val="right" w:leader="underscore" w:pos="4962"/>
              <w:tab w:val="left" w:pos="5245"/>
              <w:tab w:val="right" w:leader="underscore" w:pos="7655"/>
              <w:tab w:val="left" w:pos="7797"/>
              <w:tab w:val="left" w:pos="8789"/>
            </w:tabs>
            <w:spacing w:before="120"/>
            <w:jc w:val="both"/>
            <w:rPr>
              <w:rFonts w:ascii="Arial" w:hAnsi="Arial" w:cs="Arial"/>
              <w:sz w:val="20"/>
              <w:szCs w:val="20"/>
            </w:rPr>
          </w:pPr>
          <w:r w:rsidRPr="007B0823">
            <w:rPr>
              <w:rFonts w:ascii="Arial" w:hAnsi="Arial" w:cs="Arial"/>
              <w:sz w:val="20"/>
              <w:szCs w:val="20"/>
            </w:rPr>
            <w:t xml:space="preserve">Date of </w:t>
          </w:r>
          <w:r w:rsidR="004236C1" w:rsidRPr="007B0823">
            <w:rPr>
              <w:rFonts w:ascii="Arial" w:hAnsi="Arial" w:cs="Arial"/>
              <w:sz w:val="20"/>
              <w:szCs w:val="20"/>
            </w:rPr>
            <w:t>Accident</w:t>
          </w:r>
          <w:r w:rsidRPr="007B0823">
            <w:rPr>
              <w:rFonts w:ascii="Arial" w:hAnsi="Arial" w:cs="Arial"/>
              <w:sz w:val="20"/>
              <w:szCs w:val="20"/>
            </w:rPr>
            <w:t>:</w:t>
          </w:r>
          <w:r w:rsidR="007B0823" w:rsidRPr="007B0823">
            <w:rPr>
              <w:rFonts w:ascii="Arial" w:hAnsi="Arial" w:cs="Arial"/>
              <w:sz w:val="20"/>
              <w:szCs w:val="20"/>
            </w:rPr>
            <w:tab/>
          </w:r>
          <w:sdt>
            <w:sdtPr>
              <w:rPr>
                <w:rFonts w:ascii="Arial" w:hAnsi="Arial" w:cs="Arial"/>
                <w:sz w:val="20"/>
                <w:szCs w:val="20"/>
              </w:rPr>
              <w:id w:val="-1805535547"/>
              <w:placeholder>
                <w:docPart w:val="D414D8921F40415DBE9F35DDECA7725F"/>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7B0823">
            <w:rPr>
              <w:rFonts w:ascii="Arial" w:hAnsi="Arial" w:cs="Arial"/>
              <w:sz w:val="20"/>
              <w:szCs w:val="20"/>
            </w:rPr>
            <w:tab/>
          </w:r>
          <w:r w:rsidR="00B70F9F">
            <w:rPr>
              <w:rFonts w:ascii="Arial" w:hAnsi="Arial" w:cs="Arial"/>
              <w:sz w:val="20"/>
              <w:szCs w:val="20"/>
            </w:rPr>
            <w:tab/>
          </w:r>
          <w:r w:rsidRPr="007B0823">
            <w:rPr>
              <w:rFonts w:ascii="Arial" w:hAnsi="Arial" w:cs="Arial"/>
              <w:sz w:val="20"/>
              <w:szCs w:val="20"/>
            </w:rPr>
            <w:t xml:space="preserve">Time:  </w:t>
          </w:r>
          <w:sdt>
            <w:sdtPr>
              <w:rPr>
                <w:rFonts w:ascii="Arial" w:hAnsi="Arial" w:cs="Arial"/>
                <w:sz w:val="20"/>
                <w:szCs w:val="20"/>
              </w:rPr>
              <w:id w:val="1102609981"/>
              <w:placeholder>
                <w:docPart w:val="CA42A151DE8D43518F125121E94E02FA"/>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7B0823">
            <w:rPr>
              <w:rFonts w:ascii="Arial" w:hAnsi="Arial" w:cs="Arial"/>
              <w:sz w:val="20"/>
              <w:szCs w:val="20"/>
            </w:rPr>
            <w:tab/>
          </w:r>
          <w:r w:rsidR="003D6B85" w:rsidRPr="007B0823">
            <w:rPr>
              <w:rFonts w:ascii="Arial" w:hAnsi="Arial" w:cs="Arial"/>
              <w:sz w:val="20"/>
              <w:szCs w:val="20"/>
            </w:rPr>
            <w:tab/>
          </w:r>
          <w:sdt>
            <w:sdtPr>
              <w:rPr>
                <w:rFonts w:ascii="Arial" w:hAnsi="Arial" w:cs="Arial"/>
                <w:sz w:val="20"/>
                <w:szCs w:val="20"/>
              </w:rPr>
              <w:id w:val="-35971449"/>
              <w14:checkbox>
                <w14:checked w14:val="0"/>
                <w14:checkedState w14:val="2612" w14:font="MS Gothic"/>
                <w14:uncheckedState w14:val="2610" w14:font="MS Gothic"/>
              </w14:checkbox>
            </w:sdtPr>
            <w:sdtContent>
              <w:r w:rsidR="003D6B85" w:rsidRPr="007B0823">
                <w:rPr>
                  <w:rFonts w:ascii="Segoe UI Symbol" w:hAnsi="Segoe UI Symbol" w:cs="Segoe UI Symbol"/>
                  <w:sz w:val="20"/>
                  <w:szCs w:val="20"/>
                </w:rPr>
                <w:t>☐</w:t>
              </w:r>
            </w:sdtContent>
          </w:sdt>
          <w:r w:rsidR="003D6B85" w:rsidRPr="007B0823">
            <w:rPr>
              <w:rFonts w:ascii="Arial" w:hAnsi="Arial" w:cs="Arial"/>
              <w:sz w:val="20"/>
              <w:szCs w:val="20"/>
            </w:rPr>
            <w:t xml:space="preserve"> am</w:t>
          </w:r>
          <w:r w:rsidR="00B70F9F">
            <w:rPr>
              <w:rFonts w:ascii="Arial" w:hAnsi="Arial" w:cs="Arial"/>
              <w:sz w:val="20"/>
              <w:szCs w:val="20"/>
            </w:rPr>
            <w:tab/>
          </w:r>
          <w:sdt>
            <w:sdtPr>
              <w:rPr>
                <w:rFonts w:ascii="Arial" w:hAnsi="Arial" w:cs="Arial"/>
                <w:sz w:val="20"/>
                <w:szCs w:val="20"/>
              </w:rPr>
              <w:id w:val="-335228118"/>
              <w14:checkbox>
                <w14:checked w14:val="0"/>
                <w14:checkedState w14:val="2612" w14:font="MS Gothic"/>
                <w14:uncheckedState w14:val="2610" w14:font="MS Gothic"/>
              </w14:checkbox>
            </w:sdtPr>
            <w:sdtContent>
              <w:r w:rsidR="003D6B85" w:rsidRPr="007B0823">
                <w:rPr>
                  <w:rFonts w:ascii="Segoe UI Symbol" w:hAnsi="Segoe UI Symbol" w:cs="Segoe UI Symbol"/>
                  <w:sz w:val="20"/>
                  <w:szCs w:val="20"/>
                </w:rPr>
                <w:t>☐</w:t>
              </w:r>
            </w:sdtContent>
          </w:sdt>
          <w:r w:rsidR="003D6B85" w:rsidRPr="007B0823">
            <w:rPr>
              <w:rFonts w:ascii="Arial" w:hAnsi="Arial" w:cs="Arial"/>
              <w:sz w:val="20"/>
              <w:szCs w:val="20"/>
            </w:rPr>
            <w:t xml:space="preserve"> pm</w:t>
          </w:r>
        </w:p>
        <w:p w14:paraId="7151BCE8" w14:textId="69983F87" w:rsidR="005B32F3" w:rsidRPr="005B32F3" w:rsidRDefault="005B32F3" w:rsidP="005B32F3">
          <w:pPr>
            <w:tabs>
              <w:tab w:val="left" w:pos="2552"/>
              <w:tab w:val="right" w:leader="underscore" w:pos="9638"/>
            </w:tabs>
            <w:spacing w:before="240"/>
            <w:rPr>
              <w:rFonts w:ascii="Arial" w:hAnsi="Arial" w:cs="Arial"/>
              <w:sz w:val="20"/>
              <w:szCs w:val="20"/>
            </w:rPr>
          </w:pPr>
          <w:r>
            <w:rPr>
              <w:rFonts w:ascii="Arial" w:hAnsi="Arial" w:cs="Arial"/>
              <w:color w:val="000000"/>
              <w:sz w:val="20"/>
              <w:szCs w:val="20"/>
            </w:rPr>
            <w:t xml:space="preserve">Address of </w:t>
          </w:r>
          <w:r w:rsidR="00CD62DB">
            <w:rPr>
              <w:rFonts w:ascii="Arial" w:hAnsi="Arial" w:cs="Arial"/>
              <w:color w:val="000000"/>
              <w:sz w:val="20"/>
              <w:szCs w:val="20"/>
            </w:rPr>
            <w:t>Accident</w:t>
          </w:r>
          <w:r>
            <w:rPr>
              <w:rFonts w:ascii="Arial" w:hAnsi="Arial" w:cs="Arial"/>
              <w:color w:val="000000"/>
              <w:sz w:val="20"/>
              <w:szCs w:val="20"/>
            </w:rPr>
            <w:t xml:space="preserve">:  </w:t>
          </w:r>
          <w:sdt>
            <w:sdtPr>
              <w:rPr>
                <w:rFonts w:ascii="Arial" w:hAnsi="Arial" w:cs="Arial"/>
                <w:color w:val="000000"/>
                <w:sz w:val="20"/>
                <w:szCs w:val="20"/>
              </w:rPr>
              <w:id w:val="2035379850"/>
              <w:placeholder>
                <w:docPart w:val="C982E5BBD3704483AFD63FA43B07DE45"/>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563141FE" w14:textId="32E48E08" w:rsidR="0052570B" w:rsidRPr="006F28A7" w:rsidRDefault="0052570B" w:rsidP="00CC6286">
          <w:pPr>
            <w:tabs>
              <w:tab w:val="left" w:pos="9540"/>
            </w:tabs>
            <w:spacing w:before="240"/>
            <w:jc w:val="both"/>
            <w:rPr>
              <w:rFonts w:ascii="Arial" w:hAnsi="Arial" w:cs="Arial"/>
              <w:color w:val="000000"/>
              <w:sz w:val="20"/>
              <w:szCs w:val="20"/>
            </w:rPr>
          </w:pPr>
          <w:r w:rsidRPr="006F28A7">
            <w:rPr>
              <w:rFonts w:ascii="Arial" w:hAnsi="Arial" w:cs="Arial"/>
              <w:color w:val="000000"/>
              <w:sz w:val="20"/>
              <w:szCs w:val="20"/>
            </w:rPr>
            <w:t>Please describe the circumstances of</w:t>
          </w:r>
          <w:r w:rsidR="00B11558" w:rsidRPr="006F28A7">
            <w:rPr>
              <w:rFonts w:ascii="Arial" w:hAnsi="Arial" w:cs="Arial"/>
              <w:color w:val="000000"/>
              <w:sz w:val="20"/>
              <w:szCs w:val="20"/>
            </w:rPr>
            <w:t xml:space="preserve"> the </w:t>
          </w:r>
          <w:r w:rsidR="00CD62DB">
            <w:rPr>
              <w:rFonts w:ascii="Arial" w:hAnsi="Arial" w:cs="Arial"/>
              <w:color w:val="000000"/>
              <w:sz w:val="20"/>
              <w:szCs w:val="20"/>
            </w:rPr>
            <w:t>Accident</w:t>
          </w:r>
          <w:r w:rsidR="004236C1">
            <w:rPr>
              <w:rFonts w:ascii="Arial" w:hAnsi="Arial" w:cs="Arial"/>
              <w:color w:val="000000"/>
              <w:sz w:val="20"/>
              <w:szCs w:val="20"/>
            </w:rPr>
            <w:t xml:space="preserve"> and</w:t>
          </w:r>
          <w:r w:rsidR="00D44BCF">
            <w:rPr>
              <w:rFonts w:ascii="Arial" w:hAnsi="Arial" w:cs="Arial"/>
              <w:color w:val="000000"/>
              <w:sz w:val="20"/>
              <w:szCs w:val="20"/>
            </w:rPr>
            <w:t xml:space="preserve"> </w:t>
          </w:r>
          <w:r w:rsidR="00C105C6">
            <w:rPr>
              <w:rFonts w:ascii="Arial" w:hAnsi="Arial" w:cs="Arial"/>
              <w:color w:val="000000"/>
              <w:sz w:val="20"/>
              <w:szCs w:val="20"/>
            </w:rPr>
            <w:t>Injury</w:t>
          </w:r>
          <w:r w:rsidR="00B11558" w:rsidRPr="006F28A7">
            <w:rPr>
              <w:rFonts w:ascii="Arial" w:hAnsi="Arial" w:cs="Arial"/>
              <w:color w:val="000000"/>
              <w:sz w:val="20"/>
              <w:szCs w:val="20"/>
            </w:rPr>
            <w:t xml:space="preserve"> as fully as possible</w:t>
          </w:r>
          <w:r w:rsidR="00CC6286">
            <w:rPr>
              <w:rFonts w:ascii="Arial" w:hAnsi="Arial" w:cs="Arial"/>
              <w:color w:val="000000"/>
              <w:sz w:val="20"/>
              <w:szCs w:val="20"/>
            </w:rPr>
            <w:t xml:space="preserve"> (if insufficient space, please attach a separate sheet)</w:t>
          </w:r>
          <w:r w:rsidR="00B11558" w:rsidRPr="006F28A7">
            <w:rPr>
              <w:rFonts w:ascii="Arial" w:hAnsi="Arial" w:cs="Arial"/>
              <w:color w:val="000000"/>
              <w:sz w:val="20"/>
              <w:szCs w:val="20"/>
            </w:rPr>
            <w:t>:</w:t>
          </w:r>
        </w:p>
        <w:p w14:paraId="14205345" w14:textId="77777777" w:rsidR="0052570B" w:rsidRPr="006F28A7" w:rsidRDefault="00000000" w:rsidP="004F6CB7">
          <w:pPr>
            <w:tabs>
              <w:tab w:val="left" w:pos="9638"/>
            </w:tabs>
            <w:spacing w:before="120"/>
            <w:jc w:val="both"/>
            <w:rPr>
              <w:rFonts w:ascii="Arial" w:hAnsi="Arial" w:cs="Arial"/>
              <w:color w:val="000000"/>
              <w:sz w:val="20"/>
              <w:szCs w:val="20"/>
              <w:u w:val="single"/>
            </w:rPr>
          </w:pPr>
          <w:sdt>
            <w:sdtPr>
              <w:rPr>
                <w:rFonts w:ascii="Arial" w:hAnsi="Arial" w:cs="Arial"/>
                <w:color w:val="000000"/>
                <w:sz w:val="20"/>
                <w:szCs w:val="20"/>
              </w:rPr>
              <w:id w:val="2069912487"/>
              <w:placeholder>
                <w:docPart w:val="41439B14EEE3429990E8E21F64908715"/>
              </w:placeholder>
              <w:showingPlcHdr/>
              <w:text w:multiLine="1"/>
            </w:sdtPr>
            <w:sdtContent>
              <w:r w:rsidR="00C43AED" w:rsidRPr="006F28A7">
                <w:rPr>
                  <w:rStyle w:val="PlaceholderText"/>
                  <w:rFonts w:ascii="Arial" w:hAnsi="Arial" w:cs="Arial"/>
                </w:rPr>
                <w:fldChar w:fldCharType="begin">
                  <w:ffData>
                    <w:name w:val="Text22"/>
                    <w:enabled/>
                    <w:calcOnExit w:val="0"/>
                    <w:textInput/>
                  </w:ffData>
                </w:fldChar>
              </w:r>
              <w:r w:rsidR="00C43AED" w:rsidRPr="006F28A7">
                <w:rPr>
                  <w:rStyle w:val="PlaceholderText"/>
                  <w:rFonts w:ascii="Arial" w:hAnsi="Arial" w:cs="Arial"/>
                </w:rPr>
                <w:instrText xml:space="preserve"> FORMTEXT </w:instrText>
              </w:r>
              <w:r w:rsidR="00C43AED" w:rsidRPr="006F28A7">
                <w:rPr>
                  <w:rStyle w:val="PlaceholderText"/>
                  <w:rFonts w:ascii="Arial" w:hAnsi="Arial" w:cs="Arial"/>
                </w:rPr>
              </w:r>
              <w:r w:rsidR="00C43AED" w:rsidRPr="006F28A7">
                <w:rPr>
                  <w:rStyle w:val="PlaceholderText"/>
                  <w:rFonts w:ascii="Arial" w:hAnsi="Arial" w:cs="Arial"/>
                </w:rPr>
                <w:fldChar w:fldCharType="separate"/>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rPr>
                <w:fldChar w:fldCharType="end"/>
              </w:r>
            </w:sdtContent>
          </w:sdt>
          <w:r w:rsidR="0052570B" w:rsidRPr="006F28A7">
            <w:rPr>
              <w:rFonts w:ascii="Arial" w:hAnsi="Arial" w:cs="Arial"/>
              <w:color w:val="000000"/>
              <w:sz w:val="20"/>
              <w:szCs w:val="20"/>
              <w:u w:val="single"/>
            </w:rPr>
            <w:tab/>
          </w:r>
        </w:p>
        <w:p w14:paraId="37274001" w14:textId="77777777" w:rsidR="0052570B" w:rsidRPr="006F28A7" w:rsidRDefault="0052570B" w:rsidP="004F6CB7">
          <w:pPr>
            <w:tabs>
              <w:tab w:val="left" w:pos="9638"/>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77CF3A34" w14:textId="77777777" w:rsidR="0052570B" w:rsidRPr="006F28A7" w:rsidRDefault="0052570B" w:rsidP="004F6CB7">
          <w:pPr>
            <w:tabs>
              <w:tab w:val="left" w:pos="9638"/>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63F8E6E8" w14:textId="58A40840" w:rsidR="00E6166E" w:rsidRDefault="00E6166E" w:rsidP="004F6CB7">
          <w:pPr>
            <w:tabs>
              <w:tab w:val="left" w:pos="9638"/>
            </w:tabs>
            <w:spacing w:before="120" w:after="240"/>
            <w:jc w:val="both"/>
            <w:rPr>
              <w:rFonts w:ascii="Arial" w:hAnsi="Arial" w:cs="Arial"/>
              <w:color w:val="000000"/>
              <w:sz w:val="20"/>
              <w:szCs w:val="20"/>
              <w:u w:val="single"/>
            </w:rPr>
          </w:pPr>
          <w:r w:rsidRPr="006F28A7">
            <w:rPr>
              <w:rFonts w:ascii="Arial" w:hAnsi="Arial" w:cs="Arial"/>
              <w:color w:val="000000"/>
              <w:sz w:val="20"/>
              <w:szCs w:val="20"/>
              <w:u w:val="single"/>
            </w:rPr>
            <w:tab/>
          </w: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50"/>
            <w:gridCol w:w="851"/>
            <w:gridCol w:w="3832"/>
          </w:tblGrid>
          <w:tr w:rsidR="00CD62DB" w:rsidRPr="007E2AFF" w14:paraId="7D12D704" w14:textId="00CD2986" w:rsidTr="00EF1E3E">
            <w:tc>
              <w:tcPr>
                <w:tcW w:w="4395" w:type="dxa"/>
              </w:tcPr>
              <w:p w14:paraId="7E4FD9C0" w14:textId="48A4BC64" w:rsidR="00CD62DB" w:rsidRPr="007E2AFF" w:rsidRDefault="00CD62DB" w:rsidP="004F6CB7">
                <w:pPr>
                  <w:spacing w:before="60" w:after="60"/>
                  <w:jc w:val="both"/>
                  <w:rPr>
                    <w:rFonts w:ascii="Arial" w:hAnsi="Arial" w:cs="Arial"/>
                    <w:color w:val="000000"/>
                    <w:sz w:val="20"/>
                    <w:szCs w:val="20"/>
                  </w:rPr>
                </w:pPr>
                <w:r>
                  <w:rPr>
                    <w:rFonts w:ascii="Arial" w:hAnsi="Arial" w:cs="Arial"/>
                    <w:color w:val="000000"/>
                    <w:sz w:val="20"/>
                    <w:szCs w:val="20"/>
                  </w:rPr>
                  <w:t>Did the injury cause you to stop work?</w:t>
                </w:r>
              </w:p>
            </w:tc>
            <w:tc>
              <w:tcPr>
                <w:tcW w:w="850" w:type="dxa"/>
              </w:tcPr>
              <w:p w14:paraId="586188BE" w14:textId="77777777" w:rsidR="00CD62DB" w:rsidRPr="00CD62DB" w:rsidRDefault="00CD62DB" w:rsidP="004F6CB7">
                <w:pPr>
                  <w:tabs>
                    <w:tab w:val="left" w:pos="7655"/>
                  </w:tabs>
                  <w:spacing w:before="60" w:after="60"/>
                  <w:jc w:val="both"/>
                  <w:rPr>
                    <w:rFonts w:ascii="Arial" w:hAnsi="Arial" w:cs="Arial"/>
                    <w:sz w:val="20"/>
                    <w:szCs w:val="20"/>
                  </w:rPr>
                </w:pPr>
                <w:r w:rsidRPr="00CD62DB">
                  <w:rPr>
                    <w:rFonts w:ascii="Arial" w:hAnsi="Arial" w:cs="Arial"/>
                    <w:sz w:val="20"/>
                    <w:szCs w:val="20"/>
                  </w:rPr>
                  <w:t xml:space="preserve">Yes </w:t>
                </w:r>
                <w:sdt>
                  <w:sdtPr>
                    <w:rPr>
                      <w:rFonts w:ascii="Arial" w:hAnsi="Arial" w:cs="Arial"/>
                      <w:sz w:val="20"/>
                      <w:szCs w:val="20"/>
                    </w:rPr>
                    <w:id w:val="1619416145"/>
                    <w14:checkbox>
                      <w14:checked w14:val="0"/>
                      <w14:checkedState w14:val="2612" w14:font="MS Gothic"/>
                      <w14:uncheckedState w14:val="2610" w14:font="MS Gothic"/>
                    </w14:checkbox>
                  </w:sdtPr>
                  <w:sdtContent>
                    <w:r w:rsidRPr="00CD62DB">
                      <w:rPr>
                        <w:rFonts w:ascii="Segoe UI Symbol" w:eastAsia="MS Gothic" w:hAnsi="Segoe UI Symbol" w:cs="Segoe UI Symbol"/>
                        <w:sz w:val="20"/>
                        <w:szCs w:val="20"/>
                      </w:rPr>
                      <w:t>☐</w:t>
                    </w:r>
                  </w:sdtContent>
                </w:sdt>
              </w:p>
            </w:tc>
            <w:tc>
              <w:tcPr>
                <w:tcW w:w="851" w:type="dxa"/>
              </w:tcPr>
              <w:p w14:paraId="30C7D3BD" w14:textId="77777777" w:rsidR="00CD62DB" w:rsidRPr="007E2AFF" w:rsidRDefault="00CD62DB" w:rsidP="004F6CB7">
                <w:pPr>
                  <w:tabs>
                    <w:tab w:val="left" w:pos="7655"/>
                  </w:tabs>
                  <w:spacing w:before="60"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7999039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c>
              <w:tcPr>
                <w:tcW w:w="3832" w:type="dxa"/>
              </w:tcPr>
              <w:p w14:paraId="59BEAB5B" w14:textId="08BC35C9" w:rsidR="00CD62DB" w:rsidRDefault="00CD62DB" w:rsidP="004F6CB7">
                <w:pPr>
                  <w:tabs>
                    <w:tab w:val="left" w:pos="7655"/>
                  </w:tabs>
                  <w:spacing w:before="60" w:after="60"/>
                  <w:jc w:val="both"/>
                  <w:rPr>
                    <w:rFonts w:ascii="Arial" w:hAnsi="Arial" w:cs="Arial"/>
                    <w:color w:val="000000"/>
                    <w:sz w:val="20"/>
                    <w:szCs w:val="20"/>
                  </w:rPr>
                </w:pPr>
                <w:r>
                  <w:rPr>
                    <w:rFonts w:ascii="Arial" w:hAnsi="Arial" w:cs="Arial"/>
                    <w:color w:val="000000"/>
                    <w:sz w:val="20"/>
                    <w:szCs w:val="20"/>
                  </w:rPr>
                  <w:t xml:space="preserve">If yes, when: </w:t>
                </w:r>
                <w:sdt>
                  <w:sdtPr>
                    <w:rPr>
                      <w:rFonts w:ascii="Arial" w:hAnsi="Arial" w:cs="Arial"/>
                      <w:color w:val="000000"/>
                      <w:sz w:val="20"/>
                      <w:szCs w:val="20"/>
                    </w:rPr>
                    <w:id w:val="-1778790613"/>
                    <w:placeholder>
                      <w:docPart w:val="9F75811860324A36953ED6D1BB684CA8"/>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CD62DB" w:rsidRPr="007E2AFF" w14:paraId="45A566E5" w14:textId="77777777" w:rsidTr="00EF1E3E">
            <w:tc>
              <w:tcPr>
                <w:tcW w:w="4395" w:type="dxa"/>
              </w:tcPr>
              <w:p w14:paraId="4B3FAEFC" w14:textId="510E5EEE" w:rsidR="00CD62DB" w:rsidRDefault="00CD62DB" w:rsidP="004F6CB7">
                <w:pPr>
                  <w:spacing w:before="60" w:after="60"/>
                  <w:jc w:val="both"/>
                  <w:rPr>
                    <w:rFonts w:ascii="Arial" w:hAnsi="Arial" w:cs="Arial"/>
                    <w:color w:val="000000"/>
                    <w:sz w:val="20"/>
                    <w:szCs w:val="20"/>
                  </w:rPr>
                </w:pPr>
                <w:r>
                  <w:rPr>
                    <w:rFonts w:ascii="Arial" w:hAnsi="Arial" w:cs="Arial"/>
                    <w:color w:val="000000"/>
                    <w:sz w:val="20"/>
                    <w:szCs w:val="20"/>
                  </w:rPr>
                  <w:t>Have you returned to work full time?</w:t>
                </w:r>
              </w:p>
            </w:tc>
            <w:tc>
              <w:tcPr>
                <w:tcW w:w="850" w:type="dxa"/>
              </w:tcPr>
              <w:p w14:paraId="6528E5F7" w14:textId="36607A47" w:rsidR="00CD62DB" w:rsidRPr="00CD62DB" w:rsidRDefault="00CD62DB" w:rsidP="004F6CB7">
                <w:pPr>
                  <w:tabs>
                    <w:tab w:val="left" w:pos="7655"/>
                  </w:tabs>
                  <w:spacing w:before="60" w:after="60"/>
                  <w:jc w:val="both"/>
                  <w:rPr>
                    <w:rFonts w:ascii="Arial" w:hAnsi="Arial" w:cs="Arial"/>
                    <w:sz w:val="20"/>
                    <w:szCs w:val="20"/>
                  </w:rPr>
                </w:pPr>
                <w:r w:rsidRPr="00CD62DB">
                  <w:rPr>
                    <w:rFonts w:ascii="Arial" w:hAnsi="Arial" w:cs="Arial"/>
                    <w:sz w:val="20"/>
                    <w:szCs w:val="20"/>
                  </w:rPr>
                  <w:t xml:space="preserve">Yes </w:t>
                </w:r>
                <w:sdt>
                  <w:sdtPr>
                    <w:rPr>
                      <w:rFonts w:ascii="Arial" w:hAnsi="Arial" w:cs="Arial"/>
                      <w:sz w:val="20"/>
                      <w:szCs w:val="20"/>
                    </w:rPr>
                    <w:id w:val="1787466356"/>
                    <w14:checkbox>
                      <w14:checked w14:val="0"/>
                      <w14:checkedState w14:val="2612" w14:font="MS Gothic"/>
                      <w14:uncheckedState w14:val="2610" w14:font="MS Gothic"/>
                    </w14:checkbox>
                  </w:sdtPr>
                  <w:sdtContent>
                    <w:r w:rsidRPr="00CD62DB">
                      <w:rPr>
                        <w:rFonts w:ascii="Segoe UI Symbol" w:eastAsia="MS Gothic" w:hAnsi="Segoe UI Symbol" w:cs="Segoe UI Symbol"/>
                        <w:sz w:val="20"/>
                        <w:szCs w:val="20"/>
                      </w:rPr>
                      <w:t>☐</w:t>
                    </w:r>
                  </w:sdtContent>
                </w:sdt>
              </w:p>
            </w:tc>
            <w:tc>
              <w:tcPr>
                <w:tcW w:w="851" w:type="dxa"/>
              </w:tcPr>
              <w:p w14:paraId="6D0B2E90" w14:textId="2E3FB542" w:rsidR="00CD62DB" w:rsidRDefault="00CD62DB" w:rsidP="004F6CB7">
                <w:pPr>
                  <w:tabs>
                    <w:tab w:val="left" w:pos="7655"/>
                  </w:tabs>
                  <w:spacing w:before="60" w:after="60"/>
                  <w:jc w:val="both"/>
                  <w:rPr>
                    <w:rFonts w:ascii="Arial" w:hAnsi="Arial" w:cs="Arial"/>
                    <w:color w:val="000000"/>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83699281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c>
              <w:tcPr>
                <w:tcW w:w="3832" w:type="dxa"/>
              </w:tcPr>
              <w:p w14:paraId="6106317D" w14:textId="026C012F" w:rsidR="00CD62DB" w:rsidRDefault="00CD62DB" w:rsidP="004F6CB7">
                <w:pPr>
                  <w:tabs>
                    <w:tab w:val="left" w:pos="7655"/>
                  </w:tabs>
                  <w:spacing w:before="60" w:after="60"/>
                  <w:jc w:val="both"/>
                  <w:rPr>
                    <w:rFonts w:ascii="Arial" w:hAnsi="Arial" w:cs="Arial"/>
                    <w:color w:val="000000"/>
                    <w:sz w:val="20"/>
                    <w:szCs w:val="20"/>
                  </w:rPr>
                </w:pPr>
                <w:r>
                  <w:rPr>
                    <w:rFonts w:ascii="Arial" w:hAnsi="Arial" w:cs="Arial"/>
                    <w:color w:val="000000"/>
                    <w:sz w:val="20"/>
                    <w:szCs w:val="20"/>
                  </w:rPr>
                  <w:t xml:space="preserve">If yes, when: </w:t>
                </w:r>
                <w:sdt>
                  <w:sdtPr>
                    <w:rPr>
                      <w:rFonts w:ascii="Arial" w:hAnsi="Arial" w:cs="Arial"/>
                      <w:color w:val="000000"/>
                      <w:sz w:val="20"/>
                      <w:szCs w:val="20"/>
                    </w:rPr>
                    <w:id w:val="1057049587"/>
                    <w:placeholder>
                      <w:docPart w:val="7B59489CCE0C4205B514B6EDCF8EE81C"/>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CD62DB" w14:paraId="0937C939" w14:textId="77777777" w:rsidTr="00EF1E3E">
            <w:tc>
              <w:tcPr>
                <w:tcW w:w="4395" w:type="dxa"/>
              </w:tcPr>
              <w:p w14:paraId="48952AFE" w14:textId="186016BC" w:rsidR="00CD62DB" w:rsidRPr="007E2AFF" w:rsidRDefault="00CD62DB" w:rsidP="004F6CB7">
                <w:pPr>
                  <w:spacing w:before="60" w:after="60"/>
                  <w:jc w:val="both"/>
                  <w:rPr>
                    <w:rFonts w:ascii="Arial" w:hAnsi="Arial" w:cs="Arial"/>
                    <w:color w:val="000000"/>
                    <w:sz w:val="20"/>
                    <w:szCs w:val="20"/>
                  </w:rPr>
                </w:pPr>
                <w:r>
                  <w:rPr>
                    <w:rFonts w:ascii="Arial" w:hAnsi="Arial" w:cs="Arial"/>
                    <w:color w:val="000000"/>
                    <w:sz w:val="20"/>
                    <w:szCs w:val="20"/>
                  </w:rPr>
                  <w:t>Have you returned to work part time?</w:t>
                </w:r>
              </w:p>
            </w:tc>
            <w:tc>
              <w:tcPr>
                <w:tcW w:w="850" w:type="dxa"/>
              </w:tcPr>
              <w:p w14:paraId="1D9F297E" w14:textId="77777777" w:rsidR="00CD62DB" w:rsidRPr="00CD62DB" w:rsidRDefault="00CD62DB" w:rsidP="004F6CB7">
                <w:pPr>
                  <w:tabs>
                    <w:tab w:val="left" w:pos="7655"/>
                  </w:tabs>
                  <w:spacing w:before="60" w:after="60"/>
                  <w:jc w:val="both"/>
                  <w:rPr>
                    <w:rFonts w:ascii="Arial" w:hAnsi="Arial" w:cs="Arial"/>
                    <w:sz w:val="20"/>
                    <w:szCs w:val="20"/>
                  </w:rPr>
                </w:pPr>
                <w:r w:rsidRPr="00CD62DB">
                  <w:rPr>
                    <w:rFonts w:ascii="Arial" w:hAnsi="Arial" w:cs="Arial"/>
                    <w:sz w:val="20"/>
                    <w:szCs w:val="20"/>
                  </w:rPr>
                  <w:t xml:space="preserve">Yes </w:t>
                </w:r>
                <w:sdt>
                  <w:sdtPr>
                    <w:rPr>
                      <w:rFonts w:ascii="Arial" w:hAnsi="Arial" w:cs="Arial"/>
                      <w:sz w:val="20"/>
                      <w:szCs w:val="20"/>
                    </w:rPr>
                    <w:id w:val="1589192618"/>
                    <w14:checkbox>
                      <w14:checked w14:val="0"/>
                      <w14:checkedState w14:val="2612" w14:font="MS Gothic"/>
                      <w14:uncheckedState w14:val="2610" w14:font="MS Gothic"/>
                    </w14:checkbox>
                  </w:sdtPr>
                  <w:sdtContent>
                    <w:r w:rsidRPr="00CD62DB">
                      <w:rPr>
                        <w:rFonts w:ascii="Segoe UI Symbol" w:eastAsia="MS Gothic" w:hAnsi="Segoe UI Symbol" w:cs="Segoe UI Symbol"/>
                        <w:sz w:val="20"/>
                        <w:szCs w:val="20"/>
                      </w:rPr>
                      <w:t>☐</w:t>
                    </w:r>
                  </w:sdtContent>
                </w:sdt>
              </w:p>
            </w:tc>
            <w:tc>
              <w:tcPr>
                <w:tcW w:w="851" w:type="dxa"/>
              </w:tcPr>
              <w:p w14:paraId="7E078ABB" w14:textId="77777777" w:rsidR="00CD62DB" w:rsidRPr="007E2AFF" w:rsidRDefault="00CD62DB" w:rsidP="004F6CB7">
                <w:pPr>
                  <w:tabs>
                    <w:tab w:val="left" w:pos="7655"/>
                  </w:tabs>
                  <w:spacing w:before="60"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5592452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c>
              <w:tcPr>
                <w:tcW w:w="3832" w:type="dxa"/>
              </w:tcPr>
              <w:p w14:paraId="02621E79" w14:textId="23740655" w:rsidR="00CD62DB" w:rsidRDefault="00CD62DB" w:rsidP="004F6CB7">
                <w:pPr>
                  <w:tabs>
                    <w:tab w:val="left" w:pos="7655"/>
                  </w:tabs>
                  <w:spacing w:before="60" w:after="60"/>
                  <w:jc w:val="both"/>
                  <w:rPr>
                    <w:rFonts w:ascii="Arial" w:hAnsi="Arial" w:cs="Arial"/>
                    <w:color w:val="000000"/>
                    <w:sz w:val="20"/>
                    <w:szCs w:val="20"/>
                  </w:rPr>
                </w:pPr>
                <w:r>
                  <w:rPr>
                    <w:rFonts w:ascii="Arial" w:hAnsi="Arial" w:cs="Arial"/>
                    <w:color w:val="000000"/>
                    <w:sz w:val="20"/>
                    <w:szCs w:val="20"/>
                  </w:rPr>
                  <w:t xml:space="preserve">If yes, when: </w:t>
                </w:r>
                <w:sdt>
                  <w:sdtPr>
                    <w:rPr>
                      <w:rFonts w:ascii="Arial" w:hAnsi="Arial" w:cs="Arial"/>
                      <w:color w:val="000000"/>
                      <w:sz w:val="20"/>
                      <w:szCs w:val="20"/>
                    </w:rPr>
                    <w:id w:val="-1615969198"/>
                    <w:placeholder>
                      <w:docPart w:val="D36748EBC0E74272B58F675BF1FC0820"/>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CD62DB" w14:paraId="4C273AA7" w14:textId="77777777" w:rsidTr="00EF1E3E">
            <w:tc>
              <w:tcPr>
                <w:tcW w:w="4395" w:type="dxa"/>
              </w:tcPr>
              <w:p w14:paraId="79A06114" w14:textId="633FDE83" w:rsidR="00CD62DB" w:rsidRPr="007E2AFF" w:rsidRDefault="00CD62DB" w:rsidP="004F6CB7">
                <w:pPr>
                  <w:spacing w:before="60" w:after="60"/>
                  <w:jc w:val="both"/>
                  <w:rPr>
                    <w:rFonts w:ascii="Arial" w:hAnsi="Arial" w:cs="Arial"/>
                    <w:color w:val="000000"/>
                    <w:sz w:val="20"/>
                    <w:szCs w:val="20"/>
                  </w:rPr>
                </w:pPr>
                <w:r>
                  <w:rPr>
                    <w:rFonts w:ascii="Arial" w:hAnsi="Arial" w:cs="Arial"/>
                    <w:color w:val="000000"/>
                    <w:sz w:val="20"/>
                    <w:szCs w:val="20"/>
                  </w:rPr>
                  <w:t>If yes, what duties and hours are you working?</w:t>
                </w:r>
              </w:p>
            </w:tc>
            <w:tc>
              <w:tcPr>
                <w:tcW w:w="5533" w:type="dxa"/>
                <w:gridSpan w:val="3"/>
              </w:tcPr>
              <w:p w14:paraId="729B01CD" w14:textId="6A010351" w:rsidR="00CD62DB" w:rsidRDefault="00CD62DB" w:rsidP="004F6CB7">
                <w:pPr>
                  <w:tabs>
                    <w:tab w:val="right" w:leader="underscore" w:pos="5289"/>
                    <w:tab w:val="left" w:pos="7655"/>
                  </w:tabs>
                  <w:spacing w:before="60" w:after="60"/>
                  <w:jc w:val="both"/>
                  <w:rPr>
                    <w:rFonts w:ascii="Arial" w:hAnsi="Arial" w:cs="Arial"/>
                    <w:color w:val="000000"/>
                    <w:sz w:val="20"/>
                    <w:szCs w:val="20"/>
                  </w:rPr>
                </w:pPr>
                <w:r>
                  <w:rPr>
                    <w:rFonts w:ascii="Arial" w:hAnsi="Arial" w:cs="Arial"/>
                    <w:color w:val="000000"/>
                    <w:sz w:val="20"/>
                    <w:szCs w:val="20"/>
                  </w:rPr>
                  <w:t xml:space="preserve">Hours: </w:t>
                </w:r>
                <w:sdt>
                  <w:sdtPr>
                    <w:rPr>
                      <w:rFonts w:ascii="Arial" w:hAnsi="Arial" w:cs="Arial"/>
                      <w:color w:val="000000"/>
                      <w:sz w:val="20"/>
                      <w:szCs w:val="20"/>
                    </w:rPr>
                    <w:id w:val="-1673020753"/>
                    <w:placeholder>
                      <w:docPart w:val="CF15D25D8E394A298081A95B1A9A4C79"/>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004F6CB7">
                  <w:rPr>
                    <w:rFonts w:ascii="Arial" w:hAnsi="Arial" w:cs="Arial"/>
                    <w:color w:val="000000"/>
                    <w:sz w:val="20"/>
                    <w:szCs w:val="20"/>
                  </w:rPr>
                  <w:t xml:space="preserve"> </w:t>
                </w:r>
                <w:r w:rsidR="004F6CB7">
                  <w:rPr>
                    <w:rFonts w:ascii="Arial" w:hAnsi="Arial" w:cs="Arial"/>
                    <w:color w:val="000000"/>
                    <w:sz w:val="20"/>
                    <w:szCs w:val="20"/>
                  </w:rPr>
                  <w:tab/>
                </w:r>
              </w:p>
              <w:p w14:paraId="7CE3D9CB" w14:textId="6F13E8FD" w:rsidR="00CD62DB" w:rsidRDefault="00CD62DB" w:rsidP="004F6CB7">
                <w:pPr>
                  <w:tabs>
                    <w:tab w:val="right" w:leader="underscore" w:pos="5289"/>
                    <w:tab w:val="left" w:pos="7655"/>
                  </w:tabs>
                  <w:spacing w:before="60" w:after="60"/>
                  <w:jc w:val="both"/>
                  <w:rPr>
                    <w:rFonts w:ascii="Arial" w:hAnsi="Arial" w:cs="Arial"/>
                    <w:color w:val="000000"/>
                    <w:sz w:val="20"/>
                    <w:szCs w:val="20"/>
                  </w:rPr>
                </w:pPr>
                <w:r>
                  <w:rPr>
                    <w:rFonts w:ascii="Arial" w:hAnsi="Arial" w:cs="Arial"/>
                    <w:color w:val="000000"/>
                    <w:sz w:val="20"/>
                    <w:szCs w:val="20"/>
                  </w:rPr>
                  <w:t>Duties:</w:t>
                </w:r>
                <w:r w:rsidR="004F6CB7">
                  <w:rPr>
                    <w:rFonts w:ascii="Arial" w:hAnsi="Arial" w:cs="Arial"/>
                    <w:color w:val="000000"/>
                    <w:sz w:val="20"/>
                    <w:szCs w:val="20"/>
                  </w:rPr>
                  <w:t xml:space="preserve"> </w:t>
                </w:r>
                <w:sdt>
                  <w:sdtPr>
                    <w:rPr>
                      <w:rFonts w:ascii="Arial" w:hAnsi="Arial" w:cs="Arial"/>
                      <w:color w:val="000000"/>
                      <w:sz w:val="20"/>
                      <w:szCs w:val="20"/>
                    </w:rPr>
                    <w:id w:val="2015963258"/>
                    <w:placeholder>
                      <w:docPart w:val="7DB1400D938846DCB0F86DC5A03BDD3F"/>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 xml:space="preserve"> </w:t>
                </w:r>
                <w:r w:rsidR="004F6CB7">
                  <w:rPr>
                    <w:rFonts w:ascii="Arial" w:hAnsi="Arial" w:cs="Arial"/>
                    <w:color w:val="000000"/>
                    <w:sz w:val="20"/>
                    <w:szCs w:val="20"/>
                  </w:rPr>
                  <w:tab/>
                </w:r>
              </w:p>
            </w:tc>
          </w:tr>
        </w:tbl>
        <w:p w14:paraId="2D9A01D4" w14:textId="74F4BA2A" w:rsidR="00B52777" w:rsidRPr="00B52777" w:rsidRDefault="00B52777" w:rsidP="00B52777">
          <w:pPr>
            <w:spacing w:before="360"/>
            <w:rPr>
              <w:rFonts w:ascii="Arial" w:hAnsi="Arial" w:cs="Arial"/>
              <w:b/>
              <w:bCs/>
              <w:color w:val="374C80" w:themeColor="accent1" w:themeShade="BF"/>
              <w:sz w:val="28"/>
              <w:szCs w:val="28"/>
            </w:rPr>
          </w:pPr>
          <w:r w:rsidRPr="00B52777">
            <w:rPr>
              <w:rFonts w:ascii="Arial" w:hAnsi="Arial" w:cs="Arial"/>
              <w:b/>
              <w:bCs/>
              <w:color w:val="374C80" w:themeColor="accent1" w:themeShade="BF"/>
              <w:sz w:val="28"/>
              <w:szCs w:val="28"/>
            </w:rPr>
            <w:lastRenderedPageBreak/>
            <w:t>General Information</w:t>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4236C1" w:rsidRPr="007E2AFF" w14:paraId="6F97CAAF" w14:textId="77777777" w:rsidTr="004236C1">
            <w:tc>
              <w:tcPr>
                <w:tcW w:w="7802" w:type="dxa"/>
              </w:tcPr>
              <w:p w14:paraId="4ADB6D03" w14:textId="0A1B78E8" w:rsidR="004236C1" w:rsidRPr="00B70F9F" w:rsidRDefault="004236C1" w:rsidP="009F026E">
                <w:pPr>
                  <w:spacing w:beforeLines="60" w:before="144" w:after="60"/>
                  <w:jc w:val="both"/>
                  <w:rPr>
                    <w:rFonts w:ascii="Arial" w:hAnsi="Arial" w:cs="Arial"/>
                    <w:color w:val="000000"/>
                    <w:sz w:val="20"/>
                    <w:szCs w:val="20"/>
                  </w:rPr>
                </w:pPr>
                <w:r w:rsidRPr="00B70F9F">
                  <w:rPr>
                    <w:rFonts w:ascii="Arial" w:hAnsi="Arial" w:cs="Arial"/>
                    <w:color w:val="000000"/>
                    <w:sz w:val="20"/>
                    <w:szCs w:val="20"/>
                  </w:rPr>
                  <w:t>Were there any witnesses to the accident</w:t>
                </w:r>
                <w:r w:rsidR="00B70F9F">
                  <w:rPr>
                    <w:rFonts w:ascii="Arial" w:hAnsi="Arial" w:cs="Arial"/>
                    <w:color w:val="000000"/>
                    <w:sz w:val="20"/>
                    <w:szCs w:val="20"/>
                  </w:rPr>
                  <w:t>?</w:t>
                </w:r>
              </w:p>
            </w:tc>
            <w:tc>
              <w:tcPr>
                <w:tcW w:w="992" w:type="dxa"/>
                <w:shd w:val="clear" w:color="auto" w:fill="auto"/>
              </w:tcPr>
              <w:p w14:paraId="5EF1F669" w14:textId="0499BB08" w:rsidR="004236C1" w:rsidRPr="004236C1" w:rsidRDefault="004236C1" w:rsidP="009F026E">
                <w:pPr>
                  <w:tabs>
                    <w:tab w:val="left" w:pos="7655"/>
                  </w:tabs>
                  <w:spacing w:beforeLines="60" w:before="144" w:after="60"/>
                  <w:jc w:val="both"/>
                  <w:rPr>
                    <w:rFonts w:ascii="Arial" w:hAnsi="Arial" w:cs="Arial"/>
                    <w:sz w:val="20"/>
                    <w:szCs w:val="20"/>
                  </w:rPr>
                </w:pPr>
                <w:r w:rsidRPr="004236C1">
                  <w:rPr>
                    <w:rFonts w:ascii="Arial" w:hAnsi="Arial" w:cs="Arial"/>
                    <w:sz w:val="20"/>
                    <w:szCs w:val="20"/>
                  </w:rPr>
                  <w:t xml:space="preserve">Yes </w:t>
                </w:r>
                <w:sdt>
                  <w:sdtPr>
                    <w:rPr>
                      <w:rFonts w:ascii="Arial" w:hAnsi="Arial" w:cs="Arial"/>
                      <w:sz w:val="20"/>
                      <w:szCs w:val="20"/>
                    </w:rPr>
                    <w:id w:val="18351761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992" w:type="dxa"/>
              </w:tcPr>
              <w:p w14:paraId="038710AF" w14:textId="77777777" w:rsidR="004236C1" w:rsidRPr="007E2AFF" w:rsidRDefault="004236C1" w:rsidP="009F026E">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29992073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r>
        </w:tbl>
        <w:p w14:paraId="0D068093" w14:textId="3FDED0D8" w:rsidR="00B52777" w:rsidRPr="00B52777" w:rsidRDefault="00B52777" w:rsidP="00B52777">
          <w:pPr>
            <w:tabs>
              <w:tab w:val="left" w:pos="1985"/>
              <w:tab w:val="left" w:pos="5103"/>
              <w:tab w:val="left" w:pos="5387"/>
              <w:tab w:val="left" w:pos="9638"/>
            </w:tabs>
            <w:spacing w:before="120"/>
            <w:ind w:left="1985" w:hanging="1985"/>
            <w:jc w:val="both"/>
            <w:rPr>
              <w:rFonts w:ascii="Arial" w:hAnsi="Arial" w:cs="Arial"/>
              <w:b/>
              <w:bCs/>
              <w:color w:val="000000"/>
              <w:sz w:val="20"/>
              <w:szCs w:val="20"/>
            </w:rPr>
          </w:pPr>
          <w:r w:rsidRPr="00B52777">
            <w:rPr>
              <w:rFonts w:ascii="Arial" w:hAnsi="Arial" w:cs="Arial"/>
              <w:b/>
              <w:bCs/>
              <w:color w:val="000000"/>
              <w:sz w:val="20"/>
              <w:szCs w:val="20"/>
            </w:rPr>
            <w:t>Witness no. 1</w:t>
          </w:r>
        </w:p>
        <w:p w14:paraId="750548B6" w14:textId="2C17C626" w:rsidR="00B52777" w:rsidRDefault="00B52777" w:rsidP="00B52777">
          <w:pPr>
            <w:tabs>
              <w:tab w:val="left" w:pos="2552"/>
              <w:tab w:val="right" w:leader="underscore" w:pos="9638"/>
            </w:tabs>
            <w:spacing w:before="120"/>
            <w:rPr>
              <w:rFonts w:ascii="Arial" w:hAnsi="Arial" w:cs="Arial"/>
              <w:color w:val="000000"/>
              <w:sz w:val="20"/>
              <w:szCs w:val="20"/>
            </w:rPr>
          </w:pPr>
          <w:r w:rsidRPr="00B52777">
            <w:rPr>
              <w:rFonts w:ascii="Arial" w:hAnsi="Arial" w:cs="Arial"/>
              <w:sz w:val="20"/>
              <w:szCs w:val="20"/>
            </w:rPr>
            <w:t>Full Name:</w:t>
          </w:r>
          <w:r w:rsidR="002C4DA0">
            <w:rPr>
              <w:rFonts w:ascii="Arial" w:hAnsi="Arial" w:cs="Arial"/>
              <w:sz w:val="20"/>
              <w:szCs w:val="20"/>
            </w:rPr>
            <w:tab/>
          </w:r>
          <w:sdt>
            <w:sdtPr>
              <w:rPr>
                <w:rFonts w:ascii="Arial" w:hAnsi="Arial" w:cs="Arial"/>
                <w:color w:val="000000"/>
                <w:sz w:val="20"/>
                <w:szCs w:val="20"/>
              </w:rPr>
              <w:id w:val="-1380240917"/>
              <w:placeholder>
                <w:docPart w:val="C1ACF454881A406E987F6428B6F0C4A4"/>
              </w:placeholder>
              <w:showingPlcHdr/>
              <w:text w:multiLine="1"/>
            </w:sdtPr>
            <w:sdtContent>
              <w:r w:rsidR="002C4DA0" w:rsidRPr="006F28A7">
                <w:rPr>
                  <w:rStyle w:val="PlaceholderText"/>
                  <w:rFonts w:ascii="Arial" w:hAnsi="Arial" w:cs="Arial"/>
                </w:rPr>
                <w:fldChar w:fldCharType="begin">
                  <w:ffData>
                    <w:name w:val="Text22"/>
                    <w:enabled/>
                    <w:calcOnExit w:val="0"/>
                    <w:textInput/>
                  </w:ffData>
                </w:fldChar>
              </w:r>
              <w:r w:rsidR="002C4DA0" w:rsidRPr="006F28A7">
                <w:rPr>
                  <w:rStyle w:val="PlaceholderText"/>
                  <w:rFonts w:ascii="Arial" w:hAnsi="Arial" w:cs="Arial"/>
                </w:rPr>
                <w:instrText xml:space="preserve"> FORMTEXT </w:instrText>
              </w:r>
              <w:r w:rsidR="002C4DA0" w:rsidRPr="006F28A7">
                <w:rPr>
                  <w:rStyle w:val="PlaceholderText"/>
                  <w:rFonts w:ascii="Arial" w:hAnsi="Arial" w:cs="Arial"/>
                </w:rPr>
              </w:r>
              <w:r w:rsidR="002C4DA0" w:rsidRPr="006F28A7">
                <w:rPr>
                  <w:rStyle w:val="PlaceholderText"/>
                  <w:rFonts w:ascii="Arial" w:hAnsi="Arial" w:cs="Arial"/>
                </w:rPr>
                <w:fldChar w:fldCharType="separate"/>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rPr>
                <w:fldChar w:fldCharType="end"/>
              </w:r>
            </w:sdtContent>
          </w:sdt>
          <w:r w:rsidR="002C4DA0">
            <w:rPr>
              <w:rFonts w:ascii="Arial" w:hAnsi="Arial" w:cs="Arial"/>
              <w:color w:val="000000"/>
              <w:sz w:val="20"/>
              <w:szCs w:val="20"/>
            </w:rPr>
            <w:tab/>
          </w:r>
        </w:p>
        <w:p w14:paraId="27196B8F" w14:textId="08C13DB2" w:rsidR="002C4DA0" w:rsidRDefault="002C4DA0" w:rsidP="002C4DA0">
          <w:pPr>
            <w:tabs>
              <w:tab w:val="left" w:pos="2552"/>
              <w:tab w:val="right" w:leader="underscore" w:pos="9638"/>
            </w:tabs>
            <w:spacing w:before="240"/>
            <w:rPr>
              <w:rFonts w:ascii="Arial" w:hAnsi="Arial" w:cs="Arial"/>
              <w:color w:val="000000"/>
              <w:sz w:val="20"/>
              <w:szCs w:val="20"/>
            </w:rPr>
          </w:pPr>
          <w:r>
            <w:rPr>
              <w:rFonts w:ascii="Arial" w:hAnsi="Arial" w:cs="Arial"/>
              <w:sz w:val="20"/>
              <w:szCs w:val="20"/>
            </w:rPr>
            <w:t>Address:</w:t>
          </w:r>
          <w:r>
            <w:rPr>
              <w:rFonts w:ascii="Arial" w:hAnsi="Arial" w:cs="Arial"/>
              <w:sz w:val="20"/>
              <w:szCs w:val="20"/>
            </w:rPr>
            <w:tab/>
          </w:r>
          <w:sdt>
            <w:sdtPr>
              <w:rPr>
                <w:rFonts w:ascii="Arial" w:hAnsi="Arial" w:cs="Arial"/>
                <w:color w:val="000000"/>
                <w:sz w:val="20"/>
                <w:szCs w:val="20"/>
              </w:rPr>
              <w:id w:val="-915866755"/>
              <w:placeholder>
                <w:docPart w:val="EFC196F3465F4FB6B30CAA8F6EBCFD4A"/>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86882D8" w14:textId="7F037802" w:rsidR="002C4DA0" w:rsidRDefault="002C4DA0" w:rsidP="002C4DA0">
          <w:pPr>
            <w:tabs>
              <w:tab w:val="left" w:pos="2552"/>
              <w:tab w:val="right" w:leader="underscore" w:pos="9638"/>
            </w:tabs>
            <w:spacing w:before="240"/>
            <w:rPr>
              <w:rFonts w:ascii="Arial" w:hAnsi="Arial" w:cs="Arial"/>
              <w:sz w:val="20"/>
              <w:szCs w:val="20"/>
            </w:rPr>
          </w:pPr>
          <w:r>
            <w:rPr>
              <w:rFonts w:ascii="Arial" w:hAnsi="Arial" w:cs="Arial"/>
              <w:sz w:val="20"/>
              <w:szCs w:val="20"/>
            </w:rPr>
            <w:tab/>
          </w:r>
          <w:r>
            <w:rPr>
              <w:rFonts w:ascii="Arial" w:hAnsi="Arial" w:cs="Arial"/>
              <w:sz w:val="20"/>
              <w:szCs w:val="20"/>
            </w:rPr>
            <w:tab/>
          </w:r>
        </w:p>
        <w:p w14:paraId="00923F26" w14:textId="77777777" w:rsidR="002C4DA0" w:rsidRDefault="002C4DA0" w:rsidP="002C4DA0">
          <w:pPr>
            <w:tabs>
              <w:tab w:val="left" w:pos="2552"/>
              <w:tab w:val="right" w:leader="underscore" w:pos="5103"/>
              <w:tab w:val="left" w:pos="5245"/>
              <w:tab w:val="right" w:leader="underscore" w:pos="9638"/>
            </w:tabs>
            <w:spacing w:before="240"/>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813751640"/>
              <w:placeholder>
                <w:docPart w:val="344EECD55E4843A0B162409309BE32F1"/>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184286600"/>
              <w:placeholder>
                <w:docPart w:val="FBA85ECEDC734A168975490DB7DF83C0"/>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40F30DD" w14:textId="08D22D53" w:rsidR="002C4DA0" w:rsidRPr="00B52777" w:rsidRDefault="002C4DA0" w:rsidP="002C4DA0">
          <w:pPr>
            <w:tabs>
              <w:tab w:val="left" w:pos="1985"/>
              <w:tab w:val="left" w:pos="5103"/>
              <w:tab w:val="left" w:pos="5387"/>
              <w:tab w:val="left" w:pos="9638"/>
            </w:tabs>
            <w:spacing w:before="240"/>
            <w:ind w:left="1985" w:hanging="1985"/>
            <w:jc w:val="both"/>
            <w:rPr>
              <w:rFonts w:ascii="Arial" w:hAnsi="Arial" w:cs="Arial"/>
              <w:b/>
              <w:bCs/>
              <w:color w:val="000000"/>
              <w:sz w:val="20"/>
              <w:szCs w:val="20"/>
            </w:rPr>
          </w:pPr>
          <w:r w:rsidRPr="00B52777">
            <w:rPr>
              <w:rFonts w:ascii="Arial" w:hAnsi="Arial" w:cs="Arial"/>
              <w:b/>
              <w:bCs/>
              <w:color w:val="000000"/>
              <w:sz w:val="20"/>
              <w:szCs w:val="20"/>
            </w:rPr>
            <w:t xml:space="preserve">Witness no. </w:t>
          </w:r>
          <w:r w:rsidR="00385339">
            <w:rPr>
              <w:rFonts w:ascii="Arial" w:hAnsi="Arial" w:cs="Arial"/>
              <w:b/>
              <w:bCs/>
              <w:color w:val="000000"/>
              <w:sz w:val="20"/>
              <w:szCs w:val="20"/>
            </w:rPr>
            <w:t>2</w:t>
          </w:r>
        </w:p>
        <w:p w14:paraId="25D23C11" w14:textId="77777777" w:rsidR="002C4DA0" w:rsidRDefault="002C4DA0" w:rsidP="002C4DA0">
          <w:pPr>
            <w:tabs>
              <w:tab w:val="left" w:pos="2552"/>
              <w:tab w:val="right" w:leader="underscore" w:pos="9638"/>
            </w:tabs>
            <w:spacing w:before="120"/>
            <w:rPr>
              <w:rFonts w:ascii="Arial" w:hAnsi="Arial" w:cs="Arial"/>
              <w:color w:val="000000"/>
              <w:sz w:val="20"/>
              <w:szCs w:val="20"/>
            </w:rPr>
          </w:pPr>
          <w:r w:rsidRPr="00B52777">
            <w:rPr>
              <w:rFonts w:ascii="Arial" w:hAnsi="Arial" w:cs="Arial"/>
              <w:sz w:val="20"/>
              <w:szCs w:val="20"/>
            </w:rPr>
            <w:t>Full Name:</w:t>
          </w:r>
          <w:r>
            <w:rPr>
              <w:rFonts w:ascii="Arial" w:hAnsi="Arial" w:cs="Arial"/>
              <w:sz w:val="20"/>
              <w:szCs w:val="20"/>
            </w:rPr>
            <w:tab/>
          </w:r>
          <w:sdt>
            <w:sdtPr>
              <w:rPr>
                <w:rFonts w:ascii="Arial" w:hAnsi="Arial" w:cs="Arial"/>
                <w:color w:val="000000"/>
                <w:sz w:val="20"/>
                <w:szCs w:val="20"/>
              </w:rPr>
              <w:id w:val="-1596160796"/>
              <w:placeholder>
                <w:docPart w:val="7B966673E36340E3A9226D4C11D2B866"/>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0D573158" w14:textId="77777777" w:rsidR="002C4DA0" w:rsidRDefault="002C4DA0" w:rsidP="002C4DA0">
          <w:pPr>
            <w:tabs>
              <w:tab w:val="left" w:pos="2552"/>
              <w:tab w:val="right" w:leader="underscore" w:pos="9638"/>
            </w:tabs>
            <w:spacing w:before="240"/>
            <w:rPr>
              <w:rFonts w:ascii="Arial" w:hAnsi="Arial" w:cs="Arial"/>
              <w:color w:val="000000"/>
              <w:sz w:val="20"/>
              <w:szCs w:val="20"/>
            </w:rPr>
          </w:pPr>
          <w:r>
            <w:rPr>
              <w:rFonts w:ascii="Arial" w:hAnsi="Arial" w:cs="Arial"/>
              <w:sz w:val="20"/>
              <w:szCs w:val="20"/>
            </w:rPr>
            <w:t>Address:</w:t>
          </w:r>
          <w:r>
            <w:rPr>
              <w:rFonts w:ascii="Arial" w:hAnsi="Arial" w:cs="Arial"/>
              <w:sz w:val="20"/>
              <w:szCs w:val="20"/>
            </w:rPr>
            <w:tab/>
          </w:r>
          <w:sdt>
            <w:sdtPr>
              <w:rPr>
                <w:rFonts w:ascii="Arial" w:hAnsi="Arial" w:cs="Arial"/>
                <w:color w:val="000000"/>
                <w:sz w:val="20"/>
                <w:szCs w:val="20"/>
              </w:rPr>
              <w:id w:val="-1942686143"/>
              <w:placeholder>
                <w:docPart w:val="494131B325C94046A5677E6BE24788F5"/>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650CB649" w14:textId="77777777" w:rsidR="002C4DA0" w:rsidRDefault="002C4DA0" w:rsidP="002C4DA0">
          <w:pPr>
            <w:tabs>
              <w:tab w:val="left" w:pos="2552"/>
              <w:tab w:val="right" w:leader="underscore" w:pos="9638"/>
            </w:tabs>
            <w:spacing w:before="240"/>
            <w:rPr>
              <w:rFonts w:ascii="Arial" w:hAnsi="Arial" w:cs="Arial"/>
              <w:sz w:val="20"/>
              <w:szCs w:val="20"/>
            </w:rPr>
          </w:pPr>
          <w:r>
            <w:rPr>
              <w:rFonts w:ascii="Arial" w:hAnsi="Arial" w:cs="Arial"/>
              <w:sz w:val="20"/>
              <w:szCs w:val="20"/>
            </w:rPr>
            <w:tab/>
          </w:r>
          <w:r>
            <w:rPr>
              <w:rFonts w:ascii="Arial" w:hAnsi="Arial" w:cs="Arial"/>
              <w:sz w:val="20"/>
              <w:szCs w:val="20"/>
            </w:rPr>
            <w:tab/>
          </w:r>
        </w:p>
        <w:p w14:paraId="33BA0D00" w14:textId="77777777" w:rsidR="002C4DA0" w:rsidRDefault="002C4DA0" w:rsidP="002C4DA0">
          <w:pPr>
            <w:tabs>
              <w:tab w:val="left" w:pos="2552"/>
              <w:tab w:val="right" w:leader="underscore" w:pos="5103"/>
              <w:tab w:val="left" w:pos="5245"/>
              <w:tab w:val="right" w:leader="underscore" w:pos="9638"/>
            </w:tabs>
            <w:spacing w:before="240"/>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1794357424"/>
              <w:placeholder>
                <w:docPart w:val="29F6358AF06C46BDAD6CE67A3F4A9DE8"/>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375975506"/>
              <w:placeholder>
                <w:docPart w:val="3D797ED6CCC24E1AA0B3623A3EB896A2"/>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31FE9E0" w14:textId="77777777" w:rsidR="002C4DA0" w:rsidRPr="00B52777" w:rsidRDefault="002C4DA0" w:rsidP="002C4DA0">
          <w:pPr>
            <w:tabs>
              <w:tab w:val="left" w:pos="2552"/>
              <w:tab w:val="right" w:leader="underscore" w:pos="9638"/>
            </w:tabs>
            <w:rPr>
              <w:rFonts w:ascii="Arial" w:hAnsi="Arial" w:cs="Arial"/>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4764F7" w:rsidRPr="007E2AFF" w14:paraId="3FAA0C5C" w14:textId="77777777" w:rsidTr="00D90E6B">
            <w:tc>
              <w:tcPr>
                <w:tcW w:w="7802" w:type="dxa"/>
              </w:tcPr>
              <w:p w14:paraId="7F9E8545" w14:textId="57F55ED4" w:rsidR="004764F7" w:rsidRPr="00B70F9F" w:rsidRDefault="004236C1" w:rsidP="009F38C9">
                <w:pPr>
                  <w:spacing w:beforeLines="60" w:before="144" w:after="60"/>
                  <w:jc w:val="both"/>
                  <w:rPr>
                    <w:rFonts w:ascii="Arial" w:hAnsi="Arial" w:cs="Arial"/>
                    <w:color w:val="000000"/>
                    <w:sz w:val="20"/>
                    <w:szCs w:val="20"/>
                  </w:rPr>
                </w:pPr>
                <w:r w:rsidRPr="00B70F9F">
                  <w:rPr>
                    <w:rFonts w:ascii="Arial" w:hAnsi="Arial" w:cs="Arial"/>
                    <w:color w:val="000000"/>
                    <w:sz w:val="20"/>
                    <w:szCs w:val="20"/>
                  </w:rPr>
                  <w:t xml:space="preserve">Have you ever been </w:t>
                </w:r>
                <w:r w:rsidR="00317102" w:rsidRPr="00B70F9F">
                  <w:rPr>
                    <w:rFonts w:ascii="Arial" w:hAnsi="Arial" w:cs="Arial"/>
                    <w:color w:val="000000"/>
                    <w:sz w:val="20"/>
                    <w:szCs w:val="20"/>
                  </w:rPr>
                  <w:t>treated for this or a similar injury in the past?</w:t>
                </w:r>
              </w:p>
            </w:tc>
            <w:tc>
              <w:tcPr>
                <w:tcW w:w="992" w:type="dxa"/>
                <w:shd w:val="clear" w:color="auto" w:fill="C0D7EC" w:themeFill="accent2" w:themeFillTint="66"/>
              </w:tcPr>
              <w:p w14:paraId="7F6B9216" w14:textId="77777777" w:rsidR="004764F7" w:rsidRPr="007E2AFF" w:rsidRDefault="004764F7"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44492806"/>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5CD05718" w14:textId="2E0FDB92" w:rsidR="004764F7" w:rsidRPr="007E2AFF" w:rsidRDefault="004764F7"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137376116"/>
                    <w14:checkbox>
                      <w14:checked w14:val="0"/>
                      <w14:checkedState w14:val="2612" w14:font="MS Gothic"/>
                      <w14:uncheckedState w14:val="2610" w14:font="MS Gothic"/>
                    </w14:checkbox>
                  </w:sdtPr>
                  <w:sdtContent>
                    <w:r w:rsidR="004236C1">
                      <w:rPr>
                        <w:rFonts w:ascii="MS Gothic" w:eastAsia="MS Gothic" w:hAnsi="MS Gothic" w:cs="Arial" w:hint="eastAsia"/>
                        <w:color w:val="000000"/>
                        <w:sz w:val="20"/>
                        <w:szCs w:val="20"/>
                      </w:rPr>
                      <w:t>☐</w:t>
                    </w:r>
                  </w:sdtContent>
                </w:sdt>
              </w:p>
            </w:tc>
          </w:tr>
          <w:tr w:rsidR="004764F7" w:rsidRPr="007E2AFF" w14:paraId="5FBDD904" w14:textId="77777777" w:rsidTr="00D90E6B">
            <w:tc>
              <w:tcPr>
                <w:tcW w:w="8794" w:type="dxa"/>
                <w:gridSpan w:val="2"/>
                <w:shd w:val="clear" w:color="auto" w:fill="C0D7EC" w:themeFill="accent2" w:themeFillTint="66"/>
              </w:tcPr>
              <w:p w14:paraId="1DE4BC33" w14:textId="77777777" w:rsidR="00B70F9F" w:rsidRDefault="004764F7" w:rsidP="004236C1">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313C89A0" w14:textId="14574EAF" w:rsidR="004236C1" w:rsidRPr="004236C1" w:rsidRDefault="00000000" w:rsidP="00B70F9F">
                <w:pPr>
                  <w:tabs>
                    <w:tab w:val="right" w:leader="underscore" w:pos="8550"/>
                  </w:tabs>
                  <w:spacing w:after="120"/>
                  <w:jc w:val="both"/>
                  <w:rPr>
                    <w:rFonts w:ascii="Arial" w:hAnsi="Arial" w:cs="Arial"/>
                    <w:color w:val="000000"/>
                    <w:sz w:val="20"/>
                    <w:szCs w:val="20"/>
                  </w:rPr>
                </w:pPr>
                <w:sdt>
                  <w:sdtPr>
                    <w:rPr>
                      <w:rFonts w:ascii="Arial" w:hAnsi="Arial" w:cs="Arial"/>
                    </w:rPr>
                    <w:id w:val="472341288"/>
                    <w:placeholder>
                      <w:docPart w:val="CF00726B70DF4FEB8D42527B4AFFAC73"/>
                    </w:placeholder>
                    <w:showingPlcHdr/>
                    <w:text w:multiLine="1"/>
                  </w:sdtPr>
                  <w:sdtContent>
                    <w:r w:rsidR="004236C1"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4236C1" w:rsidRPr="00881DBA">
                      <w:rPr>
                        <w:rStyle w:val="PlaceholderText"/>
                        <w:rFonts w:ascii="Arial" w:hAnsi="Arial" w:cs="Arial"/>
                        <w:shd w:val="clear" w:color="auto" w:fill="C0D7EC" w:themeFill="accent2" w:themeFillTint="66"/>
                      </w:rPr>
                      <w:instrText xml:space="preserve"> FORMTEXT </w:instrText>
                    </w:r>
                    <w:r w:rsidR="004236C1" w:rsidRPr="00881DBA">
                      <w:rPr>
                        <w:rStyle w:val="PlaceholderText"/>
                        <w:rFonts w:ascii="Arial" w:hAnsi="Arial" w:cs="Arial"/>
                        <w:shd w:val="clear" w:color="auto" w:fill="C0D7EC" w:themeFill="accent2" w:themeFillTint="66"/>
                      </w:rPr>
                    </w:r>
                    <w:r w:rsidR="004236C1" w:rsidRPr="00881DBA">
                      <w:rPr>
                        <w:rStyle w:val="PlaceholderText"/>
                        <w:rFonts w:ascii="Arial" w:hAnsi="Arial" w:cs="Arial"/>
                        <w:shd w:val="clear" w:color="auto" w:fill="C0D7EC" w:themeFill="accent2" w:themeFillTint="66"/>
                      </w:rPr>
                      <w:fldChar w:fldCharType="separate"/>
                    </w:r>
                    <w:r w:rsidR="004236C1" w:rsidRPr="00881DBA">
                      <w:rPr>
                        <w:rStyle w:val="PlaceholderText"/>
                        <w:rFonts w:ascii="Arial" w:hAnsi="Arial" w:cs="Arial"/>
                        <w:shd w:val="clear" w:color="auto" w:fill="C0D7EC" w:themeFill="accent2" w:themeFillTint="66"/>
                      </w:rPr>
                      <w:t> </w:t>
                    </w:r>
                    <w:r w:rsidR="004236C1" w:rsidRPr="00881DBA">
                      <w:rPr>
                        <w:rStyle w:val="PlaceholderText"/>
                        <w:rFonts w:ascii="Arial" w:hAnsi="Arial" w:cs="Arial"/>
                        <w:shd w:val="clear" w:color="auto" w:fill="C0D7EC" w:themeFill="accent2" w:themeFillTint="66"/>
                      </w:rPr>
                      <w:t> </w:t>
                    </w:r>
                    <w:r w:rsidR="004236C1" w:rsidRPr="00881DBA">
                      <w:rPr>
                        <w:rStyle w:val="PlaceholderText"/>
                        <w:rFonts w:ascii="Arial" w:hAnsi="Arial" w:cs="Arial"/>
                        <w:shd w:val="clear" w:color="auto" w:fill="C0D7EC" w:themeFill="accent2" w:themeFillTint="66"/>
                      </w:rPr>
                      <w:t> </w:t>
                    </w:r>
                    <w:r w:rsidR="004236C1" w:rsidRPr="00881DBA">
                      <w:rPr>
                        <w:rStyle w:val="PlaceholderText"/>
                        <w:rFonts w:ascii="Arial" w:hAnsi="Arial" w:cs="Arial"/>
                        <w:shd w:val="clear" w:color="auto" w:fill="C0D7EC" w:themeFill="accent2" w:themeFillTint="66"/>
                      </w:rPr>
                      <w:t> </w:t>
                    </w:r>
                    <w:r w:rsidR="004236C1" w:rsidRPr="00881DBA">
                      <w:rPr>
                        <w:rStyle w:val="PlaceholderText"/>
                        <w:rFonts w:ascii="Arial" w:hAnsi="Arial" w:cs="Arial"/>
                        <w:shd w:val="clear" w:color="auto" w:fill="C0D7EC" w:themeFill="accent2" w:themeFillTint="66"/>
                      </w:rPr>
                      <w:t> </w:t>
                    </w:r>
                    <w:r w:rsidR="004236C1" w:rsidRPr="00881DBA">
                      <w:rPr>
                        <w:rStyle w:val="PlaceholderText"/>
                        <w:rFonts w:ascii="Arial" w:hAnsi="Arial" w:cs="Arial"/>
                        <w:shd w:val="clear" w:color="auto" w:fill="C0D7EC" w:themeFill="accent2" w:themeFillTint="66"/>
                      </w:rPr>
                      <w:fldChar w:fldCharType="end"/>
                    </w:r>
                  </w:sdtContent>
                </w:sdt>
                <w:r w:rsidR="00B70F9F">
                  <w:rPr>
                    <w:rFonts w:ascii="Arial" w:hAnsi="Arial" w:cs="Arial"/>
                    <w:color w:val="000000"/>
                    <w:sz w:val="20"/>
                    <w:szCs w:val="20"/>
                  </w:rPr>
                  <w:tab/>
                </w:r>
              </w:p>
              <w:p w14:paraId="7CF35368" w14:textId="467A944E" w:rsidR="004764F7" w:rsidRPr="00881DBA" w:rsidRDefault="004236C1" w:rsidP="00B70F9F">
                <w:pPr>
                  <w:tabs>
                    <w:tab w:val="right" w:leader="underscore" w:pos="8550"/>
                  </w:tabs>
                  <w:spacing w:after="120"/>
                  <w:jc w:val="both"/>
                  <w:rPr>
                    <w:rFonts w:ascii="Arial" w:hAnsi="Arial" w:cs="Arial"/>
                    <w:sz w:val="20"/>
                    <w:szCs w:val="20"/>
                  </w:rPr>
                </w:pPr>
                <w:r>
                  <w:rPr>
                    <w:rFonts w:ascii="Arial" w:hAnsi="Arial" w:cs="Arial"/>
                    <w:sz w:val="20"/>
                    <w:szCs w:val="20"/>
                  </w:rPr>
                  <w:tab/>
                </w:r>
              </w:p>
            </w:tc>
            <w:tc>
              <w:tcPr>
                <w:tcW w:w="992" w:type="dxa"/>
                <w:vMerge/>
                <w:shd w:val="clear" w:color="auto" w:fill="auto"/>
              </w:tcPr>
              <w:p w14:paraId="1DD3C1C8" w14:textId="77777777" w:rsidR="004764F7" w:rsidRPr="007E2AFF" w:rsidRDefault="004764F7" w:rsidP="009F38C9">
                <w:pPr>
                  <w:spacing w:beforeLines="60" w:before="144" w:after="120"/>
                  <w:jc w:val="both"/>
                  <w:rPr>
                    <w:rFonts w:ascii="Arial" w:hAnsi="Arial" w:cs="Arial"/>
                    <w:b/>
                    <w:bCs/>
                    <w:color w:val="374C80" w:themeColor="accent1" w:themeShade="BF"/>
                    <w:sz w:val="20"/>
                    <w:szCs w:val="20"/>
                  </w:rPr>
                </w:pPr>
              </w:p>
            </w:tc>
          </w:tr>
        </w:tbl>
        <w:p w14:paraId="14B2C3B6" w14:textId="17C06374" w:rsidR="00385339" w:rsidRDefault="00385339">
          <w:pPr>
            <w:rPr>
              <w:rFonts w:ascii="Arial" w:hAnsi="Arial" w:cs="Arial"/>
            </w:rPr>
          </w:pPr>
        </w:p>
        <w:tbl>
          <w:tblPr>
            <w:tblStyle w:val="TableGrid"/>
            <w:tblW w:w="9786"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317102" w:rsidRPr="007E2AFF" w14:paraId="567C9AB4" w14:textId="77777777" w:rsidTr="00D90E6B">
            <w:tc>
              <w:tcPr>
                <w:tcW w:w="7802" w:type="dxa"/>
              </w:tcPr>
              <w:p w14:paraId="45B86867" w14:textId="52C4F34C" w:rsidR="00317102" w:rsidRPr="00B70F9F" w:rsidRDefault="00D44BCF" w:rsidP="009F026E">
                <w:pPr>
                  <w:spacing w:beforeLines="60" w:before="144" w:after="60"/>
                  <w:jc w:val="both"/>
                  <w:rPr>
                    <w:rFonts w:ascii="Arial" w:hAnsi="Arial" w:cs="Arial"/>
                    <w:color w:val="000000"/>
                    <w:sz w:val="20"/>
                    <w:szCs w:val="20"/>
                  </w:rPr>
                </w:pPr>
                <w:r w:rsidRPr="00B70F9F">
                  <w:rPr>
                    <w:rFonts w:ascii="Arial" w:hAnsi="Arial" w:cs="Arial"/>
                    <w:color w:val="000000"/>
                    <w:sz w:val="20"/>
                    <w:szCs w:val="20"/>
                  </w:rPr>
                  <w:t xml:space="preserve">Have you had </w:t>
                </w:r>
                <w:r w:rsidR="00D90E6B" w:rsidRPr="00B70F9F">
                  <w:rPr>
                    <w:rFonts w:ascii="Arial" w:hAnsi="Arial" w:cs="Arial"/>
                    <w:color w:val="000000"/>
                    <w:sz w:val="20"/>
                    <w:szCs w:val="20"/>
                  </w:rPr>
                  <w:t xml:space="preserve">any other significant or </w:t>
                </w:r>
                <w:r w:rsidR="00317102" w:rsidRPr="00B70F9F">
                  <w:rPr>
                    <w:rFonts w:ascii="Arial" w:hAnsi="Arial" w:cs="Arial"/>
                    <w:color w:val="000000"/>
                    <w:sz w:val="20"/>
                    <w:szCs w:val="20"/>
                  </w:rPr>
                  <w:t>surgical treatment in the past 5 years?</w:t>
                </w:r>
              </w:p>
            </w:tc>
            <w:tc>
              <w:tcPr>
                <w:tcW w:w="992" w:type="dxa"/>
                <w:shd w:val="clear" w:color="auto" w:fill="C0D7EC" w:themeFill="accent2" w:themeFillTint="66"/>
              </w:tcPr>
              <w:p w14:paraId="4E8A0857" w14:textId="77777777" w:rsidR="00317102" w:rsidRPr="007E2AFF" w:rsidRDefault="00317102" w:rsidP="009F026E">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827278961"/>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206ED20A" w14:textId="77777777" w:rsidR="00317102" w:rsidRPr="007E2AFF" w:rsidRDefault="00317102" w:rsidP="009F026E">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450003709"/>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317102" w:rsidRPr="007E2AFF" w14:paraId="5DF9054F" w14:textId="77777777" w:rsidTr="00D90E6B">
            <w:trPr>
              <w:gridAfter w:val="1"/>
              <w:wAfter w:w="992" w:type="dxa"/>
            </w:trPr>
            <w:tc>
              <w:tcPr>
                <w:tcW w:w="8794" w:type="dxa"/>
                <w:gridSpan w:val="2"/>
                <w:shd w:val="clear" w:color="auto" w:fill="C0D7EC" w:themeFill="accent2" w:themeFillTint="66"/>
              </w:tcPr>
              <w:p w14:paraId="0547D9C4" w14:textId="77777777" w:rsidR="00317102" w:rsidRDefault="00317102" w:rsidP="009F026E">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3079D6AC" w14:textId="77777777" w:rsidR="00317102" w:rsidRDefault="00000000" w:rsidP="009F026E">
                <w:pPr>
                  <w:tabs>
                    <w:tab w:val="right" w:leader="underscore" w:pos="8550"/>
                  </w:tabs>
                  <w:spacing w:after="120"/>
                  <w:jc w:val="both"/>
                  <w:rPr>
                    <w:rFonts w:ascii="Arial" w:hAnsi="Arial" w:cs="Arial"/>
                    <w:sz w:val="20"/>
                    <w:szCs w:val="20"/>
                  </w:rPr>
                </w:pPr>
                <w:sdt>
                  <w:sdtPr>
                    <w:rPr>
                      <w:rFonts w:ascii="Arial" w:hAnsi="Arial" w:cs="Arial"/>
                    </w:rPr>
                    <w:id w:val="-881558679"/>
                    <w:placeholder>
                      <w:docPart w:val="995302E7FE744B66A14745DBCE5B6AB9"/>
                    </w:placeholder>
                    <w:showingPlcHdr/>
                    <w:text w:multiLine="1"/>
                  </w:sdtPr>
                  <w:sdtContent>
                    <w:r w:rsidR="0031710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17102" w:rsidRPr="00881DBA">
                      <w:rPr>
                        <w:rStyle w:val="PlaceholderText"/>
                        <w:rFonts w:ascii="Arial" w:hAnsi="Arial" w:cs="Arial"/>
                        <w:shd w:val="clear" w:color="auto" w:fill="C0D7EC" w:themeFill="accent2" w:themeFillTint="66"/>
                      </w:rPr>
                      <w:instrText xml:space="preserve"> FORMTEXT </w:instrText>
                    </w:r>
                    <w:r w:rsidR="00317102" w:rsidRPr="00881DBA">
                      <w:rPr>
                        <w:rStyle w:val="PlaceholderText"/>
                        <w:rFonts w:ascii="Arial" w:hAnsi="Arial" w:cs="Arial"/>
                        <w:shd w:val="clear" w:color="auto" w:fill="C0D7EC" w:themeFill="accent2" w:themeFillTint="66"/>
                      </w:rPr>
                    </w:r>
                    <w:r w:rsidR="00317102" w:rsidRPr="00881DBA">
                      <w:rPr>
                        <w:rStyle w:val="PlaceholderText"/>
                        <w:rFonts w:ascii="Arial" w:hAnsi="Arial" w:cs="Arial"/>
                        <w:shd w:val="clear" w:color="auto" w:fill="C0D7EC" w:themeFill="accent2" w:themeFillTint="66"/>
                      </w:rPr>
                      <w:fldChar w:fldCharType="separate"/>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fldChar w:fldCharType="end"/>
                    </w:r>
                  </w:sdtContent>
                </w:sdt>
                <w:r w:rsidR="00317102">
                  <w:rPr>
                    <w:rFonts w:ascii="Arial" w:hAnsi="Arial" w:cs="Arial"/>
                    <w:sz w:val="20"/>
                    <w:szCs w:val="20"/>
                  </w:rPr>
                  <w:tab/>
                </w:r>
              </w:p>
              <w:p w14:paraId="4D2D4D3D" w14:textId="4F59487F" w:rsidR="00317102" w:rsidRPr="00881DBA" w:rsidRDefault="004F6CB7" w:rsidP="009F026E">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4AB409C5" w14:textId="0FA5F36E" w:rsidR="00385339" w:rsidRDefault="00385339">
          <w:pPr>
            <w:rPr>
              <w:rFonts w:ascii="Arial" w:hAnsi="Arial" w:cs="Arial"/>
            </w:rPr>
          </w:pPr>
        </w:p>
        <w:tbl>
          <w:tblPr>
            <w:tblStyle w:val="TableGrid"/>
            <w:tblW w:w="9786"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317102" w:rsidRPr="007E2AFF" w14:paraId="6FA5600B" w14:textId="77777777" w:rsidTr="00D90E6B">
            <w:tc>
              <w:tcPr>
                <w:tcW w:w="7802" w:type="dxa"/>
              </w:tcPr>
              <w:p w14:paraId="134FA65D" w14:textId="0FCCCDAF" w:rsidR="00317102" w:rsidRPr="00B70F9F" w:rsidRDefault="00317102" w:rsidP="009F026E">
                <w:pPr>
                  <w:spacing w:beforeLines="60" w:before="144" w:after="60"/>
                  <w:jc w:val="both"/>
                  <w:rPr>
                    <w:rFonts w:ascii="Arial" w:hAnsi="Arial" w:cs="Arial"/>
                    <w:color w:val="000000"/>
                    <w:sz w:val="20"/>
                    <w:szCs w:val="20"/>
                  </w:rPr>
                </w:pPr>
                <w:r w:rsidRPr="00B70F9F">
                  <w:rPr>
                    <w:rFonts w:ascii="Arial" w:hAnsi="Arial" w:cs="Arial"/>
                    <w:color w:val="000000"/>
                    <w:sz w:val="20"/>
                    <w:szCs w:val="20"/>
                  </w:rPr>
                  <w:t>Are you affected by another other long term or chronic disability?</w:t>
                </w:r>
              </w:p>
            </w:tc>
            <w:tc>
              <w:tcPr>
                <w:tcW w:w="992" w:type="dxa"/>
                <w:shd w:val="clear" w:color="auto" w:fill="C0D7EC" w:themeFill="accent2" w:themeFillTint="66"/>
              </w:tcPr>
              <w:p w14:paraId="71AE015E" w14:textId="77777777" w:rsidR="00317102" w:rsidRPr="007E2AFF" w:rsidRDefault="00317102" w:rsidP="009F026E">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959685492"/>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3B776D35" w14:textId="77777777" w:rsidR="00317102" w:rsidRPr="007E2AFF" w:rsidRDefault="00317102" w:rsidP="009F026E">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9243703"/>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317102" w:rsidRPr="007E2AFF" w14:paraId="3AB34084" w14:textId="77777777" w:rsidTr="00D90E6B">
            <w:trPr>
              <w:gridAfter w:val="1"/>
              <w:wAfter w:w="992" w:type="dxa"/>
            </w:trPr>
            <w:tc>
              <w:tcPr>
                <w:tcW w:w="8794" w:type="dxa"/>
                <w:gridSpan w:val="2"/>
                <w:shd w:val="clear" w:color="auto" w:fill="C0D7EC" w:themeFill="accent2" w:themeFillTint="66"/>
              </w:tcPr>
              <w:p w14:paraId="36628560" w14:textId="77777777" w:rsidR="00317102" w:rsidRDefault="00317102" w:rsidP="009F026E">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7CA3859E" w14:textId="77777777" w:rsidR="00317102" w:rsidRDefault="00000000" w:rsidP="009F026E">
                <w:pPr>
                  <w:tabs>
                    <w:tab w:val="right" w:leader="underscore" w:pos="8550"/>
                  </w:tabs>
                  <w:spacing w:after="120"/>
                  <w:jc w:val="both"/>
                  <w:rPr>
                    <w:rFonts w:ascii="Arial" w:hAnsi="Arial" w:cs="Arial"/>
                    <w:sz w:val="20"/>
                    <w:szCs w:val="20"/>
                  </w:rPr>
                </w:pPr>
                <w:sdt>
                  <w:sdtPr>
                    <w:rPr>
                      <w:rFonts w:ascii="Arial" w:hAnsi="Arial" w:cs="Arial"/>
                    </w:rPr>
                    <w:id w:val="-39434516"/>
                    <w:placeholder>
                      <w:docPart w:val="3E37644BB2504DF1ACF17A80F5CC2F3A"/>
                    </w:placeholder>
                    <w:showingPlcHdr/>
                    <w:text w:multiLine="1"/>
                  </w:sdtPr>
                  <w:sdtContent>
                    <w:r w:rsidR="0031710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17102" w:rsidRPr="00881DBA">
                      <w:rPr>
                        <w:rStyle w:val="PlaceholderText"/>
                        <w:rFonts w:ascii="Arial" w:hAnsi="Arial" w:cs="Arial"/>
                        <w:shd w:val="clear" w:color="auto" w:fill="C0D7EC" w:themeFill="accent2" w:themeFillTint="66"/>
                      </w:rPr>
                      <w:instrText xml:space="preserve"> FORMTEXT </w:instrText>
                    </w:r>
                    <w:r w:rsidR="00317102" w:rsidRPr="00881DBA">
                      <w:rPr>
                        <w:rStyle w:val="PlaceholderText"/>
                        <w:rFonts w:ascii="Arial" w:hAnsi="Arial" w:cs="Arial"/>
                        <w:shd w:val="clear" w:color="auto" w:fill="C0D7EC" w:themeFill="accent2" w:themeFillTint="66"/>
                      </w:rPr>
                    </w:r>
                    <w:r w:rsidR="00317102" w:rsidRPr="00881DBA">
                      <w:rPr>
                        <w:rStyle w:val="PlaceholderText"/>
                        <w:rFonts w:ascii="Arial" w:hAnsi="Arial" w:cs="Arial"/>
                        <w:shd w:val="clear" w:color="auto" w:fill="C0D7EC" w:themeFill="accent2" w:themeFillTint="66"/>
                      </w:rPr>
                      <w:fldChar w:fldCharType="separate"/>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fldChar w:fldCharType="end"/>
                    </w:r>
                  </w:sdtContent>
                </w:sdt>
                <w:r w:rsidR="00317102">
                  <w:rPr>
                    <w:rFonts w:ascii="Arial" w:hAnsi="Arial" w:cs="Arial"/>
                    <w:sz w:val="20"/>
                    <w:szCs w:val="20"/>
                  </w:rPr>
                  <w:tab/>
                </w:r>
              </w:p>
              <w:p w14:paraId="284A051F" w14:textId="2072DA3F" w:rsidR="00317102" w:rsidRPr="00881DBA" w:rsidRDefault="004F6CB7" w:rsidP="009F026E">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7F0ABA26" w14:textId="77777777" w:rsidR="009357A9" w:rsidRDefault="009357A9" w:rsidP="004764F7">
          <w:pPr>
            <w:tabs>
              <w:tab w:val="left" w:pos="9000"/>
            </w:tabs>
            <w:spacing w:before="360"/>
            <w:jc w:val="both"/>
            <w:rPr>
              <w:rFonts w:ascii="Arial" w:hAnsi="Arial" w:cs="Arial"/>
              <w:b/>
              <w:bCs/>
              <w:color w:val="374C80" w:themeColor="accent1" w:themeShade="BF"/>
              <w:sz w:val="28"/>
              <w:szCs w:val="28"/>
            </w:rPr>
          </w:pPr>
        </w:p>
        <w:p w14:paraId="29FE9B82" w14:textId="77777777" w:rsidR="009357A9" w:rsidRDefault="009357A9">
          <w:pPr>
            <w:rPr>
              <w:rFonts w:ascii="Arial" w:hAnsi="Arial" w:cs="Arial"/>
              <w:b/>
              <w:bCs/>
              <w:color w:val="374C80" w:themeColor="accent1" w:themeShade="BF"/>
              <w:sz w:val="28"/>
              <w:szCs w:val="28"/>
            </w:rPr>
          </w:pPr>
          <w:r>
            <w:rPr>
              <w:rFonts w:ascii="Arial" w:hAnsi="Arial" w:cs="Arial"/>
              <w:b/>
              <w:bCs/>
              <w:color w:val="374C80" w:themeColor="accent1" w:themeShade="BF"/>
              <w:sz w:val="28"/>
              <w:szCs w:val="28"/>
            </w:rPr>
            <w:br w:type="page"/>
          </w:r>
        </w:p>
        <w:p w14:paraId="65FDDC01" w14:textId="59945145" w:rsidR="004764F7" w:rsidRPr="00592EC4" w:rsidRDefault="00CD62DB" w:rsidP="004764F7">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lastRenderedPageBreak/>
            <w:t>Medical Information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6939"/>
          </w:tblGrid>
          <w:tr w:rsidR="0024554E" w14:paraId="0D36F2D1" w14:textId="77777777" w:rsidTr="00F04370">
            <w:tc>
              <w:tcPr>
                <w:tcW w:w="9770" w:type="dxa"/>
                <w:gridSpan w:val="2"/>
              </w:tcPr>
              <w:p w14:paraId="490CDAE9" w14:textId="0FFC811D" w:rsidR="0024554E" w:rsidRPr="00B70F9F" w:rsidRDefault="0024554E" w:rsidP="00EC7425">
                <w:pPr>
                  <w:tabs>
                    <w:tab w:val="left" w:pos="1418"/>
                    <w:tab w:val="right" w:pos="9638"/>
                  </w:tabs>
                  <w:spacing w:before="120"/>
                  <w:jc w:val="both"/>
                  <w:rPr>
                    <w:rFonts w:ascii="Arial" w:hAnsi="Arial" w:cs="Arial"/>
                    <w:color w:val="000000"/>
                    <w:sz w:val="20"/>
                    <w:szCs w:val="20"/>
                  </w:rPr>
                </w:pPr>
                <w:r w:rsidRPr="00B70F9F">
                  <w:rPr>
                    <w:rFonts w:ascii="Arial" w:hAnsi="Arial" w:cs="Arial"/>
                    <w:color w:val="000000"/>
                    <w:sz w:val="20"/>
                    <w:szCs w:val="20"/>
                  </w:rPr>
                  <w:t>Who is your usual doctor</w:t>
                </w:r>
                <w:r w:rsidR="00117BDA">
                  <w:rPr>
                    <w:rFonts w:ascii="Arial" w:hAnsi="Arial" w:cs="Arial"/>
                    <w:color w:val="000000"/>
                    <w:sz w:val="20"/>
                    <w:szCs w:val="20"/>
                  </w:rPr>
                  <w:t>?</w:t>
                </w:r>
              </w:p>
            </w:tc>
          </w:tr>
          <w:tr w:rsidR="00CD62DB" w14:paraId="1A1230F4" w14:textId="77777777" w:rsidTr="00F04370">
            <w:tc>
              <w:tcPr>
                <w:tcW w:w="2831" w:type="dxa"/>
              </w:tcPr>
              <w:p w14:paraId="23C31B86" w14:textId="058D7164" w:rsidR="00CD62DB" w:rsidRDefault="0024554E" w:rsidP="00EC7425">
                <w:pPr>
                  <w:tabs>
                    <w:tab w:val="left" w:pos="1418"/>
                    <w:tab w:val="right" w:pos="9638"/>
                  </w:tabs>
                  <w:spacing w:before="120"/>
                  <w:jc w:val="both"/>
                  <w:rPr>
                    <w:rFonts w:ascii="Arial" w:hAnsi="Arial" w:cs="Arial"/>
                    <w:color w:val="000000"/>
                    <w:sz w:val="20"/>
                    <w:szCs w:val="20"/>
                  </w:rPr>
                </w:pPr>
                <w:r>
                  <w:rPr>
                    <w:rFonts w:ascii="Arial" w:hAnsi="Arial" w:cs="Arial"/>
                    <w:color w:val="000000"/>
                    <w:sz w:val="20"/>
                    <w:szCs w:val="20"/>
                  </w:rPr>
                  <w:t>Name:</w:t>
                </w:r>
              </w:p>
            </w:tc>
            <w:tc>
              <w:tcPr>
                <w:tcW w:w="6939" w:type="dxa"/>
              </w:tcPr>
              <w:p w14:paraId="0F03A65F" w14:textId="61FD1092" w:rsidR="00CD62DB" w:rsidRDefault="00000000" w:rsidP="00B70F9F">
                <w:pPr>
                  <w:tabs>
                    <w:tab w:val="right" w:leader="underscore" w:pos="6708"/>
                    <w:tab w:val="right" w:pos="9638"/>
                  </w:tabs>
                  <w:spacing w:before="120"/>
                  <w:jc w:val="both"/>
                  <w:rPr>
                    <w:rFonts w:ascii="Arial" w:hAnsi="Arial" w:cs="Arial"/>
                    <w:color w:val="000000"/>
                    <w:sz w:val="20"/>
                    <w:szCs w:val="20"/>
                  </w:rPr>
                </w:pPr>
                <w:sdt>
                  <w:sdtPr>
                    <w:rPr>
                      <w:rFonts w:ascii="Arial" w:hAnsi="Arial" w:cs="Arial"/>
                      <w:color w:val="000000"/>
                      <w:sz w:val="20"/>
                      <w:szCs w:val="20"/>
                    </w:rPr>
                    <w:id w:val="-129936226"/>
                    <w:placeholder>
                      <w:docPart w:val="8A8CCF82C20F4AD0B362815FC0030961"/>
                    </w:placeholder>
                    <w:showingPlcHdr/>
                    <w:text/>
                  </w:sdtPr>
                  <w:sdtContent>
                    <w:r w:rsidR="0024554E" w:rsidRPr="00CD62DB">
                      <w:rPr>
                        <w:rStyle w:val="PlaceholderText"/>
                        <w:rFonts w:ascii="Arial" w:hAnsi="Arial" w:cs="Arial"/>
                      </w:rPr>
                      <w:fldChar w:fldCharType="begin">
                        <w:ffData>
                          <w:name w:val="Text22"/>
                          <w:enabled/>
                          <w:calcOnExit w:val="0"/>
                          <w:textInput/>
                        </w:ffData>
                      </w:fldChar>
                    </w:r>
                    <w:r w:rsidR="0024554E" w:rsidRPr="00CD62DB">
                      <w:rPr>
                        <w:rStyle w:val="PlaceholderText"/>
                        <w:rFonts w:ascii="Arial" w:hAnsi="Arial" w:cs="Arial"/>
                      </w:rPr>
                      <w:instrText xml:space="preserve"> FORMTEXT </w:instrText>
                    </w:r>
                    <w:r w:rsidR="0024554E" w:rsidRPr="00CD62DB">
                      <w:rPr>
                        <w:rStyle w:val="PlaceholderText"/>
                        <w:rFonts w:ascii="Arial" w:hAnsi="Arial" w:cs="Arial"/>
                      </w:rPr>
                    </w:r>
                    <w:r w:rsidR="0024554E" w:rsidRPr="00CD62DB">
                      <w:rPr>
                        <w:rStyle w:val="PlaceholderText"/>
                        <w:rFonts w:ascii="Arial" w:hAnsi="Arial" w:cs="Arial"/>
                      </w:rPr>
                      <w:fldChar w:fldCharType="separate"/>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rPr>
                      <w:fldChar w:fldCharType="end"/>
                    </w:r>
                  </w:sdtContent>
                </w:sdt>
                <w:r w:rsidR="00B70F9F">
                  <w:rPr>
                    <w:rFonts w:ascii="Arial" w:hAnsi="Arial" w:cs="Arial"/>
                    <w:color w:val="000000"/>
                    <w:sz w:val="20"/>
                    <w:szCs w:val="20"/>
                  </w:rPr>
                  <w:t xml:space="preserve"> </w:t>
                </w:r>
                <w:r w:rsidR="00B70F9F">
                  <w:rPr>
                    <w:rFonts w:ascii="Arial" w:hAnsi="Arial" w:cs="Arial"/>
                    <w:color w:val="000000"/>
                    <w:sz w:val="20"/>
                    <w:szCs w:val="20"/>
                  </w:rPr>
                  <w:tab/>
                </w:r>
              </w:p>
            </w:tc>
          </w:tr>
          <w:tr w:rsidR="00CD62DB" w14:paraId="4E9E9642" w14:textId="77777777" w:rsidTr="00F04370">
            <w:tc>
              <w:tcPr>
                <w:tcW w:w="2831" w:type="dxa"/>
              </w:tcPr>
              <w:p w14:paraId="46ECBB16" w14:textId="327376C3" w:rsidR="00CD62DB" w:rsidRDefault="0024554E" w:rsidP="00EC7425">
                <w:pPr>
                  <w:tabs>
                    <w:tab w:val="left" w:pos="1418"/>
                    <w:tab w:val="right" w:pos="9638"/>
                  </w:tabs>
                  <w:spacing w:before="120"/>
                  <w:jc w:val="both"/>
                  <w:rPr>
                    <w:rFonts w:ascii="Arial" w:hAnsi="Arial" w:cs="Arial"/>
                    <w:color w:val="000000"/>
                    <w:sz w:val="20"/>
                    <w:szCs w:val="20"/>
                  </w:rPr>
                </w:pPr>
                <w:r>
                  <w:rPr>
                    <w:rFonts w:ascii="Arial" w:hAnsi="Arial" w:cs="Arial"/>
                    <w:color w:val="000000"/>
                    <w:sz w:val="20"/>
                    <w:szCs w:val="20"/>
                  </w:rPr>
                  <w:t>Address:</w:t>
                </w:r>
              </w:p>
            </w:tc>
            <w:tc>
              <w:tcPr>
                <w:tcW w:w="6939" w:type="dxa"/>
              </w:tcPr>
              <w:p w14:paraId="02D2088C" w14:textId="262A071F" w:rsidR="00CD62DB" w:rsidRDefault="00000000" w:rsidP="00B70F9F">
                <w:pPr>
                  <w:tabs>
                    <w:tab w:val="right" w:leader="underscore" w:pos="6708"/>
                    <w:tab w:val="right" w:pos="9638"/>
                  </w:tabs>
                  <w:spacing w:before="120"/>
                  <w:jc w:val="both"/>
                  <w:rPr>
                    <w:rFonts w:ascii="Arial" w:hAnsi="Arial" w:cs="Arial"/>
                    <w:color w:val="000000"/>
                    <w:sz w:val="20"/>
                    <w:szCs w:val="20"/>
                  </w:rPr>
                </w:pPr>
                <w:sdt>
                  <w:sdtPr>
                    <w:rPr>
                      <w:rFonts w:ascii="Arial" w:hAnsi="Arial" w:cs="Arial"/>
                      <w:color w:val="000000"/>
                      <w:sz w:val="20"/>
                      <w:szCs w:val="20"/>
                    </w:rPr>
                    <w:id w:val="-652837409"/>
                    <w:placeholder>
                      <w:docPart w:val="84E7A95FC821429794D5D8E8508E33EA"/>
                    </w:placeholder>
                    <w:showingPlcHdr/>
                    <w:text/>
                  </w:sdtPr>
                  <w:sdtContent>
                    <w:r w:rsidR="0024554E" w:rsidRPr="00CD62DB">
                      <w:rPr>
                        <w:rStyle w:val="PlaceholderText"/>
                        <w:rFonts w:ascii="Arial" w:hAnsi="Arial" w:cs="Arial"/>
                      </w:rPr>
                      <w:fldChar w:fldCharType="begin">
                        <w:ffData>
                          <w:name w:val="Text22"/>
                          <w:enabled/>
                          <w:calcOnExit w:val="0"/>
                          <w:textInput/>
                        </w:ffData>
                      </w:fldChar>
                    </w:r>
                    <w:r w:rsidR="0024554E" w:rsidRPr="00CD62DB">
                      <w:rPr>
                        <w:rStyle w:val="PlaceholderText"/>
                        <w:rFonts w:ascii="Arial" w:hAnsi="Arial" w:cs="Arial"/>
                      </w:rPr>
                      <w:instrText xml:space="preserve"> FORMTEXT </w:instrText>
                    </w:r>
                    <w:r w:rsidR="0024554E" w:rsidRPr="00CD62DB">
                      <w:rPr>
                        <w:rStyle w:val="PlaceholderText"/>
                        <w:rFonts w:ascii="Arial" w:hAnsi="Arial" w:cs="Arial"/>
                      </w:rPr>
                    </w:r>
                    <w:r w:rsidR="0024554E" w:rsidRPr="00CD62DB">
                      <w:rPr>
                        <w:rStyle w:val="PlaceholderText"/>
                        <w:rFonts w:ascii="Arial" w:hAnsi="Arial" w:cs="Arial"/>
                      </w:rPr>
                      <w:fldChar w:fldCharType="separate"/>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rPr>
                      <w:fldChar w:fldCharType="end"/>
                    </w:r>
                  </w:sdtContent>
                </w:sdt>
                <w:r w:rsidR="00B70F9F">
                  <w:rPr>
                    <w:rFonts w:ascii="Arial" w:hAnsi="Arial" w:cs="Arial"/>
                    <w:color w:val="000000"/>
                    <w:sz w:val="20"/>
                    <w:szCs w:val="20"/>
                  </w:rPr>
                  <w:t xml:space="preserve"> </w:t>
                </w:r>
                <w:r w:rsidR="00B70F9F">
                  <w:rPr>
                    <w:rFonts w:ascii="Arial" w:hAnsi="Arial" w:cs="Arial"/>
                    <w:color w:val="000000"/>
                    <w:sz w:val="20"/>
                    <w:szCs w:val="20"/>
                  </w:rPr>
                  <w:tab/>
                </w:r>
              </w:p>
            </w:tc>
          </w:tr>
          <w:tr w:rsidR="00CD62DB" w14:paraId="35C18360" w14:textId="77777777" w:rsidTr="00F04370">
            <w:trPr>
              <w:trHeight w:val="416"/>
            </w:trPr>
            <w:tc>
              <w:tcPr>
                <w:tcW w:w="2831" w:type="dxa"/>
              </w:tcPr>
              <w:p w14:paraId="34F7530C" w14:textId="43E74EB1" w:rsidR="00CD62DB" w:rsidRDefault="0024554E" w:rsidP="00EC7425">
                <w:pPr>
                  <w:tabs>
                    <w:tab w:val="left" w:pos="1418"/>
                    <w:tab w:val="right" w:pos="9638"/>
                  </w:tabs>
                  <w:spacing w:before="120"/>
                  <w:jc w:val="both"/>
                  <w:rPr>
                    <w:rFonts w:ascii="Arial" w:hAnsi="Arial" w:cs="Arial"/>
                    <w:color w:val="000000"/>
                    <w:sz w:val="20"/>
                    <w:szCs w:val="20"/>
                  </w:rPr>
                </w:pPr>
                <w:r>
                  <w:rPr>
                    <w:rFonts w:ascii="Arial" w:hAnsi="Arial" w:cs="Arial"/>
                    <w:color w:val="000000"/>
                    <w:sz w:val="20"/>
                    <w:szCs w:val="20"/>
                  </w:rPr>
                  <w:t xml:space="preserve">Telephone number: </w:t>
                </w:r>
              </w:p>
            </w:tc>
            <w:tc>
              <w:tcPr>
                <w:tcW w:w="6939" w:type="dxa"/>
              </w:tcPr>
              <w:p w14:paraId="0F39C183" w14:textId="02B79D1E" w:rsidR="00CD62DB" w:rsidRDefault="00000000" w:rsidP="00B70F9F">
                <w:pPr>
                  <w:tabs>
                    <w:tab w:val="right" w:leader="underscore" w:pos="6708"/>
                    <w:tab w:val="right" w:pos="9638"/>
                  </w:tabs>
                  <w:spacing w:before="120"/>
                  <w:jc w:val="both"/>
                  <w:rPr>
                    <w:rFonts w:ascii="Arial" w:hAnsi="Arial" w:cs="Arial"/>
                    <w:color w:val="000000"/>
                    <w:sz w:val="20"/>
                    <w:szCs w:val="20"/>
                  </w:rPr>
                </w:pPr>
                <w:sdt>
                  <w:sdtPr>
                    <w:rPr>
                      <w:rFonts w:ascii="Arial" w:hAnsi="Arial" w:cs="Arial"/>
                      <w:color w:val="000000"/>
                      <w:sz w:val="20"/>
                      <w:szCs w:val="20"/>
                    </w:rPr>
                    <w:id w:val="1518728412"/>
                    <w:placeholder>
                      <w:docPart w:val="A34037A4B3C0426A9052B2B86825FA5B"/>
                    </w:placeholder>
                    <w:showingPlcHdr/>
                    <w:text/>
                  </w:sdtPr>
                  <w:sdtContent>
                    <w:r w:rsidR="0024554E" w:rsidRPr="00CD62DB">
                      <w:rPr>
                        <w:rStyle w:val="PlaceholderText"/>
                        <w:rFonts w:ascii="Arial" w:hAnsi="Arial" w:cs="Arial"/>
                      </w:rPr>
                      <w:fldChar w:fldCharType="begin">
                        <w:ffData>
                          <w:name w:val="Text22"/>
                          <w:enabled/>
                          <w:calcOnExit w:val="0"/>
                          <w:textInput/>
                        </w:ffData>
                      </w:fldChar>
                    </w:r>
                    <w:r w:rsidR="0024554E" w:rsidRPr="00CD62DB">
                      <w:rPr>
                        <w:rStyle w:val="PlaceholderText"/>
                        <w:rFonts w:ascii="Arial" w:hAnsi="Arial" w:cs="Arial"/>
                      </w:rPr>
                      <w:instrText xml:space="preserve"> FORMTEXT </w:instrText>
                    </w:r>
                    <w:r w:rsidR="0024554E" w:rsidRPr="00CD62DB">
                      <w:rPr>
                        <w:rStyle w:val="PlaceholderText"/>
                        <w:rFonts w:ascii="Arial" w:hAnsi="Arial" w:cs="Arial"/>
                      </w:rPr>
                    </w:r>
                    <w:r w:rsidR="0024554E" w:rsidRPr="00CD62DB">
                      <w:rPr>
                        <w:rStyle w:val="PlaceholderText"/>
                        <w:rFonts w:ascii="Arial" w:hAnsi="Arial" w:cs="Arial"/>
                      </w:rPr>
                      <w:fldChar w:fldCharType="separate"/>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rPr>
                      <w:fldChar w:fldCharType="end"/>
                    </w:r>
                  </w:sdtContent>
                </w:sdt>
                <w:r w:rsidR="00B70F9F">
                  <w:rPr>
                    <w:rFonts w:ascii="Arial" w:hAnsi="Arial" w:cs="Arial"/>
                    <w:color w:val="000000"/>
                    <w:sz w:val="20"/>
                    <w:szCs w:val="20"/>
                  </w:rPr>
                  <w:t xml:space="preserve"> </w:t>
                </w:r>
                <w:r w:rsidR="00B70F9F">
                  <w:rPr>
                    <w:rFonts w:ascii="Arial" w:hAnsi="Arial" w:cs="Arial"/>
                    <w:color w:val="000000"/>
                    <w:sz w:val="20"/>
                    <w:szCs w:val="20"/>
                  </w:rPr>
                  <w:tab/>
                </w:r>
              </w:p>
            </w:tc>
          </w:tr>
        </w:tbl>
        <w:p w14:paraId="05D374FA" w14:textId="15F0D77E" w:rsidR="00CD62DB" w:rsidRDefault="00CD62DB" w:rsidP="00EC7425">
          <w:pPr>
            <w:tabs>
              <w:tab w:val="left" w:pos="1418"/>
              <w:tab w:val="right" w:pos="9638"/>
            </w:tabs>
            <w:spacing w:before="120"/>
            <w:ind w:left="1418" w:hanging="1418"/>
            <w:jc w:val="both"/>
            <w:rPr>
              <w:rFonts w:ascii="Arial" w:hAnsi="Arial" w:cs="Arial"/>
              <w:color w:val="000000"/>
              <w:sz w:val="20"/>
              <w:szCs w:val="20"/>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134"/>
            <w:gridCol w:w="3969"/>
            <w:gridCol w:w="850"/>
            <w:gridCol w:w="992"/>
          </w:tblGrid>
          <w:tr w:rsidR="0024554E" w:rsidRPr="0024554E" w14:paraId="68202994" w14:textId="77777777" w:rsidTr="00F04370">
            <w:tc>
              <w:tcPr>
                <w:tcW w:w="7939" w:type="dxa"/>
                <w:gridSpan w:val="3"/>
              </w:tcPr>
              <w:p w14:paraId="114A88E4" w14:textId="6728B693" w:rsidR="0024554E" w:rsidRPr="00B70F9F" w:rsidRDefault="0024554E" w:rsidP="009F026E">
                <w:pPr>
                  <w:tabs>
                    <w:tab w:val="left" w:pos="1418"/>
                    <w:tab w:val="right" w:pos="9638"/>
                  </w:tabs>
                  <w:spacing w:before="120"/>
                  <w:jc w:val="both"/>
                  <w:rPr>
                    <w:rFonts w:ascii="Arial" w:hAnsi="Arial" w:cs="Arial"/>
                    <w:color w:val="000000"/>
                    <w:sz w:val="20"/>
                    <w:szCs w:val="20"/>
                  </w:rPr>
                </w:pPr>
                <w:r w:rsidRPr="00B70F9F">
                  <w:rPr>
                    <w:rFonts w:ascii="Arial" w:hAnsi="Arial" w:cs="Arial"/>
                    <w:color w:val="000000"/>
                    <w:sz w:val="20"/>
                    <w:szCs w:val="20"/>
                  </w:rPr>
                  <w:t>Have you received treatment from a medical practitioner for this injury</w:t>
                </w:r>
                <w:r w:rsidR="00117BDA">
                  <w:rPr>
                    <w:rFonts w:ascii="Arial" w:hAnsi="Arial" w:cs="Arial"/>
                    <w:color w:val="000000"/>
                    <w:sz w:val="20"/>
                    <w:szCs w:val="20"/>
                  </w:rPr>
                  <w:t>?</w:t>
                </w:r>
              </w:p>
            </w:tc>
            <w:tc>
              <w:tcPr>
                <w:tcW w:w="850" w:type="dxa"/>
              </w:tcPr>
              <w:p w14:paraId="7372440E" w14:textId="77777777" w:rsidR="0024554E" w:rsidRPr="0024554E" w:rsidRDefault="0024554E" w:rsidP="0024554E">
                <w:pPr>
                  <w:tabs>
                    <w:tab w:val="right" w:leader="underscore" w:pos="8550"/>
                  </w:tabs>
                  <w:spacing w:after="120"/>
                  <w:jc w:val="both"/>
                  <w:rPr>
                    <w:rFonts w:ascii="Arial" w:hAnsi="Arial" w:cs="Arial"/>
                    <w:b/>
                    <w:bCs/>
                    <w:color w:val="000000"/>
                    <w:sz w:val="20"/>
                    <w:szCs w:val="20"/>
                  </w:rPr>
                </w:pPr>
                <w:r w:rsidRPr="0024554E">
                  <w:rPr>
                    <w:rFonts w:ascii="Arial" w:hAnsi="Arial" w:cs="Arial"/>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802272327"/>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01A9BF65" w14:textId="77777777" w:rsidR="0024554E" w:rsidRPr="0024554E" w:rsidRDefault="0024554E" w:rsidP="009F026E">
                <w:pPr>
                  <w:rPr>
                    <w:rFonts w:ascii="Arial" w:hAnsi="Arial" w:cs="Arial"/>
                    <w:b/>
                    <w:bCs/>
                    <w:color w:val="000000"/>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778450758"/>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24554E" w14:paraId="4461FED2" w14:textId="77777777" w:rsidTr="00F04370">
            <w:tc>
              <w:tcPr>
                <w:tcW w:w="2836" w:type="dxa"/>
              </w:tcPr>
              <w:p w14:paraId="3FC070E9" w14:textId="77777777" w:rsidR="0024554E" w:rsidRDefault="0024554E" w:rsidP="009F026E">
                <w:pPr>
                  <w:tabs>
                    <w:tab w:val="left" w:pos="1418"/>
                    <w:tab w:val="right" w:pos="9638"/>
                  </w:tabs>
                  <w:spacing w:before="120"/>
                  <w:jc w:val="both"/>
                  <w:rPr>
                    <w:rFonts w:ascii="Arial" w:hAnsi="Arial" w:cs="Arial"/>
                    <w:color w:val="000000"/>
                    <w:sz w:val="20"/>
                    <w:szCs w:val="20"/>
                  </w:rPr>
                </w:pPr>
                <w:r>
                  <w:rPr>
                    <w:rFonts w:ascii="Arial" w:hAnsi="Arial" w:cs="Arial"/>
                    <w:color w:val="000000"/>
                    <w:sz w:val="20"/>
                    <w:szCs w:val="20"/>
                  </w:rPr>
                  <w:t>Name:</w:t>
                </w:r>
              </w:p>
            </w:tc>
            <w:tc>
              <w:tcPr>
                <w:tcW w:w="6945" w:type="dxa"/>
                <w:gridSpan w:val="4"/>
              </w:tcPr>
              <w:p w14:paraId="54B87B60" w14:textId="48473F6A" w:rsidR="0024554E" w:rsidRDefault="00000000" w:rsidP="00B70F9F">
                <w:pPr>
                  <w:tabs>
                    <w:tab w:val="right" w:leader="underscore" w:pos="7158"/>
                    <w:tab w:val="right" w:pos="9638"/>
                  </w:tabs>
                  <w:spacing w:before="120"/>
                  <w:jc w:val="both"/>
                  <w:rPr>
                    <w:rFonts w:ascii="Arial" w:hAnsi="Arial" w:cs="Arial"/>
                    <w:color w:val="000000"/>
                    <w:sz w:val="20"/>
                    <w:szCs w:val="20"/>
                  </w:rPr>
                </w:pPr>
                <w:sdt>
                  <w:sdtPr>
                    <w:rPr>
                      <w:rFonts w:ascii="Arial" w:hAnsi="Arial" w:cs="Arial"/>
                      <w:color w:val="000000"/>
                      <w:sz w:val="20"/>
                      <w:szCs w:val="20"/>
                    </w:rPr>
                    <w:id w:val="-1661766462"/>
                    <w:placeholder>
                      <w:docPart w:val="D6C9C5D2967E4671B4ADB1738FF3E30A"/>
                    </w:placeholder>
                    <w:showingPlcHdr/>
                    <w:text/>
                  </w:sdtPr>
                  <w:sdtContent>
                    <w:r w:rsidR="0024554E" w:rsidRPr="00CD62DB">
                      <w:rPr>
                        <w:rStyle w:val="PlaceholderText"/>
                        <w:rFonts w:ascii="Arial" w:hAnsi="Arial" w:cs="Arial"/>
                      </w:rPr>
                      <w:fldChar w:fldCharType="begin">
                        <w:ffData>
                          <w:name w:val="Text22"/>
                          <w:enabled/>
                          <w:calcOnExit w:val="0"/>
                          <w:textInput/>
                        </w:ffData>
                      </w:fldChar>
                    </w:r>
                    <w:r w:rsidR="0024554E" w:rsidRPr="00CD62DB">
                      <w:rPr>
                        <w:rStyle w:val="PlaceholderText"/>
                        <w:rFonts w:ascii="Arial" w:hAnsi="Arial" w:cs="Arial"/>
                      </w:rPr>
                      <w:instrText xml:space="preserve"> FORMTEXT </w:instrText>
                    </w:r>
                    <w:r w:rsidR="0024554E" w:rsidRPr="00CD62DB">
                      <w:rPr>
                        <w:rStyle w:val="PlaceholderText"/>
                        <w:rFonts w:ascii="Arial" w:hAnsi="Arial" w:cs="Arial"/>
                      </w:rPr>
                    </w:r>
                    <w:r w:rsidR="0024554E" w:rsidRPr="00CD62DB">
                      <w:rPr>
                        <w:rStyle w:val="PlaceholderText"/>
                        <w:rFonts w:ascii="Arial" w:hAnsi="Arial" w:cs="Arial"/>
                      </w:rPr>
                      <w:fldChar w:fldCharType="separate"/>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rPr>
                      <w:fldChar w:fldCharType="end"/>
                    </w:r>
                  </w:sdtContent>
                </w:sdt>
                <w:r w:rsidR="00B70F9F">
                  <w:rPr>
                    <w:rFonts w:ascii="Arial" w:hAnsi="Arial" w:cs="Arial"/>
                    <w:color w:val="000000"/>
                    <w:sz w:val="20"/>
                    <w:szCs w:val="20"/>
                  </w:rPr>
                  <w:t xml:space="preserve"> </w:t>
                </w:r>
                <w:r w:rsidR="00B70F9F">
                  <w:rPr>
                    <w:rFonts w:ascii="Arial" w:hAnsi="Arial" w:cs="Arial"/>
                    <w:color w:val="000000"/>
                    <w:sz w:val="20"/>
                    <w:szCs w:val="20"/>
                  </w:rPr>
                  <w:tab/>
                </w:r>
              </w:p>
            </w:tc>
          </w:tr>
          <w:tr w:rsidR="0024554E" w14:paraId="5116B1E1" w14:textId="77777777" w:rsidTr="00F04370">
            <w:tc>
              <w:tcPr>
                <w:tcW w:w="2836" w:type="dxa"/>
              </w:tcPr>
              <w:p w14:paraId="7E799C2C" w14:textId="77777777" w:rsidR="0024554E" w:rsidRDefault="0024554E" w:rsidP="009F026E">
                <w:pPr>
                  <w:tabs>
                    <w:tab w:val="left" w:pos="1418"/>
                    <w:tab w:val="right" w:pos="9638"/>
                  </w:tabs>
                  <w:spacing w:before="120"/>
                  <w:jc w:val="both"/>
                  <w:rPr>
                    <w:rFonts w:ascii="Arial" w:hAnsi="Arial" w:cs="Arial"/>
                    <w:color w:val="000000"/>
                    <w:sz w:val="20"/>
                    <w:szCs w:val="20"/>
                  </w:rPr>
                </w:pPr>
                <w:r>
                  <w:rPr>
                    <w:rFonts w:ascii="Arial" w:hAnsi="Arial" w:cs="Arial"/>
                    <w:color w:val="000000"/>
                    <w:sz w:val="20"/>
                    <w:szCs w:val="20"/>
                  </w:rPr>
                  <w:t>Address:</w:t>
                </w:r>
              </w:p>
            </w:tc>
            <w:tc>
              <w:tcPr>
                <w:tcW w:w="6945" w:type="dxa"/>
                <w:gridSpan w:val="4"/>
              </w:tcPr>
              <w:p w14:paraId="1A6934AE" w14:textId="7058959B" w:rsidR="0024554E" w:rsidRDefault="00000000" w:rsidP="00B70F9F">
                <w:pPr>
                  <w:tabs>
                    <w:tab w:val="right" w:leader="underscore" w:pos="7158"/>
                    <w:tab w:val="right" w:pos="9638"/>
                  </w:tabs>
                  <w:spacing w:before="120"/>
                  <w:jc w:val="both"/>
                  <w:rPr>
                    <w:rFonts w:ascii="Arial" w:hAnsi="Arial" w:cs="Arial"/>
                    <w:color w:val="000000"/>
                    <w:sz w:val="20"/>
                    <w:szCs w:val="20"/>
                  </w:rPr>
                </w:pPr>
                <w:sdt>
                  <w:sdtPr>
                    <w:rPr>
                      <w:rFonts w:ascii="Arial" w:hAnsi="Arial" w:cs="Arial"/>
                      <w:color w:val="000000"/>
                      <w:sz w:val="20"/>
                      <w:szCs w:val="20"/>
                    </w:rPr>
                    <w:id w:val="-1546983592"/>
                    <w:placeholder>
                      <w:docPart w:val="813232F3D8504401A69AF3A0973C6230"/>
                    </w:placeholder>
                    <w:showingPlcHdr/>
                    <w:text/>
                  </w:sdtPr>
                  <w:sdtContent>
                    <w:r w:rsidR="0024554E" w:rsidRPr="00CD62DB">
                      <w:rPr>
                        <w:rStyle w:val="PlaceholderText"/>
                        <w:rFonts w:ascii="Arial" w:hAnsi="Arial" w:cs="Arial"/>
                      </w:rPr>
                      <w:fldChar w:fldCharType="begin">
                        <w:ffData>
                          <w:name w:val="Text22"/>
                          <w:enabled/>
                          <w:calcOnExit w:val="0"/>
                          <w:textInput/>
                        </w:ffData>
                      </w:fldChar>
                    </w:r>
                    <w:r w:rsidR="0024554E" w:rsidRPr="00CD62DB">
                      <w:rPr>
                        <w:rStyle w:val="PlaceholderText"/>
                        <w:rFonts w:ascii="Arial" w:hAnsi="Arial" w:cs="Arial"/>
                      </w:rPr>
                      <w:instrText xml:space="preserve"> FORMTEXT </w:instrText>
                    </w:r>
                    <w:r w:rsidR="0024554E" w:rsidRPr="00CD62DB">
                      <w:rPr>
                        <w:rStyle w:val="PlaceholderText"/>
                        <w:rFonts w:ascii="Arial" w:hAnsi="Arial" w:cs="Arial"/>
                      </w:rPr>
                    </w:r>
                    <w:r w:rsidR="0024554E" w:rsidRPr="00CD62DB">
                      <w:rPr>
                        <w:rStyle w:val="PlaceholderText"/>
                        <w:rFonts w:ascii="Arial" w:hAnsi="Arial" w:cs="Arial"/>
                      </w:rPr>
                      <w:fldChar w:fldCharType="separate"/>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rPr>
                      <w:fldChar w:fldCharType="end"/>
                    </w:r>
                  </w:sdtContent>
                </w:sdt>
                <w:r w:rsidR="00B70F9F">
                  <w:rPr>
                    <w:rFonts w:ascii="Arial" w:hAnsi="Arial" w:cs="Arial"/>
                    <w:color w:val="000000"/>
                    <w:sz w:val="20"/>
                    <w:szCs w:val="20"/>
                  </w:rPr>
                  <w:t xml:space="preserve"> </w:t>
                </w:r>
                <w:r w:rsidR="00B70F9F">
                  <w:rPr>
                    <w:rFonts w:ascii="Arial" w:hAnsi="Arial" w:cs="Arial"/>
                    <w:color w:val="000000"/>
                    <w:sz w:val="20"/>
                    <w:szCs w:val="20"/>
                  </w:rPr>
                  <w:tab/>
                </w:r>
              </w:p>
            </w:tc>
          </w:tr>
          <w:tr w:rsidR="0024554E" w14:paraId="4CA62494" w14:textId="77777777" w:rsidTr="00F04370">
            <w:tc>
              <w:tcPr>
                <w:tcW w:w="2836" w:type="dxa"/>
              </w:tcPr>
              <w:p w14:paraId="6EB2E731" w14:textId="77777777" w:rsidR="0024554E" w:rsidRDefault="0024554E" w:rsidP="009F026E">
                <w:pPr>
                  <w:tabs>
                    <w:tab w:val="left" w:pos="1418"/>
                    <w:tab w:val="right" w:pos="9638"/>
                  </w:tabs>
                  <w:spacing w:before="120"/>
                  <w:jc w:val="both"/>
                  <w:rPr>
                    <w:rFonts w:ascii="Arial" w:hAnsi="Arial" w:cs="Arial"/>
                    <w:color w:val="000000"/>
                    <w:sz w:val="20"/>
                    <w:szCs w:val="20"/>
                  </w:rPr>
                </w:pPr>
                <w:r>
                  <w:rPr>
                    <w:rFonts w:ascii="Arial" w:hAnsi="Arial" w:cs="Arial"/>
                    <w:color w:val="000000"/>
                    <w:sz w:val="20"/>
                    <w:szCs w:val="20"/>
                  </w:rPr>
                  <w:t xml:space="preserve">Telephone number: </w:t>
                </w:r>
              </w:p>
            </w:tc>
            <w:tc>
              <w:tcPr>
                <w:tcW w:w="6945" w:type="dxa"/>
                <w:gridSpan w:val="4"/>
              </w:tcPr>
              <w:p w14:paraId="605C3690" w14:textId="11703BD2" w:rsidR="0024554E" w:rsidRDefault="00000000" w:rsidP="00B70F9F">
                <w:pPr>
                  <w:tabs>
                    <w:tab w:val="right" w:leader="underscore" w:pos="7158"/>
                    <w:tab w:val="right" w:pos="9638"/>
                  </w:tabs>
                  <w:spacing w:before="120"/>
                  <w:jc w:val="both"/>
                  <w:rPr>
                    <w:rFonts w:ascii="Arial" w:hAnsi="Arial" w:cs="Arial"/>
                    <w:color w:val="000000"/>
                    <w:sz w:val="20"/>
                    <w:szCs w:val="20"/>
                  </w:rPr>
                </w:pPr>
                <w:sdt>
                  <w:sdtPr>
                    <w:rPr>
                      <w:rFonts w:ascii="Arial" w:hAnsi="Arial" w:cs="Arial"/>
                      <w:color w:val="000000"/>
                      <w:sz w:val="20"/>
                      <w:szCs w:val="20"/>
                    </w:rPr>
                    <w:id w:val="2087178857"/>
                    <w:placeholder>
                      <w:docPart w:val="5A79268FC70D41CEB68A19EF814A1600"/>
                    </w:placeholder>
                    <w:showingPlcHdr/>
                    <w:text/>
                  </w:sdtPr>
                  <w:sdtContent>
                    <w:r w:rsidR="0024554E" w:rsidRPr="00CD62DB">
                      <w:rPr>
                        <w:rStyle w:val="PlaceholderText"/>
                        <w:rFonts w:ascii="Arial" w:hAnsi="Arial" w:cs="Arial"/>
                      </w:rPr>
                      <w:fldChar w:fldCharType="begin">
                        <w:ffData>
                          <w:name w:val="Text22"/>
                          <w:enabled/>
                          <w:calcOnExit w:val="0"/>
                          <w:textInput/>
                        </w:ffData>
                      </w:fldChar>
                    </w:r>
                    <w:r w:rsidR="0024554E" w:rsidRPr="00CD62DB">
                      <w:rPr>
                        <w:rStyle w:val="PlaceholderText"/>
                        <w:rFonts w:ascii="Arial" w:hAnsi="Arial" w:cs="Arial"/>
                      </w:rPr>
                      <w:instrText xml:space="preserve"> FORMTEXT </w:instrText>
                    </w:r>
                    <w:r w:rsidR="0024554E" w:rsidRPr="00CD62DB">
                      <w:rPr>
                        <w:rStyle w:val="PlaceholderText"/>
                        <w:rFonts w:ascii="Arial" w:hAnsi="Arial" w:cs="Arial"/>
                      </w:rPr>
                    </w:r>
                    <w:r w:rsidR="0024554E" w:rsidRPr="00CD62DB">
                      <w:rPr>
                        <w:rStyle w:val="PlaceholderText"/>
                        <w:rFonts w:ascii="Arial" w:hAnsi="Arial" w:cs="Arial"/>
                      </w:rPr>
                      <w:fldChar w:fldCharType="separate"/>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rPr>
                      <w:fldChar w:fldCharType="end"/>
                    </w:r>
                  </w:sdtContent>
                </w:sdt>
                <w:r w:rsidR="00B70F9F">
                  <w:rPr>
                    <w:rFonts w:ascii="Arial" w:hAnsi="Arial" w:cs="Arial"/>
                    <w:color w:val="000000"/>
                    <w:sz w:val="20"/>
                    <w:szCs w:val="20"/>
                  </w:rPr>
                  <w:t xml:space="preserve"> </w:t>
                </w:r>
                <w:r w:rsidR="00B70F9F">
                  <w:rPr>
                    <w:rFonts w:ascii="Arial" w:hAnsi="Arial" w:cs="Arial"/>
                    <w:color w:val="000000"/>
                    <w:sz w:val="20"/>
                    <w:szCs w:val="20"/>
                  </w:rPr>
                  <w:tab/>
                </w:r>
              </w:p>
            </w:tc>
          </w:tr>
          <w:tr w:rsidR="0024554E" w14:paraId="040DA81A" w14:textId="02E642E5" w:rsidTr="00F04370">
            <w:trPr>
              <w:trHeight w:val="477"/>
            </w:trPr>
            <w:tc>
              <w:tcPr>
                <w:tcW w:w="3970" w:type="dxa"/>
                <w:gridSpan w:val="2"/>
              </w:tcPr>
              <w:p w14:paraId="712DC5E4" w14:textId="3CF08DD3" w:rsidR="0024554E" w:rsidRPr="00CD62DB" w:rsidRDefault="0024554E" w:rsidP="009F026E">
                <w:pPr>
                  <w:tabs>
                    <w:tab w:val="left" w:pos="1418"/>
                    <w:tab w:val="right" w:pos="9638"/>
                  </w:tabs>
                  <w:spacing w:before="120"/>
                  <w:jc w:val="both"/>
                  <w:rPr>
                    <w:rFonts w:ascii="Arial" w:hAnsi="Arial" w:cs="Arial"/>
                    <w:color w:val="000000"/>
                    <w:sz w:val="20"/>
                    <w:szCs w:val="20"/>
                  </w:rPr>
                </w:pPr>
                <w:r>
                  <w:rPr>
                    <w:rFonts w:ascii="Arial" w:hAnsi="Arial" w:cs="Arial"/>
                    <w:color w:val="000000"/>
                    <w:sz w:val="20"/>
                    <w:szCs w:val="20"/>
                  </w:rPr>
                  <w:t>When did you first see this practitioner?</w:t>
                </w:r>
              </w:p>
            </w:tc>
            <w:tc>
              <w:tcPr>
                <w:tcW w:w="5811" w:type="dxa"/>
                <w:gridSpan w:val="3"/>
              </w:tcPr>
              <w:p w14:paraId="56A10E40" w14:textId="79F1B864" w:rsidR="0024554E" w:rsidRPr="00CD62DB" w:rsidRDefault="0024554E" w:rsidP="00B70F9F">
                <w:pPr>
                  <w:tabs>
                    <w:tab w:val="right" w:leader="underscore" w:pos="6708"/>
                    <w:tab w:val="right" w:pos="9638"/>
                  </w:tabs>
                  <w:spacing w:before="120"/>
                  <w:jc w:val="both"/>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123924123"/>
                    <w:placeholder>
                      <w:docPart w:val="E5661778210A4F849E50AA0D7D306C17"/>
                    </w:placeholder>
                    <w:showingPlcHdr/>
                    <w:text/>
                  </w:sdtPr>
                  <w:sdtContent>
                    <w:r w:rsidRPr="00CD62DB">
                      <w:rPr>
                        <w:rStyle w:val="PlaceholderText"/>
                        <w:rFonts w:ascii="Arial" w:hAnsi="Arial" w:cs="Arial"/>
                      </w:rPr>
                      <w:fldChar w:fldCharType="begin">
                        <w:ffData>
                          <w:name w:val="Text22"/>
                          <w:enabled/>
                          <w:calcOnExit w:val="0"/>
                          <w:textInput/>
                        </w:ffData>
                      </w:fldChar>
                    </w:r>
                    <w:r w:rsidRPr="00CD62DB">
                      <w:rPr>
                        <w:rStyle w:val="PlaceholderText"/>
                        <w:rFonts w:ascii="Arial" w:hAnsi="Arial" w:cs="Arial"/>
                      </w:rPr>
                      <w:instrText xml:space="preserve"> FORMTEXT </w:instrText>
                    </w:r>
                    <w:r w:rsidRPr="00CD62DB">
                      <w:rPr>
                        <w:rStyle w:val="PlaceholderText"/>
                        <w:rFonts w:ascii="Arial" w:hAnsi="Arial" w:cs="Arial"/>
                      </w:rPr>
                    </w:r>
                    <w:r w:rsidRPr="00CD62DB">
                      <w:rPr>
                        <w:rStyle w:val="PlaceholderText"/>
                        <w:rFonts w:ascii="Arial" w:hAnsi="Arial" w:cs="Arial"/>
                      </w:rPr>
                      <w:fldChar w:fldCharType="separate"/>
                    </w:r>
                    <w:r w:rsidRPr="00CD62DB">
                      <w:rPr>
                        <w:rStyle w:val="PlaceholderText"/>
                        <w:rFonts w:ascii="Arial" w:hAnsi="Arial" w:cs="Arial"/>
                        <w:noProof/>
                      </w:rPr>
                      <w:t> </w:t>
                    </w:r>
                    <w:r w:rsidRPr="00CD62DB">
                      <w:rPr>
                        <w:rStyle w:val="PlaceholderText"/>
                        <w:rFonts w:ascii="Arial" w:hAnsi="Arial" w:cs="Arial"/>
                        <w:noProof/>
                      </w:rPr>
                      <w:t> </w:t>
                    </w:r>
                    <w:r w:rsidRPr="00CD62DB">
                      <w:rPr>
                        <w:rStyle w:val="PlaceholderText"/>
                        <w:rFonts w:ascii="Arial" w:hAnsi="Arial" w:cs="Arial"/>
                        <w:noProof/>
                      </w:rPr>
                      <w:t> </w:t>
                    </w:r>
                    <w:r w:rsidRPr="00CD62DB">
                      <w:rPr>
                        <w:rStyle w:val="PlaceholderText"/>
                        <w:rFonts w:ascii="Arial" w:hAnsi="Arial" w:cs="Arial"/>
                        <w:noProof/>
                      </w:rPr>
                      <w:t> </w:t>
                    </w:r>
                    <w:r w:rsidRPr="00CD62DB">
                      <w:rPr>
                        <w:rStyle w:val="PlaceholderText"/>
                        <w:rFonts w:ascii="Arial" w:hAnsi="Arial" w:cs="Arial"/>
                        <w:noProof/>
                      </w:rPr>
                      <w:t> </w:t>
                    </w:r>
                    <w:r w:rsidRPr="00CD62DB">
                      <w:rPr>
                        <w:rStyle w:val="PlaceholderText"/>
                        <w:rFonts w:ascii="Arial" w:hAnsi="Arial" w:cs="Arial"/>
                      </w:rPr>
                      <w:fldChar w:fldCharType="end"/>
                    </w:r>
                  </w:sdtContent>
                </w:sdt>
                <w:r w:rsidR="00B70F9F">
                  <w:rPr>
                    <w:rFonts w:ascii="Arial" w:hAnsi="Arial" w:cs="Arial"/>
                    <w:color w:val="000000"/>
                    <w:sz w:val="20"/>
                    <w:szCs w:val="20"/>
                  </w:rPr>
                  <w:t xml:space="preserve"> </w:t>
                </w:r>
                <w:r w:rsidR="00B70F9F">
                  <w:rPr>
                    <w:rFonts w:ascii="Arial" w:hAnsi="Arial" w:cs="Arial"/>
                    <w:color w:val="000000"/>
                    <w:sz w:val="20"/>
                    <w:szCs w:val="20"/>
                  </w:rPr>
                  <w:tab/>
                </w:r>
              </w:p>
            </w:tc>
          </w:tr>
        </w:tbl>
        <w:p w14:paraId="31E907D4" w14:textId="08E5D5EF" w:rsidR="0024554E" w:rsidRDefault="0024554E"/>
        <w:tbl>
          <w:tblPr>
            <w:tblStyle w:val="TableGri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5103"/>
            <w:gridCol w:w="850"/>
            <w:gridCol w:w="992"/>
          </w:tblGrid>
          <w:tr w:rsidR="00D90E6B" w:rsidRPr="00D90E6B" w14:paraId="5EDD4A7E" w14:textId="77777777" w:rsidTr="00F04370">
            <w:tc>
              <w:tcPr>
                <w:tcW w:w="7934" w:type="dxa"/>
                <w:gridSpan w:val="2"/>
              </w:tcPr>
              <w:p w14:paraId="140A33A1" w14:textId="19A38846" w:rsidR="0024554E" w:rsidRPr="00B70F9F" w:rsidRDefault="0024554E" w:rsidP="009F026E">
                <w:pPr>
                  <w:tabs>
                    <w:tab w:val="left" w:pos="1418"/>
                    <w:tab w:val="right" w:pos="9638"/>
                  </w:tabs>
                  <w:spacing w:before="120"/>
                  <w:jc w:val="both"/>
                  <w:rPr>
                    <w:rFonts w:ascii="Arial" w:hAnsi="Arial" w:cs="Arial"/>
                    <w:sz w:val="20"/>
                    <w:szCs w:val="20"/>
                  </w:rPr>
                </w:pPr>
                <w:r w:rsidRPr="00B70F9F">
                  <w:rPr>
                    <w:rFonts w:ascii="Arial" w:hAnsi="Arial" w:cs="Arial"/>
                    <w:sz w:val="20"/>
                    <w:szCs w:val="20"/>
                  </w:rPr>
                  <w:t>Have you consulted any other medical practitioner for this injury</w:t>
                </w:r>
                <w:r w:rsidR="00117BDA">
                  <w:rPr>
                    <w:rFonts w:ascii="Arial" w:hAnsi="Arial" w:cs="Arial"/>
                    <w:sz w:val="20"/>
                    <w:szCs w:val="20"/>
                  </w:rPr>
                  <w:t>?</w:t>
                </w:r>
              </w:p>
            </w:tc>
            <w:tc>
              <w:tcPr>
                <w:tcW w:w="850" w:type="dxa"/>
              </w:tcPr>
              <w:p w14:paraId="666B5BDC" w14:textId="77777777" w:rsidR="0024554E" w:rsidRPr="00D90E6B" w:rsidRDefault="0024554E" w:rsidP="009F026E">
                <w:pPr>
                  <w:rPr>
                    <w:rFonts w:ascii="Arial" w:hAnsi="Arial" w:cs="Arial"/>
                    <w:b/>
                    <w:bCs/>
                    <w:sz w:val="20"/>
                    <w:szCs w:val="20"/>
                  </w:rPr>
                </w:pPr>
                <w:r w:rsidRPr="00D90E6B">
                  <w:rPr>
                    <w:rFonts w:ascii="Arial" w:hAnsi="Arial" w:cs="Arial"/>
                    <w:sz w:val="20"/>
                    <w:szCs w:val="20"/>
                  </w:rPr>
                  <w:t xml:space="preserve">Yes </w:t>
                </w:r>
                <w:sdt>
                  <w:sdtPr>
                    <w:rPr>
                      <w:rFonts w:ascii="Arial" w:hAnsi="Arial" w:cs="Arial"/>
                      <w:sz w:val="20"/>
                      <w:szCs w:val="20"/>
                    </w:rPr>
                    <w:id w:val="-2008747412"/>
                    <w14:checkbox>
                      <w14:checked w14:val="0"/>
                      <w14:checkedState w14:val="2612" w14:font="MS Gothic"/>
                      <w14:uncheckedState w14:val="2610" w14:font="MS Gothic"/>
                    </w14:checkbox>
                  </w:sdtPr>
                  <w:sdtContent>
                    <w:r w:rsidRPr="00D90E6B">
                      <w:rPr>
                        <w:rFonts w:ascii="Segoe UI Symbol" w:eastAsia="MS Gothic" w:hAnsi="Segoe UI Symbol" w:cs="Segoe UI Symbol"/>
                        <w:sz w:val="20"/>
                        <w:szCs w:val="20"/>
                      </w:rPr>
                      <w:t>☐</w:t>
                    </w:r>
                  </w:sdtContent>
                </w:sdt>
              </w:p>
            </w:tc>
            <w:tc>
              <w:tcPr>
                <w:tcW w:w="992" w:type="dxa"/>
              </w:tcPr>
              <w:p w14:paraId="3FB005DA" w14:textId="77777777" w:rsidR="0024554E" w:rsidRPr="00D90E6B" w:rsidRDefault="0024554E" w:rsidP="009F026E">
                <w:pPr>
                  <w:rPr>
                    <w:rFonts w:ascii="Arial" w:hAnsi="Arial" w:cs="Arial"/>
                    <w:b/>
                    <w:bCs/>
                    <w:sz w:val="20"/>
                    <w:szCs w:val="20"/>
                  </w:rPr>
                </w:pPr>
                <w:r w:rsidRPr="00D90E6B">
                  <w:rPr>
                    <w:rFonts w:ascii="Arial" w:hAnsi="Arial" w:cs="Arial"/>
                    <w:sz w:val="20"/>
                    <w:szCs w:val="20"/>
                  </w:rPr>
                  <w:t xml:space="preserve">No </w:t>
                </w:r>
                <w:sdt>
                  <w:sdtPr>
                    <w:rPr>
                      <w:rFonts w:ascii="Arial" w:hAnsi="Arial" w:cs="Arial"/>
                      <w:sz w:val="20"/>
                      <w:szCs w:val="20"/>
                    </w:rPr>
                    <w:id w:val="-1988240318"/>
                    <w14:checkbox>
                      <w14:checked w14:val="0"/>
                      <w14:checkedState w14:val="2612" w14:font="MS Gothic"/>
                      <w14:uncheckedState w14:val="2610" w14:font="MS Gothic"/>
                    </w14:checkbox>
                  </w:sdtPr>
                  <w:sdtContent>
                    <w:r w:rsidRPr="00D90E6B">
                      <w:rPr>
                        <w:rFonts w:ascii="Segoe UI Symbol" w:eastAsia="MS Gothic" w:hAnsi="Segoe UI Symbol" w:cs="Segoe UI Symbol"/>
                        <w:sz w:val="20"/>
                        <w:szCs w:val="20"/>
                      </w:rPr>
                      <w:t>☐</w:t>
                    </w:r>
                  </w:sdtContent>
                </w:sdt>
              </w:p>
            </w:tc>
          </w:tr>
          <w:tr w:rsidR="00D90E6B" w:rsidRPr="00117BDA" w14:paraId="27A030AA" w14:textId="77777777" w:rsidTr="00F04370">
            <w:tc>
              <w:tcPr>
                <w:tcW w:w="2831" w:type="dxa"/>
              </w:tcPr>
              <w:p w14:paraId="7A992CB8" w14:textId="77777777" w:rsidR="0024554E" w:rsidRPr="00117BDA" w:rsidRDefault="0024554E" w:rsidP="009F026E">
                <w:pPr>
                  <w:tabs>
                    <w:tab w:val="left" w:pos="1418"/>
                    <w:tab w:val="right" w:pos="9638"/>
                  </w:tabs>
                  <w:spacing w:before="120"/>
                  <w:jc w:val="both"/>
                  <w:rPr>
                    <w:rFonts w:ascii="Arial" w:hAnsi="Arial" w:cs="Arial"/>
                    <w:color w:val="000000"/>
                    <w:sz w:val="20"/>
                    <w:szCs w:val="20"/>
                  </w:rPr>
                </w:pPr>
                <w:r w:rsidRPr="00117BDA">
                  <w:rPr>
                    <w:rFonts w:ascii="Arial" w:hAnsi="Arial" w:cs="Arial"/>
                    <w:color w:val="000000"/>
                    <w:sz w:val="20"/>
                    <w:szCs w:val="20"/>
                  </w:rPr>
                  <w:t>Name:</w:t>
                </w:r>
              </w:p>
            </w:tc>
            <w:tc>
              <w:tcPr>
                <w:tcW w:w="6945" w:type="dxa"/>
                <w:gridSpan w:val="3"/>
              </w:tcPr>
              <w:p w14:paraId="61557CC3" w14:textId="05A2E206" w:rsidR="0024554E" w:rsidRPr="00117BDA" w:rsidRDefault="00000000" w:rsidP="00117BDA">
                <w:pPr>
                  <w:tabs>
                    <w:tab w:val="right" w:leader="underscore" w:pos="6708"/>
                    <w:tab w:val="right" w:pos="9638"/>
                  </w:tabs>
                  <w:spacing w:before="120"/>
                  <w:jc w:val="both"/>
                  <w:rPr>
                    <w:rFonts w:ascii="Arial" w:hAnsi="Arial" w:cs="Arial"/>
                    <w:color w:val="000000"/>
                    <w:sz w:val="20"/>
                    <w:szCs w:val="20"/>
                  </w:rPr>
                </w:pPr>
                <w:sdt>
                  <w:sdtPr>
                    <w:rPr>
                      <w:rFonts w:ascii="Arial" w:hAnsi="Arial" w:cs="Arial"/>
                      <w:color w:val="000000"/>
                      <w:sz w:val="20"/>
                      <w:szCs w:val="20"/>
                    </w:rPr>
                    <w:id w:val="230742305"/>
                    <w:placeholder>
                      <w:docPart w:val="EC4CC83B3B5047AD9EA9DB01E788F300"/>
                    </w:placeholder>
                    <w:showingPlcHdr/>
                    <w:text/>
                  </w:sdtPr>
                  <w:sdtContent>
                    <w:r w:rsidR="0024554E" w:rsidRPr="00D90E6B">
                      <w:rPr>
                        <w:rStyle w:val="PlaceholderText"/>
                        <w:rFonts w:ascii="Arial" w:hAnsi="Arial" w:cs="Arial"/>
                        <w:color w:val="auto"/>
                      </w:rPr>
                      <w:fldChar w:fldCharType="begin">
                        <w:ffData>
                          <w:name w:val="Text22"/>
                          <w:enabled/>
                          <w:calcOnExit w:val="0"/>
                          <w:textInput/>
                        </w:ffData>
                      </w:fldChar>
                    </w:r>
                    <w:r w:rsidR="0024554E" w:rsidRPr="00D90E6B">
                      <w:rPr>
                        <w:rStyle w:val="PlaceholderText"/>
                        <w:rFonts w:ascii="Arial" w:hAnsi="Arial" w:cs="Arial"/>
                        <w:color w:val="auto"/>
                      </w:rPr>
                      <w:instrText xml:space="preserve"> FORMTEXT </w:instrText>
                    </w:r>
                    <w:r w:rsidR="0024554E" w:rsidRPr="00D90E6B">
                      <w:rPr>
                        <w:rStyle w:val="PlaceholderText"/>
                        <w:rFonts w:ascii="Arial" w:hAnsi="Arial" w:cs="Arial"/>
                        <w:color w:val="auto"/>
                      </w:rPr>
                    </w:r>
                    <w:r w:rsidR="0024554E" w:rsidRPr="00D90E6B">
                      <w:rPr>
                        <w:rStyle w:val="PlaceholderText"/>
                        <w:rFonts w:ascii="Arial" w:hAnsi="Arial" w:cs="Arial"/>
                        <w:color w:val="auto"/>
                      </w:rPr>
                      <w:fldChar w:fldCharType="separate"/>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color w:val="auto"/>
                      </w:rPr>
                      <w:fldChar w:fldCharType="end"/>
                    </w:r>
                  </w:sdtContent>
                </w:sdt>
                <w:r w:rsidR="00117BDA">
                  <w:rPr>
                    <w:rFonts w:ascii="Arial" w:hAnsi="Arial" w:cs="Arial"/>
                    <w:color w:val="000000"/>
                    <w:sz w:val="20"/>
                    <w:szCs w:val="20"/>
                  </w:rPr>
                  <w:t xml:space="preserve"> </w:t>
                </w:r>
                <w:r w:rsidR="00117BDA">
                  <w:rPr>
                    <w:rFonts w:ascii="Arial" w:hAnsi="Arial" w:cs="Arial"/>
                    <w:color w:val="000000"/>
                    <w:sz w:val="20"/>
                    <w:szCs w:val="20"/>
                  </w:rPr>
                  <w:tab/>
                </w:r>
              </w:p>
            </w:tc>
          </w:tr>
          <w:tr w:rsidR="00D90E6B" w:rsidRPr="00117BDA" w14:paraId="3D3AF5AA" w14:textId="77777777" w:rsidTr="00F04370">
            <w:tc>
              <w:tcPr>
                <w:tcW w:w="2831" w:type="dxa"/>
              </w:tcPr>
              <w:p w14:paraId="4777ABD8" w14:textId="77777777" w:rsidR="0024554E" w:rsidRPr="00117BDA" w:rsidRDefault="0024554E" w:rsidP="009F026E">
                <w:pPr>
                  <w:tabs>
                    <w:tab w:val="left" w:pos="1418"/>
                    <w:tab w:val="right" w:pos="9638"/>
                  </w:tabs>
                  <w:spacing w:before="120"/>
                  <w:jc w:val="both"/>
                  <w:rPr>
                    <w:rFonts w:ascii="Arial" w:hAnsi="Arial" w:cs="Arial"/>
                    <w:color w:val="000000"/>
                    <w:sz w:val="20"/>
                    <w:szCs w:val="20"/>
                  </w:rPr>
                </w:pPr>
                <w:r w:rsidRPr="00117BDA">
                  <w:rPr>
                    <w:rFonts w:ascii="Arial" w:hAnsi="Arial" w:cs="Arial"/>
                    <w:color w:val="000000"/>
                    <w:sz w:val="20"/>
                    <w:szCs w:val="20"/>
                  </w:rPr>
                  <w:t>Address:</w:t>
                </w:r>
              </w:p>
            </w:tc>
            <w:tc>
              <w:tcPr>
                <w:tcW w:w="6945" w:type="dxa"/>
                <w:gridSpan w:val="3"/>
              </w:tcPr>
              <w:p w14:paraId="55085F40" w14:textId="54C5C4D0" w:rsidR="0024554E" w:rsidRPr="00117BDA" w:rsidRDefault="00000000" w:rsidP="00117BDA">
                <w:pPr>
                  <w:tabs>
                    <w:tab w:val="right" w:leader="underscore" w:pos="7158"/>
                    <w:tab w:val="right" w:pos="9638"/>
                  </w:tabs>
                  <w:spacing w:before="120"/>
                  <w:jc w:val="both"/>
                  <w:rPr>
                    <w:rFonts w:ascii="Arial" w:hAnsi="Arial" w:cs="Arial"/>
                    <w:color w:val="000000"/>
                    <w:sz w:val="20"/>
                    <w:szCs w:val="20"/>
                  </w:rPr>
                </w:pPr>
                <w:sdt>
                  <w:sdtPr>
                    <w:rPr>
                      <w:rFonts w:ascii="Arial" w:hAnsi="Arial" w:cs="Arial"/>
                      <w:color w:val="000000"/>
                      <w:sz w:val="20"/>
                      <w:szCs w:val="20"/>
                    </w:rPr>
                    <w:id w:val="910807406"/>
                    <w:placeholder>
                      <w:docPart w:val="C1693B3EE66E47919AB11192768D34AC"/>
                    </w:placeholder>
                    <w:showingPlcHdr/>
                    <w:text/>
                  </w:sdtPr>
                  <w:sdtContent>
                    <w:r w:rsidR="0024554E" w:rsidRPr="00D90E6B">
                      <w:rPr>
                        <w:rStyle w:val="PlaceholderText"/>
                        <w:rFonts w:ascii="Arial" w:hAnsi="Arial" w:cs="Arial"/>
                        <w:color w:val="auto"/>
                      </w:rPr>
                      <w:fldChar w:fldCharType="begin">
                        <w:ffData>
                          <w:name w:val="Text22"/>
                          <w:enabled/>
                          <w:calcOnExit w:val="0"/>
                          <w:textInput/>
                        </w:ffData>
                      </w:fldChar>
                    </w:r>
                    <w:r w:rsidR="0024554E" w:rsidRPr="00D90E6B">
                      <w:rPr>
                        <w:rStyle w:val="PlaceholderText"/>
                        <w:rFonts w:ascii="Arial" w:hAnsi="Arial" w:cs="Arial"/>
                        <w:color w:val="auto"/>
                      </w:rPr>
                      <w:instrText xml:space="preserve"> FORMTEXT </w:instrText>
                    </w:r>
                    <w:r w:rsidR="0024554E" w:rsidRPr="00D90E6B">
                      <w:rPr>
                        <w:rStyle w:val="PlaceholderText"/>
                        <w:rFonts w:ascii="Arial" w:hAnsi="Arial" w:cs="Arial"/>
                        <w:color w:val="auto"/>
                      </w:rPr>
                    </w:r>
                    <w:r w:rsidR="0024554E" w:rsidRPr="00D90E6B">
                      <w:rPr>
                        <w:rStyle w:val="PlaceholderText"/>
                        <w:rFonts w:ascii="Arial" w:hAnsi="Arial" w:cs="Arial"/>
                        <w:color w:val="auto"/>
                      </w:rPr>
                      <w:fldChar w:fldCharType="separate"/>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color w:val="auto"/>
                      </w:rPr>
                      <w:fldChar w:fldCharType="end"/>
                    </w:r>
                  </w:sdtContent>
                </w:sdt>
                <w:r w:rsidR="00117BDA">
                  <w:rPr>
                    <w:rFonts w:ascii="Arial" w:hAnsi="Arial" w:cs="Arial"/>
                    <w:color w:val="000000"/>
                    <w:sz w:val="20"/>
                    <w:szCs w:val="20"/>
                  </w:rPr>
                  <w:t xml:space="preserve"> </w:t>
                </w:r>
                <w:r w:rsidR="00117BDA">
                  <w:rPr>
                    <w:rFonts w:ascii="Arial" w:hAnsi="Arial" w:cs="Arial"/>
                    <w:color w:val="000000"/>
                    <w:sz w:val="20"/>
                    <w:szCs w:val="20"/>
                  </w:rPr>
                  <w:tab/>
                </w:r>
              </w:p>
            </w:tc>
          </w:tr>
          <w:tr w:rsidR="00D90E6B" w:rsidRPr="00117BDA" w14:paraId="1F3D8C4F" w14:textId="77777777" w:rsidTr="00F04370">
            <w:tc>
              <w:tcPr>
                <w:tcW w:w="2831" w:type="dxa"/>
              </w:tcPr>
              <w:p w14:paraId="19EF4550" w14:textId="77777777" w:rsidR="0024554E" w:rsidRPr="00117BDA" w:rsidRDefault="0024554E" w:rsidP="009F026E">
                <w:pPr>
                  <w:tabs>
                    <w:tab w:val="left" w:pos="1418"/>
                    <w:tab w:val="right" w:pos="9638"/>
                  </w:tabs>
                  <w:spacing w:before="120"/>
                  <w:jc w:val="both"/>
                  <w:rPr>
                    <w:rFonts w:ascii="Arial" w:hAnsi="Arial" w:cs="Arial"/>
                    <w:color w:val="000000"/>
                    <w:sz w:val="20"/>
                    <w:szCs w:val="20"/>
                  </w:rPr>
                </w:pPr>
                <w:r w:rsidRPr="00117BDA">
                  <w:rPr>
                    <w:rFonts w:ascii="Arial" w:hAnsi="Arial" w:cs="Arial"/>
                    <w:color w:val="000000"/>
                    <w:sz w:val="20"/>
                    <w:szCs w:val="20"/>
                  </w:rPr>
                  <w:t xml:space="preserve">Telephone number: </w:t>
                </w:r>
              </w:p>
            </w:tc>
            <w:tc>
              <w:tcPr>
                <w:tcW w:w="6945" w:type="dxa"/>
                <w:gridSpan w:val="3"/>
              </w:tcPr>
              <w:p w14:paraId="0B42DDA4" w14:textId="421C4816" w:rsidR="0024554E" w:rsidRPr="00117BDA" w:rsidRDefault="00000000" w:rsidP="00117BDA">
                <w:pPr>
                  <w:tabs>
                    <w:tab w:val="right" w:leader="underscore" w:pos="7158"/>
                    <w:tab w:val="right" w:pos="9638"/>
                  </w:tabs>
                  <w:spacing w:before="120"/>
                  <w:jc w:val="both"/>
                  <w:rPr>
                    <w:rFonts w:ascii="Arial" w:hAnsi="Arial" w:cs="Arial"/>
                    <w:color w:val="000000"/>
                    <w:sz w:val="20"/>
                    <w:szCs w:val="20"/>
                  </w:rPr>
                </w:pPr>
                <w:sdt>
                  <w:sdtPr>
                    <w:rPr>
                      <w:rFonts w:ascii="Arial" w:hAnsi="Arial" w:cs="Arial"/>
                      <w:color w:val="000000"/>
                      <w:sz w:val="20"/>
                      <w:szCs w:val="20"/>
                    </w:rPr>
                    <w:id w:val="-1061862691"/>
                    <w:placeholder>
                      <w:docPart w:val="9AEF31A1B63B47B0B400CC33FFB50B7C"/>
                    </w:placeholder>
                    <w:showingPlcHdr/>
                    <w:text/>
                  </w:sdtPr>
                  <w:sdtContent>
                    <w:r w:rsidR="0024554E" w:rsidRPr="00D90E6B">
                      <w:rPr>
                        <w:rStyle w:val="PlaceholderText"/>
                        <w:rFonts w:ascii="Arial" w:hAnsi="Arial" w:cs="Arial"/>
                        <w:color w:val="auto"/>
                      </w:rPr>
                      <w:fldChar w:fldCharType="begin">
                        <w:ffData>
                          <w:name w:val="Text22"/>
                          <w:enabled/>
                          <w:calcOnExit w:val="0"/>
                          <w:textInput/>
                        </w:ffData>
                      </w:fldChar>
                    </w:r>
                    <w:r w:rsidR="0024554E" w:rsidRPr="00D90E6B">
                      <w:rPr>
                        <w:rStyle w:val="PlaceholderText"/>
                        <w:rFonts w:ascii="Arial" w:hAnsi="Arial" w:cs="Arial"/>
                        <w:color w:val="auto"/>
                      </w:rPr>
                      <w:instrText xml:space="preserve"> FORMTEXT </w:instrText>
                    </w:r>
                    <w:r w:rsidR="0024554E" w:rsidRPr="00D90E6B">
                      <w:rPr>
                        <w:rStyle w:val="PlaceholderText"/>
                        <w:rFonts w:ascii="Arial" w:hAnsi="Arial" w:cs="Arial"/>
                        <w:color w:val="auto"/>
                      </w:rPr>
                    </w:r>
                    <w:r w:rsidR="0024554E" w:rsidRPr="00D90E6B">
                      <w:rPr>
                        <w:rStyle w:val="PlaceholderText"/>
                        <w:rFonts w:ascii="Arial" w:hAnsi="Arial" w:cs="Arial"/>
                        <w:color w:val="auto"/>
                      </w:rPr>
                      <w:fldChar w:fldCharType="separate"/>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color w:val="auto"/>
                      </w:rPr>
                      <w:fldChar w:fldCharType="end"/>
                    </w:r>
                  </w:sdtContent>
                </w:sdt>
                <w:r w:rsidR="00117BDA">
                  <w:rPr>
                    <w:rFonts w:ascii="Arial" w:hAnsi="Arial" w:cs="Arial"/>
                    <w:color w:val="000000"/>
                    <w:sz w:val="20"/>
                    <w:szCs w:val="20"/>
                  </w:rPr>
                  <w:t xml:space="preserve"> </w:t>
                </w:r>
                <w:r w:rsidR="00117BDA">
                  <w:rPr>
                    <w:rFonts w:ascii="Arial" w:hAnsi="Arial" w:cs="Arial"/>
                    <w:color w:val="000000"/>
                    <w:sz w:val="20"/>
                    <w:szCs w:val="20"/>
                  </w:rPr>
                  <w:tab/>
                </w:r>
              </w:p>
            </w:tc>
          </w:tr>
          <w:tr w:rsidR="00D90E6B" w:rsidRPr="00117BDA" w14:paraId="498E51BC" w14:textId="77777777" w:rsidTr="00F04370">
            <w:trPr>
              <w:trHeight w:val="453"/>
            </w:trPr>
            <w:tc>
              <w:tcPr>
                <w:tcW w:w="2831" w:type="dxa"/>
              </w:tcPr>
              <w:p w14:paraId="173C813A" w14:textId="4356C3E9" w:rsidR="0024554E" w:rsidRPr="00117BDA" w:rsidRDefault="0024554E" w:rsidP="009F026E">
                <w:pPr>
                  <w:tabs>
                    <w:tab w:val="left" w:pos="1418"/>
                    <w:tab w:val="right" w:pos="9638"/>
                  </w:tabs>
                  <w:spacing w:before="120"/>
                  <w:jc w:val="both"/>
                  <w:rPr>
                    <w:rFonts w:ascii="Arial" w:hAnsi="Arial" w:cs="Arial"/>
                    <w:color w:val="000000"/>
                    <w:sz w:val="20"/>
                    <w:szCs w:val="20"/>
                  </w:rPr>
                </w:pPr>
                <w:r w:rsidRPr="00117BDA">
                  <w:rPr>
                    <w:rFonts w:ascii="Arial" w:hAnsi="Arial" w:cs="Arial"/>
                    <w:color w:val="000000"/>
                    <w:sz w:val="20"/>
                    <w:szCs w:val="20"/>
                  </w:rPr>
                  <w:t>Period:</w:t>
                </w:r>
              </w:p>
            </w:tc>
            <w:tc>
              <w:tcPr>
                <w:tcW w:w="6945" w:type="dxa"/>
                <w:gridSpan w:val="3"/>
              </w:tcPr>
              <w:p w14:paraId="07364F56" w14:textId="52065CBE" w:rsidR="0024554E" w:rsidRPr="00117BDA" w:rsidRDefault="00000000" w:rsidP="00117BDA">
                <w:pPr>
                  <w:tabs>
                    <w:tab w:val="right" w:leader="underscore" w:pos="7158"/>
                    <w:tab w:val="right" w:pos="9638"/>
                  </w:tabs>
                  <w:spacing w:before="120"/>
                  <w:jc w:val="both"/>
                  <w:rPr>
                    <w:rFonts w:ascii="Arial" w:hAnsi="Arial" w:cs="Arial"/>
                    <w:color w:val="000000"/>
                    <w:sz w:val="20"/>
                    <w:szCs w:val="20"/>
                  </w:rPr>
                </w:pPr>
                <w:sdt>
                  <w:sdtPr>
                    <w:rPr>
                      <w:rFonts w:ascii="Arial" w:hAnsi="Arial" w:cs="Arial"/>
                      <w:color w:val="000000"/>
                      <w:sz w:val="20"/>
                      <w:szCs w:val="20"/>
                    </w:rPr>
                    <w:id w:val="1606696871"/>
                    <w:placeholder>
                      <w:docPart w:val="0ED17312594148AAA0059392FCF13558"/>
                    </w:placeholder>
                    <w:showingPlcHdr/>
                    <w:text/>
                  </w:sdtPr>
                  <w:sdtContent>
                    <w:r w:rsidR="0024554E" w:rsidRPr="00D90E6B">
                      <w:rPr>
                        <w:rStyle w:val="PlaceholderText"/>
                        <w:rFonts w:ascii="Arial" w:hAnsi="Arial" w:cs="Arial"/>
                        <w:color w:val="auto"/>
                      </w:rPr>
                      <w:fldChar w:fldCharType="begin">
                        <w:ffData>
                          <w:name w:val="Text22"/>
                          <w:enabled/>
                          <w:calcOnExit w:val="0"/>
                          <w:textInput/>
                        </w:ffData>
                      </w:fldChar>
                    </w:r>
                    <w:r w:rsidR="0024554E" w:rsidRPr="00D90E6B">
                      <w:rPr>
                        <w:rStyle w:val="PlaceholderText"/>
                        <w:rFonts w:ascii="Arial" w:hAnsi="Arial" w:cs="Arial"/>
                        <w:color w:val="auto"/>
                      </w:rPr>
                      <w:instrText xml:space="preserve"> FORMTEXT </w:instrText>
                    </w:r>
                    <w:r w:rsidR="0024554E" w:rsidRPr="00D90E6B">
                      <w:rPr>
                        <w:rStyle w:val="PlaceholderText"/>
                        <w:rFonts w:ascii="Arial" w:hAnsi="Arial" w:cs="Arial"/>
                        <w:color w:val="auto"/>
                      </w:rPr>
                    </w:r>
                    <w:r w:rsidR="0024554E" w:rsidRPr="00D90E6B">
                      <w:rPr>
                        <w:rStyle w:val="PlaceholderText"/>
                        <w:rFonts w:ascii="Arial" w:hAnsi="Arial" w:cs="Arial"/>
                        <w:color w:val="auto"/>
                      </w:rPr>
                      <w:fldChar w:fldCharType="separate"/>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noProof/>
                        <w:color w:val="auto"/>
                      </w:rPr>
                      <w:t> </w:t>
                    </w:r>
                    <w:r w:rsidR="0024554E" w:rsidRPr="00D90E6B">
                      <w:rPr>
                        <w:rStyle w:val="PlaceholderText"/>
                        <w:rFonts w:ascii="Arial" w:hAnsi="Arial" w:cs="Arial"/>
                        <w:color w:val="auto"/>
                      </w:rPr>
                      <w:fldChar w:fldCharType="end"/>
                    </w:r>
                  </w:sdtContent>
                </w:sdt>
                <w:r w:rsidR="00117BDA">
                  <w:rPr>
                    <w:rFonts w:ascii="Arial" w:hAnsi="Arial" w:cs="Arial"/>
                    <w:color w:val="000000"/>
                    <w:sz w:val="20"/>
                    <w:szCs w:val="20"/>
                  </w:rPr>
                  <w:t xml:space="preserve"> </w:t>
                </w:r>
                <w:r w:rsidR="00117BDA">
                  <w:rPr>
                    <w:rFonts w:ascii="Arial" w:hAnsi="Arial" w:cs="Arial"/>
                    <w:color w:val="000000"/>
                    <w:sz w:val="20"/>
                    <w:szCs w:val="20"/>
                  </w:rPr>
                  <w:tab/>
                </w:r>
              </w:p>
            </w:tc>
          </w:tr>
        </w:tbl>
        <w:p w14:paraId="6809F22F" w14:textId="609CD44E" w:rsidR="0024554E" w:rsidRPr="00D90E6B" w:rsidRDefault="0024554E"/>
        <w:tbl>
          <w:tblPr>
            <w:tblStyle w:val="TableGri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5103"/>
            <w:gridCol w:w="850"/>
            <w:gridCol w:w="992"/>
          </w:tblGrid>
          <w:tr w:rsidR="00D90E6B" w:rsidRPr="00D90E6B" w14:paraId="5FDE17EA" w14:textId="2F32A3FC" w:rsidTr="00F04370">
            <w:tc>
              <w:tcPr>
                <w:tcW w:w="7934" w:type="dxa"/>
                <w:gridSpan w:val="2"/>
              </w:tcPr>
              <w:p w14:paraId="54FF43EF" w14:textId="07CEBACF" w:rsidR="0024554E" w:rsidRPr="00117BDA" w:rsidRDefault="0024554E" w:rsidP="0024554E">
                <w:pPr>
                  <w:tabs>
                    <w:tab w:val="left" w:pos="1418"/>
                    <w:tab w:val="right" w:pos="9638"/>
                  </w:tabs>
                  <w:spacing w:before="120"/>
                  <w:jc w:val="both"/>
                  <w:rPr>
                    <w:rFonts w:ascii="Arial" w:hAnsi="Arial" w:cs="Arial"/>
                    <w:sz w:val="20"/>
                    <w:szCs w:val="20"/>
                  </w:rPr>
                </w:pPr>
                <w:r w:rsidRPr="00117BDA">
                  <w:rPr>
                    <w:rFonts w:ascii="Arial" w:hAnsi="Arial" w:cs="Arial"/>
                    <w:sz w:val="20"/>
                    <w:szCs w:val="20"/>
                  </w:rPr>
                  <w:t>Did you go to hospital?</w:t>
                </w:r>
              </w:p>
            </w:tc>
            <w:tc>
              <w:tcPr>
                <w:tcW w:w="850" w:type="dxa"/>
              </w:tcPr>
              <w:p w14:paraId="44C9D3DD" w14:textId="5508A4F0" w:rsidR="0024554E" w:rsidRPr="00D90E6B" w:rsidRDefault="0024554E" w:rsidP="0024554E">
                <w:pPr>
                  <w:rPr>
                    <w:rFonts w:ascii="Arial" w:hAnsi="Arial" w:cs="Arial"/>
                    <w:b/>
                    <w:bCs/>
                    <w:sz w:val="20"/>
                    <w:szCs w:val="20"/>
                  </w:rPr>
                </w:pPr>
                <w:r w:rsidRPr="00D90E6B">
                  <w:rPr>
                    <w:rFonts w:ascii="Arial" w:hAnsi="Arial" w:cs="Arial"/>
                    <w:sz w:val="20"/>
                    <w:szCs w:val="20"/>
                  </w:rPr>
                  <w:t xml:space="preserve">Yes </w:t>
                </w:r>
                <w:sdt>
                  <w:sdtPr>
                    <w:rPr>
                      <w:rFonts w:ascii="Arial" w:hAnsi="Arial" w:cs="Arial"/>
                      <w:sz w:val="20"/>
                      <w:szCs w:val="20"/>
                    </w:rPr>
                    <w:id w:val="2079165494"/>
                    <w14:checkbox>
                      <w14:checked w14:val="0"/>
                      <w14:checkedState w14:val="2612" w14:font="MS Gothic"/>
                      <w14:uncheckedState w14:val="2610" w14:font="MS Gothic"/>
                    </w14:checkbox>
                  </w:sdtPr>
                  <w:sdtContent>
                    <w:r w:rsidRPr="00D90E6B">
                      <w:rPr>
                        <w:rFonts w:ascii="Segoe UI Symbol" w:eastAsia="MS Gothic" w:hAnsi="Segoe UI Symbol" w:cs="Segoe UI Symbol"/>
                        <w:sz w:val="20"/>
                        <w:szCs w:val="20"/>
                      </w:rPr>
                      <w:t>☐</w:t>
                    </w:r>
                  </w:sdtContent>
                </w:sdt>
              </w:p>
            </w:tc>
            <w:tc>
              <w:tcPr>
                <w:tcW w:w="992" w:type="dxa"/>
              </w:tcPr>
              <w:p w14:paraId="0DD18C8C" w14:textId="47AC7450" w:rsidR="0024554E" w:rsidRPr="00D90E6B" w:rsidRDefault="0024554E" w:rsidP="0024554E">
                <w:pPr>
                  <w:rPr>
                    <w:rFonts w:ascii="Arial" w:hAnsi="Arial" w:cs="Arial"/>
                    <w:b/>
                    <w:bCs/>
                    <w:sz w:val="20"/>
                    <w:szCs w:val="20"/>
                  </w:rPr>
                </w:pPr>
                <w:r w:rsidRPr="00D90E6B">
                  <w:rPr>
                    <w:rFonts w:ascii="Arial" w:hAnsi="Arial" w:cs="Arial"/>
                    <w:sz w:val="20"/>
                    <w:szCs w:val="20"/>
                  </w:rPr>
                  <w:t xml:space="preserve">No </w:t>
                </w:r>
                <w:sdt>
                  <w:sdtPr>
                    <w:rPr>
                      <w:rFonts w:ascii="Arial" w:hAnsi="Arial" w:cs="Arial"/>
                      <w:sz w:val="20"/>
                      <w:szCs w:val="20"/>
                    </w:rPr>
                    <w:id w:val="1243228808"/>
                    <w14:checkbox>
                      <w14:checked w14:val="0"/>
                      <w14:checkedState w14:val="2612" w14:font="MS Gothic"/>
                      <w14:uncheckedState w14:val="2610" w14:font="MS Gothic"/>
                    </w14:checkbox>
                  </w:sdtPr>
                  <w:sdtContent>
                    <w:r w:rsidRPr="00D90E6B">
                      <w:rPr>
                        <w:rFonts w:ascii="Segoe UI Symbol" w:eastAsia="MS Gothic" w:hAnsi="Segoe UI Symbol" w:cs="Segoe UI Symbol"/>
                        <w:sz w:val="20"/>
                        <w:szCs w:val="20"/>
                      </w:rPr>
                      <w:t>☐</w:t>
                    </w:r>
                  </w:sdtContent>
                </w:sdt>
              </w:p>
            </w:tc>
          </w:tr>
          <w:tr w:rsidR="00D90E6B" w:rsidRPr="00D90E6B" w14:paraId="51772024" w14:textId="77777777" w:rsidTr="00F04370">
            <w:tc>
              <w:tcPr>
                <w:tcW w:w="2831" w:type="dxa"/>
              </w:tcPr>
              <w:p w14:paraId="66486205" w14:textId="0E1D2577" w:rsidR="0024554E" w:rsidRPr="00D90E6B" w:rsidRDefault="00317102" w:rsidP="0024554E">
                <w:pPr>
                  <w:tabs>
                    <w:tab w:val="left" w:pos="1418"/>
                    <w:tab w:val="right" w:pos="9638"/>
                  </w:tabs>
                  <w:spacing w:before="120"/>
                  <w:jc w:val="both"/>
                  <w:rPr>
                    <w:rFonts w:ascii="Arial" w:hAnsi="Arial" w:cs="Arial"/>
                    <w:sz w:val="20"/>
                    <w:szCs w:val="20"/>
                  </w:rPr>
                </w:pPr>
                <w:r w:rsidRPr="00D90E6B">
                  <w:rPr>
                    <w:rFonts w:ascii="Arial" w:hAnsi="Arial" w:cs="Arial"/>
                    <w:sz w:val="20"/>
                    <w:szCs w:val="20"/>
                  </w:rPr>
                  <w:t xml:space="preserve">Hospital </w:t>
                </w:r>
                <w:r w:rsidR="0024554E" w:rsidRPr="00D90E6B">
                  <w:rPr>
                    <w:rFonts w:ascii="Arial" w:hAnsi="Arial" w:cs="Arial"/>
                    <w:sz w:val="20"/>
                    <w:szCs w:val="20"/>
                  </w:rPr>
                  <w:t>Name:</w:t>
                </w:r>
              </w:p>
            </w:tc>
            <w:tc>
              <w:tcPr>
                <w:tcW w:w="6945" w:type="dxa"/>
                <w:gridSpan w:val="3"/>
              </w:tcPr>
              <w:p w14:paraId="01E536E2" w14:textId="5F6AEC52" w:rsidR="0024554E" w:rsidRPr="00117BDA" w:rsidRDefault="00F04370" w:rsidP="00117BDA">
                <w:pPr>
                  <w:tabs>
                    <w:tab w:val="right" w:leader="underscore" w:pos="6708"/>
                    <w:tab w:val="right" w:pos="9638"/>
                  </w:tabs>
                  <w:spacing w:before="120"/>
                  <w:jc w:val="both"/>
                  <w:rPr>
                    <w:rFonts w:ascii="Arial" w:hAnsi="Arial" w:cs="Arial"/>
                    <w:color w:val="000000"/>
                    <w:sz w:val="20"/>
                    <w:szCs w:val="20"/>
                  </w:rPr>
                </w:pPr>
                <w:sdt>
                  <w:sdtPr>
                    <w:rPr>
                      <w:rFonts w:ascii="Arial" w:hAnsi="Arial" w:cs="Arial"/>
                      <w:color w:val="000000"/>
                      <w:sz w:val="20"/>
                      <w:szCs w:val="20"/>
                    </w:rPr>
                    <w:id w:val="-845632695"/>
                    <w:placeholder>
                      <w:docPart w:val="23FE012407D945C49B421D844D7BCD3E"/>
                    </w:placeholder>
                    <w:showingPlcHdr/>
                    <w:text/>
                  </w:sdtPr>
                  <w:sdtEndPr/>
                  <w:sdtContent>
                    <w:r w:rsidR="0024554E" w:rsidRPr="00F04370">
                      <w:rPr>
                        <w:rStyle w:val="PlaceholderText"/>
                        <w:rFonts w:ascii="Arial" w:hAnsi="Arial" w:cs="Arial"/>
                        <w:color w:val="auto"/>
                      </w:rPr>
                      <w:fldChar w:fldCharType="begin">
                        <w:ffData>
                          <w:name w:val="Text22"/>
                          <w:enabled/>
                          <w:calcOnExit w:val="0"/>
                          <w:textInput/>
                        </w:ffData>
                      </w:fldChar>
                    </w:r>
                    <w:r w:rsidR="0024554E" w:rsidRPr="00F04370">
                      <w:rPr>
                        <w:rStyle w:val="PlaceholderText"/>
                        <w:rFonts w:ascii="Arial" w:hAnsi="Arial" w:cs="Arial"/>
                        <w:color w:val="auto"/>
                      </w:rPr>
                      <w:instrText xml:space="preserve"> FORMTEXT </w:instrText>
                    </w:r>
                    <w:r w:rsidR="0024554E" w:rsidRPr="00F04370">
                      <w:rPr>
                        <w:rStyle w:val="PlaceholderText"/>
                        <w:rFonts w:ascii="Arial" w:hAnsi="Arial" w:cs="Arial"/>
                        <w:color w:val="auto"/>
                      </w:rPr>
                    </w:r>
                    <w:r w:rsidR="0024554E" w:rsidRPr="00F04370">
                      <w:rPr>
                        <w:rStyle w:val="PlaceholderText"/>
                        <w:rFonts w:ascii="Arial" w:hAnsi="Arial" w:cs="Arial"/>
                        <w:color w:val="auto"/>
                      </w:rPr>
                      <w:fldChar w:fldCharType="separate"/>
                    </w:r>
                    <w:r w:rsidR="0024554E" w:rsidRPr="00F04370">
                      <w:rPr>
                        <w:rStyle w:val="PlaceholderText"/>
                        <w:rFonts w:ascii="Arial" w:hAnsi="Arial" w:cs="Arial"/>
                        <w:noProof/>
                        <w:color w:val="auto"/>
                      </w:rPr>
                      <w:t> </w:t>
                    </w:r>
                    <w:r w:rsidR="0024554E" w:rsidRPr="00F04370">
                      <w:rPr>
                        <w:rStyle w:val="PlaceholderText"/>
                        <w:rFonts w:ascii="Arial" w:hAnsi="Arial" w:cs="Arial"/>
                        <w:noProof/>
                        <w:color w:val="auto"/>
                      </w:rPr>
                      <w:t> </w:t>
                    </w:r>
                    <w:r w:rsidR="0024554E" w:rsidRPr="00F04370">
                      <w:rPr>
                        <w:rStyle w:val="PlaceholderText"/>
                        <w:rFonts w:ascii="Arial" w:hAnsi="Arial" w:cs="Arial"/>
                        <w:noProof/>
                        <w:color w:val="auto"/>
                      </w:rPr>
                      <w:t> </w:t>
                    </w:r>
                    <w:r w:rsidR="0024554E" w:rsidRPr="00F04370">
                      <w:rPr>
                        <w:rStyle w:val="PlaceholderText"/>
                        <w:rFonts w:ascii="Arial" w:hAnsi="Arial" w:cs="Arial"/>
                        <w:noProof/>
                        <w:color w:val="auto"/>
                      </w:rPr>
                      <w:t> </w:t>
                    </w:r>
                    <w:r w:rsidR="0024554E" w:rsidRPr="00F04370">
                      <w:rPr>
                        <w:rStyle w:val="PlaceholderText"/>
                        <w:rFonts w:ascii="Arial" w:hAnsi="Arial" w:cs="Arial"/>
                        <w:noProof/>
                        <w:color w:val="auto"/>
                      </w:rPr>
                      <w:t> </w:t>
                    </w:r>
                    <w:r w:rsidR="0024554E" w:rsidRPr="00F04370">
                      <w:rPr>
                        <w:rStyle w:val="PlaceholderText"/>
                        <w:rFonts w:ascii="Arial" w:hAnsi="Arial" w:cs="Arial"/>
                        <w:color w:val="auto"/>
                      </w:rPr>
                      <w:fldChar w:fldCharType="end"/>
                    </w:r>
                  </w:sdtContent>
                </w:sdt>
                <w:r w:rsidR="00117BDA" w:rsidRPr="00F04370">
                  <w:rPr>
                    <w:rFonts w:ascii="Arial" w:hAnsi="Arial" w:cs="Arial"/>
                    <w:color w:val="000000"/>
                    <w:sz w:val="20"/>
                    <w:szCs w:val="20"/>
                  </w:rPr>
                  <w:t xml:space="preserve"> </w:t>
                </w:r>
                <w:r w:rsidR="00117BDA">
                  <w:rPr>
                    <w:rFonts w:ascii="Arial" w:hAnsi="Arial" w:cs="Arial"/>
                    <w:color w:val="000000"/>
                    <w:sz w:val="20"/>
                    <w:szCs w:val="20"/>
                  </w:rPr>
                  <w:tab/>
                </w:r>
              </w:p>
            </w:tc>
          </w:tr>
          <w:tr w:rsidR="0024554E" w14:paraId="0DB2B805" w14:textId="77777777" w:rsidTr="00F04370">
            <w:tc>
              <w:tcPr>
                <w:tcW w:w="2831" w:type="dxa"/>
              </w:tcPr>
              <w:p w14:paraId="6218ED14" w14:textId="77777777" w:rsidR="0024554E" w:rsidRDefault="0024554E" w:rsidP="0024554E">
                <w:pPr>
                  <w:tabs>
                    <w:tab w:val="left" w:pos="1418"/>
                    <w:tab w:val="right" w:pos="9638"/>
                  </w:tabs>
                  <w:spacing w:before="120"/>
                  <w:jc w:val="both"/>
                  <w:rPr>
                    <w:rFonts w:ascii="Arial" w:hAnsi="Arial" w:cs="Arial"/>
                    <w:color w:val="000000"/>
                    <w:sz w:val="20"/>
                    <w:szCs w:val="20"/>
                  </w:rPr>
                </w:pPr>
                <w:r>
                  <w:rPr>
                    <w:rFonts w:ascii="Arial" w:hAnsi="Arial" w:cs="Arial"/>
                    <w:color w:val="000000"/>
                    <w:sz w:val="20"/>
                    <w:szCs w:val="20"/>
                  </w:rPr>
                  <w:t>Address:</w:t>
                </w:r>
              </w:p>
            </w:tc>
            <w:tc>
              <w:tcPr>
                <w:tcW w:w="6945" w:type="dxa"/>
                <w:gridSpan w:val="3"/>
              </w:tcPr>
              <w:p w14:paraId="714C0D9A" w14:textId="6262376B" w:rsidR="0024554E" w:rsidRDefault="00000000" w:rsidP="00117BDA">
                <w:pPr>
                  <w:tabs>
                    <w:tab w:val="right" w:leader="underscore" w:pos="6708"/>
                    <w:tab w:val="right" w:pos="9638"/>
                  </w:tabs>
                  <w:spacing w:before="120"/>
                  <w:jc w:val="both"/>
                  <w:rPr>
                    <w:rFonts w:ascii="Arial" w:hAnsi="Arial" w:cs="Arial"/>
                    <w:color w:val="000000"/>
                    <w:sz w:val="20"/>
                    <w:szCs w:val="20"/>
                  </w:rPr>
                </w:pPr>
                <w:sdt>
                  <w:sdtPr>
                    <w:rPr>
                      <w:rFonts w:ascii="Arial" w:hAnsi="Arial" w:cs="Arial"/>
                      <w:color w:val="000000"/>
                      <w:sz w:val="20"/>
                      <w:szCs w:val="20"/>
                    </w:rPr>
                    <w:id w:val="1748459151"/>
                    <w:placeholder>
                      <w:docPart w:val="26BB3CFE23734790BCE26704FD8E33C2"/>
                    </w:placeholder>
                    <w:showingPlcHdr/>
                    <w:text/>
                  </w:sdtPr>
                  <w:sdtContent>
                    <w:r w:rsidR="0024554E" w:rsidRPr="00CD62DB">
                      <w:rPr>
                        <w:rStyle w:val="PlaceholderText"/>
                        <w:rFonts w:ascii="Arial" w:hAnsi="Arial" w:cs="Arial"/>
                      </w:rPr>
                      <w:fldChar w:fldCharType="begin">
                        <w:ffData>
                          <w:name w:val="Text22"/>
                          <w:enabled/>
                          <w:calcOnExit w:val="0"/>
                          <w:textInput/>
                        </w:ffData>
                      </w:fldChar>
                    </w:r>
                    <w:r w:rsidR="0024554E" w:rsidRPr="00CD62DB">
                      <w:rPr>
                        <w:rStyle w:val="PlaceholderText"/>
                        <w:rFonts w:ascii="Arial" w:hAnsi="Arial" w:cs="Arial"/>
                      </w:rPr>
                      <w:instrText xml:space="preserve"> FORMTEXT </w:instrText>
                    </w:r>
                    <w:r w:rsidR="0024554E" w:rsidRPr="00CD62DB">
                      <w:rPr>
                        <w:rStyle w:val="PlaceholderText"/>
                        <w:rFonts w:ascii="Arial" w:hAnsi="Arial" w:cs="Arial"/>
                      </w:rPr>
                    </w:r>
                    <w:r w:rsidR="0024554E" w:rsidRPr="00CD62DB">
                      <w:rPr>
                        <w:rStyle w:val="PlaceholderText"/>
                        <w:rFonts w:ascii="Arial" w:hAnsi="Arial" w:cs="Arial"/>
                      </w:rPr>
                      <w:fldChar w:fldCharType="separate"/>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rPr>
                      <w:fldChar w:fldCharType="end"/>
                    </w:r>
                  </w:sdtContent>
                </w:sdt>
                <w:r w:rsidR="00117BDA">
                  <w:rPr>
                    <w:rFonts w:ascii="Arial" w:hAnsi="Arial" w:cs="Arial"/>
                    <w:color w:val="000000"/>
                    <w:sz w:val="20"/>
                    <w:szCs w:val="20"/>
                  </w:rPr>
                  <w:t xml:space="preserve"> </w:t>
                </w:r>
                <w:r w:rsidR="00117BDA">
                  <w:rPr>
                    <w:rFonts w:ascii="Arial" w:hAnsi="Arial" w:cs="Arial"/>
                    <w:color w:val="000000"/>
                    <w:sz w:val="20"/>
                    <w:szCs w:val="20"/>
                  </w:rPr>
                  <w:tab/>
                </w:r>
              </w:p>
            </w:tc>
          </w:tr>
          <w:tr w:rsidR="0024554E" w14:paraId="7578FE0D" w14:textId="77777777" w:rsidTr="00F04370">
            <w:tc>
              <w:tcPr>
                <w:tcW w:w="2831" w:type="dxa"/>
              </w:tcPr>
              <w:p w14:paraId="1C4A6106" w14:textId="7D8F9360" w:rsidR="0024554E" w:rsidRDefault="00317102" w:rsidP="0024554E">
                <w:pPr>
                  <w:tabs>
                    <w:tab w:val="left" w:pos="1418"/>
                    <w:tab w:val="right" w:pos="9638"/>
                  </w:tabs>
                  <w:spacing w:before="120"/>
                  <w:jc w:val="both"/>
                  <w:rPr>
                    <w:rFonts w:ascii="Arial" w:hAnsi="Arial" w:cs="Arial"/>
                    <w:color w:val="000000"/>
                    <w:sz w:val="20"/>
                    <w:szCs w:val="20"/>
                  </w:rPr>
                </w:pPr>
                <w:r>
                  <w:rPr>
                    <w:rFonts w:ascii="Arial" w:hAnsi="Arial" w:cs="Arial"/>
                    <w:color w:val="000000"/>
                    <w:sz w:val="20"/>
                    <w:szCs w:val="20"/>
                  </w:rPr>
                  <w:t>Date of Admission:</w:t>
                </w:r>
              </w:p>
            </w:tc>
            <w:tc>
              <w:tcPr>
                <w:tcW w:w="6945" w:type="dxa"/>
                <w:gridSpan w:val="3"/>
              </w:tcPr>
              <w:p w14:paraId="6C78E869" w14:textId="6CF4E367" w:rsidR="0024554E" w:rsidRDefault="00000000" w:rsidP="00117BDA">
                <w:pPr>
                  <w:tabs>
                    <w:tab w:val="right" w:leader="underscore" w:pos="6708"/>
                    <w:tab w:val="right" w:pos="9638"/>
                  </w:tabs>
                  <w:spacing w:before="120"/>
                  <w:jc w:val="both"/>
                  <w:rPr>
                    <w:rFonts w:ascii="Arial" w:hAnsi="Arial" w:cs="Arial"/>
                    <w:color w:val="000000"/>
                    <w:sz w:val="20"/>
                    <w:szCs w:val="20"/>
                  </w:rPr>
                </w:pPr>
                <w:sdt>
                  <w:sdtPr>
                    <w:rPr>
                      <w:rFonts w:ascii="Arial" w:hAnsi="Arial" w:cs="Arial"/>
                      <w:color w:val="000000"/>
                      <w:sz w:val="20"/>
                      <w:szCs w:val="20"/>
                    </w:rPr>
                    <w:id w:val="-576899947"/>
                    <w:placeholder>
                      <w:docPart w:val="8B510D3F6B68430596A728D97E599748"/>
                    </w:placeholder>
                    <w:showingPlcHdr/>
                    <w:text/>
                  </w:sdtPr>
                  <w:sdtContent>
                    <w:r w:rsidR="0024554E" w:rsidRPr="00CD62DB">
                      <w:rPr>
                        <w:rStyle w:val="PlaceholderText"/>
                        <w:rFonts w:ascii="Arial" w:hAnsi="Arial" w:cs="Arial"/>
                      </w:rPr>
                      <w:fldChar w:fldCharType="begin">
                        <w:ffData>
                          <w:name w:val="Text22"/>
                          <w:enabled/>
                          <w:calcOnExit w:val="0"/>
                          <w:textInput/>
                        </w:ffData>
                      </w:fldChar>
                    </w:r>
                    <w:r w:rsidR="0024554E" w:rsidRPr="00CD62DB">
                      <w:rPr>
                        <w:rStyle w:val="PlaceholderText"/>
                        <w:rFonts w:ascii="Arial" w:hAnsi="Arial" w:cs="Arial"/>
                      </w:rPr>
                      <w:instrText xml:space="preserve"> FORMTEXT </w:instrText>
                    </w:r>
                    <w:r w:rsidR="0024554E" w:rsidRPr="00CD62DB">
                      <w:rPr>
                        <w:rStyle w:val="PlaceholderText"/>
                        <w:rFonts w:ascii="Arial" w:hAnsi="Arial" w:cs="Arial"/>
                      </w:rPr>
                    </w:r>
                    <w:r w:rsidR="0024554E" w:rsidRPr="00CD62DB">
                      <w:rPr>
                        <w:rStyle w:val="PlaceholderText"/>
                        <w:rFonts w:ascii="Arial" w:hAnsi="Arial" w:cs="Arial"/>
                      </w:rPr>
                      <w:fldChar w:fldCharType="separate"/>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noProof/>
                      </w:rPr>
                      <w:t> </w:t>
                    </w:r>
                    <w:r w:rsidR="0024554E" w:rsidRPr="00CD62DB">
                      <w:rPr>
                        <w:rStyle w:val="PlaceholderText"/>
                        <w:rFonts w:ascii="Arial" w:hAnsi="Arial" w:cs="Arial"/>
                      </w:rPr>
                      <w:fldChar w:fldCharType="end"/>
                    </w:r>
                  </w:sdtContent>
                </w:sdt>
                <w:r w:rsidR="00117BDA">
                  <w:rPr>
                    <w:rFonts w:ascii="Arial" w:hAnsi="Arial" w:cs="Arial"/>
                    <w:color w:val="000000"/>
                    <w:sz w:val="20"/>
                    <w:szCs w:val="20"/>
                  </w:rPr>
                  <w:t xml:space="preserve"> </w:t>
                </w:r>
                <w:r w:rsidR="00117BDA">
                  <w:rPr>
                    <w:rFonts w:ascii="Arial" w:hAnsi="Arial" w:cs="Arial"/>
                    <w:color w:val="000000"/>
                    <w:sz w:val="20"/>
                    <w:szCs w:val="20"/>
                  </w:rPr>
                  <w:tab/>
                </w:r>
              </w:p>
            </w:tc>
          </w:tr>
          <w:tr w:rsidR="00317102" w14:paraId="392DBC0E" w14:textId="77777777" w:rsidTr="00F04370">
            <w:tc>
              <w:tcPr>
                <w:tcW w:w="2831" w:type="dxa"/>
              </w:tcPr>
              <w:p w14:paraId="70D2B777" w14:textId="59295C15" w:rsidR="00317102" w:rsidRDefault="00317102" w:rsidP="00317102">
                <w:pPr>
                  <w:tabs>
                    <w:tab w:val="left" w:pos="1418"/>
                    <w:tab w:val="right" w:pos="9638"/>
                  </w:tabs>
                  <w:spacing w:before="120"/>
                  <w:jc w:val="both"/>
                  <w:rPr>
                    <w:rFonts w:ascii="Arial" w:hAnsi="Arial" w:cs="Arial"/>
                    <w:color w:val="000000"/>
                    <w:sz w:val="20"/>
                    <w:szCs w:val="20"/>
                  </w:rPr>
                </w:pPr>
                <w:r>
                  <w:rPr>
                    <w:rFonts w:ascii="Arial" w:hAnsi="Arial" w:cs="Arial"/>
                    <w:color w:val="000000"/>
                    <w:sz w:val="20"/>
                    <w:szCs w:val="20"/>
                  </w:rPr>
                  <w:t>Date of Discharge:</w:t>
                </w:r>
              </w:p>
            </w:tc>
            <w:tc>
              <w:tcPr>
                <w:tcW w:w="6945" w:type="dxa"/>
                <w:gridSpan w:val="3"/>
              </w:tcPr>
              <w:p w14:paraId="5ED55514" w14:textId="09C4D6F7" w:rsidR="00317102" w:rsidRPr="00CD62DB" w:rsidRDefault="00000000" w:rsidP="00117BDA">
                <w:pPr>
                  <w:tabs>
                    <w:tab w:val="right" w:leader="underscore" w:pos="6708"/>
                    <w:tab w:val="right" w:pos="9638"/>
                  </w:tabs>
                  <w:spacing w:before="120"/>
                  <w:jc w:val="both"/>
                  <w:rPr>
                    <w:rFonts w:ascii="Arial" w:hAnsi="Arial" w:cs="Arial"/>
                    <w:color w:val="000000"/>
                    <w:sz w:val="20"/>
                    <w:szCs w:val="20"/>
                  </w:rPr>
                </w:pPr>
                <w:sdt>
                  <w:sdtPr>
                    <w:rPr>
                      <w:rFonts w:ascii="Arial" w:hAnsi="Arial" w:cs="Arial"/>
                      <w:color w:val="000000"/>
                      <w:sz w:val="20"/>
                      <w:szCs w:val="20"/>
                    </w:rPr>
                    <w:id w:val="170156928"/>
                    <w:placeholder>
                      <w:docPart w:val="7225441751AD4DA08E74AE7E4ECB5A6F"/>
                    </w:placeholder>
                    <w:showingPlcHdr/>
                    <w:text/>
                  </w:sdtPr>
                  <w:sdtContent>
                    <w:r w:rsidR="00317102" w:rsidRPr="00CD62DB">
                      <w:rPr>
                        <w:rStyle w:val="PlaceholderText"/>
                        <w:rFonts w:ascii="Arial" w:hAnsi="Arial" w:cs="Arial"/>
                      </w:rPr>
                      <w:fldChar w:fldCharType="begin">
                        <w:ffData>
                          <w:name w:val="Text22"/>
                          <w:enabled/>
                          <w:calcOnExit w:val="0"/>
                          <w:textInput/>
                        </w:ffData>
                      </w:fldChar>
                    </w:r>
                    <w:r w:rsidR="00317102" w:rsidRPr="00CD62DB">
                      <w:rPr>
                        <w:rStyle w:val="PlaceholderText"/>
                        <w:rFonts w:ascii="Arial" w:hAnsi="Arial" w:cs="Arial"/>
                      </w:rPr>
                      <w:instrText xml:space="preserve"> FORMTEXT </w:instrText>
                    </w:r>
                    <w:r w:rsidR="00317102" w:rsidRPr="00CD62DB">
                      <w:rPr>
                        <w:rStyle w:val="PlaceholderText"/>
                        <w:rFonts w:ascii="Arial" w:hAnsi="Arial" w:cs="Arial"/>
                      </w:rPr>
                    </w:r>
                    <w:r w:rsidR="00317102" w:rsidRPr="00CD62DB">
                      <w:rPr>
                        <w:rStyle w:val="PlaceholderText"/>
                        <w:rFonts w:ascii="Arial" w:hAnsi="Arial" w:cs="Arial"/>
                      </w:rPr>
                      <w:fldChar w:fldCharType="separate"/>
                    </w:r>
                    <w:r w:rsidR="00317102" w:rsidRPr="00CD62DB">
                      <w:rPr>
                        <w:rStyle w:val="PlaceholderText"/>
                        <w:rFonts w:ascii="Arial" w:hAnsi="Arial" w:cs="Arial"/>
                        <w:noProof/>
                      </w:rPr>
                      <w:t> </w:t>
                    </w:r>
                    <w:r w:rsidR="00317102" w:rsidRPr="00CD62DB">
                      <w:rPr>
                        <w:rStyle w:val="PlaceholderText"/>
                        <w:rFonts w:ascii="Arial" w:hAnsi="Arial" w:cs="Arial"/>
                        <w:noProof/>
                      </w:rPr>
                      <w:t> </w:t>
                    </w:r>
                    <w:r w:rsidR="00317102" w:rsidRPr="00CD62DB">
                      <w:rPr>
                        <w:rStyle w:val="PlaceholderText"/>
                        <w:rFonts w:ascii="Arial" w:hAnsi="Arial" w:cs="Arial"/>
                        <w:noProof/>
                      </w:rPr>
                      <w:t> </w:t>
                    </w:r>
                    <w:r w:rsidR="00317102" w:rsidRPr="00CD62DB">
                      <w:rPr>
                        <w:rStyle w:val="PlaceholderText"/>
                        <w:rFonts w:ascii="Arial" w:hAnsi="Arial" w:cs="Arial"/>
                        <w:noProof/>
                      </w:rPr>
                      <w:t> </w:t>
                    </w:r>
                    <w:r w:rsidR="00317102" w:rsidRPr="00CD62DB">
                      <w:rPr>
                        <w:rStyle w:val="PlaceholderText"/>
                        <w:rFonts w:ascii="Arial" w:hAnsi="Arial" w:cs="Arial"/>
                        <w:noProof/>
                      </w:rPr>
                      <w:t> </w:t>
                    </w:r>
                    <w:r w:rsidR="00317102" w:rsidRPr="00CD62DB">
                      <w:rPr>
                        <w:rStyle w:val="PlaceholderText"/>
                        <w:rFonts w:ascii="Arial" w:hAnsi="Arial" w:cs="Arial"/>
                      </w:rPr>
                      <w:fldChar w:fldCharType="end"/>
                    </w:r>
                  </w:sdtContent>
                </w:sdt>
                <w:r w:rsidR="00117BDA">
                  <w:rPr>
                    <w:rFonts w:ascii="Arial" w:hAnsi="Arial" w:cs="Arial"/>
                    <w:color w:val="000000"/>
                    <w:sz w:val="20"/>
                    <w:szCs w:val="20"/>
                  </w:rPr>
                  <w:t xml:space="preserve"> </w:t>
                </w:r>
                <w:r w:rsidR="00117BDA">
                  <w:rPr>
                    <w:rFonts w:ascii="Arial" w:hAnsi="Arial" w:cs="Arial"/>
                    <w:color w:val="000000"/>
                    <w:sz w:val="20"/>
                    <w:szCs w:val="20"/>
                  </w:rPr>
                  <w:tab/>
                </w:r>
              </w:p>
            </w:tc>
          </w:tr>
          <w:tr w:rsidR="00317102" w:rsidRPr="00CD62DB" w14:paraId="4789D211" w14:textId="77777777" w:rsidTr="00F04370">
            <w:trPr>
              <w:trHeight w:val="477"/>
            </w:trPr>
            <w:tc>
              <w:tcPr>
                <w:tcW w:w="2831" w:type="dxa"/>
              </w:tcPr>
              <w:p w14:paraId="3DB726F1" w14:textId="5E56A4DA" w:rsidR="00317102" w:rsidRPr="00CD62DB" w:rsidRDefault="00317102" w:rsidP="00317102">
                <w:pPr>
                  <w:tabs>
                    <w:tab w:val="left" w:pos="1418"/>
                    <w:tab w:val="right" w:pos="9638"/>
                  </w:tabs>
                  <w:spacing w:before="120"/>
                  <w:jc w:val="both"/>
                  <w:rPr>
                    <w:rFonts w:ascii="Arial" w:hAnsi="Arial" w:cs="Arial"/>
                    <w:color w:val="000000"/>
                    <w:sz w:val="20"/>
                    <w:szCs w:val="20"/>
                  </w:rPr>
                </w:pPr>
                <w:r>
                  <w:rPr>
                    <w:rFonts w:ascii="Arial" w:hAnsi="Arial" w:cs="Arial"/>
                    <w:color w:val="000000"/>
                    <w:sz w:val="20"/>
                    <w:szCs w:val="20"/>
                  </w:rPr>
                  <w:t>Number of days in hospital:</w:t>
                </w:r>
              </w:p>
            </w:tc>
            <w:tc>
              <w:tcPr>
                <w:tcW w:w="6945" w:type="dxa"/>
                <w:gridSpan w:val="3"/>
              </w:tcPr>
              <w:p w14:paraId="365DCCE2" w14:textId="5F776E9C" w:rsidR="00317102" w:rsidRPr="00CD62DB" w:rsidRDefault="00000000" w:rsidP="00117BDA">
                <w:pPr>
                  <w:tabs>
                    <w:tab w:val="right" w:leader="underscore" w:pos="6708"/>
                    <w:tab w:val="right" w:pos="9638"/>
                  </w:tabs>
                  <w:spacing w:before="120"/>
                  <w:jc w:val="both"/>
                  <w:rPr>
                    <w:rFonts w:ascii="Arial" w:hAnsi="Arial" w:cs="Arial"/>
                    <w:color w:val="000000"/>
                    <w:sz w:val="20"/>
                    <w:szCs w:val="20"/>
                  </w:rPr>
                </w:pPr>
                <w:sdt>
                  <w:sdtPr>
                    <w:rPr>
                      <w:rFonts w:ascii="Arial" w:hAnsi="Arial" w:cs="Arial"/>
                      <w:color w:val="000000"/>
                      <w:sz w:val="20"/>
                      <w:szCs w:val="20"/>
                    </w:rPr>
                    <w:id w:val="-1736766364"/>
                    <w:placeholder>
                      <w:docPart w:val="87F71406309B42D3B1A7B03E1934F4C8"/>
                    </w:placeholder>
                    <w:showingPlcHdr/>
                    <w:text/>
                  </w:sdtPr>
                  <w:sdtContent>
                    <w:r w:rsidR="00317102" w:rsidRPr="00CD62DB">
                      <w:rPr>
                        <w:rStyle w:val="PlaceholderText"/>
                        <w:rFonts w:ascii="Arial" w:hAnsi="Arial" w:cs="Arial"/>
                      </w:rPr>
                      <w:fldChar w:fldCharType="begin">
                        <w:ffData>
                          <w:name w:val="Text22"/>
                          <w:enabled/>
                          <w:calcOnExit w:val="0"/>
                          <w:textInput/>
                        </w:ffData>
                      </w:fldChar>
                    </w:r>
                    <w:r w:rsidR="00317102" w:rsidRPr="00CD62DB">
                      <w:rPr>
                        <w:rStyle w:val="PlaceholderText"/>
                        <w:rFonts w:ascii="Arial" w:hAnsi="Arial" w:cs="Arial"/>
                      </w:rPr>
                      <w:instrText xml:space="preserve"> FORMTEXT </w:instrText>
                    </w:r>
                    <w:r w:rsidR="00317102" w:rsidRPr="00CD62DB">
                      <w:rPr>
                        <w:rStyle w:val="PlaceholderText"/>
                        <w:rFonts w:ascii="Arial" w:hAnsi="Arial" w:cs="Arial"/>
                      </w:rPr>
                    </w:r>
                    <w:r w:rsidR="00317102" w:rsidRPr="00CD62DB">
                      <w:rPr>
                        <w:rStyle w:val="PlaceholderText"/>
                        <w:rFonts w:ascii="Arial" w:hAnsi="Arial" w:cs="Arial"/>
                      </w:rPr>
                      <w:fldChar w:fldCharType="separate"/>
                    </w:r>
                    <w:r w:rsidR="00317102" w:rsidRPr="00CD62DB">
                      <w:rPr>
                        <w:rStyle w:val="PlaceholderText"/>
                        <w:rFonts w:ascii="Arial" w:hAnsi="Arial" w:cs="Arial"/>
                        <w:noProof/>
                      </w:rPr>
                      <w:t> </w:t>
                    </w:r>
                    <w:r w:rsidR="00317102" w:rsidRPr="00CD62DB">
                      <w:rPr>
                        <w:rStyle w:val="PlaceholderText"/>
                        <w:rFonts w:ascii="Arial" w:hAnsi="Arial" w:cs="Arial"/>
                        <w:noProof/>
                      </w:rPr>
                      <w:t> </w:t>
                    </w:r>
                    <w:r w:rsidR="00317102" w:rsidRPr="00CD62DB">
                      <w:rPr>
                        <w:rStyle w:val="PlaceholderText"/>
                        <w:rFonts w:ascii="Arial" w:hAnsi="Arial" w:cs="Arial"/>
                        <w:noProof/>
                      </w:rPr>
                      <w:t> </w:t>
                    </w:r>
                    <w:r w:rsidR="00317102" w:rsidRPr="00CD62DB">
                      <w:rPr>
                        <w:rStyle w:val="PlaceholderText"/>
                        <w:rFonts w:ascii="Arial" w:hAnsi="Arial" w:cs="Arial"/>
                        <w:noProof/>
                      </w:rPr>
                      <w:t> </w:t>
                    </w:r>
                    <w:r w:rsidR="00317102" w:rsidRPr="00CD62DB">
                      <w:rPr>
                        <w:rStyle w:val="PlaceholderText"/>
                        <w:rFonts w:ascii="Arial" w:hAnsi="Arial" w:cs="Arial"/>
                        <w:noProof/>
                      </w:rPr>
                      <w:t> </w:t>
                    </w:r>
                    <w:r w:rsidR="00317102" w:rsidRPr="00CD62DB">
                      <w:rPr>
                        <w:rStyle w:val="PlaceholderText"/>
                        <w:rFonts w:ascii="Arial" w:hAnsi="Arial" w:cs="Arial"/>
                      </w:rPr>
                      <w:fldChar w:fldCharType="end"/>
                    </w:r>
                  </w:sdtContent>
                </w:sdt>
                <w:r w:rsidR="00117BDA">
                  <w:rPr>
                    <w:rFonts w:ascii="Arial" w:hAnsi="Arial" w:cs="Arial"/>
                    <w:color w:val="000000"/>
                    <w:sz w:val="20"/>
                    <w:szCs w:val="20"/>
                  </w:rPr>
                  <w:t xml:space="preserve"> </w:t>
                </w:r>
                <w:r w:rsidR="00117BDA">
                  <w:rPr>
                    <w:rFonts w:ascii="Arial" w:hAnsi="Arial" w:cs="Arial"/>
                    <w:color w:val="000000"/>
                    <w:sz w:val="20"/>
                    <w:szCs w:val="20"/>
                  </w:rPr>
                  <w:tab/>
                </w:r>
              </w:p>
            </w:tc>
          </w:tr>
        </w:tbl>
        <w:p w14:paraId="7B89AF5D" w14:textId="498F43F7" w:rsidR="0024554E" w:rsidRDefault="0024554E"/>
        <w:tbl>
          <w:tblPr>
            <w:tblStyle w:val="TableGri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9"/>
            <w:gridCol w:w="850"/>
            <w:gridCol w:w="987"/>
          </w:tblGrid>
          <w:tr w:rsidR="00317102" w:rsidRPr="007E2AFF" w14:paraId="5D2B72FB" w14:textId="77777777" w:rsidTr="00F04370">
            <w:tc>
              <w:tcPr>
                <w:tcW w:w="7939" w:type="dxa"/>
              </w:tcPr>
              <w:p w14:paraId="341E7F79" w14:textId="7AFFED94" w:rsidR="00317102" w:rsidRPr="00F04370" w:rsidRDefault="00317102" w:rsidP="009F026E">
                <w:pPr>
                  <w:spacing w:beforeLines="60" w:before="144" w:after="60"/>
                  <w:jc w:val="both"/>
                  <w:rPr>
                    <w:rFonts w:ascii="Arial" w:hAnsi="Arial" w:cs="Arial"/>
                    <w:color w:val="000000"/>
                    <w:sz w:val="20"/>
                    <w:szCs w:val="20"/>
                  </w:rPr>
                </w:pPr>
                <w:r w:rsidRPr="00F04370">
                  <w:rPr>
                    <w:rFonts w:ascii="Arial" w:hAnsi="Arial" w:cs="Arial"/>
                    <w:color w:val="000000"/>
                    <w:sz w:val="20"/>
                    <w:szCs w:val="20"/>
                  </w:rPr>
                  <w:t>During the 24 hours before the injury, did you drink alcohol or take any drugs</w:t>
                </w:r>
                <w:r w:rsidR="009357A9">
                  <w:rPr>
                    <w:rFonts w:ascii="Arial" w:hAnsi="Arial" w:cs="Arial"/>
                    <w:color w:val="000000"/>
                    <w:sz w:val="20"/>
                    <w:szCs w:val="20"/>
                  </w:rPr>
                  <w:t>?</w:t>
                </w:r>
              </w:p>
            </w:tc>
            <w:tc>
              <w:tcPr>
                <w:tcW w:w="850" w:type="dxa"/>
                <w:shd w:val="clear" w:color="auto" w:fill="C0D7EC" w:themeFill="accent2" w:themeFillTint="66"/>
              </w:tcPr>
              <w:p w14:paraId="110D1C1A" w14:textId="77777777" w:rsidR="00317102" w:rsidRPr="007E2AFF" w:rsidRDefault="00317102" w:rsidP="009F026E">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65565543"/>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87" w:type="dxa"/>
              </w:tcPr>
              <w:p w14:paraId="3EFBCE70" w14:textId="77777777" w:rsidR="00317102" w:rsidRPr="007E2AFF" w:rsidRDefault="00317102" w:rsidP="009F026E">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72105383"/>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317102" w:rsidRPr="007E2AFF" w14:paraId="505056E8" w14:textId="77777777" w:rsidTr="00F04370">
            <w:trPr>
              <w:gridAfter w:val="1"/>
              <w:wAfter w:w="987" w:type="dxa"/>
            </w:trPr>
            <w:tc>
              <w:tcPr>
                <w:tcW w:w="8789" w:type="dxa"/>
                <w:gridSpan w:val="2"/>
                <w:shd w:val="clear" w:color="auto" w:fill="C0D7EC" w:themeFill="accent2" w:themeFillTint="66"/>
              </w:tcPr>
              <w:p w14:paraId="66E6EE48" w14:textId="77777777" w:rsidR="00317102" w:rsidRDefault="00317102" w:rsidP="009F026E">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318F0293" w14:textId="77777777" w:rsidR="00317102" w:rsidRDefault="00000000" w:rsidP="009F026E">
                <w:pPr>
                  <w:tabs>
                    <w:tab w:val="right" w:leader="underscore" w:pos="8550"/>
                  </w:tabs>
                  <w:spacing w:after="120"/>
                  <w:jc w:val="both"/>
                  <w:rPr>
                    <w:rFonts w:ascii="Arial" w:hAnsi="Arial" w:cs="Arial"/>
                    <w:sz w:val="20"/>
                    <w:szCs w:val="20"/>
                  </w:rPr>
                </w:pPr>
                <w:sdt>
                  <w:sdtPr>
                    <w:rPr>
                      <w:rFonts w:ascii="Arial" w:hAnsi="Arial" w:cs="Arial"/>
                    </w:rPr>
                    <w:id w:val="1255322735"/>
                    <w:placeholder>
                      <w:docPart w:val="AD234DC5469446B6AAC8C14CE8503F99"/>
                    </w:placeholder>
                    <w:showingPlcHdr/>
                    <w:text w:multiLine="1"/>
                  </w:sdtPr>
                  <w:sdtContent>
                    <w:r w:rsidR="0031710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17102" w:rsidRPr="00881DBA">
                      <w:rPr>
                        <w:rStyle w:val="PlaceholderText"/>
                        <w:rFonts w:ascii="Arial" w:hAnsi="Arial" w:cs="Arial"/>
                        <w:shd w:val="clear" w:color="auto" w:fill="C0D7EC" w:themeFill="accent2" w:themeFillTint="66"/>
                      </w:rPr>
                      <w:instrText xml:space="preserve"> FORMTEXT </w:instrText>
                    </w:r>
                    <w:r w:rsidR="00317102" w:rsidRPr="00881DBA">
                      <w:rPr>
                        <w:rStyle w:val="PlaceholderText"/>
                        <w:rFonts w:ascii="Arial" w:hAnsi="Arial" w:cs="Arial"/>
                        <w:shd w:val="clear" w:color="auto" w:fill="C0D7EC" w:themeFill="accent2" w:themeFillTint="66"/>
                      </w:rPr>
                    </w:r>
                    <w:r w:rsidR="00317102" w:rsidRPr="00881DBA">
                      <w:rPr>
                        <w:rStyle w:val="PlaceholderText"/>
                        <w:rFonts w:ascii="Arial" w:hAnsi="Arial" w:cs="Arial"/>
                        <w:shd w:val="clear" w:color="auto" w:fill="C0D7EC" w:themeFill="accent2" w:themeFillTint="66"/>
                      </w:rPr>
                      <w:fldChar w:fldCharType="separate"/>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t> </w:t>
                    </w:r>
                    <w:r w:rsidR="00317102" w:rsidRPr="00881DBA">
                      <w:rPr>
                        <w:rStyle w:val="PlaceholderText"/>
                        <w:rFonts w:ascii="Arial" w:hAnsi="Arial" w:cs="Arial"/>
                        <w:shd w:val="clear" w:color="auto" w:fill="C0D7EC" w:themeFill="accent2" w:themeFillTint="66"/>
                      </w:rPr>
                      <w:fldChar w:fldCharType="end"/>
                    </w:r>
                  </w:sdtContent>
                </w:sdt>
                <w:r w:rsidR="00317102">
                  <w:rPr>
                    <w:rFonts w:ascii="Arial" w:hAnsi="Arial" w:cs="Arial"/>
                    <w:sz w:val="20"/>
                    <w:szCs w:val="20"/>
                  </w:rPr>
                  <w:tab/>
                </w:r>
              </w:p>
              <w:p w14:paraId="4031C49B" w14:textId="1E5DDE5B" w:rsidR="00317102" w:rsidRPr="00881DBA" w:rsidRDefault="00317102" w:rsidP="009F026E">
                <w:pPr>
                  <w:tabs>
                    <w:tab w:val="right" w:leader="underscore" w:pos="8550"/>
                  </w:tabs>
                  <w:spacing w:after="120"/>
                  <w:jc w:val="both"/>
                  <w:rPr>
                    <w:rFonts w:ascii="Arial" w:hAnsi="Arial" w:cs="Arial"/>
                    <w:sz w:val="20"/>
                    <w:szCs w:val="20"/>
                  </w:rPr>
                </w:pPr>
                <w:r>
                  <w:rPr>
                    <w:rFonts w:ascii="Arial" w:hAnsi="Arial" w:cs="Arial"/>
                    <w:sz w:val="20"/>
                    <w:szCs w:val="20"/>
                  </w:rPr>
                  <w:t>____________________________________________________________________________</w:t>
                </w:r>
              </w:p>
            </w:tc>
          </w:tr>
        </w:tbl>
        <w:p w14:paraId="20645AA7" w14:textId="5A892DDB" w:rsidR="00F04370" w:rsidRDefault="00F04370"/>
        <w:p w14:paraId="5BB1151B" w14:textId="77777777" w:rsidR="00F04370" w:rsidRDefault="00F04370">
          <w:r>
            <w:br w:type="page"/>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850"/>
            <w:gridCol w:w="992"/>
          </w:tblGrid>
          <w:tr w:rsidR="00317102" w:rsidRPr="007E2AFF" w14:paraId="2943B3E6" w14:textId="77777777" w:rsidTr="00F04370">
            <w:tc>
              <w:tcPr>
                <w:tcW w:w="7939" w:type="dxa"/>
              </w:tcPr>
              <w:p w14:paraId="5416C20B" w14:textId="77777777" w:rsidR="00317102" w:rsidRPr="00F04370" w:rsidRDefault="00317102" w:rsidP="009F026E">
                <w:pPr>
                  <w:spacing w:beforeLines="60" w:before="144" w:after="60"/>
                  <w:jc w:val="both"/>
                  <w:rPr>
                    <w:rFonts w:ascii="Arial" w:hAnsi="Arial" w:cs="Arial"/>
                    <w:color w:val="000000"/>
                    <w:sz w:val="20"/>
                    <w:szCs w:val="20"/>
                  </w:rPr>
                </w:pPr>
                <w:r w:rsidRPr="00F04370">
                  <w:rPr>
                    <w:rFonts w:ascii="Arial" w:hAnsi="Arial" w:cs="Arial"/>
                    <w:color w:val="000000"/>
                    <w:sz w:val="20"/>
                    <w:szCs w:val="20"/>
                  </w:rPr>
                  <w:lastRenderedPageBreak/>
                  <w:t xml:space="preserve">Have you made a previous injury claim against any insurance company? </w:t>
                </w:r>
              </w:p>
            </w:tc>
            <w:tc>
              <w:tcPr>
                <w:tcW w:w="850" w:type="dxa"/>
                <w:shd w:val="clear" w:color="auto" w:fill="C0D7EC" w:themeFill="accent2" w:themeFillTint="66"/>
              </w:tcPr>
              <w:p w14:paraId="081EF9D7" w14:textId="77777777" w:rsidR="00317102" w:rsidRPr="007E2AFF" w:rsidRDefault="00317102" w:rsidP="009F026E">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139110699"/>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2763586A" w14:textId="0E76C57E" w:rsidR="00317102" w:rsidRPr="007E2AFF" w:rsidRDefault="00317102" w:rsidP="009F026E">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659881975"/>
                    <w14:checkbox>
                      <w14:checked w14:val="0"/>
                      <w14:checkedState w14:val="2612" w14:font="MS Gothic"/>
                      <w14:uncheckedState w14:val="2610" w14:font="MS Gothic"/>
                    </w14:checkbox>
                  </w:sdtPr>
                  <w:sdtContent>
                    <w:r w:rsidR="00F04370">
                      <w:rPr>
                        <w:rFonts w:ascii="MS Gothic" w:eastAsia="MS Gothic" w:hAnsi="MS Gothic" w:cs="Arial" w:hint="eastAsia"/>
                        <w:color w:val="000000"/>
                        <w:sz w:val="20"/>
                        <w:szCs w:val="20"/>
                      </w:rPr>
                      <w:t>☐</w:t>
                    </w:r>
                  </w:sdtContent>
                </w:sdt>
              </w:p>
            </w:tc>
          </w:tr>
          <w:tr w:rsidR="00F04370" w:rsidRPr="007E2AFF" w14:paraId="449975B4" w14:textId="77777777" w:rsidTr="00F04370">
            <w:trPr>
              <w:gridAfter w:val="1"/>
              <w:wAfter w:w="992" w:type="dxa"/>
            </w:trPr>
            <w:tc>
              <w:tcPr>
                <w:tcW w:w="8789" w:type="dxa"/>
                <w:gridSpan w:val="2"/>
                <w:shd w:val="clear" w:color="auto" w:fill="C0D7EC" w:themeFill="accent2" w:themeFillTint="66"/>
              </w:tcPr>
              <w:p w14:paraId="5730039C" w14:textId="77777777" w:rsidR="00F04370" w:rsidRDefault="00F04370" w:rsidP="00F04370">
                <w:pPr>
                  <w:tabs>
                    <w:tab w:val="right" w:leader="underscore" w:pos="8550"/>
                  </w:tabs>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25594CC8" w14:textId="7CF9D2CF" w:rsidR="00F04370" w:rsidRDefault="00F04370" w:rsidP="00F04370">
                <w:pPr>
                  <w:tabs>
                    <w:tab w:val="right" w:leader="underscore" w:pos="8550"/>
                  </w:tabs>
                  <w:spacing w:after="120"/>
                  <w:jc w:val="both"/>
                  <w:rPr>
                    <w:rFonts w:ascii="Arial" w:hAnsi="Arial" w:cs="Arial"/>
                    <w:sz w:val="20"/>
                    <w:szCs w:val="20"/>
                  </w:rPr>
                </w:pPr>
                <w:sdt>
                  <w:sdtPr>
                    <w:rPr>
                      <w:rFonts w:ascii="Arial" w:hAnsi="Arial" w:cs="Arial"/>
                    </w:rPr>
                    <w:id w:val="61523937"/>
                    <w:placeholder>
                      <w:docPart w:val="E5DC5F71AF27476198CA7ECDF57D5CB1"/>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6DE36068" w14:textId="77777777" w:rsidR="00F04370" w:rsidRDefault="00F04370" w:rsidP="00F04370">
                <w:pPr>
                  <w:tabs>
                    <w:tab w:val="right" w:leader="underscore" w:pos="8550"/>
                  </w:tabs>
                  <w:spacing w:after="120"/>
                  <w:jc w:val="both"/>
                  <w:rPr>
                    <w:rFonts w:ascii="Arial" w:hAnsi="Arial" w:cs="Arial"/>
                    <w:sz w:val="20"/>
                    <w:szCs w:val="20"/>
                  </w:rPr>
                </w:pPr>
                <w:r>
                  <w:rPr>
                    <w:rFonts w:ascii="Arial" w:hAnsi="Arial" w:cs="Arial"/>
                    <w:sz w:val="20"/>
                    <w:szCs w:val="20"/>
                  </w:rPr>
                  <w:tab/>
                </w:r>
              </w:p>
              <w:p w14:paraId="46F6681F" w14:textId="77777777" w:rsidR="00F04370" w:rsidRPr="00881DBA" w:rsidRDefault="00F04370" w:rsidP="00F04370">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588052C0" w14:textId="4DF36BE9" w:rsidR="00317102" w:rsidRDefault="00317102"/>
        <w:tbl>
          <w:tblPr>
            <w:tblStyle w:val="TableGrid"/>
            <w:tblW w:w="9786"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D90E6B">
            <w:tc>
              <w:tcPr>
                <w:tcW w:w="7802" w:type="dxa"/>
              </w:tcPr>
              <w:p w14:paraId="17811832" w14:textId="480F401A" w:rsidR="00881DBA" w:rsidRPr="004F6CB7" w:rsidRDefault="00317102" w:rsidP="00881DBA">
                <w:pPr>
                  <w:spacing w:beforeLines="60" w:before="144" w:after="60"/>
                  <w:jc w:val="both"/>
                  <w:rPr>
                    <w:rFonts w:ascii="Arial" w:hAnsi="Arial" w:cs="Arial"/>
                    <w:color w:val="000000"/>
                    <w:sz w:val="20"/>
                    <w:szCs w:val="20"/>
                  </w:rPr>
                </w:pPr>
                <w:r w:rsidRPr="004F6CB7">
                  <w:rPr>
                    <w:rFonts w:ascii="Arial" w:hAnsi="Arial" w:cs="Arial"/>
                    <w:color w:val="000000"/>
                    <w:sz w:val="20"/>
                    <w:szCs w:val="20"/>
                  </w:rPr>
                  <w:t>D</w:t>
                </w:r>
                <w:r w:rsidR="00881DBA" w:rsidRPr="004F6CB7">
                  <w:rPr>
                    <w:rFonts w:ascii="Arial" w:hAnsi="Arial" w:cs="Arial"/>
                    <w:color w:val="000000"/>
                    <w:sz w:val="20"/>
                    <w:szCs w:val="20"/>
                  </w:rPr>
                  <w:t xml:space="preserve">o you hold any other insurance under which a claim for this </w:t>
                </w:r>
                <w:r w:rsidR="00385339" w:rsidRPr="004F6CB7">
                  <w:rPr>
                    <w:rFonts w:ascii="Arial" w:hAnsi="Arial" w:cs="Arial"/>
                    <w:color w:val="000000"/>
                    <w:sz w:val="20"/>
                    <w:szCs w:val="20"/>
                  </w:rPr>
                  <w:t>I</w:t>
                </w:r>
                <w:r w:rsidR="00881DBA" w:rsidRPr="004F6CB7">
                  <w:rPr>
                    <w:rFonts w:ascii="Arial" w:hAnsi="Arial" w:cs="Arial"/>
                    <w:color w:val="000000"/>
                    <w:sz w:val="20"/>
                    <w:szCs w:val="20"/>
                  </w:rPr>
                  <w:t>ncident may be made?</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D90E6B">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000000"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8A306D1" w14:textId="77777777" w:rsidR="004F6CB7" w:rsidRDefault="004F6CB7"/>
        <w:tbl>
          <w:tblPr>
            <w:tblStyle w:val="TableGrid"/>
            <w:tblW w:w="9786"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317102" w:rsidRPr="007E2AFF" w14:paraId="27A3073C" w14:textId="77777777" w:rsidTr="00D90E6B">
            <w:tc>
              <w:tcPr>
                <w:tcW w:w="7802" w:type="dxa"/>
              </w:tcPr>
              <w:p w14:paraId="2023A2F2" w14:textId="2F3A06D7" w:rsidR="00317102" w:rsidRPr="004F6CB7" w:rsidRDefault="00317102" w:rsidP="009F026E">
                <w:pPr>
                  <w:spacing w:beforeLines="60" w:before="144" w:after="60"/>
                  <w:jc w:val="both"/>
                  <w:rPr>
                    <w:rFonts w:ascii="Arial" w:hAnsi="Arial" w:cs="Arial"/>
                    <w:color w:val="000000"/>
                    <w:sz w:val="20"/>
                    <w:szCs w:val="20"/>
                  </w:rPr>
                </w:pPr>
                <w:r w:rsidRPr="004F6CB7">
                  <w:rPr>
                    <w:rFonts w:ascii="Arial" w:hAnsi="Arial" w:cs="Arial"/>
                    <w:color w:val="000000"/>
                    <w:sz w:val="20"/>
                    <w:szCs w:val="20"/>
                  </w:rPr>
                  <w:t>Do you have private health insurance?</w:t>
                </w:r>
              </w:p>
            </w:tc>
            <w:tc>
              <w:tcPr>
                <w:tcW w:w="992" w:type="dxa"/>
                <w:shd w:val="clear" w:color="auto" w:fill="auto"/>
              </w:tcPr>
              <w:p w14:paraId="122ECF72" w14:textId="77777777" w:rsidR="00317102" w:rsidRPr="00D90E6B" w:rsidRDefault="00317102" w:rsidP="009F026E">
                <w:pPr>
                  <w:tabs>
                    <w:tab w:val="left" w:pos="7655"/>
                  </w:tabs>
                  <w:spacing w:beforeLines="60" w:before="144" w:after="60"/>
                  <w:jc w:val="both"/>
                  <w:rPr>
                    <w:rFonts w:ascii="Arial" w:hAnsi="Arial" w:cs="Arial"/>
                    <w:sz w:val="20"/>
                    <w:szCs w:val="20"/>
                  </w:rPr>
                </w:pPr>
                <w:r w:rsidRPr="00D90E6B">
                  <w:rPr>
                    <w:rFonts w:ascii="Arial" w:hAnsi="Arial" w:cs="Arial"/>
                    <w:sz w:val="20"/>
                    <w:szCs w:val="20"/>
                  </w:rPr>
                  <w:t xml:space="preserve">Yes </w:t>
                </w:r>
                <w:sdt>
                  <w:sdtPr>
                    <w:rPr>
                      <w:rFonts w:ascii="Arial" w:hAnsi="Arial" w:cs="Arial"/>
                      <w:sz w:val="20"/>
                      <w:szCs w:val="20"/>
                    </w:rPr>
                    <w:id w:val="100455417"/>
                    <w14:checkbox>
                      <w14:checked w14:val="0"/>
                      <w14:checkedState w14:val="2612" w14:font="MS Gothic"/>
                      <w14:uncheckedState w14:val="2610" w14:font="MS Gothic"/>
                    </w14:checkbox>
                  </w:sdtPr>
                  <w:sdtContent>
                    <w:r w:rsidRPr="00D90E6B">
                      <w:rPr>
                        <w:rFonts w:ascii="Segoe UI Symbol" w:eastAsia="MS Gothic" w:hAnsi="Segoe UI Symbol" w:cs="Segoe UI Symbol"/>
                        <w:sz w:val="20"/>
                        <w:szCs w:val="20"/>
                      </w:rPr>
                      <w:t>☐</w:t>
                    </w:r>
                  </w:sdtContent>
                </w:sdt>
              </w:p>
            </w:tc>
            <w:tc>
              <w:tcPr>
                <w:tcW w:w="992" w:type="dxa"/>
              </w:tcPr>
              <w:p w14:paraId="28D8FE5D" w14:textId="77777777" w:rsidR="00317102" w:rsidRPr="007E2AFF" w:rsidRDefault="00317102" w:rsidP="009F026E">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551103845"/>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bl>
        <w:p w14:paraId="26E047D9" w14:textId="77777777" w:rsidR="004F6CB7" w:rsidRDefault="004F6CB7"/>
        <w:tbl>
          <w:tblPr>
            <w:tblStyle w:val="TableGrid"/>
            <w:tblW w:w="9786"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317102" w:rsidRPr="007E2AFF" w14:paraId="35EC9CEC" w14:textId="77777777" w:rsidTr="00D90E6B">
            <w:tc>
              <w:tcPr>
                <w:tcW w:w="7802" w:type="dxa"/>
              </w:tcPr>
              <w:p w14:paraId="739077E7" w14:textId="0F3FD740" w:rsidR="00317102" w:rsidRPr="004F6CB7" w:rsidRDefault="00317102" w:rsidP="009F026E">
                <w:pPr>
                  <w:spacing w:beforeLines="60" w:before="144" w:after="60"/>
                  <w:jc w:val="both"/>
                  <w:rPr>
                    <w:rFonts w:ascii="Arial" w:hAnsi="Arial" w:cs="Arial"/>
                    <w:color w:val="000000"/>
                    <w:sz w:val="20"/>
                    <w:szCs w:val="20"/>
                  </w:rPr>
                </w:pPr>
                <w:r w:rsidRPr="004F6CB7">
                  <w:rPr>
                    <w:rFonts w:ascii="Arial" w:hAnsi="Arial" w:cs="Arial"/>
                    <w:color w:val="000000"/>
                    <w:sz w:val="20"/>
                    <w:szCs w:val="20"/>
                  </w:rPr>
                  <w:t>Do you have ambulance cover?</w:t>
                </w:r>
              </w:p>
            </w:tc>
            <w:tc>
              <w:tcPr>
                <w:tcW w:w="992" w:type="dxa"/>
                <w:shd w:val="clear" w:color="auto" w:fill="auto"/>
              </w:tcPr>
              <w:p w14:paraId="0854C8CA" w14:textId="77777777" w:rsidR="00317102" w:rsidRPr="00D90E6B" w:rsidRDefault="00317102" w:rsidP="009F026E">
                <w:pPr>
                  <w:tabs>
                    <w:tab w:val="left" w:pos="7655"/>
                  </w:tabs>
                  <w:spacing w:beforeLines="60" w:before="144" w:after="60"/>
                  <w:jc w:val="both"/>
                  <w:rPr>
                    <w:rFonts w:ascii="Arial" w:hAnsi="Arial" w:cs="Arial"/>
                    <w:sz w:val="20"/>
                    <w:szCs w:val="20"/>
                  </w:rPr>
                </w:pPr>
                <w:r w:rsidRPr="00D90E6B">
                  <w:rPr>
                    <w:rFonts w:ascii="Arial" w:hAnsi="Arial" w:cs="Arial"/>
                    <w:sz w:val="20"/>
                    <w:szCs w:val="20"/>
                  </w:rPr>
                  <w:t xml:space="preserve">Yes </w:t>
                </w:r>
                <w:sdt>
                  <w:sdtPr>
                    <w:rPr>
                      <w:rFonts w:ascii="Arial" w:hAnsi="Arial" w:cs="Arial"/>
                      <w:sz w:val="20"/>
                      <w:szCs w:val="20"/>
                    </w:rPr>
                    <w:id w:val="-534975811"/>
                    <w14:checkbox>
                      <w14:checked w14:val="0"/>
                      <w14:checkedState w14:val="2612" w14:font="MS Gothic"/>
                      <w14:uncheckedState w14:val="2610" w14:font="MS Gothic"/>
                    </w14:checkbox>
                  </w:sdtPr>
                  <w:sdtContent>
                    <w:r w:rsidRPr="00D90E6B">
                      <w:rPr>
                        <w:rFonts w:ascii="Segoe UI Symbol" w:eastAsia="MS Gothic" w:hAnsi="Segoe UI Symbol" w:cs="Segoe UI Symbol"/>
                        <w:sz w:val="20"/>
                        <w:szCs w:val="20"/>
                      </w:rPr>
                      <w:t>☐</w:t>
                    </w:r>
                  </w:sdtContent>
                </w:sdt>
              </w:p>
            </w:tc>
            <w:tc>
              <w:tcPr>
                <w:tcW w:w="992" w:type="dxa"/>
              </w:tcPr>
              <w:p w14:paraId="37A7A834" w14:textId="77777777" w:rsidR="00317102" w:rsidRPr="007E2AFF" w:rsidRDefault="00317102" w:rsidP="009F026E">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046832896"/>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bl>
        <w:p w14:paraId="60F69DBE" w14:textId="77777777" w:rsidR="00317102" w:rsidRPr="006F28A7" w:rsidRDefault="00317102">
          <w:pPr>
            <w:pStyle w:val="BodyText"/>
            <w:tabs>
              <w:tab w:val="clear" w:pos="6840"/>
              <w:tab w:val="clear" w:pos="7560"/>
              <w:tab w:val="clear" w:pos="8100"/>
            </w:tabs>
            <w:rPr>
              <w:color w:val="000000"/>
              <w:sz w:val="20"/>
              <w:szCs w:val="20"/>
            </w:rPr>
          </w:pPr>
        </w:p>
        <w:p w14:paraId="5F2CA9E5" w14:textId="77777777" w:rsidR="00A30275" w:rsidRDefault="00A30275">
          <w:pPr>
            <w:rPr>
              <w:rFonts w:ascii="Arial" w:hAnsi="Arial" w:cs="Arial"/>
              <w:color w:val="000000"/>
              <w:sz w:val="20"/>
              <w:szCs w:val="20"/>
            </w:rPr>
          </w:pPr>
          <w:r>
            <w:rPr>
              <w:color w:val="000000"/>
              <w:sz w:val="20"/>
              <w:szCs w:val="20"/>
            </w:rPr>
            <w:br w:type="page"/>
          </w:r>
        </w:p>
        <w:p w14:paraId="4C1B1B02" w14:textId="474A4026" w:rsidR="0052570B" w:rsidRPr="006F28A7" w:rsidRDefault="0052570B" w:rsidP="00D90E6B">
          <w:pPr>
            <w:tabs>
              <w:tab w:val="left" w:pos="7635"/>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721F4006" w14:textId="3D8BB98B" w:rsidR="00D90E6B" w:rsidRDefault="00D90E6B">
          <w:pPr>
            <w:pStyle w:val="BodyText"/>
            <w:tabs>
              <w:tab w:val="clear" w:pos="6840"/>
              <w:tab w:val="clear" w:pos="7560"/>
              <w:tab w:val="clear" w:pos="8100"/>
            </w:tabs>
            <w:rPr>
              <w:color w:val="000000"/>
              <w:sz w:val="20"/>
              <w:szCs w:val="20"/>
            </w:rPr>
          </w:pPr>
          <w:r w:rsidRPr="00D90E6B">
            <w:rPr>
              <w:color w:val="000000"/>
              <w:sz w:val="20"/>
              <w:szCs w:val="20"/>
            </w:rPr>
            <w:t xml:space="preserve">I declare that the </w:t>
          </w:r>
          <w:r>
            <w:rPr>
              <w:color w:val="000000"/>
              <w:sz w:val="20"/>
              <w:szCs w:val="20"/>
            </w:rPr>
            <w:t>particulars stated above and documents provided in support of this claim</w:t>
          </w:r>
          <w:r w:rsidRPr="00D90E6B">
            <w:rPr>
              <w:color w:val="000000"/>
              <w:sz w:val="20"/>
              <w:szCs w:val="20"/>
            </w:rPr>
            <w:t xml:space="preserve"> are true and correct in every detail and I agree that if I have made or in any further declaration in respect of the said injury or sickness shall make any false or fraudulent statements or suppress, conceal or falsely state any material fact whatsoever the Policy shall be void and all rights to recover thereunder in respect of past or future injuries or sicknesses shall be forfeited.</w:t>
          </w:r>
        </w:p>
        <w:p w14:paraId="3459DBFE" w14:textId="77777777" w:rsidR="009357A9" w:rsidRDefault="009357A9">
          <w:pPr>
            <w:pStyle w:val="BodyText"/>
            <w:tabs>
              <w:tab w:val="clear" w:pos="6840"/>
              <w:tab w:val="clear" w:pos="7560"/>
              <w:tab w:val="clear" w:pos="8100"/>
            </w:tabs>
            <w:rPr>
              <w:color w:val="000000"/>
              <w:sz w:val="20"/>
              <w:szCs w:val="20"/>
            </w:rPr>
          </w:pPr>
        </w:p>
        <w:p w14:paraId="4472C2B9" w14:textId="76597896" w:rsidR="0052570B" w:rsidRDefault="00D90E6B">
          <w:pPr>
            <w:pStyle w:val="BodyText"/>
            <w:tabs>
              <w:tab w:val="clear" w:pos="6840"/>
              <w:tab w:val="clear" w:pos="7560"/>
              <w:tab w:val="clear" w:pos="8100"/>
            </w:tabs>
            <w:rPr>
              <w:color w:val="000000"/>
              <w:sz w:val="20"/>
              <w:szCs w:val="20"/>
            </w:rPr>
          </w:pPr>
          <w:r w:rsidRPr="00D90E6B">
            <w:rPr>
              <w:color w:val="000000"/>
              <w:sz w:val="20"/>
              <w:szCs w:val="20"/>
            </w:rPr>
            <w:t xml:space="preserve">I further agree that any Professional person, Medical Practitioner or Hospital Authority who has been or may hereafter be consulted by me relative to the injury or illness is hereby authorised and directed by me to divulge at any time </w:t>
          </w:r>
          <w:r>
            <w:rPr>
              <w:color w:val="000000"/>
              <w:sz w:val="20"/>
              <w:szCs w:val="20"/>
            </w:rPr>
            <w:t>Keystone Underwriting Pty Ltd, the Underwriters of this Policy</w:t>
          </w:r>
          <w:r w:rsidRPr="00D90E6B">
            <w:rPr>
              <w:color w:val="000000"/>
              <w:sz w:val="20"/>
              <w:szCs w:val="20"/>
            </w:rPr>
            <w:t>, their legal representatives or Loss Adjusters, any information or history they may have acquired with regard to any injury or illness.</w:t>
          </w:r>
        </w:p>
        <w:p w14:paraId="6174001C" w14:textId="77777777" w:rsidR="009357A9" w:rsidRPr="006F28A7" w:rsidRDefault="009357A9">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By:</w:t>
          </w:r>
          <w:r w:rsidRPr="006F28A7">
            <w:rPr>
              <w:color w:val="000000"/>
              <w:sz w:val="20"/>
              <w:szCs w:val="20"/>
            </w:rPr>
            <w:tab/>
          </w:r>
          <w:sdt>
            <w:sdtPr>
              <w:rPr>
                <w:color w:val="000000"/>
                <w:sz w:val="20"/>
                <w:szCs w:val="20"/>
              </w:rPr>
              <w:id w:val="755865658"/>
              <w:placeholder>
                <w:docPart w:val="0FBA27DFAA934368BDF268EB380AB455"/>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7ABC54A8" w14:textId="72B51AC8" w:rsidR="0052570B" w:rsidRDefault="0052570B">
          <w:pPr>
            <w:pStyle w:val="BodyText"/>
            <w:tabs>
              <w:tab w:val="clear" w:pos="6840"/>
              <w:tab w:val="clear" w:pos="7560"/>
              <w:tab w:val="clear" w:pos="8100"/>
              <w:tab w:val="left" w:pos="1260"/>
              <w:tab w:val="left" w:pos="5220"/>
            </w:tabs>
            <w:spacing w:before="240"/>
            <w:rPr>
              <w:color w:val="000000"/>
              <w:sz w:val="20"/>
              <w:szCs w:val="20"/>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1E7CAE0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6D0797" w:rsidRPr="006F28A7">
            <w:rPr>
              <w:color w:val="000000"/>
              <w:sz w:val="20"/>
              <w:szCs w:val="20"/>
            </w:rPr>
            <w:t xml:space="preserve"> Underwriting </w:t>
          </w:r>
          <w:r>
            <w:rPr>
              <w:color w:val="000000"/>
              <w:sz w:val="20"/>
              <w:szCs w:val="20"/>
            </w:rPr>
            <w:t>Australia</w:t>
          </w:r>
          <w:r w:rsidR="006D0797" w:rsidRPr="006F28A7">
            <w:rPr>
              <w:color w:val="000000"/>
              <w:sz w:val="20"/>
              <w:szCs w:val="20"/>
            </w:rPr>
            <w:t xml:space="preserve"> Pty Ltd</w:t>
          </w:r>
        </w:p>
        <w:p w14:paraId="45BAEBD6" w14:textId="32DE63A8" w:rsidR="006D0797" w:rsidRPr="006F28A7" w:rsidRDefault="00C105C6"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104</w:t>
          </w:r>
          <w:r w:rsidR="006D0797" w:rsidRPr="006F28A7">
            <w:rPr>
              <w:color w:val="000000"/>
              <w:sz w:val="20"/>
              <w:szCs w:val="20"/>
            </w:rPr>
            <w:t>/</w:t>
          </w:r>
          <w:r>
            <w:rPr>
              <w:color w:val="000000"/>
              <w:sz w:val="20"/>
              <w:szCs w:val="20"/>
            </w:rPr>
            <w:t>266-268</w:t>
          </w:r>
          <w:r w:rsidR="006D0797" w:rsidRPr="006F28A7">
            <w:rPr>
              <w:color w:val="000000"/>
              <w:sz w:val="20"/>
              <w:szCs w:val="20"/>
            </w:rPr>
            <w:t xml:space="preserve">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17C4E8A3"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941F1D">
            <w:rPr>
              <w:color w:val="000000"/>
              <w:sz w:val="20"/>
              <w:szCs w:val="20"/>
            </w:rPr>
            <w:t>1300 946 530</w:t>
          </w:r>
        </w:p>
        <w:p w14:paraId="1E822060" w14:textId="08B02883"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DD6550">
              <w:rPr>
                <w:rStyle w:val="Hyperlink"/>
                <w:sz w:val="20"/>
                <w:szCs w:val="20"/>
                <w:lang w:val="en-GB" w:eastAsia="en-GB"/>
              </w:rPr>
              <w:t>claims</w:t>
            </w:r>
            <w:r w:rsidR="006F28A7" w:rsidRPr="00324C3C">
              <w:rPr>
                <w:rStyle w:val="Hyperlink"/>
                <w:sz w:val="20"/>
                <w:szCs w:val="20"/>
                <w:lang w:val="en-GB" w:eastAsia="en-GB"/>
              </w:rPr>
              <w:t>@ksua.com.au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3A35287C"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976628"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not an insurer under</w:t>
          </w:r>
          <w:r w:rsidR="00976628" w:rsidRPr="006F28A7">
            <w:rPr>
              <w:color w:val="000000"/>
              <w:sz w:val="20"/>
              <w:szCs w:val="20"/>
            </w:rPr>
            <w:t xml:space="preserve"> your policy</w:t>
          </w:r>
          <w:r w:rsidR="003B547F" w:rsidRPr="006F28A7">
            <w:rPr>
              <w:color w:val="000000"/>
              <w:sz w:val="20"/>
              <w:szCs w:val="20"/>
            </w:rPr>
            <w:t xml:space="preserve">. </w:t>
          </w:r>
          <w:r w:rsidR="00AE2A12" w:rsidRPr="006F28A7">
            <w:rPr>
              <w:color w:val="000000"/>
              <w:sz w:val="20"/>
              <w:szCs w:val="20"/>
            </w:rPr>
            <w:t xml:space="preserve"> </w:t>
          </w:r>
          <w:r w:rsidR="003B547F" w:rsidRPr="006F28A7">
            <w:rPr>
              <w:color w:val="000000"/>
              <w:sz w:val="20"/>
              <w:szCs w:val="20"/>
            </w:rPr>
            <w:t>The insurer(s) are those underwriters shown under “Security” in your schedule.</w:t>
          </w:r>
          <w:r w:rsidR="00AE2A12" w:rsidRPr="006F28A7">
            <w:rPr>
              <w:color w:val="000000"/>
              <w:sz w:val="20"/>
              <w:szCs w:val="20"/>
            </w:rPr>
            <w:t xml:space="preserve"> </w:t>
          </w:r>
          <w:r w:rsidR="003B547F" w:rsidRPr="006F28A7">
            <w:rPr>
              <w:color w:val="000000"/>
              <w:sz w:val="20"/>
              <w:szCs w:val="20"/>
            </w:rPr>
            <w:t xml:space="preserve"> Please note that, in accepting this claim form, </w:t>
          </w:r>
          <w:r>
            <w:rPr>
              <w:color w:val="000000"/>
              <w:sz w:val="20"/>
              <w:szCs w:val="20"/>
            </w:rPr>
            <w:t>Keystone</w:t>
          </w:r>
          <w:r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acting as an agent of the insurer(s) and not as your agent.</w:t>
          </w:r>
        </w:p>
      </w:sdtContent>
    </w:sdt>
    <w:sectPr w:rsidR="0052570B" w:rsidRPr="006F28A7" w:rsidSect="00941F1D">
      <w:headerReference w:type="default" r:id="rId7"/>
      <w:footerReference w:type="default" r:id="rId8"/>
      <w:pgSz w:w="11906" w:h="16838" w:code="9"/>
      <w:pgMar w:top="2268" w:right="1134" w:bottom="1418" w:left="1134" w:header="709" w:footer="709" w:gutter="0"/>
      <w:pgBorders w:offsetFrom="page">
        <w:top w:val="single" w:sz="12" w:space="24" w:color="A0C3E3" w:themeColor="accent2" w:themeTint="99"/>
        <w:left w:val="single" w:sz="12" w:space="24" w:color="A0C3E3" w:themeColor="accent2" w:themeTint="99"/>
        <w:bottom w:val="single" w:sz="12" w:space="24" w:color="A0C3E3" w:themeColor="accent2" w:themeTint="99"/>
        <w:right w:val="single" w:sz="12" w:space="24" w:color="A0C3E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6A9E" w14:textId="77777777" w:rsidR="00156298" w:rsidRDefault="00156298">
      <w:r>
        <w:separator/>
      </w:r>
    </w:p>
  </w:endnote>
  <w:endnote w:type="continuationSeparator" w:id="0">
    <w:p w14:paraId="622A270F" w14:textId="77777777" w:rsidR="00156298" w:rsidRDefault="0015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76643536"/>
      <w:lock w:val="contentLocked"/>
      <w:placeholder>
        <w:docPart w:val="DefaultPlaceholder_-1854013440"/>
      </w:placeholder>
      <w:group/>
    </w:sdtPr>
    <w:sdtEndPr>
      <w:rPr>
        <w:b/>
        <w:bCs/>
        <w:color w:val="808080" w:themeColor="background1" w:themeShade="80"/>
      </w:rPr>
    </w:sdtEndPr>
    <w:sdtContent>
      <w:p w14:paraId="53DAC768" w14:textId="159D9899" w:rsidR="00941F1D" w:rsidRPr="00E10A5A" w:rsidRDefault="00941F1D" w:rsidP="00941F1D">
        <w:pPr>
          <w:pStyle w:val="Footer"/>
          <w:pBdr>
            <w:top w:val="single" w:sz="12" w:space="1" w:color="374C80" w:themeColor="accent1" w:themeShade="BF"/>
          </w:pBdr>
          <w:tabs>
            <w:tab w:val="clear" w:pos="4153"/>
            <w:tab w:val="center" w:pos="4320"/>
          </w:tabs>
          <w:rPr>
            <w:rFonts w:ascii="Arial" w:hAnsi="Arial" w:cs="Arial"/>
            <w:sz w:val="18"/>
            <w:szCs w:val="18"/>
          </w:rPr>
        </w:pPr>
        <w:r w:rsidRPr="00E10A5A">
          <w:rPr>
            <w:rFonts w:ascii="Arial" w:hAnsi="Arial" w:cs="Arial"/>
            <w:sz w:val="18"/>
            <w:szCs w:val="18"/>
          </w:rPr>
          <w:t>Keystone Underwriting Pty Ltd ABN 78 601 944 763 as Corporate Authorised Representative No</w:t>
        </w:r>
        <w:r w:rsidR="00AC7039">
          <w:rPr>
            <w:rFonts w:ascii="Arial" w:hAnsi="Arial" w:cs="Arial"/>
            <w:sz w:val="18"/>
            <w:szCs w:val="18"/>
          </w:rPr>
          <w:t>.</w:t>
        </w:r>
        <w:r w:rsidRPr="00E10A5A">
          <w:rPr>
            <w:rFonts w:ascii="Arial" w:hAnsi="Arial" w:cs="Arial"/>
            <w:sz w:val="18"/>
            <w:szCs w:val="18"/>
          </w:rPr>
          <w:t xml:space="preserve"> </w:t>
        </w:r>
        <w:r w:rsidR="00E10A5A" w:rsidRPr="00E10A5A">
          <w:rPr>
            <w:rFonts w:ascii="Arial" w:hAnsi="Arial" w:cs="Arial"/>
            <w:sz w:val="18"/>
            <w:szCs w:val="18"/>
          </w:rPr>
          <w:t>000468712</w:t>
        </w:r>
        <w:r w:rsidR="00E10A5A" w:rsidRPr="00E10A5A">
          <w:rPr>
            <w:sz w:val="18"/>
            <w:szCs w:val="18"/>
          </w:rPr>
          <w:t xml:space="preserve"> </w:t>
        </w:r>
        <w:r w:rsidRPr="00E10A5A">
          <w:rPr>
            <w:rFonts w:ascii="Arial" w:hAnsi="Arial" w:cs="Arial"/>
            <w:sz w:val="18"/>
            <w:szCs w:val="18"/>
          </w:rPr>
          <w:t xml:space="preserve">of </w:t>
        </w:r>
      </w:p>
      <w:p w14:paraId="1D35D61F" w14:textId="057FDF13" w:rsidR="00E40CE3" w:rsidRPr="00E10A5A" w:rsidRDefault="00941F1D" w:rsidP="00941F1D">
        <w:pPr>
          <w:pStyle w:val="Footer"/>
          <w:pBdr>
            <w:top w:val="single" w:sz="12" w:space="1" w:color="374C80" w:themeColor="accent1" w:themeShade="BF"/>
          </w:pBdr>
          <w:tabs>
            <w:tab w:val="clear" w:pos="4153"/>
            <w:tab w:val="clear" w:pos="8306"/>
            <w:tab w:val="right" w:pos="9638"/>
          </w:tabs>
          <w:rPr>
            <w:rFonts w:ascii="Arial" w:hAnsi="Arial" w:cs="Arial"/>
            <w:color w:val="808080" w:themeColor="background1" w:themeShade="80"/>
            <w:sz w:val="18"/>
            <w:szCs w:val="18"/>
          </w:rPr>
        </w:pPr>
        <w:r w:rsidRPr="00E10A5A">
          <w:rPr>
            <w:rFonts w:ascii="Arial" w:hAnsi="Arial" w:cs="Arial"/>
            <w:sz w:val="18"/>
            <w:szCs w:val="18"/>
          </w:rPr>
          <w:t>Keystone Underwriting Australia Pty Ltd 59 634 715 674 AFS License 518224</w:t>
        </w:r>
        <w:r w:rsidRPr="00E10A5A">
          <w:rPr>
            <w:rFonts w:ascii="Arial" w:hAnsi="Arial" w:cs="Arial"/>
            <w:color w:val="808080" w:themeColor="background1" w:themeShade="80"/>
            <w:sz w:val="18"/>
            <w:szCs w:val="18"/>
          </w:rPr>
          <w:tab/>
          <w:t xml:space="preserve">Page </w:t>
        </w:r>
        <w:r w:rsidRPr="00E10A5A">
          <w:rPr>
            <w:rFonts w:ascii="Arial" w:hAnsi="Arial" w:cs="Arial"/>
            <w:b/>
            <w:bCs/>
            <w:color w:val="808080" w:themeColor="background1" w:themeShade="80"/>
            <w:sz w:val="18"/>
            <w:szCs w:val="18"/>
          </w:rPr>
          <w:fldChar w:fldCharType="begin"/>
        </w:r>
        <w:r w:rsidRPr="00E10A5A">
          <w:rPr>
            <w:rFonts w:ascii="Arial" w:hAnsi="Arial" w:cs="Arial"/>
            <w:b/>
            <w:bCs/>
            <w:color w:val="808080" w:themeColor="background1" w:themeShade="80"/>
            <w:sz w:val="18"/>
            <w:szCs w:val="18"/>
          </w:rPr>
          <w:instrText xml:space="preserve"> PAGE  \* Arabic  \* MERGEFORMAT </w:instrText>
        </w:r>
        <w:r w:rsidRPr="00E10A5A">
          <w:rPr>
            <w:rFonts w:ascii="Arial" w:hAnsi="Arial" w:cs="Arial"/>
            <w:b/>
            <w:bCs/>
            <w:color w:val="808080" w:themeColor="background1" w:themeShade="80"/>
            <w:sz w:val="18"/>
            <w:szCs w:val="18"/>
          </w:rPr>
          <w:fldChar w:fldCharType="separate"/>
        </w:r>
        <w:r w:rsidRPr="00E10A5A">
          <w:rPr>
            <w:rFonts w:ascii="Arial" w:hAnsi="Arial" w:cs="Arial"/>
            <w:b/>
            <w:bCs/>
            <w:color w:val="808080" w:themeColor="background1" w:themeShade="80"/>
            <w:sz w:val="18"/>
            <w:szCs w:val="18"/>
          </w:rPr>
          <w:t>1</w:t>
        </w:r>
        <w:r w:rsidRPr="00E10A5A">
          <w:rPr>
            <w:rFonts w:ascii="Arial" w:hAnsi="Arial" w:cs="Arial"/>
            <w:b/>
            <w:bCs/>
            <w:color w:val="808080" w:themeColor="background1" w:themeShade="80"/>
            <w:sz w:val="18"/>
            <w:szCs w:val="18"/>
          </w:rPr>
          <w:fldChar w:fldCharType="end"/>
        </w:r>
        <w:r w:rsidRPr="00E10A5A">
          <w:rPr>
            <w:rFonts w:ascii="Arial" w:hAnsi="Arial" w:cs="Arial"/>
            <w:color w:val="808080" w:themeColor="background1" w:themeShade="80"/>
            <w:sz w:val="18"/>
            <w:szCs w:val="18"/>
          </w:rPr>
          <w:t xml:space="preserve"> of </w:t>
        </w:r>
        <w:r w:rsidRPr="00E10A5A">
          <w:rPr>
            <w:rFonts w:ascii="Arial" w:hAnsi="Arial" w:cs="Arial"/>
            <w:b/>
            <w:bCs/>
            <w:color w:val="808080" w:themeColor="background1" w:themeShade="80"/>
            <w:sz w:val="18"/>
            <w:szCs w:val="18"/>
          </w:rPr>
          <w:fldChar w:fldCharType="begin"/>
        </w:r>
        <w:r w:rsidRPr="00E10A5A">
          <w:rPr>
            <w:rFonts w:ascii="Arial" w:hAnsi="Arial" w:cs="Arial"/>
            <w:b/>
            <w:bCs/>
            <w:color w:val="808080" w:themeColor="background1" w:themeShade="80"/>
            <w:sz w:val="18"/>
            <w:szCs w:val="18"/>
          </w:rPr>
          <w:instrText xml:space="preserve"> NUMPAGES  \* Arabic  \* MERGEFORMAT </w:instrText>
        </w:r>
        <w:r w:rsidRPr="00E10A5A">
          <w:rPr>
            <w:rFonts w:ascii="Arial" w:hAnsi="Arial" w:cs="Arial"/>
            <w:b/>
            <w:bCs/>
            <w:color w:val="808080" w:themeColor="background1" w:themeShade="80"/>
            <w:sz w:val="18"/>
            <w:szCs w:val="18"/>
          </w:rPr>
          <w:fldChar w:fldCharType="separate"/>
        </w:r>
        <w:r w:rsidRPr="00E10A5A">
          <w:rPr>
            <w:rFonts w:ascii="Arial" w:hAnsi="Arial" w:cs="Arial"/>
            <w:b/>
            <w:bCs/>
            <w:color w:val="808080" w:themeColor="background1" w:themeShade="80"/>
            <w:sz w:val="18"/>
            <w:szCs w:val="18"/>
          </w:rPr>
          <w:t>4</w:t>
        </w:r>
        <w:r w:rsidRPr="00E10A5A">
          <w:rPr>
            <w:rFonts w:ascii="Arial" w:hAnsi="Arial" w:cs="Arial"/>
            <w:b/>
            <w:bCs/>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2E96" w14:textId="77777777" w:rsidR="00156298" w:rsidRDefault="00156298">
      <w:r>
        <w:separator/>
      </w:r>
    </w:p>
  </w:footnote>
  <w:footnote w:type="continuationSeparator" w:id="0">
    <w:p w14:paraId="3C11A170" w14:textId="77777777" w:rsidR="00156298" w:rsidRDefault="0015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E40CE3" w:rsidRPr="00072EBD" w14:paraId="1EB0261A" w14:textId="77777777" w:rsidTr="00AE2A12">
      <w:tc>
        <w:tcPr>
          <w:tcW w:w="4984" w:type="dxa"/>
        </w:tcPr>
        <w:p w14:paraId="3B472B8B" w14:textId="2A6186A2" w:rsidR="00E40CE3" w:rsidRPr="00072EBD" w:rsidRDefault="00E40CE3"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E40CE3" w:rsidRPr="00072EBD" w:rsidRDefault="00E40CE3"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E40CE3" w:rsidRPr="005204D4" w:rsidRDefault="00E40CE3" w:rsidP="005204D4">
    <w:pPr>
      <w:pStyle w:val="Head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Ry089KgeW1UKSlNCebtZxQgMikfR1cL5DA3+VbuHSyiJf0yzi9K7riaj9D/f+/KzVlJIuLwQRu5KnQbNWmkqZg==" w:salt="HS2l2LfxiQrNheZnleBL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0070A"/>
    <w:rsid w:val="000012C5"/>
    <w:rsid w:val="0002239F"/>
    <w:rsid w:val="00034655"/>
    <w:rsid w:val="00040E4D"/>
    <w:rsid w:val="00076739"/>
    <w:rsid w:val="00085E99"/>
    <w:rsid w:val="000C302B"/>
    <w:rsid w:val="000D3D27"/>
    <w:rsid w:val="000D79C6"/>
    <w:rsid w:val="000F7922"/>
    <w:rsid w:val="001053B0"/>
    <w:rsid w:val="00117BDA"/>
    <w:rsid w:val="00124A1F"/>
    <w:rsid w:val="00130F1F"/>
    <w:rsid w:val="00156298"/>
    <w:rsid w:val="0017028D"/>
    <w:rsid w:val="00176F39"/>
    <w:rsid w:val="001A40D4"/>
    <w:rsid w:val="001F0A9F"/>
    <w:rsid w:val="00225D75"/>
    <w:rsid w:val="002404C3"/>
    <w:rsid w:val="0024554E"/>
    <w:rsid w:val="00254B1D"/>
    <w:rsid w:val="00272C73"/>
    <w:rsid w:val="00280A23"/>
    <w:rsid w:val="002A78C0"/>
    <w:rsid w:val="002C4DA0"/>
    <w:rsid w:val="002D17E3"/>
    <w:rsid w:val="002F2244"/>
    <w:rsid w:val="00317102"/>
    <w:rsid w:val="0033401B"/>
    <w:rsid w:val="003442F4"/>
    <w:rsid w:val="00346CA7"/>
    <w:rsid w:val="003722C7"/>
    <w:rsid w:val="00376B2C"/>
    <w:rsid w:val="00385339"/>
    <w:rsid w:val="003B547F"/>
    <w:rsid w:val="003D0710"/>
    <w:rsid w:val="003D3C8C"/>
    <w:rsid w:val="003D6332"/>
    <w:rsid w:val="003D6B85"/>
    <w:rsid w:val="003F37AF"/>
    <w:rsid w:val="003F3871"/>
    <w:rsid w:val="004236C1"/>
    <w:rsid w:val="004266D2"/>
    <w:rsid w:val="00463B1A"/>
    <w:rsid w:val="004764F7"/>
    <w:rsid w:val="0048373B"/>
    <w:rsid w:val="00496728"/>
    <w:rsid w:val="00496F03"/>
    <w:rsid w:val="004F6CB7"/>
    <w:rsid w:val="00504345"/>
    <w:rsid w:val="005204D4"/>
    <w:rsid w:val="0052570B"/>
    <w:rsid w:val="00553706"/>
    <w:rsid w:val="00570224"/>
    <w:rsid w:val="0057620B"/>
    <w:rsid w:val="00592EC4"/>
    <w:rsid w:val="005A4374"/>
    <w:rsid w:val="005B325B"/>
    <w:rsid w:val="005B32F3"/>
    <w:rsid w:val="005B56AE"/>
    <w:rsid w:val="005C0AC9"/>
    <w:rsid w:val="005D092F"/>
    <w:rsid w:val="005D15A6"/>
    <w:rsid w:val="005E2230"/>
    <w:rsid w:val="006114BA"/>
    <w:rsid w:val="00625A85"/>
    <w:rsid w:val="00631C52"/>
    <w:rsid w:val="00636DE5"/>
    <w:rsid w:val="00655B99"/>
    <w:rsid w:val="0068034D"/>
    <w:rsid w:val="00694358"/>
    <w:rsid w:val="006D0797"/>
    <w:rsid w:val="006D0FD9"/>
    <w:rsid w:val="006F0678"/>
    <w:rsid w:val="006F28A7"/>
    <w:rsid w:val="006F7010"/>
    <w:rsid w:val="00706B42"/>
    <w:rsid w:val="007477CF"/>
    <w:rsid w:val="00757962"/>
    <w:rsid w:val="00763EFC"/>
    <w:rsid w:val="00774570"/>
    <w:rsid w:val="007B0823"/>
    <w:rsid w:val="008052A2"/>
    <w:rsid w:val="00826931"/>
    <w:rsid w:val="008407A4"/>
    <w:rsid w:val="00855B06"/>
    <w:rsid w:val="00881DBA"/>
    <w:rsid w:val="008A5293"/>
    <w:rsid w:val="008D2257"/>
    <w:rsid w:val="00903C28"/>
    <w:rsid w:val="00923E91"/>
    <w:rsid w:val="009357A9"/>
    <w:rsid w:val="00941F1D"/>
    <w:rsid w:val="009552CE"/>
    <w:rsid w:val="00967E4C"/>
    <w:rsid w:val="00976628"/>
    <w:rsid w:val="00987902"/>
    <w:rsid w:val="009C6746"/>
    <w:rsid w:val="00A149A3"/>
    <w:rsid w:val="00A27054"/>
    <w:rsid w:val="00A30275"/>
    <w:rsid w:val="00A36492"/>
    <w:rsid w:val="00A77CDA"/>
    <w:rsid w:val="00AB15A6"/>
    <w:rsid w:val="00AC7039"/>
    <w:rsid w:val="00AD7CDC"/>
    <w:rsid w:val="00AE2A12"/>
    <w:rsid w:val="00AF6F4F"/>
    <w:rsid w:val="00B02388"/>
    <w:rsid w:val="00B06FAA"/>
    <w:rsid w:val="00B10266"/>
    <w:rsid w:val="00B11558"/>
    <w:rsid w:val="00B44983"/>
    <w:rsid w:val="00B52777"/>
    <w:rsid w:val="00B70F9F"/>
    <w:rsid w:val="00B9115F"/>
    <w:rsid w:val="00BB48B2"/>
    <w:rsid w:val="00BC045D"/>
    <w:rsid w:val="00BC12DE"/>
    <w:rsid w:val="00BD7B75"/>
    <w:rsid w:val="00BE3CFD"/>
    <w:rsid w:val="00BE498B"/>
    <w:rsid w:val="00C105C6"/>
    <w:rsid w:val="00C20321"/>
    <w:rsid w:val="00C43AED"/>
    <w:rsid w:val="00C95C18"/>
    <w:rsid w:val="00CB7F89"/>
    <w:rsid w:val="00CC6286"/>
    <w:rsid w:val="00CD62DB"/>
    <w:rsid w:val="00D06FF1"/>
    <w:rsid w:val="00D17EB7"/>
    <w:rsid w:val="00D276BF"/>
    <w:rsid w:val="00D33A75"/>
    <w:rsid w:val="00D44BCF"/>
    <w:rsid w:val="00D52600"/>
    <w:rsid w:val="00D550E2"/>
    <w:rsid w:val="00D60F85"/>
    <w:rsid w:val="00D90E6B"/>
    <w:rsid w:val="00D932DC"/>
    <w:rsid w:val="00DB3F13"/>
    <w:rsid w:val="00DD6550"/>
    <w:rsid w:val="00DF5CE2"/>
    <w:rsid w:val="00E10A5A"/>
    <w:rsid w:val="00E40CE3"/>
    <w:rsid w:val="00E6166E"/>
    <w:rsid w:val="00E655D3"/>
    <w:rsid w:val="00E737EB"/>
    <w:rsid w:val="00EC7425"/>
    <w:rsid w:val="00ED57CF"/>
    <w:rsid w:val="00EE63AA"/>
    <w:rsid w:val="00EF1E3E"/>
    <w:rsid w:val="00F04370"/>
    <w:rsid w:val="00F25E50"/>
    <w:rsid w:val="00F41647"/>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ksua.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B28B8A29A47409DA677CC5F3A726FB5"/>
        <w:category>
          <w:name w:val="General"/>
          <w:gallery w:val="placeholder"/>
        </w:category>
        <w:types>
          <w:type w:val="bbPlcHdr"/>
        </w:types>
        <w:behaviors>
          <w:behavior w:val="content"/>
        </w:behaviors>
        <w:guid w:val="{864E15B5-8DD9-4319-8131-A75DE564C3C8}"/>
      </w:docPartPr>
      <w:docPartBody>
        <w:p w:rsidR="00771B45" w:rsidRDefault="00526D25" w:rsidP="00526D25">
          <w:pPr>
            <w:pStyle w:val="1B28B8A29A47409DA677CC5F3A726FB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30B521CA1C64D22A8EB0C79F02A2FF2"/>
        <w:category>
          <w:name w:val="General"/>
          <w:gallery w:val="placeholder"/>
        </w:category>
        <w:types>
          <w:type w:val="bbPlcHdr"/>
        </w:types>
        <w:behaviors>
          <w:behavior w:val="content"/>
        </w:behaviors>
        <w:guid w:val="{8F53E472-A888-4198-A0FB-2EFD944E6CA2}"/>
      </w:docPartPr>
      <w:docPartBody>
        <w:p w:rsidR="00771B45" w:rsidRDefault="00526D25" w:rsidP="00526D25">
          <w:pPr>
            <w:pStyle w:val="730B521CA1C64D22A8EB0C79F02A2FF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334E3122AA7451FA4B3F43C837F36DC"/>
        <w:category>
          <w:name w:val="General"/>
          <w:gallery w:val="placeholder"/>
        </w:category>
        <w:types>
          <w:type w:val="bbPlcHdr"/>
        </w:types>
        <w:behaviors>
          <w:behavior w:val="content"/>
        </w:behaviors>
        <w:guid w:val="{BE445F09-9408-4B08-A38B-D973B9DCF5A2}"/>
      </w:docPartPr>
      <w:docPartBody>
        <w:p w:rsidR="00771B45" w:rsidRDefault="00526D25" w:rsidP="00526D25">
          <w:pPr>
            <w:pStyle w:val="6334E3122AA7451FA4B3F43C837F36D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0B49347865A4451A69ADB8F3E52617B"/>
        <w:category>
          <w:name w:val="General"/>
          <w:gallery w:val="placeholder"/>
        </w:category>
        <w:types>
          <w:type w:val="bbPlcHdr"/>
        </w:types>
        <w:behaviors>
          <w:behavior w:val="content"/>
        </w:behaviors>
        <w:guid w:val="{281E7224-3C8A-45B3-8A2D-AD80BE7088DC}"/>
      </w:docPartPr>
      <w:docPartBody>
        <w:p w:rsidR="00771B45" w:rsidRDefault="00526D25" w:rsidP="00526D25">
          <w:pPr>
            <w:pStyle w:val="E0B49347865A4451A69ADB8F3E52617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F6120813D214069836451CD97668E7B"/>
        <w:category>
          <w:name w:val="General"/>
          <w:gallery w:val="placeholder"/>
        </w:category>
        <w:types>
          <w:type w:val="bbPlcHdr"/>
        </w:types>
        <w:behaviors>
          <w:behavior w:val="content"/>
        </w:behaviors>
        <w:guid w:val="{4CABBA01-5217-4DF9-8906-76AC64FC7E62}"/>
      </w:docPartPr>
      <w:docPartBody>
        <w:p w:rsidR="00771B45" w:rsidRDefault="00526D25" w:rsidP="00526D25">
          <w:pPr>
            <w:pStyle w:val="5F6120813D214069836451CD97668E7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FDCF4E115104F25930CFF7853E68FC0"/>
        <w:category>
          <w:name w:val="General"/>
          <w:gallery w:val="placeholder"/>
        </w:category>
        <w:types>
          <w:type w:val="bbPlcHdr"/>
        </w:types>
        <w:behaviors>
          <w:behavior w:val="content"/>
        </w:behaviors>
        <w:guid w:val="{BE277DBD-E0C2-4FD4-8127-0073FD5D8D64}"/>
      </w:docPartPr>
      <w:docPartBody>
        <w:p w:rsidR="00771B45" w:rsidRDefault="00526D25" w:rsidP="00526D25">
          <w:pPr>
            <w:pStyle w:val="DFDCF4E115104F25930CFF7853E68FC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414D8921F40415DBE9F35DDECA7725F"/>
        <w:category>
          <w:name w:val="General"/>
          <w:gallery w:val="placeholder"/>
        </w:category>
        <w:types>
          <w:type w:val="bbPlcHdr"/>
        </w:types>
        <w:behaviors>
          <w:behavior w:val="content"/>
        </w:behaviors>
        <w:guid w:val="{710FABFA-0787-4E6D-94AB-5EE9933A9865}"/>
      </w:docPartPr>
      <w:docPartBody>
        <w:p w:rsidR="00771B45" w:rsidRDefault="00526D25" w:rsidP="00526D25">
          <w:pPr>
            <w:pStyle w:val="D414D8921F40415DBE9F35DDECA7725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A42A151DE8D43518F125121E94E02FA"/>
        <w:category>
          <w:name w:val="General"/>
          <w:gallery w:val="placeholder"/>
        </w:category>
        <w:types>
          <w:type w:val="bbPlcHdr"/>
        </w:types>
        <w:behaviors>
          <w:behavior w:val="content"/>
        </w:behaviors>
        <w:guid w:val="{DEE29656-19C6-4A9E-B0D9-54BB0964EC19}"/>
      </w:docPartPr>
      <w:docPartBody>
        <w:p w:rsidR="00771B45" w:rsidRDefault="00526D25" w:rsidP="00526D25">
          <w:pPr>
            <w:pStyle w:val="CA42A151DE8D43518F125121E94E02F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982E5BBD3704483AFD63FA43B07DE45"/>
        <w:category>
          <w:name w:val="General"/>
          <w:gallery w:val="placeholder"/>
        </w:category>
        <w:types>
          <w:type w:val="bbPlcHdr"/>
        </w:types>
        <w:behaviors>
          <w:behavior w:val="content"/>
        </w:behaviors>
        <w:guid w:val="{072C1C4F-4D94-4D78-8D9B-16B5899B4011}"/>
      </w:docPartPr>
      <w:docPartBody>
        <w:p w:rsidR="00771B45" w:rsidRDefault="00526D25" w:rsidP="00526D25">
          <w:pPr>
            <w:pStyle w:val="C982E5BBD3704483AFD63FA43B07DE4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1ACF454881A406E987F6428B6F0C4A4"/>
        <w:category>
          <w:name w:val="General"/>
          <w:gallery w:val="placeholder"/>
        </w:category>
        <w:types>
          <w:type w:val="bbPlcHdr"/>
        </w:types>
        <w:behaviors>
          <w:behavior w:val="content"/>
        </w:behaviors>
        <w:guid w:val="{4DAA7F17-28AA-4D85-88C2-CD765B385DE7}"/>
      </w:docPartPr>
      <w:docPartBody>
        <w:p w:rsidR="00771B45" w:rsidRDefault="00526D25" w:rsidP="00526D25">
          <w:pPr>
            <w:pStyle w:val="C1ACF454881A406E987F6428B6F0C4A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FC196F3465F4FB6B30CAA8F6EBCFD4A"/>
        <w:category>
          <w:name w:val="General"/>
          <w:gallery w:val="placeholder"/>
        </w:category>
        <w:types>
          <w:type w:val="bbPlcHdr"/>
        </w:types>
        <w:behaviors>
          <w:behavior w:val="content"/>
        </w:behaviors>
        <w:guid w:val="{386E1970-C7BC-4752-8764-2B5F41C1C4F7}"/>
      </w:docPartPr>
      <w:docPartBody>
        <w:p w:rsidR="00771B45" w:rsidRDefault="00526D25" w:rsidP="00526D25">
          <w:pPr>
            <w:pStyle w:val="EFC196F3465F4FB6B30CAA8F6EBCFD4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44EECD55E4843A0B162409309BE32F1"/>
        <w:category>
          <w:name w:val="General"/>
          <w:gallery w:val="placeholder"/>
        </w:category>
        <w:types>
          <w:type w:val="bbPlcHdr"/>
        </w:types>
        <w:behaviors>
          <w:behavior w:val="content"/>
        </w:behaviors>
        <w:guid w:val="{AF98AFC6-9A6F-4FD3-8884-23870230EB82}"/>
      </w:docPartPr>
      <w:docPartBody>
        <w:p w:rsidR="00771B45" w:rsidRDefault="00526D25" w:rsidP="00526D25">
          <w:pPr>
            <w:pStyle w:val="344EECD55E4843A0B162409309BE32F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BA85ECEDC734A168975490DB7DF83C0"/>
        <w:category>
          <w:name w:val="General"/>
          <w:gallery w:val="placeholder"/>
        </w:category>
        <w:types>
          <w:type w:val="bbPlcHdr"/>
        </w:types>
        <w:behaviors>
          <w:behavior w:val="content"/>
        </w:behaviors>
        <w:guid w:val="{FC6207BC-8878-4DC9-A0A6-F5CA7E9CA107}"/>
      </w:docPartPr>
      <w:docPartBody>
        <w:p w:rsidR="00771B45" w:rsidRDefault="00526D25" w:rsidP="00526D25">
          <w:pPr>
            <w:pStyle w:val="FBA85ECEDC734A168975490DB7DF83C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B966673E36340E3A9226D4C11D2B866"/>
        <w:category>
          <w:name w:val="General"/>
          <w:gallery w:val="placeholder"/>
        </w:category>
        <w:types>
          <w:type w:val="bbPlcHdr"/>
        </w:types>
        <w:behaviors>
          <w:behavior w:val="content"/>
        </w:behaviors>
        <w:guid w:val="{CEE9CC5F-5919-4E62-9C64-C723AA95B9EE}"/>
      </w:docPartPr>
      <w:docPartBody>
        <w:p w:rsidR="00771B45" w:rsidRDefault="00526D25" w:rsidP="00526D25">
          <w:pPr>
            <w:pStyle w:val="7B966673E36340E3A9226D4C11D2B86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94131B325C94046A5677E6BE24788F5"/>
        <w:category>
          <w:name w:val="General"/>
          <w:gallery w:val="placeholder"/>
        </w:category>
        <w:types>
          <w:type w:val="bbPlcHdr"/>
        </w:types>
        <w:behaviors>
          <w:behavior w:val="content"/>
        </w:behaviors>
        <w:guid w:val="{52D8F089-8ACB-4982-A974-19CFAEE47A44}"/>
      </w:docPartPr>
      <w:docPartBody>
        <w:p w:rsidR="00771B45" w:rsidRDefault="00526D25" w:rsidP="00526D25">
          <w:pPr>
            <w:pStyle w:val="494131B325C94046A5677E6BE24788F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9F6358AF06C46BDAD6CE67A3F4A9DE8"/>
        <w:category>
          <w:name w:val="General"/>
          <w:gallery w:val="placeholder"/>
        </w:category>
        <w:types>
          <w:type w:val="bbPlcHdr"/>
        </w:types>
        <w:behaviors>
          <w:behavior w:val="content"/>
        </w:behaviors>
        <w:guid w:val="{B9C72429-B304-4C4D-9B92-9C7486DDE43C}"/>
      </w:docPartPr>
      <w:docPartBody>
        <w:p w:rsidR="00771B45" w:rsidRDefault="00526D25" w:rsidP="00526D25">
          <w:pPr>
            <w:pStyle w:val="29F6358AF06C46BDAD6CE67A3F4A9DE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D797ED6CCC24E1AA0B3623A3EB896A2"/>
        <w:category>
          <w:name w:val="General"/>
          <w:gallery w:val="placeholder"/>
        </w:category>
        <w:types>
          <w:type w:val="bbPlcHdr"/>
        </w:types>
        <w:behaviors>
          <w:behavior w:val="content"/>
        </w:behaviors>
        <w:guid w:val="{30AE3B87-4C31-4D6C-B7CB-B790CB68A4D8}"/>
      </w:docPartPr>
      <w:docPartBody>
        <w:p w:rsidR="00771B45" w:rsidRDefault="00526D25" w:rsidP="00526D25">
          <w:pPr>
            <w:pStyle w:val="3D797ED6CCC24E1AA0B3623A3EB896A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941B842B-5808-40F7-B8F3-FE988C667799}"/>
      </w:docPartPr>
      <w:docPartBody>
        <w:p w:rsidR="00771B45" w:rsidRDefault="00526D25">
          <w:r w:rsidRPr="00A85A1E">
            <w:rPr>
              <w:rStyle w:val="PlaceholderText"/>
            </w:rPr>
            <w:t>Click or tap here to enter text.</w:t>
          </w:r>
        </w:p>
      </w:docPartBody>
    </w:docPart>
    <w:docPart>
      <w:docPartPr>
        <w:name w:val="13CABAD7495F48F5894544A2D4507FB6"/>
        <w:category>
          <w:name w:val="General"/>
          <w:gallery w:val="placeholder"/>
        </w:category>
        <w:types>
          <w:type w:val="bbPlcHdr"/>
        </w:types>
        <w:behaviors>
          <w:behavior w:val="content"/>
        </w:behaviors>
        <w:guid w:val="{81474C52-B44E-451A-9E44-B145E91DECC9}"/>
      </w:docPartPr>
      <w:docPartBody>
        <w:p w:rsidR="004D2102" w:rsidRDefault="000A5A4F" w:rsidP="000A5A4F">
          <w:pPr>
            <w:pStyle w:val="13CABAD7495F48F5894544A2D4507FB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EDA4BFDBB7E4B84AA9EC4F369B65F74"/>
        <w:category>
          <w:name w:val="General"/>
          <w:gallery w:val="placeholder"/>
        </w:category>
        <w:types>
          <w:type w:val="bbPlcHdr"/>
        </w:types>
        <w:behaviors>
          <w:behavior w:val="content"/>
        </w:behaviors>
        <w:guid w:val="{D7FD9424-862E-49ED-B5D8-FBA1D20F54DA}"/>
      </w:docPartPr>
      <w:docPartBody>
        <w:p w:rsidR="004D2102" w:rsidRDefault="000A5A4F" w:rsidP="000A5A4F">
          <w:pPr>
            <w:pStyle w:val="EEDA4BFDBB7E4B84AA9EC4F369B65F7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92212897C5249C9A0A30BF97D1DF9D3"/>
        <w:category>
          <w:name w:val="General"/>
          <w:gallery w:val="placeholder"/>
        </w:category>
        <w:types>
          <w:type w:val="bbPlcHdr"/>
        </w:types>
        <w:behaviors>
          <w:behavior w:val="content"/>
        </w:behaviors>
        <w:guid w:val="{87316BC2-A7E5-419D-9A70-F35A7BCDF806}"/>
      </w:docPartPr>
      <w:docPartBody>
        <w:p w:rsidR="004D2102" w:rsidRDefault="000A5A4F" w:rsidP="000A5A4F">
          <w:pPr>
            <w:pStyle w:val="892212897C5249C9A0A30BF97D1DF9D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0F039663D734C90BBEC088EECEE737D"/>
        <w:category>
          <w:name w:val="General"/>
          <w:gallery w:val="placeholder"/>
        </w:category>
        <w:types>
          <w:type w:val="bbPlcHdr"/>
        </w:types>
        <w:behaviors>
          <w:behavior w:val="content"/>
        </w:behaviors>
        <w:guid w:val="{F1419D1D-71B8-426A-B5F4-CECD84B3DA25}"/>
      </w:docPartPr>
      <w:docPartBody>
        <w:p w:rsidR="004D2102" w:rsidRDefault="000A5A4F" w:rsidP="000A5A4F">
          <w:pPr>
            <w:pStyle w:val="70F039663D734C90BBEC088EECEE737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F00726B70DF4FEB8D42527B4AFFAC73"/>
        <w:category>
          <w:name w:val="General"/>
          <w:gallery w:val="placeholder"/>
        </w:category>
        <w:types>
          <w:type w:val="bbPlcHdr"/>
        </w:types>
        <w:behaviors>
          <w:behavior w:val="content"/>
        </w:behaviors>
        <w:guid w:val="{046E8021-B0C9-467C-8E55-9CE87833E876}"/>
      </w:docPartPr>
      <w:docPartBody>
        <w:p w:rsidR="004D2102" w:rsidRDefault="000A5A4F" w:rsidP="000A5A4F">
          <w:pPr>
            <w:pStyle w:val="CF00726B70DF4FEB8D42527B4AFFAC7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F15D25D8E394A298081A95B1A9A4C79"/>
        <w:category>
          <w:name w:val="General"/>
          <w:gallery w:val="placeholder"/>
        </w:category>
        <w:types>
          <w:type w:val="bbPlcHdr"/>
        </w:types>
        <w:behaviors>
          <w:behavior w:val="content"/>
        </w:behaviors>
        <w:guid w:val="{F340CC85-B7DC-4A41-A963-08836BC70142}"/>
      </w:docPartPr>
      <w:docPartBody>
        <w:p w:rsidR="004D2102" w:rsidRDefault="000A5A4F" w:rsidP="000A5A4F">
          <w:pPr>
            <w:pStyle w:val="CF15D25D8E394A298081A95B1A9A4C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DB1400D938846DCB0F86DC5A03BDD3F"/>
        <w:category>
          <w:name w:val="General"/>
          <w:gallery w:val="placeholder"/>
        </w:category>
        <w:types>
          <w:type w:val="bbPlcHdr"/>
        </w:types>
        <w:behaviors>
          <w:behavior w:val="content"/>
        </w:behaviors>
        <w:guid w:val="{BA735B96-71C2-48E3-9736-DE890C4FEF69}"/>
      </w:docPartPr>
      <w:docPartBody>
        <w:p w:rsidR="004D2102" w:rsidRDefault="000A5A4F" w:rsidP="000A5A4F">
          <w:pPr>
            <w:pStyle w:val="7DB1400D938846DCB0F86DC5A03BDD3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F75811860324A36953ED6D1BB684CA8"/>
        <w:category>
          <w:name w:val="General"/>
          <w:gallery w:val="placeholder"/>
        </w:category>
        <w:types>
          <w:type w:val="bbPlcHdr"/>
        </w:types>
        <w:behaviors>
          <w:behavior w:val="content"/>
        </w:behaviors>
        <w:guid w:val="{1609B398-C336-4A8A-BB10-3262495D61D6}"/>
      </w:docPartPr>
      <w:docPartBody>
        <w:p w:rsidR="004D2102" w:rsidRDefault="000A5A4F" w:rsidP="000A5A4F">
          <w:pPr>
            <w:pStyle w:val="9F75811860324A36953ED6D1BB684CA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B59489CCE0C4205B514B6EDCF8EE81C"/>
        <w:category>
          <w:name w:val="General"/>
          <w:gallery w:val="placeholder"/>
        </w:category>
        <w:types>
          <w:type w:val="bbPlcHdr"/>
        </w:types>
        <w:behaviors>
          <w:behavior w:val="content"/>
        </w:behaviors>
        <w:guid w:val="{D860B13E-645E-4859-84C9-9CFA1D684994}"/>
      </w:docPartPr>
      <w:docPartBody>
        <w:p w:rsidR="004D2102" w:rsidRDefault="000A5A4F" w:rsidP="000A5A4F">
          <w:pPr>
            <w:pStyle w:val="7B59489CCE0C4205B514B6EDCF8EE81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36748EBC0E74272B58F675BF1FC0820"/>
        <w:category>
          <w:name w:val="General"/>
          <w:gallery w:val="placeholder"/>
        </w:category>
        <w:types>
          <w:type w:val="bbPlcHdr"/>
        </w:types>
        <w:behaviors>
          <w:behavior w:val="content"/>
        </w:behaviors>
        <w:guid w:val="{597F6633-9D2D-4279-89DA-687DE3D91F64}"/>
      </w:docPartPr>
      <w:docPartBody>
        <w:p w:rsidR="004D2102" w:rsidRDefault="000A5A4F" w:rsidP="000A5A4F">
          <w:pPr>
            <w:pStyle w:val="D36748EBC0E74272B58F675BF1FC082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A8CCF82C20F4AD0B362815FC0030961"/>
        <w:category>
          <w:name w:val="General"/>
          <w:gallery w:val="placeholder"/>
        </w:category>
        <w:types>
          <w:type w:val="bbPlcHdr"/>
        </w:types>
        <w:behaviors>
          <w:behavior w:val="content"/>
        </w:behaviors>
        <w:guid w:val="{4D9462A3-5926-41B0-8696-FA481595CA5B}"/>
      </w:docPartPr>
      <w:docPartBody>
        <w:p w:rsidR="004D2102" w:rsidRDefault="000A5A4F" w:rsidP="000A5A4F">
          <w:pPr>
            <w:pStyle w:val="8A8CCF82C20F4AD0B362815FC003096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4E7A95FC821429794D5D8E8508E33EA"/>
        <w:category>
          <w:name w:val="General"/>
          <w:gallery w:val="placeholder"/>
        </w:category>
        <w:types>
          <w:type w:val="bbPlcHdr"/>
        </w:types>
        <w:behaviors>
          <w:behavior w:val="content"/>
        </w:behaviors>
        <w:guid w:val="{5E6DAF71-1850-4C3B-8CC5-59BC52C693DC}"/>
      </w:docPartPr>
      <w:docPartBody>
        <w:p w:rsidR="004D2102" w:rsidRDefault="000A5A4F" w:rsidP="000A5A4F">
          <w:pPr>
            <w:pStyle w:val="84E7A95FC821429794D5D8E8508E33E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34037A4B3C0426A9052B2B86825FA5B"/>
        <w:category>
          <w:name w:val="General"/>
          <w:gallery w:val="placeholder"/>
        </w:category>
        <w:types>
          <w:type w:val="bbPlcHdr"/>
        </w:types>
        <w:behaviors>
          <w:behavior w:val="content"/>
        </w:behaviors>
        <w:guid w:val="{0B5C0612-EE6C-478A-9066-F8B13AAFCF10}"/>
      </w:docPartPr>
      <w:docPartBody>
        <w:p w:rsidR="004D2102" w:rsidRDefault="000A5A4F" w:rsidP="000A5A4F">
          <w:pPr>
            <w:pStyle w:val="A34037A4B3C0426A9052B2B86825FA5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6C9C5D2967E4671B4ADB1738FF3E30A"/>
        <w:category>
          <w:name w:val="General"/>
          <w:gallery w:val="placeholder"/>
        </w:category>
        <w:types>
          <w:type w:val="bbPlcHdr"/>
        </w:types>
        <w:behaviors>
          <w:behavior w:val="content"/>
        </w:behaviors>
        <w:guid w:val="{01106433-E27B-4985-8BEC-4498D40EDF3A}"/>
      </w:docPartPr>
      <w:docPartBody>
        <w:p w:rsidR="004D2102" w:rsidRDefault="000A5A4F" w:rsidP="000A5A4F">
          <w:pPr>
            <w:pStyle w:val="D6C9C5D2967E4671B4ADB1738FF3E30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13232F3D8504401A69AF3A0973C6230"/>
        <w:category>
          <w:name w:val="General"/>
          <w:gallery w:val="placeholder"/>
        </w:category>
        <w:types>
          <w:type w:val="bbPlcHdr"/>
        </w:types>
        <w:behaviors>
          <w:behavior w:val="content"/>
        </w:behaviors>
        <w:guid w:val="{F677A699-4981-4297-A50B-2BB68C449127}"/>
      </w:docPartPr>
      <w:docPartBody>
        <w:p w:rsidR="004D2102" w:rsidRDefault="000A5A4F" w:rsidP="000A5A4F">
          <w:pPr>
            <w:pStyle w:val="813232F3D8504401A69AF3A0973C623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A79268FC70D41CEB68A19EF814A1600"/>
        <w:category>
          <w:name w:val="General"/>
          <w:gallery w:val="placeholder"/>
        </w:category>
        <w:types>
          <w:type w:val="bbPlcHdr"/>
        </w:types>
        <w:behaviors>
          <w:behavior w:val="content"/>
        </w:behaviors>
        <w:guid w:val="{84275360-090B-4FF0-B328-4D981FB51438}"/>
      </w:docPartPr>
      <w:docPartBody>
        <w:p w:rsidR="004D2102" w:rsidRDefault="000A5A4F" w:rsidP="000A5A4F">
          <w:pPr>
            <w:pStyle w:val="5A79268FC70D41CEB68A19EF814A160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5661778210A4F849E50AA0D7D306C17"/>
        <w:category>
          <w:name w:val="General"/>
          <w:gallery w:val="placeholder"/>
        </w:category>
        <w:types>
          <w:type w:val="bbPlcHdr"/>
        </w:types>
        <w:behaviors>
          <w:behavior w:val="content"/>
        </w:behaviors>
        <w:guid w:val="{3C8623DD-D61C-4ED4-B7EC-40B0B768BCAD}"/>
      </w:docPartPr>
      <w:docPartBody>
        <w:p w:rsidR="004D2102" w:rsidRDefault="000A5A4F" w:rsidP="000A5A4F">
          <w:pPr>
            <w:pStyle w:val="E5661778210A4F849E50AA0D7D306C1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C4CC83B3B5047AD9EA9DB01E788F300"/>
        <w:category>
          <w:name w:val="General"/>
          <w:gallery w:val="placeholder"/>
        </w:category>
        <w:types>
          <w:type w:val="bbPlcHdr"/>
        </w:types>
        <w:behaviors>
          <w:behavior w:val="content"/>
        </w:behaviors>
        <w:guid w:val="{553F2E65-1599-4E78-B061-372D0B94BB9D}"/>
      </w:docPartPr>
      <w:docPartBody>
        <w:p w:rsidR="004D2102" w:rsidRDefault="000A5A4F" w:rsidP="000A5A4F">
          <w:pPr>
            <w:pStyle w:val="EC4CC83B3B5047AD9EA9DB01E788F30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1693B3EE66E47919AB11192768D34AC"/>
        <w:category>
          <w:name w:val="General"/>
          <w:gallery w:val="placeholder"/>
        </w:category>
        <w:types>
          <w:type w:val="bbPlcHdr"/>
        </w:types>
        <w:behaviors>
          <w:behavior w:val="content"/>
        </w:behaviors>
        <w:guid w:val="{17C25F22-1A5A-4819-9A76-D4531CE191DF}"/>
      </w:docPartPr>
      <w:docPartBody>
        <w:p w:rsidR="004D2102" w:rsidRDefault="000A5A4F" w:rsidP="000A5A4F">
          <w:pPr>
            <w:pStyle w:val="C1693B3EE66E47919AB11192768D34A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AEF31A1B63B47B0B400CC33FFB50B7C"/>
        <w:category>
          <w:name w:val="General"/>
          <w:gallery w:val="placeholder"/>
        </w:category>
        <w:types>
          <w:type w:val="bbPlcHdr"/>
        </w:types>
        <w:behaviors>
          <w:behavior w:val="content"/>
        </w:behaviors>
        <w:guid w:val="{D91321EB-6C9D-4078-8686-CAF9D885330A}"/>
      </w:docPartPr>
      <w:docPartBody>
        <w:p w:rsidR="004D2102" w:rsidRDefault="000A5A4F" w:rsidP="000A5A4F">
          <w:pPr>
            <w:pStyle w:val="9AEF31A1B63B47B0B400CC33FFB50B7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ED17312594148AAA0059392FCF13558"/>
        <w:category>
          <w:name w:val="General"/>
          <w:gallery w:val="placeholder"/>
        </w:category>
        <w:types>
          <w:type w:val="bbPlcHdr"/>
        </w:types>
        <w:behaviors>
          <w:behavior w:val="content"/>
        </w:behaviors>
        <w:guid w:val="{D2A5189F-D954-4E9A-AE88-908955AC903F}"/>
      </w:docPartPr>
      <w:docPartBody>
        <w:p w:rsidR="004D2102" w:rsidRDefault="000A5A4F" w:rsidP="000A5A4F">
          <w:pPr>
            <w:pStyle w:val="0ED17312594148AAA0059392FCF13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3FE012407D945C49B421D844D7BCD3E"/>
        <w:category>
          <w:name w:val="General"/>
          <w:gallery w:val="placeholder"/>
        </w:category>
        <w:types>
          <w:type w:val="bbPlcHdr"/>
        </w:types>
        <w:behaviors>
          <w:behavior w:val="content"/>
        </w:behaviors>
        <w:guid w:val="{A3372806-8EB9-43F0-A597-27F8D6845E29}"/>
      </w:docPartPr>
      <w:docPartBody>
        <w:p w:rsidR="004D2102" w:rsidRDefault="000A5A4F" w:rsidP="000A5A4F">
          <w:pPr>
            <w:pStyle w:val="23FE012407D945C49B421D844D7BCD3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6BB3CFE23734790BCE26704FD8E33C2"/>
        <w:category>
          <w:name w:val="General"/>
          <w:gallery w:val="placeholder"/>
        </w:category>
        <w:types>
          <w:type w:val="bbPlcHdr"/>
        </w:types>
        <w:behaviors>
          <w:behavior w:val="content"/>
        </w:behaviors>
        <w:guid w:val="{6D32478B-EA30-47A0-81C0-C64D8A8F2B95}"/>
      </w:docPartPr>
      <w:docPartBody>
        <w:p w:rsidR="004D2102" w:rsidRDefault="000A5A4F" w:rsidP="000A5A4F">
          <w:pPr>
            <w:pStyle w:val="26BB3CFE23734790BCE26704FD8E33C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B510D3F6B68430596A728D97E599748"/>
        <w:category>
          <w:name w:val="General"/>
          <w:gallery w:val="placeholder"/>
        </w:category>
        <w:types>
          <w:type w:val="bbPlcHdr"/>
        </w:types>
        <w:behaviors>
          <w:behavior w:val="content"/>
        </w:behaviors>
        <w:guid w:val="{442CFDE8-4AA7-4E67-8FC7-B626E6E94EC7}"/>
      </w:docPartPr>
      <w:docPartBody>
        <w:p w:rsidR="004D2102" w:rsidRDefault="000A5A4F" w:rsidP="000A5A4F">
          <w:pPr>
            <w:pStyle w:val="8B510D3F6B68430596A728D97E59974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225441751AD4DA08E74AE7E4ECB5A6F"/>
        <w:category>
          <w:name w:val="General"/>
          <w:gallery w:val="placeholder"/>
        </w:category>
        <w:types>
          <w:type w:val="bbPlcHdr"/>
        </w:types>
        <w:behaviors>
          <w:behavior w:val="content"/>
        </w:behaviors>
        <w:guid w:val="{229AD829-E44A-4AFD-A9B0-76A8199E04A2}"/>
      </w:docPartPr>
      <w:docPartBody>
        <w:p w:rsidR="004D2102" w:rsidRDefault="000A5A4F" w:rsidP="000A5A4F">
          <w:pPr>
            <w:pStyle w:val="7225441751AD4DA08E74AE7E4ECB5A6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7F71406309B42D3B1A7B03E1934F4C8"/>
        <w:category>
          <w:name w:val="General"/>
          <w:gallery w:val="placeholder"/>
        </w:category>
        <w:types>
          <w:type w:val="bbPlcHdr"/>
        </w:types>
        <w:behaviors>
          <w:behavior w:val="content"/>
        </w:behaviors>
        <w:guid w:val="{EC294A3C-03A1-43C3-A315-76C53E3D745F}"/>
      </w:docPartPr>
      <w:docPartBody>
        <w:p w:rsidR="004D2102" w:rsidRDefault="000A5A4F" w:rsidP="000A5A4F">
          <w:pPr>
            <w:pStyle w:val="87F71406309B42D3B1A7B03E1934F4C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D234DC5469446B6AAC8C14CE8503F99"/>
        <w:category>
          <w:name w:val="General"/>
          <w:gallery w:val="placeholder"/>
        </w:category>
        <w:types>
          <w:type w:val="bbPlcHdr"/>
        </w:types>
        <w:behaviors>
          <w:behavior w:val="content"/>
        </w:behaviors>
        <w:guid w:val="{16BAA478-E0F7-45CA-87D8-C66AC8319AB3}"/>
      </w:docPartPr>
      <w:docPartBody>
        <w:p w:rsidR="004D2102" w:rsidRDefault="000A5A4F" w:rsidP="000A5A4F">
          <w:pPr>
            <w:pStyle w:val="AD234DC5469446B6AAC8C14CE8503F99"/>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995302E7FE744B66A14745DBCE5B6AB9"/>
        <w:category>
          <w:name w:val="General"/>
          <w:gallery w:val="placeholder"/>
        </w:category>
        <w:types>
          <w:type w:val="bbPlcHdr"/>
        </w:types>
        <w:behaviors>
          <w:behavior w:val="content"/>
        </w:behaviors>
        <w:guid w:val="{88EBA299-95B6-4580-8AF2-9607788ECA86}"/>
      </w:docPartPr>
      <w:docPartBody>
        <w:p w:rsidR="004D2102" w:rsidRDefault="000A5A4F" w:rsidP="000A5A4F">
          <w:pPr>
            <w:pStyle w:val="995302E7FE744B66A14745DBCE5B6AB9"/>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3E37644BB2504DF1ACF17A80F5CC2F3A"/>
        <w:category>
          <w:name w:val="General"/>
          <w:gallery w:val="placeholder"/>
        </w:category>
        <w:types>
          <w:type w:val="bbPlcHdr"/>
        </w:types>
        <w:behaviors>
          <w:behavior w:val="content"/>
        </w:behaviors>
        <w:guid w:val="{AD50ACCF-D856-4167-AC3C-C556FE7D3E2D}"/>
      </w:docPartPr>
      <w:docPartBody>
        <w:p w:rsidR="004D2102" w:rsidRDefault="000A5A4F" w:rsidP="000A5A4F">
          <w:pPr>
            <w:pStyle w:val="3E37644BB2504DF1ACF17A80F5CC2F3A"/>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E5DC5F71AF27476198CA7ECDF57D5CB1"/>
        <w:category>
          <w:name w:val="General"/>
          <w:gallery w:val="placeholder"/>
        </w:category>
        <w:types>
          <w:type w:val="bbPlcHdr"/>
        </w:types>
        <w:behaviors>
          <w:behavior w:val="content"/>
        </w:behaviors>
        <w:guid w:val="{28AA54EB-6294-4384-93FB-E0BD939AC116}"/>
      </w:docPartPr>
      <w:docPartBody>
        <w:p w:rsidR="00000000" w:rsidRDefault="00324FAC" w:rsidP="00324FAC">
          <w:pPr>
            <w:pStyle w:val="E5DC5F71AF27476198CA7ECDF57D5CB1"/>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0A5A4F"/>
    <w:rsid w:val="00297C59"/>
    <w:rsid w:val="00324FAC"/>
    <w:rsid w:val="00344B1C"/>
    <w:rsid w:val="003666B8"/>
    <w:rsid w:val="00414883"/>
    <w:rsid w:val="004560D8"/>
    <w:rsid w:val="004B164A"/>
    <w:rsid w:val="004D2102"/>
    <w:rsid w:val="00526D25"/>
    <w:rsid w:val="006E0950"/>
    <w:rsid w:val="00760F44"/>
    <w:rsid w:val="00771B45"/>
    <w:rsid w:val="008D2361"/>
    <w:rsid w:val="00B65384"/>
    <w:rsid w:val="00E14D93"/>
    <w:rsid w:val="00E16D8C"/>
    <w:rsid w:val="00E57E29"/>
    <w:rsid w:val="00EA0995"/>
    <w:rsid w:val="00F00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FAC"/>
    <w:rPr>
      <w:color w:val="808080"/>
    </w:rPr>
  </w:style>
  <w:style w:type="paragraph" w:customStyle="1" w:styleId="13CABAD7495F48F5894544A2D4507FB6">
    <w:name w:val="13CABAD7495F48F5894544A2D4507FB6"/>
    <w:rsid w:val="000A5A4F"/>
  </w:style>
  <w:style w:type="paragraph" w:customStyle="1" w:styleId="EEDA4BFDBB7E4B84AA9EC4F369B65F74">
    <w:name w:val="EEDA4BFDBB7E4B84AA9EC4F369B65F74"/>
    <w:rsid w:val="000A5A4F"/>
  </w:style>
  <w:style w:type="paragraph" w:customStyle="1" w:styleId="892212897C5249C9A0A30BF97D1DF9D3">
    <w:name w:val="892212897C5249C9A0A30BF97D1DF9D3"/>
    <w:rsid w:val="000A5A4F"/>
  </w:style>
  <w:style w:type="paragraph" w:customStyle="1" w:styleId="70F039663D734C90BBEC088EECEE737D">
    <w:name w:val="70F039663D734C90BBEC088EECEE737D"/>
    <w:rsid w:val="000A5A4F"/>
  </w:style>
  <w:style w:type="paragraph" w:customStyle="1" w:styleId="92C6D49B1AAD44D4BAF541E5C1C806FE">
    <w:name w:val="92C6D49B1AAD44D4BAF541E5C1C806FE"/>
    <w:rsid w:val="000A5A4F"/>
  </w:style>
  <w:style w:type="paragraph" w:customStyle="1" w:styleId="CF00726B70DF4FEB8D42527B4AFFAC73">
    <w:name w:val="CF00726B70DF4FEB8D42527B4AFFAC73"/>
    <w:rsid w:val="000A5A4F"/>
  </w:style>
  <w:style w:type="paragraph" w:customStyle="1" w:styleId="CF15D25D8E394A298081A95B1A9A4C79">
    <w:name w:val="CF15D25D8E394A298081A95B1A9A4C79"/>
    <w:rsid w:val="000A5A4F"/>
  </w:style>
  <w:style w:type="paragraph" w:customStyle="1" w:styleId="7DB1400D938846DCB0F86DC5A03BDD3F">
    <w:name w:val="7DB1400D938846DCB0F86DC5A03BDD3F"/>
    <w:rsid w:val="000A5A4F"/>
  </w:style>
  <w:style w:type="paragraph" w:customStyle="1" w:styleId="9F75811860324A36953ED6D1BB684CA8">
    <w:name w:val="9F75811860324A36953ED6D1BB684CA8"/>
    <w:rsid w:val="000A5A4F"/>
  </w:style>
  <w:style w:type="paragraph" w:customStyle="1" w:styleId="7B59489CCE0C4205B514B6EDCF8EE81C">
    <w:name w:val="7B59489CCE0C4205B514B6EDCF8EE81C"/>
    <w:rsid w:val="000A5A4F"/>
  </w:style>
  <w:style w:type="paragraph" w:customStyle="1" w:styleId="D36748EBC0E74272B58F675BF1FC0820">
    <w:name w:val="D36748EBC0E74272B58F675BF1FC0820"/>
    <w:rsid w:val="000A5A4F"/>
  </w:style>
  <w:style w:type="paragraph" w:customStyle="1" w:styleId="0DE5D54E2BD1418ABEED79088D8E4302">
    <w:name w:val="0DE5D54E2BD1418ABEED79088D8E4302"/>
    <w:rsid w:val="000A5A4F"/>
  </w:style>
  <w:style w:type="paragraph" w:customStyle="1" w:styleId="579855F97A6A40C6AFE7B9B97265BBB1">
    <w:name w:val="579855F97A6A40C6AFE7B9B97265BBB1"/>
    <w:rsid w:val="000A5A4F"/>
  </w:style>
  <w:style w:type="paragraph" w:customStyle="1" w:styleId="8A8CCF82C20F4AD0B362815FC0030961">
    <w:name w:val="8A8CCF82C20F4AD0B362815FC0030961"/>
    <w:rsid w:val="000A5A4F"/>
  </w:style>
  <w:style w:type="paragraph" w:customStyle="1" w:styleId="84E7A95FC821429794D5D8E8508E33EA">
    <w:name w:val="84E7A95FC821429794D5D8E8508E33EA"/>
    <w:rsid w:val="000A5A4F"/>
  </w:style>
  <w:style w:type="paragraph" w:customStyle="1" w:styleId="A34037A4B3C0426A9052B2B86825FA5B">
    <w:name w:val="A34037A4B3C0426A9052B2B86825FA5B"/>
    <w:rsid w:val="000A5A4F"/>
  </w:style>
  <w:style w:type="paragraph" w:customStyle="1" w:styleId="D6C9C5D2967E4671B4ADB1738FF3E30A">
    <w:name w:val="D6C9C5D2967E4671B4ADB1738FF3E30A"/>
    <w:rsid w:val="000A5A4F"/>
  </w:style>
  <w:style w:type="paragraph" w:customStyle="1" w:styleId="813232F3D8504401A69AF3A0973C6230">
    <w:name w:val="813232F3D8504401A69AF3A0973C6230"/>
    <w:rsid w:val="000A5A4F"/>
  </w:style>
  <w:style w:type="paragraph" w:customStyle="1" w:styleId="5A79268FC70D41CEB68A19EF814A1600">
    <w:name w:val="5A79268FC70D41CEB68A19EF814A1600"/>
    <w:rsid w:val="000A5A4F"/>
  </w:style>
  <w:style w:type="paragraph" w:customStyle="1" w:styleId="E5661778210A4F849E50AA0D7D306C17">
    <w:name w:val="E5661778210A4F849E50AA0D7D306C17"/>
    <w:rsid w:val="000A5A4F"/>
  </w:style>
  <w:style w:type="paragraph" w:customStyle="1" w:styleId="EC4CC83B3B5047AD9EA9DB01E788F300">
    <w:name w:val="EC4CC83B3B5047AD9EA9DB01E788F300"/>
    <w:rsid w:val="000A5A4F"/>
  </w:style>
  <w:style w:type="paragraph" w:customStyle="1" w:styleId="C1693B3EE66E47919AB11192768D34AC">
    <w:name w:val="C1693B3EE66E47919AB11192768D34AC"/>
    <w:rsid w:val="000A5A4F"/>
  </w:style>
  <w:style w:type="paragraph" w:customStyle="1" w:styleId="9AEF31A1B63B47B0B400CC33FFB50B7C">
    <w:name w:val="9AEF31A1B63B47B0B400CC33FFB50B7C"/>
    <w:rsid w:val="000A5A4F"/>
  </w:style>
  <w:style w:type="paragraph" w:customStyle="1" w:styleId="0ED17312594148AAA0059392FCF13558">
    <w:name w:val="0ED17312594148AAA0059392FCF13558"/>
    <w:rsid w:val="000A5A4F"/>
  </w:style>
  <w:style w:type="paragraph" w:customStyle="1" w:styleId="42A70C9C9758460384E9A32CA79FBEDE">
    <w:name w:val="42A70C9C9758460384E9A32CA79FBEDE"/>
    <w:rsid w:val="000A5A4F"/>
  </w:style>
  <w:style w:type="paragraph" w:customStyle="1" w:styleId="89375110FA0442579808CDD144A34AC4">
    <w:name w:val="89375110FA0442579808CDD144A34AC4"/>
    <w:rsid w:val="000A5A4F"/>
  </w:style>
  <w:style w:type="paragraph" w:customStyle="1" w:styleId="8242858AB6CD43F3A3E275C3A040ED8C">
    <w:name w:val="8242858AB6CD43F3A3E275C3A040ED8C"/>
    <w:rsid w:val="000A5A4F"/>
  </w:style>
  <w:style w:type="paragraph" w:customStyle="1" w:styleId="A41AE6CE91824409A3433274F6FFB230">
    <w:name w:val="A41AE6CE91824409A3433274F6FFB230"/>
    <w:rsid w:val="000A5A4F"/>
  </w:style>
  <w:style w:type="paragraph" w:customStyle="1" w:styleId="5864BD52CF954302BE5851B179F7BA50">
    <w:name w:val="5864BD52CF954302BE5851B179F7BA50"/>
    <w:rsid w:val="000A5A4F"/>
  </w:style>
  <w:style w:type="paragraph" w:customStyle="1" w:styleId="DD3ADCA4B37A4FFAA78EAF54BFAD2613">
    <w:name w:val="DD3ADCA4B37A4FFAA78EAF54BFAD2613"/>
    <w:rsid w:val="000A5A4F"/>
  </w:style>
  <w:style w:type="paragraph" w:customStyle="1" w:styleId="6BBFC9578DDD4002BFF8647C3B402D88">
    <w:name w:val="6BBFC9578DDD4002BFF8647C3B402D88"/>
    <w:rsid w:val="000A5A4F"/>
  </w:style>
  <w:style w:type="paragraph" w:customStyle="1" w:styleId="CCA2B22813FC469EB0B49B57FC0729BE">
    <w:name w:val="CCA2B22813FC469EB0B49B57FC0729BE"/>
    <w:rsid w:val="000A5A4F"/>
  </w:style>
  <w:style w:type="paragraph" w:customStyle="1" w:styleId="23FE012407D945C49B421D844D7BCD3E">
    <w:name w:val="23FE012407D945C49B421D844D7BCD3E"/>
    <w:rsid w:val="000A5A4F"/>
  </w:style>
  <w:style w:type="paragraph" w:customStyle="1" w:styleId="26BB3CFE23734790BCE26704FD8E33C2">
    <w:name w:val="26BB3CFE23734790BCE26704FD8E33C2"/>
    <w:rsid w:val="000A5A4F"/>
  </w:style>
  <w:style w:type="paragraph" w:customStyle="1" w:styleId="8B510D3F6B68430596A728D97E599748">
    <w:name w:val="8B510D3F6B68430596A728D97E599748"/>
    <w:rsid w:val="000A5A4F"/>
  </w:style>
  <w:style w:type="paragraph" w:customStyle="1" w:styleId="82D89E35634D46BB99D1BCF6FB9EBA23">
    <w:name w:val="82D89E35634D46BB99D1BCF6FB9EBA23"/>
    <w:rsid w:val="000A5A4F"/>
  </w:style>
  <w:style w:type="paragraph" w:customStyle="1" w:styleId="9B9CEA7D8C254A309B43880859A22D2F">
    <w:name w:val="9B9CEA7D8C254A309B43880859A22D2F"/>
    <w:rsid w:val="000A5A4F"/>
  </w:style>
  <w:style w:type="paragraph" w:customStyle="1" w:styleId="5EDECB08B7DD448DA074DED2944B7879">
    <w:name w:val="5EDECB08B7DD448DA074DED2944B7879"/>
    <w:rsid w:val="000A5A4F"/>
  </w:style>
  <w:style w:type="paragraph" w:customStyle="1" w:styleId="334375199620435994F002478D13FF7A">
    <w:name w:val="334375199620435994F002478D13FF7A"/>
    <w:rsid w:val="000A5A4F"/>
  </w:style>
  <w:style w:type="paragraph" w:customStyle="1" w:styleId="2BA7DCDDF1F34A58952BB9359096E519">
    <w:name w:val="2BA7DCDDF1F34A58952BB9359096E519"/>
    <w:rsid w:val="000A5A4F"/>
  </w:style>
  <w:style w:type="paragraph" w:customStyle="1" w:styleId="A559EF70008541C4B8AF187D16359AFB">
    <w:name w:val="A559EF70008541C4B8AF187D16359AFB"/>
    <w:rsid w:val="000A5A4F"/>
  </w:style>
  <w:style w:type="paragraph" w:customStyle="1" w:styleId="BA3343A22C1C40349F5A66FA2A1A618C">
    <w:name w:val="BA3343A22C1C40349F5A66FA2A1A618C"/>
    <w:rsid w:val="000A5A4F"/>
  </w:style>
  <w:style w:type="paragraph" w:customStyle="1" w:styleId="9C43F8D866BF4D4394BE2ED333903F35">
    <w:name w:val="9C43F8D866BF4D4394BE2ED333903F35"/>
    <w:rsid w:val="000A5A4F"/>
  </w:style>
  <w:style w:type="paragraph" w:customStyle="1" w:styleId="43E82F0B03FC4337B9AF581A80344589">
    <w:name w:val="43E82F0B03FC4337B9AF581A80344589"/>
    <w:rsid w:val="000A5A4F"/>
  </w:style>
  <w:style w:type="paragraph" w:customStyle="1" w:styleId="7225441751AD4DA08E74AE7E4ECB5A6F">
    <w:name w:val="7225441751AD4DA08E74AE7E4ECB5A6F"/>
    <w:rsid w:val="000A5A4F"/>
  </w:style>
  <w:style w:type="paragraph" w:customStyle="1" w:styleId="87F71406309B42D3B1A7B03E1934F4C8">
    <w:name w:val="87F71406309B42D3B1A7B03E1934F4C8"/>
    <w:rsid w:val="000A5A4F"/>
  </w:style>
  <w:style w:type="paragraph" w:customStyle="1" w:styleId="AD234DC5469446B6AAC8C14CE8503F99">
    <w:name w:val="AD234DC5469446B6AAC8C14CE8503F99"/>
    <w:rsid w:val="000A5A4F"/>
  </w:style>
  <w:style w:type="paragraph" w:customStyle="1" w:styleId="F56D5FA3A9274265869AE02D9C053666">
    <w:name w:val="F56D5FA3A9274265869AE02D9C053666"/>
    <w:rsid w:val="000A5A4F"/>
  </w:style>
  <w:style w:type="paragraph" w:customStyle="1" w:styleId="40EE1381552448D09D29607361380937">
    <w:name w:val="40EE1381552448D09D29607361380937"/>
    <w:rsid w:val="000A5A4F"/>
  </w:style>
  <w:style w:type="paragraph" w:customStyle="1" w:styleId="995302E7FE744B66A14745DBCE5B6AB9">
    <w:name w:val="995302E7FE744B66A14745DBCE5B6AB9"/>
    <w:rsid w:val="000A5A4F"/>
  </w:style>
  <w:style w:type="paragraph" w:customStyle="1" w:styleId="3E37644BB2504DF1ACF17A80F5CC2F3A">
    <w:name w:val="3E37644BB2504DF1ACF17A80F5CC2F3A"/>
    <w:rsid w:val="000A5A4F"/>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9A3FA404FAB4F4281C8B027B9750F40">
    <w:name w:val="A9A3FA404FAB4F4281C8B027B9750F40"/>
    <w:rsid w:val="00414883"/>
  </w:style>
  <w:style w:type="paragraph" w:customStyle="1" w:styleId="8CC2A8D2DD9B45F98067F3EB2CDD4A6B">
    <w:name w:val="8CC2A8D2DD9B45F98067F3EB2CDD4A6B"/>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B29AC363408F41BA817ED7B663D8C685">
    <w:name w:val="B29AC363408F41BA817ED7B663D8C685"/>
    <w:rsid w:val="00E14D93"/>
  </w:style>
  <w:style w:type="paragraph" w:customStyle="1" w:styleId="D47FF791090046CD9CBB78598F9543EF">
    <w:name w:val="D47FF791090046CD9CBB78598F9543EF"/>
    <w:rsid w:val="00E14D93"/>
  </w:style>
  <w:style w:type="paragraph" w:customStyle="1" w:styleId="643139411F5F485BAB32BABD4FF4E423">
    <w:name w:val="643139411F5F485BAB32BABD4FF4E423"/>
    <w:rsid w:val="00E14D93"/>
  </w:style>
  <w:style w:type="paragraph" w:customStyle="1" w:styleId="ADB03F5624F04C1DAB3B540D941CE580">
    <w:name w:val="ADB03F5624F04C1DAB3B540D941CE580"/>
    <w:rsid w:val="00E14D93"/>
  </w:style>
  <w:style w:type="paragraph" w:customStyle="1" w:styleId="122F00370AAB485A9AF655A8EB7BD5FC">
    <w:name w:val="122F00370AAB485A9AF655A8EB7BD5FC"/>
    <w:rsid w:val="00E14D93"/>
  </w:style>
  <w:style w:type="paragraph" w:customStyle="1" w:styleId="38F3C87A4A2543F98E0BAF578E8B8752">
    <w:name w:val="38F3C87A4A2543F98E0BAF578E8B8752"/>
    <w:rsid w:val="00E14D93"/>
  </w:style>
  <w:style w:type="paragraph" w:customStyle="1" w:styleId="EBE203F412B1414CAC9B3D8FB63BE1C0">
    <w:name w:val="EBE203F412B1414CAC9B3D8FB63BE1C0"/>
    <w:rsid w:val="00E14D93"/>
  </w:style>
  <w:style w:type="paragraph" w:customStyle="1" w:styleId="A2A964B116F141FBB2675650A7F4D9A8">
    <w:name w:val="A2A964B116F141FBB2675650A7F4D9A8"/>
    <w:rsid w:val="00E14D93"/>
  </w:style>
  <w:style w:type="paragraph" w:customStyle="1" w:styleId="6BA8A957D34541EBA85B3E9D82CF5FD8">
    <w:name w:val="6BA8A957D34541EBA85B3E9D82CF5FD8"/>
    <w:rsid w:val="00E14D93"/>
  </w:style>
  <w:style w:type="paragraph" w:customStyle="1" w:styleId="C643A3347FE0481395CFB98D67DA5642">
    <w:name w:val="C643A3347FE0481395CFB98D67DA5642"/>
    <w:rsid w:val="00E14D93"/>
  </w:style>
  <w:style w:type="paragraph" w:customStyle="1" w:styleId="F8C9EBDD727D49CA9EC9F7E176E30C97">
    <w:name w:val="F8C9EBDD727D49CA9EC9F7E176E30C97"/>
    <w:rsid w:val="00E14D93"/>
  </w:style>
  <w:style w:type="paragraph" w:customStyle="1" w:styleId="090982EE697B4286A8ACD2066D73F1E4">
    <w:name w:val="090982EE697B4286A8ACD2066D73F1E4"/>
    <w:rsid w:val="00E14D93"/>
  </w:style>
  <w:style w:type="paragraph" w:customStyle="1" w:styleId="DDB932763E044F7CA8AFC21B1E6E6F3B">
    <w:name w:val="DDB932763E044F7CA8AFC21B1E6E6F3B"/>
    <w:rsid w:val="00E14D93"/>
  </w:style>
  <w:style w:type="paragraph" w:customStyle="1" w:styleId="4F5D81918603432E94080335C3F1CBC6">
    <w:name w:val="4F5D81918603432E94080335C3F1CBC6"/>
    <w:rsid w:val="00E14D93"/>
  </w:style>
  <w:style w:type="paragraph" w:customStyle="1" w:styleId="B1E8C5A608B2404BAEF6DD3D56E7968F">
    <w:name w:val="B1E8C5A608B2404BAEF6DD3D56E7968F"/>
    <w:rsid w:val="00E14D93"/>
  </w:style>
  <w:style w:type="paragraph" w:customStyle="1" w:styleId="EED54C7B72484289881604D9963386DC">
    <w:name w:val="EED54C7B72484289881604D9963386DC"/>
    <w:rsid w:val="00E14D93"/>
  </w:style>
  <w:style w:type="paragraph" w:customStyle="1" w:styleId="8F5AD74C71D74456BB2390ECA3C0A65A">
    <w:name w:val="8F5AD74C71D74456BB2390ECA3C0A65A"/>
    <w:rsid w:val="00E14D93"/>
  </w:style>
  <w:style w:type="paragraph" w:customStyle="1" w:styleId="4A78EAB5ECC3442081C8BA737557EC59">
    <w:name w:val="4A78EAB5ECC3442081C8BA737557EC59"/>
    <w:rsid w:val="00E14D93"/>
  </w:style>
  <w:style w:type="paragraph" w:customStyle="1" w:styleId="C81390B846BE45B29A64402D0B185E4F">
    <w:name w:val="C81390B846BE45B29A64402D0B185E4F"/>
    <w:rsid w:val="00E14D93"/>
  </w:style>
  <w:style w:type="paragraph" w:customStyle="1" w:styleId="91DC3C503A1F45E18E9F6772FB93CF0E">
    <w:name w:val="91DC3C503A1F45E18E9F6772FB93CF0E"/>
    <w:rsid w:val="00E14D93"/>
  </w:style>
  <w:style w:type="paragraph" w:customStyle="1" w:styleId="CB20FCBE571D4B1FAB7E6CA0FF80F556">
    <w:name w:val="CB20FCBE571D4B1FAB7E6CA0FF80F556"/>
    <w:rsid w:val="00E14D93"/>
  </w:style>
  <w:style w:type="paragraph" w:customStyle="1" w:styleId="2D6130518FEC49F9A4876C33B199A076">
    <w:name w:val="2D6130518FEC49F9A4876C33B199A076"/>
    <w:rsid w:val="00E14D93"/>
  </w:style>
  <w:style w:type="paragraph" w:customStyle="1" w:styleId="1B28B8A29A47409DA677CC5F3A726FB5">
    <w:name w:val="1B28B8A29A47409DA677CC5F3A726FB5"/>
    <w:rsid w:val="00526D25"/>
  </w:style>
  <w:style w:type="paragraph" w:customStyle="1" w:styleId="730B521CA1C64D22A8EB0C79F02A2FF2">
    <w:name w:val="730B521CA1C64D22A8EB0C79F02A2FF2"/>
    <w:rsid w:val="00526D25"/>
  </w:style>
  <w:style w:type="paragraph" w:customStyle="1" w:styleId="6334E3122AA7451FA4B3F43C837F36DC">
    <w:name w:val="6334E3122AA7451FA4B3F43C837F36DC"/>
    <w:rsid w:val="00526D25"/>
  </w:style>
  <w:style w:type="paragraph" w:customStyle="1" w:styleId="E0B49347865A4451A69ADB8F3E52617B">
    <w:name w:val="E0B49347865A4451A69ADB8F3E52617B"/>
    <w:rsid w:val="00526D25"/>
  </w:style>
  <w:style w:type="paragraph" w:customStyle="1" w:styleId="5F6120813D214069836451CD97668E7B">
    <w:name w:val="5F6120813D214069836451CD97668E7B"/>
    <w:rsid w:val="00526D25"/>
  </w:style>
  <w:style w:type="paragraph" w:customStyle="1" w:styleId="DFDCF4E115104F25930CFF7853E68FC0">
    <w:name w:val="DFDCF4E115104F25930CFF7853E68FC0"/>
    <w:rsid w:val="00526D25"/>
  </w:style>
  <w:style w:type="paragraph" w:customStyle="1" w:styleId="D414D8921F40415DBE9F35DDECA7725F">
    <w:name w:val="D414D8921F40415DBE9F35DDECA7725F"/>
    <w:rsid w:val="00526D25"/>
  </w:style>
  <w:style w:type="paragraph" w:customStyle="1" w:styleId="CA42A151DE8D43518F125121E94E02FA">
    <w:name w:val="CA42A151DE8D43518F125121E94E02FA"/>
    <w:rsid w:val="00526D25"/>
  </w:style>
  <w:style w:type="paragraph" w:customStyle="1" w:styleId="0F4A2A26FA104B9FB1868F1F27CA5946">
    <w:name w:val="0F4A2A26FA104B9FB1868F1F27CA5946"/>
    <w:rsid w:val="00526D25"/>
  </w:style>
  <w:style w:type="paragraph" w:customStyle="1" w:styleId="C982E5BBD3704483AFD63FA43B07DE45">
    <w:name w:val="C982E5BBD3704483AFD63FA43B07DE45"/>
    <w:rsid w:val="00526D25"/>
  </w:style>
  <w:style w:type="paragraph" w:customStyle="1" w:styleId="C1ACF454881A406E987F6428B6F0C4A4">
    <w:name w:val="C1ACF454881A406E987F6428B6F0C4A4"/>
    <w:rsid w:val="00526D25"/>
  </w:style>
  <w:style w:type="paragraph" w:customStyle="1" w:styleId="EFC196F3465F4FB6B30CAA8F6EBCFD4A">
    <w:name w:val="EFC196F3465F4FB6B30CAA8F6EBCFD4A"/>
    <w:rsid w:val="00526D25"/>
  </w:style>
  <w:style w:type="paragraph" w:customStyle="1" w:styleId="344EECD55E4843A0B162409309BE32F1">
    <w:name w:val="344EECD55E4843A0B162409309BE32F1"/>
    <w:rsid w:val="00526D25"/>
  </w:style>
  <w:style w:type="paragraph" w:customStyle="1" w:styleId="FBA85ECEDC734A168975490DB7DF83C0">
    <w:name w:val="FBA85ECEDC734A168975490DB7DF83C0"/>
    <w:rsid w:val="00526D25"/>
  </w:style>
  <w:style w:type="paragraph" w:customStyle="1" w:styleId="7B966673E36340E3A9226D4C11D2B866">
    <w:name w:val="7B966673E36340E3A9226D4C11D2B866"/>
    <w:rsid w:val="00526D25"/>
  </w:style>
  <w:style w:type="paragraph" w:customStyle="1" w:styleId="494131B325C94046A5677E6BE24788F5">
    <w:name w:val="494131B325C94046A5677E6BE24788F5"/>
    <w:rsid w:val="00526D25"/>
  </w:style>
  <w:style w:type="paragraph" w:customStyle="1" w:styleId="29F6358AF06C46BDAD6CE67A3F4A9DE8">
    <w:name w:val="29F6358AF06C46BDAD6CE67A3F4A9DE8"/>
    <w:rsid w:val="00526D25"/>
  </w:style>
  <w:style w:type="paragraph" w:customStyle="1" w:styleId="3D797ED6CCC24E1AA0B3623A3EB896A2">
    <w:name w:val="3D797ED6CCC24E1AA0B3623A3EB896A2"/>
    <w:rsid w:val="00526D25"/>
  </w:style>
  <w:style w:type="paragraph" w:customStyle="1" w:styleId="E5DC5F71AF27476198CA7ECDF57D5CB1">
    <w:name w:val="E5DC5F71AF27476198CA7ECDF57D5CB1"/>
    <w:rsid w:val="00324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262</TotalTime>
  <Pages>5</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Felicity Sheppard</cp:lastModifiedBy>
  <cp:revision>9</cp:revision>
  <cp:lastPrinted>2005-10-17T04:31:00Z</cp:lastPrinted>
  <dcterms:created xsi:type="dcterms:W3CDTF">2023-08-08T01:59:00Z</dcterms:created>
  <dcterms:modified xsi:type="dcterms:W3CDTF">2023-08-24T04:33:00Z</dcterms:modified>
</cp:coreProperties>
</file>