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3492469" w:displacedByCustomXml="next"/>
    <w:sdt>
      <w:sdtPr>
        <w:rPr>
          <w:rFonts w:ascii="Arial" w:hAnsi="Arial"/>
        </w:rPr>
        <w:id w:val="-97417603"/>
        <w:lock w:val="contentLocked"/>
        <w:placeholder>
          <w:docPart w:val="DefaultPlaceholder_-1854013440"/>
        </w:placeholder>
        <w:group/>
      </w:sdtPr>
      <w:sdtEndPr>
        <w:rPr>
          <w:sz w:val="14"/>
          <w:szCs w:val="14"/>
        </w:rPr>
      </w:sdtEndPr>
      <w:sdtContent>
        <w:p w14:paraId="5CC4CF07" w14:textId="5DA4247F" w:rsidR="00196FED" w:rsidRPr="00846B95" w:rsidRDefault="0091490B" w:rsidP="00846B95">
          <w:pPr>
            <w:pStyle w:val="Wording1"/>
            <w:rPr>
              <w:rFonts w:ascii="Arial" w:hAnsi="Arial"/>
            </w:rPr>
          </w:pPr>
          <w:r w:rsidRPr="00846B95">
            <w:rPr>
              <w:rFonts w:ascii="Arial" w:hAnsi="Arial"/>
            </w:rPr>
            <w:t>Real Estate Agents’</w:t>
          </w:r>
          <w:r w:rsidR="006A0CEC" w:rsidRPr="00846B95">
            <w:rPr>
              <w:rFonts w:ascii="Arial" w:hAnsi="Arial"/>
            </w:rPr>
            <w:t xml:space="preserve"> Insurance</w:t>
          </w:r>
          <w:r w:rsidR="00846B95">
            <w:rPr>
              <w:rFonts w:ascii="Arial" w:hAnsi="Arial"/>
            </w:rPr>
            <w:br/>
          </w:r>
          <w:r w:rsidR="006D7CBF" w:rsidRPr="00846B95">
            <w:rPr>
              <w:rFonts w:ascii="Arial" w:hAnsi="Arial"/>
            </w:rPr>
            <w:t>Proposal Form</w:t>
          </w:r>
        </w:p>
        <w:p w14:paraId="1E029F20" w14:textId="10344385" w:rsidR="004E3202" w:rsidRPr="00A87B30" w:rsidRDefault="00A87B30" w:rsidP="00250F70">
          <w:pPr>
            <w:spacing w:before="240" w:after="0" w:line="240" w:lineRule="auto"/>
            <w:jc w:val="both"/>
            <w:rPr>
              <w:rFonts w:ascii="Arial" w:eastAsia="Times New Roman" w:hAnsi="Arial" w:cs="Arial"/>
              <w:bCs/>
              <w:sz w:val="20"/>
              <w:szCs w:val="20"/>
              <w:lang w:eastAsia="en-AU"/>
            </w:rPr>
          </w:pPr>
          <w:r>
            <w:rPr>
              <w:rFonts w:ascii="Arial" w:eastAsia="Times New Roman" w:hAnsi="Arial" w:cs="Arial"/>
              <w:bCs/>
              <w:sz w:val="20"/>
              <w:szCs w:val="20"/>
              <w:lang w:eastAsia="en-AU"/>
            </w:rPr>
            <w:t>Keystone</w:t>
          </w:r>
          <w:r w:rsidR="004E3202" w:rsidRPr="00A87B30">
            <w:rPr>
              <w:rFonts w:ascii="Arial" w:eastAsia="Times New Roman" w:hAnsi="Arial" w:cs="Arial"/>
              <w:bCs/>
              <w:sz w:val="20"/>
              <w:szCs w:val="20"/>
              <w:lang w:eastAsia="en-AU"/>
            </w:rPr>
            <w:t xml:space="preserve"> recommends that the proposed Insured keep a record of all information supplied</w:t>
          </w:r>
          <w:r w:rsidR="007D72D8" w:rsidRPr="00A87B30">
            <w:rPr>
              <w:rFonts w:ascii="Arial" w:eastAsia="Times New Roman" w:hAnsi="Arial" w:cs="Arial"/>
              <w:bCs/>
              <w:sz w:val="20"/>
              <w:szCs w:val="20"/>
              <w:lang w:eastAsia="en-AU"/>
            </w:rPr>
            <w:t xml:space="preserve"> for the purpose of entering int</w:t>
          </w:r>
          <w:r w:rsidR="004E3202" w:rsidRPr="00A87B30">
            <w:rPr>
              <w:rFonts w:ascii="Arial" w:eastAsia="Times New Roman" w:hAnsi="Arial" w:cs="Arial"/>
              <w:bCs/>
              <w:sz w:val="20"/>
              <w:szCs w:val="20"/>
              <w:lang w:eastAsia="en-AU"/>
            </w:rPr>
            <w:t xml:space="preserve">o an insurance contract.  Please answer all questions in full. </w:t>
          </w:r>
          <w:r w:rsidR="005B547C" w:rsidRPr="00A87B30">
            <w:rPr>
              <w:rFonts w:ascii="Arial" w:eastAsia="Times New Roman" w:hAnsi="Arial" w:cs="Arial"/>
              <w:bCs/>
              <w:sz w:val="20"/>
              <w:szCs w:val="20"/>
              <w:lang w:eastAsia="en-AU"/>
            </w:rPr>
            <w:t xml:space="preserve"> </w:t>
          </w:r>
          <w:r w:rsidR="004E3202" w:rsidRPr="00A87B30">
            <w:rPr>
              <w:rFonts w:ascii="Arial" w:eastAsia="Times New Roman" w:hAnsi="Arial" w:cs="Arial"/>
              <w:bCs/>
              <w:sz w:val="20"/>
              <w:szCs w:val="20"/>
              <w:lang w:eastAsia="en-AU"/>
            </w:rPr>
            <w:t>If there is insufficient space, please provide further details on your letterhead.  All attached documents form part of this Proposal.</w:t>
          </w:r>
        </w:p>
        <w:p w14:paraId="1F6474C7" w14:textId="4C43F4F4" w:rsidR="005B547C" w:rsidRPr="00A87B30" w:rsidRDefault="005B547C" w:rsidP="00780417">
          <w:pPr>
            <w:pBdr>
              <w:bottom w:val="single" w:sz="12" w:space="1" w:color="90A1CF" w:themeColor="accent1" w:themeTint="99"/>
            </w:pBdr>
            <w:spacing w:before="240" w:after="120" w:line="240" w:lineRule="auto"/>
            <w:jc w:val="both"/>
            <w:rPr>
              <w:rFonts w:ascii="Arial" w:eastAsia="Times New Roman" w:hAnsi="Arial" w:cs="Arial"/>
              <w:b/>
              <w:color w:val="374C80" w:themeColor="accent1" w:themeShade="BF"/>
              <w:sz w:val="28"/>
              <w:szCs w:val="28"/>
              <w:lang w:eastAsia="en-AU"/>
            </w:rPr>
          </w:pPr>
          <w:r w:rsidRPr="00A87B30">
            <w:rPr>
              <w:rFonts w:ascii="Arial" w:eastAsia="Times New Roman" w:hAnsi="Arial" w:cs="Arial"/>
              <w:b/>
              <w:color w:val="374C80" w:themeColor="accent1" w:themeShade="BF"/>
              <w:sz w:val="28"/>
              <w:szCs w:val="28"/>
              <w:lang w:eastAsia="en-AU"/>
            </w:rPr>
            <w:t>General Details</w:t>
          </w:r>
        </w:p>
        <w:p w14:paraId="02205EB7" w14:textId="51457E73" w:rsidR="006A0CEC" w:rsidRPr="00A87B30" w:rsidRDefault="006A0CEC" w:rsidP="002656CD">
          <w:pPr>
            <w:tabs>
              <w:tab w:val="left" w:pos="1701"/>
              <w:tab w:val="right" w:leader="underscore" w:pos="9026"/>
            </w:tabs>
            <w:spacing w:before="120" w:after="120" w:line="240" w:lineRule="auto"/>
            <w:jc w:val="both"/>
            <w:rPr>
              <w:rFonts w:ascii="Arial" w:eastAsia="Times New Roman" w:hAnsi="Arial" w:cs="Arial"/>
              <w:color w:val="000000"/>
              <w:sz w:val="20"/>
              <w:szCs w:val="20"/>
              <w:lang w:eastAsia="en-AU"/>
            </w:rPr>
          </w:pPr>
          <w:r w:rsidRPr="00A87B30">
            <w:rPr>
              <w:rFonts w:ascii="Arial" w:eastAsia="Times New Roman" w:hAnsi="Arial" w:cs="Arial"/>
              <w:b/>
              <w:color w:val="000000"/>
              <w:sz w:val="20"/>
              <w:szCs w:val="20"/>
              <w:lang w:eastAsia="en-AU"/>
            </w:rPr>
            <w:t xml:space="preserve">Proposed </w:t>
          </w:r>
          <w:r w:rsidR="005B547C" w:rsidRPr="00A87B30">
            <w:rPr>
              <w:rFonts w:ascii="Arial" w:eastAsia="Times New Roman" w:hAnsi="Arial" w:cs="Arial"/>
              <w:b/>
              <w:color w:val="000000"/>
              <w:sz w:val="20"/>
              <w:szCs w:val="20"/>
              <w:lang w:eastAsia="en-AU"/>
            </w:rPr>
            <w:t>Insured Name</w:t>
          </w:r>
          <w:r w:rsidR="005D242B" w:rsidRPr="00A87B30">
            <w:rPr>
              <w:rFonts w:ascii="Arial" w:eastAsia="Times New Roman" w:hAnsi="Arial" w:cs="Arial"/>
              <w:color w:val="000000"/>
              <w:sz w:val="20"/>
              <w:szCs w:val="20"/>
              <w:lang w:eastAsia="en-AU"/>
            </w:rPr>
            <w:t xml:space="preserve"> (list all entities in</w:t>
          </w:r>
          <w:r w:rsidRPr="00A87B30">
            <w:rPr>
              <w:rFonts w:ascii="Arial" w:eastAsia="Times New Roman" w:hAnsi="Arial" w:cs="Arial"/>
              <w:color w:val="000000"/>
              <w:sz w:val="20"/>
              <w:szCs w:val="20"/>
              <w:lang w:eastAsia="en-AU"/>
            </w:rPr>
            <w:t>cluding subsidiaries to be covered by the policy):</w:t>
          </w:r>
        </w:p>
        <w:p w14:paraId="54E97905" w14:textId="38E4231E" w:rsidR="002839B0" w:rsidRPr="00A87B30" w:rsidRDefault="007A281A"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35017769"/>
              <w:placeholder>
                <w:docPart w:val="DefaultPlaceholder_-1854013440"/>
              </w:placeholder>
            </w:sdtPr>
            <w:sdtEndPr/>
            <w:sdtContent>
              <w:bookmarkStart w:id="1" w:name="Text3"/>
              <w:r w:rsidR="007D72D8"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3"/>
                    <w:enabled/>
                    <w:calcOnExit w:val="0"/>
                    <w:textInput/>
                  </w:ffData>
                </w:fldChar>
              </w:r>
              <w:r w:rsidR="007D72D8"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A87B30">
                <w:rPr>
                  <w:rFonts w:ascii="Arial" w:eastAsia="Times New Roman" w:hAnsi="Arial" w:cs="Arial"/>
                  <w:color w:val="000000"/>
                  <w:sz w:val="20"/>
                  <w:szCs w:val="20"/>
                  <w:shd w:val="clear" w:color="auto" w:fill="BFBFBF" w:themeFill="background1" w:themeFillShade="BF"/>
                  <w:lang w:eastAsia="en-AU"/>
                </w:rPr>
              </w:r>
              <w:r w:rsidR="007D72D8" w:rsidRPr="00A87B30">
                <w:rPr>
                  <w:rFonts w:ascii="Arial" w:eastAsia="Times New Roman" w:hAnsi="Arial" w:cs="Arial"/>
                  <w:color w:val="000000"/>
                  <w:sz w:val="20"/>
                  <w:szCs w:val="20"/>
                  <w:shd w:val="clear" w:color="auto" w:fill="BFBFBF" w:themeFill="background1" w:themeFillShade="BF"/>
                  <w:lang w:eastAsia="en-AU"/>
                </w:rPr>
                <w:fldChar w:fldCharType="separate"/>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color w:val="000000"/>
                  <w:sz w:val="20"/>
                  <w:szCs w:val="20"/>
                  <w:shd w:val="clear" w:color="auto" w:fill="BFBFBF" w:themeFill="background1" w:themeFillShade="BF"/>
                  <w:lang w:eastAsia="en-AU"/>
                </w:rPr>
                <w:fldChar w:fldCharType="end"/>
              </w:r>
              <w:bookmarkEnd w:id="1"/>
            </w:sdtContent>
          </w:sdt>
          <w:r w:rsidR="002839B0" w:rsidRPr="00A87B30">
            <w:rPr>
              <w:rFonts w:ascii="Arial" w:eastAsia="Times New Roman" w:hAnsi="Arial" w:cs="Arial"/>
              <w:color w:val="000000"/>
              <w:sz w:val="20"/>
              <w:szCs w:val="20"/>
              <w:lang w:eastAsia="en-AU"/>
            </w:rPr>
            <w:tab/>
          </w:r>
        </w:p>
        <w:p w14:paraId="143EA30C" w14:textId="5F60B2AB" w:rsidR="002839B0" w:rsidRPr="00A87B30" w:rsidRDefault="002839B0"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ab/>
          </w:r>
        </w:p>
        <w:p w14:paraId="22A773EA" w14:textId="74B32AFD" w:rsidR="006D7CBF" w:rsidRPr="00A87B30" w:rsidRDefault="00F91B16"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Street</w:t>
          </w:r>
          <w:r w:rsidR="00445288" w:rsidRPr="00A87B30">
            <w:rPr>
              <w:rFonts w:ascii="Arial" w:eastAsia="Times New Roman" w:hAnsi="Arial" w:cs="Arial"/>
              <w:color w:val="000000"/>
              <w:sz w:val="20"/>
              <w:szCs w:val="20"/>
              <w:lang w:eastAsia="en-AU"/>
            </w:rPr>
            <w:t xml:space="preserve"> </w:t>
          </w:r>
          <w:r w:rsidRPr="00A87B30">
            <w:rPr>
              <w:rFonts w:ascii="Arial" w:eastAsia="Times New Roman" w:hAnsi="Arial" w:cs="Arial"/>
              <w:color w:val="000000"/>
              <w:sz w:val="20"/>
              <w:szCs w:val="20"/>
              <w:lang w:eastAsia="en-AU"/>
            </w:rPr>
            <w:t>Addr</w:t>
          </w:r>
          <w:r w:rsidR="006D7CBF" w:rsidRPr="00A87B30">
            <w:rPr>
              <w:rFonts w:ascii="Arial" w:eastAsia="Times New Roman" w:hAnsi="Arial" w:cs="Arial"/>
              <w:color w:val="000000"/>
              <w:sz w:val="20"/>
              <w:szCs w:val="20"/>
              <w:lang w:eastAsia="en-AU"/>
            </w:rPr>
            <w:t>ess</w:t>
          </w:r>
          <w:r w:rsidR="00445288" w:rsidRPr="00A87B30">
            <w:rPr>
              <w:rFonts w:ascii="Arial" w:eastAsia="Times New Roman" w:hAnsi="Arial" w:cs="Arial"/>
              <w:color w:val="000000"/>
              <w:sz w:val="20"/>
              <w:szCs w:val="20"/>
              <w:lang w:eastAsia="en-AU"/>
            </w:rPr>
            <w:t>:</w:t>
          </w:r>
          <w:r w:rsidR="00445288" w:rsidRPr="00A87B30">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778172206"/>
              <w:placeholder>
                <w:docPart w:val="AC7EFE6B6DFF439AB92D39BDD8100273"/>
              </w:placeholder>
            </w:sdtPr>
            <w:sdtEndPr/>
            <w:sdtContent>
              <w:bookmarkStart w:id="2" w:name="Text4"/>
              <w:r w:rsidR="007D72D8"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4"/>
                    <w:enabled/>
                    <w:calcOnExit w:val="0"/>
                    <w:textInput/>
                  </w:ffData>
                </w:fldChar>
              </w:r>
              <w:r w:rsidR="007D72D8"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A87B30">
                <w:rPr>
                  <w:rFonts w:ascii="Arial" w:eastAsia="Times New Roman" w:hAnsi="Arial" w:cs="Arial"/>
                  <w:color w:val="000000"/>
                  <w:sz w:val="20"/>
                  <w:szCs w:val="20"/>
                  <w:shd w:val="clear" w:color="auto" w:fill="BFBFBF" w:themeFill="background1" w:themeFillShade="BF"/>
                  <w:lang w:eastAsia="en-AU"/>
                </w:rPr>
              </w:r>
              <w:r w:rsidR="007D72D8" w:rsidRPr="00A87B30">
                <w:rPr>
                  <w:rFonts w:ascii="Arial" w:eastAsia="Times New Roman" w:hAnsi="Arial" w:cs="Arial"/>
                  <w:color w:val="000000"/>
                  <w:sz w:val="20"/>
                  <w:szCs w:val="20"/>
                  <w:shd w:val="clear" w:color="auto" w:fill="BFBFBF" w:themeFill="background1" w:themeFillShade="BF"/>
                  <w:lang w:eastAsia="en-AU"/>
                </w:rPr>
                <w:fldChar w:fldCharType="separate"/>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color w:val="000000"/>
                  <w:sz w:val="20"/>
                  <w:szCs w:val="20"/>
                  <w:shd w:val="clear" w:color="auto" w:fill="BFBFBF" w:themeFill="background1" w:themeFillShade="BF"/>
                  <w:lang w:eastAsia="en-AU"/>
                </w:rPr>
                <w:fldChar w:fldCharType="end"/>
              </w:r>
              <w:bookmarkEnd w:id="2"/>
            </w:sdtContent>
          </w:sdt>
          <w:r w:rsidR="00445288" w:rsidRPr="00A87B30">
            <w:rPr>
              <w:rFonts w:ascii="Arial" w:eastAsia="Times New Roman" w:hAnsi="Arial" w:cs="Arial"/>
              <w:color w:val="000000"/>
              <w:sz w:val="20"/>
              <w:szCs w:val="20"/>
              <w:lang w:eastAsia="en-AU"/>
            </w:rPr>
            <w:tab/>
          </w:r>
        </w:p>
        <w:p w14:paraId="143C1BD9" w14:textId="5DE1E06D" w:rsidR="00445288" w:rsidRPr="00A87B30"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ab/>
          </w:r>
          <w:r w:rsidRPr="00A87B30">
            <w:rPr>
              <w:rFonts w:ascii="Arial" w:eastAsia="Times New Roman" w:hAnsi="Arial" w:cs="Arial"/>
              <w:color w:val="000000"/>
              <w:sz w:val="20"/>
              <w:szCs w:val="20"/>
              <w:lang w:eastAsia="en-AU"/>
            </w:rPr>
            <w:tab/>
          </w:r>
        </w:p>
        <w:p w14:paraId="3D6BA5EA" w14:textId="44A27A8B" w:rsidR="00445288" w:rsidRPr="00A87B30"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ab/>
          </w:r>
          <w:r w:rsidRPr="00A87B30">
            <w:rPr>
              <w:rFonts w:ascii="Arial" w:eastAsia="Times New Roman" w:hAnsi="Arial" w:cs="Arial"/>
              <w:color w:val="000000"/>
              <w:sz w:val="20"/>
              <w:szCs w:val="20"/>
              <w:lang w:eastAsia="en-AU"/>
            </w:rPr>
            <w:tab/>
          </w:r>
        </w:p>
        <w:p w14:paraId="284409A1" w14:textId="4844B9EE" w:rsidR="00445288" w:rsidRPr="00A87B30" w:rsidRDefault="00445288" w:rsidP="00A57E47">
          <w:pPr>
            <w:tabs>
              <w:tab w:val="left" w:pos="1701"/>
              <w:tab w:val="right" w:leader="underscore" w:pos="5387"/>
              <w:tab w:val="left" w:pos="5670"/>
              <w:tab w:val="right" w:leader="underscore" w:pos="9026"/>
            </w:tabs>
            <w:spacing w:before="240" w:after="0" w:line="240" w:lineRule="auto"/>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ab/>
            <w:t>State:</w:t>
          </w:r>
          <w:r w:rsidR="006C5D7F" w:rsidRPr="00A87B30">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shd w:val="clear" w:color="auto" w:fill="BFBFBF" w:themeFill="background1" w:themeFillShade="BF"/>
                <w:lang w:eastAsia="en-AU"/>
              </w:rPr>
              <w:alias w:val="   "/>
              <w:tag w:val="   "/>
              <w:id w:val="-55698804"/>
              <w:placeholder>
                <w:docPart w:val="DefaultPlaceholder_-1854013439"/>
              </w:placeholder>
              <w:comboBox>
                <w:listItem w:displayText="Australian Capital Territory" w:value="Australian Capital Territory"/>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comboBox>
            </w:sdtPr>
            <w:sdtEndPr/>
            <w:sdtContent>
              <w:r w:rsidR="009D0AC7" w:rsidRPr="00A87B30">
                <w:rPr>
                  <w:rFonts w:ascii="Arial" w:eastAsia="Times New Roman" w:hAnsi="Arial" w:cs="Arial"/>
                  <w:color w:val="000000"/>
                  <w:sz w:val="20"/>
                  <w:szCs w:val="20"/>
                  <w:shd w:val="clear" w:color="auto" w:fill="BFBFBF" w:themeFill="background1" w:themeFillShade="BF"/>
                  <w:lang w:eastAsia="en-AU"/>
                </w:rPr>
                <w:t xml:space="preserve">          </w:t>
              </w:r>
            </w:sdtContent>
          </w:sdt>
          <w:r w:rsidRPr="00A87B30">
            <w:rPr>
              <w:rFonts w:ascii="Arial" w:eastAsia="Times New Roman" w:hAnsi="Arial" w:cs="Arial"/>
              <w:color w:val="000000"/>
              <w:sz w:val="20"/>
              <w:szCs w:val="20"/>
              <w:lang w:eastAsia="en-AU"/>
            </w:rPr>
            <w:tab/>
          </w:r>
          <w:r w:rsidRPr="00A87B30">
            <w:rPr>
              <w:rFonts w:ascii="Arial" w:eastAsia="Times New Roman" w:hAnsi="Arial" w:cs="Arial"/>
              <w:color w:val="000000"/>
              <w:sz w:val="20"/>
              <w:szCs w:val="20"/>
              <w:lang w:eastAsia="en-AU"/>
            </w:rPr>
            <w:tab/>
            <w:t>Postcode:</w:t>
          </w:r>
          <w:r w:rsidR="004B5CE5" w:rsidRPr="00A87B30">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55536339"/>
              <w:placeholder>
                <w:docPart w:val="DefaultPlaceholder_-1854013440"/>
              </w:placeholder>
            </w:sdtPr>
            <w:sdtEndPr/>
            <w:sdtContent>
              <w:bookmarkStart w:id="3" w:name="Text5"/>
              <w:r w:rsidR="007D72D8"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5"/>
                    <w:enabled/>
                    <w:calcOnExit w:val="0"/>
                    <w:textInput/>
                  </w:ffData>
                </w:fldChar>
              </w:r>
              <w:r w:rsidR="007D72D8"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A87B30">
                <w:rPr>
                  <w:rFonts w:ascii="Arial" w:eastAsia="Times New Roman" w:hAnsi="Arial" w:cs="Arial"/>
                  <w:color w:val="000000"/>
                  <w:sz w:val="20"/>
                  <w:szCs w:val="20"/>
                  <w:shd w:val="clear" w:color="auto" w:fill="BFBFBF" w:themeFill="background1" w:themeFillShade="BF"/>
                  <w:lang w:eastAsia="en-AU"/>
                </w:rPr>
              </w:r>
              <w:r w:rsidR="007D72D8" w:rsidRPr="00A87B30">
                <w:rPr>
                  <w:rFonts w:ascii="Arial" w:eastAsia="Times New Roman" w:hAnsi="Arial" w:cs="Arial"/>
                  <w:color w:val="000000"/>
                  <w:sz w:val="20"/>
                  <w:szCs w:val="20"/>
                  <w:shd w:val="clear" w:color="auto" w:fill="BFBFBF" w:themeFill="background1" w:themeFillShade="BF"/>
                  <w:lang w:eastAsia="en-AU"/>
                </w:rPr>
                <w:fldChar w:fldCharType="separate"/>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color w:val="000000"/>
                  <w:sz w:val="20"/>
                  <w:szCs w:val="20"/>
                  <w:shd w:val="clear" w:color="auto" w:fill="BFBFBF" w:themeFill="background1" w:themeFillShade="BF"/>
                  <w:lang w:eastAsia="en-AU"/>
                </w:rPr>
                <w:fldChar w:fldCharType="end"/>
              </w:r>
              <w:bookmarkEnd w:id="3"/>
            </w:sdtContent>
          </w:sdt>
          <w:r w:rsidRPr="00A87B30">
            <w:rPr>
              <w:rFonts w:ascii="Arial" w:eastAsia="Times New Roman" w:hAnsi="Arial" w:cs="Arial"/>
              <w:color w:val="000000"/>
              <w:sz w:val="20"/>
              <w:szCs w:val="20"/>
              <w:lang w:eastAsia="en-AU"/>
            </w:rPr>
            <w:tab/>
          </w:r>
        </w:p>
        <w:p w14:paraId="1A69D130" w14:textId="3EC9275A" w:rsidR="002656CD" w:rsidRPr="00A87B30" w:rsidRDefault="00F36BCF" w:rsidP="00F36BCF">
          <w:pPr>
            <w:tabs>
              <w:tab w:val="right" w:leader="underscore" w:pos="2835"/>
              <w:tab w:val="left" w:pos="2977"/>
              <w:tab w:val="right" w:leader="underscore" w:pos="9026"/>
            </w:tabs>
            <w:spacing w:before="240" w:after="0" w:line="240" w:lineRule="auto"/>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Phone</w:t>
          </w:r>
          <w:r w:rsidR="002656CD" w:rsidRPr="00A87B30">
            <w:rPr>
              <w:rFonts w:ascii="Arial" w:eastAsia="Times New Roman" w:hAnsi="Arial" w:cs="Arial"/>
              <w:color w:val="000000"/>
              <w:sz w:val="20"/>
              <w:szCs w:val="20"/>
              <w:lang w:eastAsia="en-AU"/>
            </w:rPr>
            <w:t>:</w:t>
          </w:r>
          <w:r w:rsidR="00A571AA" w:rsidRPr="00A87B30">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392157516"/>
              <w:placeholder>
                <w:docPart w:val="F6F2B83A14694738B615A5B09BB5D056"/>
              </w:placeholder>
            </w:sdtPr>
            <w:sdtEndPr/>
            <w:sdtContent>
              <w:bookmarkStart w:id="4" w:name="Text6"/>
              <w:r w:rsidR="007D72D8"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6"/>
                    <w:enabled/>
                    <w:calcOnExit w:val="0"/>
                    <w:textInput/>
                  </w:ffData>
                </w:fldChar>
              </w:r>
              <w:r w:rsidR="007D72D8"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A87B30">
                <w:rPr>
                  <w:rFonts w:ascii="Arial" w:eastAsia="Times New Roman" w:hAnsi="Arial" w:cs="Arial"/>
                  <w:color w:val="000000"/>
                  <w:sz w:val="20"/>
                  <w:szCs w:val="20"/>
                  <w:shd w:val="clear" w:color="auto" w:fill="BFBFBF" w:themeFill="background1" w:themeFillShade="BF"/>
                  <w:lang w:eastAsia="en-AU"/>
                </w:rPr>
              </w:r>
              <w:r w:rsidR="007D72D8" w:rsidRPr="00A87B30">
                <w:rPr>
                  <w:rFonts w:ascii="Arial" w:eastAsia="Times New Roman" w:hAnsi="Arial" w:cs="Arial"/>
                  <w:color w:val="000000"/>
                  <w:sz w:val="20"/>
                  <w:szCs w:val="20"/>
                  <w:shd w:val="clear" w:color="auto" w:fill="BFBFBF" w:themeFill="background1" w:themeFillShade="BF"/>
                  <w:lang w:eastAsia="en-AU"/>
                </w:rPr>
                <w:fldChar w:fldCharType="separate"/>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color w:val="000000"/>
                  <w:sz w:val="20"/>
                  <w:szCs w:val="20"/>
                  <w:shd w:val="clear" w:color="auto" w:fill="BFBFBF" w:themeFill="background1" w:themeFillShade="BF"/>
                  <w:lang w:eastAsia="en-AU"/>
                </w:rPr>
                <w:fldChar w:fldCharType="end"/>
              </w:r>
              <w:bookmarkEnd w:id="4"/>
            </w:sdtContent>
          </w:sdt>
          <w:r w:rsidRPr="00A87B30">
            <w:rPr>
              <w:rFonts w:ascii="Arial" w:eastAsia="Times New Roman" w:hAnsi="Arial" w:cs="Arial"/>
              <w:color w:val="000000"/>
              <w:sz w:val="20"/>
              <w:szCs w:val="20"/>
              <w:lang w:eastAsia="en-AU"/>
            </w:rPr>
            <w:tab/>
          </w:r>
          <w:r w:rsidR="002656CD" w:rsidRPr="00A87B30">
            <w:rPr>
              <w:rFonts w:ascii="Arial" w:eastAsia="Times New Roman" w:hAnsi="Arial" w:cs="Arial"/>
              <w:color w:val="000000"/>
              <w:sz w:val="20"/>
              <w:szCs w:val="20"/>
              <w:lang w:eastAsia="en-AU"/>
            </w:rPr>
            <w:tab/>
          </w:r>
          <w:r w:rsidR="00925B93" w:rsidRPr="00A87B30">
            <w:rPr>
              <w:rFonts w:ascii="Arial" w:eastAsia="Times New Roman" w:hAnsi="Arial" w:cs="Arial"/>
              <w:color w:val="000000"/>
              <w:sz w:val="20"/>
              <w:szCs w:val="20"/>
              <w:lang w:eastAsia="en-AU"/>
            </w:rPr>
            <w:t>Website</w:t>
          </w:r>
          <w:r w:rsidRPr="00A87B30">
            <w:rPr>
              <w:rFonts w:ascii="Arial" w:eastAsia="Times New Roman" w:hAnsi="Arial" w:cs="Arial"/>
              <w:color w:val="000000"/>
              <w:sz w:val="20"/>
              <w:szCs w:val="20"/>
              <w:lang w:eastAsia="en-AU"/>
            </w:rPr>
            <w:t>:</w:t>
          </w:r>
          <w:r w:rsidR="00A571AA" w:rsidRPr="00A87B30">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46431206"/>
              <w:placeholder>
                <w:docPart w:val="1737D84E9DA94FD8A8C4B37BA32E57FB"/>
              </w:placeholder>
            </w:sdtPr>
            <w:sdtEndPr/>
            <w:sdtContent>
              <w:bookmarkStart w:id="5" w:name="Text7"/>
              <w:r w:rsidR="007D72D8"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7"/>
                    <w:enabled/>
                    <w:calcOnExit w:val="0"/>
                    <w:textInput/>
                  </w:ffData>
                </w:fldChar>
              </w:r>
              <w:r w:rsidR="007D72D8"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A87B30">
                <w:rPr>
                  <w:rFonts w:ascii="Arial" w:eastAsia="Times New Roman" w:hAnsi="Arial" w:cs="Arial"/>
                  <w:color w:val="000000"/>
                  <w:sz w:val="20"/>
                  <w:szCs w:val="20"/>
                  <w:shd w:val="clear" w:color="auto" w:fill="BFBFBF" w:themeFill="background1" w:themeFillShade="BF"/>
                  <w:lang w:eastAsia="en-AU"/>
                </w:rPr>
              </w:r>
              <w:r w:rsidR="007D72D8" w:rsidRPr="00A87B30">
                <w:rPr>
                  <w:rFonts w:ascii="Arial" w:eastAsia="Times New Roman" w:hAnsi="Arial" w:cs="Arial"/>
                  <w:color w:val="000000"/>
                  <w:sz w:val="20"/>
                  <w:szCs w:val="20"/>
                  <w:shd w:val="clear" w:color="auto" w:fill="BFBFBF" w:themeFill="background1" w:themeFillShade="BF"/>
                  <w:lang w:eastAsia="en-AU"/>
                </w:rPr>
                <w:fldChar w:fldCharType="separate"/>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color w:val="000000"/>
                  <w:sz w:val="20"/>
                  <w:szCs w:val="20"/>
                  <w:shd w:val="clear" w:color="auto" w:fill="BFBFBF" w:themeFill="background1" w:themeFillShade="BF"/>
                  <w:lang w:eastAsia="en-AU"/>
                </w:rPr>
                <w:fldChar w:fldCharType="end"/>
              </w:r>
              <w:bookmarkEnd w:id="5"/>
            </w:sdtContent>
          </w:sdt>
          <w:r w:rsidRPr="00A87B30">
            <w:rPr>
              <w:rFonts w:ascii="Arial" w:eastAsia="Times New Roman" w:hAnsi="Arial" w:cs="Arial"/>
              <w:color w:val="000000"/>
              <w:sz w:val="20"/>
              <w:szCs w:val="20"/>
              <w:lang w:eastAsia="en-AU"/>
            </w:rPr>
            <w:tab/>
          </w:r>
        </w:p>
        <w:p w14:paraId="3EFAB0B0" w14:textId="509883A6" w:rsidR="002656CD" w:rsidRPr="00A87B30" w:rsidRDefault="002656CD" w:rsidP="00925B93">
          <w:pPr>
            <w:tabs>
              <w:tab w:val="right" w:leader="underscore" w:pos="3969"/>
              <w:tab w:val="left" w:pos="4253"/>
              <w:tab w:val="right" w:leader="underscore" w:pos="9026"/>
            </w:tabs>
            <w:spacing w:before="240" w:after="0" w:line="240" w:lineRule="auto"/>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ABN/ACN:</w:t>
          </w:r>
          <w:r w:rsidR="00A571AA" w:rsidRPr="00A87B30">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207532879"/>
              <w:placeholder>
                <w:docPart w:val="1AD1F994C7E347F1A0EAA5EABFA699BD"/>
              </w:placeholder>
            </w:sdtPr>
            <w:sdtEndPr/>
            <w:sdtContent>
              <w:bookmarkStart w:id="6" w:name="Text8"/>
              <w:r w:rsidR="007D72D8"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8"/>
                    <w:enabled/>
                    <w:calcOnExit w:val="0"/>
                    <w:textInput/>
                  </w:ffData>
                </w:fldChar>
              </w:r>
              <w:r w:rsidR="007D72D8"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A87B30">
                <w:rPr>
                  <w:rFonts w:ascii="Arial" w:eastAsia="Times New Roman" w:hAnsi="Arial" w:cs="Arial"/>
                  <w:color w:val="000000"/>
                  <w:sz w:val="20"/>
                  <w:szCs w:val="20"/>
                  <w:shd w:val="clear" w:color="auto" w:fill="BFBFBF" w:themeFill="background1" w:themeFillShade="BF"/>
                  <w:lang w:eastAsia="en-AU"/>
                </w:rPr>
              </w:r>
              <w:r w:rsidR="007D72D8" w:rsidRPr="00A87B30">
                <w:rPr>
                  <w:rFonts w:ascii="Arial" w:eastAsia="Times New Roman" w:hAnsi="Arial" w:cs="Arial"/>
                  <w:color w:val="000000"/>
                  <w:sz w:val="20"/>
                  <w:szCs w:val="20"/>
                  <w:shd w:val="clear" w:color="auto" w:fill="BFBFBF" w:themeFill="background1" w:themeFillShade="BF"/>
                  <w:lang w:eastAsia="en-AU"/>
                </w:rPr>
                <w:fldChar w:fldCharType="separate"/>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color w:val="000000"/>
                  <w:sz w:val="20"/>
                  <w:szCs w:val="20"/>
                  <w:shd w:val="clear" w:color="auto" w:fill="BFBFBF" w:themeFill="background1" w:themeFillShade="BF"/>
                  <w:lang w:eastAsia="en-AU"/>
                </w:rPr>
                <w:fldChar w:fldCharType="end"/>
              </w:r>
              <w:bookmarkEnd w:id="6"/>
            </w:sdtContent>
          </w:sdt>
          <w:r w:rsidRPr="00A87B30">
            <w:rPr>
              <w:rFonts w:ascii="Arial" w:eastAsia="Times New Roman" w:hAnsi="Arial" w:cs="Arial"/>
              <w:color w:val="000000"/>
              <w:sz w:val="20"/>
              <w:szCs w:val="20"/>
              <w:lang w:eastAsia="en-AU"/>
            </w:rPr>
            <w:tab/>
          </w:r>
          <w:r w:rsidR="00925B93" w:rsidRPr="00A87B30">
            <w:rPr>
              <w:rFonts w:ascii="Arial" w:eastAsia="Times New Roman" w:hAnsi="Arial" w:cs="Arial"/>
              <w:color w:val="000000"/>
              <w:sz w:val="20"/>
              <w:szCs w:val="20"/>
              <w:lang w:eastAsia="en-AU"/>
            </w:rPr>
            <w:tab/>
            <w:t>Date of Establishment:</w:t>
          </w:r>
          <w:r w:rsidR="00A571AA" w:rsidRPr="00A87B30">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940450391"/>
              <w:placeholder>
                <w:docPart w:val="DefaultPlaceholder_-1854013440"/>
              </w:placeholder>
            </w:sdtPr>
            <w:sdtEndPr/>
            <w:sdtContent>
              <w:bookmarkStart w:id="7" w:name="Text9"/>
              <w:r w:rsidR="007D72D8"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9"/>
                    <w:enabled/>
                    <w:calcOnExit w:val="0"/>
                    <w:textInput/>
                  </w:ffData>
                </w:fldChar>
              </w:r>
              <w:r w:rsidR="007D72D8"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A87B30">
                <w:rPr>
                  <w:rFonts w:ascii="Arial" w:eastAsia="Times New Roman" w:hAnsi="Arial" w:cs="Arial"/>
                  <w:color w:val="000000"/>
                  <w:sz w:val="20"/>
                  <w:szCs w:val="20"/>
                  <w:shd w:val="clear" w:color="auto" w:fill="BFBFBF" w:themeFill="background1" w:themeFillShade="BF"/>
                  <w:lang w:eastAsia="en-AU"/>
                </w:rPr>
              </w:r>
              <w:r w:rsidR="007D72D8" w:rsidRPr="00A87B30">
                <w:rPr>
                  <w:rFonts w:ascii="Arial" w:eastAsia="Times New Roman" w:hAnsi="Arial" w:cs="Arial"/>
                  <w:color w:val="000000"/>
                  <w:sz w:val="20"/>
                  <w:szCs w:val="20"/>
                  <w:shd w:val="clear" w:color="auto" w:fill="BFBFBF" w:themeFill="background1" w:themeFillShade="BF"/>
                  <w:lang w:eastAsia="en-AU"/>
                </w:rPr>
                <w:fldChar w:fldCharType="separate"/>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color w:val="000000"/>
                  <w:sz w:val="20"/>
                  <w:szCs w:val="20"/>
                  <w:shd w:val="clear" w:color="auto" w:fill="BFBFBF" w:themeFill="background1" w:themeFillShade="BF"/>
                  <w:lang w:eastAsia="en-AU"/>
                </w:rPr>
                <w:fldChar w:fldCharType="end"/>
              </w:r>
              <w:bookmarkEnd w:id="7"/>
            </w:sdtContent>
          </w:sdt>
          <w:r w:rsidR="00925B93" w:rsidRPr="00A87B30">
            <w:rPr>
              <w:rFonts w:ascii="Arial" w:eastAsia="Times New Roman" w:hAnsi="Arial" w:cs="Arial"/>
              <w:color w:val="000000"/>
              <w:sz w:val="20"/>
              <w:szCs w:val="20"/>
              <w:lang w:eastAsia="en-AU"/>
            </w:rPr>
            <w:tab/>
          </w:r>
        </w:p>
        <w:p w14:paraId="05FF4C47" w14:textId="77777777" w:rsidR="00EC5EA9" w:rsidRPr="00A87B30" w:rsidRDefault="00EC5EA9" w:rsidP="00EC5EA9">
          <w:pPr>
            <w:tabs>
              <w:tab w:val="right" w:leader="underscore" w:pos="3969"/>
              <w:tab w:val="left" w:pos="4253"/>
              <w:tab w:val="right" w:leader="underscore" w:pos="9026"/>
            </w:tabs>
            <w:spacing w:after="0" w:line="240" w:lineRule="auto"/>
            <w:jc w:val="both"/>
            <w:rPr>
              <w:rFonts w:ascii="Arial" w:eastAsia="Times New Roman" w:hAnsi="Arial" w:cs="Arial"/>
              <w:color w:val="000000"/>
              <w:sz w:val="20"/>
              <w:szCs w:val="20"/>
              <w:lang w:eastAsia="en-AU"/>
            </w:rPr>
          </w:pPr>
        </w:p>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92"/>
          </w:tblGrid>
          <w:tr w:rsidR="00EC5EA9" w:rsidRPr="00A87B30" w14:paraId="11A89F49" w14:textId="77777777" w:rsidTr="000A1353">
            <w:tc>
              <w:tcPr>
                <w:tcW w:w="7235" w:type="dxa"/>
              </w:tcPr>
              <w:p w14:paraId="3F12B554" w14:textId="77777777" w:rsidR="00EC5EA9" w:rsidRPr="00A87B30" w:rsidRDefault="00EC5EA9" w:rsidP="000A1353">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Does the proposed Insured currently have a valid professional indemnity policy?</w:t>
                </w:r>
              </w:p>
            </w:tc>
            <w:tc>
              <w:tcPr>
                <w:tcW w:w="992" w:type="dxa"/>
              </w:tcPr>
              <w:p w14:paraId="4BC3219F" w14:textId="77777777" w:rsidR="00EC5EA9" w:rsidRPr="00A87B30" w:rsidRDefault="00EC5EA9" w:rsidP="000A1353">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66562262"/>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000000"/>
                        <w:sz w:val="20"/>
                        <w:szCs w:val="20"/>
                        <w:lang w:eastAsia="en-AU"/>
                      </w:rPr>
                      <w:t>☐</w:t>
                    </w:r>
                  </w:sdtContent>
                </w:sdt>
              </w:p>
            </w:tc>
            <w:tc>
              <w:tcPr>
                <w:tcW w:w="992" w:type="dxa"/>
              </w:tcPr>
              <w:p w14:paraId="17ED9CE4" w14:textId="77777777" w:rsidR="00EC5EA9" w:rsidRPr="00A87B30" w:rsidRDefault="00EC5EA9" w:rsidP="000A1353">
                <w:pPr>
                  <w:tabs>
                    <w:tab w:val="left" w:pos="7655"/>
                  </w:tabs>
                  <w:spacing w:before="120" w:after="120"/>
                  <w:jc w:val="both"/>
                  <w:rPr>
                    <w:rFonts w:ascii="Arial" w:eastAsia="Times New Roman" w:hAnsi="Arial" w:cs="Arial"/>
                    <w:sz w:val="20"/>
                    <w:szCs w:val="20"/>
                    <w:lang w:eastAsia="en-AU"/>
                  </w:rPr>
                </w:pPr>
                <w:r w:rsidRPr="00A87B30">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638336711"/>
                    <w14:checkbox>
                      <w14:checked w14:val="0"/>
                      <w14:checkedState w14:val="2612" w14:font="MS Gothic"/>
                      <w14:uncheckedState w14:val="2610" w14:font="MS Gothic"/>
                    </w14:checkbox>
                  </w:sdtPr>
                  <w:sdtEndPr/>
                  <w:sdtContent>
                    <w:r w:rsidRPr="00A87B30">
                      <w:rPr>
                        <w:rFonts w:ascii="Segoe UI Symbol" w:eastAsia="MS Gothic" w:hAnsi="Segoe UI Symbol" w:cs="Segoe UI Symbol"/>
                        <w:sz w:val="20"/>
                        <w:szCs w:val="20"/>
                        <w:lang w:eastAsia="en-AU"/>
                      </w:rPr>
                      <w:t>☐</w:t>
                    </w:r>
                  </w:sdtContent>
                </w:sdt>
              </w:p>
            </w:tc>
          </w:tr>
        </w:tbl>
        <w:p w14:paraId="18864555" w14:textId="22359BE5" w:rsidR="005B547C" w:rsidRPr="00A87B30" w:rsidRDefault="005B547C" w:rsidP="005B547C">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A87B30">
            <w:rPr>
              <w:rFonts w:ascii="Arial" w:eastAsia="Times New Roman" w:hAnsi="Arial" w:cs="Arial"/>
              <w:b/>
              <w:color w:val="374C80" w:themeColor="accent1" w:themeShade="BF"/>
              <w:sz w:val="28"/>
              <w:szCs w:val="28"/>
              <w:lang w:eastAsia="en-AU"/>
            </w:rPr>
            <w:t>Business Activity</w:t>
          </w:r>
        </w:p>
        <w:p w14:paraId="6643DE73" w14:textId="7340DEDD" w:rsidR="00D3375F" w:rsidRPr="00A87B30" w:rsidRDefault="00D3375F" w:rsidP="00925B93">
          <w:pPr>
            <w:tabs>
              <w:tab w:val="right" w:leader="underscore" w:pos="4820"/>
            </w:tabs>
            <w:spacing w:after="240" w:line="240" w:lineRule="auto"/>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Please provide a </w:t>
          </w:r>
          <w:r w:rsidR="00EC5EA9" w:rsidRPr="00A87B30">
            <w:rPr>
              <w:rFonts w:ascii="Arial" w:eastAsia="Times New Roman" w:hAnsi="Arial" w:cs="Arial"/>
              <w:color w:val="000000"/>
              <w:sz w:val="20"/>
              <w:szCs w:val="20"/>
              <w:lang w:eastAsia="en-AU"/>
            </w:rPr>
            <w:t>percentage split of gross fee income as follows</w:t>
          </w:r>
          <w:r w:rsidRPr="00A87B30">
            <w:rPr>
              <w:rFonts w:ascii="Arial" w:eastAsia="Times New Roman" w:hAnsi="Arial" w:cs="Arial"/>
              <w:color w:val="000000"/>
              <w:sz w:val="20"/>
              <w:szCs w:val="20"/>
              <w:lang w:eastAsia="en-AU"/>
            </w:rPr>
            <w:t>.  Attach any brochures or promotional material that may provide greater clarity in respect of the business.</w:t>
          </w:r>
        </w:p>
        <w:tbl>
          <w:tblPr>
            <w:tblStyle w:val="TableGrid"/>
            <w:tblW w:w="9067" w:type="dxa"/>
            <w:tblLook w:val="04A0" w:firstRow="1" w:lastRow="0" w:firstColumn="1" w:lastColumn="0" w:noHBand="0" w:noVBand="1"/>
          </w:tblPr>
          <w:tblGrid>
            <w:gridCol w:w="7083"/>
            <w:gridCol w:w="1984"/>
          </w:tblGrid>
          <w:tr w:rsidR="003F16AA" w:rsidRPr="00A87B30" w14:paraId="17FF2C6F" w14:textId="77777777" w:rsidTr="00806F96">
            <w:trPr>
              <w:trHeight w:val="470"/>
            </w:trPr>
            <w:tc>
              <w:tcPr>
                <w:tcW w:w="7083" w:type="dxa"/>
                <w:shd w:val="clear" w:color="auto" w:fill="D9DFEF" w:themeFill="accent1" w:themeFillTint="33"/>
              </w:tcPr>
              <w:p w14:paraId="739A2E54" w14:textId="0DC1864E" w:rsidR="003F16AA" w:rsidRPr="00A87B30" w:rsidRDefault="00806F96" w:rsidP="00A42223">
                <w:pPr>
                  <w:tabs>
                    <w:tab w:val="right" w:leader="underscore" w:pos="4820"/>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Activity</w:t>
                </w:r>
              </w:p>
            </w:tc>
            <w:tc>
              <w:tcPr>
                <w:tcW w:w="1984" w:type="dxa"/>
                <w:shd w:val="clear" w:color="auto" w:fill="D9DFEF" w:themeFill="accent1" w:themeFillTint="33"/>
              </w:tcPr>
              <w:p w14:paraId="08E017D6" w14:textId="3F8EAAD6" w:rsidR="003F16AA" w:rsidRPr="00A87B30" w:rsidRDefault="00806F96" w:rsidP="00A42223">
                <w:pPr>
                  <w:tabs>
                    <w:tab w:val="right" w:leader="underscore" w:pos="4820"/>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Gross Fees %</w:t>
                </w:r>
              </w:p>
            </w:tc>
          </w:tr>
          <w:tr w:rsidR="00476A53" w:rsidRPr="00A87B30" w14:paraId="2762829A" w14:textId="77777777" w:rsidTr="00476A53">
            <w:tc>
              <w:tcPr>
                <w:tcW w:w="7083" w:type="dxa"/>
                <w:vAlign w:val="bottom"/>
              </w:tcPr>
              <w:p w14:paraId="335860F0" w14:textId="17A8EB00" w:rsidR="00476A53" w:rsidRPr="00A87B30" w:rsidRDefault="00476A53" w:rsidP="00F212D5">
                <w:pPr>
                  <w:tabs>
                    <w:tab w:val="right" w:leader="underscore" w:pos="4820"/>
                  </w:tabs>
                  <w:spacing w:before="60" w:after="6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Business broking</w:t>
                </w:r>
              </w:p>
            </w:tc>
            <w:sdt>
              <w:sdtPr>
                <w:rPr>
                  <w:rFonts w:ascii="Arial" w:eastAsia="Times New Roman" w:hAnsi="Arial" w:cs="Arial"/>
                  <w:color w:val="000000"/>
                  <w:sz w:val="20"/>
                  <w:szCs w:val="20"/>
                  <w:lang w:eastAsia="en-AU"/>
                </w:rPr>
                <w:id w:val="-996262358"/>
                <w:placeholder>
                  <w:docPart w:val="B651D96232EE49C6BEFD4116DC408A4E"/>
                </w:placeholder>
              </w:sdtPr>
              <w:sdtEndPr/>
              <w:sdtContent>
                <w:tc>
                  <w:tcPr>
                    <w:tcW w:w="1984" w:type="dxa"/>
                  </w:tcPr>
                  <w:p w14:paraId="78FD458F" w14:textId="1D70A7C6" w:rsidR="00476A53" w:rsidRPr="00A87B30" w:rsidRDefault="007A281A" w:rsidP="00F212D5">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41102579"/>
                        <w:placeholder>
                          <w:docPart w:val="4D2DADE717F44585B6F30C02D010CFA8"/>
                        </w:placeholder>
                      </w:sdtPr>
                      <w:sdtEndPr/>
                      <w:sdtContent>
                        <w:r w:rsidR="00476A53" w:rsidRPr="00A87B30">
                          <w:rPr>
                            <w:rFonts w:ascii="Arial" w:eastAsia="Times New Roman" w:hAnsi="Arial" w:cs="Arial"/>
                            <w:color w:val="000000"/>
                            <w:sz w:val="20"/>
                            <w:szCs w:val="20"/>
                            <w:lang w:eastAsia="en-AU"/>
                          </w:rPr>
                          <w:fldChar w:fldCharType="begin">
                            <w:ffData>
                              <w:name w:val="Text10"/>
                              <w:enabled/>
                              <w:calcOnExit w:val="0"/>
                              <w:textInput/>
                            </w:ffData>
                          </w:fldChar>
                        </w:r>
                        <w:r w:rsidR="00476A53" w:rsidRPr="00A87B30">
                          <w:rPr>
                            <w:rFonts w:ascii="Arial" w:eastAsia="Times New Roman" w:hAnsi="Arial" w:cs="Arial"/>
                            <w:color w:val="000000"/>
                            <w:sz w:val="20"/>
                            <w:szCs w:val="20"/>
                            <w:lang w:eastAsia="en-AU"/>
                          </w:rPr>
                          <w:instrText xml:space="preserve"> FORMTEXT </w:instrText>
                        </w:r>
                        <w:r w:rsidR="00476A53" w:rsidRPr="00A87B30">
                          <w:rPr>
                            <w:rFonts w:ascii="Arial" w:eastAsia="Times New Roman" w:hAnsi="Arial" w:cs="Arial"/>
                            <w:color w:val="000000"/>
                            <w:sz w:val="20"/>
                            <w:szCs w:val="20"/>
                            <w:lang w:eastAsia="en-AU"/>
                          </w:rPr>
                        </w:r>
                        <w:r w:rsidR="00476A53" w:rsidRPr="00A87B30">
                          <w:rPr>
                            <w:rFonts w:ascii="Arial" w:eastAsia="Times New Roman" w:hAnsi="Arial" w:cs="Arial"/>
                            <w:color w:val="000000"/>
                            <w:sz w:val="20"/>
                            <w:szCs w:val="20"/>
                            <w:lang w:eastAsia="en-AU"/>
                          </w:rPr>
                          <w:fldChar w:fldCharType="separate"/>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fldChar w:fldCharType="end"/>
                        </w:r>
                      </w:sdtContent>
                    </w:sdt>
                    <w:r w:rsidR="00476A53" w:rsidRPr="00A87B30">
                      <w:rPr>
                        <w:rFonts w:ascii="Arial" w:eastAsia="Times New Roman" w:hAnsi="Arial" w:cs="Arial"/>
                        <w:color w:val="000000"/>
                        <w:sz w:val="20"/>
                        <w:szCs w:val="20"/>
                        <w:lang w:eastAsia="en-AU"/>
                      </w:rPr>
                      <w:t>%</w:t>
                    </w:r>
                  </w:p>
                </w:tc>
              </w:sdtContent>
            </w:sdt>
          </w:tr>
          <w:tr w:rsidR="00476A53" w:rsidRPr="00A87B30" w14:paraId="08F77B92" w14:textId="77777777" w:rsidTr="00476A53">
            <w:tc>
              <w:tcPr>
                <w:tcW w:w="7083" w:type="dxa"/>
                <w:vAlign w:val="bottom"/>
              </w:tcPr>
              <w:p w14:paraId="33D34B9F" w14:textId="464C0E94" w:rsidR="00476A53" w:rsidRPr="00A87B30" w:rsidRDefault="00476A53" w:rsidP="00F212D5">
                <w:pPr>
                  <w:tabs>
                    <w:tab w:val="right" w:leader="underscore" w:pos="4820"/>
                  </w:tabs>
                  <w:spacing w:before="60" w:after="6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General insurance agent activities</w:t>
                </w:r>
              </w:p>
            </w:tc>
            <w:sdt>
              <w:sdtPr>
                <w:rPr>
                  <w:rFonts w:ascii="Arial" w:eastAsia="Times New Roman" w:hAnsi="Arial" w:cs="Arial"/>
                  <w:color w:val="000000"/>
                  <w:sz w:val="20"/>
                  <w:szCs w:val="20"/>
                  <w:lang w:eastAsia="en-AU"/>
                </w:rPr>
                <w:id w:val="818158053"/>
                <w:placeholder>
                  <w:docPart w:val="E8F9572951604904A30E01DD5E0330F0"/>
                </w:placeholder>
              </w:sdtPr>
              <w:sdtEndPr/>
              <w:sdtContent>
                <w:tc>
                  <w:tcPr>
                    <w:tcW w:w="1984" w:type="dxa"/>
                  </w:tcPr>
                  <w:p w14:paraId="389A0D28" w14:textId="2B44A75F" w:rsidR="00476A53" w:rsidRPr="00A87B30" w:rsidRDefault="007A281A" w:rsidP="00F212D5">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6318912"/>
                        <w:placeholder>
                          <w:docPart w:val="4302A0C886994CECB3791D1AC2D011E9"/>
                        </w:placeholder>
                      </w:sdtPr>
                      <w:sdtEndPr/>
                      <w:sdtContent>
                        <w:r w:rsidR="00476A53" w:rsidRPr="00A87B30">
                          <w:rPr>
                            <w:rFonts w:ascii="Arial" w:eastAsia="Times New Roman" w:hAnsi="Arial" w:cs="Arial"/>
                            <w:color w:val="000000"/>
                            <w:sz w:val="20"/>
                            <w:szCs w:val="20"/>
                            <w:lang w:eastAsia="en-AU"/>
                          </w:rPr>
                          <w:fldChar w:fldCharType="begin">
                            <w:ffData>
                              <w:name w:val="Text10"/>
                              <w:enabled/>
                              <w:calcOnExit w:val="0"/>
                              <w:textInput/>
                            </w:ffData>
                          </w:fldChar>
                        </w:r>
                        <w:r w:rsidR="00476A53" w:rsidRPr="00A87B30">
                          <w:rPr>
                            <w:rFonts w:ascii="Arial" w:eastAsia="Times New Roman" w:hAnsi="Arial" w:cs="Arial"/>
                            <w:color w:val="000000"/>
                            <w:sz w:val="20"/>
                            <w:szCs w:val="20"/>
                            <w:lang w:eastAsia="en-AU"/>
                          </w:rPr>
                          <w:instrText xml:space="preserve"> FORMTEXT </w:instrText>
                        </w:r>
                        <w:r w:rsidR="00476A53" w:rsidRPr="00A87B30">
                          <w:rPr>
                            <w:rFonts w:ascii="Arial" w:eastAsia="Times New Roman" w:hAnsi="Arial" w:cs="Arial"/>
                            <w:color w:val="000000"/>
                            <w:sz w:val="20"/>
                            <w:szCs w:val="20"/>
                            <w:lang w:eastAsia="en-AU"/>
                          </w:rPr>
                        </w:r>
                        <w:r w:rsidR="00476A53" w:rsidRPr="00A87B30">
                          <w:rPr>
                            <w:rFonts w:ascii="Arial" w:eastAsia="Times New Roman" w:hAnsi="Arial" w:cs="Arial"/>
                            <w:color w:val="000000"/>
                            <w:sz w:val="20"/>
                            <w:szCs w:val="20"/>
                            <w:lang w:eastAsia="en-AU"/>
                          </w:rPr>
                          <w:fldChar w:fldCharType="separate"/>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fldChar w:fldCharType="end"/>
                        </w:r>
                      </w:sdtContent>
                    </w:sdt>
                    <w:r w:rsidR="00476A53" w:rsidRPr="00A87B30">
                      <w:rPr>
                        <w:rFonts w:ascii="Arial" w:eastAsia="Times New Roman" w:hAnsi="Arial" w:cs="Arial"/>
                        <w:color w:val="000000"/>
                        <w:sz w:val="20"/>
                        <w:szCs w:val="20"/>
                        <w:lang w:eastAsia="en-AU"/>
                      </w:rPr>
                      <w:t>%</w:t>
                    </w:r>
                  </w:p>
                </w:tc>
              </w:sdtContent>
            </w:sdt>
          </w:tr>
          <w:tr w:rsidR="00476A53" w:rsidRPr="00A87B30" w14:paraId="05720D0D" w14:textId="77777777" w:rsidTr="00476A53">
            <w:tc>
              <w:tcPr>
                <w:tcW w:w="7083" w:type="dxa"/>
                <w:tcBorders>
                  <w:bottom w:val="single" w:sz="4" w:space="0" w:color="auto"/>
                </w:tcBorders>
                <w:vAlign w:val="bottom"/>
              </w:tcPr>
              <w:p w14:paraId="093906F8" w14:textId="6ED82AB7" w:rsidR="00476A53" w:rsidRPr="00A87B30" w:rsidRDefault="00476A53" w:rsidP="00F212D5">
                <w:pPr>
                  <w:tabs>
                    <w:tab w:val="right" w:leader="underscore" w:pos="4820"/>
                  </w:tabs>
                  <w:spacing w:before="60" w:after="6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Off the plan sales</w:t>
                </w:r>
              </w:p>
            </w:tc>
            <w:sdt>
              <w:sdtPr>
                <w:rPr>
                  <w:rFonts w:ascii="Arial" w:eastAsia="Times New Roman" w:hAnsi="Arial" w:cs="Arial"/>
                  <w:color w:val="000000"/>
                  <w:sz w:val="20"/>
                  <w:szCs w:val="20"/>
                  <w:lang w:eastAsia="en-AU"/>
                </w:rPr>
                <w:id w:val="1584712887"/>
                <w:placeholder>
                  <w:docPart w:val="5E74C7C22A4C4A10A7CE9CA4C380ED2A"/>
                </w:placeholder>
              </w:sdtPr>
              <w:sdtEndPr/>
              <w:sdtContent>
                <w:tc>
                  <w:tcPr>
                    <w:tcW w:w="1984" w:type="dxa"/>
                  </w:tcPr>
                  <w:p w14:paraId="3D79D1CA" w14:textId="19734041" w:rsidR="00476A53" w:rsidRPr="00A87B30" w:rsidRDefault="007A281A" w:rsidP="00F212D5">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50816499"/>
                        <w:placeholder>
                          <w:docPart w:val="3AED8ACAE9D54516885371F94E95A98A"/>
                        </w:placeholder>
                      </w:sdtPr>
                      <w:sdtEndPr/>
                      <w:sdtContent>
                        <w:r w:rsidR="00476A53" w:rsidRPr="00A87B30">
                          <w:rPr>
                            <w:rFonts w:ascii="Arial" w:eastAsia="Times New Roman" w:hAnsi="Arial" w:cs="Arial"/>
                            <w:color w:val="000000"/>
                            <w:sz w:val="20"/>
                            <w:szCs w:val="20"/>
                            <w:lang w:eastAsia="en-AU"/>
                          </w:rPr>
                          <w:fldChar w:fldCharType="begin">
                            <w:ffData>
                              <w:name w:val="Text10"/>
                              <w:enabled/>
                              <w:calcOnExit w:val="0"/>
                              <w:textInput/>
                            </w:ffData>
                          </w:fldChar>
                        </w:r>
                        <w:r w:rsidR="00476A53" w:rsidRPr="00A87B30">
                          <w:rPr>
                            <w:rFonts w:ascii="Arial" w:eastAsia="Times New Roman" w:hAnsi="Arial" w:cs="Arial"/>
                            <w:color w:val="000000"/>
                            <w:sz w:val="20"/>
                            <w:szCs w:val="20"/>
                            <w:lang w:eastAsia="en-AU"/>
                          </w:rPr>
                          <w:instrText xml:space="preserve"> FORMTEXT </w:instrText>
                        </w:r>
                        <w:r w:rsidR="00476A53" w:rsidRPr="00A87B30">
                          <w:rPr>
                            <w:rFonts w:ascii="Arial" w:eastAsia="Times New Roman" w:hAnsi="Arial" w:cs="Arial"/>
                            <w:color w:val="000000"/>
                            <w:sz w:val="20"/>
                            <w:szCs w:val="20"/>
                            <w:lang w:eastAsia="en-AU"/>
                          </w:rPr>
                        </w:r>
                        <w:r w:rsidR="00476A53" w:rsidRPr="00A87B30">
                          <w:rPr>
                            <w:rFonts w:ascii="Arial" w:eastAsia="Times New Roman" w:hAnsi="Arial" w:cs="Arial"/>
                            <w:color w:val="000000"/>
                            <w:sz w:val="20"/>
                            <w:szCs w:val="20"/>
                            <w:lang w:eastAsia="en-AU"/>
                          </w:rPr>
                          <w:fldChar w:fldCharType="separate"/>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fldChar w:fldCharType="end"/>
                        </w:r>
                      </w:sdtContent>
                    </w:sdt>
                    <w:r w:rsidR="00476A53" w:rsidRPr="00A87B30">
                      <w:rPr>
                        <w:rFonts w:ascii="Arial" w:eastAsia="Times New Roman" w:hAnsi="Arial" w:cs="Arial"/>
                        <w:color w:val="000000"/>
                        <w:sz w:val="20"/>
                        <w:szCs w:val="20"/>
                        <w:lang w:eastAsia="en-AU"/>
                      </w:rPr>
                      <w:t>%</w:t>
                    </w:r>
                  </w:p>
                </w:tc>
              </w:sdtContent>
            </w:sdt>
          </w:tr>
          <w:tr w:rsidR="00476A53" w:rsidRPr="00A87B30" w14:paraId="56E58FCE" w14:textId="77777777" w:rsidTr="00476A53">
            <w:tc>
              <w:tcPr>
                <w:tcW w:w="7083" w:type="dxa"/>
                <w:tcBorders>
                  <w:bottom w:val="single" w:sz="4" w:space="0" w:color="auto"/>
                </w:tcBorders>
                <w:vAlign w:val="bottom"/>
              </w:tcPr>
              <w:p w14:paraId="3BA2644B" w14:textId="75EB9E58" w:rsidR="00476A53" w:rsidRPr="00A87B30" w:rsidRDefault="00476A53" w:rsidP="00F212D5">
                <w:pPr>
                  <w:tabs>
                    <w:tab w:val="right" w:leader="underscore" w:pos="4820"/>
                  </w:tabs>
                  <w:spacing w:before="60" w:after="6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Property management</w:t>
                </w:r>
              </w:p>
            </w:tc>
            <w:sdt>
              <w:sdtPr>
                <w:rPr>
                  <w:rFonts w:ascii="Arial" w:eastAsia="Times New Roman" w:hAnsi="Arial" w:cs="Arial"/>
                  <w:color w:val="000000"/>
                  <w:sz w:val="20"/>
                  <w:szCs w:val="20"/>
                  <w:lang w:eastAsia="en-AU"/>
                </w:rPr>
                <w:id w:val="1523361930"/>
                <w:placeholder>
                  <w:docPart w:val="C12D382433034365BEAFC3758777954A"/>
                </w:placeholder>
              </w:sdtPr>
              <w:sdtEndPr/>
              <w:sdtContent>
                <w:tc>
                  <w:tcPr>
                    <w:tcW w:w="1984" w:type="dxa"/>
                  </w:tcPr>
                  <w:p w14:paraId="5FEE5FFE" w14:textId="0DC7AC9E" w:rsidR="00476A53" w:rsidRPr="00A87B30" w:rsidRDefault="007A281A" w:rsidP="00F212D5">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34180338"/>
                        <w:placeholder>
                          <w:docPart w:val="A4E587A285A64EB5BA19E708A3ADD3BF"/>
                        </w:placeholder>
                      </w:sdtPr>
                      <w:sdtEndPr/>
                      <w:sdtContent>
                        <w:r w:rsidR="00476A53" w:rsidRPr="00A87B30">
                          <w:rPr>
                            <w:rFonts w:ascii="Arial" w:eastAsia="Times New Roman" w:hAnsi="Arial" w:cs="Arial"/>
                            <w:color w:val="000000"/>
                            <w:sz w:val="20"/>
                            <w:szCs w:val="20"/>
                            <w:lang w:eastAsia="en-AU"/>
                          </w:rPr>
                          <w:fldChar w:fldCharType="begin">
                            <w:ffData>
                              <w:name w:val="Text10"/>
                              <w:enabled/>
                              <w:calcOnExit w:val="0"/>
                              <w:textInput/>
                            </w:ffData>
                          </w:fldChar>
                        </w:r>
                        <w:r w:rsidR="00476A53" w:rsidRPr="00A87B30">
                          <w:rPr>
                            <w:rFonts w:ascii="Arial" w:eastAsia="Times New Roman" w:hAnsi="Arial" w:cs="Arial"/>
                            <w:color w:val="000000"/>
                            <w:sz w:val="20"/>
                            <w:szCs w:val="20"/>
                            <w:lang w:eastAsia="en-AU"/>
                          </w:rPr>
                          <w:instrText xml:space="preserve"> FORMTEXT </w:instrText>
                        </w:r>
                        <w:r w:rsidR="00476A53" w:rsidRPr="00A87B30">
                          <w:rPr>
                            <w:rFonts w:ascii="Arial" w:eastAsia="Times New Roman" w:hAnsi="Arial" w:cs="Arial"/>
                            <w:color w:val="000000"/>
                            <w:sz w:val="20"/>
                            <w:szCs w:val="20"/>
                            <w:lang w:eastAsia="en-AU"/>
                          </w:rPr>
                        </w:r>
                        <w:r w:rsidR="00476A53" w:rsidRPr="00A87B30">
                          <w:rPr>
                            <w:rFonts w:ascii="Arial" w:eastAsia="Times New Roman" w:hAnsi="Arial" w:cs="Arial"/>
                            <w:color w:val="000000"/>
                            <w:sz w:val="20"/>
                            <w:szCs w:val="20"/>
                            <w:lang w:eastAsia="en-AU"/>
                          </w:rPr>
                          <w:fldChar w:fldCharType="separate"/>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fldChar w:fldCharType="end"/>
                        </w:r>
                      </w:sdtContent>
                    </w:sdt>
                    <w:r w:rsidR="00476A53" w:rsidRPr="00A87B30">
                      <w:rPr>
                        <w:rFonts w:ascii="Arial" w:eastAsia="Times New Roman" w:hAnsi="Arial" w:cs="Arial"/>
                        <w:color w:val="000000"/>
                        <w:sz w:val="20"/>
                        <w:szCs w:val="20"/>
                        <w:lang w:eastAsia="en-AU"/>
                      </w:rPr>
                      <w:t>%</w:t>
                    </w:r>
                  </w:p>
                </w:tc>
              </w:sdtContent>
            </w:sdt>
          </w:tr>
          <w:tr w:rsidR="00476A53" w:rsidRPr="00A87B30" w14:paraId="3F206E65" w14:textId="77777777" w:rsidTr="00476A53">
            <w:tc>
              <w:tcPr>
                <w:tcW w:w="7083" w:type="dxa"/>
                <w:tcBorders>
                  <w:bottom w:val="single" w:sz="4" w:space="0" w:color="auto"/>
                </w:tcBorders>
                <w:vAlign w:val="bottom"/>
              </w:tcPr>
              <w:p w14:paraId="5453BEA1" w14:textId="6B269D83" w:rsidR="00476A53" w:rsidRPr="00A87B30" w:rsidRDefault="00476A53" w:rsidP="00F212D5">
                <w:pPr>
                  <w:tabs>
                    <w:tab w:val="right" w:leader="underscore" w:pos="4820"/>
                  </w:tabs>
                  <w:spacing w:before="60" w:after="6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Real estate sales</w:t>
                </w:r>
              </w:p>
            </w:tc>
            <w:sdt>
              <w:sdtPr>
                <w:rPr>
                  <w:rFonts w:ascii="Arial" w:eastAsia="Times New Roman" w:hAnsi="Arial" w:cs="Arial"/>
                  <w:color w:val="000000"/>
                  <w:sz w:val="20"/>
                  <w:szCs w:val="20"/>
                  <w:lang w:eastAsia="en-AU"/>
                </w:rPr>
                <w:id w:val="770514571"/>
                <w:placeholder>
                  <w:docPart w:val="82E8FB955D124613894F12AA8AD87DE1"/>
                </w:placeholder>
              </w:sdtPr>
              <w:sdtEndPr/>
              <w:sdtContent>
                <w:tc>
                  <w:tcPr>
                    <w:tcW w:w="1984" w:type="dxa"/>
                  </w:tcPr>
                  <w:p w14:paraId="2BC4FCBB" w14:textId="28B04AD5" w:rsidR="00476A53" w:rsidRPr="00A87B30" w:rsidRDefault="007A281A" w:rsidP="00F212D5">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6491945"/>
                        <w:placeholder>
                          <w:docPart w:val="4D01018EBC674A61818F0590BE4966CA"/>
                        </w:placeholder>
                      </w:sdtPr>
                      <w:sdtEndPr/>
                      <w:sdtContent>
                        <w:r w:rsidR="00476A53" w:rsidRPr="00A87B30">
                          <w:rPr>
                            <w:rFonts w:ascii="Arial" w:eastAsia="Times New Roman" w:hAnsi="Arial" w:cs="Arial"/>
                            <w:color w:val="000000"/>
                            <w:sz w:val="20"/>
                            <w:szCs w:val="20"/>
                            <w:lang w:eastAsia="en-AU"/>
                          </w:rPr>
                          <w:fldChar w:fldCharType="begin">
                            <w:ffData>
                              <w:name w:val="Text10"/>
                              <w:enabled/>
                              <w:calcOnExit w:val="0"/>
                              <w:textInput/>
                            </w:ffData>
                          </w:fldChar>
                        </w:r>
                        <w:r w:rsidR="00476A53" w:rsidRPr="00A87B30">
                          <w:rPr>
                            <w:rFonts w:ascii="Arial" w:eastAsia="Times New Roman" w:hAnsi="Arial" w:cs="Arial"/>
                            <w:color w:val="000000"/>
                            <w:sz w:val="20"/>
                            <w:szCs w:val="20"/>
                            <w:lang w:eastAsia="en-AU"/>
                          </w:rPr>
                          <w:instrText xml:space="preserve"> FORMTEXT </w:instrText>
                        </w:r>
                        <w:r w:rsidR="00476A53" w:rsidRPr="00A87B30">
                          <w:rPr>
                            <w:rFonts w:ascii="Arial" w:eastAsia="Times New Roman" w:hAnsi="Arial" w:cs="Arial"/>
                            <w:color w:val="000000"/>
                            <w:sz w:val="20"/>
                            <w:szCs w:val="20"/>
                            <w:lang w:eastAsia="en-AU"/>
                          </w:rPr>
                        </w:r>
                        <w:r w:rsidR="00476A53" w:rsidRPr="00A87B30">
                          <w:rPr>
                            <w:rFonts w:ascii="Arial" w:eastAsia="Times New Roman" w:hAnsi="Arial" w:cs="Arial"/>
                            <w:color w:val="000000"/>
                            <w:sz w:val="20"/>
                            <w:szCs w:val="20"/>
                            <w:lang w:eastAsia="en-AU"/>
                          </w:rPr>
                          <w:fldChar w:fldCharType="separate"/>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fldChar w:fldCharType="end"/>
                        </w:r>
                      </w:sdtContent>
                    </w:sdt>
                    <w:r w:rsidR="00476A53" w:rsidRPr="00A87B30">
                      <w:rPr>
                        <w:rFonts w:ascii="Arial" w:eastAsia="Times New Roman" w:hAnsi="Arial" w:cs="Arial"/>
                        <w:color w:val="000000"/>
                        <w:sz w:val="20"/>
                        <w:szCs w:val="20"/>
                        <w:lang w:eastAsia="en-AU"/>
                      </w:rPr>
                      <w:t>%</w:t>
                    </w:r>
                  </w:p>
                </w:tc>
              </w:sdtContent>
            </w:sdt>
          </w:tr>
          <w:tr w:rsidR="00476A53" w:rsidRPr="00A87B30" w14:paraId="1817BF8E" w14:textId="77777777" w:rsidTr="00476A53">
            <w:tc>
              <w:tcPr>
                <w:tcW w:w="7083" w:type="dxa"/>
                <w:tcBorders>
                  <w:bottom w:val="single" w:sz="4" w:space="0" w:color="auto"/>
                </w:tcBorders>
                <w:vAlign w:val="bottom"/>
              </w:tcPr>
              <w:p w14:paraId="0A8C16CF" w14:textId="43759B0F" w:rsidR="00476A53" w:rsidRPr="00A87B30" w:rsidRDefault="00476A53" w:rsidP="00F212D5">
                <w:pPr>
                  <w:tabs>
                    <w:tab w:val="right" w:leader="underscore" w:pos="4820"/>
                  </w:tabs>
                  <w:spacing w:before="60" w:after="6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Real property valuations</w:t>
                </w:r>
              </w:p>
            </w:tc>
            <w:sdt>
              <w:sdtPr>
                <w:rPr>
                  <w:rFonts w:ascii="Arial" w:eastAsia="Times New Roman" w:hAnsi="Arial" w:cs="Arial"/>
                  <w:color w:val="000000"/>
                  <w:sz w:val="20"/>
                  <w:szCs w:val="20"/>
                  <w:lang w:eastAsia="en-AU"/>
                </w:rPr>
                <w:id w:val="-401756145"/>
                <w:placeholder>
                  <w:docPart w:val="4CA74348514B4B9B9468919698249EB1"/>
                </w:placeholder>
              </w:sdtPr>
              <w:sdtEndPr/>
              <w:sdtContent>
                <w:tc>
                  <w:tcPr>
                    <w:tcW w:w="1984" w:type="dxa"/>
                  </w:tcPr>
                  <w:p w14:paraId="3B53C776" w14:textId="509F0FBB" w:rsidR="00476A53" w:rsidRPr="00A87B30" w:rsidRDefault="007A281A" w:rsidP="00F212D5">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657518627"/>
                        <w:placeholder>
                          <w:docPart w:val="2EB43168FD434D0090A567F431795718"/>
                        </w:placeholder>
                      </w:sdtPr>
                      <w:sdtEndPr/>
                      <w:sdtContent>
                        <w:r w:rsidR="00476A53" w:rsidRPr="00A87B30">
                          <w:rPr>
                            <w:rFonts w:ascii="Arial" w:eastAsia="Times New Roman" w:hAnsi="Arial" w:cs="Arial"/>
                            <w:color w:val="000000"/>
                            <w:sz w:val="20"/>
                            <w:szCs w:val="20"/>
                            <w:lang w:eastAsia="en-AU"/>
                          </w:rPr>
                          <w:fldChar w:fldCharType="begin">
                            <w:ffData>
                              <w:name w:val="Text10"/>
                              <w:enabled/>
                              <w:calcOnExit w:val="0"/>
                              <w:textInput/>
                            </w:ffData>
                          </w:fldChar>
                        </w:r>
                        <w:r w:rsidR="00476A53" w:rsidRPr="00A87B30">
                          <w:rPr>
                            <w:rFonts w:ascii="Arial" w:eastAsia="Times New Roman" w:hAnsi="Arial" w:cs="Arial"/>
                            <w:color w:val="000000"/>
                            <w:sz w:val="20"/>
                            <w:szCs w:val="20"/>
                            <w:lang w:eastAsia="en-AU"/>
                          </w:rPr>
                          <w:instrText xml:space="preserve"> FORMTEXT </w:instrText>
                        </w:r>
                        <w:r w:rsidR="00476A53" w:rsidRPr="00A87B30">
                          <w:rPr>
                            <w:rFonts w:ascii="Arial" w:eastAsia="Times New Roman" w:hAnsi="Arial" w:cs="Arial"/>
                            <w:color w:val="000000"/>
                            <w:sz w:val="20"/>
                            <w:szCs w:val="20"/>
                            <w:lang w:eastAsia="en-AU"/>
                          </w:rPr>
                        </w:r>
                        <w:r w:rsidR="00476A53" w:rsidRPr="00A87B30">
                          <w:rPr>
                            <w:rFonts w:ascii="Arial" w:eastAsia="Times New Roman" w:hAnsi="Arial" w:cs="Arial"/>
                            <w:color w:val="000000"/>
                            <w:sz w:val="20"/>
                            <w:szCs w:val="20"/>
                            <w:lang w:eastAsia="en-AU"/>
                          </w:rPr>
                          <w:fldChar w:fldCharType="separate"/>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fldChar w:fldCharType="end"/>
                        </w:r>
                      </w:sdtContent>
                    </w:sdt>
                    <w:r w:rsidR="00476A53" w:rsidRPr="00A87B30">
                      <w:rPr>
                        <w:rFonts w:ascii="Arial" w:eastAsia="Times New Roman" w:hAnsi="Arial" w:cs="Arial"/>
                        <w:color w:val="000000"/>
                        <w:sz w:val="20"/>
                        <w:szCs w:val="20"/>
                        <w:lang w:eastAsia="en-AU"/>
                      </w:rPr>
                      <w:t>%</w:t>
                    </w:r>
                  </w:p>
                </w:tc>
              </w:sdtContent>
            </w:sdt>
          </w:tr>
          <w:tr w:rsidR="00476A53" w:rsidRPr="00A87B30" w14:paraId="356255BC" w14:textId="77777777" w:rsidTr="00476A53">
            <w:tc>
              <w:tcPr>
                <w:tcW w:w="7083" w:type="dxa"/>
                <w:tcBorders>
                  <w:bottom w:val="single" w:sz="4" w:space="0" w:color="auto"/>
                </w:tcBorders>
                <w:vAlign w:val="bottom"/>
              </w:tcPr>
              <w:p w14:paraId="6BF98B8C" w14:textId="38D3A048" w:rsidR="00476A53" w:rsidRPr="00A87B30" w:rsidRDefault="00476A53" w:rsidP="00F212D5">
                <w:pPr>
                  <w:tabs>
                    <w:tab w:val="right" w:leader="underscore" w:pos="4820"/>
                  </w:tabs>
                  <w:spacing w:before="60" w:after="6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Other - please specify</w:t>
                </w:r>
                <w:r w:rsidR="00FB58DF" w:rsidRPr="00A87B30">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718265025"/>
                    <w:placeholder>
                      <w:docPart w:val="2C5ACB3B0EC8471A82212A311BF9B7E0"/>
                    </w:placeholder>
                  </w:sdtPr>
                  <w:sdtEndPr/>
                  <w:sdtContent>
                    <w:r w:rsidR="00FB58DF" w:rsidRPr="00A87B30">
                      <w:rPr>
                        <w:rFonts w:ascii="Arial" w:eastAsia="Times New Roman" w:hAnsi="Arial" w:cs="Arial"/>
                        <w:color w:val="000000"/>
                        <w:sz w:val="20"/>
                        <w:szCs w:val="20"/>
                        <w:lang w:eastAsia="en-AU"/>
                      </w:rPr>
                      <w:fldChar w:fldCharType="begin">
                        <w:ffData>
                          <w:name w:val="Text7"/>
                          <w:enabled/>
                          <w:calcOnExit w:val="0"/>
                          <w:textInput/>
                        </w:ffData>
                      </w:fldChar>
                    </w:r>
                    <w:r w:rsidR="00FB58DF" w:rsidRPr="00A87B30">
                      <w:rPr>
                        <w:rFonts w:ascii="Arial" w:eastAsia="Times New Roman" w:hAnsi="Arial" w:cs="Arial"/>
                        <w:color w:val="000000"/>
                        <w:sz w:val="20"/>
                        <w:szCs w:val="20"/>
                        <w:lang w:eastAsia="en-AU"/>
                      </w:rPr>
                      <w:instrText xml:space="preserve"> FORMTEXT </w:instrText>
                    </w:r>
                    <w:r w:rsidR="00FB58DF" w:rsidRPr="00A87B30">
                      <w:rPr>
                        <w:rFonts w:ascii="Arial" w:eastAsia="Times New Roman" w:hAnsi="Arial" w:cs="Arial"/>
                        <w:color w:val="000000"/>
                        <w:sz w:val="20"/>
                        <w:szCs w:val="20"/>
                        <w:lang w:eastAsia="en-AU"/>
                      </w:rPr>
                    </w:r>
                    <w:r w:rsidR="00FB58DF" w:rsidRPr="00A87B30">
                      <w:rPr>
                        <w:rFonts w:ascii="Arial" w:eastAsia="Times New Roman" w:hAnsi="Arial" w:cs="Arial"/>
                        <w:color w:val="000000"/>
                        <w:sz w:val="20"/>
                        <w:szCs w:val="20"/>
                        <w:lang w:eastAsia="en-AU"/>
                      </w:rPr>
                      <w:fldChar w:fldCharType="separate"/>
                    </w:r>
                    <w:r w:rsidR="00FB58DF" w:rsidRPr="00A87B30">
                      <w:rPr>
                        <w:rFonts w:ascii="Arial" w:eastAsia="Times New Roman" w:hAnsi="Arial" w:cs="Arial"/>
                        <w:color w:val="000000"/>
                        <w:sz w:val="20"/>
                        <w:szCs w:val="20"/>
                        <w:lang w:eastAsia="en-AU"/>
                      </w:rPr>
                      <w:t> </w:t>
                    </w:r>
                    <w:r w:rsidR="00FB58DF" w:rsidRPr="00A87B30">
                      <w:rPr>
                        <w:rFonts w:ascii="Arial" w:eastAsia="Times New Roman" w:hAnsi="Arial" w:cs="Arial"/>
                        <w:color w:val="000000"/>
                        <w:sz w:val="20"/>
                        <w:szCs w:val="20"/>
                        <w:lang w:eastAsia="en-AU"/>
                      </w:rPr>
                      <w:t> </w:t>
                    </w:r>
                    <w:r w:rsidR="00FB58DF" w:rsidRPr="00A87B30">
                      <w:rPr>
                        <w:rFonts w:ascii="Arial" w:eastAsia="Times New Roman" w:hAnsi="Arial" w:cs="Arial"/>
                        <w:color w:val="000000"/>
                        <w:sz w:val="20"/>
                        <w:szCs w:val="20"/>
                        <w:lang w:eastAsia="en-AU"/>
                      </w:rPr>
                      <w:t> </w:t>
                    </w:r>
                    <w:r w:rsidR="00FB58DF" w:rsidRPr="00A87B30">
                      <w:rPr>
                        <w:rFonts w:ascii="Arial" w:eastAsia="Times New Roman" w:hAnsi="Arial" w:cs="Arial"/>
                        <w:color w:val="000000"/>
                        <w:sz w:val="20"/>
                        <w:szCs w:val="20"/>
                        <w:lang w:eastAsia="en-AU"/>
                      </w:rPr>
                      <w:t> </w:t>
                    </w:r>
                    <w:r w:rsidR="00FB58DF" w:rsidRPr="00A87B30">
                      <w:rPr>
                        <w:rFonts w:ascii="Arial" w:eastAsia="Times New Roman" w:hAnsi="Arial" w:cs="Arial"/>
                        <w:color w:val="000000"/>
                        <w:sz w:val="20"/>
                        <w:szCs w:val="20"/>
                        <w:lang w:eastAsia="en-AU"/>
                      </w:rPr>
                      <w:t> </w:t>
                    </w:r>
                    <w:r w:rsidR="00FB58DF" w:rsidRPr="00A87B30">
                      <w:rPr>
                        <w:rFonts w:ascii="Arial" w:eastAsia="Times New Roman" w:hAnsi="Arial" w:cs="Arial"/>
                        <w:color w:val="000000"/>
                        <w:sz w:val="20"/>
                        <w:szCs w:val="20"/>
                        <w:lang w:eastAsia="en-AU"/>
                      </w:rPr>
                      <w:fldChar w:fldCharType="end"/>
                    </w:r>
                  </w:sdtContent>
                </w:sdt>
                <w:r w:rsidRPr="00A87B30">
                  <w:rPr>
                    <w:rFonts w:ascii="Arial" w:eastAsia="Times New Roman" w:hAnsi="Arial" w:cs="Arial"/>
                    <w:color w:val="000000"/>
                    <w:sz w:val="20"/>
                    <w:szCs w:val="20"/>
                    <w:lang w:eastAsia="en-AU"/>
                  </w:rPr>
                  <w:tab/>
                </w:r>
              </w:p>
            </w:tc>
            <w:sdt>
              <w:sdtPr>
                <w:rPr>
                  <w:rFonts w:ascii="Arial" w:eastAsia="Times New Roman" w:hAnsi="Arial" w:cs="Arial"/>
                  <w:color w:val="000000"/>
                  <w:sz w:val="20"/>
                  <w:szCs w:val="20"/>
                  <w:lang w:eastAsia="en-AU"/>
                </w:rPr>
                <w:id w:val="-1934123727"/>
                <w:placeholder>
                  <w:docPart w:val="150E7BC6DC724318BBDEA7FFDB22B205"/>
                </w:placeholder>
              </w:sdtPr>
              <w:sdtEndPr/>
              <w:sdtContent>
                <w:tc>
                  <w:tcPr>
                    <w:tcW w:w="1984" w:type="dxa"/>
                    <w:tcBorders>
                      <w:bottom w:val="single" w:sz="4" w:space="0" w:color="auto"/>
                    </w:tcBorders>
                  </w:tcPr>
                  <w:p w14:paraId="5F6B6082" w14:textId="46372351" w:rsidR="00476A53" w:rsidRPr="00A87B30" w:rsidRDefault="007A281A" w:rsidP="00F212D5">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321185355"/>
                        <w:placeholder>
                          <w:docPart w:val="2188575A17DC45F18B9872C5770CDC25"/>
                        </w:placeholder>
                      </w:sdtPr>
                      <w:sdtEndPr/>
                      <w:sdtContent>
                        <w:r w:rsidR="00476A53" w:rsidRPr="00A87B30">
                          <w:rPr>
                            <w:rFonts w:ascii="Arial" w:eastAsia="Times New Roman" w:hAnsi="Arial" w:cs="Arial"/>
                            <w:color w:val="000000"/>
                            <w:sz w:val="20"/>
                            <w:szCs w:val="20"/>
                            <w:lang w:eastAsia="en-AU"/>
                          </w:rPr>
                          <w:fldChar w:fldCharType="begin">
                            <w:ffData>
                              <w:name w:val="Text10"/>
                              <w:enabled/>
                              <w:calcOnExit w:val="0"/>
                              <w:textInput/>
                            </w:ffData>
                          </w:fldChar>
                        </w:r>
                        <w:r w:rsidR="00476A53" w:rsidRPr="00A87B30">
                          <w:rPr>
                            <w:rFonts w:ascii="Arial" w:eastAsia="Times New Roman" w:hAnsi="Arial" w:cs="Arial"/>
                            <w:color w:val="000000"/>
                            <w:sz w:val="20"/>
                            <w:szCs w:val="20"/>
                            <w:lang w:eastAsia="en-AU"/>
                          </w:rPr>
                          <w:instrText xml:space="preserve"> FORMTEXT </w:instrText>
                        </w:r>
                        <w:r w:rsidR="00476A53" w:rsidRPr="00A87B30">
                          <w:rPr>
                            <w:rFonts w:ascii="Arial" w:eastAsia="Times New Roman" w:hAnsi="Arial" w:cs="Arial"/>
                            <w:color w:val="000000"/>
                            <w:sz w:val="20"/>
                            <w:szCs w:val="20"/>
                            <w:lang w:eastAsia="en-AU"/>
                          </w:rPr>
                        </w:r>
                        <w:r w:rsidR="00476A53" w:rsidRPr="00A87B30">
                          <w:rPr>
                            <w:rFonts w:ascii="Arial" w:eastAsia="Times New Roman" w:hAnsi="Arial" w:cs="Arial"/>
                            <w:color w:val="000000"/>
                            <w:sz w:val="20"/>
                            <w:szCs w:val="20"/>
                            <w:lang w:eastAsia="en-AU"/>
                          </w:rPr>
                          <w:fldChar w:fldCharType="separate"/>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t> </w:t>
                        </w:r>
                        <w:r w:rsidR="00476A53" w:rsidRPr="00A87B30">
                          <w:rPr>
                            <w:rFonts w:ascii="Arial" w:eastAsia="Times New Roman" w:hAnsi="Arial" w:cs="Arial"/>
                            <w:color w:val="000000"/>
                            <w:sz w:val="20"/>
                            <w:szCs w:val="20"/>
                            <w:lang w:eastAsia="en-AU"/>
                          </w:rPr>
                          <w:fldChar w:fldCharType="end"/>
                        </w:r>
                      </w:sdtContent>
                    </w:sdt>
                    <w:r w:rsidR="00476A53" w:rsidRPr="00A87B30">
                      <w:rPr>
                        <w:rFonts w:ascii="Arial" w:eastAsia="Times New Roman" w:hAnsi="Arial" w:cs="Arial"/>
                        <w:color w:val="000000"/>
                        <w:sz w:val="20"/>
                        <w:szCs w:val="20"/>
                        <w:lang w:eastAsia="en-AU"/>
                      </w:rPr>
                      <w:t>%</w:t>
                    </w:r>
                  </w:p>
                </w:tc>
              </w:sdtContent>
            </w:sdt>
          </w:tr>
          <w:tr w:rsidR="003F16AA" w:rsidRPr="00A87B30" w14:paraId="0D0E01E6" w14:textId="77777777" w:rsidTr="00925B93">
            <w:tc>
              <w:tcPr>
                <w:tcW w:w="7083" w:type="dxa"/>
                <w:tcBorders>
                  <w:top w:val="single" w:sz="4" w:space="0" w:color="auto"/>
                  <w:left w:val="nil"/>
                  <w:bottom w:val="nil"/>
                  <w:right w:val="single" w:sz="4" w:space="0" w:color="auto"/>
                </w:tcBorders>
              </w:tcPr>
              <w:p w14:paraId="036B56F6" w14:textId="77777777" w:rsidR="003F16AA" w:rsidRPr="00A87B30" w:rsidRDefault="003F16AA" w:rsidP="00F212D5">
                <w:pPr>
                  <w:tabs>
                    <w:tab w:val="right" w:leader="underscore" w:pos="4820"/>
                  </w:tabs>
                  <w:spacing w:before="60" w:after="60"/>
                  <w:jc w:val="both"/>
                  <w:rPr>
                    <w:rFonts w:ascii="Arial" w:eastAsia="Times New Roman" w:hAnsi="Arial" w:cs="Arial"/>
                    <w:color w:val="000000"/>
                    <w:sz w:val="20"/>
                    <w:szCs w:val="20"/>
                    <w:lang w:eastAsia="en-AU"/>
                  </w:rPr>
                </w:pPr>
              </w:p>
            </w:tc>
            <w:tc>
              <w:tcPr>
                <w:tcW w:w="1984" w:type="dxa"/>
                <w:tcBorders>
                  <w:left w:val="single" w:sz="4" w:space="0" w:color="auto"/>
                </w:tcBorders>
              </w:tcPr>
              <w:p w14:paraId="39E4794B" w14:textId="314AF3A9" w:rsidR="003F16AA" w:rsidRPr="00A87B30" w:rsidRDefault="003F16AA" w:rsidP="00F212D5">
                <w:pPr>
                  <w:tabs>
                    <w:tab w:val="right" w:leader="underscore" w:pos="4820"/>
                  </w:tabs>
                  <w:spacing w:before="60" w:after="6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100%</w:t>
                </w:r>
              </w:p>
            </w:tc>
          </w:tr>
        </w:tbl>
        <w:p w14:paraId="7AAF6B1E" w14:textId="77777777" w:rsidR="00EC5EA9" w:rsidRPr="00A87B30" w:rsidRDefault="00EC5EA9" w:rsidP="003F16AA">
          <w:pPr>
            <w:tabs>
              <w:tab w:val="right" w:leader="underscore" w:pos="4820"/>
            </w:tabs>
            <w:spacing w:before="240" w:after="120" w:line="240" w:lineRule="auto"/>
            <w:jc w:val="both"/>
            <w:rPr>
              <w:rFonts w:ascii="Arial" w:eastAsia="Times New Roman" w:hAnsi="Arial" w:cs="Arial"/>
              <w:color w:val="000000"/>
              <w:sz w:val="20"/>
              <w:szCs w:val="20"/>
              <w:lang w:eastAsia="en-AU"/>
            </w:rPr>
          </w:pPr>
        </w:p>
        <w:p w14:paraId="32CC4AF5" w14:textId="77777777" w:rsidR="00EC5EA9" w:rsidRPr="00A87B30" w:rsidRDefault="00EC5EA9">
          <w:pPr>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br w:type="page"/>
          </w:r>
        </w:p>
        <w:p w14:paraId="4FC83176" w14:textId="36AD5616" w:rsidR="003F16AA" w:rsidRPr="00A87B30" w:rsidRDefault="003F16AA" w:rsidP="003F16AA">
          <w:pPr>
            <w:tabs>
              <w:tab w:val="right" w:leader="underscore" w:pos="4820"/>
            </w:tabs>
            <w:spacing w:before="240" w:after="120" w:line="240" w:lineRule="auto"/>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lastRenderedPageBreak/>
            <w:t>Please provide the gr</w:t>
          </w:r>
          <w:r w:rsidR="00C64067" w:rsidRPr="00A87B30">
            <w:rPr>
              <w:rFonts w:ascii="Arial" w:eastAsia="Times New Roman" w:hAnsi="Arial" w:cs="Arial"/>
              <w:color w:val="000000"/>
              <w:sz w:val="20"/>
              <w:szCs w:val="20"/>
              <w:lang w:eastAsia="en-AU"/>
            </w:rPr>
            <w:t>oss fees</w:t>
          </w:r>
          <w:r w:rsidRPr="00A87B30">
            <w:rPr>
              <w:rFonts w:ascii="Arial" w:eastAsia="Times New Roman" w:hAnsi="Arial" w:cs="Arial"/>
              <w:color w:val="000000"/>
              <w:sz w:val="20"/>
              <w:szCs w:val="20"/>
              <w:lang w:eastAsia="en-AU"/>
            </w:rPr>
            <w:t xml:space="preserve"> for:</w:t>
          </w:r>
        </w:p>
        <w:p w14:paraId="4E1E48F8" w14:textId="76AEA2B0" w:rsidR="003F16AA" w:rsidRPr="00A87B30" w:rsidRDefault="003F16AA" w:rsidP="003F16AA">
          <w:pPr>
            <w:tabs>
              <w:tab w:val="right" w:leader="underscore" w:pos="3402"/>
            </w:tabs>
            <w:spacing w:after="120" w:line="240" w:lineRule="auto"/>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Last Year $  </w:t>
          </w:r>
          <w:sdt>
            <w:sdtPr>
              <w:rPr>
                <w:rFonts w:ascii="Arial" w:eastAsia="Times New Roman" w:hAnsi="Arial" w:cs="Arial"/>
                <w:color w:val="000000"/>
                <w:sz w:val="20"/>
                <w:szCs w:val="20"/>
                <w:lang w:eastAsia="en-AU"/>
              </w:rPr>
              <w:id w:val="1980651124"/>
              <w:placeholder>
                <w:docPart w:val="F84F9D58B9264AF194CA7AC0C6ECD05D"/>
              </w:placeholder>
            </w:sdtPr>
            <w:sdtEndPr/>
            <w:sdtContent>
              <w:r w:rsidR="007D72D8"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D72D8"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A87B30">
                <w:rPr>
                  <w:rFonts w:ascii="Arial" w:eastAsia="Times New Roman" w:hAnsi="Arial" w:cs="Arial"/>
                  <w:color w:val="000000"/>
                  <w:sz w:val="20"/>
                  <w:szCs w:val="20"/>
                  <w:shd w:val="clear" w:color="auto" w:fill="BFBFBF" w:themeFill="background1" w:themeFillShade="BF"/>
                  <w:lang w:eastAsia="en-AU"/>
                </w:rPr>
              </w:r>
              <w:r w:rsidR="007D72D8" w:rsidRPr="00A87B30">
                <w:rPr>
                  <w:rFonts w:ascii="Arial" w:eastAsia="Times New Roman" w:hAnsi="Arial" w:cs="Arial"/>
                  <w:color w:val="000000"/>
                  <w:sz w:val="20"/>
                  <w:szCs w:val="20"/>
                  <w:shd w:val="clear" w:color="auto" w:fill="BFBFBF" w:themeFill="background1" w:themeFillShade="BF"/>
                  <w:lang w:eastAsia="en-AU"/>
                </w:rPr>
                <w:fldChar w:fldCharType="separate"/>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r w:rsidRPr="00A87B30">
            <w:rPr>
              <w:rFonts w:ascii="Arial" w:eastAsia="Times New Roman" w:hAnsi="Arial" w:cs="Arial"/>
              <w:color w:val="000000"/>
              <w:sz w:val="20"/>
              <w:szCs w:val="20"/>
              <w:lang w:eastAsia="en-AU"/>
            </w:rPr>
            <w:tab/>
          </w:r>
        </w:p>
        <w:p w14:paraId="7AE22868" w14:textId="013F9DF6" w:rsidR="003F16AA" w:rsidRPr="00A87B30" w:rsidRDefault="003F16AA" w:rsidP="003F16AA">
          <w:pPr>
            <w:tabs>
              <w:tab w:val="right" w:leader="underscore" w:pos="4820"/>
            </w:tabs>
            <w:spacing w:after="120" w:line="240" w:lineRule="auto"/>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Expected Current Year $  </w:t>
          </w:r>
          <w:sdt>
            <w:sdtPr>
              <w:rPr>
                <w:rFonts w:ascii="Arial" w:eastAsia="Times New Roman" w:hAnsi="Arial" w:cs="Arial"/>
                <w:color w:val="000000"/>
                <w:sz w:val="20"/>
                <w:szCs w:val="20"/>
                <w:lang w:eastAsia="en-AU"/>
              </w:rPr>
              <w:id w:val="236212128"/>
              <w:placeholder>
                <w:docPart w:val="407BB6A23F8D4D47B7755792C1CCF562"/>
              </w:placeholder>
            </w:sdtPr>
            <w:sdtEndPr/>
            <w:sdtContent>
              <w:r w:rsidR="007D72D8"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D72D8"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A87B30">
                <w:rPr>
                  <w:rFonts w:ascii="Arial" w:eastAsia="Times New Roman" w:hAnsi="Arial" w:cs="Arial"/>
                  <w:color w:val="000000"/>
                  <w:sz w:val="20"/>
                  <w:szCs w:val="20"/>
                  <w:shd w:val="clear" w:color="auto" w:fill="BFBFBF" w:themeFill="background1" w:themeFillShade="BF"/>
                  <w:lang w:eastAsia="en-AU"/>
                </w:rPr>
              </w:r>
              <w:r w:rsidR="007D72D8" w:rsidRPr="00A87B30">
                <w:rPr>
                  <w:rFonts w:ascii="Arial" w:eastAsia="Times New Roman" w:hAnsi="Arial" w:cs="Arial"/>
                  <w:color w:val="000000"/>
                  <w:sz w:val="20"/>
                  <w:szCs w:val="20"/>
                  <w:shd w:val="clear" w:color="auto" w:fill="BFBFBF" w:themeFill="background1" w:themeFillShade="BF"/>
                  <w:lang w:eastAsia="en-AU"/>
                </w:rPr>
                <w:fldChar w:fldCharType="separate"/>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noProof/>
                  <w:color w:val="000000"/>
                  <w:sz w:val="20"/>
                  <w:szCs w:val="20"/>
                  <w:shd w:val="clear" w:color="auto" w:fill="BFBFBF" w:themeFill="background1" w:themeFillShade="BF"/>
                  <w:lang w:eastAsia="en-AU"/>
                </w:rPr>
                <w:t> </w:t>
              </w:r>
              <w:r w:rsidR="007D72D8"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r w:rsidRPr="00A87B30">
            <w:rPr>
              <w:rFonts w:ascii="Arial" w:eastAsia="Times New Roman" w:hAnsi="Arial" w:cs="Arial"/>
              <w:color w:val="000000"/>
              <w:sz w:val="20"/>
              <w:szCs w:val="20"/>
              <w:lang w:eastAsia="en-AU"/>
            </w:rPr>
            <w:tab/>
          </w:r>
        </w:p>
        <w:p w14:paraId="59C4CC3C" w14:textId="02067DAB" w:rsidR="00476A53" w:rsidRPr="00A87B30" w:rsidRDefault="00476A53" w:rsidP="00526191">
          <w:pPr>
            <w:tabs>
              <w:tab w:val="right" w:leader="underscore" w:pos="4820"/>
            </w:tabs>
            <w:spacing w:before="240" w:after="120" w:line="240" w:lineRule="auto"/>
            <w:jc w:val="both"/>
            <w:rPr>
              <w:rFonts w:ascii="Arial" w:eastAsia="Times New Roman" w:hAnsi="Arial" w:cs="Arial"/>
              <w:color w:val="000000"/>
              <w:sz w:val="20"/>
              <w:szCs w:val="20"/>
              <w:lang w:eastAsia="en-AU"/>
            </w:rPr>
          </w:pPr>
          <w:bookmarkStart w:id="8" w:name="_Hlk489628581"/>
          <w:r w:rsidRPr="00A87B30">
            <w:rPr>
              <w:rFonts w:ascii="Arial" w:eastAsia="Times New Roman" w:hAnsi="Arial" w:cs="Arial"/>
              <w:color w:val="000000"/>
              <w:sz w:val="20"/>
              <w:szCs w:val="20"/>
              <w:lang w:eastAsia="en-AU"/>
            </w:rPr>
            <w:t>Please provide a percentage split in gross fee</w:t>
          </w:r>
          <w:r w:rsidR="00F212D5" w:rsidRPr="00A87B30">
            <w:rPr>
              <w:rFonts w:ascii="Arial" w:eastAsia="Times New Roman" w:hAnsi="Arial" w:cs="Arial"/>
              <w:color w:val="000000"/>
              <w:sz w:val="20"/>
              <w:szCs w:val="20"/>
              <w:lang w:eastAsia="en-AU"/>
            </w:rPr>
            <w:t>s</w:t>
          </w:r>
          <w:r w:rsidRPr="00A87B30">
            <w:rPr>
              <w:rFonts w:ascii="Arial" w:eastAsia="Times New Roman" w:hAnsi="Arial" w:cs="Arial"/>
              <w:color w:val="000000"/>
              <w:sz w:val="20"/>
              <w:szCs w:val="20"/>
              <w:lang w:eastAsia="en-AU"/>
            </w:rPr>
            <w:t xml:space="preserve"> as follows:</w:t>
          </w:r>
        </w:p>
        <w:tbl>
          <w:tblPr>
            <w:tblStyle w:val="TableGrid"/>
            <w:tblW w:w="4531" w:type="dxa"/>
            <w:tblLook w:val="04A0" w:firstRow="1" w:lastRow="0" w:firstColumn="1" w:lastColumn="0" w:noHBand="0" w:noVBand="1"/>
          </w:tblPr>
          <w:tblGrid>
            <w:gridCol w:w="2830"/>
            <w:gridCol w:w="1701"/>
          </w:tblGrid>
          <w:tr w:rsidR="00476A53" w:rsidRPr="00A87B30" w14:paraId="5DAE0736" w14:textId="77777777" w:rsidTr="00526191">
            <w:tc>
              <w:tcPr>
                <w:tcW w:w="2830" w:type="dxa"/>
                <w:shd w:val="clear" w:color="auto" w:fill="D9DFEF" w:themeFill="accent1" w:themeFillTint="33"/>
              </w:tcPr>
              <w:p w14:paraId="6DDC0C0F" w14:textId="23AD7FD6" w:rsidR="00476A53" w:rsidRPr="00A87B30" w:rsidRDefault="00476A53" w:rsidP="00526191">
                <w:pPr>
                  <w:tabs>
                    <w:tab w:val="right" w:leader="underscore" w:pos="4820"/>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Income Split</w:t>
                </w:r>
              </w:p>
            </w:tc>
            <w:tc>
              <w:tcPr>
                <w:tcW w:w="1701" w:type="dxa"/>
                <w:shd w:val="clear" w:color="auto" w:fill="D9DFEF" w:themeFill="accent1" w:themeFillTint="33"/>
              </w:tcPr>
              <w:p w14:paraId="2DC79BBA" w14:textId="77777777" w:rsidR="00476A53" w:rsidRPr="00A87B30" w:rsidRDefault="00476A53" w:rsidP="00526191">
                <w:pPr>
                  <w:tabs>
                    <w:tab w:val="right" w:leader="underscore" w:pos="4820"/>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Percentage (%)</w:t>
                </w:r>
              </w:p>
            </w:tc>
          </w:tr>
          <w:tr w:rsidR="00476A53" w:rsidRPr="00A87B30" w14:paraId="40A16CC8" w14:textId="77777777" w:rsidTr="00526191">
            <w:tc>
              <w:tcPr>
                <w:tcW w:w="2830" w:type="dxa"/>
              </w:tcPr>
              <w:p w14:paraId="06DE0CB9" w14:textId="0C92DE57" w:rsidR="00476A53" w:rsidRPr="00A87B30" w:rsidRDefault="008A37E7" w:rsidP="00526191">
                <w:pPr>
                  <w:tabs>
                    <w:tab w:val="right" w:leader="underscore" w:pos="4820"/>
                  </w:tabs>
                  <w:spacing w:before="60" w:after="6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Commercial</w:t>
                </w:r>
              </w:p>
            </w:tc>
            <w:sdt>
              <w:sdtPr>
                <w:rPr>
                  <w:rFonts w:ascii="Arial" w:eastAsia="Times New Roman" w:hAnsi="Arial" w:cs="Arial"/>
                  <w:color w:val="000000"/>
                  <w:sz w:val="20"/>
                  <w:szCs w:val="20"/>
                  <w:lang w:eastAsia="en-AU"/>
                </w:rPr>
                <w:id w:val="80800066"/>
                <w:placeholder>
                  <w:docPart w:val="1B7B09D545B249A1B6E0FB4D9855AEE4"/>
                </w:placeholder>
              </w:sdtPr>
              <w:sdtEndPr/>
              <w:sdtContent>
                <w:tc>
                  <w:tcPr>
                    <w:tcW w:w="1701" w:type="dxa"/>
                  </w:tcPr>
                  <w:p w14:paraId="0F9ACC6F" w14:textId="77777777" w:rsidR="00476A53" w:rsidRPr="00A87B30" w:rsidRDefault="007A281A" w:rsidP="00526191">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388496618"/>
                        <w:placeholder>
                          <w:docPart w:val="454D8955685046DAACE3F3C5CF3547B7"/>
                        </w:placeholder>
                      </w:sdtPr>
                      <w:sdtEndPr/>
                      <w:sdtContent>
                        <w:r w:rsidR="00476A53"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76A53"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76A53" w:rsidRPr="00A87B30">
                          <w:rPr>
                            <w:rFonts w:ascii="Arial" w:eastAsia="Times New Roman" w:hAnsi="Arial" w:cs="Arial"/>
                            <w:color w:val="000000"/>
                            <w:sz w:val="20"/>
                            <w:szCs w:val="20"/>
                            <w:shd w:val="clear" w:color="auto" w:fill="BFBFBF" w:themeFill="background1" w:themeFillShade="BF"/>
                            <w:lang w:eastAsia="en-AU"/>
                          </w:rPr>
                        </w:r>
                        <w:r w:rsidR="00476A53" w:rsidRPr="00A87B30">
                          <w:rPr>
                            <w:rFonts w:ascii="Arial" w:eastAsia="Times New Roman" w:hAnsi="Arial" w:cs="Arial"/>
                            <w:color w:val="000000"/>
                            <w:sz w:val="20"/>
                            <w:szCs w:val="20"/>
                            <w:shd w:val="clear" w:color="auto" w:fill="BFBFBF" w:themeFill="background1" w:themeFillShade="BF"/>
                            <w:lang w:eastAsia="en-AU"/>
                          </w:rPr>
                          <w:fldChar w:fldCharType="separate"/>
                        </w:r>
                        <w:r w:rsidR="00476A53" w:rsidRPr="00A87B30">
                          <w:rPr>
                            <w:rFonts w:ascii="Arial" w:eastAsia="Times New Roman" w:hAnsi="Arial" w:cs="Arial"/>
                            <w:color w:val="000000"/>
                            <w:sz w:val="20"/>
                            <w:szCs w:val="20"/>
                            <w:shd w:val="clear" w:color="auto" w:fill="BFBFBF" w:themeFill="background1" w:themeFillShade="BF"/>
                            <w:lang w:eastAsia="en-AU"/>
                          </w:rPr>
                          <w:t> </w:t>
                        </w:r>
                        <w:r w:rsidR="00476A53" w:rsidRPr="00A87B30">
                          <w:rPr>
                            <w:rFonts w:ascii="Arial" w:eastAsia="Times New Roman" w:hAnsi="Arial" w:cs="Arial"/>
                            <w:color w:val="000000"/>
                            <w:sz w:val="20"/>
                            <w:szCs w:val="20"/>
                            <w:shd w:val="clear" w:color="auto" w:fill="BFBFBF" w:themeFill="background1" w:themeFillShade="BF"/>
                            <w:lang w:eastAsia="en-AU"/>
                          </w:rPr>
                          <w:t> </w:t>
                        </w:r>
                        <w:r w:rsidR="00476A53" w:rsidRPr="00A87B30">
                          <w:rPr>
                            <w:rFonts w:ascii="Arial" w:eastAsia="Times New Roman" w:hAnsi="Arial" w:cs="Arial"/>
                            <w:color w:val="000000"/>
                            <w:sz w:val="20"/>
                            <w:szCs w:val="20"/>
                            <w:shd w:val="clear" w:color="auto" w:fill="BFBFBF" w:themeFill="background1" w:themeFillShade="BF"/>
                            <w:lang w:eastAsia="en-AU"/>
                          </w:rPr>
                          <w:t> </w:t>
                        </w:r>
                        <w:r w:rsidR="00476A53" w:rsidRPr="00A87B30">
                          <w:rPr>
                            <w:rFonts w:ascii="Arial" w:eastAsia="Times New Roman" w:hAnsi="Arial" w:cs="Arial"/>
                            <w:color w:val="000000"/>
                            <w:sz w:val="20"/>
                            <w:szCs w:val="20"/>
                            <w:shd w:val="clear" w:color="auto" w:fill="BFBFBF" w:themeFill="background1" w:themeFillShade="BF"/>
                            <w:lang w:eastAsia="en-AU"/>
                          </w:rPr>
                          <w:t> </w:t>
                        </w:r>
                        <w:r w:rsidR="00476A53" w:rsidRPr="00A87B30">
                          <w:rPr>
                            <w:rFonts w:ascii="Arial" w:eastAsia="Times New Roman" w:hAnsi="Arial" w:cs="Arial"/>
                            <w:color w:val="000000"/>
                            <w:sz w:val="20"/>
                            <w:szCs w:val="20"/>
                            <w:shd w:val="clear" w:color="auto" w:fill="BFBFBF" w:themeFill="background1" w:themeFillShade="BF"/>
                            <w:lang w:eastAsia="en-AU"/>
                          </w:rPr>
                          <w:t> </w:t>
                        </w:r>
                        <w:r w:rsidR="00476A53"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r w:rsidR="00476A53" w:rsidRPr="00A87B30">
                      <w:rPr>
                        <w:rFonts w:ascii="Arial" w:eastAsia="Times New Roman" w:hAnsi="Arial" w:cs="Arial"/>
                        <w:color w:val="000000"/>
                        <w:sz w:val="20"/>
                        <w:szCs w:val="20"/>
                        <w:lang w:eastAsia="en-AU"/>
                      </w:rPr>
                      <w:t>%</w:t>
                    </w:r>
                  </w:p>
                </w:tc>
              </w:sdtContent>
            </w:sdt>
          </w:tr>
          <w:tr w:rsidR="00476A53" w:rsidRPr="00A87B30" w14:paraId="453A9F05" w14:textId="77777777" w:rsidTr="00526191">
            <w:tc>
              <w:tcPr>
                <w:tcW w:w="2830" w:type="dxa"/>
                <w:tcBorders>
                  <w:bottom w:val="single" w:sz="4" w:space="0" w:color="auto"/>
                </w:tcBorders>
              </w:tcPr>
              <w:p w14:paraId="0BD6FFD0" w14:textId="25B396A8" w:rsidR="00476A53" w:rsidRPr="00A87B30" w:rsidRDefault="008A37E7" w:rsidP="00476A53">
                <w:pPr>
                  <w:tabs>
                    <w:tab w:val="right" w:leader="underscore" w:pos="4820"/>
                  </w:tabs>
                  <w:spacing w:before="60" w:after="6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Industrial</w:t>
                </w:r>
              </w:p>
            </w:tc>
            <w:sdt>
              <w:sdtPr>
                <w:rPr>
                  <w:rFonts w:ascii="Arial" w:eastAsia="Times New Roman" w:hAnsi="Arial" w:cs="Arial"/>
                  <w:color w:val="000000"/>
                  <w:sz w:val="20"/>
                  <w:szCs w:val="20"/>
                  <w:lang w:eastAsia="en-AU"/>
                </w:rPr>
                <w:id w:val="-1191913607"/>
                <w:placeholder>
                  <w:docPart w:val="D1B25AA04D6C4D4F919C1F21CA8B94A3"/>
                </w:placeholder>
              </w:sdtPr>
              <w:sdtEndPr/>
              <w:sdtContent>
                <w:tc>
                  <w:tcPr>
                    <w:tcW w:w="1701" w:type="dxa"/>
                  </w:tcPr>
                  <w:p w14:paraId="52208928" w14:textId="77777777" w:rsidR="00476A53" w:rsidRPr="00A87B30" w:rsidRDefault="007A281A" w:rsidP="00476A53">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427950805"/>
                        <w:placeholder>
                          <w:docPart w:val="85BDBA3F7C0A42C6B6C24F642D02DC9E"/>
                        </w:placeholder>
                      </w:sdtPr>
                      <w:sdtEndPr/>
                      <w:sdtContent>
                        <w:r w:rsidR="00476A53"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76A53"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76A53" w:rsidRPr="00A87B30">
                          <w:rPr>
                            <w:rFonts w:ascii="Arial" w:eastAsia="Times New Roman" w:hAnsi="Arial" w:cs="Arial"/>
                            <w:color w:val="000000"/>
                            <w:sz w:val="20"/>
                            <w:szCs w:val="20"/>
                            <w:shd w:val="clear" w:color="auto" w:fill="BFBFBF" w:themeFill="background1" w:themeFillShade="BF"/>
                            <w:lang w:eastAsia="en-AU"/>
                          </w:rPr>
                        </w:r>
                        <w:r w:rsidR="00476A53" w:rsidRPr="00A87B30">
                          <w:rPr>
                            <w:rFonts w:ascii="Arial" w:eastAsia="Times New Roman" w:hAnsi="Arial" w:cs="Arial"/>
                            <w:color w:val="000000"/>
                            <w:sz w:val="20"/>
                            <w:szCs w:val="20"/>
                            <w:shd w:val="clear" w:color="auto" w:fill="BFBFBF" w:themeFill="background1" w:themeFillShade="BF"/>
                            <w:lang w:eastAsia="en-AU"/>
                          </w:rPr>
                          <w:fldChar w:fldCharType="separate"/>
                        </w:r>
                        <w:r w:rsidR="00476A53" w:rsidRPr="00A87B30">
                          <w:rPr>
                            <w:rFonts w:ascii="Arial" w:eastAsia="Times New Roman" w:hAnsi="Arial" w:cs="Arial"/>
                            <w:noProof/>
                            <w:color w:val="000000"/>
                            <w:sz w:val="20"/>
                            <w:szCs w:val="20"/>
                            <w:shd w:val="clear" w:color="auto" w:fill="BFBFBF" w:themeFill="background1" w:themeFillShade="BF"/>
                            <w:lang w:eastAsia="en-AU"/>
                          </w:rPr>
                          <w:t> </w:t>
                        </w:r>
                        <w:r w:rsidR="00476A53" w:rsidRPr="00A87B30">
                          <w:rPr>
                            <w:rFonts w:ascii="Arial" w:eastAsia="Times New Roman" w:hAnsi="Arial" w:cs="Arial"/>
                            <w:noProof/>
                            <w:color w:val="000000"/>
                            <w:sz w:val="20"/>
                            <w:szCs w:val="20"/>
                            <w:shd w:val="clear" w:color="auto" w:fill="BFBFBF" w:themeFill="background1" w:themeFillShade="BF"/>
                            <w:lang w:eastAsia="en-AU"/>
                          </w:rPr>
                          <w:t> </w:t>
                        </w:r>
                        <w:r w:rsidR="00476A53" w:rsidRPr="00A87B30">
                          <w:rPr>
                            <w:rFonts w:ascii="Arial" w:eastAsia="Times New Roman" w:hAnsi="Arial" w:cs="Arial"/>
                            <w:noProof/>
                            <w:color w:val="000000"/>
                            <w:sz w:val="20"/>
                            <w:szCs w:val="20"/>
                            <w:shd w:val="clear" w:color="auto" w:fill="BFBFBF" w:themeFill="background1" w:themeFillShade="BF"/>
                            <w:lang w:eastAsia="en-AU"/>
                          </w:rPr>
                          <w:t> </w:t>
                        </w:r>
                        <w:r w:rsidR="00476A53" w:rsidRPr="00A87B30">
                          <w:rPr>
                            <w:rFonts w:ascii="Arial" w:eastAsia="Times New Roman" w:hAnsi="Arial" w:cs="Arial"/>
                            <w:noProof/>
                            <w:color w:val="000000"/>
                            <w:sz w:val="20"/>
                            <w:szCs w:val="20"/>
                            <w:shd w:val="clear" w:color="auto" w:fill="BFBFBF" w:themeFill="background1" w:themeFillShade="BF"/>
                            <w:lang w:eastAsia="en-AU"/>
                          </w:rPr>
                          <w:t> </w:t>
                        </w:r>
                        <w:r w:rsidR="00476A53" w:rsidRPr="00A87B30">
                          <w:rPr>
                            <w:rFonts w:ascii="Arial" w:eastAsia="Times New Roman" w:hAnsi="Arial" w:cs="Arial"/>
                            <w:noProof/>
                            <w:color w:val="000000"/>
                            <w:sz w:val="20"/>
                            <w:szCs w:val="20"/>
                            <w:shd w:val="clear" w:color="auto" w:fill="BFBFBF" w:themeFill="background1" w:themeFillShade="BF"/>
                            <w:lang w:eastAsia="en-AU"/>
                          </w:rPr>
                          <w:t> </w:t>
                        </w:r>
                        <w:r w:rsidR="00476A53"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r w:rsidR="00476A53" w:rsidRPr="00A87B30">
                      <w:rPr>
                        <w:rFonts w:ascii="Arial" w:eastAsia="Times New Roman" w:hAnsi="Arial" w:cs="Arial"/>
                        <w:color w:val="000000"/>
                        <w:sz w:val="20"/>
                        <w:szCs w:val="20"/>
                        <w:lang w:eastAsia="en-AU"/>
                      </w:rPr>
                      <w:t>%</w:t>
                    </w:r>
                  </w:p>
                </w:tc>
              </w:sdtContent>
            </w:sdt>
          </w:tr>
          <w:tr w:rsidR="00476A53" w:rsidRPr="00A87B30" w14:paraId="6D206AFD" w14:textId="77777777" w:rsidTr="00526191">
            <w:tc>
              <w:tcPr>
                <w:tcW w:w="2830" w:type="dxa"/>
                <w:tcBorders>
                  <w:bottom w:val="single" w:sz="4" w:space="0" w:color="auto"/>
                </w:tcBorders>
              </w:tcPr>
              <w:p w14:paraId="74F35456" w14:textId="2C32B0CD" w:rsidR="00476A53" w:rsidRPr="00A87B30" w:rsidRDefault="008A37E7" w:rsidP="00476A53">
                <w:pPr>
                  <w:tabs>
                    <w:tab w:val="right" w:leader="underscore" w:pos="4820"/>
                  </w:tabs>
                  <w:spacing w:before="60" w:after="6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Residential</w:t>
                </w:r>
              </w:p>
            </w:tc>
            <w:sdt>
              <w:sdtPr>
                <w:rPr>
                  <w:rFonts w:ascii="Arial" w:eastAsia="Times New Roman" w:hAnsi="Arial" w:cs="Arial"/>
                  <w:color w:val="000000"/>
                  <w:sz w:val="20"/>
                  <w:szCs w:val="20"/>
                  <w:lang w:eastAsia="en-AU"/>
                </w:rPr>
                <w:id w:val="1488742581"/>
                <w:placeholder>
                  <w:docPart w:val="FABDD4B4AC414AFDB1D1C56E4368DF32"/>
                </w:placeholder>
              </w:sdtPr>
              <w:sdtEndPr/>
              <w:sdtContent>
                <w:tc>
                  <w:tcPr>
                    <w:tcW w:w="1701" w:type="dxa"/>
                    <w:tcBorders>
                      <w:bottom w:val="single" w:sz="4" w:space="0" w:color="auto"/>
                    </w:tcBorders>
                  </w:tcPr>
                  <w:p w14:paraId="35F7590F" w14:textId="77777777" w:rsidR="00476A53" w:rsidRPr="00A87B30" w:rsidRDefault="007A281A" w:rsidP="00476A53">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85053354"/>
                        <w:placeholder>
                          <w:docPart w:val="031C4CCEE668452BACCBF30D60A87D1B"/>
                        </w:placeholder>
                      </w:sdtPr>
                      <w:sdtEndPr/>
                      <w:sdtContent>
                        <w:r w:rsidR="00476A53"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76A53"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76A53" w:rsidRPr="00A87B30">
                          <w:rPr>
                            <w:rFonts w:ascii="Arial" w:eastAsia="Times New Roman" w:hAnsi="Arial" w:cs="Arial"/>
                            <w:color w:val="000000"/>
                            <w:sz w:val="20"/>
                            <w:szCs w:val="20"/>
                            <w:shd w:val="clear" w:color="auto" w:fill="BFBFBF" w:themeFill="background1" w:themeFillShade="BF"/>
                            <w:lang w:eastAsia="en-AU"/>
                          </w:rPr>
                        </w:r>
                        <w:r w:rsidR="00476A53" w:rsidRPr="00A87B30">
                          <w:rPr>
                            <w:rFonts w:ascii="Arial" w:eastAsia="Times New Roman" w:hAnsi="Arial" w:cs="Arial"/>
                            <w:color w:val="000000"/>
                            <w:sz w:val="20"/>
                            <w:szCs w:val="20"/>
                            <w:shd w:val="clear" w:color="auto" w:fill="BFBFBF" w:themeFill="background1" w:themeFillShade="BF"/>
                            <w:lang w:eastAsia="en-AU"/>
                          </w:rPr>
                          <w:fldChar w:fldCharType="separate"/>
                        </w:r>
                        <w:r w:rsidR="00476A53" w:rsidRPr="00A87B30">
                          <w:rPr>
                            <w:rFonts w:ascii="Arial" w:eastAsia="Times New Roman" w:hAnsi="Arial" w:cs="Arial"/>
                            <w:noProof/>
                            <w:color w:val="000000"/>
                            <w:sz w:val="20"/>
                            <w:szCs w:val="20"/>
                            <w:shd w:val="clear" w:color="auto" w:fill="BFBFBF" w:themeFill="background1" w:themeFillShade="BF"/>
                            <w:lang w:eastAsia="en-AU"/>
                          </w:rPr>
                          <w:t> </w:t>
                        </w:r>
                        <w:r w:rsidR="00476A53" w:rsidRPr="00A87B30">
                          <w:rPr>
                            <w:rFonts w:ascii="Arial" w:eastAsia="Times New Roman" w:hAnsi="Arial" w:cs="Arial"/>
                            <w:noProof/>
                            <w:color w:val="000000"/>
                            <w:sz w:val="20"/>
                            <w:szCs w:val="20"/>
                            <w:shd w:val="clear" w:color="auto" w:fill="BFBFBF" w:themeFill="background1" w:themeFillShade="BF"/>
                            <w:lang w:eastAsia="en-AU"/>
                          </w:rPr>
                          <w:t> </w:t>
                        </w:r>
                        <w:r w:rsidR="00476A53" w:rsidRPr="00A87B30">
                          <w:rPr>
                            <w:rFonts w:ascii="Arial" w:eastAsia="Times New Roman" w:hAnsi="Arial" w:cs="Arial"/>
                            <w:noProof/>
                            <w:color w:val="000000"/>
                            <w:sz w:val="20"/>
                            <w:szCs w:val="20"/>
                            <w:shd w:val="clear" w:color="auto" w:fill="BFBFBF" w:themeFill="background1" w:themeFillShade="BF"/>
                            <w:lang w:eastAsia="en-AU"/>
                          </w:rPr>
                          <w:t> </w:t>
                        </w:r>
                        <w:r w:rsidR="00476A53" w:rsidRPr="00A87B30">
                          <w:rPr>
                            <w:rFonts w:ascii="Arial" w:eastAsia="Times New Roman" w:hAnsi="Arial" w:cs="Arial"/>
                            <w:noProof/>
                            <w:color w:val="000000"/>
                            <w:sz w:val="20"/>
                            <w:szCs w:val="20"/>
                            <w:shd w:val="clear" w:color="auto" w:fill="BFBFBF" w:themeFill="background1" w:themeFillShade="BF"/>
                            <w:lang w:eastAsia="en-AU"/>
                          </w:rPr>
                          <w:t> </w:t>
                        </w:r>
                        <w:r w:rsidR="00476A53" w:rsidRPr="00A87B30">
                          <w:rPr>
                            <w:rFonts w:ascii="Arial" w:eastAsia="Times New Roman" w:hAnsi="Arial" w:cs="Arial"/>
                            <w:noProof/>
                            <w:color w:val="000000"/>
                            <w:sz w:val="20"/>
                            <w:szCs w:val="20"/>
                            <w:shd w:val="clear" w:color="auto" w:fill="BFBFBF" w:themeFill="background1" w:themeFillShade="BF"/>
                            <w:lang w:eastAsia="en-AU"/>
                          </w:rPr>
                          <w:t> </w:t>
                        </w:r>
                        <w:r w:rsidR="00476A53"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r w:rsidR="00476A53" w:rsidRPr="00A87B30">
                      <w:rPr>
                        <w:rFonts w:ascii="Arial" w:eastAsia="Times New Roman" w:hAnsi="Arial" w:cs="Arial"/>
                        <w:color w:val="000000"/>
                        <w:sz w:val="20"/>
                        <w:szCs w:val="20"/>
                        <w:lang w:eastAsia="en-AU"/>
                      </w:rPr>
                      <w:t>%</w:t>
                    </w:r>
                  </w:p>
                </w:tc>
              </w:sdtContent>
            </w:sdt>
          </w:tr>
          <w:tr w:rsidR="00476A53" w:rsidRPr="00A87B30" w14:paraId="1BDF29DE" w14:textId="77777777" w:rsidTr="00526191">
            <w:tc>
              <w:tcPr>
                <w:tcW w:w="2830" w:type="dxa"/>
                <w:tcBorders>
                  <w:top w:val="single" w:sz="4" w:space="0" w:color="auto"/>
                  <w:left w:val="nil"/>
                  <w:bottom w:val="nil"/>
                  <w:right w:val="single" w:sz="4" w:space="0" w:color="auto"/>
                </w:tcBorders>
                <w:shd w:val="clear" w:color="auto" w:fill="auto"/>
              </w:tcPr>
              <w:p w14:paraId="0FB56440" w14:textId="77777777" w:rsidR="00476A53" w:rsidRPr="00A87B30" w:rsidRDefault="00476A53" w:rsidP="00476A53">
                <w:pPr>
                  <w:tabs>
                    <w:tab w:val="right" w:leader="underscore" w:pos="4820"/>
                  </w:tabs>
                  <w:spacing w:before="60" w:after="60"/>
                  <w:jc w:val="both"/>
                  <w:rPr>
                    <w:rFonts w:ascii="Arial" w:eastAsia="Times New Roman" w:hAnsi="Arial" w:cs="Arial"/>
                    <w:color w:val="000000"/>
                    <w:sz w:val="20"/>
                    <w:szCs w:val="20"/>
                    <w:lang w:eastAsia="en-AU"/>
                  </w:rPr>
                </w:pPr>
              </w:p>
            </w:tc>
            <w:tc>
              <w:tcPr>
                <w:tcW w:w="1701" w:type="dxa"/>
                <w:tcBorders>
                  <w:left w:val="single" w:sz="4" w:space="0" w:color="auto"/>
                </w:tcBorders>
                <w:shd w:val="clear" w:color="auto" w:fill="auto"/>
              </w:tcPr>
              <w:p w14:paraId="3CD393F0" w14:textId="77777777" w:rsidR="00476A53" w:rsidRPr="00A87B30" w:rsidRDefault="00476A53" w:rsidP="00476A53">
                <w:pPr>
                  <w:tabs>
                    <w:tab w:val="right" w:leader="underscore" w:pos="4820"/>
                  </w:tabs>
                  <w:spacing w:before="60" w:after="60"/>
                  <w:jc w:val="both"/>
                  <w:rPr>
                    <w:rFonts w:ascii="Arial" w:eastAsia="Times New Roman" w:hAnsi="Arial" w:cs="Arial"/>
                    <w:b/>
                    <w:color w:val="000000"/>
                    <w:sz w:val="20"/>
                    <w:szCs w:val="20"/>
                    <w:lang w:eastAsia="en-AU"/>
                  </w:rPr>
                </w:pPr>
                <w:r w:rsidRPr="00A87B30">
                  <w:rPr>
                    <w:rFonts w:ascii="Arial" w:eastAsia="Times New Roman" w:hAnsi="Arial" w:cs="Arial"/>
                    <w:b/>
                    <w:color w:val="000000"/>
                    <w:sz w:val="20"/>
                    <w:szCs w:val="20"/>
                    <w:lang w:eastAsia="en-AU"/>
                  </w:rPr>
                  <w:t>100%</w:t>
                </w:r>
              </w:p>
            </w:tc>
          </w:tr>
        </w:tbl>
        <w:p w14:paraId="1FF63985" w14:textId="6014BDDF" w:rsidR="003F16AA" w:rsidRPr="00A87B30" w:rsidRDefault="003F16AA" w:rsidP="00526191">
          <w:pPr>
            <w:tabs>
              <w:tab w:val="right" w:leader="underscore" w:pos="4820"/>
            </w:tabs>
            <w:spacing w:before="240" w:after="120" w:line="240" w:lineRule="auto"/>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Please provide a percentage </w:t>
          </w:r>
          <w:r w:rsidR="00C64067" w:rsidRPr="00A87B30">
            <w:rPr>
              <w:rFonts w:ascii="Arial" w:eastAsia="Times New Roman" w:hAnsi="Arial" w:cs="Arial"/>
              <w:color w:val="000000"/>
              <w:sz w:val="20"/>
              <w:szCs w:val="20"/>
              <w:lang w:eastAsia="en-AU"/>
            </w:rPr>
            <w:t>split in gross fees</w:t>
          </w:r>
          <w:r w:rsidRPr="00A87B30">
            <w:rPr>
              <w:rFonts w:ascii="Arial" w:eastAsia="Times New Roman" w:hAnsi="Arial" w:cs="Arial"/>
              <w:color w:val="000000"/>
              <w:sz w:val="20"/>
              <w:szCs w:val="20"/>
              <w:lang w:eastAsia="en-AU"/>
            </w:rPr>
            <w:t xml:space="preserve"> by state:</w:t>
          </w:r>
        </w:p>
        <w:tbl>
          <w:tblPr>
            <w:tblStyle w:val="TableGrid"/>
            <w:tblW w:w="9351" w:type="dxa"/>
            <w:tblLook w:val="04A0" w:firstRow="1" w:lastRow="0" w:firstColumn="1" w:lastColumn="0" w:noHBand="0" w:noVBand="1"/>
          </w:tblPr>
          <w:tblGrid>
            <w:gridCol w:w="2830"/>
            <w:gridCol w:w="1701"/>
            <w:gridCol w:w="4820"/>
          </w:tblGrid>
          <w:tr w:rsidR="00AF2270" w:rsidRPr="00A87B30" w14:paraId="660B8F40" w14:textId="77777777" w:rsidTr="00A87B30">
            <w:tc>
              <w:tcPr>
                <w:tcW w:w="2830" w:type="dxa"/>
                <w:shd w:val="clear" w:color="auto" w:fill="D9DFEF" w:themeFill="accent1" w:themeFillTint="33"/>
              </w:tcPr>
              <w:bookmarkEnd w:id="8"/>
              <w:p w14:paraId="733C8378" w14:textId="77777777" w:rsidR="00AF2270" w:rsidRPr="00A87B30" w:rsidRDefault="00AF2270" w:rsidP="00A87B30">
                <w:pPr>
                  <w:tabs>
                    <w:tab w:val="right" w:leader="underscore" w:pos="4820"/>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Location</w:t>
                </w:r>
              </w:p>
            </w:tc>
            <w:tc>
              <w:tcPr>
                <w:tcW w:w="1701" w:type="dxa"/>
                <w:tcBorders>
                  <w:right w:val="single" w:sz="4" w:space="0" w:color="auto"/>
                </w:tcBorders>
                <w:shd w:val="clear" w:color="auto" w:fill="D9DFEF" w:themeFill="accent1" w:themeFillTint="33"/>
              </w:tcPr>
              <w:p w14:paraId="738C80E3" w14:textId="77777777" w:rsidR="00AF2270" w:rsidRPr="00A87B30" w:rsidRDefault="00AF2270" w:rsidP="00A87B30">
                <w:pPr>
                  <w:tabs>
                    <w:tab w:val="right" w:leader="underscore" w:pos="4820"/>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Percentage (%)</w:t>
                </w:r>
              </w:p>
            </w:tc>
            <w:tc>
              <w:tcPr>
                <w:tcW w:w="4820" w:type="dxa"/>
                <w:vMerge w:val="restart"/>
                <w:tcBorders>
                  <w:top w:val="nil"/>
                  <w:left w:val="single" w:sz="4" w:space="0" w:color="auto"/>
                  <w:bottom w:val="nil"/>
                  <w:right w:val="nil"/>
                </w:tcBorders>
                <w:shd w:val="clear" w:color="auto" w:fill="auto"/>
              </w:tcPr>
              <w:p w14:paraId="70396CB0" w14:textId="77777777" w:rsidR="00AF2270" w:rsidRPr="00A87B30" w:rsidRDefault="00AF2270" w:rsidP="00A87B30">
                <w:pPr>
                  <w:tabs>
                    <w:tab w:val="right" w:leader="underscore" w:pos="4820"/>
                  </w:tabs>
                  <w:spacing w:before="120" w:after="120"/>
                  <w:jc w:val="both"/>
                  <w:rPr>
                    <w:rFonts w:ascii="Arial" w:eastAsia="Times New Roman" w:hAnsi="Arial" w:cs="Arial"/>
                    <w:color w:val="000000"/>
                    <w:sz w:val="20"/>
                    <w:szCs w:val="20"/>
                    <w:lang w:eastAsia="en-AU"/>
                  </w:rPr>
                </w:pPr>
              </w:p>
            </w:tc>
          </w:tr>
          <w:tr w:rsidR="00AF2270" w:rsidRPr="00A87B30" w14:paraId="215CE0D3" w14:textId="77777777" w:rsidTr="00A87B30">
            <w:tc>
              <w:tcPr>
                <w:tcW w:w="2830" w:type="dxa"/>
              </w:tcPr>
              <w:p w14:paraId="64837911" w14:textId="77777777" w:rsidR="00AF2270" w:rsidRPr="00A87B30" w:rsidRDefault="00AF2270" w:rsidP="00A87B30">
                <w:pPr>
                  <w:tabs>
                    <w:tab w:val="right" w:leader="underscore" w:pos="4820"/>
                  </w:tabs>
                  <w:spacing w:before="60" w:after="6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Australian Capital Territory</w:t>
                </w:r>
              </w:p>
            </w:tc>
            <w:sdt>
              <w:sdtPr>
                <w:rPr>
                  <w:rFonts w:ascii="Arial" w:eastAsia="Times New Roman" w:hAnsi="Arial" w:cs="Arial"/>
                  <w:color w:val="000000"/>
                  <w:sz w:val="20"/>
                  <w:szCs w:val="20"/>
                  <w:lang w:eastAsia="en-AU"/>
                </w:rPr>
                <w:id w:val="593744267"/>
                <w:placeholder>
                  <w:docPart w:val="8D6A2D07CC8344EC931C38C5FA6AB499"/>
                </w:placeholder>
              </w:sdtPr>
              <w:sdtEndPr/>
              <w:sdtContent>
                <w:tc>
                  <w:tcPr>
                    <w:tcW w:w="1701" w:type="dxa"/>
                    <w:tcBorders>
                      <w:right w:val="single" w:sz="4" w:space="0" w:color="auto"/>
                    </w:tcBorders>
                  </w:tcPr>
                  <w:p w14:paraId="22C873D1" w14:textId="77777777" w:rsidR="00AF2270" w:rsidRPr="00A87B30" w:rsidRDefault="007A281A" w:rsidP="00A87B3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4402837"/>
                        <w:placeholder>
                          <w:docPart w:val="4DB9807E4C5745B186E8A74737FD5B52"/>
                        </w:placeholder>
                      </w:sdtPr>
                      <w:sdtEndPr/>
                      <w:sdtContent>
                        <w:r w:rsidR="00AF2270"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AF2270"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AF2270" w:rsidRPr="00A87B30">
                          <w:rPr>
                            <w:rFonts w:ascii="Arial" w:eastAsia="Times New Roman" w:hAnsi="Arial" w:cs="Arial"/>
                            <w:color w:val="000000"/>
                            <w:sz w:val="20"/>
                            <w:szCs w:val="20"/>
                            <w:shd w:val="clear" w:color="auto" w:fill="BFBFBF" w:themeFill="background1" w:themeFillShade="BF"/>
                            <w:lang w:eastAsia="en-AU"/>
                          </w:rPr>
                        </w:r>
                        <w:r w:rsidR="00AF2270" w:rsidRPr="00A87B30">
                          <w:rPr>
                            <w:rFonts w:ascii="Arial" w:eastAsia="Times New Roman" w:hAnsi="Arial" w:cs="Arial"/>
                            <w:color w:val="000000"/>
                            <w:sz w:val="20"/>
                            <w:szCs w:val="20"/>
                            <w:shd w:val="clear" w:color="auto" w:fill="BFBFBF" w:themeFill="background1" w:themeFillShade="BF"/>
                            <w:lang w:eastAsia="en-AU"/>
                          </w:rPr>
                          <w:fldChar w:fldCharType="separate"/>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r w:rsidR="00AF2270" w:rsidRPr="00A87B30">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shd w:val="clear" w:color="auto" w:fill="auto"/>
              </w:tcPr>
              <w:p w14:paraId="7F0FEF51" w14:textId="77777777" w:rsidR="00AF2270" w:rsidRPr="00A87B30" w:rsidRDefault="00AF2270" w:rsidP="00A87B30">
                <w:pPr>
                  <w:tabs>
                    <w:tab w:val="right" w:leader="underscore" w:pos="4820"/>
                  </w:tabs>
                  <w:spacing w:before="60" w:after="60"/>
                  <w:jc w:val="both"/>
                  <w:rPr>
                    <w:rFonts w:ascii="Arial" w:eastAsia="Times New Roman" w:hAnsi="Arial" w:cs="Arial"/>
                    <w:color w:val="000000"/>
                    <w:sz w:val="20"/>
                    <w:szCs w:val="20"/>
                    <w:lang w:eastAsia="en-AU"/>
                  </w:rPr>
                </w:pPr>
              </w:p>
            </w:tc>
          </w:tr>
          <w:tr w:rsidR="00AF2270" w:rsidRPr="00A87B30" w14:paraId="783FB5C3" w14:textId="77777777" w:rsidTr="00A87B30">
            <w:tc>
              <w:tcPr>
                <w:tcW w:w="2830" w:type="dxa"/>
              </w:tcPr>
              <w:p w14:paraId="0329D5CC" w14:textId="77777777" w:rsidR="00AF2270" w:rsidRPr="00A87B30" w:rsidRDefault="00AF2270" w:rsidP="00A87B30">
                <w:pPr>
                  <w:tabs>
                    <w:tab w:val="right" w:leader="underscore" w:pos="4820"/>
                  </w:tabs>
                  <w:spacing w:before="60" w:after="6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New South Wales </w:t>
                </w:r>
                <w:r w:rsidRPr="00A87B30">
                  <w:rPr>
                    <w:rFonts w:ascii="Arial" w:eastAsia="Times New Roman" w:hAnsi="Arial" w:cs="Arial"/>
                    <w:b/>
                    <w:color w:val="000000"/>
                    <w:sz w:val="20"/>
                    <w:szCs w:val="20"/>
                    <w:lang w:eastAsia="en-AU"/>
                  </w:rPr>
                  <w:t>*</w:t>
                </w:r>
              </w:p>
            </w:tc>
            <w:tc>
              <w:tcPr>
                <w:tcW w:w="1701" w:type="dxa"/>
              </w:tcPr>
              <w:p w14:paraId="76FBB019" w14:textId="77777777" w:rsidR="00AF2270" w:rsidRPr="00A87B30" w:rsidRDefault="007A281A" w:rsidP="00A87B3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0359351"/>
                    <w:placeholder>
                      <w:docPart w:val="5F8D55C7FF714DE0B87BF81B4215EF24"/>
                    </w:placeholder>
                  </w:sdtPr>
                  <w:sdtEndPr/>
                  <w:sdtContent>
                    <w:r w:rsidR="00AF2270"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AF2270"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AF2270" w:rsidRPr="00A87B30">
                      <w:rPr>
                        <w:rFonts w:ascii="Arial" w:eastAsia="Times New Roman" w:hAnsi="Arial" w:cs="Arial"/>
                        <w:color w:val="000000"/>
                        <w:sz w:val="20"/>
                        <w:szCs w:val="20"/>
                        <w:shd w:val="clear" w:color="auto" w:fill="BFBFBF" w:themeFill="background1" w:themeFillShade="BF"/>
                        <w:lang w:eastAsia="en-AU"/>
                      </w:rPr>
                    </w:r>
                    <w:r w:rsidR="00AF2270" w:rsidRPr="00A87B30">
                      <w:rPr>
                        <w:rFonts w:ascii="Arial" w:eastAsia="Times New Roman" w:hAnsi="Arial" w:cs="Arial"/>
                        <w:color w:val="000000"/>
                        <w:sz w:val="20"/>
                        <w:szCs w:val="20"/>
                        <w:shd w:val="clear" w:color="auto" w:fill="BFBFBF" w:themeFill="background1" w:themeFillShade="BF"/>
                        <w:lang w:eastAsia="en-AU"/>
                      </w:rPr>
                      <w:fldChar w:fldCharType="separate"/>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r w:rsidR="00AF2270" w:rsidRPr="00A87B30">
                  <w:rPr>
                    <w:rFonts w:ascii="Arial" w:eastAsia="Times New Roman" w:hAnsi="Arial" w:cs="Arial"/>
                    <w:color w:val="000000"/>
                    <w:sz w:val="20"/>
                    <w:szCs w:val="20"/>
                    <w:lang w:eastAsia="en-AU"/>
                  </w:rPr>
                  <w:t>%*</w:t>
                </w:r>
              </w:p>
            </w:tc>
            <w:tc>
              <w:tcPr>
                <w:tcW w:w="4820" w:type="dxa"/>
                <w:tcBorders>
                  <w:top w:val="nil"/>
                  <w:bottom w:val="nil"/>
                </w:tcBorders>
              </w:tcPr>
              <w:p w14:paraId="309FA9BE" w14:textId="77777777" w:rsidR="00AF2270" w:rsidRPr="00A87B30" w:rsidRDefault="00AF2270" w:rsidP="00A87B30">
                <w:pPr>
                  <w:tabs>
                    <w:tab w:val="right" w:leader="underscore" w:pos="4820"/>
                  </w:tabs>
                  <w:spacing w:before="60" w:after="60"/>
                  <w:jc w:val="both"/>
                  <w:rPr>
                    <w:rFonts w:ascii="Arial" w:eastAsia="Times New Roman" w:hAnsi="Arial" w:cs="Arial"/>
                    <w:b/>
                    <w:color w:val="000000"/>
                    <w:sz w:val="20"/>
                    <w:szCs w:val="20"/>
                    <w:lang w:eastAsia="en-AU"/>
                  </w:rPr>
                </w:pPr>
                <w:r w:rsidRPr="00A87B30">
                  <w:rPr>
                    <w:rFonts w:ascii="Arial" w:eastAsia="Times New Roman" w:hAnsi="Arial" w:cs="Arial"/>
                    <w:b/>
                    <w:color w:val="000000"/>
                    <w:sz w:val="20"/>
                    <w:szCs w:val="20"/>
                    <w:lang w:eastAsia="en-AU"/>
                  </w:rPr>
                  <w:t>* If fees from NSW, please complete this question:</w:t>
                </w:r>
              </w:p>
            </w:tc>
          </w:tr>
          <w:tr w:rsidR="00AF2270" w:rsidRPr="00A87B30" w14:paraId="683D4E3E" w14:textId="77777777" w:rsidTr="00A87B30">
            <w:tc>
              <w:tcPr>
                <w:tcW w:w="2830" w:type="dxa"/>
              </w:tcPr>
              <w:p w14:paraId="3F2CEE94" w14:textId="77777777" w:rsidR="00AF2270" w:rsidRPr="00A87B30" w:rsidRDefault="00AF2270" w:rsidP="00A87B30">
                <w:pPr>
                  <w:tabs>
                    <w:tab w:val="right" w:leader="underscore" w:pos="4820"/>
                  </w:tabs>
                  <w:spacing w:before="60" w:after="6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Northern Territory</w:t>
                </w:r>
              </w:p>
            </w:tc>
            <w:sdt>
              <w:sdtPr>
                <w:rPr>
                  <w:rFonts w:ascii="Arial" w:eastAsia="Times New Roman" w:hAnsi="Arial" w:cs="Arial"/>
                  <w:color w:val="000000"/>
                  <w:sz w:val="20"/>
                  <w:szCs w:val="20"/>
                  <w:lang w:eastAsia="en-AU"/>
                </w:rPr>
                <w:id w:val="-389500045"/>
                <w:placeholder>
                  <w:docPart w:val="B1CBC6EC819C4E5B9E64E6B954B07A58"/>
                </w:placeholder>
              </w:sdtPr>
              <w:sdtEndPr/>
              <w:sdtContent>
                <w:tc>
                  <w:tcPr>
                    <w:tcW w:w="1701" w:type="dxa"/>
                    <w:tcBorders>
                      <w:right w:val="single" w:sz="4" w:space="0" w:color="auto"/>
                    </w:tcBorders>
                  </w:tcPr>
                  <w:p w14:paraId="39C97D9B" w14:textId="77777777" w:rsidR="00AF2270" w:rsidRPr="00A87B30" w:rsidRDefault="007A281A" w:rsidP="00A87B3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99440055"/>
                        <w:placeholder>
                          <w:docPart w:val="C95F221370A845C7BEAB4680C7BC61E0"/>
                        </w:placeholder>
                      </w:sdtPr>
                      <w:sdtEndPr/>
                      <w:sdtContent>
                        <w:r w:rsidR="00AF2270"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AF2270"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AF2270" w:rsidRPr="00A87B30">
                          <w:rPr>
                            <w:rFonts w:ascii="Arial" w:eastAsia="Times New Roman" w:hAnsi="Arial" w:cs="Arial"/>
                            <w:color w:val="000000"/>
                            <w:sz w:val="20"/>
                            <w:szCs w:val="20"/>
                            <w:shd w:val="clear" w:color="auto" w:fill="BFBFBF" w:themeFill="background1" w:themeFillShade="BF"/>
                            <w:lang w:eastAsia="en-AU"/>
                          </w:rPr>
                        </w:r>
                        <w:r w:rsidR="00AF2270" w:rsidRPr="00A87B30">
                          <w:rPr>
                            <w:rFonts w:ascii="Arial" w:eastAsia="Times New Roman" w:hAnsi="Arial" w:cs="Arial"/>
                            <w:color w:val="000000"/>
                            <w:sz w:val="20"/>
                            <w:szCs w:val="20"/>
                            <w:shd w:val="clear" w:color="auto" w:fill="BFBFBF" w:themeFill="background1" w:themeFillShade="BF"/>
                            <w:lang w:eastAsia="en-AU"/>
                          </w:rPr>
                          <w:fldChar w:fldCharType="separate"/>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r w:rsidR="00AF2270" w:rsidRPr="00A87B30">
                      <w:rPr>
                        <w:rFonts w:ascii="Arial" w:eastAsia="Times New Roman" w:hAnsi="Arial" w:cs="Arial"/>
                        <w:color w:val="000000"/>
                        <w:sz w:val="20"/>
                        <w:szCs w:val="20"/>
                        <w:lang w:eastAsia="en-AU"/>
                      </w:rPr>
                      <w:t>%</w:t>
                    </w:r>
                  </w:p>
                </w:tc>
              </w:sdtContent>
            </w:sdt>
            <w:tc>
              <w:tcPr>
                <w:tcW w:w="4820" w:type="dxa"/>
                <w:vMerge w:val="restart"/>
                <w:tcBorders>
                  <w:top w:val="nil"/>
                  <w:left w:val="single" w:sz="4" w:space="0" w:color="auto"/>
                  <w:bottom w:val="nil"/>
                  <w:right w:val="nil"/>
                </w:tcBorders>
              </w:tcPr>
              <w:p w14:paraId="01E474FC" w14:textId="77777777" w:rsidR="00AF2270" w:rsidRPr="00A87B30" w:rsidRDefault="00AF2270" w:rsidP="00A87B30">
                <w:pPr>
                  <w:tabs>
                    <w:tab w:val="right" w:leader="underscore" w:pos="4820"/>
                  </w:tabs>
                  <w:spacing w:before="60" w:after="60"/>
                  <w:jc w:val="both"/>
                  <w:rPr>
                    <w:rFonts w:ascii="Arial" w:hAnsi="Arial" w:cs="Arial"/>
                    <w:b/>
                  </w:rPr>
                </w:pPr>
                <w:r w:rsidRPr="00A87B30">
                  <w:rPr>
                    <w:rFonts w:ascii="Arial" w:eastAsia="Times New Roman" w:hAnsi="Arial" w:cs="Arial"/>
                    <w:color w:val="000000"/>
                    <w:sz w:val="20"/>
                    <w:szCs w:val="20"/>
                    <w:lang w:eastAsia="en-AU"/>
                  </w:rPr>
                  <w:t xml:space="preserve">Is the proposed Insured </w:t>
                </w:r>
                <w:r w:rsidRPr="00A87B30">
                  <w:rPr>
                    <w:rFonts w:ascii="Arial" w:hAnsi="Arial" w:cs="Arial"/>
                  </w:rPr>
                  <w:t xml:space="preserve">a Capital Gains Tax small business entity (within the meaning of section 152-10 (1AA) of the Income Tax Assessment Act 1997 of the Commonwealth) and a small business individual / partnership / company and/or trust, which is carrying on a business that has an </w:t>
                </w:r>
                <w:r w:rsidRPr="00A87B30">
                  <w:rPr>
                    <w:rFonts w:ascii="Arial" w:hAnsi="Arial" w:cs="Arial"/>
                    <w:b/>
                  </w:rPr>
                  <w:t>aggregated turnover of less than $2 million.</w:t>
                </w:r>
              </w:p>
              <w:p w14:paraId="34689A93" w14:textId="77777777" w:rsidR="00AF2270" w:rsidRPr="00A87B30" w:rsidRDefault="00AF2270" w:rsidP="00A87B30">
                <w:pPr>
                  <w:tabs>
                    <w:tab w:val="right" w:leader="underscore" w:pos="4820"/>
                  </w:tabs>
                  <w:spacing w:before="60" w:after="60"/>
                  <w:jc w:val="both"/>
                  <w:rPr>
                    <w:rFonts w:ascii="Arial" w:eastAsia="Times New Roman" w:hAnsi="Arial" w:cs="Arial"/>
                    <w:sz w:val="20"/>
                    <w:szCs w:val="20"/>
                    <w:lang w:eastAsia="en-AU"/>
                  </w:rPr>
                </w:pPr>
                <w:r w:rsidRPr="00A87B30">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499471548"/>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374C80" w:themeColor="accent1" w:themeShade="BF"/>
                        <w:sz w:val="20"/>
                        <w:szCs w:val="20"/>
                        <w:lang w:eastAsia="en-AU"/>
                      </w:rPr>
                      <w:t>☐</w:t>
                    </w:r>
                  </w:sdtContent>
                </w:sdt>
                <w:r w:rsidRPr="00A87B30">
                  <w:rPr>
                    <w:rFonts w:ascii="Arial" w:eastAsia="Times New Roman" w:hAnsi="Arial" w:cs="Arial"/>
                    <w:color w:val="374C80" w:themeColor="accent1" w:themeShade="BF"/>
                    <w:sz w:val="20"/>
                    <w:szCs w:val="20"/>
                    <w:lang w:eastAsia="en-AU"/>
                  </w:rPr>
                  <w:t xml:space="preserve">   </w:t>
                </w:r>
                <w:r w:rsidRPr="00A87B30">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330636733"/>
                    <w14:checkbox>
                      <w14:checked w14:val="0"/>
                      <w14:checkedState w14:val="2612" w14:font="MS Gothic"/>
                      <w14:uncheckedState w14:val="2610" w14:font="MS Gothic"/>
                    </w14:checkbox>
                  </w:sdtPr>
                  <w:sdtEndPr/>
                  <w:sdtContent>
                    <w:r w:rsidRPr="00A87B30">
                      <w:rPr>
                        <w:rFonts w:ascii="Segoe UI Symbol" w:eastAsia="MS Gothic" w:hAnsi="Segoe UI Symbol" w:cs="Segoe UI Symbol"/>
                        <w:sz w:val="20"/>
                        <w:szCs w:val="20"/>
                        <w:lang w:eastAsia="en-AU"/>
                      </w:rPr>
                      <w:t>☐</w:t>
                    </w:r>
                  </w:sdtContent>
                </w:sdt>
                <w:r w:rsidRPr="00A87B30">
                  <w:rPr>
                    <w:rFonts w:ascii="Arial" w:eastAsia="Times New Roman" w:hAnsi="Arial" w:cs="Arial"/>
                    <w:sz w:val="20"/>
                    <w:szCs w:val="20"/>
                    <w:lang w:eastAsia="en-AU"/>
                  </w:rPr>
                  <w:t xml:space="preserve">   N/A </w:t>
                </w:r>
                <w:sdt>
                  <w:sdtPr>
                    <w:rPr>
                      <w:rFonts w:ascii="Arial" w:eastAsia="Times New Roman" w:hAnsi="Arial" w:cs="Arial"/>
                      <w:sz w:val="20"/>
                      <w:szCs w:val="20"/>
                      <w:lang w:eastAsia="en-AU"/>
                    </w:rPr>
                    <w:id w:val="-1456251848"/>
                    <w14:checkbox>
                      <w14:checked w14:val="0"/>
                      <w14:checkedState w14:val="2612" w14:font="MS Gothic"/>
                      <w14:uncheckedState w14:val="2610" w14:font="MS Gothic"/>
                    </w14:checkbox>
                  </w:sdtPr>
                  <w:sdtEndPr/>
                  <w:sdtContent>
                    <w:r w:rsidRPr="00A87B30">
                      <w:rPr>
                        <w:rFonts w:ascii="Segoe UI Symbol" w:eastAsia="MS Gothic" w:hAnsi="Segoe UI Symbol" w:cs="Segoe UI Symbol"/>
                        <w:sz w:val="20"/>
                        <w:szCs w:val="20"/>
                        <w:lang w:eastAsia="en-AU"/>
                      </w:rPr>
                      <w:t>☐</w:t>
                    </w:r>
                  </w:sdtContent>
                </w:sdt>
              </w:p>
              <w:p w14:paraId="2BFEC7A2" w14:textId="77777777" w:rsidR="00AF2270" w:rsidRPr="00A87B30" w:rsidRDefault="00AF2270" w:rsidP="00A87B30">
                <w:pPr>
                  <w:tabs>
                    <w:tab w:val="right" w:leader="underscore" w:pos="4820"/>
                  </w:tabs>
                  <w:spacing w:before="60" w:after="60"/>
                  <w:jc w:val="both"/>
                  <w:rPr>
                    <w:rFonts w:ascii="Arial" w:eastAsia="Times New Roman" w:hAnsi="Arial" w:cs="Arial"/>
                    <w:color w:val="000000"/>
                    <w:sz w:val="20"/>
                    <w:szCs w:val="20"/>
                    <w:lang w:eastAsia="en-AU"/>
                  </w:rPr>
                </w:pPr>
                <w:r w:rsidRPr="00A87B30">
                  <w:rPr>
                    <w:rFonts w:ascii="Arial" w:eastAsia="Times New Roman" w:hAnsi="Arial" w:cs="Arial"/>
                    <w:sz w:val="20"/>
                    <w:szCs w:val="20"/>
                    <w:lang w:eastAsia="en-AU"/>
                  </w:rPr>
                  <w:t>For explanatory details, refer to information at the end of this proposal form.</w:t>
                </w:r>
              </w:p>
            </w:tc>
          </w:tr>
          <w:tr w:rsidR="00AF2270" w:rsidRPr="00A87B30" w14:paraId="2A82D130" w14:textId="77777777" w:rsidTr="00A87B30">
            <w:tc>
              <w:tcPr>
                <w:tcW w:w="2830" w:type="dxa"/>
              </w:tcPr>
              <w:p w14:paraId="12EF89CD" w14:textId="77777777" w:rsidR="00AF2270" w:rsidRPr="00A87B30" w:rsidRDefault="00AF2270" w:rsidP="00A87B30">
                <w:pPr>
                  <w:tabs>
                    <w:tab w:val="right" w:leader="underscore" w:pos="4820"/>
                  </w:tabs>
                  <w:spacing w:before="60" w:after="6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Queensland</w:t>
                </w:r>
              </w:p>
            </w:tc>
            <w:sdt>
              <w:sdtPr>
                <w:rPr>
                  <w:rFonts w:ascii="Arial" w:eastAsia="Times New Roman" w:hAnsi="Arial" w:cs="Arial"/>
                  <w:color w:val="000000"/>
                  <w:sz w:val="20"/>
                  <w:szCs w:val="20"/>
                  <w:lang w:eastAsia="en-AU"/>
                </w:rPr>
                <w:id w:val="1352988015"/>
                <w:placeholder>
                  <w:docPart w:val="A9F0D882801B4812916FFD9FB40B147D"/>
                </w:placeholder>
              </w:sdtPr>
              <w:sdtEndPr/>
              <w:sdtContent>
                <w:tc>
                  <w:tcPr>
                    <w:tcW w:w="1701" w:type="dxa"/>
                    <w:tcBorders>
                      <w:right w:val="single" w:sz="4" w:space="0" w:color="auto"/>
                    </w:tcBorders>
                  </w:tcPr>
                  <w:p w14:paraId="0A8638D2" w14:textId="77777777" w:rsidR="00AF2270" w:rsidRPr="00A87B30" w:rsidRDefault="007A281A" w:rsidP="00A87B3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33361818"/>
                        <w:placeholder>
                          <w:docPart w:val="1284A82D0CA24CEC86CBA36974704C74"/>
                        </w:placeholder>
                      </w:sdtPr>
                      <w:sdtEndPr/>
                      <w:sdtContent>
                        <w:r w:rsidR="00AF2270"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AF2270"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AF2270" w:rsidRPr="00A87B30">
                          <w:rPr>
                            <w:rFonts w:ascii="Arial" w:eastAsia="Times New Roman" w:hAnsi="Arial" w:cs="Arial"/>
                            <w:color w:val="000000"/>
                            <w:sz w:val="20"/>
                            <w:szCs w:val="20"/>
                            <w:shd w:val="clear" w:color="auto" w:fill="BFBFBF" w:themeFill="background1" w:themeFillShade="BF"/>
                            <w:lang w:eastAsia="en-AU"/>
                          </w:rPr>
                        </w:r>
                        <w:r w:rsidR="00AF2270" w:rsidRPr="00A87B30">
                          <w:rPr>
                            <w:rFonts w:ascii="Arial" w:eastAsia="Times New Roman" w:hAnsi="Arial" w:cs="Arial"/>
                            <w:color w:val="000000"/>
                            <w:sz w:val="20"/>
                            <w:szCs w:val="20"/>
                            <w:shd w:val="clear" w:color="auto" w:fill="BFBFBF" w:themeFill="background1" w:themeFillShade="BF"/>
                            <w:lang w:eastAsia="en-AU"/>
                          </w:rPr>
                          <w:fldChar w:fldCharType="separate"/>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r w:rsidR="00AF2270" w:rsidRPr="00A87B30">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5A3E7E5E" w14:textId="77777777" w:rsidR="00AF2270" w:rsidRPr="00A87B30" w:rsidRDefault="00AF2270" w:rsidP="00A87B30">
                <w:pPr>
                  <w:tabs>
                    <w:tab w:val="right" w:leader="underscore" w:pos="4820"/>
                  </w:tabs>
                  <w:spacing w:before="60" w:after="60"/>
                  <w:jc w:val="both"/>
                  <w:rPr>
                    <w:rFonts w:ascii="Arial" w:eastAsia="Times New Roman" w:hAnsi="Arial" w:cs="Arial"/>
                    <w:color w:val="000000"/>
                    <w:sz w:val="20"/>
                    <w:szCs w:val="20"/>
                    <w:lang w:eastAsia="en-AU"/>
                  </w:rPr>
                </w:pPr>
              </w:p>
            </w:tc>
          </w:tr>
          <w:tr w:rsidR="00AF2270" w:rsidRPr="00A87B30" w14:paraId="48751032" w14:textId="77777777" w:rsidTr="00A87B30">
            <w:tc>
              <w:tcPr>
                <w:tcW w:w="2830" w:type="dxa"/>
              </w:tcPr>
              <w:p w14:paraId="779FEDA2" w14:textId="77777777" w:rsidR="00AF2270" w:rsidRPr="00A87B30" w:rsidRDefault="00AF2270" w:rsidP="00A87B30">
                <w:pPr>
                  <w:tabs>
                    <w:tab w:val="right" w:leader="underscore" w:pos="4820"/>
                  </w:tabs>
                  <w:spacing w:before="60" w:after="6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South Australia</w:t>
                </w:r>
              </w:p>
            </w:tc>
            <w:sdt>
              <w:sdtPr>
                <w:rPr>
                  <w:rFonts w:ascii="Arial" w:eastAsia="Times New Roman" w:hAnsi="Arial" w:cs="Arial"/>
                  <w:color w:val="000000"/>
                  <w:sz w:val="20"/>
                  <w:szCs w:val="20"/>
                  <w:lang w:eastAsia="en-AU"/>
                </w:rPr>
                <w:id w:val="861172157"/>
                <w:placeholder>
                  <w:docPart w:val="EC6C74918EEC4445B46FAC8576F87FD4"/>
                </w:placeholder>
              </w:sdtPr>
              <w:sdtEndPr/>
              <w:sdtContent>
                <w:tc>
                  <w:tcPr>
                    <w:tcW w:w="1701" w:type="dxa"/>
                    <w:tcBorders>
                      <w:right w:val="single" w:sz="4" w:space="0" w:color="auto"/>
                    </w:tcBorders>
                  </w:tcPr>
                  <w:p w14:paraId="4D6C5FD4" w14:textId="77777777" w:rsidR="00AF2270" w:rsidRPr="00A87B30" w:rsidRDefault="007A281A" w:rsidP="00A87B3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3081927"/>
                        <w:placeholder>
                          <w:docPart w:val="611AFB28EF6C4B02AE1683394994F9FA"/>
                        </w:placeholder>
                      </w:sdtPr>
                      <w:sdtEndPr/>
                      <w:sdtContent>
                        <w:r w:rsidR="00AF2270"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AF2270"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AF2270" w:rsidRPr="00A87B30">
                          <w:rPr>
                            <w:rFonts w:ascii="Arial" w:eastAsia="Times New Roman" w:hAnsi="Arial" w:cs="Arial"/>
                            <w:color w:val="000000"/>
                            <w:sz w:val="20"/>
                            <w:szCs w:val="20"/>
                            <w:shd w:val="clear" w:color="auto" w:fill="BFBFBF" w:themeFill="background1" w:themeFillShade="BF"/>
                            <w:lang w:eastAsia="en-AU"/>
                          </w:rPr>
                        </w:r>
                        <w:r w:rsidR="00AF2270" w:rsidRPr="00A87B30">
                          <w:rPr>
                            <w:rFonts w:ascii="Arial" w:eastAsia="Times New Roman" w:hAnsi="Arial" w:cs="Arial"/>
                            <w:color w:val="000000"/>
                            <w:sz w:val="20"/>
                            <w:szCs w:val="20"/>
                            <w:shd w:val="clear" w:color="auto" w:fill="BFBFBF" w:themeFill="background1" w:themeFillShade="BF"/>
                            <w:lang w:eastAsia="en-AU"/>
                          </w:rPr>
                          <w:fldChar w:fldCharType="separate"/>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r w:rsidR="00AF2270" w:rsidRPr="00A87B30">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51A52B25" w14:textId="77777777" w:rsidR="00AF2270" w:rsidRPr="00A87B30" w:rsidRDefault="00AF2270" w:rsidP="00A87B30">
                <w:pPr>
                  <w:tabs>
                    <w:tab w:val="right" w:leader="underscore" w:pos="4820"/>
                  </w:tabs>
                  <w:spacing w:before="60" w:after="60"/>
                  <w:jc w:val="both"/>
                  <w:rPr>
                    <w:rFonts w:ascii="Arial" w:eastAsia="Times New Roman" w:hAnsi="Arial" w:cs="Arial"/>
                    <w:color w:val="000000"/>
                    <w:sz w:val="20"/>
                    <w:szCs w:val="20"/>
                    <w:lang w:eastAsia="en-AU"/>
                  </w:rPr>
                </w:pPr>
              </w:p>
            </w:tc>
          </w:tr>
          <w:tr w:rsidR="00AF2270" w:rsidRPr="00A87B30" w14:paraId="677B8926" w14:textId="77777777" w:rsidTr="00A87B30">
            <w:tc>
              <w:tcPr>
                <w:tcW w:w="2830" w:type="dxa"/>
              </w:tcPr>
              <w:p w14:paraId="4DFB1B44" w14:textId="77777777" w:rsidR="00AF2270" w:rsidRPr="00A87B30" w:rsidRDefault="00AF2270" w:rsidP="00A87B30">
                <w:pPr>
                  <w:tabs>
                    <w:tab w:val="right" w:leader="underscore" w:pos="4820"/>
                  </w:tabs>
                  <w:spacing w:before="60" w:after="6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Tasmania</w:t>
                </w:r>
              </w:p>
            </w:tc>
            <w:sdt>
              <w:sdtPr>
                <w:rPr>
                  <w:rFonts w:ascii="Arial" w:eastAsia="Times New Roman" w:hAnsi="Arial" w:cs="Arial"/>
                  <w:color w:val="000000"/>
                  <w:sz w:val="20"/>
                  <w:szCs w:val="20"/>
                  <w:lang w:eastAsia="en-AU"/>
                </w:rPr>
                <w:id w:val="1256407276"/>
                <w:placeholder>
                  <w:docPart w:val="27640D244A854031ADACC76DAAF7B2E2"/>
                </w:placeholder>
              </w:sdtPr>
              <w:sdtEndPr/>
              <w:sdtContent>
                <w:tc>
                  <w:tcPr>
                    <w:tcW w:w="1701" w:type="dxa"/>
                    <w:tcBorders>
                      <w:right w:val="single" w:sz="4" w:space="0" w:color="auto"/>
                    </w:tcBorders>
                  </w:tcPr>
                  <w:p w14:paraId="3551D606" w14:textId="77777777" w:rsidR="00AF2270" w:rsidRPr="00A87B30" w:rsidRDefault="007A281A" w:rsidP="00A87B3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9584023"/>
                        <w:placeholder>
                          <w:docPart w:val="A27E04A75F7E4AD197DE9BFD0A50BBFD"/>
                        </w:placeholder>
                      </w:sdtPr>
                      <w:sdtEndPr/>
                      <w:sdtContent>
                        <w:r w:rsidR="00AF2270"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AF2270"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AF2270" w:rsidRPr="00A87B30">
                          <w:rPr>
                            <w:rFonts w:ascii="Arial" w:eastAsia="Times New Roman" w:hAnsi="Arial" w:cs="Arial"/>
                            <w:color w:val="000000"/>
                            <w:sz w:val="20"/>
                            <w:szCs w:val="20"/>
                            <w:shd w:val="clear" w:color="auto" w:fill="BFBFBF" w:themeFill="background1" w:themeFillShade="BF"/>
                            <w:lang w:eastAsia="en-AU"/>
                          </w:rPr>
                        </w:r>
                        <w:r w:rsidR="00AF2270" w:rsidRPr="00A87B30">
                          <w:rPr>
                            <w:rFonts w:ascii="Arial" w:eastAsia="Times New Roman" w:hAnsi="Arial" w:cs="Arial"/>
                            <w:color w:val="000000"/>
                            <w:sz w:val="20"/>
                            <w:szCs w:val="20"/>
                            <w:shd w:val="clear" w:color="auto" w:fill="BFBFBF" w:themeFill="background1" w:themeFillShade="BF"/>
                            <w:lang w:eastAsia="en-AU"/>
                          </w:rPr>
                          <w:fldChar w:fldCharType="separate"/>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r w:rsidR="00AF2270" w:rsidRPr="00A87B30">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1F8C6140" w14:textId="77777777" w:rsidR="00AF2270" w:rsidRPr="00A87B30" w:rsidRDefault="00AF2270" w:rsidP="00A87B30">
                <w:pPr>
                  <w:tabs>
                    <w:tab w:val="right" w:leader="underscore" w:pos="4820"/>
                  </w:tabs>
                  <w:spacing w:before="60" w:after="60"/>
                  <w:jc w:val="both"/>
                  <w:rPr>
                    <w:rFonts w:ascii="Arial" w:eastAsia="Times New Roman" w:hAnsi="Arial" w:cs="Arial"/>
                    <w:color w:val="000000"/>
                    <w:sz w:val="20"/>
                    <w:szCs w:val="20"/>
                    <w:lang w:eastAsia="en-AU"/>
                  </w:rPr>
                </w:pPr>
              </w:p>
            </w:tc>
          </w:tr>
          <w:tr w:rsidR="00AF2270" w:rsidRPr="00A87B30" w14:paraId="11F9EF90" w14:textId="77777777" w:rsidTr="00A87B30">
            <w:tc>
              <w:tcPr>
                <w:tcW w:w="2830" w:type="dxa"/>
              </w:tcPr>
              <w:p w14:paraId="094959CA" w14:textId="77777777" w:rsidR="00AF2270" w:rsidRPr="00A87B30" w:rsidRDefault="00AF2270" w:rsidP="00A87B30">
                <w:pPr>
                  <w:tabs>
                    <w:tab w:val="right" w:leader="underscore" w:pos="4820"/>
                  </w:tabs>
                  <w:spacing w:before="60" w:after="6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Victoria</w:t>
                </w:r>
              </w:p>
            </w:tc>
            <w:sdt>
              <w:sdtPr>
                <w:rPr>
                  <w:rFonts w:ascii="Arial" w:eastAsia="Times New Roman" w:hAnsi="Arial" w:cs="Arial"/>
                  <w:color w:val="000000"/>
                  <w:sz w:val="20"/>
                  <w:szCs w:val="20"/>
                  <w:lang w:eastAsia="en-AU"/>
                </w:rPr>
                <w:id w:val="-449553129"/>
                <w:placeholder>
                  <w:docPart w:val="2D2162A47F894A018FACB45D1D2AC999"/>
                </w:placeholder>
              </w:sdtPr>
              <w:sdtEndPr/>
              <w:sdtContent>
                <w:tc>
                  <w:tcPr>
                    <w:tcW w:w="1701" w:type="dxa"/>
                    <w:tcBorders>
                      <w:right w:val="single" w:sz="4" w:space="0" w:color="auto"/>
                    </w:tcBorders>
                  </w:tcPr>
                  <w:p w14:paraId="5E064BD5" w14:textId="77777777" w:rsidR="00AF2270" w:rsidRPr="00A87B30" w:rsidRDefault="007A281A" w:rsidP="00A87B3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0774786"/>
                        <w:placeholder>
                          <w:docPart w:val="99E4AFA1D4484A7399E10CA37ADDC785"/>
                        </w:placeholder>
                      </w:sdtPr>
                      <w:sdtEndPr/>
                      <w:sdtContent>
                        <w:r w:rsidR="00AF2270"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AF2270"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AF2270" w:rsidRPr="00A87B30">
                          <w:rPr>
                            <w:rFonts w:ascii="Arial" w:eastAsia="Times New Roman" w:hAnsi="Arial" w:cs="Arial"/>
                            <w:color w:val="000000"/>
                            <w:sz w:val="20"/>
                            <w:szCs w:val="20"/>
                            <w:shd w:val="clear" w:color="auto" w:fill="BFBFBF" w:themeFill="background1" w:themeFillShade="BF"/>
                            <w:lang w:eastAsia="en-AU"/>
                          </w:rPr>
                        </w:r>
                        <w:r w:rsidR="00AF2270" w:rsidRPr="00A87B30">
                          <w:rPr>
                            <w:rFonts w:ascii="Arial" w:eastAsia="Times New Roman" w:hAnsi="Arial" w:cs="Arial"/>
                            <w:color w:val="000000"/>
                            <w:sz w:val="20"/>
                            <w:szCs w:val="20"/>
                            <w:shd w:val="clear" w:color="auto" w:fill="BFBFBF" w:themeFill="background1" w:themeFillShade="BF"/>
                            <w:lang w:eastAsia="en-AU"/>
                          </w:rPr>
                          <w:fldChar w:fldCharType="separate"/>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r w:rsidR="00AF2270" w:rsidRPr="00A87B30">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32982616" w14:textId="77777777" w:rsidR="00AF2270" w:rsidRPr="00A87B30" w:rsidRDefault="00AF2270" w:rsidP="00A87B30">
                <w:pPr>
                  <w:tabs>
                    <w:tab w:val="right" w:leader="underscore" w:pos="4820"/>
                  </w:tabs>
                  <w:spacing w:before="60" w:after="60"/>
                  <w:jc w:val="both"/>
                  <w:rPr>
                    <w:rFonts w:ascii="Arial" w:eastAsia="Times New Roman" w:hAnsi="Arial" w:cs="Arial"/>
                    <w:color w:val="000000"/>
                    <w:sz w:val="20"/>
                    <w:szCs w:val="20"/>
                    <w:lang w:eastAsia="en-AU"/>
                  </w:rPr>
                </w:pPr>
              </w:p>
            </w:tc>
          </w:tr>
          <w:tr w:rsidR="00AF2270" w:rsidRPr="00A87B30" w14:paraId="41CF1E8F" w14:textId="77777777" w:rsidTr="00A87B30">
            <w:tc>
              <w:tcPr>
                <w:tcW w:w="2830" w:type="dxa"/>
                <w:tcBorders>
                  <w:bottom w:val="single" w:sz="4" w:space="0" w:color="auto"/>
                </w:tcBorders>
              </w:tcPr>
              <w:p w14:paraId="3C682B6C" w14:textId="77777777" w:rsidR="00AF2270" w:rsidRPr="00A87B30" w:rsidRDefault="00AF2270" w:rsidP="00A87B30">
                <w:pPr>
                  <w:tabs>
                    <w:tab w:val="right" w:leader="underscore" w:pos="4820"/>
                  </w:tabs>
                  <w:spacing w:before="60" w:after="6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Western Australia</w:t>
                </w:r>
              </w:p>
            </w:tc>
            <w:sdt>
              <w:sdtPr>
                <w:rPr>
                  <w:rFonts w:ascii="Arial" w:eastAsia="Times New Roman" w:hAnsi="Arial" w:cs="Arial"/>
                  <w:color w:val="000000"/>
                  <w:sz w:val="20"/>
                  <w:szCs w:val="20"/>
                  <w:lang w:eastAsia="en-AU"/>
                </w:rPr>
                <w:id w:val="789715987"/>
                <w:placeholder>
                  <w:docPart w:val="CB4A6BAEE5E1498EA4180232B5567298"/>
                </w:placeholder>
              </w:sdtPr>
              <w:sdtEndPr/>
              <w:sdtContent>
                <w:tc>
                  <w:tcPr>
                    <w:tcW w:w="1701" w:type="dxa"/>
                    <w:tcBorders>
                      <w:right w:val="single" w:sz="4" w:space="0" w:color="auto"/>
                    </w:tcBorders>
                  </w:tcPr>
                  <w:p w14:paraId="0356AC59" w14:textId="77777777" w:rsidR="00AF2270" w:rsidRPr="00A87B30" w:rsidRDefault="007A281A" w:rsidP="00A87B3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53571357"/>
                        <w:placeholder>
                          <w:docPart w:val="49CA43CCB02040FB8CE5D9DF68A390C3"/>
                        </w:placeholder>
                      </w:sdtPr>
                      <w:sdtEndPr/>
                      <w:sdtContent>
                        <w:r w:rsidR="00AF2270"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AF2270"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AF2270" w:rsidRPr="00A87B30">
                          <w:rPr>
                            <w:rFonts w:ascii="Arial" w:eastAsia="Times New Roman" w:hAnsi="Arial" w:cs="Arial"/>
                            <w:color w:val="000000"/>
                            <w:sz w:val="20"/>
                            <w:szCs w:val="20"/>
                            <w:shd w:val="clear" w:color="auto" w:fill="BFBFBF" w:themeFill="background1" w:themeFillShade="BF"/>
                            <w:lang w:eastAsia="en-AU"/>
                          </w:rPr>
                        </w:r>
                        <w:r w:rsidR="00AF2270" w:rsidRPr="00A87B30">
                          <w:rPr>
                            <w:rFonts w:ascii="Arial" w:eastAsia="Times New Roman" w:hAnsi="Arial" w:cs="Arial"/>
                            <w:color w:val="000000"/>
                            <w:sz w:val="20"/>
                            <w:szCs w:val="20"/>
                            <w:shd w:val="clear" w:color="auto" w:fill="BFBFBF" w:themeFill="background1" w:themeFillShade="BF"/>
                            <w:lang w:eastAsia="en-AU"/>
                          </w:rPr>
                          <w:fldChar w:fldCharType="separate"/>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r w:rsidR="00AF2270" w:rsidRPr="00A87B30">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2F1E8B34" w14:textId="77777777" w:rsidR="00AF2270" w:rsidRPr="00A87B30" w:rsidRDefault="00AF2270" w:rsidP="00A87B30">
                <w:pPr>
                  <w:tabs>
                    <w:tab w:val="right" w:leader="underscore" w:pos="4820"/>
                  </w:tabs>
                  <w:spacing w:before="60" w:after="60"/>
                  <w:jc w:val="both"/>
                  <w:rPr>
                    <w:rFonts w:ascii="Arial" w:eastAsia="Times New Roman" w:hAnsi="Arial" w:cs="Arial"/>
                    <w:color w:val="000000"/>
                    <w:sz w:val="20"/>
                    <w:szCs w:val="20"/>
                    <w:lang w:eastAsia="en-AU"/>
                  </w:rPr>
                </w:pPr>
              </w:p>
            </w:tc>
          </w:tr>
          <w:tr w:rsidR="00AF2270" w:rsidRPr="00A87B30" w14:paraId="4556AAE8" w14:textId="77777777" w:rsidTr="00A87B30">
            <w:tc>
              <w:tcPr>
                <w:tcW w:w="2830" w:type="dxa"/>
                <w:tcBorders>
                  <w:bottom w:val="single" w:sz="4" w:space="0" w:color="auto"/>
                </w:tcBorders>
              </w:tcPr>
              <w:p w14:paraId="41D43787" w14:textId="77777777" w:rsidR="00AF2270" w:rsidRPr="00A87B30" w:rsidRDefault="00AF2270" w:rsidP="00A87B30">
                <w:pPr>
                  <w:tabs>
                    <w:tab w:val="right" w:leader="underscore" w:pos="4820"/>
                  </w:tabs>
                  <w:spacing w:before="60" w:after="6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Overseas</w:t>
                </w:r>
              </w:p>
            </w:tc>
            <w:sdt>
              <w:sdtPr>
                <w:rPr>
                  <w:rFonts w:ascii="Arial" w:eastAsia="Times New Roman" w:hAnsi="Arial" w:cs="Arial"/>
                  <w:color w:val="000000"/>
                  <w:sz w:val="20"/>
                  <w:szCs w:val="20"/>
                  <w:lang w:eastAsia="en-AU"/>
                </w:rPr>
                <w:id w:val="-2065015867"/>
                <w:placeholder>
                  <w:docPart w:val="DE58BE8718304554A0A527592E24EC87"/>
                </w:placeholder>
              </w:sdtPr>
              <w:sdtEndPr/>
              <w:sdtContent>
                <w:tc>
                  <w:tcPr>
                    <w:tcW w:w="1701" w:type="dxa"/>
                    <w:tcBorders>
                      <w:bottom w:val="single" w:sz="4" w:space="0" w:color="auto"/>
                      <w:right w:val="single" w:sz="4" w:space="0" w:color="auto"/>
                    </w:tcBorders>
                  </w:tcPr>
                  <w:p w14:paraId="05631F3F" w14:textId="77777777" w:rsidR="00AF2270" w:rsidRPr="00A87B30" w:rsidRDefault="007A281A" w:rsidP="00A87B30">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3859897"/>
                        <w:placeholder>
                          <w:docPart w:val="0F13E48AA2DD42A2B016803B0D6F70C8"/>
                        </w:placeholder>
                      </w:sdtPr>
                      <w:sdtEndPr/>
                      <w:sdtContent>
                        <w:r w:rsidR="00AF2270"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AF2270"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AF2270" w:rsidRPr="00A87B30">
                          <w:rPr>
                            <w:rFonts w:ascii="Arial" w:eastAsia="Times New Roman" w:hAnsi="Arial" w:cs="Arial"/>
                            <w:color w:val="000000"/>
                            <w:sz w:val="20"/>
                            <w:szCs w:val="20"/>
                            <w:shd w:val="clear" w:color="auto" w:fill="BFBFBF" w:themeFill="background1" w:themeFillShade="BF"/>
                            <w:lang w:eastAsia="en-AU"/>
                          </w:rPr>
                        </w:r>
                        <w:r w:rsidR="00AF2270" w:rsidRPr="00A87B30">
                          <w:rPr>
                            <w:rFonts w:ascii="Arial" w:eastAsia="Times New Roman" w:hAnsi="Arial" w:cs="Arial"/>
                            <w:color w:val="000000"/>
                            <w:sz w:val="20"/>
                            <w:szCs w:val="20"/>
                            <w:shd w:val="clear" w:color="auto" w:fill="BFBFBF" w:themeFill="background1" w:themeFillShade="BF"/>
                            <w:lang w:eastAsia="en-AU"/>
                          </w:rPr>
                          <w:fldChar w:fldCharType="separate"/>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noProof/>
                            <w:color w:val="000000"/>
                            <w:sz w:val="20"/>
                            <w:szCs w:val="20"/>
                            <w:shd w:val="clear" w:color="auto" w:fill="BFBFBF" w:themeFill="background1" w:themeFillShade="BF"/>
                            <w:lang w:eastAsia="en-AU"/>
                          </w:rPr>
                          <w:t> </w:t>
                        </w:r>
                        <w:r w:rsidR="00AF2270"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r w:rsidR="00AF2270" w:rsidRPr="00A87B30">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14:paraId="46B26843" w14:textId="77777777" w:rsidR="00AF2270" w:rsidRPr="00A87B30" w:rsidRDefault="00AF2270" w:rsidP="00A87B30">
                <w:pPr>
                  <w:tabs>
                    <w:tab w:val="right" w:leader="underscore" w:pos="4820"/>
                  </w:tabs>
                  <w:spacing w:before="60" w:after="60"/>
                  <w:jc w:val="both"/>
                  <w:rPr>
                    <w:rFonts w:ascii="Arial" w:eastAsia="Times New Roman" w:hAnsi="Arial" w:cs="Arial"/>
                    <w:color w:val="000000"/>
                    <w:sz w:val="20"/>
                    <w:szCs w:val="20"/>
                    <w:lang w:eastAsia="en-AU"/>
                  </w:rPr>
                </w:pPr>
              </w:p>
            </w:tc>
          </w:tr>
          <w:tr w:rsidR="00AF2270" w:rsidRPr="00A87B30" w14:paraId="176F14FB" w14:textId="77777777" w:rsidTr="00A87B30">
            <w:tc>
              <w:tcPr>
                <w:tcW w:w="2830" w:type="dxa"/>
                <w:tcBorders>
                  <w:top w:val="single" w:sz="4" w:space="0" w:color="auto"/>
                  <w:left w:val="nil"/>
                  <w:bottom w:val="nil"/>
                  <w:right w:val="single" w:sz="4" w:space="0" w:color="auto"/>
                </w:tcBorders>
                <w:shd w:val="clear" w:color="auto" w:fill="auto"/>
              </w:tcPr>
              <w:p w14:paraId="28E75495" w14:textId="77777777" w:rsidR="00AF2270" w:rsidRPr="00A87B30" w:rsidRDefault="00AF2270" w:rsidP="00A87B30">
                <w:pPr>
                  <w:tabs>
                    <w:tab w:val="right" w:leader="underscore" w:pos="4820"/>
                  </w:tabs>
                  <w:spacing w:before="60" w:after="60"/>
                  <w:jc w:val="both"/>
                  <w:rPr>
                    <w:rFonts w:ascii="Arial" w:eastAsia="Times New Roman" w:hAnsi="Arial" w:cs="Arial"/>
                    <w:color w:val="000000"/>
                    <w:sz w:val="20"/>
                    <w:szCs w:val="20"/>
                    <w:lang w:eastAsia="en-AU"/>
                  </w:rPr>
                </w:pPr>
              </w:p>
            </w:tc>
            <w:tc>
              <w:tcPr>
                <w:tcW w:w="1701" w:type="dxa"/>
                <w:tcBorders>
                  <w:left w:val="single" w:sz="4" w:space="0" w:color="auto"/>
                  <w:right w:val="single" w:sz="4" w:space="0" w:color="auto"/>
                </w:tcBorders>
                <w:shd w:val="clear" w:color="auto" w:fill="auto"/>
              </w:tcPr>
              <w:p w14:paraId="4DA4AAD9" w14:textId="77777777" w:rsidR="00AF2270" w:rsidRPr="00A87B30" w:rsidRDefault="00AF2270" w:rsidP="00A87B30">
                <w:pPr>
                  <w:tabs>
                    <w:tab w:val="right" w:leader="underscore" w:pos="4820"/>
                  </w:tabs>
                  <w:spacing w:before="60" w:after="60"/>
                  <w:jc w:val="both"/>
                  <w:rPr>
                    <w:rFonts w:ascii="Arial" w:eastAsia="Times New Roman" w:hAnsi="Arial" w:cs="Arial"/>
                    <w:b/>
                    <w:color w:val="000000"/>
                    <w:sz w:val="20"/>
                    <w:szCs w:val="20"/>
                    <w:lang w:eastAsia="en-AU"/>
                  </w:rPr>
                </w:pPr>
                <w:r w:rsidRPr="00A87B30">
                  <w:rPr>
                    <w:rFonts w:ascii="Arial" w:eastAsia="Times New Roman" w:hAnsi="Arial" w:cs="Arial"/>
                    <w:b/>
                    <w:color w:val="000000"/>
                    <w:sz w:val="20"/>
                    <w:szCs w:val="20"/>
                    <w:lang w:eastAsia="en-AU"/>
                  </w:rPr>
                  <w:t>100%</w:t>
                </w:r>
              </w:p>
            </w:tc>
            <w:tc>
              <w:tcPr>
                <w:tcW w:w="4820" w:type="dxa"/>
                <w:vMerge/>
                <w:tcBorders>
                  <w:top w:val="nil"/>
                  <w:left w:val="single" w:sz="4" w:space="0" w:color="auto"/>
                  <w:bottom w:val="nil"/>
                  <w:right w:val="nil"/>
                </w:tcBorders>
              </w:tcPr>
              <w:p w14:paraId="413B350D" w14:textId="77777777" w:rsidR="00AF2270" w:rsidRPr="00A87B30" w:rsidRDefault="00AF2270" w:rsidP="00A87B30">
                <w:pPr>
                  <w:tabs>
                    <w:tab w:val="right" w:leader="underscore" w:pos="4820"/>
                  </w:tabs>
                  <w:spacing w:before="60" w:after="60"/>
                  <w:jc w:val="both"/>
                  <w:rPr>
                    <w:rFonts w:ascii="Arial" w:eastAsia="Times New Roman" w:hAnsi="Arial" w:cs="Arial"/>
                    <w:b/>
                    <w:color w:val="000000"/>
                    <w:sz w:val="20"/>
                    <w:szCs w:val="20"/>
                    <w:lang w:eastAsia="en-AU"/>
                  </w:rPr>
                </w:pPr>
              </w:p>
            </w:tc>
          </w:tr>
        </w:tbl>
        <w:p w14:paraId="3DF15447" w14:textId="77777777" w:rsidR="008A37E7" w:rsidRPr="00A87B30" w:rsidRDefault="008A37E7" w:rsidP="008A37E7">
          <w:pPr>
            <w:spacing w:after="0"/>
            <w:rPr>
              <w:rFonts w:ascii="Arial" w:hAnsi="Arial" w:cs="Arial"/>
            </w:rPr>
          </w:pPr>
        </w:p>
        <w:p w14:paraId="4A802712" w14:textId="263DF01F" w:rsidR="003714AE" w:rsidRPr="00A87B30" w:rsidRDefault="003714AE" w:rsidP="00EC5EA9">
          <w:pPr>
            <w:tabs>
              <w:tab w:val="right" w:leader="underscore" w:pos="5387"/>
            </w:tabs>
            <w:spacing w:before="120" w:after="120" w:line="240" w:lineRule="auto"/>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Number of full time equivalent employees:  </w:t>
          </w:r>
          <w:sdt>
            <w:sdtPr>
              <w:rPr>
                <w:rFonts w:ascii="Arial" w:eastAsia="Times New Roman" w:hAnsi="Arial" w:cs="Arial"/>
                <w:color w:val="000000"/>
                <w:sz w:val="20"/>
                <w:szCs w:val="20"/>
                <w:lang w:eastAsia="en-AU"/>
              </w:rPr>
              <w:id w:val="966865320"/>
              <w:placeholder>
                <w:docPart w:val="AED3E781F58242DCB4669A6D77D2E887"/>
              </w:placeholder>
            </w:sdtPr>
            <w:sdtEndPr/>
            <w:sdtContent>
              <w:r w:rsidR="003952D2"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A87B30">
                <w:rPr>
                  <w:rFonts w:ascii="Arial" w:eastAsia="Times New Roman" w:hAnsi="Arial" w:cs="Arial"/>
                  <w:color w:val="000000"/>
                  <w:sz w:val="20"/>
                  <w:szCs w:val="20"/>
                  <w:shd w:val="clear" w:color="auto" w:fill="BFBFBF" w:themeFill="background1" w:themeFillShade="BF"/>
                  <w:lang w:eastAsia="en-AU"/>
                </w:rPr>
              </w:r>
              <w:r w:rsidR="003952D2" w:rsidRPr="00A87B30">
                <w:rPr>
                  <w:rFonts w:ascii="Arial" w:eastAsia="Times New Roman" w:hAnsi="Arial" w:cs="Arial"/>
                  <w:color w:val="000000"/>
                  <w:sz w:val="20"/>
                  <w:szCs w:val="20"/>
                  <w:shd w:val="clear" w:color="auto" w:fill="BFBFBF" w:themeFill="background1" w:themeFillShade="BF"/>
                  <w:lang w:eastAsia="en-AU"/>
                </w:rPr>
                <w:fldChar w:fldCharType="separate"/>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r w:rsidRPr="00A87B30">
            <w:rPr>
              <w:rFonts w:ascii="Arial" w:eastAsia="Times New Roman" w:hAnsi="Arial" w:cs="Arial"/>
              <w:color w:val="000000"/>
              <w:sz w:val="20"/>
              <w:szCs w:val="20"/>
              <w:lang w:eastAsia="en-AU"/>
            </w:rPr>
            <w:tab/>
          </w:r>
        </w:p>
        <w:p w14:paraId="61763932" w14:textId="497BF6BC" w:rsidR="003714AE" w:rsidRPr="00A87B30" w:rsidRDefault="003714AE" w:rsidP="003952D2">
          <w:pPr>
            <w:tabs>
              <w:tab w:val="right" w:leader="underscore" w:pos="5387"/>
            </w:tabs>
            <w:spacing w:after="240" w:line="240" w:lineRule="auto"/>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Number of principals, partners or directors:  </w:t>
          </w:r>
          <w:sdt>
            <w:sdtPr>
              <w:rPr>
                <w:rFonts w:ascii="Arial" w:eastAsia="Times New Roman" w:hAnsi="Arial" w:cs="Arial"/>
                <w:color w:val="000000"/>
                <w:sz w:val="20"/>
                <w:szCs w:val="20"/>
                <w:lang w:eastAsia="en-AU"/>
              </w:rPr>
              <w:id w:val="-25957900"/>
              <w:placeholder>
                <w:docPart w:val="30612EB1A3AF42C68104576C7B3968A0"/>
              </w:placeholder>
            </w:sdtPr>
            <w:sdtEndPr/>
            <w:sdtContent>
              <w:r w:rsidR="003952D2"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A87B30">
                <w:rPr>
                  <w:rFonts w:ascii="Arial" w:eastAsia="Times New Roman" w:hAnsi="Arial" w:cs="Arial"/>
                  <w:color w:val="000000"/>
                  <w:sz w:val="20"/>
                  <w:szCs w:val="20"/>
                  <w:shd w:val="clear" w:color="auto" w:fill="BFBFBF" w:themeFill="background1" w:themeFillShade="BF"/>
                  <w:lang w:eastAsia="en-AU"/>
                </w:rPr>
              </w:r>
              <w:r w:rsidR="003952D2" w:rsidRPr="00A87B30">
                <w:rPr>
                  <w:rFonts w:ascii="Arial" w:eastAsia="Times New Roman" w:hAnsi="Arial" w:cs="Arial"/>
                  <w:color w:val="000000"/>
                  <w:sz w:val="20"/>
                  <w:szCs w:val="20"/>
                  <w:shd w:val="clear" w:color="auto" w:fill="BFBFBF" w:themeFill="background1" w:themeFillShade="BF"/>
                  <w:lang w:eastAsia="en-AU"/>
                </w:rPr>
                <w:fldChar w:fldCharType="separate"/>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r w:rsidRPr="00A87B30">
            <w:rPr>
              <w:rFonts w:ascii="Arial" w:eastAsia="Times New Roman" w:hAnsi="Arial" w:cs="Arial"/>
              <w:color w:val="000000"/>
              <w:sz w:val="20"/>
              <w:szCs w:val="20"/>
              <w:lang w:eastAsia="en-AU"/>
            </w:rPr>
            <w:tab/>
          </w:r>
        </w:p>
        <w:p w14:paraId="47076072" w14:textId="48D7BE31" w:rsidR="0052253E" w:rsidRPr="00A87B30" w:rsidRDefault="0052253E" w:rsidP="00925B93">
          <w:pPr>
            <w:tabs>
              <w:tab w:val="right" w:leader="underscore" w:pos="4820"/>
            </w:tabs>
            <w:spacing w:after="240" w:line="240" w:lineRule="auto"/>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Please provide the following details for each principal, partner or director:</w:t>
          </w:r>
        </w:p>
        <w:tbl>
          <w:tblPr>
            <w:tblStyle w:val="TableGrid"/>
            <w:tblW w:w="9351" w:type="dxa"/>
            <w:tblLook w:val="04A0" w:firstRow="1" w:lastRow="0" w:firstColumn="1" w:lastColumn="0" w:noHBand="0" w:noVBand="1"/>
          </w:tblPr>
          <w:tblGrid>
            <w:gridCol w:w="3086"/>
            <w:gridCol w:w="773"/>
            <w:gridCol w:w="3939"/>
            <w:gridCol w:w="1553"/>
          </w:tblGrid>
          <w:tr w:rsidR="0052253E" w:rsidRPr="00A87B30" w14:paraId="692635F6" w14:textId="77777777" w:rsidTr="00925B93">
            <w:tc>
              <w:tcPr>
                <w:tcW w:w="3114" w:type="dxa"/>
                <w:shd w:val="clear" w:color="auto" w:fill="D9DFEF" w:themeFill="accent1" w:themeFillTint="33"/>
              </w:tcPr>
              <w:p w14:paraId="0489ECCC" w14:textId="615A16AD" w:rsidR="0052253E" w:rsidRPr="00A87B30"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Name</w:t>
                </w:r>
              </w:p>
            </w:tc>
            <w:tc>
              <w:tcPr>
                <w:tcW w:w="709" w:type="dxa"/>
                <w:shd w:val="clear" w:color="auto" w:fill="D9DFEF" w:themeFill="accent1" w:themeFillTint="33"/>
              </w:tcPr>
              <w:p w14:paraId="3A4E027C" w14:textId="0869EE08" w:rsidR="0052253E" w:rsidRPr="00A87B30"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Age</w:t>
                </w:r>
              </w:p>
            </w:tc>
            <w:tc>
              <w:tcPr>
                <w:tcW w:w="3969" w:type="dxa"/>
                <w:shd w:val="clear" w:color="auto" w:fill="D9DFEF" w:themeFill="accent1" w:themeFillTint="33"/>
              </w:tcPr>
              <w:p w14:paraId="5DC2279C" w14:textId="143A5551" w:rsidR="0052253E" w:rsidRPr="00A87B30"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Qualifications</w:t>
                </w:r>
              </w:p>
            </w:tc>
            <w:tc>
              <w:tcPr>
                <w:tcW w:w="1559" w:type="dxa"/>
                <w:shd w:val="clear" w:color="auto" w:fill="D9DFEF" w:themeFill="accent1" w:themeFillTint="33"/>
              </w:tcPr>
              <w:p w14:paraId="7C768055" w14:textId="035ADD99" w:rsidR="0052253E" w:rsidRPr="00A87B30"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Date Qualified</w:t>
                </w:r>
              </w:p>
            </w:tc>
          </w:tr>
          <w:tr w:rsidR="0052253E" w:rsidRPr="00A87B30" w14:paraId="227DED1E" w14:textId="77777777" w:rsidTr="004F710D">
            <w:tc>
              <w:tcPr>
                <w:tcW w:w="3114" w:type="dxa"/>
              </w:tcPr>
              <w:p w14:paraId="79F10C95" w14:textId="7B7A2ED4" w:rsidR="0052253E" w:rsidRPr="00A87B30" w:rsidRDefault="007A281A"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29536215"/>
                    <w:placeholder>
                      <w:docPart w:val="636FEFF0D4824E669FADEA31CBC63C02"/>
                    </w:placeholder>
                  </w:sdtPr>
                  <w:sdtEndPr/>
                  <w:sdtContent>
                    <w:sdt>
                      <w:sdtPr>
                        <w:rPr>
                          <w:rFonts w:ascii="Arial" w:eastAsia="Times New Roman" w:hAnsi="Arial" w:cs="Arial"/>
                          <w:color w:val="000000"/>
                          <w:sz w:val="20"/>
                          <w:szCs w:val="20"/>
                          <w:lang w:eastAsia="en-AU"/>
                        </w:rPr>
                        <w:id w:val="2090651681"/>
                        <w:placeholder>
                          <w:docPart w:val="1D1B0145E5614FDF8BF56852F17BE11F"/>
                        </w:placeholder>
                      </w:sdtPr>
                      <w:sdtEndPr/>
                      <w:sdtContent>
                        <w:r w:rsidR="003952D2"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A87B30">
                          <w:rPr>
                            <w:rFonts w:ascii="Arial" w:eastAsia="Times New Roman" w:hAnsi="Arial" w:cs="Arial"/>
                            <w:color w:val="000000"/>
                            <w:sz w:val="20"/>
                            <w:szCs w:val="20"/>
                            <w:shd w:val="clear" w:color="auto" w:fill="BFBFBF" w:themeFill="background1" w:themeFillShade="BF"/>
                            <w:lang w:eastAsia="en-AU"/>
                          </w:rPr>
                        </w:r>
                        <w:r w:rsidR="003952D2" w:rsidRPr="00A87B30">
                          <w:rPr>
                            <w:rFonts w:ascii="Arial" w:eastAsia="Times New Roman" w:hAnsi="Arial" w:cs="Arial"/>
                            <w:color w:val="000000"/>
                            <w:sz w:val="20"/>
                            <w:szCs w:val="20"/>
                            <w:shd w:val="clear" w:color="auto" w:fill="BFBFBF" w:themeFill="background1" w:themeFillShade="BF"/>
                            <w:lang w:eastAsia="en-AU"/>
                          </w:rPr>
                          <w:fldChar w:fldCharType="separate"/>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2F7CB7C0" w14:textId="73307212" w:rsidR="0052253E" w:rsidRPr="00A87B30" w:rsidRDefault="007A281A"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64939634"/>
                    <w:placeholder>
                      <w:docPart w:val="10FEFAFC4EC64D52ADEE3684A90805D1"/>
                    </w:placeholder>
                  </w:sdtPr>
                  <w:sdtEndPr/>
                  <w:sdtContent>
                    <w:r w:rsidR="003952D2"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A87B30">
                      <w:rPr>
                        <w:rFonts w:ascii="Arial" w:eastAsia="Times New Roman" w:hAnsi="Arial" w:cs="Arial"/>
                        <w:color w:val="000000"/>
                        <w:sz w:val="20"/>
                        <w:szCs w:val="20"/>
                        <w:shd w:val="clear" w:color="auto" w:fill="BFBFBF" w:themeFill="background1" w:themeFillShade="BF"/>
                        <w:lang w:eastAsia="en-AU"/>
                      </w:rPr>
                    </w:r>
                    <w:r w:rsidR="003952D2" w:rsidRPr="00A87B30">
                      <w:rPr>
                        <w:rFonts w:ascii="Arial" w:eastAsia="Times New Roman" w:hAnsi="Arial" w:cs="Arial"/>
                        <w:color w:val="000000"/>
                        <w:sz w:val="20"/>
                        <w:szCs w:val="20"/>
                        <w:shd w:val="clear" w:color="auto" w:fill="BFBFBF" w:themeFill="background1" w:themeFillShade="BF"/>
                        <w:lang w:eastAsia="en-AU"/>
                      </w:rPr>
                      <w:fldChar w:fldCharType="separate"/>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5EA211E5" w14:textId="5BCE0CF2" w:rsidR="0052253E" w:rsidRPr="00A87B30" w:rsidRDefault="007A281A"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93605866"/>
                    <w:placeholder>
                      <w:docPart w:val="BA936776F0944F44BBE71D636D603F8D"/>
                    </w:placeholder>
                  </w:sdtPr>
                  <w:sdtEndPr/>
                  <w:sdtContent>
                    <w:sdt>
                      <w:sdtPr>
                        <w:rPr>
                          <w:rFonts w:ascii="Arial" w:eastAsia="Times New Roman" w:hAnsi="Arial" w:cs="Arial"/>
                          <w:color w:val="000000"/>
                          <w:sz w:val="20"/>
                          <w:szCs w:val="20"/>
                          <w:lang w:eastAsia="en-AU"/>
                        </w:rPr>
                        <w:id w:val="909051847"/>
                        <w:placeholder>
                          <w:docPart w:val="9B10FE275099480FA423F0F2AA23CF7E"/>
                        </w:placeholder>
                      </w:sdtPr>
                      <w:sdtEndPr/>
                      <w:sdtContent>
                        <w:r w:rsidR="003952D2"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A87B30">
                          <w:rPr>
                            <w:rFonts w:ascii="Arial" w:eastAsia="Times New Roman" w:hAnsi="Arial" w:cs="Arial"/>
                            <w:color w:val="000000"/>
                            <w:sz w:val="20"/>
                            <w:szCs w:val="20"/>
                            <w:shd w:val="clear" w:color="auto" w:fill="BFBFBF" w:themeFill="background1" w:themeFillShade="BF"/>
                            <w:lang w:eastAsia="en-AU"/>
                          </w:rPr>
                        </w:r>
                        <w:r w:rsidR="003952D2" w:rsidRPr="00A87B30">
                          <w:rPr>
                            <w:rFonts w:ascii="Arial" w:eastAsia="Times New Roman" w:hAnsi="Arial" w:cs="Arial"/>
                            <w:color w:val="000000"/>
                            <w:sz w:val="20"/>
                            <w:szCs w:val="20"/>
                            <w:shd w:val="clear" w:color="auto" w:fill="BFBFBF" w:themeFill="background1" w:themeFillShade="BF"/>
                            <w:lang w:eastAsia="en-AU"/>
                          </w:rPr>
                          <w:fldChar w:fldCharType="separate"/>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0A957388" w14:textId="7F2375F0" w:rsidR="0052253E" w:rsidRPr="00A87B30" w:rsidRDefault="007A281A"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94338870"/>
                    <w:placeholder>
                      <w:docPart w:val="44E140E32FB144C085594D59DFE18240"/>
                    </w:placeholder>
                  </w:sdtPr>
                  <w:sdtEndPr/>
                  <w:sdtContent>
                    <w:r w:rsidR="003952D2"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A87B30">
                      <w:rPr>
                        <w:rFonts w:ascii="Arial" w:eastAsia="Times New Roman" w:hAnsi="Arial" w:cs="Arial"/>
                        <w:color w:val="000000"/>
                        <w:sz w:val="20"/>
                        <w:szCs w:val="20"/>
                        <w:shd w:val="clear" w:color="auto" w:fill="BFBFBF" w:themeFill="background1" w:themeFillShade="BF"/>
                        <w:lang w:eastAsia="en-AU"/>
                      </w:rPr>
                    </w:r>
                    <w:r w:rsidR="003952D2" w:rsidRPr="00A87B30">
                      <w:rPr>
                        <w:rFonts w:ascii="Arial" w:eastAsia="Times New Roman" w:hAnsi="Arial" w:cs="Arial"/>
                        <w:color w:val="000000"/>
                        <w:sz w:val="20"/>
                        <w:szCs w:val="20"/>
                        <w:shd w:val="clear" w:color="auto" w:fill="BFBFBF" w:themeFill="background1" w:themeFillShade="BF"/>
                        <w:lang w:eastAsia="en-AU"/>
                      </w:rPr>
                      <w:fldChar w:fldCharType="separate"/>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RPr="00A87B30" w14:paraId="1AD699B7" w14:textId="77777777" w:rsidTr="004F710D">
            <w:tc>
              <w:tcPr>
                <w:tcW w:w="3114" w:type="dxa"/>
              </w:tcPr>
              <w:p w14:paraId="53FE6107" w14:textId="29D90324" w:rsidR="0052253E" w:rsidRPr="00A87B30" w:rsidRDefault="007A281A"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2027111"/>
                    <w:placeholder>
                      <w:docPart w:val="62DF8B4DC5844DA9ACBAB02455582C68"/>
                    </w:placeholder>
                  </w:sdtPr>
                  <w:sdtEndPr/>
                  <w:sdtContent>
                    <w:sdt>
                      <w:sdtPr>
                        <w:rPr>
                          <w:rFonts w:ascii="Arial" w:eastAsia="Times New Roman" w:hAnsi="Arial" w:cs="Arial"/>
                          <w:color w:val="000000"/>
                          <w:sz w:val="20"/>
                          <w:szCs w:val="20"/>
                          <w:lang w:eastAsia="en-AU"/>
                        </w:rPr>
                        <w:id w:val="-764842716"/>
                        <w:placeholder>
                          <w:docPart w:val="D41B4273A25D49BFAD03502F83AE2A42"/>
                        </w:placeholder>
                      </w:sdtPr>
                      <w:sdtEndPr/>
                      <w:sdtContent>
                        <w:r w:rsidR="003952D2"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A87B30">
                          <w:rPr>
                            <w:rFonts w:ascii="Arial" w:eastAsia="Times New Roman" w:hAnsi="Arial" w:cs="Arial"/>
                            <w:color w:val="000000"/>
                            <w:sz w:val="20"/>
                            <w:szCs w:val="20"/>
                            <w:shd w:val="clear" w:color="auto" w:fill="BFBFBF" w:themeFill="background1" w:themeFillShade="BF"/>
                            <w:lang w:eastAsia="en-AU"/>
                          </w:rPr>
                        </w:r>
                        <w:r w:rsidR="003952D2" w:rsidRPr="00A87B30">
                          <w:rPr>
                            <w:rFonts w:ascii="Arial" w:eastAsia="Times New Roman" w:hAnsi="Arial" w:cs="Arial"/>
                            <w:color w:val="000000"/>
                            <w:sz w:val="20"/>
                            <w:szCs w:val="20"/>
                            <w:shd w:val="clear" w:color="auto" w:fill="BFBFBF" w:themeFill="background1" w:themeFillShade="BF"/>
                            <w:lang w:eastAsia="en-AU"/>
                          </w:rPr>
                          <w:fldChar w:fldCharType="separate"/>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60DD2E2C" w14:textId="34250444" w:rsidR="0052253E" w:rsidRPr="00A87B30" w:rsidRDefault="007A281A"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613477722"/>
                    <w:placeholder>
                      <w:docPart w:val="6BD164568D8B4852ABA9E335DEB82001"/>
                    </w:placeholder>
                  </w:sdtPr>
                  <w:sdtEndPr/>
                  <w:sdtContent>
                    <w:r w:rsidR="003952D2"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A87B30">
                      <w:rPr>
                        <w:rFonts w:ascii="Arial" w:eastAsia="Times New Roman" w:hAnsi="Arial" w:cs="Arial"/>
                        <w:color w:val="000000"/>
                        <w:sz w:val="20"/>
                        <w:szCs w:val="20"/>
                        <w:shd w:val="clear" w:color="auto" w:fill="BFBFBF" w:themeFill="background1" w:themeFillShade="BF"/>
                        <w:lang w:eastAsia="en-AU"/>
                      </w:rPr>
                    </w:r>
                    <w:r w:rsidR="003952D2" w:rsidRPr="00A87B30">
                      <w:rPr>
                        <w:rFonts w:ascii="Arial" w:eastAsia="Times New Roman" w:hAnsi="Arial" w:cs="Arial"/>
                        <w:color w:val="000000"/>
                        <w:sz w:val="20"/>
                        <w:szCs w:val="20"/>
                        <w:shd w:val="clear" w:color="auto" w:fill="BFBFBF" w:themeFill="background1" w:themeFillShade="BF"/>
                        <w:lang w:eastAsia="en-AU"/>
                      </w:rPr>
                      <w:fldChar w:fldCharType="separate"/>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204125A7" w14:textId="07AE5254" w:rsidR="0052253E" w:rsidRPr="00A87B30" w:rsidRDefault="007A281A"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68115974"/>
                    <w:placeholder>
                      <w:docPart w:val="BDDC3DE89B454EF3948E5E2FDD76C06A"/>
                    </w:placeholder>
                  </w:sdtPr>
                  <w:sdtEndPr/>
                  <w:sdtContent>
                    <w:sdt>
                      <w:sdtPr>
                        <w:rPr>
                          <w:rFonts w:ascii="Arial" w:eastAsia="Times New Roman" w:hAnsi="Arial" w:cs="Arial"/>
                          <w:color w:val="000000"/>
                          <w:sz w:val="20"/>
                          <w:szCs w:val="20"/>
                          <w:lang w:eastAsia="en-AU"/>
                        </w:rPr>
                        <w:id w:val="-1710642515"/>
                        <w:placeholder>
                          <w:docPart w:val="0ADA0BA192E74885AEC320F838290974"/>
                        </w:placeholder>
                      </w:sdtPr>
                      <w:sdtEndPr/>
                      <w:sdtContent>
                        <w:r w:rsidR="003952D2"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A87B30">
                          <w:rPr>
                            <w:rFonts w:ascii="Arial" w:eastAsia="Times New Roman" w:hAnsi="Arial" w:cs="Arial"/>
                            <w:color w:val="000000"/>
                            <w:sz w:val="20"/>
                            <w:szCs w:val="20"/>
                            <w:shd w:val="clear" w:color="auto" w:fill="BFBFBF" w:themeFill="background1" w:themeFillShade="BF"/>
                            <w:lang w:eastAsia="en-AU"/>
                          </w:rPr>
                        </w:r>
                        <w:r w:rsidR="003952D2" w:rsidRPr="00A87B30">
                          <w:rPr>
                            <w:rFonts w:ascii="Arial" w:eastAsia="Times New Roman" w:hAnsi="Arial" w:cs="Arial"/>
                            <w:color w:val="000000"/>
                            <w:sz w:val="20"/>
                            <w:szCs w:val="20"/>
                            <w:shd w:val="clear" w:color="auto" w:fill="BFBFBF" w:themeFill="background1" w:themeFillShade="BF"/>
                            <w:lang w:eastAsia="en-AU"/>
                          </w:rPr>
                          <w:fldChar w:fldCharType="separate"/>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7E4E3F12" w14:textId="2AB09506" w:rsidR="0052253E" w:rsidRPr="00A87B30" w:rsidRDefault="007A281A"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2027336"/>
                    <w:placeholder>
                      <w:docPart w:val="42908AB8AA4E44AE9FBB8DD0F3FAB36E"/>
                    </w:placeholder>
                  </w:sdtPr>
                  <w:sdtEndPr/>
                  <w:sdtContent>
                    <w:r w:rsidR="003952D2"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A87B30">
                      <w:rPr>
                        <w:rFonts w:ascii="Arial" w:eastAsia="Times New Roman" w:hAnsi="Arial" w:cs="Arial"/>
                        <w:color w:val="000000"/>
                        <w:sz w:val="20"/>
                        <w:szCs w:val="20"/>
                        <w:shd w:val="clear" w:color="auto" w:fill="BFBFBF" w:themeFill="background1" w:themeFillShade="BF"/>
                        <w:lang w:eastAsia="en-AU"/>
                      </w:rPr>
                    </w:r>
                    <w:r w:rsidR="003952D2" w:rsidRPr="00A87B30">
                      <w:rPr>
                        <w:rFonts w:ascii="Arial" w:eastAsia="Times New Roman" w:hAnsi="Arial" w:cs="Arial"/>
                        <w:color w:val="000000"/>
                        <w:sz w:val="20"/>
                        <w:szCs w:val="20"/>
                        <w:shd w:val="clear" w:color="auto" w:fill="BFBFBF" w:themeFill="background1" w:themeFillShade="BF"/>
                        <w:lang w:eastAsia="en-AU"/>
                      </w:rPr>
                      <w:fldChar w:fldCharType="separate"/>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RPr="00A87B30" w14:paraId="4E4BF7F2" w14:textId="77777777" w:rsidTr="004F710D">
            <w:tc>
              <w:tcPr>
                <w:tcW w:w="3114" w:type="dxa"/>
              </w:tcPr>
              <w:p w14:paraId="35D3C4D8" w14:textId="6C5CE096" w:rsidR="0052253E" w:rsidRPr="00A87B30" w:rsidRDefault="007A281A"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74944331"/>
                    <w:placeholder>
                      <w:docPart w:val="DF990CDFAB8C43568C5255E484C0A77C"/>
                    </w:placeholder>
                  </w:sdtPr>
                  <w:sdtEndPr/>
                  <w:sdtContent>
                    <w:sdt>
                      <w:sdtPr>
                        <w:rPr>
                          <w:rFonts w:ascii="Arial" w:eastAsia="Times New Roman" w:hAnsi="Arial" w:cs="Arial"/>
                          <w:color w:val="000000"/>
                          <w:sz w:val="20"/>
                          <w:szCs w:val="20"/>
                          <w:lang w:eastAsia="en-AU"/>
                        </w:rPr>
                        <w:id w:val="1975022201"/>
                        <w:placeholder>
                          <w:docPart w:val="9186747B013341148501E74B1F068DC4"/>
                        </w:placeholder>
                      </w:sdtPr>
                      <w:sdtEndPr/>
                      <w:sdtContent>
                        <w:r w:rsidR="003952D2"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A87B30">
                          <w:rPr>
                            <w:rFonts w:ascii="Arial" w:eastAsia="Times New Roman" w:hAnsi="Arial" w:cs="Arial"/>
                            <w:color w:val="000000"/>
                            <w:sz w:val="20"/>
                            <w:szCs w:val="20"/>
                            <w:shd w:val="clear" w:color="auto" w:fill="BFBFBF" w:themeFill="background1" w:themeFillShade="BF"/>
                            <w:lang w:eastAsia="en-AU"/>
                          </w:rPr>
                        </w:r>
                        <w:r w:rsidR="003952D2" w:rsidRPr="00A87B30">
                          <w:rPr>
                            <w:rFonts w:ascii="Arial" w:eastAsia="Times New Roman" w:hAnsi="Arial" w:cs="Arial"/>
                            <w:color w:val="000000"/>
                            <w:sz w:val="20"/>
                            <w:szCs w:val="20"/>
                            <w:shd w:val="clear" w:color="auto" w:fill="BFBFBF" w:themeFill="background1" w:themeFillShade="BF"/>
                            <w:lang w:eastAsia="en-AU"/>
                          </w:rPr>
                          <w:fldChar w:fldCharType="separate"/>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18335143" w14:textId="53806651" w:rsidR="0052253E" w:rsidRPr="00A87B30" w:rsidRDefault="007A281A"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499262786"/>
                    <w:placeholder>
                      <w:docPart w:val="8A51A10916C14BC2AFC4A754E259F9FE"/>
                    </w:placeholder>
                  </w:sdtPr>
                  <w:sdtEndPr/>
                  <w:sdtContent>
                    <w:r w:rsidR="003952D2"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A87B30">
                      <w:rPr>
                        <w:rFonts w:ascii="Arial" w:eastAsia="Times New Roman" w:hAnsi="Arial" w:cs="Arial"/>
                        <w:color w:val="000000"/>
                        <w:sz w:val="20"/>
                        <w:szCs w:val="20"/>
                        <w:shd w:val="clear" w:color="auto" w:fill="BFBFBF" w:themeFill="background1" w:themeFillShade="BF"/>
                        <w:lang w:eastAsia="en-AU"/>
                      </w:rPr>
                    </w:r>
                    <w:r w:rsidR="003952D2" w:rsidRPr="00A87B30">
                      <w:rPr>
                        <w:rFonts w:ascii="Arial" w:eastAsia="Times New Roman" w:hAnsi="Arial" w:cs="Arial"/>
                        <w:color w:val="000000"/>
                        <w:sz w:val="20"/>
                        <w:szCs w:val="20"/>
                        <w:shd w:val="clear" w:color="auto" w:fill="BFBFBF" w:themeFill="background1" w:themeFillShade="BF"/>
                        <w:lang w:eastAsia="en-AU"/>
                      </w:rPr>
                      <w:fldChar w:fldCharType="separate"/>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03C13310" w14:textId="05326335" w:rsidR="0052253E" w:rsidRPr="00A87B30" w:rsidRDefault="007A281A"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17961241"/>
                    <w:placeholder>
                      <w:docPart w:val="34987C14EA804C8EAFCDEF337AD39697"/>
                    </w:placeholder>
                  </w:sdtPr>
                  <w:sdtEndPr/>
                  <w:sdtContent>
                    <w:sdt>
                      <w:sdtPr>
                        <w:rPr>
                          <w:rFonts w:ascii="Arial" w:eastAsia="Times New Roman" w:hAnsi="Arial" w:cs="Arial"/>
                          <w:color w:val="000000"/>
                          <w:sz w:val="20"/>
                          <w:szCs w:val="20"/>
                          <w:lang w:eastAsia="en-AU"/>
                        </w:rPr>
                        <w:id w:val="-2098462368"/>
                        <w:placeholder>
                          <w:docPart w:val="D41A17E961F04A4084C667EDA443CE12"/>
                        </w:placeholder>
                      </w:sdtPr>
                      <w:sdtEndPr/>
                      <w:sdtContent>
                        <w:r w:rsidR="003952D2"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A87B30">
                          <w:rPr>
                            <w:rFonts w:ascii="Arial" w:eastAsia="Times New Roman" w:hAnsi="Arial" w:cs="Arial"/>
                            <w:color w:val="000000"/>
                            <w:sz w:val="20"/>
                            <w:szCs w:val="20"/>
                            <w:shd w:val="clear" w:color="auto" w:fill="BFBFBF" w:themeFill="background1" w:themeFillShade="BF"/>
                            <w:lang w:eastAsia="en-AU"/>
                          </w:rPr>
                        </w:r>
                        <w:r w:rsidR="003952D2" w:rsidRPr="00A87B30">
                          <w:rPr>
                            <w:rFonts w:ascii="Arial" w:eastAsia="Times New Roman" w:hAnsi="Arial" w:cs="Arial"/>
                            <w:color w:val="000000"/>
                            <w:sz w:val="20"/>
                            <w:szCs w:val="20"/>
                            <w:shd w:val="clear" w:color="auto" w:fill="BFBFBF" w:themeFill="background1" w:themeFillShade="BF"/>
                            <w:lang w:eastAsia="en-AU"/>
                          </w:rPr>
                          <w:fldChar w:fldCharType="separate"/>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25D09760" w14:textId="10849FB8" w:rsidR="0052253E" w:rsidRPr="00A87B30" w:rsidRDefault="007A281A"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4263510"/>
                    <w:placeholder>
                      <w:docPart w:val="234BE6931A57471C9C9241DB6DCF4F4E"/>
                    </w:placeholder>
                  </w:sdtPr>
                  <w:sdtEndPr/>
                  <w:sdtContent>
                    <w:r w:rsidR="003952D2"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A87B30">
                      <w:rPr>
                        <w:rFonts w:ascii="Arial" w:eastAsia="Times New Roman" w:hAnsi="Arial" w:cs="Arial"/>
                        <w:color w:val="000000"/>
                        <w:sz w:val="20"/>
                        <w:szCs w:val="20"/>
                        <w:shd w:val="clear" w:color="auto" w:fill="BFBFBF" w:themeFill="background1" w:themeFillShade="BF"/>
                        <w:lang w:eastAsia="en-AU"/>
                      </w:rPr>
                    </w:r>
                    <w:r w:rsidR="003952D2" w:rsidRPr="00A87B30">
                      <w:rPr>
                        <w:rFonts w:ascii="Arial" w:eastAsia="Times New Roman" w:hAnsi="Arial" w:cs="Arial"/>
                        <w:color w:val="000000"/>
                        <w:sz w:val="20"/>
                        <w:szCs w:val="20"/>
                        <w:shd w:val="clear" w:color="auto" w:fill="BFBFBF" w:themeFill="background1" w:themeFillShade="BF"/>
                        <w:lang w:eastAsia="en-AU"/>
                      </w:rPr>
                      <w:fldChar w:fldCharType="separate"/>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RPr="00A87B30" w14:paraId="673B7D2A" w14:textId="77777777" w:rsidTr="004F710D">
            <w:tc>
              <w:tcPr>
                <w:tcW w:w="3114" w:type="dxa"/>
              </w:tcPr>
              <w:p w14:paraId="5373CFFC" w14:textId="0D50EC2E" w:rsidR="0052253E" w:rsidRPr="00A87B30" w:rsidRDefault="007A281A"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1831210"/>
                    <w:placeholder>
                      <w:docPart w:val="32703FAA8E49476FB5824CC211286616"/>
                    </w:placeholder>
                  </w:sdtPr>
                  <w:sdtEndPr/>
                  <w:sdtContent>
                    <w:sdt>
                      <w:sdtPr>
                        <w:rPr>
                          <w:rFonts w:ascii="Arial" w:eastAsia="Times New Roman" w:hAnsi="Arial" w:cs="Arial"/>
                          <w:color w:val="000000"/>
                          <w:sz w:val="20"/>
                          <w:szCs w:val="20"/>
                          <w:lang w:eastAsia="en-AU"/>
                        </w:rPr>
                        <w:id w:val="-1755502183"/>
                        <w:placeholder>
                          <w:docPart w:val="848B43568A4B472FA783CB7942C45FA5"/>
                        </w:placeholder>
                      </w:sdtPr>
                      <w:sdtEndPr/>
                      <w:sdtContent>
                        <w:r w:rsidR="003952D2"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A87B30">
                          <w:rPr>
                            <w:rFonts w:ascii="Arial" w:eastAsia="Times New Roman" w:hAnsi="Arial" w:cs="Arial"/>
                            <w:color w:val="000000"/>
                            <w:sz w:val="20"/>
                            <w:szCs w:val="20"/>
                            <w:shd w:val="clear" w:color="auto" w:fill="BFBFBF" w:themeFill="background1" w:themeFillShade="BF"/>
                            <w:lang w:eastAsia="en-AU"/>
                          </w:rPr>
                        </w:r>
                        <w:r w:rsidR="003952D2" w:rsidRPr="00A87B30">
                          <w:rPr>
                            <w:rFonts w:ascii="Arial" w:eastAsia="Times New Roman" w:hAnsi="Arial" w:cs="Arial"/>
                            <w:color w:val="000000"/>
                            <w:sz w:val="20"/>
                            <w:szCs w:val="20"/>
                            <w:shd w:val="clear" w:color="auto" w:fill="BFBFBF" w:themeFill="background1" w:themeFillShade="BF"/>
                            <w:lang w:eastAsia="en-AU"/>
                          </w:rPr>
                          <w:fldChar w:fldCharType="separate"/>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14:paraId="1CFEE4EB" w14:textId="12787478" w:rsidR="0052253E" w:rsidRPr="00A87B30" w:rsidRDefault="007A281A"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63112740"/>
                    <w:placeholder>
                      <w:docPart w:val="12C2F0882F394780B561229A185C7B11"/>
                    </w:placeholder>
                  </w:sdtPr>
                  <w:sdtEndPr/>
                  <w:sdtContent>
                    <w:r w:rsidR="003952D2"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A87B30">
                      <w:rPr>
                        <w:rFonts w:ascii="Arial" w:eastAsia="Times New Roman" w:hAnsi="Arial" w:cs="Arial"/>
                        <w:color w:val="000000"/>
                        <w:sz w:val="20"/>
                        <w:szCs w:val="20"/>
                        <w:shd w:val="clear" w:color="auto" w:fill="BFBFBF" w:themeFill="background1" w:themeFillShade="BF"/>
                        <w:lang w:eastAsia="en-AU"/>
                      </w:rPr>
                    </w:r>
                    <w:r w:rsidR="003952D2" w:rsidRPr="00A87B30">
                      <w:rPr>
                        <w:rFonts w:ascii="Arial" w:eastAsia="Times New Roman" w:hAnsi="Arial" w:cs="Arial"/>
                        <w:color w:val="000000"/>
                        <w:sz w:val="20"/>
                        <w:szCs w:val="20"/>
                        <w:shd w:val="clear" w:color="auto" w:fill="BFBFBF" w:themeFill="background1" w:themeFillShade="BF"/>
                        <w:lang w:eastAsia="en-AU"/>
                      </w:rPr>
                      <w:fldChar w:fldCharType="separate"/>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14:paraId="79A0D433" w14:textId="3CBC7C8E" w:rsidR="0052253E" w:rsidRPr="00A87B30" w:rsidRDefault="007A281A"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95606279"/>
                    <w:placeholder>
                      <w:docPart w:val="C217D2E52A1A41AEADDD027877F761C2"/>
                    </w:placeholder>
                  </w:sdtPr>
                  <w:sdtEndPr/>
                  <w:sdtContent>
                    <w:sdt>
                      <w:sdtPr>
                        <w:rPr>
                          <w:rFonts w:ascii="Arial" w:eastAsia="Times New Roman" w:hAnsi="Arial" w:cs="Arial"/>
                          <w:color w:val="000000"/>
                          <w:sz w:val="20"/>
                          <w:szCs w:val="20"/>
                          <w:lang w:eastAsia="en-AU"/>
                        </w:rPr>
                        <w:id w:val="155586102"/>
                        <w:placeholder>
                          <w:docPart w:val="2D210D2625A74DB19A27AEE90D90B0D5"/>
                        </w:placeholder>
                      </w:sdtPr>
                      <w:sdtEndPr/>
                      <w:sdtContent>
                        <w:r w:rsidR="003952D2"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A87B30">
                          <w:rPr>
                            <w:rFonts w:ascii="Arial" w:eastAsia="Times New Roman" w:hAnsi="Arial" w:cs="Arial"/>
                            <w:color w:val="000000"/>
                            <w:sz w:val="20"/>
                            <w:szCs w:val="20"/>
                            <w:shd w:val="clear" w:color="auto" w:fill="BFBFBF" w:themeFill="background1" w:themeFillShade="BF"/>
                            <w:lang w:eastAsia="en-AU"/>
                          </w:rPr>
                        </w:r>
                        <w:r w:rsidR="003952D2" w:rsidRPr="00A87B30">
                          <w:rPr>
                            <w:rFonts w:ascii="Arial" w:eastAsia="Times New Roman" w:hAnsi="Arial" w:cs="Arial"/>
                            <w:color w:val="000000"/>
                            <w:sz w:val="20"/>
                            <w:szCs w:val="20"/>
                            <w:shd w:val="clear" w:color="auto" w:fill="BFBFBF" w:themeFill="background1" w:themeFillShade="BF"/>
                            <w:lang w:eastAsia="en-AU"/>
                          </w:rPr>
                          <w:fldChar w:fldCharType="separate"/>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14:paraId="29F997A6" w14:textId="0FE4BBAC" w:rsidR="0052253E" w:rsidRPr="00A87B30" w:rsidRDefault="007A281A"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3640587"/>
                    <w:placeholder>
                      <w:docPart w:val="AAEDBE229E734106B390C297C9CC70B2"/>
                    </w:placeholder>
                  </w:sdtPr>
                  <w:sdtEndPr/>
                  <w:sdtContent>
                    <w:r w:rsidR="003952D2"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A87B30">
                      <w:rPr>
                        <w:rFonts w:ascii="Arial" w:eastAsia="Times New Roman" w:hAnsi="Arial" w:cs="Arial"/>
                        <w:color w:val="000000"/>
                        <w:sz w:val="20"/>
                        <w:szCs w:val="20"/>
                        <w:shd w:val="clear" w:color="auto" w:fill="BFBFBF" w:themeFill="background1" w:themeFillShade="BF"/>
                        <w:lang w:eastAsia="en-AU"/>
                      </w:rPr>
                    </w:r>
                    <w:r w:rsidR="003952D2" w:rsidRPr="00A87B30">
                      <w:rPr>
                        <w:rFonts w:ascii="Arial" w:eastAsia="Times New Roman" w:hAnsi="Arial" w:cs="Arial"/>
                        <w:color w:val="000000"/>
                        <w:sz w:val="20"/>
                        <w:szCs w:val="20"/>
                        <w:shd w:val="clear" w:color="auto" w:fill="BFBFBF" w:themeFill="background1" w:themeFillShade="BF"/>
                        <w:lang w:eastAsia="en-AU"/>
                      </w:rPr>
                      <w:fldChar w:fldCharType="separate"/>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p>
            </w:tc>
          </w:tr>
        </w:tbl>
        <w:p w14:paraId="267A9BCB" w14:textId="77777777" w:rsidR="000240BF" w:rsidRPr="00A87B30" w:rsidRDefault="000240BF" w:rsidP="00E75DA6">
          <w:pPr>
            <w:tabs>
              <w:tab w:val="right" w:leader="underscore" w:pos="4820"/>
            </w:tabs>
            <w:spacing w:before="240" w:after="240" w:line="240" w:lineRule="auto"/>
            <w:jc w:val="both"/>
            <w:rPr>
              <w:rFonts w:ascii="Arial" w:eastAsia="Times New Roman" w:hAnsi="Arial" w:cs="Arial"/>
              <w:color w:val="000000"/>
              <w:sz w:val="20"/>
              <w:szCs w:val="20"/>
              <w:lang w:eastAsia="en-AU"/>
            </w:rPr>
          </w:pPr>
        </w:p>
        <w:p w14:paraId="44E61A83" w14:textId="77777777" w:rsidR="000240BF" w:rsidRPr="00A87B30" w:rsidRDefault="000240BF">
          <w:pPr>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br w:type="page"/>
          </w:r>
        </w:p>
        <w:p w14:paraId="414127A7" w14:textId="48B78E97" w:rsidR="0052253E" w:rsidRPr="00A87B30" w:rsidRDefault="00367088" w:rsidP="00E75DA6">
          <w:pPr>
            <w:tabs>
              <w:tab w:val="right" w:leader="underscore" w:pos="4820"/>
            </w:tabs>
            <w:spacing w:before="240" w:after="240" w:line="240" w:lineRule="auto"/>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lastRenderedPageBreak/>
            <w:t>If the proposed Insured is a sole proprietor, what arrangements are in place for the business in the event of temporary absentness (such as illness or leave)?</w:t>
          </w:r>
        </w:p>
        <w:p w14:paraId="42410A2E" w14:textId="1C003582" w:rsidR="00367088" w:rsidRPr="00A87B30" w:rsidRDefault="007A281A" w:rsidP="00367088">
          <w:pPr>
            <w:tabs>
              <w:tab w:val="right" w:leader="underscore" w:pos="9026"/>
            </w:tabs>
            <w:spacing w:after="24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38031191"/>
              <w:placeholder>
                <w:docPart w:val="9D13A77D163449F8967932E25DDC93FC"/>
              </w:placeholder>
            </w:sdtPr>
            <w:sdtEndPr/>
            <w:sdtContent>
              <w:sdt>
                <w:sdtPr>
                  <w:rPr>
                    <w:rFonts w:ascii="Arial" w:eastAsia="Times New Roman" w:hAnsi="Arial" w:cs="Arial"/>
                    <w:color w:val="000000"/>
                    <w:sz w:val="20"/>
                    <w:szCs w:val="20"/>
                    <w:lang w:eastAsia="en-AU"/>
                  </w:rPr>
                  <w:id w:val="-1756204074"/>
                  <w:placeholder>
                    <w:docPart w:val="EC12AF3039344C45B182E06E5AE82918"/>
                  </w:placeholder>
                </w:sdtPr>
                <w:sdtEndPr/>
                <w:sdtContent>
                  <w:r w:rsidR="003952D2"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A87B30">
                    <w:rPr>
                      <w:rFonts w:ascii="Arial" w:eastAsia="Times New Roman" w:hAnsi="Arial" w:cs="Arial"/>
                      <w:color w:val="000000"/>
                      <w:sz w:val="20"/>
                      <w:szCs w:val="20"/>
                      <w:shd w:val="clear" w:color="auto" w:fill="BFBFBF" w:themeFill="background1" w:themeFillShade="BF"/>
                      <w:lang w:eastAsia="en-AU"/>
                    </w:rPr>
                  </w:r>
                  <w:r w:rsidR="003952D2" w:rsidRPr="00A87B30">
                    <w:rPr>
                      <w:rFonts w:ascii="Arial" w:eastAsia="Times New Roman" w:hAnsi="Arial" w:cs="Arial"/>
                      <w:color w:val="000000"/>
                      <w:sz w:val="20"/>
                      <w:szCs w:val="20"/>
                      <w:shd w:val="clear" w:color="auto" w:fill="BFBFBF" w:themeFill="background1" w:themeFillShade="BF"/>
                      <w:lang w:eastAsia="en-AU"/>
                    </w:rPr>
                    <w:fldChar w:fldCharType="separate"/>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noProof/>
                      <w:color w:val="000000"/>
                      <w:sz w:val="20"/>
                      <w:szCs w:val="20"/>
                      <w:shd w:val="clear" w:color="auto" w:fill="BFBFBF" w:themeFill="background1" w:themeFillShade="BF"/>
                      <w:lang w:eastAsia="en-AU"/>
                    </w:rPr>
                    <w:t> </w:t>
                  </w:r>
                  <w:r w:rsidR="003952D2"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00367088" w:rsidRPr="00A87B30">
            <w:rPr>
              <w:rFonts w:ascii="Arial" w:eastAsia="Times New Roman" w:hAnsi="Arial" w:cs="Arial"/>
              <w:color w:val="000000"/>
              <w:sz w:val="20"/>
              <w:szCs w:val="20"/>
              <w:lang w:eastAsia="en-AU"/>
            </w:rPr>
            <w:tab/>
          </w:r>
        </w:p>
        <w:p w14:paraId="54305037" w14:textId="77777777" w:rsidR="00367088" w:rsidRPr="00A87B30"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ab/>
          </w:r>
        </w:p>
        <w:p w14:paraId="5C822F16" w14:textId="77777777" w:rsidR="00367088" w:rsidRPr="00A87B30"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ab/>
          </w:r>
        </w:p>
        <w:p w14:paraId="0955486C" w14:textId="77777777" w:rsidR="00367088" w:rsidRPr="00A87B30"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ab/>
          </w:r>
        </w:p>
        <w:p w14:paraId="565ACE95" w14:textId="77777777" w:rsidR="00367088" w:rsidRPr="00A87B30" w:rsidRDefault="00367088" w:rsidP="00971633">
          <w:pPr>
            <w:tabs>
              <w:tab w:val="right" w:leader="underscore" w:pos="4820"/>
            </w:tabs>
            <w:spacing w:after="0" w:line="240" w:lineRule="auto"/>
            <w:jc w:val="both"/>
            <w:rPr>
              <w:rFonts w:ascii="Arial" w:eastAsia="Times New Roman" w:hAnsi="Arial" w:cs="Arial"/>
              <w:color w:val="000000"/>
              <w:sz w:val="20"/>
              <w:szCs w:val="20"/>
              <w:lang w:eastAsia="en-AU"/>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36"/>
          </w:tblGrid>
          <w:tr w:rsidR="006B2242" w:rsidRPr="00A87B30" w14:paraId="6FB782D2" w14:textId="77777777" w:rsidTr="002250A4">
            <w:tc>
              <w:tcPr>
                <w:tcW w:w="7235" w:type="dxa"/>
              </w:tcPr>
              <w:p w14:paraId="390619A8" w14:textId="509B3316"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Does the proposed Insured have any income or activities outside Australia?</w:t>
                </w:r>
              </w:p>
            </w:tc>
            <w:tc>
              <w:tcPr>
                <w:tcW w:w="992" w:type="dxa"/>
              </w:tcPr>
              <w:p w14:paraId="3A131F65" w14:textId="40819521"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995955920"/>
                    <w14:checkbox>
                      <w14:checked w14:val="0"/>
                      <w14:checkedState w14:val="2612" w14:font="MS Gothic"/>
                      <w14:uncheckedState w14:val="2610" w14:font="MS Gothic"/>
                    </w14:checkbox>
                  </w:sdtPr>
                  <w:sdtEndPr/>
                  <w:sdtContent>
                    <w:r w:rsidR="002250A4" w:rsidRPr="00A87B30">
                      <w:rPr>
                        <w:rFonts w:ascii="Segoe UI Symbol" w:eastAsia="MS Gothic" w:hAnsi="Segoe UI Symbol" w:cs="Segoe UI Symbol"/>
                        <w:color w:val="000000"/>
                        <w:sz w:val="20"/>
                        <w:szCs w:val="20"/>
                        <w:lang w:eastAsia="en-AU"/>
                      </w:rPr>
                      <w:t>☐</w:t>
                    </w:r>
                  </w:sdtContent>
                </w:sdt>
              </w:p>
            </w:tc>
            <w:tc>
              <w:tcPr>
                <w:tcW w:w="936" w:type="dxa"/>
              </w:tcPr>
              <w:p w14:paraId="0AA8259C" w14:textId="3C5A52EC" w:rsidR="006B2242" w:rsidRPr="00A87B30"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A87B30">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31119202"/>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374C80" w:themeColor="accent1" w:themeShade="BF"/>
                        <w:sz w:val="20"/>
                        <w:szCs w:val="20"/>
                        <w:lang w:eastAsia="en-AU"/>
                      </w:rPr>
                      <w:t>☐</w:t>
                    </w:r>
                  </w:sdtContent>
                </w:sdt>
              </w:p>
            </w:tc>
          </w:tr>
          <w:tr w:rsidR="006B2242" w:rsidRPr="00A87B30" w14:paraId="02BFF227" w14:textId="77777777" w:rsidTr="002250A4">
            <w:tc>
              <w:tcPr>
                <w:tcW w:w="7235" w:type="dxa"/>
              </w:tcPr>
              <w:p w14:paraId="5214D72D" w14:textId="3BC135A6"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Does the proposed Insured have any income from the United States of America?</w:t>
                </w:r>
              </w:p>
            </w:tc>
            <w:tc>
              <w:tcPr>
                <w:tcW w:w="992" w:type="dxa"/>
              </w:tcPr>
              <w:p w14:paraId="048FC759" w14:textId="5FF999F7"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84112026"/>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000000"/>
                        <w:sz w:val="20"/>
                        <w:szCs w:val="20"/>
                        <w:lang w:eastAsia="en-AU"/>
                      </w:rPr>
                      <w:t>☐</w:t>
                    </w:r>
                  </w:sdtContent>
                </w:sdt>
              </w:p>
            </w:tc>
            <w:tc>
              <w:tcPr>
                <w:tcW w:w="936" w:type="dxa"/>
              </w:tcPr>
              <w:p w14:paraId="1ADF4753" w14:textId="0D5C5AD2" w:rsidR="006B2242" w:rsidRPr="00A87B30"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A87B30">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445574176"/>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374C80" w:themeColor="accent1" w:themeShade="BF"/>
                        <w:sz w:val="20"/>
                        <w:szCs w:val="20"/>
                        <w:lang w:eastAsia="en-AU"/>
                      </w:rPr>
                      <w:t>☐</w:t>
                    </w:r>
                  </w:sdtContent>
                </w:sdt>
              </w:p>
            </w:tc>
          </w:tr>
          <w:tr w:rsidR="006B2242" w:rsidRPr="00A87B30" w14:paraId="4C1AC87D" w14:textId="77777777" w:rsidTr="002250A4">
            <w:tc>
              <w:tcPr>
                <w:tcW w:w="7235" w:type="dxa"/>
              </w:tcPr>
              <w:p w14:paraId="7B4FB2BE" w14:textId="30BE5102"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Has there been any substantial change in the proposed Insured's business in the past twelve months?</w:t>
                </w:r>
              </w:p>
            </w:tc>
            <w:tc>
              <w:tcPr>
                <w:tcW w:w="992" w:type="dxa"/>
              </w:tcPr>
              <w:p w14:paraId="3B892493" w14:textId="694A04F3"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3611738"/>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000000"/>
                        <w:sz w:val="20"/>
                        <w:szCs w:val="20"/>
                        <w:lang w:eastAsia="en-AU"/>
                      </w:rPr>
                      <w:t>☐</w:t>
                    </w:r>
                  </w:sdtContent>
                </w:sdt>
              </w:p>
            </w:tc>
            <w:tc>
              <w:tcPr>
                <w:tcW w:w="936" w:type="dxa"/>
              </w:tcPr>
              <w:p w14:paraId="7A709541" w14:textId="6EBC78B6" w:rsidR="006B2242" w:rsidRPr="00A87B30"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A87B30">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629610758"/>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374C80" w:themeColor="accent1" w:themeShade="BF"/>
                        <w:sz w:val="20"/>
                        <w:szCs w:val="20"/>
                        <w:lang w:eastAsia="en-AU"/>
                      </w:rPr>
                      <w:t>☐</w:t>
                    </w:r>
                  </w:sdtContent>
                </w:sdt>
              </w:p>
            </w:tc>
          </w:tr>
          <w:tr w:rsidR="006B2242" w:rsidRPr="00A87B30" w14:paraId="0FEF8FF2" w14:textId="77777777" w:rsidTr="002250A4">
            <w:tc>
              <w:tcPr>
                <w:tcW w:w="7235" w:type="dxa"/>
              </w:tcPr>
              <w:p w14:paraId="1C623B62" w14:textId="334CF3A0"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Does the proposed Insured anticipate any substantial change in activities during the next twelve months?</w:t>
                </w:r>
              </w:p>
            </w:tc>
            <w:tc>
              <w:tcPr>
                <w:tcW w:w="992" w:type="dxa"/>
              </w:tcPr>
              <w:p w14:paraId="7F8CDC44" w14:textId="34673950"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59673924"/>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000000"/>
                        <w:sz w:val="20"/>
                        <w:szCs w:val="20"/>
                        <w:lang w:eastAsia="en-AU"/>
                      </w:rPr>
                      <w:t>☐</w:t>
                    </w:r>
                  </w:sdtContent>
                </w:sdt>
              </w:p>
            </w:tc>
            <w:tc>
              <w:tcPr>
                <w:tcW w:w="936" w:type="dxa"/>
              </w:tcPr>
              <w:p w14:paraId="37854D34" w14:textId="011FF56C" w:rsidR="006B2242" w:rsidRPr="00A87B30"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A87B30">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77424176"/>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374C80" w:themeColor="accent1" w:themeShade="BF"/>
                        <w:sz w:val="20"/>
                        <w:szCs w:val="20"/>
                        <w:lang w:eastAsia="en-AU"/>
                      </w:rPr>
                      <w:t>☐</w:t>
                    </w:r>
                  </w:sdtContent>
                </w:sdt>
              </w:p>
            </w:tc>
          </w:tr>
          <w:tr w:rsidR="006B2242" w:rsidRPr="00A87B30" w14:paraId="72D769D4" w14:textId="77777777" w:rsidTr="002250A4">
            <w:tc>
              <w:tcPr>
                <w:tcW w:w="7235" w:type="dxa"/>
              </w:tcPr>
              <w:p w14:paraId="00C9CC3E" w14:textId="00486B6D"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Does the proposed Insured assume liability under contract, enter into hold harmless agreements or agree to waive rights of subrogation?</w:t>
                </w:r>
              </w:p>
            </w:tc>
            <w:tc>
              <w:tcPr>
                <w:tcW w:w="992" w:type="dxa"/>
              </w:tcPr>
              <w:p w14:paraId="58AD2995" w14:textId="6E5BF62B"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65184270"/>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000000"/>
                        <w:sz w:val="20"/>
                        <w:szCs w:val="20"/>
                        <w:lang w:eastAsia="en-AU"/>
                      </w:rPr>
                      <w:t>☐</w:t>
                    </w:r>
                  </w:sdtContent>
                </w:sdt>
              </w:p>
            </w:tc>
            <w:tc>
              <w:tcPr>
                <w:tcW w:w="936" w:type="dxa"/>
              </w:tcPr>
              <w:p w14:paraId="0C675292" w14:textId="6B357D9A" w:rsidR="006B2242" w:rsidRPr="00A87B30"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A87B30">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2949369"/>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374C80" w:themeColor="accent1" w:themeShade="BF"/>
                        <w:sz w:val="20"/>
                        <w:szCs w:val="20"/>
                        <w:lang w:eastAsia="en-AU"/>
                      </w:rPr>
                      <w:t>☐</w:t>
                    </w:r>
                  </w:sdtContent>
                </w:sdt>
              </w:p>
            </w:tc>
          </w:tr>
          <w:tr w:rsidR="006B2242" w:rsidRPr="00A87B30" w14:paraId="7DF94239" w14:textId="77777777" w:rsidTr="002250A4">
            <w:tc>
              <w:tcPr>
                <w:tcW w:w="7235" w:type="dxa"/>
              </w:tcPr>
              <w:p w14:paraId="571A8E73" w14:textId="1AC9796B"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Has the proposed Insured had an insurance policy renewal declined or had any insurance policy cancelled for any reason within the last five years?</w:t>
                </w:r>
              </w:p>
            </w:tc>
            <w:tc>
              <w:tcPr>
                <w:tcW w:w="992" w:type="dxa"/>
              </w:tcPr>
              <w:p w14:paraId="30D7AA0B" w14:textId="7C73596A"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3396266"/>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000000"/>
                        <w:sz w:val="20"/>
                        <w:szCs w:val="20"/>
                        <w:lang w:eastAsia="en-AU"/>
                      </w:rPr>
                      <w:t>☐</w:t>
                    </w:r>
                  </w:sdtContent>
                </w:sdt>
              </w:p>
            </w:tc>
            <w:tc>
              <w:tcPr>
                <w:tcW w:w="936" w:type="dxa"/>
              </w:tcPr>
              <w:p w14:paraId="5CA340C9" w14:textId="798A12B1" w:rsidR="006B2242" w:rsidRPr="00A87B30"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A87B30">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114501540"/>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374C80" w:themeColor="accent1" w:themeShade="BF"/>
                        <w:sz w:val="20"/>
                        <w:szCs w:val="20"/>
                        <w:lang w:eastAsia="en-AU"/>
                      </w:rPr>
                      <w:t>☐</w:t>
                    </w:r>
                  </w:sdtContent>
                </w:sdt>
              </w:p>
            </w:tc>
          </w:tr>
          <w:tr w:rsidR="006B2242" w:rsidRPr="00A87B30" w14:paraId="420FB31D" w14:textId="77777777" w:rsidTr="002250A4">
            <w:tc>
              <w:tcPr>
                <w:tcW w:w="7235" w:type="dxa"/>
              </w:tcPr>
              <w:p w14:paraId="3E953A3D" w14:textId="56B087F0"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Has the proposed Insured or any principals of the proposed Insured ever been declared bankrupt?</w:t>
                </w:r>
              </w:p>
            </w:tc>
            <w:tc>
              <w:tcPr>
                <w:tcW w:w="992" w:type="dxa"/>
              </w:tcPr>
              <w:p w14:paraId="7DE7FF70" w14:textId="0B8B71F7"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88682163"/>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000000"/>
                        <w:sz w:val="20"/>
                        <w:szCs w:val="20"/>
                        <w:lang w:eastAsia="en-AU"/>
                      </w:rPr>
                      <w:t>☐</w:t>
                    </w:r>
                  </w:sdtContent>
                </w:sdt>
              </w:p>
            </w:tc>
            <w:tc>
              <w:tcPr>
                <w:tcW w:w="936" w:type="dxa"/>
              </w:tcPr>
              <w:p w14:paraId="483F5E41" w14:textId="16A2C4A1" w:rsidR="006B2242" w:rsidRPr="00A87B30"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A87B30">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88392292"/>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374C80" w:themeColor="accent1" w:themeShade="BF"/>
                        <w:sz w:val="20"/>
                        <w:szCs w:val="20"/>
                        <w:lang w:eastAsia="en-AU"/>
                      </w:rPr>
                      <w:t>☐</w:t>
                    </w:r>
                  </w:sdtContent>
                </w:sdt>
              </w:p>
            </w:tc>
          </w:tr>
          <w:tr w:rsidR="006B2242" w:rsidRPr="00A87B30" w14:paraId="06961883" w14:textId="77777777" w:rsidTr="002250A4">
            <w:tc>
              <w:tcPr>
                <w:tcW w:w="7235" w:type="dxa"/>
              </w:tcPr>
              <w:p w14:paraId="32F57F1B" w14:textId="1806A0B6"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Has the proposed Insured or any principals of the proposed Insured ever been convicted of a criminal offence?</w:t>
                </w:r>
              </w:p>
            </w:tc>
            <w:tc>
              <w:tcPr>
                <w:tcW w:w="992" w:type="dxa"/>
              </w:tcPr>
              <w:p w14:paraId="0F19EAFB" w14:textId="3D7632F4"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67639508"/>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000000"/>
                        <w:sz w:val="20"/>
                        <w:szCs w:val="20"/>
                        <w:lang w:eastAsia="en-AU"/>
                      </w:rPr>
                      <w:t>☐</w:t>
                    </w:r>
                  </w:sdtContent>
                </w:sdt>
              </w:p>
            </w:tc>
            <w:tc>
              <w:tcPr>
                <w:tcW w:w="936" w:type="dxa"/>
              </w:tcPr>
              <w:p w14:paraId="70584D30" w14:textId="16B61A41" w:rsidR="006B2242" w:rsidRPr="00A87B30"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A87B30">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969676851"/>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374C80" w:themeColor="accent1" w:themeShade="BF"/>
                        <w:sz w:val="20"/>
                        <w:szCs w:val="20"/>
                        <w:lang w:eastAsia="en-AU"/>
                      </w:rPr>
                      <w:t>☐</w:t>
                    </w:r>
                  </w:sdtContent>
                </w:sdt>
              </w:p>
            </w:tc>
          </w:tr>
          <w:tr w:rsidR="006B2242" w:rsidRPr="00A87B30" w14:paraId="2B471298" w14:textId="77777777" w:rsidTr="002250A4">
            <w:tc>
              <w:tcPr>
                <w:tcW w:w="7235" w:type="dxa"/>
              </w:tcPr>
              <w:p w14:paraId="15CCE921" w14:textId="02CAAE6F"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Has the name of the business ever changed?</w:t>
                </w:r>
              </w:p>
            </w:tc>
            <w:tc>
              <w:tcPr>
                <w:tcW w:w="992" w:type="dxa"/>
              </w:tcPr>
              <w:p w14:paraId="71185E3E" w14:textId="6B29B383"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3653689"/>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000000"/>
                        <w:sz w:val="20"/>
                        <w:szCs w:val="20"/>
                        <w:lang w:eastAsia="en-AU"/>
                      </w:rPr>
                      <w:t>☐</w:t>
                    </w:r>
                  </w:sdtContent>
                </w:sdt>
              </w:p>
            </w:tc>
            <w:tc>
              <w:tcPr>
                <w:tcW w:w="936" w:type="dxa"/>
              </w:tcPr>
              <w:p w14:paraId="4EE466C2" w14:textId="4018AD37" w:rsidR="006B2242" w:rsidRPr="00A87B30"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A87B30">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460545920"/>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374C80" w:themeColor="accent1" w:themeShade="BF"/>
                        <w:sz w:val="20"/>
                        <w:szCs w:val="20"/>
                        <w:lang w:eastAsia="en-AU"/>
                      </w:rPr>
                      <w:t>☐</w:t>
                    </w:r>
                  </w:sdtContent>
                </w:sdt>
              </w:p>
            </w:tc>
          </w:tr>
          <w:tr w:rsidR="006B2242" w:rsidRPr="00A87B30" w14:paraId="722DD561" w14:textId="77777777" w:rsidTr="002250A4">
            <w:tc>
              <w:tcPr>
                <w:tcW w:w="7235" w:type="dxa"/>
              </w:tcPr>
              <w:p w14:paraId="60A11D32" w14:textId="77777777"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Has the proposed Insured ever carried on business under a different corporate entity?</w:t>
                </w:r>
              </w:p>
            </w:tc>
            <w:tc>
              <w:tcPr>
                <w:tcW w:w="992" w:type="dxa"/>
              </w:tcPr>
              <w:p w14:paraId="1FE9E80C" w14:textId="476EE27D"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95414111"/>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000000"/>
                        <w:sz w:val="20"/>
                        <w:szCs w:val="20"/>
                        <w:lang w:eastAsia="en-AU"/>
                      </w:rPr>
                      <w:t>☐</w:t>
                    </w:r>
                  </w:sdtContent>
                </w:sdt>
              </w:p>
            </w:tc>
            <w:tc>
              <w:tcPr>
                <w:tcW w:w="936" w:type="dxa"/>
              </w:tcPr>
              <w:p w14:paraId="6B77E8E0" w14:textId="2204558E" w:rsidR="006B2242" w:rsidRPr="00A87B30"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A87B30">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916829179"/>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374C80" w:themeColor="accent1" w:themeShade="BF"/>
                        <w:sz w:val="20"/>
                        <w:szCs w:val="20"/>
                        <w:lang w:eastAsia="en-AU"/>
                      </w:rPr>
                      <w:t>☐</w:t>
                    </w:r>
                  </w:sdtContent>
                </w:sdt>
              </w:p>
            </w:tc>
          </w:tr>
          <w:tr w:rsidR="006B2242" w:rsidRPr="00A87B30" w14:paraId="25311A1C" w14:textId="77777777" w:rsidTr="002250A4">
            <w:tc>
              <w:tcPr>
                <w:tcW w:w="7235" w:type="dxa"/>
              </w:tcPr>
              <w:p w14:paraId="635FDBC1" w14:textId="77777777"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Has the proposed Insured ever amalgamated or merged with another business?</w:t>
                </w:r>
              </w:p>
            </w:tc>
            <w:tc>
              <w:tcPr>
                <w:tcW w:w="992" w:type="dxa"/>
              </w:tcPr>
              <w:p w14:paraId="6F7E5C25" w14:textId="23EE115A"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86879326"/>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000000"/>
                        <w:sz w:val="20"/>
                        <w:szCs w:val="20"/>
                        <w:lang w:eastAsia="en-AU"/>
                      </w:rPr>
                      <w:t>☐</w:t>
                    </w:r>
                  </w:sdtContent>
                </w:sdt>
              </w:p>
            </w:tc>
            <w:tc>
              <w:tcPr>
                <w:tcW w:w="936" w:type="dxa"/>
              </w:tcPr>
              <w:p w14:paraId="5DA1D9E5" w14:textId="780C76C9" w:rsidR="006B2242" w:rsidRPr="00A87B30"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A87B30">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77486624"/>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374C80" w:themeColor="accent1" w:themeShade="BF"/>
                        <w:sz w:val="20"/>
                        <w:szCs w:val="20"/>
                        <w:lang w:eastAsia="en-AU"/>
                      </w:rPr>
                      <w:t>☐</w:t>
                    </w:r>
                  </w:sdtContent>
                </w:sdt>
              </w:p>
            </w:tc>
          </w:tr>
          <w:tr w:rsidR="006B2242" w:rsidRPr="00A87B30" w14:paraId="7BFD51A3" w14:textId="77777777" w:rsidTr="002250A4">
            <w:tc>
              <w:tcPr>
                <w:tcW w:w="7235" w:type="dxa"/>
              </w:tcPr>
              <w:p w14:paraId="67C35792" w14:textId="77777777"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Has the proposed Insured ever purchased any other business?</w:t>
                </w:r>
              </w:p>
            </w:tc>
            <w:tc>
              <w:tcPr>
                <w:tcW w:w="992" w:type="dxa"/>
              </w:tcPr>
              <w:p w14:paraId="4C036D1B" w14:textId="6974BD6B"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64752375"/>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000000"/>
                        <w:sz w:val="20"/>
                        <w:szCs w:val="20"/>
                        <w:lang w:eastAsia="en-AU"/>
                      </w:rPr>
                      <w:t>☐</w:t>
                    </w:r>
                  </w:sdtContent>
                </w:sdt>
              </w:p>
            </w:tc>
            <w:tc>
              <w:tcPr>
                <w:tcW w:w="936" w:type="dxa"/>
              </w:tcPr>
              <w:p w14:paraId="3A7D8252" w14:textId="61A87DC3" w:rsidR="006B2242" w:rsidRPr="00A87B30"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A87B30">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802824217"/>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374C80" w:themeColor="accent1" w:themeShade="BF"/>
                        <w:sz w:val="20"/>
                        <w:szCs w:val="20"/>
                        <w:lang w:eastAsia="en-AU"/>
                      </w:rPr>
                      <w:t>☐</w:t>
                    </w:r>
                  </w:sdtContent>
                </w:sdt>
              </w:p>
            </w:tc>
          </w:tr>
        </w:tbl>
        <w:p w14:paraId="17F26CC9" w14:textId="2F00A9CF" w:rsidR="005B11DE" w:rsidRPr="00A87B30" w:rsidRDefault="00780417" w:rsidP="00E75DA6">
          <w:pPr>
            <w:spacing w:before="120" w:after="240" w:line="240" w:lineRule="auto"/>
            <w:jc w:val="both"/>
            <w:rPr>
              <w:rFonts w:ascii="Arial" w:eastAsia="Times New Roman" w:hAnsi="Arial" w:cs="Arial"/>
              <w:b/>
              <w:color w:val="000000"/>
              <w:sz w:val="20"/>
              <w:szCs w:val="20"/>
              <w:lang w:eastAsia="en-AU"/>
            </w:rPr>
          </w:pPr>
          <w:r w:rsidRPr="00A87B30">
            <w:rPr>
              <w:rFonts w:ascii="Arial" w:eastAsia="Times New Roman" w:hAnsi="Arial" w:cs="Arial"/>
              <w:b/>
              <w:color w:val="000000"/>
              <w:sz w:val="20"/>
              <w:szCs w:val="20"/>
              <w:lang w:eastAsia="en-AU"/>
            </w:rPr>
            <w:t xml:space="preserve">If </w:t>
          </w:r>
          <w:r w:rsidRPr="00A87B30">
            <w:rPr>
              <w:rFonts w:ascii="Arial" w:eastAsia="Times New Roman" w:hAnsi="Arial" w:cs="Arial"/>
              <w:b/>
              <w:color w:val="374C80" w:themeColor="accent1" w:themeShade="BF"/>
              <w:sz w:val="24"/>
              <w:szCs w:val="24"/>
              <w:lang w:eastAsia="en-AU"/>
            </w:rPr>
            <w:t>yes</w:t>
          </w:r>
          <w:r w:rsidRPr="00A87B30">
            <w:rPr>
              <w:rFonts w:ascii="Arial" w:eastAsia="Times New Roman" w:hAnsi="Arial" w:cs="Arial"/>
              <w:b/>
              <w:color w:val="374C80" w:themeColor="accent1" w:themeShade="BF"/>
              <w:sz w:val="20"/>
              <w:szCs w:val="20"/>
              <w:lang w:eastAsia="en-AU"/>
            </w:rPr>
            <w:t xml:space="preserve"> </w:t>
          </w:r>
          <w:r w:rsidRPr="00A87B30">
            <w:rPr>
              <w:rFonts w:ascii="Arial" w:eastAsia="Times New Roman" w:hAnsi="Arial" w:cs="Arial"/>
              <w:b/>
              <w:color w:val="000000"/>
              <w:sz w:val="20"/>
              <w:szCs w:val="20"/>
              <w:lang w:eastAsia="en-AU"/>
            </w:rPr>
            <w:t xml:space="preserve">to any </w:t>
          </w:r>
          <w:r w:rsidR="00B22FC0" w:rsidRPr="00A87B30">
            <w:rPr>
              <w:rFonts w:ascii="Arial" w:eastAsia="Times New Roman" w:hAnsi="Arial" w:cs="Arial"/>
              <w:b/>
              <w:color w:val="000000"/>
              <w:sz w:val="20"/>
              <w:szCs w:val="20"/>
              <w:lang w:eastAsia="en-AU"/>
            </w:rPr>
            <w:t>questions</w:t>
          </w:r>
          <w:r w:rsidRPr="00A87B30">
            <w:rPr>
              <w:rFonts w:ascii="Arial" w:eastAsia="Times New Roman" w:hAnsi="Arial" w:cs="Arial"/>
              <w:b/>
              <w:color w:val="000000"/>
              <w:sz w:val="20"/>
              <w:szCs w:val="20"/>
              <w:lang w:eastAsia="en-AU"/>
            </w:rPr>
            <w:t xml:space="preserve"> above, please provide </w:t>
          </w:r>
          <w:r w:rsidR="00E97F2F" w:rsidRPr="00A87B30">
            <w:rPr>
              <w:rFonts w:ascii="Arial" w:eastAsia="Times New Roman" w:hAnsi="Arial" w:cs="Arial"/>
              <w:b/>
              <w:color w:val="000000"/>
              <w:sz w:val="20"/>
              <w:szCs w:val="20"/>
              <w:lang w:eastAsia="en-AU"/>
            </w:rPr>
            <w:t xml:space="preserve">full </w:t>
          </w:r>
          <w:r w:rsidRPr="00A87B30">
            <w:rPr>
              <w:rFonts w:ascii="Arial" w:eastAsia="Times New Roman" w:hAnsi="Arial" w:cs="Arial"/>
              <w:b/>
              <w:color w:val="000000"/>
              <w:sz w:val="20"/>
              <w:szCs w:val="20"/>
              <w:lang w:eastAsia="en-AU"/>
            </w:rPr>
            <w:t>details</w:t>
          </w:r>
          <w:r w:rsidR="00E97F2F" w:rsidRPr="00A87B30">
            <w:rPr>
              <w:rFonts w:ascii="Arial" w:eastAsia="Times New Roman" w:hAnsi="Arial" w:cs="Arial"/>
              <w:b/>
              <w:color w:val="000000"/>
              <w:sz w:val="20"/>
              <w:szCs w:val="20"/>
              <w:lang w:eastAsia="en-AU"/>
            </w:rPr>
            <w:t xml:space="preserve"> in the space </w:t>
          </w:r>
          <w:r w:rsidR="008A37E7" w:rsidRPr="00A87B30">
            <w:rPr>
              <w:rFonts w:ascii="Arial" w:eastAsia="Times New Roman" w:hAnsi="Arial" w:cs="Arial"/>
              <w:b/>
              <w:color w:val="000000"/>
              <w:sz w:val="20"/>
              <w:szCs w:val="20"/>
              <w:lang w:eastAsia="en-AU"/>
            </w:rPr>
            <w:t>available</w:t>
          </w:r>
          <w:r w:rsidR="00E97F2F" w:rsidRPr="00A87B30">
            <w:rPr>
              <w:rFonts w:ascii="Arial" w:eastAsia="Times New Roman" w:hAnsi="Arial" w:cs="Arial"/>
              <w:b/>
              <w:color w:val="000000"/>
              <w:sz w:val="20"/>
              <w:szCs w:val="20"/>
              <w:lang w:eastAsia="en-AU"/>
            </w:rPr>
            <w:t xml:space="preserve"> on page 6 of this Proposal.</w:t>
          </w:r>
        </w:p>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8"/>
            <w:gridCol w:w="850"/>
            <w:gridCol w:w="851"/>
            <w:gridCol w:w="850"/>
          </w:tblGrid>
          <w:tr w:rsidR="00441FA5" w:rsidRPr="00A87B30" w14:paraId="5F1283B8" w14:textId="4DFE65D2" w:rsidTr="002250A4">
            <w:tc>
              <w:tcPr>
                <w:tcW w:w="6668" w:type="dxa"/>
              </w:tcPr>
              <w:p w14:paraId="3BFFB99D" w14:textId="067E1C26" w:rsidR="00441FA5" w:rsidRPr="00A87B30" w:rsidRDefault="00441FA5" w:rsidP="00441FA5">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If the proposed Insured engages sub-contractors does the proposed Insured ensure that the sub-contractors carry their own professional indemnity insurance policy?</w:t>
                </w:r>
              </w:p>
            </w:tc>
            <w:tc>
              <w:tcPr>
                <w:tcW w:w="850" w:type="dxa"/>
              </w:tcPr>
              <w:p w14:paraId="5C807D39" w14:textId="5A1C0718" w:rsidR="00441FA5" w:rsidRPr="00A87B30" w:rsidRDefault="00441FA5" w:rsidP="00441FA5">
                <w:pPr>
                  <w:tabs>
                    <w:tab w:val="left" w:pos="7655"/>
                  </w:tabs>
                  <w:spacing w:before="120" w:after="120"/>
                  <w:jc w:val="both"/>
                  <w:rPr>
                    <w:rFonts w:ascii="Arial" w:eastAsia="Times New Roman" w:hAnsi="Arial" w:cs="Arial"/>
                    <w:color w:val="374C80" w:themeColor="accent1" w:themeShade="BF"/>
                    <w:sz w:val="20"/>
                    <w:szCs w:val="20"/>
                    <w:lang w:eastAsia="en-AU"/>
                  </w:rPr>
                </w:pPr>
                <w:r w:rsidRPr="00A87B30">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584271567"/>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374C80" w:themeColor="accent1" w:themeShade="BF"/>
                        <w:sz w:val="20"/>
                        <w:szCs w:val="20"/>
                        <w:lang w:eastAsia="en-AU"/>
                      </w:rPr>
                      <w:t>☐</w:t>
                    </w:r>
                  </w:sdtContent>
                </w:sdt>
              </w:p>
            </w:tc>
            <w:tc>
              <w:tcPr>
                <w:tcW w:w="851" w:type="dxa"/>
              </w:tcPr>
              <w:p w14:paraId="4850CE98" w14:textId="13C8C16D" w:rsidR="00441FA5" w:rsidRPr="00A87B30" w:rsidRDefault="00441FA5" w:rsidP="00441FA5">
                <w:pPr>
                  <w:tabs>
                    <w:tab w:val="left" w:pos="7655"/>
                  </w:tabs>
                  <w:spacing w:before="120" w:after="120"/>
                  <w:jc w:val="both"/>
                  <w:rPr>
                    <w:rFonts w:ascii="Arial" w:eastAsia="Times New Roman" w:hAnsi="Arial" w:cs="Arial"/>
                    <w:sz w:val="20"/>
                    <w:szCs w:val="20"/>
                    <w:lang w:eastAsia="en-AU"/>
                  </w:rPr>
                </w:pPr>
                <w:r w:rsidRPr="00A87B30">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794953399"/>
                    <w14:checkbox>
                      <w14:checked w14:val="0"/>
                      <w14:checkedState w14:val="2612" w14:font="MS Gothic"/>
                      <w14:uncheckedState w14:val="2610" w14:font="MS Gothic"/>
                    </w14:checkbox>
                  </w:sdtPr>
                  <w:sdtEndPr/>
                  <w:sdtContent>
                    <w:r w:rsidRPr="00A87B30">
                      <w:rPr>
                        <w:rFonts w:ascii="Segoe UI Symbol" w:eastAsia="MS Gothic" w:hAnsi="Segoe UI Symbol" w:cs="Segoe UI Symbol"/>
                        <w:sz w:val="20"/>
                        <w:szCs w:val="20"/>
                        <w:lang w:eastAsia="en-AU"/>
                      </w:rPr>
                      <w:t>☐</w:t>
                    </w:r>
                  </w:sdtContent>
                </w:sdt>
              </w:p>
            </w:tc>
            <w:tc>
              <w:tcPr>
                <w:tcW w:w="850" w:type="dxa"/>
              </w:tcPr>
              <w:p w14:paraId="3394FF88" w14:textId="27A194F5" w:rsidR="00441FA5" w:rsidRPr="00A87B30" w:rsidRDefault="00441FA5" w:rsidP="00441FA5">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sz w:val="20"/>
                    <w:szCs w:val="20"/>
                    <w:lang w:eastAsia="en-AU"/>
                  </w:rPr>
                  <w:t xml:space="preserve">N/A </w:t>
                </w:r>
                <w:sdt>
                  <w:sdtPr>
                    <w:rPr>
                      <w:rFonts w:ascii="Arial" w:eastAsia="Times New Roman" w:hAnsi="Arial" w:cs="Arial"/>
                      <w:sz w:val="20"/>
                      <w:szCs w:val="20"/>
                      <w:lang w:eastAsia="en-AU"/>
                    </w:rPr>
                    <w:id w:val="-1481075044"/>
                    <w14:checkbox>
                      <w14:checked w14:val="0"/>
                      <w14:checkedState w14:val="2612" w14:font="MS Gothic"/>
                      <w14:uncheckedState w14:val="2610" w14:font="MS Gothic"/>
                    </w14:checkbox>
                  </w:sdtPr>
                  <w:sdtEndPr/>
                  <w:sdtContent>
                    <w:r w:rsidRPr="00A87B30">
                      <w:rPr>
                        <w:rFonts w:ascii="Segoe UI Symbol" w:eastAsia="MS Gothic" w:hAnsi="Segoe UI Symbol" w:cs="Segoe UI Symbol"/>
                        <w:sz w:val="20"/>
                        <w:szCs w:val="20"/>
                        <w:lang w:eastAsia="en-AU"/>
                      </w:rPr>
                      <w:t>☐</w:t>
                    </w:r>
                  </w:sdtContent>
                </w:sdt>
              </w:p>
            </w:tc>
          </w:tr>
          <w:tr w:rsidR="00492366" w:rsidRPr="00A87B30" w14:paraId="69B68002" w14:textId="446C0996" w:rsidTr="002250A4">
            <w:tc>
              <w:tcPr>
                <w:tcW w:w="6668" w:type="dxa"/>
              </w:tcPr>
              <w:p w14:paraId="433F17C7" w14:textId="1E972E7D" w:rsidR="00492366" w:rsidRPr="00A87B30" w:rsidRDefault="00492366" w:rsidP="00492366">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Is the proposed Insured licensed and registered in all states in which business is conducted?</w:t>
                </w:r>
              </w:p>
            </w:tc>
            <w:tc>
              <w:tcPr>
                <w:tcW w:w="850" w:type="dxa"/>
              </w:tcPr>
              <w:p w14:paraId="667FFF6A" w14:textId="1088B153" w:rsidR="00492366" w:rsidRPr="00A87B30"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A87B30">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1603788992"/>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374C80" w:themeColor="accent1" w:themeShade="BF"/>
                        <w:sz w:val="20"/>
                        <w:szCs w:val="20"/>
                        <w:lang w:eastAsia="en-AU"/>
                      </w:rPr>
                      <w:t>☐</w:t>
                    </w:r>
                  </w:sdtContent>
                </w:sdt>
              </w:p>
            </w:tc>
            <w:tc>
              <w:tcPr>
                <w:tcW w:w="851" w:type="dxa"/>
              </w:tcPr>
              <w:p w14:paraId="21197BFE" w14:textId="764AF89C" w:rsidR="00492366" w:rsidRPr="00A87B30" w:rsidRDefault="00492366" w:rsidP="00492366">
                <w:pPr>
                  <w:tabs>
                    <w:tab w:val="left" w:pos="7655"/>
                  </w:tabs>
                  <w:spacing w:before="120" w:after="120"/>
                  <w:jc w:val="both"/>
                  <w:rPr>
                    <w:rFonts w:ascii="Arial" w:eastAsia="Times New Roman" w:hAnsi="Arial" w:cs="Arial"/>
                    <w:sz w:val="20"/>
                    <w:szCs w:val="20"/>
                    <w:lang w:eastAsia="en-AU"/>
                  </w:rPr>
                </w:pPr>
                <w:r w:rsidRPr="00A87B30">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784692870"/>
                    <w14:checkbox>
                      <w14:checked w14:val="0"/>
                      <w14:checkedState w14:val="2612" w14:font="MS Gothic"/>
                      <w14:uncheckedState w14:val="2610" w14:font="MS Gothic"/>
                    </w14:checkbox>
                  </w:sdtPr>
                  <w:sdtEndPr/>
                  <w:sdtContent>
                    <w:r w:rsidRPr="00A87B30">
                      <w:rPr>
                        <w:rFonts w:ascii="Segoe UI Symbol" w:eastAsia="MS Gothic" w:hAnsi="Segoe UI Symbol" w:cs="Segoe UI Symbol"/>
                        <w:sz w:val="20"/>
                        <w:szCs w:val="20"/>
                        <w:lang w:eastAsia="en-AU"/>
                      </w:rPr>
                      <w:t>☐</w:t>
                    </w:r>
                  </w:sdtContent>
                </w:sdt>
              </w:p>
            </w:tc>
            <w:tc>
              <w:tcPr>
                <w:tcW w:w="850" w:type="dxa"/>
              </w:tcPr>
              <w:p w14:paraId="7FB8A1CB" w14:textId="2D67DF86" w:rsidR="00492366" w:rsidRPr="00A87B30" w:rsidRDefault="00492366" w:rsidP="00492366">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sz w:val="20"/>
                    <w:szCs w:val="20"/>
                    <w:lang w:eastAsia="en-AU"/>
                  </w:rPr>
                  <w:t xml:space="preserve">N/A </w:t>
                </w:r>
                <w:sdt>
                  <w:sdtPr>
                    <w:rPr>
                      <w:rFonts w:ascii="Arial" w:eastAsia="Times New Roman" w:hAnsi="Arial" w:cs="Arial"/>
                      <w:sz w:val="20"/>
                      <w:szCs w:val="20"/>
                      <w:lang w:eastAsia="en-AU"/>
                    </w:rPr>
                    <w:id w:val="166533704"/>
                    <w14:checkbox>
                      <w14:checked w14:val="0"/>
                      <w14:checkedState w14:val="2612" w14:font="MS Gothic"/>
                      <w14:uncheckedState w14:val="2610" w14:font="MS Gothic"/>
                    </w14:checkbox>
                  </w:sdtPr>
                  <w:sdtEndPr/>
                  <w:sdtContent>
                    <w:r w:rsidRPr="00A87B30">
                      <w:rPr>
                        <w:rFonts w:ascii="Segoe UI Symbol" w:eastAsia="MS Gothic" w:hAnsi="Segoe UI Symbol" w:cs="Segoe UI Symbol"/>
                        <w:sz w:val="20"/>
                        <w:szCs w:val="20"/>
                        <w:lang w:eastAsia="en-AU"/>
                      </w:rPr>
                      <w:t>☐</w:t>
                    </w:r>
                  </w:sdtContent>
                </w:sdt>
              </w:p>
            </w:tc>
          </w:tr>
          <w:tr w:rsidR="00492366" w:rsidRPr="00A87B30" w14:paraId="5795D177" w14:textId="5E53E90B" w:rsidTr="002250A4">
            <w:tc>
              <w:tcPr>
                <w:tcW w:w="6668" w:type="dxa"/>
              </w:tcPr>
              <w:p w14:paraId="1959CA89" w14:textId="6B7A6A47" w:rsidR="00492366" w:rsidRPr="00A87B30" w:rsidRDefault="00492366" w:rsidP="00492366">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Has the proposed Insured's license and/or registration been in force at all relevant times?</w:t>
                </w:r>
              </w:p>
            </w:tc>
            <w:tc>
              <w:tcPr>
                <w:tcW w:w="850" w:type="dxa"/>
              </w:tcPr>
              <w:p w14:paraId="24BB9C46" w14:textId="18941CCA" w:rsidR="00492366" w:rsidRPr="00A87B30"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A87B30">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261693464"/>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374C80" w:themeColor="accent1" w:themeShade="BF"/>
                        <w:sz w:val="20"/>
                        <w:szCs w:val="20"/>
                        <w:lang w:eastAsia="en-AU"/>
                      </w:rPr>
                      <w:t>☐</w:t>
                    </w:r>
                  </w:sdtContent>
                </w:sdt>
              </w:p>
            </w:tc>
            <w:tc>
              <w:tcPr>
                <w:tcW w:w="851" w:type="dxa"/>
              </w:tcPr>
              <w:p w14:paraId="5927668B" w14:textId="200F3225" w:rsidR="00492366" w:rsidRPr="00A87B30" w:rsidRDefault="00492366" w:rsidP="00492366">
                <w:pPr>
                  <w:tabs>
                    <w:tab w:val="left" w:pos="7655"/>
                  </w:tabs>
                  <w:spacing w:before="120" w:after="120"/>
                  <w:jc w:val="both"/>
                  <w:rPr>
                    <w:rFonts w:ascii="Arial" w:eastAsia="Times New Roman" w:hAnsi="Arial" w:cs="Arial"/>
                    <w:sz w:val="20"/>
                    <w:szCs w:val="20"/>
                    <w:lang w:eastAsia="en-AU"/>
                  </w:rPr>
                </w:pPr>
                <w:r w:rsidRPr="00A87B30">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67547685"/>
                    <w14:checkbox>
                      <w14:checked w14:val="0"/>
                      <w14:checkedState w14:val="2612" w14:font="MS Gothic"/>
                      <w14:uncheckedState w14:val="2610" w14:font="MS Gothic"/>
                    </w14:checkbox>
                  </w:sdtPr>
                  <w:sdtEndPr/>
                  <w:sdtContent>
                    <w:r w:rsidRPr="00A87B30">
                      <w:rPr>
                        <w:rFonts w:ascii="Segoe UI Symbol" w:eastAsia="MS Gothic" w:hAnsi="Segoe UI Symbol" w:cs="Segoe UI Symbol"/>
                        <w:sz w:val="20"/>
                        <w:szCs w:val="20"/>
                        <w:lang w:eastAsia="en-AU"/>
                      </w:rPr>
                      <w:t>☐</w:t>
                    </w:r>
                  </w:sdtContent>
                </w:sdt>
              </w:p>
            </w:tc>
            <w:tc>
              <w:tcPr>
                <w:tcW w:w="850" w:type="dxa"/>
              </w:tcPr>
              <w:p w14:paraId="54202AAE" w14:textId="010E53CD" w:rsidR="00492366" w:rsidRPr="00A87B30" w:rsidRDefault="00492366" w:rsidP="00492366">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sz w:val="20"/>
                    <w:szCs w:val="20"/>
                    <w:lang w:eastAsia="en-AU"/>
                  </w:rPr>
                  <w:t xml:space="preserve">N/A </w:t>
                </w:r>
                <w:sdt>
                  <w:sdtPr>
                    <w:rPr>
                      <w:rFonts w:ascii="Arial" w:eastAsia="Times New Roman" w:hAnsi="Arial" w:cs="Arial"/>
                      <w:sz w:val="20"/>
                      <w:szCs w:val="20"/>
                      <w:lang w:eastAsia="en-AU"/>
                    </w:rPr>
                    <w:id w:val="996377772"/>
                    <w14:checkbox>
                      <w14:checked w14:val="0"/>
                      <w14:checkedState w14:val="2612" w14:font="MS Gothic"/>
                      <w14:uncheckedState w14:val="2610" w14:font="MS Gothic"/>
                    </w14:checkbox>
                  </w:sdtPr>
                  <w:sdtEndPr/>
                  <w:sdtContent>
                    <w:r w:rsidRPr="00A87B30">
                      <w:rPr>
                        <w:rFonts w:ascii="Segoe UI Symbol" w:eastAsia="MS Gothic" w:hAnsi="Segoe UI Symbol" w:cs="Segoe UI Symbol"/>
                        <w:sz w:val="20"/>
                        <w:szCs w:val="20"/>
                        <w:lang w:eastAsia="en-AU"/>
                      </w:rPr>
                      <w:t>☐</w:t>
                    </w:r>
                  </w:sdtContent>
                </w:sdt>
              </w:p>
            </w:tc>
          </w:tr>
          <w:tr w:rsidR="006B2242" w:rsidRPr="00A87B30" w14:paraId="00294F55" w14:textId="77777777" w:rsidTr="002250A4">
            <w:tc>
              <w:tcPr>
                <w:tcW w:w="6668" w:type="dxa"/>
              </w:tcPr>
              <w:p w14:paraId="32833E29" w14:textId="7F61B6F9"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lastRenderedPageBreak/>
                  <w:t>Are standard forms of contract or terms of engagement always used by the proposed Insured?</w:t>
                </w:r>
              </w:p>
            </w:tc>
            <w:tc>
              <w:tcPr>
                <w:tcW w:w="850" w:type="dxa"/>
              </w:tcPr>
              <w:p w14:paraId="6FF4778B" w14:textId="0E6F732E" w:rsidR="006B2242" w:rsidRPr="00A87B30"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A87B30">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452634258"/>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374C80" w:themeColor="accent1" w:themeShade="BF"/>
                        <w:sz w:val="20"/>
                        <w:szCs w:val="20"/>
                        <w:lang w:eastAsia="en-AU"/>
                      </w:rPr>
                      <w:t>☐</w:t>
                    </w:r>
                  </w:sdtContent>
                </w:sdt>
              </w:p>
            </w:tc>
            <w:tc>
              <w:tcPr>
                <w:tcW w:w="851" w:type="dxa"/>
              </w:tcPr>
              <w:p w14:paraId="109B08BC" w14:textId="293328F6" w:rsidR="006B2242" w:rsidRPr="00A87B30" w:rsidRDefault="006B2242" w:rsidP="006B2242">
                <w:pPr>
                  <w:tabs>
                    <w:tab w:val="left" w:pos="7655"/>
                  </w:tabs>
                  <w:spacing w:before="120" w:after="120"/>
                  <w:jc w:val="both"/>
                  <w:rPr>
                    <w:rFonts w:ascii="Arial" w:eastAsia="Times New Roman" w:hAnsi="Arial" w:cs="Arial"/>
                    <w:sz w:val="20"/>
                    <w:szCs w:val="20"/>
                    <w:lang w:eastAsia="en-AU"/>
                  </w:rPr>
                </w:pPr>
                <w:r w:rsidRPr="00A87B30">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33247337"/>
                    <w14:checkbox>
                      <w14:checked w14:val="0"/>
                      <w14:checkedState w14:val="2612" w14:font="MS Gothic"/>
                      <w14:uncheckedState w14:val="2610" w14:font="MS Gothic"/>
                    </w14:checkbox>
                  </w:sdtPr>
                  <w:sdtEndPr/>
                  <w:sdtContent>
                    <w:r w:rsidRPr="00A87B30">
                      <w:rPr>
                        <w:rFonts w:ascii="Segoe UI Symbol" w:eastAsia="MS Gothic" w:hAnsi="Segoe UI Symbol" w:cs="Segoe UI Symbol"/>
                        <w:sz w:val="20"/>
                        <w:szCs w:val="20"/>
                        <w:lang w:eastAsia="en-AU"/>
                      </w:rPr>
                      <w:t>☐</w:t>
                    </w:r>
                  </w:sdtContent>
                </w:sdt>
              </w:p>
            </w:tc>
            <w:tc>
              <w:tcPr>
                <w:tcW w:w="850" w:type="dxa"/>
              </w:tcPr>
              <w:p w14:paraId="26AAC3E1" w14:textId="194BCC1F" w:rsidR="006B2242" w:rsidRPr="00A87B30" w:rsidRDefault="006B2242" w:rsidP="006B2242">
                <w:pPr>
                  <w:tabs>
                    <w:tab w:val="left" w:pos="7655"/>
                  </w:tabs>
                  <w:spacing w:before="120" w:after="120"/>
                  <w:jc w:val="both"/>
                  <w:rPr>
                    <w:rFonts w:ascii="Arial" w:eastAsia="Times New Roman" w:hAnsi="Arial" w:cs="Arial"/>
                    <w:sz w:val="20"/>
                    <w:szCs w:val="20"/>
                    <w:lang w:eastAsia="en-AU"/>
                  </w:rPr>
                </w:pPr>
              </w:p>
            </w:tc>
          </w:tr>
          <w:tr w:rsidR="006B2242" w:rsidRPr="00A87B30" w14:paraId="066D1DE6" w14:textId="77777777" w:rsidTr="002250A4">
            <w:tc>
              <w:tcPr>
                <w:tcW w:w="6668" w:type="dxa"/>
              </w:tcPr>
              <w:p w14:paraId="5DCE3197" w14:textId="43F18421" w:rsidR="006B2242" w:rsidRPr="00A87B30" w:rsidRDefault="006B2242" w:rsidP="006B2242">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Are verbal reports or advice always confirmed in writing?</w:t>
                </w:r>
              </w:p>
            </w:tc>
            <w:tc>
              <w:tcPr>
                <w:tcW w:w="850" w:type="dxa"/>
              </w:tcPr>
              <w:p w14:paraId="4A515DCC" w14:textId="6EB811DC" w:rsidR="006B2242" w:rsidRPr="00A87B30" w:rsidRDefault="006B2242" w:rsidP="006B2242">
                <w:pPr>
                  <w:tabs>
                    <w:tab w:val="left" w:pos="7655"/>
                  </w:tabs>
                  <w:spacing w:before="120" w:after="120"/>
                  <w:jc w:val="both"/>
                  <w:rPr>
                    <w:rFonts w:ascii="Arial" w:eastAsia="Times New Roman" w:hAnsi="Arial" w:cs="Arial"/>
                    <w:color w:val="374C80" w:themeColor="accent1" w:themeShade="BF"/>
                    <w:sz w:val="20"/>
                    <w:szCs w:val="20"/>
                    <w:lang w:eastAsia="en-AU"/>
                  </w:rPr>
                </w:pPr>
                <w:r w:rsidRPr="00A87B30">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917141450"/>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374C80" w:themeColor="accent1" w:themeShade="BF"/>
                        <w:sz w:val="20"/>
                        <w:szCs w:val="20"/>
                        <w:lang w:eastAsia="en-AU"/>
                      </w:rPr>
                      <w:t>☐</w:t>
                    </w:r>
                  </w:sdtContent>
                </w:sdt>
              </w:p>
            </w:tc>
            <w:tc>
              <w:tcPr>
                <w:tcW w:w="851" w:type="dxa"/>
              </w:tcPr>
              <w:p w14:paraId="2E884330" w14:textId="3D287EE0" w:rsidR="006B2242" w:rsidRPr="00A87B30" w:rsidRDefault="006B2242" w:rsidP="006B2242">
                <w:pPr>
                  <w:tabs>
                    <w:tab w:val="left" w:pos="7655"/>
                  </w:tabs>
                  <w:spacing w:before="120" w:after="120"/>
                  <w:jc w:val="both"/>
                  <w:rPr>
                    <w:rFonts w:ascii="Arial" w:eastAsia="Times New Roman" w:hAnsi="Arial" w:cs="Arial"/>
                    <w:sz w:val="20"/>
                    <w:szCs w:val="20"/>
                    <w:lang w:eastAsia="en-AU"/>
                  </w:rPr>
                </w:pPr>
                <w:r w:rsidRPr="00A87B30">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22944934"/>
                    <w14:checkbox>
                      <w14:checked w14:val="0"/>
                      <w14:checkedState w14:val="2612" w14:font="MS Gothic"/>
                      <w14:uncheckedState w14:val="2610" w14:font="MS Gothic"/>
                    </w14:checkbox>
                  </w:sdtPr>
                  <w:sdtEndPr/>
                  <w:sdtContent>
                    <w:r w:rsidRPr="00A87B30">
                      <w:rPr>
                        <w:rFonts w:ascii="Segoe UI Symbol" w:eastAsia="MS Gothic" w:hAnsi="Segoe UI Symbol" w:cs="Segoe UI Symbol"/>
                        <w:sz w:val="20"/>
                        <w:szCs w:val="20"/>
                        <w:lang w:eastAsia="en-AU"/>
                      </w:rPr>
                      <w:t>☐</w:t>
                    </w:r>
                  </w:sdtContent>
                </w:sdt>
              </w:p>
            </w:tc>
            <w:tc>
              <w:tcPr>
                <w:tcW w:w="850" w:type="dxa"/>
              </w:tcPr>
              <w:p w14:paraId="3C864761" w14:textId="2D852308" w:rsidR="006B2242" w:rsidRPr="00A87B30" w:rsidRDefault="006B2242" w:rsidP="006B2242">
                <w:pPr>
                  <w:tabs>
                    <w:tab w:val="left" w:pos="7655"/>
                  </w:tabs>
                  <w:spacing w:before="120" w:after="120"/>
                  <w:jc w:val="both"/>
                  <w:rPr>
                    <w:rFonts w:ascii="Arial" w:eastAsia="Times New Roman" w:hAnsi="Arial" w:cs="Arial"/>
                    <w:sz w:val="20"/>
                    <w:szCs w:val="20"/>
                    <w:lang w:eastAsia="en-AU"/>
                  </w:rPr>
                </w:pPr>
              </w:p>
            </w:tc>
          </w:tr>
          <w:tr w:rsidR="00492366" w:rsidRPr="00A87B30" w14:paraId="67D4D70E" w14:textId="77777777" w:rsidTr="002250A4">
            <w:tc>
              <w:tcPr>
                <w:tcW w:w="6668" w:type="dxa"/>
              </w:tcPr>
              <w:p w14:paraId="07FEA0A1" w14:textId="0783FE23" w:rsidR="00492366" w:rsidRPr="00A87B30" w:rsidRDefault="00492366" w:rsidP="00492366">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Are the scope of professional services to be performed always clearly set out in the contract or terms of engagement?</w:t>
                </w:r>
              </w:p>
            </w:tc>
            <w:tc>
              <w:tcPr>
                <w:tcW w:w="850" w:type="dxa"/>
              </w:tcPr>
              <w:p w14:paraId="4E64FFA7" w14:textId="40A97236" w:rsidR="00492366" w:rsidRPr="00A87B30"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A87B30">
                  <w:rPr>
                    <w:rFonts w:ascii="Arial" w:eastAsia="Times New Roman" w:hAnsi="Arial" w:cs="Arial"/>
                    <w:color w:val="374C80" w:themeColor="accent1" w:themeShade="BF"/>
                    <w:sz w:val="20"/>
                    <w:szCs w:val="20"/>
                    <w:lang w:eastAsia="en-AU"/>
                  </w:rPr>
                  <w:t xml:space="preserve">No </w:t>
                </w:r>
                <w:sdt>
                  <w:sdtPr>
                    <w:rPr>
                      <w:rFonts w:ascii="Arial" w:eastAsia="Times New Roman" w:hAnsi="Arial" w:cs="Arial"/>
                      <w:color w:val="374C80" w:themeColor="accent1" w:themeShade="BF"/>
                      <w:sz w:val="20"/>
                      <w:szCs w:val="20"/>
                      <w:lang w:eastAsia="en-AU"/>
                    </w:rPr>
                    <w:id w:val="-344793490"/>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374C80" w:themeColor="accent1" w:themeShade="BF"/>
                        <w:sz w:val="20"/>
                        <w:szCs w:val="20"/>
                        <w:lang w:eastAsia="en-AU"/>
                      </w:rPr>
                      <w:t>☐</w:t>
                    </w:r>
                  </w:sdtContent>
                </w:sdt>
              </w:p>
            </w:tc>
            <w:tc>
              <w:tcPr>
                <w:tcW w:w="851" w:type="dxa"/>
              </w:tcPr>
              <w:p w14:paraId="13B0883B" w14:textId="1E6A0593" w:rsidR="00492366" w:rsidRPr="00A87B30" w:rsidRDefault="00492366" w:rsidP="00492366">
                <w:pPr>
                  <w:tabs>
                    <w:tab w:val="left" w:pos="7655"/>
                  </w:tabs>
                  <w:spacing w:before="120" w:after="120"/>
                  <w:jc w:val="both"/>
                  <w:rPr>
                    <w:rFonts w:ascii="Arial" w:eastAsia="Times New Roman" w:hAnsi="Arial" w:cs="Arial"/>
                    <w:sz w:val="20"/>
                    <w:szCs w:val="20"/>
                    <w:lang w:eastAsia="en-AU"/>
                  </w:rPr>
                </w:pPr>
                <w:r w:rsidRPr="00A87B30">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356350050"/>
                    <w14:checkbox>
                      <w14:checked w14:val="0"/>
                      <w14:checkedState w14:val="2612" w14:font="MS Gothic"/>
                      <w14:uncheckedState w14:val="2610" w14:font="MS Gothic"/>
                    </w14:checkbox>
                  </w:sdtPr>
                  <w:sdtEndPr/>
                  <w:sdtContent>
                    <w:r w:rsidRPr="00A87B30">
                      <w:rPr>
                        <w:rFonts w:ascii="Segoe UI Symbol" w:eastAsia="MS Gothic" w:hAnsi="Segoe UI Symbol" w:cs="Segoe UI Symbol"/>
                        <w:sz w:val="20"/>
                        <w:szCs w:val="20"/>
                        <w:lang w:eastAsia="en-AU"/>
                      </w:rPr>
                      <w:t>☐</w:t>
                    </w:r>
                  </w:sdtContent>
                </w:sdt>
              </w:p>
            </w:tc>
            <w:tc>
              <w:tcPr>
                <w:tcW w:w="850" w:type="dxa"/>
              </w:tcPr>
              <w:p w14:paraId="7666FBBF" w14:textId="5C88FF74" w:rsidR="00492366" w:rsidRPr="00A87B30" w:rsidRDefault="00492366" w:rsidP="00492366">
                <w:pPr>
                  <w:tabs>
                    <w:tab w:val="left" w:pos="7655"/>
                  </w:tabs>
                  <w:spacing w:before="120" w:after="120"/>
                  <w:jc w:val="both"/>
                  <w:rPr>
                    <w:rFonts w:ascii="Arial" w:eastAsia="Times New Roman" w:hAnsi="Arial" w:cs="Arial"/>
                    <w:sz w:val="20"/>
                    <w:szCs w:val="20"/>
                    <w:lang w:eastAsia="en-AU"/>
                  </w:rPr>
                </w:pPr>
              </w:p>
            </w:tc>
          </w:tr>
        </w:tbl>
        <w:p w14:paraId="13B3DE11" w14:textId="434078A1" w:rsidR="008A37E7" w:rsidRPr="00A87B30" w:rsidRDefault="00780417" w:rsidP="00BF2197">
          <w:pPr>
            <w:spacing w:before="120" w:after="120" w:line="240" w:lineRule="auto"/>
            <w:jc w:val="both"/>
            <w:rPr>
              <w:rFonts w:ascii="Arial" w:eastAsia="Times New Roman" w:hAnsi="Arial" w:cs="Arial"/>
              <w:b/>
              <w:color w:val="000000"/>
              <w:sz w:val="20"/>
              <w:szCs w:val="20"/>
              <w:lang w:eastAsia="en-AU"/>
            </w:rPr>
          </w:pPr>
          <w:r w:rsidRPr="00A87B30">
            <w:rPr>
              <w:rFonts w:ascii="Arial" w:eastAsia="Times New Roman" w:hAnsi="Arial" w:cs="Arial"/>
              <w:b/>
              <w:color w:val="000000"/>
              <w:sz w:val="20"/>
              <w:szCs w:val="20"/>
              <w:lang w:eastAsia="en-AU"/>
            </w:rPr>
            <w:t xml:space="preserve">If </w:t>
          </w:r>
          <w:r w:rsidRPr="00A87B30">
            <w:rPr>
              <w:rFonts w:ascii="Arial" w:eastAsia="Times New Roman" w:hAnsi="Arial" w:cs="Arial"/>
              <w:b/>
              <w:color w:val="374C80" w:themeColor="accent1" w:themeShade="BF"/>
              <w:sz w:val="24"/>
              <w:szCs w:val="24"/>
              <w:lang w:eastAsia="en-AU"/>
            </w:rPr>
            <w:t>no</w:t>
          </w:r>
          <w:r w:rsidRPr="00A87B30">
            <w:rPr>
              <w:rFonts w:ascii="Arial" w:eastAsia="Times New Roman" w:hAnsi="Arial" w:cs="Arial"/>
              <w:b/>
              <w:color w:val="374C80" w:themeColor="accent1" w:themeShade="BF"/>
              <w:sz w:val="20"/>
              <w:szCs w:val="20"/>
              <w:lang w:eastAsia="en-AU"/>
            </w:rPr>
            <w:t xml:space="preserve"> </w:t>
          </w:r>
          <w:r w:rsidRPr="00A87B30">
            <w:rPr>
              <w:rFonts w:ascii="Arial" w:eastAsia="Times New Roman" w:hAnsi="Arial" w:cs="Arial"/>
              <w:b/>
              <w:color w:val="000000"/>
              <w:sz w:val="20"/>
              <w:szCs w:val="20"/>
              <w:lang w:eastAsia="en-AU"/>
            </w:rPr>
            <w:t xml:space="preserve">to any </w:t>
          </w:r>
          <w:r w:rsidR="00B22FC0" w:rsidRPr="00A87B30">
            <w:rPr>
              <w:rFonts w:ascii="Arial" w:eastAsia="Times New Roman" w:hAnsi="Arial" w:cs="Arial"/>
              <w:b/>
              <w:color w:val="000000"/>
              <w:sz w:val="20"/>
              <w:szCs w:val="20"/>
              <w:lang w:eastAsia="en-AU"/>
            </w:rPr>
            <w:t>questions</w:t>
          </w:r>
          <w:r w:rsidRPr="00A87B30">
            <w:rPr>
              <w:rFonts w:ascii="Arial" w:eastAsia="Times New Roman" w:hAnsi="Arial" w:cs="Arial"/>
              <w:b/>
              <w:color w:val="000000"/>
              <w:sz w:val="20"/>
              <w:szCs w:val="20"/>
              <w:lang w:eastAsia="en-AU"/>
            </w:rPr>
            <w:t xml:space="preserve"> above, </w:t>
          </w:r>
          <w:r w:rsidR="00E97F2F" w:rsidRPr="00A87B30">
            <w:rPr>
              <w:rFonts w:ascii="Arial" w:eastAsia="Times New Roman" w:hAnsi="Arial" w:cs="Arial"/>
              <w:b/>
              <w:color w:val="000000"/>
              <w:sz w:val="20"/>
              <w:szCs w:val="20"/>
              <w:lang w:eastAsia="en-AU"/>
            </w:rPr>
            <w:t xml:space="preserve">please provide full details in the space </w:t>
          </w:r>
          <w:r w:rsidR="008A37E7" w:rsidRPr="00A87B30">
            <w:rPr>
              <w:rFonts w:ascii="Arial" w:eastAsia="Times New Roman" w:hAnsi="Arial" w:cs="Arial"/>
              <w:b/>
              <w:color w:val="000000"/>
              <w:sz w:val="20"/>
              <w:szCs w:val="20"/>
              <w:lang w:eastAsia="en-AU"/>
            </w:rPr>
            <w:t>available</w:t>
          </w:r>
          <w:r w:rsidR="00E97F2F" w:rsidRPr="00A87B30">
            <w:rPr>
              <w:rFonts w:ascii="Arial" w:eastAsia="Times New Roman" w:hAnsi="Arial" w:cs="Arial"/>
              <w:b/>
              <w:color w:val="000000"/>
              <w:sz w:val="20"/>
              <w:szCs w:val="20"/>
              <w:lang w:eastAsia="en-AU"/>
            </w:rPr>
            <w:t xml:space="preserve"> on page 6 of this Proposal.</w:t>
          </w:r>
        </w:p>
        <w:p w14:paraId="4BE205EF" w14:textId="76D4851A" w:rsidR="000B58B3" w:rsidRPr="00A87B30" w:rsidRDefault="000B58B3" w:rsidP="00B5351C">
          <w:pPr>
            <w:spacing w:after="0" w:line="240" w:lineRule="auto"/>
            <w:jc w:val="both"/>
            <w:rPr>
              <w:rFonts w:ascii="Arial" w:eastAsia="Times New Roman" w:hAnsi="Arial" w:cs="Arial"/>
              <w:b/>
              <w:color w:val="000000"/>
              <w:sz w:val="20"/>
              <w:szCs w:val="20"/>
              <w:lang w:eastAsia="en-AU"/>
            </w:rPr>
          </w:pPr>
        </w:p>
        <w:p w14:paraId="694D6567" w14:textId="6592CD7C" w:rsidR="0002297F" w:rsidRPr="00A87B30" w:rsidRDefault="0002297F" w:rsidP="00E75DA6">
          <w:pPr>
            <w:spacing w:after="240" w:line="240" w:lineRule="auto"/>
            <w:jc w:val="both"/>
            <w:rPr>
              <w:rFonts w:ascii="Arial" w:eastAsia="Times New Roman" w:hAnsi="Arial" w:cs="Arial"/>
              <w:sz w:val="20"/>
              <w:szCs w:val="20"/>
              <w:lang w:eastAsia="en-AU"/>
            </w:rPr>
          </w:pPr>
          <w:r w:rsidRPr="00A87B30">
            <w:rPr>
              <w:rFonts w:ascii="Arial" w:eastAsia="Times New Roman" w:hAnsi="Arial" w:cs="Arial"/>
              <w:sz w:val="20"/>
              <w:szCs w:val="20"/>
              <w:lang w:eastAsia="en-AU"/>
            </w:rPr>
            <w:t>List the five largest contracts the proposed Insured has entered into over the past five years:</w:t>
          </w:r>
        </w:p>
        <w:tbl>
          <w:tblPr>
            <w:tblStyle w:val="TableGrid"/>
            <w:tblW w:w="0" w:type="auto"/>
            <w:tblLook w:val="04A0" w:firstRow="1" w:lastRow="0" w:firstColumn="1" w:lastColumn="0" w:noHBand="0" w:noVBand="1"/>
          </w:tblPr>
          <w:tblGrid>
            <w:gridCol w:w="3823"/>
            <w:gridCol w:w="1134"/>
            <w:gridCol w:w="4059"/>
          </w:tblGrid>
          <w:tr w:rsidR="0002297F" w:rsidRPr="00A87B30" w14:paraId="20EF49F2" w14:textId="77777777" w:rsidTr="00E75DA6">
            <w:tc>
              <w:tcPr>
                <w:tcW w:w="3823" w:type="dxa"/>
                <w:shd w:val="clear" w:color="auto" w:fill="D9DFEF" w:themeFill="accent1" w:themeFillTint="33"/>
              </w:tcPr>
              <w:p w14:paraId="5DB09982" w14:textId="6BB03E3A" w:rsidR="0002297F" w:rsidRPr="00A87B30" w:rsidRDefault="0002297F" w:rsidP="0002297F">
                <w:pPr>
                  <w:spacing w:before="120" w:after="120"/>
                  <w:jc w:val="both"/>
                  <w:rPr>
                    <w:rFonts w:ascii="Arial" w:eastAsia="Times New Roman" w:hAnsi="Arial" w:cs="Arial"/>
                    <w:sz w:val="20"/>
                    <w:szCs w:val="20"/>
                    <w:lang w:eastAsia="en-AU"/>
                  </w:rPr>
                </w:pPr>
                <w:r w:rsidRPr="00A87B30">
                  <w:rPr>
                    <w:rFonts w:ascii="Arial" w:eastAsia="Times New Roman" w:hAnsi="Arial" w:cs="Arial"/>
                    <w:sz w:val="20"/>
                    <w:szCs w:val="20"/>
                    <w:lang w:eastAsia="en-AU"/>
                  </w:rPr>
                  <w:t>Client</w:t>
                </w:r>
              </w:p>
            </w:tc>
            <w:tc>
              <w:tcPr>
                <w:tcW w:w="1134" w:type="dxa"/>
                <w:shd w:val="clear" w:color="auto" w:fill="D9DFEF" w:themeFill="accent1" w:themeFillTint="33"/>
              </w:tcPr>
              <w:p w14:paraId="5AFDEC50" w14:textId="4CA465EA" w:rsidR="0002297F" w:rsidRPr="00A87B30" w:rsidRDefault="0002297F" w:rsidP="0002297F">
                <w:pPr>
                  <w:spacing w:before="120" w:after="120"/>
                  <w:jc w:val="both"/>
                  <w:rPr>
                    <w:rFonts w:ascii="Arial" w:eastAsia="Times New Roman" w:hAnsi="Arial" w:cs="Arial"/>
                    <w:sz w:val="20"/>
                    <w:szCs w:val="20"/>
                    <w:lang w:eastAsia="en-AU"/>
                  </w:rPr>
                </w:pPr>
                <w:r w:rsidRPr="00A87B30">
                  <w:rPr>
                    <w:rFonts w:ascii="Arial" w:eastAsia="Times New Roman" w:hAnsi="Arial" w:cs="Arial"/>
                    <w:sz w:val="20"/>
                    <w:szCs w:val="20"/>
                    <w:lang w:eastAsia="en-AU"/>
                  </w:rPr>
                  <w:t>Revenue</w:t>
                </w:r>
              </w:p>
            </w:tc>
            <w:tc>
              <w:tcPr>
                <w:tcW w:w="4059" w:type="dxa"/>
                <w:shd w:val="clear" w:color="auto" w:fill="D9DFEF" w:themeFill="accent1" w:themeFillTint="33"/>
              </w:tcPr>
              <w:p w14:paraId="5A5F9BF7" w14:textId="7FEC8EB5" w:rsidR="0002297F" w:rsidRPr="00A87B30" w:rsidRDefault="0002297F" w:rsidP="0002297F">
                <w:pPr>
                  <w:spacing w:before="120" w:after="120"/>
                  <w:jc w:val="both"/>
                  <w:rPr>
                    <w:rFonts w:ascii="Arial" w:eastAsia="Times New Roman" w:hAnsi="Arial" w:cs="Arial"/>
                    <w:sz w:val="20"/>
                    <w:szCs w:val="20"/>
                    <w:lang w:eastAsia="en-AU"/>
                  </w:rPr>
                </w:pPr>
                <w:r w:rsidRPr="00A87B30">
                  <w:rPr>
                    <w:rFonts w:ascii="Arial" w:eastAsia="Times New Roman" w:hAnsi="Arial" w:cs="Arial"/>
                    <w:sz w:val="20"/>
                    <w:szCs w:val="20"/>
                    <w:lang w:eastAsia="en-AU"/>
                  </w:rPr>
                  <w:t>Services Provided</w:t>
                </w:r>
              </w:p>
            </w:tc>
          </w:tr>
          <w:tr w:rsidR="00591BED" w:rsidRPr="00A87B30" w14:paraId="70103889" w14:textId="77777777" w:rsidTr="0002297F">
            <w:tc>
              <w:tcPr>
                <w:tcW w:w="3823" w:type="dxa"/>
              </w:tcPr>
              <w:p w14:paraId="16F47C05" w14:textId="1F5262E3" w:rsidR="00591BED" w:rsidRPr="00A87B30" w:rsidRDefault="007A281A" w:rsidP="00591BED">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917474349"/>
                    <w:placeholder>
                      <w:docPart w:val="1066340174C444D09FB317021E9BD42D"/>
                    </w:placeholder>
                  </w:sdtPr>
                  <w:sdtEndPr/>
                  <w:sdtContent>
                    <w:sdt>
                      <w:sdtPr>
                        <w:rPr>
                          <w:rFonts w:ascii="Arial" w:eastAsia="Times New Roman" w:hAnsi="Arial" w:cs="Arial"/>
                          <w:color w:val="000000"/>
                          <w:sz w:val="20"/>
                          <w:szCs w:val="20"/>
                          <w:lang w:eastAsia="en-AU"/>
                        </w:rPr>
                        <w:id w:val="-1917474837"/>
                        <w:placeholder>
                          <w:docPart w:val="8AD297871F09437581656F95539F8151"/>
                        </w:placeholder>
                      </w:sdtPr>
                      <w:sdtEndPr/>
                      <w:sdtContent>
                        <w:r w:rsidR="00591BED"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91BED"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91BED" w:rsidRPr="00A87B30">
                          <w:rPr>
                            <w:rFonts w:ascii="Arial" w:eastAsia="Times New Roman" w:hAnsi="Arial" w:cs="Arial"/>
                            <w:color w:val="000000"/>
                            <w:sz w:val="20"/>
                            <w:szCs w:val="20"/>
                            <w:shd w:val="clear" w:color="auto" w:fill="BFBFBF" w:themeFill="background1" w:themeFillShade="BF"/>
                            <w:lang w:eastAsia="en-AU"/>
                          </w:rPr>
                        </w:r>
                        <w:r w:rsidR="00591BED" w:rsidRPr="00A87B30">
                          <w:rPr>
                            <w:rFonts w:ascii="Arial" w:eastAsia="Times New Roman" w:hAnsi="Arial" w:cs="Arial"/>
                            <w:color w:val="000000"/>
                            <w:sz w:val="20"/>
                            <w:szCs w:val="20"/>
                            <w:shd w:val="clear" w:color="auto" w:fill="BFBFBF" w:themeFill="background1" w:themeFillShade="BF"/>
                            <w:lang w:eastAsia="en-AU"/>
                          </w:rPr>
                          <w:fldChar w:fldCharType="separate"/>
                        </w:r>
                        <w:r w:rsidR="00591BED" w:rsidRPr="00A87B30">
                          <w:rPr>
                            <w:rFonts w:ascii="Arial" w:eastAsia="Times New Roman" w:hAnsi="Arial" w:cs="Arial"/>
                            <w:noProof/>
                            <w:color w:val="000000"/>
                            <w:sz w:val="20"/>
                            <w:szCs w:val="20"/>
                            <w:shd w:val="clear" w:color="auto" w:fill="BFBFBF" w:themeFill="background1" w:themeFillShade="BF"/>
                            <w:lang w:eastAsia="en-AU"/>
                          </w:rPr>
                          <w:t> </w:t>
                        </w:r>
                        <w:r w:rsidR="00591BED" w:rsidRPr="00A87B30">
                          <w:rPr>
                            <w:rFonts w:ascii="Arial" w:eastAsia="Times New Roman" w:hAnsi="Arial" w:cs="Arial"/>
                            <w:noProof/>
                            <w:color w:val="000000"/>
                            <w:sz w:val="20"/>
                            <w:szCs w:val="20"/>
                            <w:shd w:val="clear" w:color="auto" w:fill="BFBFBF" w:themeFill="background1" w:themeFillShade="BF"/>
                            <w:lang w:eastAsia="en-AU"/>
                          </w:rPr>
                          <w:t> </w:t>
                        </w:r>
                        <w:r w:rsidR="00591BED" w:rsidRPr="00A87B30">
                          <w:rPr>
                            <w:rFonts w:ascii="Arial" w:eastAsia="Times New Roman" w:hAnsi="Arial" w:cs="Arial"/>
                            <w:noProof/>
                            <w:color w:val="000000"/>
                            <w:sz w:val="20"/>
                            <w:szCs w:val="20"/>
                            <w:shd w:val="clear" w:color="auto" w:fill="BFBFBF" w:themeFill="background1" w:themeFillShade="BF"/>
                            <w:lang w:eastAsia="en-AU"/>
                          </w:rPr>
                          <w:t> </w:t>
                        </w:r>
                        <w:r w:rsidR="00591BED" w:rsidRPr="00A87B30">
                          <w:rPr>
                            <w:rFonts w:ascii="Arial" w:eastAsia="Times New Roman" w:hAnsi="Arial" w:cs="Arial"/>
                            <w:noProof/>
                            <w:color w:val="000000"/>
                            <w:sz w:val="20"/>
                            <w:szCs w:val="20"/>
                            <w:shd w:val="clear" w:color="auto" w:fill="BFBFBF" w:themeFill="background1" w:themeFillShade="BF"/>
                            <w:lang w:eastAsia="en-AU"/>
                          </w:rPr>
                          <w:t> </w:t>
                        </w:r>
                        <w:r w:rsidR="00591BED" w:rsidRPr="00A87B30">
                          <w:rPr>
                            <w:rFonts w:ascii="Arial" w:eastAsia="Times New Roman" w:hAnsi="Arial" w:cs="Arial"/>
                            <w:noProof/>
                            <w:color w:val="000000"/>
                            <w:sz w:val="20"/>
                            <w:szCs w:val="20"/>
                            <w:shd w:val="clear" w:color="auto" w:fill="BFBFBF" w:themeFill="background1" w:themeFillShade="BF"/>
                            <w:lang w:eastAsia="en-AU"/>
                          </w:rPr>
                          <w:t> </w:t>
                        </w:r>
                        <w:r w:rsidR="00591BED"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3C467AA6" w14:textId="7D79E029" w:rsidR="00591BED" w:rsidRPr="00A87B30" w:rsidRDefault="005C6F94" w:rsidP="00591BED">
                <w:pPr>
                  <w:spacing w:before="120" w:after="120"/>
                  <w:jc w:val="both"/>
                  <w:rPr>
                    <w:rFonts w:ascii="Arial" w:eastAsia="Times New Roman" w:hAnsi="Arial" w:cs="Arial"/>
                    <w:sz w:val="20"/>
                    <w:szCs w:val="20"/>
                    <w:lang w:eastAsia="en-AU"/>
                  </w:rPr>
                </w:pPr>
                <w:r w:rsidRPr="00A87B30">
                  <w:rPr>
                    <w:rFonts w:ascii="Arial" w:eastAsia="Times New Roman" w:hAnsi="Arial" w:cs="Arial"/>
                    <w:sz w:val="20"/>
                    <w:szCs w:val="20"/>
                    <w:lang w:eastAsia="en-AU"/>
                  </w:rPr>
                  <w:t xml:space="preserve">$ </w:t>
                </w:r>
                <w:sdt>
                  <w:sdtPr>
                    <w:rPr>
                      <w:rFonts w:ascii="Arial" w:eastAsia="Times New Roman" w:hAnsi="Arial" w:cs="Arial"/>
                      <w:color w:val="000000"/>
                      <w:sz w:val="20"/>
                      <w:szCs w:val="20"/>
                      <w:lang w:eastAsia="en-AU"/>
                    </w:rPr>
                    <w:id w:val="1606611834"/>
                    <w:placeholder>
                      <w:docPart w:val="5B1BC39BC75947FC86BD513CD046CE6E"/>
                    </w:placeholder>
                  </w:sdtPr>
                  <w:sdtEndPr/>
                  <w:sdtContent>
                    <w:r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A87B30">
                      <w:rPr>
                        <w:rFonts w:ascii="Arial" w:eastAsia="Times New Roman" w:hAnsi="Arial" w:cs="Arial"/>
                        <w:color w:val="000000"/>
                        <w:sz w:val="20"/>
                        <w:szCs w:val="20"/>
                        <w:shd w:val="clear" w:color="auto" w:fill="BFBFBF" w:themeFill="background1" w:themeFillShade="BF"/>
                        <w:lang w:eastAsia="en-AU"/>
                      </w:rPr>
                    </w:r>
                    <w:r w:rsidRPr="00A87B30">
                      <w:rPr>
                        <w:rFonts w:ascii="Arial" w:eastAsia="Times New Roman" w:hAnsi="Arial" w:cs="Arial"/>
                        <w:color w:val="000000"/>
                        <w:sz w:val="20"/>
                        <w:szCs w:val="20"/>
                        <w:shd w:val="clear" w:color="auto" w:fill="BFBFBF" w:themeFill="background1" w:themeFillShade="BF"/>
                        <w:lang w:eastAsia="en-AU"/>
                      </w:rPr>
                      <w:fldChar w:fldCharType="separate"/>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76DBF9EF" w14:textId="3C4F5716" w:rsidR="00591BED" w:rsidRPr="00A87B30" w:rsidRDefault="007A281A" w:rsidP="00591BED">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1346323683"/>
                    <w:placeholder>
                      <w:docPart w:val="FC1BEF3796BB4A1CBF5B1EFE8F990A1C"/>
                    </w:placeholder>
                  </w:sdtPr>
                  <w:sdtEndPr/>
                  <w:sdtContent>
                    <w:sdt>
                      <w:sdtPr>
                        <w:rPr>
                          <w:rFonts w:ascii="Arial" w:eastAsia="Times New Roman" w:hAnsi="Arial" w:cs="Arial"/>
                          <w:color w:val="000000"/>
                          <w:sz w:val="20"/>
                          <w:szCs w:val="20"/>
                          <w:lang w:eastAsia="en-AU"/>
                        </w:rPr>
                        <w:id w:val="-291133446"/>
                        <w:placeholder>
                          <w:docPart w:val="3F208376EC6D45E9AB177FEEB948DAF3"/>
                        </w:placeholder>
                      </w:sdtPr>
                      <w:sdtEndPr/>
                      <w:sdtContent>
                        <w:r w:rsidR="00591BED"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91BED"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91BED" w:rsidRPr="00A87B30">
                          <w:rPr>
                            <w:rFonts w:ascii="Arial" w:eastAsia="Times New Roman" w:hAnsi="Arial" w:cs="Arial"/>
                            <w:color w:val="000000"/>
                            <w:sz w:val="20"/>
                            <w:szCs w:val="20"/>
                            <w:shd w:val="clear" w:color="auto" w:fill="BFBFBF" w:themeFill="background1" w:themeFillShade="BF"/>
                            <w:lang w:eastAsia="en-AU"/>
                          </w:rPr>
                        </w:r>
                        <w:r w:rsidR="00591BED" w:rsidRPr="00A87B30">
                          <w:rPr>
                            <w:rFonts w:ascii="Arial" w:eastAsia="Times New Roman" w:hAnsi="Arial" w:cs="Arial"/>
                            <w:color w:val="000000"/>
                            <w:sz w:val="20"/>
                            <w:szCs w:val="20"/>
                            <w:shd w:val="clear" w:color="auto" w:fill="BFBFBF" w:themeFill="background1" w:themeFillShade="BF"/>
                            <w:lang w:eastAsia="en-AU"/>
                          </w:rPr>
                          <w:fldChar w:fldCharType="separate"/>
                        </w:r>
                        <w:r w:rsidR="00591BED" w:rsidRPr="00A87B30">
                          <w:rPr>
                            <w:rFonts w:ascii="Arial" w:eastAsia="Times New Roman" w:hAnsi="Arial" w:cs="Arial"/>
                            <w:noProof/>
                            <w:color w:val="000000"/>
                            <w:sz w:val="20"/>
                            <w:szCs w:val="20"/>
                            <w:shd w:val="clear" w:color="auto" w:fill="BFBFBF" w:themeFill="background1" w:themeFillShade="BF"/>
                            <w:lang w:eastAsia="en-AU"/>
                          </w:rPr>
                          <w:t> </w:t>
                        </w:r>
                        <w:r w:rsidR="00591BED" w:rsidRPr="00A87B30">
                          <w:rPr>
                            <w:rFonts w:ascii="Arial" w:eastAsia="Times New Roman" w:hAnsi="Arial" w:cs="Arial"/>
                            <w:noProof/>
                            <w:color w:val="000000"/>
                            <w:sz w:val="20"/>
                            <w:szCs w:val="20"/>
                            <w:shd w:val="clear" w:color="auto" w:fill="BFBFBF" w:themeFill="background1" w:themeFillShade="BF"/>
                            <w:lang w:eastAsia="en-AU"/>
                          </w:rPr>
                          <w:t> </w:t>
                        </w:r>
                        <w:r w:rsidR="00591BED" w:rsidRPr="00A87B30">
                          <w:rPr>
                            <w:rFonts w:ascii="Arial" w:eastAsia="Times New Roman" w:hAnsi="Arial" w:cs="Arial"/>
                            <w:noProof/>
                            <w:color w:val="000000"/>
                            <w:sz w:val="20"/>
                            <w:szCs w:val="20"/>
                            <w:shd w:val="clear" w:color="auto" w:fill="BFBFBF" w:themeFill="background1" w:themeFillShade="BF"/>
                            <w:lang w:eastAsia="en-AU"/>
                          </w:rPr>
                          <w:t> </w:t>
                        </w:r>
                        <w:r w:rsidR="00591BED" w:rsidRPr="00A87B30">
                          <w:rPr>
                            <w:rFonts w:ascii="Arial" w:eastAsia="Times New Roman" w:hAnsi="Arial" w:cs="Arial"/>
                            <w:noProof/>
                            <w:color w:val="000000"/>
                            <w:sz w:val="20"/>
                            <w:szCs w:val="20"/>
                            <w:shd w:val="clear" w:color="auto" w:fill="BFBFBF" w:themeFill="background1" w:themeFillShade="BF"/>
                            <w:lang w:eastAsia="en-AU"/>
                          </w:rPr>
                          <w:t> </w:t>
                        </w:r>
                        <w:r w:rsidR="00591BED" w:rsidRPr="00A87B30">
                          <w:rPr>
                            <w:rFonts w:ascii="Arial" w:eastAsia="Times New Roman" w:hAnsi="Arial" w:cs="Arial"/>
                            <w:noProof/>
                            <w:color w:val="000000"/>
                            <w:sz w:val="20"/>
                            <w:szCs w:val="20"/>
                            <w:shd w:val="clear" w:color="auto" w:fill="BFBFBF" w:themeFill="background1" w:themeFillShade="BF"/>
                            <w:lang w:eastAsia="en-AU"/>
                          </w:rPr>
                          <w:t> </w:t>
                        </w:r>
                        <w:r w:rsidR="00591BED"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r w:rsidR="005C6F94" w:rsidRPr="00A87B30" w14:paraId="5EA59716" w14:textId="77777777" w:rsidTr="0002297F">
            <w:tc>
              <w:tcPr>
                <w:tcW w:w="3823" w:type="dxa"/>
              </w:tcPr>
              <w:p w14:paraId="3955E392" w14:textId="2BA425B7" w:rsidR="005C6F94" w:rsidRPr="00A87B30" w:rsidRDefault="007A281A"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794796020"/>
                    <w:placeholder>
                      <w:docPart w:val="D8346889F70C436B9DB0DEBE1484DA7F"/>
                    </w:placeholder>
                  </w:sdtPr>
                  <w:sdtEndPr/>
                  <w:sdtContent>
                    <w:sdt>
                      <w:sdtPr>
                        <w:rPr>
                          <w:rFonts w:ascii="Arial" w:eastAsia="Times New Roman" w:hAnsi="Arial" w:cs="Arial"/>
                          <w:color w:val="000000"/>
                          <w:sz w:val="20"/>
                          <w:szCs w:val="20"/>
                          <w:lang w:eastAsia="en-AU"/>
                        </w:rPr>
                        <w:id w:val="1342978833"/>
                        <w:placeholder>
                          <w:docPart w:val="C7D9F2A904C643299C37CFB89E6E2EB4"/>
                        </w:placeholder>
                      </w:sdtPr>
                      <w:sdtEndPr/>
                      <w:sdtContent>
                        <w:r w:rsidR="005C6F94"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A87B30">
                          <w:rPr>
                            <w:rFonts w:ascii="Arial" w:eastAsia="Times New Roman" w:hAnsi="Arial" w:cs="Arial"/>
                            <w:color w:val="000000"/>
                            <w:sz w:val="20"/>
                            <w:szCs w:val="20"/>
                            <w:shd w:val="clear" w:color="auto" w:fill="BFBFBF" w:themeFill="background1" w:themeFillShade="BF"/>
                            <w:lang w:eastAsia="en-AU"/>
                          </w:rPr>
                        </w:r>
                        <w:r w:rsidR="005C6F94" w:rsidRPr="00A87B30">
                          <w:rPr>
                            <w:rFonts w:ascii="Arial" w:eastAsia="Times New Roman" w:hAnsi="Arial" w:cs="Arial"/>
                            <w:color w:val="000000"/>
                            <w:sz w:val="20"/>
                            <w:szCs w:val="20"/>
                            <w:shd w:val="clear" w:color="auto" w:fill="BFBFBF" w:themeFill="background1" w:themeFillShade="BF"/>
                            <w:lang w:eastAsia="en-AU"/>
                          </w:rPr>
                          <w:fldChar w:fldCharType="separate"/>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2F081EFF" w14:textId="6F8BE8E3" w:rsidR="005C6F94" w:rsidRPr="00A87B30" w:rsidRDefault="005C6F94" w:rsidP="005C6F94">
                <w:pPr>
                  <w:spacing w:before="120" w:after="120"/>
                  <w:jc w:val="both"/>
                  <w:rPr>
                    <w:rFonts w:ascii="Arial" w:eastAsia="Times New Roman" w:hAnsi="Arial" w:cs="Arial"/>
                    <w:sz w:val="20"/>
                    <w:szCs w:val="20"/>
                    <w:lang w:eastAsia="en-AU"/>
                  </w:rPr>
                </w:pPr>
                <w:r w:rsidRPr="00A87B30">
                  <w:rPr>
                    <w:rFonts w:ascii="Arial" w:eastAsia="Times New Roman" w:hAnsi="Arial" w:cs="Arial"/>
                    <w:sz w:val="20"/>
                    <w:szCs w:val="20"/>
                    <w:lang w:eastAsia="en-AU"/>
                  </w:rPr>
                  <w:t xml:space="preserve">$ </w:t>
                </w:r>
                <w:sdt>
                  <w:sdtPr>
                    <w:rPr>
                      <w:rFonts w:ascii="Arial" w:eastAsia="Times New Roman" w:hAnsi="Arial" w:cs="Arial"/>
                      <w:color w:val="000000"/>
                      <w:sz w:val="20"/>
                      <w:szCs w:val="20"/>
                      <w:lang w:eastAsia="en-AU"/>
                    </w:rPr>
                    <w:id w:val="103850525"/>
                    <w:placeholder>
                      <w:docPart w:val="8A21F24C7A4940A6A6253DD601305791"/>
                    </w:placeholder>
                  </w:sdtPr>
                  <w:sdtEndPr/>
                  <w:sdtContent>
                    <w:r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A87B30">
                      <w:rPr>
                        <w:rFonts w:ascii="Arial" w:eastAsia="Times New Roman" w:hAnsi="Arial" w:cs="Arial"/>
                        <w:color w:val="000000"/>
                        <w:sz w:val="20"/>
                        <w:szCs w:val="20"/>
                        <w:shd w:val="clear" w:color="auto" w:fill="BFBFBF" w:themeFill="background1" w:themeFillShade="BF"/>
                        <w:lang w:eastAsia="en-AU"/>
                      </w:rPr>
                    </w:r>
                    <w:r w:rsidRPr="00A87B30">
                      <w:rPr>
                        <w:rFonts w:ascii="Arial" w:eastAsia="Times New Roman" w:hAnsi="Arial" w:cs="Arial"/>
                        <w:color w:val="000000"/>
                        <w:sz w:val="20"/>
                        <w:szCs w:val="20"/>
                        <w:shd w:val="clear" w:color="auto" w:fill="BFBFBF" w:themeFill="background1" w:themeFillShade="BF"/>
                        <w:lang w:eastAsia="en-AU"/>
                      </w:rPr>
                      <w:fldChar w:fldCharType="separate"/>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6599F700" w14:textId="3507D908" w:rsidR="005C6F94" w:rsidRPr="00A87B30" w:rsidRDefault="007A281A"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316338186"/>
                    <w:placeholder>
                      <w:docPart w:val="9463E6277C644ED2831459325E01889F"/>
                    </w:placeholder>
                  </w:sdtPr>
                  <w:sdtEndPr/>
                  <w:sdtContent>
                    <w:sdt>
                      <w:sdtPr>
                        <w:rPr>
                          <w:rFonts w:ascii="Arial" w:eastAsia="Times New Roman" w:hAnsi="Arial" w:cs="Arial"/>
                          <w:color w:val="000000"/>
                          <w:sz w:val="20"/>
                          <w:szCs w:val="20"/>
                          <w:lang w:eastAsia="en-AU"/>
                        </w:rPr>
                        <w:id w:val="347230135"/>
                        <w:placeholder>
                          <w:docPart w:val="33106F2B6A54421D84C1EE9E03FC541F"/>
                        </w:placeholder>
                      </w:sdtPr>
                      <w:sdtEndPr/>
                      <w:sdtContent>
                        <w:r w:rsidR="005C6F94"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A87B30">
                          <w:rPr>
                            <w:rFonts w:ascii="Arial" w:eastAsia="Times New Roman" w:hAnsi="Arial" w:cs="Arial"/>
                            <w:color w:val="000000"/>
                            <w:sz w:val="20"/>
                            <w:szCs w:val="20"/>
                            <w:shd w:val="clear" w:color="auto" w:fill="BFBFBF" w:themeFill="background1" w:themeFillShade="BF"/>
                            <w:lang w:eastAsia="en-AU"/>
                          </w:rPr>
                        </w:r>
                        <w:r w:rsidR="005C6F94" w:rsidRPr="00A87B30">
                          <w:rPr>
                            <w:rFonts w:ascii="Arial" w:eastAsia="Times New Roman" w:hAnsi="Arial" w:cs="Arial"/>
                            <w:color w:val="000000"/>
                            <w:sz w:val="20"/>
                            <w:szCs w:val="20"/>
                            <w:shd w:val="clear" w:color="auto" w:fill="BFBFBF" w:themeFill="background1" w:themeFillShade="BF"/>
                            <w:lang w:eastAsia="en-AU"/>
                          </w:rPr>
                          <w:fldChar w:fldCharType="separate"/>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r w:rsidR="005C6F94" w:rsidRPr="00A87B30" w14:paraId="799E904B" w14:textId="77777777" w:rsidTr="0002297F">
            <w:tc>
              <w:tcPr>
                <w:tcW w:w="3823" w:type="dxa"/>
              </w:tcPr>
              <w:p w14:paraId="11A209E7" w14:textId="4ACC4164" w:rsidR="005C6F94" w:rsidRPr="00A87B30" w:rsidRDefault="007A281A"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688991751"/>
                    <w:placeholder>
                      <w:docPart w:val="2A9EF54DDEA24B70B4C1327E5ED38C9D"/>
                    </w:placeholder>
                  </w:sdtPr>
                  <w:sdtEndPr/>
                  <w:sdtContent>
                    <w:sdt>
                      <w:sdtPr>
                        <w:rPr>
                          <w:rFonts w:ascii="Arial" w:eastAsia="Times New Roman" w:hAnsi="Arial" w:cs="Arial"/>
                          <w:color w:val="000000"/>
                          <w:sz w:val="20"/>
                          <w:szCs w:val="20"/>
                          <w:lang w:eastAsia="en-AU"/>
                        </w:rPr>
                        <w:id w:val="1558664811"/>
                        <w:placeholder>
                          <w:docPart w:val="8F13A09EDB1A4908BEF237FAE212C1BC"/>
                        </w:placeholder>
                      </w:sdtPr>
                      <w:sdtEndPr/>
                      <w:sdtContent>
                        <w:r w:rsidR="005C6F94"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A87B30">
                          <w:rPr>
                            <w:rFonts w:ascii="Arial" w:eastAsia="Times New Roman" w:hAnsi="Arial" w:cs="Arial"/>
                            <w:color w:val="000000"/>
                            <w:sz w:val="20"/>
                            <w:szCs w:val="20"/>
                            <w:shd w:val="clear" w:color="auto" w:fill="BFBFBF" w:themeFill="background1" w:themeFillShade="BF"/>
                            <w:lang w:eastAsia="en-AU"/>
                          </w:rPr>
                        </w:r>
                        <w:r w:rsidR="005C6F94" w:rsidRPr="00A87B30">
                          <w:rPr>
                            <w:rFonts w:ascii="Arial" w:eastAsia="Times New Roman" w:hAnsi="Arial" w:cs="Arial"/>
                            <w:color w:val="000000"/>
                            <w:sz w:val="20"/>
                            <w:szCs w:val="20"/>
                            <w:shd w:val="clear" w:color="auto" w:fill="BFBFBF" w:themeFill="background1" w:themeFillShade="BF"/>
                            <w:lang w:eastAsia="en-AU"/>
                          </w:rPr>
                          <w:fldChar w:fldCharType="separate"/>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10628D68" w14:textId="2C46B2B3" w:rsidR="005C6F94" w:rsidRPr="00A87B30" w:rsidRDefault="005C6F94" w:rsidP="005C6F94">
                <w:pPr>
                  <w:spacing w:before="120" w:after="120"/>
                  <w:jc w:val="both"/>
                  <w:rPr>
                    <w:rFonts w:ascii="Arial" w:eastAsia="Times New Roman" w:hAnsi="Arial" w:cs="Arial"/>
                    <w:sz w:val="20"/>
                    <w:szCs w:val="20"/>
                    <w:lang w:eastAsia="en-AU"/>
                  </w:rPr>
                </w:pPr>
                <w:r w:rsidRPr="00A87B30">
                  <w:rPr>
                    <w:rFonts w:ascii="Arial" w:eastAsia="Times New Roman" w:hAnsi="Arial" w:cs="Arial"/>
                    <w:sz w:val="20"/>
                    <w:szCs w:val="20"/>
                    <w:lang w:eastAsia="en-AU"/>
                  </w:rPr>
                  <w:t xml:space="preserve">$ </w:t>
                </w:r>
                <w:sdt>
                  <w:sdtPr>
                    <w:rPr>
                      <w:rFonts w:ascii="Arial" w:eastAsia="Times New Roman" w:hAnsi="Arial" w:cs="Arial"/>
                      <w:color w:val="000000"/>
                      <w:sz w:val="20"/>
                      <w:szCs w:val="20"/>
                      <w:lang w:eastAsia="en-AU"/>
                    </w:rPr>
                    <w:id w:val="291020902"/>
                    <w:placeholder>
                      <w:docPart w:val="DE4C0730004542D28E0E0EC17DB2B7BB"/>
                    </w:placeholder>
                  </w:sdtPr>
                  <w:sdtEndPr/>
                  <w:sdtContent>
                    <w:r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A87B30">
                      <w:rPr>
                        <w:rFonts w:ascii="Arial" w:eastAsia="Times New Roman" w:hAnsi="Arial" w:cs="Arial"/>
                        <w:color w:val="000000"/>
                        <w:sz w:val="20"/>
                        <w:szCs w:val="20"/>
                        <w:shd w:val="clear" w:color="auto" w:fill="BFBFBF" w:themeFill="background1" w:themeFillShade="BF"/>
                        <w:lang w:eastAsia="en-AU"/>
                      </w:rPr>
                    </w:r>
                    <w:r w:rsidRPr="00A87B30">
                      <w:rPr>
                        <w:rFonts w:ascii="Arial" w:eastAsia="Times New Roman" w:hAnsi="Arial" w:cs="Arial"/>
                        <w:color w:val="000000"/>
                        <w:sz w:val="20"/>
                        <w:szCs w:val="20"/>
                        <w:shd w:val="clear" w:color="auto" w:fill="BFBFBF" w:themeFill="background1" w:themeFillShade="BF"/>
                        <w:lang w:eastAsia="en-AU"/>
                      </w:rPr>
                      <w:fldChar w:fldCharType="separate"/>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2FD781E2" w14:textId="08B8E26B" w:rsidR="005C6F94" w:rsidRPr="00A87B30" w:rsidRDefault="007A281A"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2006126361"/>
                    <w:placeholder>
                      <w:docPart w:val="C03C797615394125AB7DCB9329EEAA4D"/>
                    </w:placeholder>
                  </w:sdtPr>
                  <w:sdtEndPr/>
                  <w:sdtContent>
                    <w:sdt>
                      <w:sdtPr>
                        <w:rPr>
                          <w:rFonts w:ascii="Arial" w:eastAsia="Times New Roman" w:hAnsi="Arial" w:cs="Arial"/>
                          <w:color w:val="000000"/>
                          <w:sz w:val="20"/>
                          <w:szCs w:val="20"/>
                          <w:lang w:eastAsia="en-AU"/>
                        </w:rPr>
                        <w:id w:val="-239873500"/>
                        <w:placeholder>
                          <w:docPart w:val="0199574AAA404331841A476C492C340C"/>
                        </w:placeholder>
                      </w:sdtPr>
                      <w:sdtEndPr/>
                      <w:sdtContent>
                        <w:r w:rsidR="005C6F94"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A87B30">
                          <w:rPr>
                            <w:rFonts w:ascii="Arial" w:eastAsia="Times New Roman" w:hAnsi="Arial" w:cs="Arial"/>
                            <w:color w:val="000000"/>
                            <w:sz w:val="20"/>
                            <w:szCs w:val="20"/>
                            <w:shd w:val="clear" w:color="auto" w:fill="BFBFBF" w:themeFill="background1" w:themeFillShade="BF"/>
                            <w:lang w:eastAsia="en-AU"/>
                          </w:rPr>
                        </w:r>
                        <w:r w:rsidR="005C6F94" w:rsidRPr="00A87B30">
                          <w:rPr>
                            <w:rFonts w:ascii="Arial" w:eastAsia="Times New Roman" w:hAnsi="Arial" w:cs="Arial"/>
                            <w:color w:val="000000"/>
                            <w:sz w:val="20"/>
                            <w:szCs w:val="20"/>
                            <w:shd w:val="clear" w:color="auto" w:fill="BFBFBF" w:themeFill="background1" w:themeFillShade="BF"/>
                            <w:lang w:eastAsia="en-AU"/>
                          </w:rPr>
                          <w:fldChar w:fldCharType="separate"/>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r w:rsidR="005C6F94" w:rsidRPr="00A87B30" w14:paraId="4C64B593" w14:textId="77777777" w:rsidTr="0002297F">
            <w:tc>
              <w:tcPr>
                <w:tcW w:w="3823" w:type="dxa"/>
              </w:tcPr>
              <w:p w14:paraId="53127B3D" w14:textId="6214B6D7" w:rsidR="005C6F94" w:rsidRPr="00A87B30" w:rsidRDefault="007A281A"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655383253"/>
                    <w:placeholder>
                      <w:docPart w:val="7281D08A500E4C8DA3E4C7D24E8CE56F"/>
                    </w:placeholder>
                  </w:sdtPr>
                  <w:sdtEndPr/>
                  <w:sdtContent>
                    <w:sdt>
                      <w:sdtPr>
                        <w:rPr>
                          <w:rFonts w:ascii="Arial" w:eastAsia="Times New Roman" w:hAnsi="Arial" w:cs="Arial"/>
                          <w:color w:val="000000"/>
                          <w:sz w:val="20"/>
                          <w:szCs w:val="20"/>
                          <w:lang w:eastAsia="en-AU"/>
                        </w:rPr>
                        <w:id w:val="-1452627866"/>
                        <w:placeholder>
                          <w:docPart w:val="8400A0A48BC541BBBC280933CE5795ED"/>
                        </w:placeholder>
                      </w:sdtPr>
                      <w:sdtEndPr/>
                      <w:sdtContent>
                        <w:r w:rsidR="005C6F94"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A87B30">
                          <w:rPr>
                            <w:rFonts w:ascii="Arial" w:eastAsia="Times New Roman" w:hAnsi="Arial" w:cs="Arial"/>
                            <w:color w:val="000000"/>
                            <w:sz w:val="20"/>
                            <w:szCs w:val="20"/>
                            <w:shd w:val="clear" w:color="auto" w:fill="BFBFBF" w:themeFill="background1" w:themeFillShade="BF"/>
                            <w:lang w:eastAsia="en-AU"/>
                          </w:rPr>
                        </w:r>
                        <w:r w:rsidR="005C6F94" w:rsidRPr="00A87B30">
                          <w:rPr>
                            <w:rFonts w:ascii="Arial" w:eastAsia="Times New Roman" w:hAnsi="Arial" w:cs="Arial"/>
                            <w:color w:val="000000"/>
                            <w:sz w:val="20"/>
                            <w:szCs w:val="20"/>
                            <w:shd w:val="clear" w:color="auto" w:fill="BFBFBF" w:themeFill="background1" w:themeFillShade="BF"/>
                            <w:lang w:eastAsia="en-AU"/>
                          </w:rPr>
                          <w:fldChar w:fldCharType="separate"/>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070EC5E1" w14:textId="3050F741" w:rsidR="005C6F94" w:rsidRPr="00A87B30" w:rsidRDefault="005C6F94" w:rsidP="005C6F94">
                <w:pPr>
                  <w:spacing w:before="120" w:after="120"/>
                  <w:jc w:val="both"/>
                  <w:rPr>
                    <w:rFonts w:ascii="Arial" w:eastAsia="Times New Roman" w:hAnsi="Arial" w:cs="Arial"/>
                    <w:sz w:val="20"/>
                    <w:szCs w:val="20"/>
                    <w:lang w:eastAsia="en-AU"/>
                  </w:rPr>
                </w:pPr>
                <w:r w:rsidRPr="00A87B30">
                  <w:rPr>
                    <w:rFonts w:ascii="Arial" w:eastAsia="Times New Roman" w:hAnsi="Arial" w:cs="Arial"/>
                    <w:sz w:val="20"/>
                    <w:szCs w:val="20"/>
                    <w:lang w:eastAsia="en-AU"/>
                  </w:rPr>
                  <w:t xml:space="preserve">$ </w:t>
                </w:r>
                <w:sdt>
                  <w:sdtPr>
                    <w:rPr>
                      <w:rFonts w:ascii="Arial" w:eastAsia="Times New Roman" w:hAnsi="Arial" w:cs="Arial"/>
                      <w:color w:val="000000"/>
                      <w:sz w:val="20"/>
                      <w:szCs w:val="20"/>
                      <w:lang w:eastAsia="en-AU"/>
                    </w:rPr>
                    <w:id w:val="64700004"/>
                    <w:placeholder>
                      <w:docPart w:val="097A3840BFB04EB3904EC1B46359FFEC"/>
                    </w:placeholder>
                  </w:sdtPr>
                  <w:sdtEndPr/>
                  <w:sdtContent>
                    <w:r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A87B30">
                      <w:rPr>
                        <w:rFonts w:ascii="Arial" w:eastAsia="Times New Roman" w:hAnsi="Arial" w:cs="Arial"/>
                        <w:color w:val="000000"/>
                        <w:sz w:val="20"/>
                        <w:szCs w:val="20"/>
                        <w:shd w:val="clear" w:color="auto" w:fill="BFBFBF" w:themeFill="background1" w:themeFillShade="BF"/>
                        <w:lang w:eastAsia="en-AU"/>
                      </w:rPr>
                    </w:r>
                    <w:r w:rsidRPr="00A87B30">
                      <w:rPr>
                        <w:rFonts w:ascii="Arial" w:eastAsia="Times New Roman" w:hAnsi="Arial" w:cs="Arial"/>
                        <w:color w:val="000000"/>
                        <w:sz w:val="20"/>
                        <w:szCs w:val="20"/>
                        <w:shd w:val="clear" w:color="auto" w:fill="BFBFBF" w:themeFill="background1" w:themeFillShade="BF"/>
                        <w:lang w:eastAsia="en-AU"/>
                      </w:rPr>
                      <w:fldChar w:fldCharType="separate"/>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5CC9FFBC" w14:textId="41DED06A" w:rsidR="005C6F94" w:rsidRPr="00A87B30" w:rsidRDefault="007A281A"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1408270637"/>
                    <w:placeholder>
                      <w:docPart w:val="013D71F811874C52A694F649F1782358"/>
                    </w:placeholder>
                  </w:sdtPr>
                  <w:sdtEndPr/>
                  <w:sdtContent>
                    <w:sdt>
                      <w:sdtPr>
                        <w:rPr>
                          <w:rFonts w:ascii="Arial" w:eastAsia="Times New Roman" w:hAnsi="Arial" w:cs="Arial"/>
                          <w:color w:val="000000"/>
                          <w:sz w:val="20"/>
                          <w:szCs w:val="20"/>
                          <w:lang w:eastAsia="en-AU"/>
                        </w:rPr>
                        <w:id w:val="1875803584"/>
                        <w:placeholder>
                          <w:docPart w:val="B41ADB820637490B93CAAE8313562A5F"/>
                        </w:placeholder>
                      </w:sdtPr>
                      <w:sdtEndPr/>
                      <w:sdtContent>
                        <w:r w:rsidR="005C6F94"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A87B30">
                          <w:rPr>
                            <w:rFonts w:ascii="Arial" w:eastAsia="Times New Roman" w:hAnsi="Arial" w:cs="Arial"/>
                            <w:color w:val="000000"/>
                            <w:sz w:val="20"/>
                            <w:szCs w:val="20"/>
                            <w:shd w:val="clear" w:color="auto" w:fill="BFBFBF" w:themeFill="background1" w:themeFillShade="BF"/>
                            <w:lang w:eastAsia="en-AU"/>
                          </w:rPr>
                        </w:r>
                        <w:r w:rsidR="005C6F94" w:rsidRPr="00A87B30">
                          <w:rPr>
                            <w:rFonts w:ascii="Arial" w:eastAsia="Times New Roman" w:hAnsi="Arial" w:cs="Arial"/>
                            <w:color w:val="000000"/>
                            <w:sz w:val="20"/>
                            <w:szCs w:val="20"/>
                            <w:shd w:val="clear" w:color="auto" w:fill="BFBFBF" w:themeFill="background1" w:themeFillShade="BF"/>
                            <w:lang w:eastAsia="en-AU"/>
                          </w:rPr>
                          <w:fldChar w:fldCharType="separate"/>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r w:rsidR="005C6F94" w:rsidRPr="00A87B30" w14:paraId="48BB2086" w14:textId="77777777" w:rsidTr="0002297F">
            <w:tc>
              <w:tcPr>
                <w:tcW w:w="3823" w:type="dxa"/>
              </w:tcPr>
              <w:p w14:paraId="4E969FEB" w14:textId="418A822F" w:rsidR="005C6F94" w:rsidRPr="00A87B30" w:rsidRDefault="007A281A"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1210639040"/>
                    <w:placeholder>
                      <w:docPart w:val="87AE575E2BF949E0A9F00BD7FC5257B1"/>
                    </w:placeholder>
                  </w:sdtPr>
                  <w:sdtEndPr/>
                  <w:sdtContent>
                    <w:sdt>
                      <w:sdtPr>
                        <w:rPr>
                          <w:rFonts w:ascii="Arial" w:eastAsia="Times New Roman" w:hAnsi="Arial" w:cs="Arial"/>
                          <w:color w:val="000000"/>
                          <w:sz w:val="20"/>
                          <w:szCs w:val="20"/>
                          <w:lang w:eastAsia="en-AU"/>
                        </w:rPr>
                        <w:id w:val="1012347185"/>
                        <w:placeholder>
                          <w:docPart w:val="8C2FF72602BC4070922D106FB0273DC0"/>
                        </w:placeholder>
                      </w:sdtPr>
                      <w:sdtEndPr/>
                      <w:sdtContent>
                        <w:r w:rsidR="005C6F94"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A87B30">
                          <w:rPr>
                            <w:rFonts w:ascii="Arial" w:eastAsia="Times New Roman" w:hAnsi="Arial" w:cs="Arial"/>
                            <w:color w:val="000000"/>
                            <w:sz w:val="20"/>
                            <w:szCs w:val="20"/>
                            <w:shd w:val="clear" w:color="auto" w:fill="BFBFBF" w:themeFill="background1" w:themeFillShade="BF"/>
                            <w:lang w:eastAsia="en-AU"/>
                          </w:rPr>
                        </w:r>
                        <w:r w:rsidR="005C6F94" w:rsidRPr="00A87B30">
                          <w:rPr>
                            <w:rFonts w:ascii="Arial" w:eastAsia="Times New Roman" w:hAnsi="Arial" w:cs="Arial"/>
                            <w:color w:val="000000"/>
                            <w:sz w:val="20"/>
                            <w:szCs w:val="20"/>
                            <w:shd w:val="clear" w:color="auto" w:fill="BFBFBF" w:themeFill="background1" w:themeFillShade="BF"/>
                            <w:lang w:eastAsia="en-AU"/>
                          </w:rPr>
                          <w:fldChar w:fldCharType="separate"/>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134" w:type="dxa"/>
              </w:tcPr>
              <w:p w14:paraId="0381DA35" w14:textId="25817E0C" w:rsidR="005C6F94" w:rsidRPr="00A87B30" w:rsidRDefault="005C6F94" w:rsidP="005C6F94">
                <w:pPr>
                  <w:spacing w:before="120" w:after="120"/>
                  <w:jc w:val="both"/>
                  <w:rPr>
                    <w:rFonts w:ascii="Arial" w:eastAsia="Times New Roman" w:hAnsi="Arial" w:cs="Arial"/>
                    <w:sz w:val="20"/>
                    <w:szCs w:val="20"/>
                    <w:lang w:eastAsia="en-AU"/>
                  </w:rPr>
                </w:pPr>
                <w:r w:rsidRPr="00A87B30">
                  <w:rPr>
                    <w:rFonts w:ascii="Arial" w:eastAsia="Times New Roman" w:hAnsi="Arial" w:cs="Arial"/>
                    <w:sz w:val="20"/>
                    <w:szCs w:val="20"/>
                    <w:lang w:eastAsia="en-AU"/>
                  </w:rPr>
                  <w:t xml:space="preserve">$ </w:t>
                </w:r>
                <w:sdt>
                  <w:sdtPr>
                    <w:rPr>
                      <w:rFonts w:ascii="Arial" w:eastAsia="Times New Roman" w:hAnsi="Arial" w:cs="Arial"/>
                      <w:color w:val="000000"/>
                      <w:sz w:val="20"/>
                      <w:szCs w:val="20"/>
                      <w:lang w:eastAsia="en-AU"/>
                    </w:rPr>
                    <w:id w:val="-669942112"/>
                    <w:placeholder>
                      <w:docPart w:val="7990D9D8256F4F029BCAFB9172155209"/>
                    </w:placeholder>
                  </w:sdtPr>
                  <w:sdtEndPr/>
                  <w:sdtContent>
                    <w:r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A87B30">
                      <w:rPr>
                        <w:rFonts w:ascii="Arial" w:eastAsia="Times New Roman" w:hAnsi="Arial" w:cs="Arial"/>
                        <w:color w:val="000000"/>
                        <w:sz w:val="20"/>
                        <w:szCs w:val="20"/>
                        <w:shd w:val="clear" w:color="auto" w:fill="BFBFBF" w:themeFill="background1" w:themeFillShade="BF"/>
                        <w:lang w:eastAsia="en-AU"/>
                      </w:rPr>
                    </w:r>
                    <w:r w:rsidRPr="00A87B30">
                      <w:rPr>
                        <w:rFonts w:ascii="Arial" w:eastAsia="Times New Roman" w:hAnsi="Arial" w:cs="Arial"/>
                        <w:color w:val="000000"/>
                        <w:sz w:val="20"/>
                        <w:szCs w:val="20"/>
                        <w:shd w:val="clear" w:color="auto" w:fill="BFBFBF" w:themeFill="background1" w:themeFillShade="BF"/>
                        <w:lang w:eastAsia="en-AU"/>
                      </w:rPr>
                      <w:fldChar w:fldCharType="separate"/>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noProof/>
                        <w:color w:val="000000"/>
                        <w:sz w:val="20"/>
                        <w:szCs w:val="20"/>
                        <w:shd w:val="clear" w:color="auto" w:fill="BFBFBF" w:themeFill="background1" w:themeFillShade="BF"/>
                        <w:lang w:eastAsia="en-AU"/>
                      </w:rPr>
                      <w:t> </w:t>
                    </w:r>
                    <w:r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4059" w:type="dxa"/>
              </w:tcPr>
              <w:p w14:paraId="279CE2F2" w14:textId="19A5FC5D" w:rsidR="005C6F94" w:rsidRPr="00A87B30" w:rsidRDefault="007A281A" w:rsidP="005C6F94">
                <w:pPr>
                  <w:spacing w:before="120" w:after="120"/>
                  <w:jc w:val="both"/>
                  <w:rPr>
                    <w:rFonts w:ascii="Arial" w:eastAsia="Times New Roman" w:hAnsi="Arial" w:cs="Arial"/>
                    <w:sz w:val="20"/>
                    <w:szCs w:val="20"/>
                    <w:lang w:eastAsia="en-AU"/>
                  </w:rPr>
                </w:pPr>
                <w:sdt>
                  <w:sdtPr>
                    <w:rPr>
                      <w:rFonts w:ascii="Arial" w:eastAsia="Times New Roman" w:hAnsi="Arial" w:cs="Arial"/>
                      <w:color w:val="000000"/>
                      <w:sz w:val="20"/>
                      <w:szCs w:val="20"/>
                      <w:lang w:eastAsia="en-AU"/>
                    </w:rPr>
                    <w:id w:val="1196419724"/>
                    <w:placeholder>
                      <w:docPart w:val="513E1DAE878042BA888A7FFB8EA848EC"/>
                    </w:placeholder>
                  </w:sdtPr>
                  <w:sdtEndPr/>
                  <w:sdtContent>
                    <w:sdt>
                      <w:sdtPr>
                        <w:rPr>
                          <w:rFonts w:ascii="Arial" w:eastAsia="Times New Roman" w:hAnsi="Arial" w:cs="Arial"/>
                          <w:color w:val="000000"/>
                          <w:sz w:val="20"/>
                          <w:szCs w:val="20"/>
                          <w:lang w:eastAsia="en-AU"/>
                        </w:rPr>
                        <w:id w:val="-726222615"/>
                        <w:placeholder>
                          <w:docPart w:val="84EE3C6F1B1C43C78C9B28B3A64D185A"/>
                        </w:placeholder>
                      </w:sdtPr>
                      <w:sdtEndPr/>
                      <w:sdtContent>
                        <w:r w:rsidR="005C6F94"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5C6F94"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5C6F94" w:rsidRPr="00A87B30">
                          <w:rPr>
                            <w:rFonts w:ascii="Arial" w:eastAsia="Times New Roman" w:hAnsi="Arial" w:cs="Arial"/>
                            <w:color w:val="000000"/>
                            <w:sz w:val="20"/>
                            <w:szCs w:val="20"/>
                            <w:shd w:val="clear" w:color="auto" w:fill="BFBFBF" w:themeFill="background1" w:themeFillShade="BF"/>
                            <w:lang w:eastAsia="en-AU"/>
                          </w:rPr>
                        </w:r>
                        <w:r w:rsidR="005C6F94" w:rsidRPr="00A87B30">
                          <w:rPr>
                            <w:rFonts w:ascii="Arial" w:eastAsia="Times New Roman" w:hAnsi="Arial" w:cs="Arial"/>
                            <w:color w:val="000000"/>
                            <w:sz w:val="20"/>
                            <w:szCs w:val="20"/>
                            <w:shd w:val="clear" w:color="auto" w:fill="BFBFBF" w:themeFill="background1" w:themeFillShade="BF"/>
                            <w:lang w:eastAsia="en-AU"/>
                          </w:rPr>
                          <w:fldChar w:fldCharType="separate"/>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noProof/>
                            <w:color w:val="000000"/>
                            <w:sz w:val="20"/>
                            <w:szCs w:val="20"/>
                            <w:shd w:val="clear" w:color="auto" w:fill="BFBFBF" w:themeFill="background1" w:themeFillShade="BF"/>
                            <w:lang w:eastAsia="en-AU"/>
                          </w:rPr>
                          <w:t> </w:t>
                        </w:r>
                        <w:r w:rsidR="005C6F94"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r>
        </w:tbl>
        <w:p w14:paraId="238EF076" w14:textId="7558EC4A" w:rsidR="009D41CE" w:rsidRPr="00A87B30" w:rsidRDefault="0077679B" w:rsidP="0077679B">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A87B30">
            <w:rPr>
              <w:rFonts w:ascii="Arial" w:eastAsia="Times New Roman" w:hAnsi="Arial" w:cs="Arial"/>
              <w:b/>
              <w:color w:val="374C80" w:themeColor="accent1" w:themeShade="BF"/>
              <w:sz w:val="28"/>
              <w:szCs w:val="28"/>
              <w:lang w:eastAsia="en-AU"/>
            </w:rPr>
            <w:t>Claims Details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850"/>
            <w:gridCol w:w="936"/>
          </w:tblGrid>
          <w:tr w:rsidR="00492366" w:rsidRPr="00A87B30" w14:paraId="1623E22A" w14:textId="77777777" w:rsidTr="00C34B65">
            <w:tc>
              <w:tcPr>
                <w:tcW w:w="7377" w:type="dxa"/>
              </w:tcPr>
              <w:p w14:paraId="7B0D80BB" w14:textId="3C610397" w:rsidR="00492366" w:rsidRPr="00A87B30" w:rsidRDefault="00492366" w:rsidP="00492366">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Has the proposed Insured or any principals of the proposed Insured had any claims against them which were or could have been covered by the proposed insurance within the last five years?</w:t>
                </w:r>
              </w:p>
            </w:tc>
            <w:tc>
              <w:tcPr>
                <w:tcW w:w="850" w:type="dxa"/>
              </w:tcPr>
              <w:p w14:paraId="50108CBB" w14:textId="1574730C" w:rsidR="00492366" w:rsidRPr="00A87B30" w:rsidRDefault="00492366" w:rsidP="00492366">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91504444"/>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000000"/>
                        <w:sz w:val="20"/>
                        <w:szCs w:val="20"/>
                        <w:lang w:eastAsia="en-AU"/>
                      </w:rPr>
                      <w:t>☐</w:t>
                    </w:r>
                  </w:sdtContent>
                </w:sdt>
              </w:p>
            </w:tc>
            <w:tc>
              <w:tcPr>
                <w:tcW w:w="936" w:type="dxa"/>
              </w:tcPr>
              <w:p w14:paraId="17BBAE8C" w14:textId="05E6545C" w:rsidR="00492366" w:rsidRPr="00A87B30"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A87B30">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528647012"/>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374C80" w:themeColor="accent1" w:themeShade="BF"/>
                        <w:sz w:val="20"/>
                        <w:szCs w:val="20"/>
                        <w:lang w:eastAsia="en-AU"/>
                      </w:rPr>
                      <w:t>☐</w:t>
                    </w:r>
                  </w:sdtContent>
                </w:sdt>
              </w:p>
            </w:tc>
          </w:tr>
          <w:tr w:rsidR="00492366" w:rsidRPr="00A87B30" w14:paraId="2CA5E660" w14:textId="77777777" w:rsidTr="00C34B65">
            <w:tc>
              <w:tcPr>
                <w:tcW w:w="7377" w:type="dxa"/>
              </w:tcPr>
              <w:p w14:paraId="79A82CA9" w14:textId="5660673A" w:rsidR="00492366" w:rsidRPr="00A87B30" w:rsidRDefault="00492366" w:rsidP="00492366">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After enquiry, is the proposed Insured aware of any facts or circumstances which might result in a future claim under the proposed insurance?</w:t>
                </w:r>
              </w:p>
            </w:tc>
            <w:tc>
              <w:tcPr>
                <w:tcW w:w="850" w:type="dxa"/>
              </w:tcPr>
              <w:p w14:paraId="43C65391" w14:textId="16873070" w:rsidR="00492366" w:rsidRPr="00A87B30" w:rsidRDefault="00492366" w:rsidP="00492366">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229763529"/>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000000"/>
                        <w:sz w:val="20"/>
                        <w:szCs w:val="20"/>
                        <w:lang w:eastAsia="en-AU"/>
                      </w:rPr>
                      <w:t>☐</w:t>
                    </w:r>
                  </w:sdtContent>
                </w:sdt>
              </w:p>
            </w:tc>
            <w:tc>
              <w:tcPr>
                <w:tcW w:w="936" w:type="dxa"/>
              </w:tcPr>
              <w:p w14:paraId="2E91DBB1" w14:textId="44A16193" w:rsidR="00492366" w:rsidRPr="00A87B30"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A87B30">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61794579"/>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374C80" w:themeColor="accent1" w:themeShade="BF"/>
                        <w:sz w:val="20"/>
                        <w:szCs w:val="20"/>
                        <w:lang w:eastAsia="en-AU"/>
                      </w:rPr>
                      <w:t>☐</w:t>
                    </w:r>
                  </w:sdtContent>
                </w:sdt>
              </w:p>
            </w:tc>
          </w:tr>
          <w:tr w:rsidR="00492366" w:rsidRPr="00A87B30" w14:paraId="613B83B8" w14:textId="77777777" w:rsidTr="00C34B65">
            <w:tc>
              <w:tcPr>
                <w:tcW w:w="7377" w:type="dxa"/>
              </w:tcPr>
              <w:p w14:paraId="7383B8E1" w14:textId="74AA801B" w:rsidR="00492366" w:rsidRPr="00A87B30" w:rsidRDefault="00492366" w:rsidP="00492366">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Has the proposed Insured or any principals of the proposed Insured been the subject of any complaint, suit, inquiry or notice of a hearing from any State, Territory or Federal regulatory body, or any other party within the last five years?</w:t>
                </w:r>
              </w:p>
            </w:tc>
            <w:tc>
              <w:tcPr>
                <w:tcW w:w="850" w:type="dxa"/>
              </w:tcPr>
              <w:p w14:paraId="1F587EEF" w14:textId="3F7FDFAC" w:rsidR="00492366" w:rsidRPr="00A87B30" w:rsidRDefault="00492366" w:rsidP="00492366">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32261061"/>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000000"/>
                        <w:sz w:val="20"/>
                        <w:szCs w:val="20"/>
                        <w:lang w:eastAsia="en-AU"/>
                      </w:rPr>
                      <w:t>☐</w:t>
                    </w:r>
                  </w:sdtContent>
                </w:sdt>
              </w:p>
            </w:tc>
            <w:tc>
              <w:tcPr>
                <w:tcW w:w="936" w:type="dxa"/>
              </w:tcPr>
              <w:p w14:paraId="402EDF5B" w14:textId="1EAE8D3D" w:rsidR="00492366" w:rsidRPr="00A87B30"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A87B30">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1389998668"/>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374C80" w:themeColor="accent1" w:themeShade="BF"/>
                        <w:sz w:val="20"/>
                        <w:szCs w:val="20"/>
                        <w:lang w:eastAsia="en-AU"/>
                      </w:rPr>
                      <w:t>☐</w:t>
                    </w:r>
                  </w:sdtContent>
                </w:sdt>
              </w:p>
            </w:tc>
          </w:tr>
          <w:tr w:rsidR="00492366" w:rsidRPr="00A87B30" w14:paraId="7A78E321" w14:textId="77777777" w:rsidTr="00C34B65">
            <w:tc>
              <w:tcPr>
                <w:tcW w:w="7377" w:type="dxa"/>
              </w:tcPr>
              <w:p w14:paraId="433905A2" w14:textId="1FBA4BB6" w:rsidR="00492366" w:rsidRPr="00A87B30" w:rsidRDefault="00492366" w:rsidP="00492366">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Has the proposed Insured or any principals of the proposed Insured had any fine or penalty imposed by, or been served an infringement, improvement or prohibition notice or enforcement order by any Federal, State, Local Government or Regulatory Authority within the last five years?</w:t>
                </w:r>
              </w:p>
            </w:tc>
            <w:tc>
              <w:tcPr>
                <w:tcW w:w="850" w:type="dxa"/>
              </w:tcPr>
              <w:p w14:paraId="7D99DEE1" w14:textId="68739DE3" w:rsidR="00492366" w:rsidRPr="00A87B30" w:rsidRDefault="00492366" w:rsidP="00492366">
                <w:pPr>
                  <w:tabs>
                    <w:tab w:val="left" w:pos="7655"/>
                  </w:tabs>
                  <w:spacing w:before="120"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828315926"/>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000000"/>
                        <w:sz w:val="20"/>
                        <w:szCs w:val="20"/>
                        <w:lang w:eastAsia="en-AU"/>
                      </w:rPr>
                      <w:t>☐</w:t>
                    </w:r>
                  </w:sdtContent>
                </w:sdt>
              </w:p>
            </w:tc>
            <w:tc>
              <w:tcPr>
                <w:tcW w:w="936" w:type="dxa"/>
              </w:tcPr>
              <w:p w14:paraId="70B5688D" w14:textId="5E735928" w:rsidR="00492366" w:rsidRPr="00A87B30" w:rsidRDefault="00492366" w:rsidP="00492366">
                <w:pPr>
                  <w:tabs>
                    <w:tab w:val="left" w:pos="7655"/>
                  </w:tabs>
                  <w:spacing w:before="120" w:after="120"/>
                  <w:jc w:val="both"/>
                  <w:rPr>
                    <w:rFonts w:ascii="Arial" w:eastAsia="Times New Roman" w:hAnsi="Arial" w:cs="Arial"/>
                    <w:color w:val="374C80" w:themeColor="accent1" w:themeShade="BF"/>
                    <w:sz w:val="20"/>
                    <w:szCs w:val="20"/>
                    <w:lang w:eastAsia="en-AU"/>
                  </w:rPr>
                </w:pPr>
                <w:r w:rsidRPr="00A87B30">
                  <w:rPr>
                    <w:rFonts w:ascii="Arial" w:eastAsia="Times New Roman" w:hAnsi="Arial" w:cs="Arial"/>
                    <w:color w:val="374C80" w:themeColor="accent1" w:themeShade="BF"/>
                    <w:sz w:val="20"/>
                    <w:szCs w:val="20"/>
                    <w:lang w:eastAsia="en-AU"/>
                  </w:rPr>
                  <w:t xml:space="preserve">Yes </w:t>
                </w:r>
                <w:sdt>
                  <w:sdtPr>
                    <w:rPr>
                      <w:rFonts w:ascii="Arial" w:eastAsia="Times New Roman" w:hAnsi="Arial" w:cs="Arial"/>
                      <w:color w:val="374C80" w:themeColor="accent1" w:themeShade="BF"/>
                      <w:sz w:val="20"/>
                      <w:szCs w:val="20"/>
                      <w:lang w:eastAsia="en-AU"/>
                    </w:rPr>
                    <w:id w:val="-2037196427"/>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374C80" w:themeColor="accent1" w:themeShade="BF"/>
                        <w:sz w:val="20"/>
                        <w:szCs w:val="20"/>
                        <w:lang w:eastAsia="en-AU"/>
                      </w:rPr>
                      <w:t>☐</w:t>
                    </w:r>
                  </w:sdtContent>
                </w:sdt>
              </w:p>
            </w:tc>
          </w:tr>
        </w:tbl>
        <w:p w14:paraId="3D9EF039" w14:textId="23D1F650" w:rsidR="00D84088" w:rsidRPr="00A87B30" w:rsidRDefault="00D84088" w:rsidP="00D84088">
          <w:pPr>
            <w:spacing w:before="120" w:after="120" w:line="240" w:lineRule="auto"/>
            <w:jc w:val="both"/>
            <w:rPr>
              <w:rFonts w:ascii="Arial" w:eastAsia="Times New Roman" w:hAnsi="Arial" w:cs="Arial"/>
              <w:b/>
              <w:color w:val="000000"/>
              <w:sz w:val="20"/>
              <w:szCs w:val="20"/>
              <w:lang w:eastAsia="en-AU"/>
            </w:rPr>
          </w:pPr>
          <w:r w:rsidRPr="00A87B30">
            <w:rPr>
              <w:rFonts w:ascii="Arial" w:eastAsia="Times New Roman" w:hAnsi="Arial" w:cs="Arial"/>
              <w:b/>
              <w:color w:val="000000"/>
              <w:sz w:val="20"/>
              <w:szCs w:val="20"/>
              <w:lang w:eastAsia="en-AU"/>
            </w:rPr>
            <w:t xml:space="preserve">If </w:t>
          </w:r>
          <w:r w:rsidRPr="00A87B30">
            <w:rPr>
              <w:rFonts w:ascii="Arial" w:eastAsia="Times New Roman" w:hAnsi="Arial" w:cs="Arial"/>
              <w:b/>
              <w:color w:val="374C80" w:themeColor="accent1" w:themeShade="BF"/>
              <w:sz w:val="24"/>
              <w:szCs w:val="24"/>
              <w:lang w:eastAsia="en-AU"/>
            </w:rPr>
            <w:t>yes</w:t>
          </w:r>
          <w:r w:rsidRPr="00A87B30">
            <w:rPr>
              <w:rFonts w:ascii="Arial" w:eastAsia="Times New Roman" w:hAnsi="Arial" w:cs="Arial"/>
              <w:b/>
              <w:color w:val="374C80" w:themeColor="accent1" w:themeShade="BF"/>
              <w:sz w:val="20"/>
              <w:szCs w:val="20"/>
              <w:lang w:eastAsia="en-AU"/>
            </w:rPr>
            <w:t xml:space="preserve"> </w:t>
          </w:r>
          <w:r w:rsidRPr="00A87B30">
            <w:rPr>
              <w:rFonts w:ascii="Arial" w:eastAsia="Times New Roman" w:hAnsi="Arial" w:cs="Arial"/>
              <w:b/>
              <w:color w:val="000000"/>
              <w:sz w:val="20"/>
              <w:szCs w:val="20"/>
              <w:lang w:eastAsia="en-AU"/>
            </w:rPr>
            <w:t xml:space="preserve">to any </w:t>
          </w:r>
          <w:r w:rsidR="0077679B" w:rsidRPr="00A87B30">
            <w:rPr>
              <w:rFonts w:ascii="Arial" w:eastAsia="Times New Roman" w:hAnsi="Arial" w:cs="Arial"/>
              <w:b/>
              <w:color w:val="000000"/>
              <w:sz w:val="20"/>
              <w:szCs w:val="20"/>
              <w:lang w:eastAsia="en-AU"/>
            </w:rPr>
            <w:t>questions</w:t>
          </w:r>
          <w:r w:rsidRPr="00A87B30">
            <w:rPr>
              <w:rFonts w:ascii="Arial" w:eastAsia="Times New Roman" w:hAnsi="Arial" w:cs="Arial"/>
              <w:b/>
              <w:color w:val="000000"/>
              <w:sz w:val="20"/>
              <w:szCs w:val="20"/>
              <w:lang w:eastAsia="en-AU"/>
            </w:rPr>
            <w:t xml:space="preserve"> above, </w:t>
          </w:r>
          <w:r w:rsidR="00E97F2F" w:rsidRPr="00A87B30">
            <w:rPr>
              <w:rFonts w:ascii="Arial" w:eastAsia="Times New Roman" w:hAnsi="Arial" w:cs="Arial"/>
              <w:b/>
              <w:color w:val="000000"/>
              <w:sz w:val="20"/>
              <w:szCs w:val="20"/>
              <w:lang w:eastAsia="en-AU"/>
            </w:rPr>
            <w:t xml:space="preserve">please provide full details in the space </w:t>
          </w:r>
          <w:r w:rsidR="008A37E7" w:rsidRPr="00A87B30">
            <w:rPr>
              <w:rFonts w:ascii="Arial" w:eastAsia="Times New Roman" w:hAnsi="Arial" w:cs="Arial"/>
              <w:b/>
              <w:color w:val="000000"/>
              <w:sz w:val="20"/>
              <w:szCs w:val="20"/>
              <w:lang w:eastAsia="en-AU"/>
            </w:rPr>
            <w:t>available</w:t>
          </w:r>
          <w:r w:rsidR="00E97F2F" w:rsidRPr="00A87B30">
            <w:rPr>
              <w:rFonts w:ascii="Arial" w:eastAsia="Times New Roman" w:hAnsi="Arial" w:cs="Arial"/>
              <w:b/>
              <w:color w:val="000000"/>
              <w:sz w:val="20"/>
              <w:szCs w:val="20"/>
              <w:lang w:eastAsia="en-AU"/>
            </w:rPr>
            <w:t xml:space="preserve"> on page 6 of this Proposal.</w:t>
          </w:r>
        </w:p>
        <w:p w14:paraId="74863404" w14:textId="77777777" w:rsidR="008A37E7" w:rsidRPr="00A87B30" w:rsidRDefault="008A37E7">
          <w:pPr>
            <w:rPr>
              <w:rFonts w:ascii="Arial" w:eastAsia="Times New Roman" w:hAnsi="Arial" w:cs="Arial"/>
              <w:b/>
              <w:color w:val="374C80" w:themeColor="accent1" w:themeShade="BF"/>
              <w:sz w:val="28"/>
              <w:szCs w:val="28"/>
              <w:lang w:eastAsia="en-AU"/>
            </w:rPr>
          </w:pPr>
          <w:r w:rsidRPr="00A87B30">
            <w:rPr>
              <w:rFonts w:ascii="Arial" w:eastAsia="Times New Roman" w:hAnsi="Arial" w:cs="Arial"/>
              <w:b/>
              <w:color w:val="374C80" w:themeColor="accent1" w:themeShade="BF"/>
              <w:sz w:val="28"/>
              <w:szCs w:val="28"/>
              <w:lang w:eastAsia="en-AU"/>
            </w:rPr>
            <w:br w:type="page"/>
          </w:r>
        </w:p>
        <w:p w14:paraId="10B9B4DC" w14:textId="081A5046" w:rsidR="00AB6B88" w:rsidRPr="00A87B30" w:rsidRDefault="00AB6B88" w:rsidP="00AB6B88">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A87B30">
            <w:rPr>
              <w:rFonts w:ascii="Arial" w:eastAsia="Times New Roman" w:hAnsi="Arial" w:cs="Arial"/>
              <w:b/>
              <w:color w:val="374C80" w:themeColor="accent1" w:themeShade="BF"/>
              <w:sz w:val="28"/>
              <w:szCs w:val="28"/>
              <w:lang w:eastAsia="en-AU"/>
            </w:rPr>
            <w:lastRenderedPageBreak/>
            <w:t>Insurance Needs</w:t>
          </w:r>
        </w:p>
        <w:p w14:paraId="3F5C092E" w14:textId="77777777" w:rsidR="00AB6B88" w:rsidRPr="00A87B30" w:rsidRDefault="00AB6B88" w:rsidP="005263C6">
          <w:pPr>
            <w:tabs>
              <w:tab w:val="right" w:leader="underscore" w:pos="4820"/>
            </w:tabs>
            <w:spacing w:before="240" w:after="120" w:line="240" w:lineRule="auto"/>
            <w:jc w:val="both"/>
            <w:rPr>
              <w:rFonts w:ascii="Arial" w:eastAsia="Times New Roman" w:hAnsi="Arial" w:cs="Arial"/>
              <w:b/>
              <w:color w:val="000000"/>
              <w:sz w:val="20"/>
              <w:szCs w:val="20"/>
              <w:lang w:eastAsia="en-AU"/>
            </w:rPr>
          </w:pPr>
          <w:r w:rsidRPr="00A87B30">
            <w:rPr>
              <w:rFonts w:ascii="Arial" w:eastAsia="Times New Roman" w:hAnsi="Arial" w:cs="Arial"/>
              <w:b/>
              <w:color w:val="000000"/>
              <w:sz w:val="20"/>
              <w:szCs w:val="20"/>
              <w:lang w:eastAsia="en-AU"/>
            </w:rPr>
            <w:t>Optional Extensions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417"/>
            <w:gridCol w:w="1503"/>
          </w:tblGrid>
          <w:tr w:rsidR="005542A4" w:rsidRPr="00A87B30" w14:paraId="6E491758" w14:textId="77777777" w:rsidTr="005542A4">
            <w:tc>
              <w:tcPr>
                <w:tcW w:w="6096" w:type="dxa"/>
              </w:tcPr>
              <w:p w14:paraId="48D8F876" w14:textId="77777777" w:rsidR="005542A4" w:rsidRPr="00A87B30" w:rsidRDefault="005542A4" w:rsidP="005542A4">
                <w:pPr>
                  <w:tabs>
                    <w:tab w:val="left" w:pos="7655"/>
                  </w:tabs>
                  <w:spacing w:after="120"/>
                  <w:ind w:left="-39"/>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Cover for Contractors, Consultants or Agents</w:t>
                </w:r>
              </w:p>
            </w:tc>
            <w:tc>
              <w:tcPr>
                <w:tcW w:w="1417" w:type="dxa"/>
              </w:tcPr>
              <w:p w14:paraId="46C09D09" w14:textId="567A52FF" w:rsidR="005542A4" w:rsidRPr="00A87B30" w:rsidRDefault="005542A4" w:rsidP="005542A4">
                <w:pPr>
                  <w:tabs>
                    <w:tab w:val="left" w:pos="7655"/>
                  </w:tabs>
                  <w:spacing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37076853"/>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000000"/>
                        <w:sz w:val="20"/>
                        <w:szCs w:val="20"/>
                        <w:lang w:eastAsia="en-AU"/>
                      </w:rPr>
                      <w:t>☐</w:t>
                    </w:r>
                  </w:sdtContent>
                </w:sdt>
              </w:p>
            </w:tc>
            <w:tc>
              <w:tcPr>
                <w:tcW w:w="1503" w:type="dxa"/>
              </w:tcPr>
              <w:p w14:paraId="665537C3" w14:textId="48956383" w:rsidR="005542A4" w:rsidRPr="00A87B30" w:rsidRDefault="005542A4" w:rsidP="005542A4">
                <w:pPr>
                  <w:tabs>
                    <w:tab w:val="left" w:pos="7655"/>
                  </w:tabs>
                  <w:spacing w:after="120"/>
                  <w:jc w:val="both"/>
                  <w:rPr>
                    <w:rFonts w:ascii="Arial" w:eastAsia="Times New Roman" w:hAnsi="Arial" w:cs="Arial"/>
                    <w:sz w:val="20"/>
                    <w:szCs w:val="20"/>
                    <w:lang w:eastAsia="en-AU"/>
                  </w:rPr>
                </w:pPr>
                <w:r w:rsidRPr="00A87B30">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278140116"/>
                    <w14:checkbox>
                      <w14:checked w14:val="0"/>
                      <w14:checkedState w14:val="2612" w14:font="MS Gothic"/>
                      <w14:uncheckedState w14:val="2610" w14:font="MS Gothic"/>
                    </w14:checkbox>
                  </w:sdtPr>
                  <w:sdtEndPr/>
                  <w:sdtContent>
                    <w:r w:rsidRPr="00A87B30">
                      <w:rPr>
                        <w:rFonts w:ascii="Segoe UI Symbol" w:eastAsia="MS Gothic" w:hAnsi="Segoe UI Symbol" w:cs="Segoe UI Symbol"/>
                        <w:sz w:val="20"/>
                        <w:szCs w:val="20"/>
                        <w:lang w:eastAsia="en-AU"/>
                      </w:rPr>
                      <w:t>☐</w:t>
                    </w:r>
                  </w:sdtContent>
                </w:sdt>
              </w:p>
            </w:tc>
          </w:tr>
          <w:tr w:rsidR="005542A4" w:rsidRPr="00A87B30" w14:paraId="308C6C3F" w14:textId="77777777" w:rsidTr="005542A4">
            <w:tc>
              <w:tcPr>
                <w:tcW w:w="6096" w:type="dxa"/>
              </w:tcPr>
              <w:p w14:paraId="05116D34" w14:textId="77777777" w:rsidR="005542A4" w:rsidRPr="00A87B30" w:rsidRDefault="005542A4" w:rsidP="005542A4">
                <w:pPr>
                  <w:tabs>
                    <w:tab w:val="left" w:pos="7655"/>
                  </w:tabs>
                  <w:spacing w:after="120"/>
                  <w:ind w:left="-39"/>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Employment Practices Breach (please complete addendum)</w:t>
                </w:r>
              </w:p>
            </w:tc>
            <w:tc>
              <w:tcPr>
                <w:tcW w:w="1417" w:type="dxa"/>
              </w:tcPr>
              <w:p w14:paraId="08971C77" w14:textId="0267F9C4" w:rsidR="005542A4" w:rsidRPr="00A87B30" w:rsidRDefault="005542A4" w:rsidP="005542A4">
                <w:pPr>
                  <w:tabs>
                    <w:tab w:val="left" w:pos="7655"/>
                  </w:tabs>
                  <w:spacing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41718384"/>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000000"/>
                        <w:sz w:val="20"/>
                        <w:szCs w:val="20"/>
                        <w:lang w:eastAsia="en-AU"/>
                      </w:rPr>
                      <w:t>☐</w:t>
                    </w:r>
                  </w:sdtContent>
                </w:sdt>
              </w:p>
            </w:tc>
            <w:tc>
              <w:tcPr>
                <w:tcW w:w="1503" w:type="dxa"/>
              </w:tcPr>
              <w:p w14:paraId="282BBA07" w14:textId="76486343" w:rsidR="005542A4" w:rsidRPr="00A87B30" w:rsidRDefault="005542A4" w:rsidP="005542A4">
                <w:pPr>
                  <w:tabs>
                    <w:tab w:val="left" w:pos="7655"/>
                  </w:tabs>
                  <w:spacing w:after="120"/>
                  <w:jc w:val="both"/>
                  <w:rPr>
                    <w:rFonts w:ascii="Arial" w:eastAsia="Times New Roman" w:hAnsi="Arial" w:cs="Arial"/>
                    <w:sz w:val="20"/>
                    <w:szCs w:val="20"/>
                    <w:lang w:eastAsia="en-AU"/>
                  </w:rPr>
                </w:pPr>
                <w:r w:rsidRPr="00A87B30">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540810667"/>
                    <w14:checkbox>
                      <w14:checked w14:val="0"/>
                      <w14:checkedState w14:val="2612" w14:font="MS Gothic"/>
                      <w14:uncheckedState w14:val="2610" w14:font="MS Gothic"/>
                    </w14:checkbox>
                  </w:sdtPr>
                  <w:sdtEndPr/>
                  <w:sdtContent>
                    <w:r w:rsidRPr="00A87B30">
                      <w:rPr>
                        <w:rFonts w:ascii="Segoe UI Symbol" w:eastAsia="MS Gothic" w:hAnsi="Segoe UI Symbol" w:cs="Segoe UI Symbol"/>
                        <w:sz w:val="20"/>
                        <w:szCs w:val="20"/>
                        <w:lang w:eastAsia="en-AU"/>
                      </w:rPr>
                      <w:t>☐</w:t>
                    </w:r>
                  </w:sdtContent>
                </w:sdt>
              </w:p>
            </w:tc>
          </w:tr>
          <w:tr w:rsidR="005542A4" w:rsidRPr="00A87B30" w14:paraId="02E9BAEF" w14:textId="77777777" w:rsidTr="005542A4">
            <w:tc>
              <w:tcPr>
                <w:tcW w:w="6096" w:type="dxa"/>
              </w:tcPr>
              <w:p w14:paraId="16216E3A" w14:textId="77777777" w:rsidR="005542A4" w:rsidRPr="00A87B30" w:rsidRDefault="005542A4" w:rsidP="005542A4">
                <w:pPr>
                  <w:tabs>
                    <w:tab w:val="left" w:pos="7655"/>
                  </w:tabs>
                  <w:spacing w:after="120"/>
                  <w:ind w:left="-39"/>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Fidelity (please complete addendum)</w:t>
                </w:r>
              </w:p>
            </w:tc>
            <w:tc>
              <w:tcPr>
                <w:tcW w:w="1417" w:type="dxa"/>
              </w:tcPr>
              <w:p w14:paraId="1B8E6989" w14:textId="47954D51" w:rsidR="005542A4" w:rsidRPr="00A87B30" w:rsidRDefault="005542A4" w:rsidP="005542A4">
                <w:pPr>
                  <w:tabs>
                    <w:tab w:val="left" w:pos="7655"/>
                  </w:tabs>
                  <w:spacing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954080547"/>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000000"/>
                        <w:sz w:val="20"/>
                        <w:szCs w:val="20"/>
                        <w:lang w:eastAsia="en-AU"/>
                      </w:rPr>
                      <w:t>☐</w:t>
                    </w:r>
                  </w:sdtContent>
                </w:sdt>
              </w:p>
            </w:tc>
            <w:tc>
              <w:tcPr>
                <w:tcW w:w="1503" w:type="dxa"/>
              </w:tcPr>
              <w:p w14:paraId="417364AB" w14:textId="51B6BA02" w:rsidR="005542A4" w:rsidRPr="00A87B30" w:rsidRDefault="005542A4" w:rsidP="005542A4">
                <w:pPr>
                  <w:tabs>
                    <w:tab w:val="left" w:pos="7655"/>
                  </w:tabs>
                  <w:spacing w:after="120"/>
                  <w:jc w:val="both"/>
                  <w:rPr>
                    <w:rFonts w:ascii="Arial" w:eastAsia="Times New Roman" w:hAnsi="Arial" w:cs="Arial"/>
                    <w:sz w:val="20"/>
                    <w:szCs w:val="20"/>
                    <w:lang w:eastAsia="en-AU"/>
                  </w:rPr>
                </w:pPr>
                <w:r w:rsidRPr="00A87B30">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736858559"/>
                    <w14:checkbox>
                      <w14:checked w14:val="0"/>
                      <w14:checkedState w14:val="2612" w14:font="MS Gothic"/>
                      <w14:uncheckedState w14:val="2610" w14:font="MS Gothic"/>
                    </w14:checkbox>
                  </w:sdtPr>
                  <w:sdtEndPr/>
                  <w:sdtContent>
                    <w:r w:rsidRPr="00A87B30">
                      <w:rPr>
                        <w:rFonts w:ascii="Segoe UI Symbol" w:eastAsia="MS Gothic" w:hAnsi="Segoe UI Symbol" w:cs="Segoe UI Symbol"/>
                        <w:sz w:val="20"/>
                        <w:szCs w:val="20"/>
                        <w:lang w:eastAsia="en-AU"/>
                      </w:rPr>
                      <w:t>☐</w:t>
                    </w:r>
                  </w:sdtContent>
                </w:sdt>
              </w:p>
            </w:tc>
          </w:tr>
          <w:tr w:rsidR="005542A4" w:rsidRPr="00A87B30" w14:paraId="4CB0371B" w14:textId="77777777" w:rsidTr="005542A4">
            <w:tc>
              <w:tcPr>
                <w:tcW w:w="6096" w:type="dxa"/>
              </w:tcPr>
              <w:p w14:paraId="5BB508E3" w14:textId="77777777" w:rsidR="005542A4" w:rsidRPr="00A87B30" w:rsidRDefault="005542A4" w:rsidP="005542A4">
                <w:pPr>
                  <w:tabs>
                    <w:tab w:val="left" w:pos="7655"/>
                  </w:tabs>
                  <w:spacing w:after="120"/>
                  <w:ind w:left="-39"/>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Principal’s Previous Business</w:t>
                </w:r>
              </w:p>
            </w:tc>
            <w:tc>
              <w:tcPr>
                <w:tcW w:w="1417" w:type="dxa"/>
              </w:tcPr>
              <w:p w14:paraId="4B22D0CC" w14:textId="02FF4306" w:rsidR="005542A4" w:rsidRPr="00A87B30" w:rsidRDefault="005542A4" w:rsidP="005542A4">
                <w:pPr>
                  <w:tabs>
                    <w:tab w:val="left" w:pos="7655"/>
                  </w:tabs>
                  <w:spacing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29121778"/>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000000"/>
                        <w:sz w:val="20"/>
                        <w:szCs w:val="20"/>
                        <w:lang w:eastAsia="en-AU"/>
                      </w:rPr>
                      <w:t>☐</w:t>
                    </w:r>
                  </w:sdtContent>
                </w:sdt>
              </w:p>
            </w:tc>
            <w:tc>
              <w:tcPr>
                <w:tcW w:w="1503" w:type="dxa"/>
              </w:tcPr>
              <w:p w14:paraId="11B0F4E9" w14:textId="3D1E7965" w:rsidR="005542A4" w:rsidRPr="00A87B30" w:rsidRDefault="005542A4" w:rsidP="005542A4">
                <w:pPr>
                  <w:tabs>
                    <w:tab w:val="left" w:pos="7655"/>
                  </w:tabs>
                  <w:spacing w:after="120"/>
                  <w:jc w:val="both"/>
                  <w:rPr>
                    <w:rFonts w:ascii="Arial" w:eastAsia="Times New Roman" w:hAnsi="Arial" w:cs="Arial"/>
                    <w:sz w:val="20"/>
                    <w:szCs w:val="20"/>
                    <w:lang w:eastAsia="en-AU"/>
                  </w:rPr>
                </w:pPr>
                <w:r w:rsidRPr="00A87B30">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38140672"/>
                    <w14:checkbox>
                      <w14:checked w14:val="0"/>
                      <w14:checkedState w14:val="2612" w14:font="MS Gothic"/>
                      <w14:uncheckedState w14:val="2610" w14:font="MS Gothic"/>
                    </w14:checkbox>
                  </w:sdtPr>
                  <w:sdtEndPr/>
                  <w:sdtContent>
                    <w:r w:rsidRPr="00A87B30">
                      <w:rPr>
                        <w:rFonts w:ascii="Segoe UI Symbol" w:eastAsia="MS Gothic" w:hAnsi="Segoe UI Symbol" w:cs="Segoe UI Symbol"/>
                        <w:sz w:val="20"/>
                        <w:szCs w:val="20"/>
                        <w:lang w:eastAsia="en-AU"/>
                      </w:rPr>
                      <w:t>☐</w:t>
                    </w:r>
                  </w:sdtContent>
                </w:sdt>
              </w:p>
            </w:tc>
          </w:tr>
          <w:tr w:rsidR="005542A4" w:rsidRPr="00A87B30" w14:paraId="13D917C4" w14:textId="77777777" w:rsidTr="005542A4">
            <w:tc>
              <w:tcPr>
                <w:tcW w:w="6096" w:type="dxa"/>
              </w:tcPr>
              <w:p w14:paraId="1F3EE3F2" w14:textId="77777777" w:rsidR="005542A4" w:rsidRPr="00A87B30" w:rsidRDefault="005542A4" w:rsidP="005542A4">
                <w:pPr>
                  <w:tabs>
                    <w:tab w:val="left" w:pos="7655"/>
                  </w:tabs>
                  <w:spacing w:after="120"/>
                  <w:ind w:left="-39"/>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United States of America Jurisdiction</w:t>
                </w:r>
              </w:p>
            </w:tc>
            <w:tc>
              <w:tcPr>
                <w:tcW w:w="1417" w:type="dxa"/>
              </w:tcPr>
              <w:p w14:paraId="4ABB8C49" w14:textId="5FA5440D" w:rsidR="005542A4" w:rsidRPr="00A87B30" w:rsidRDefault="005542A4" w:rsidP="005542A4">
                <w:pPr>
                  <w:tabs>
                    <w:tab w:val="left" w:pos="7655"/>
                  </w:tabs>
                  <w:spacing w:after="120"/>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00277851"/>
                    <w14:checkbox>
                      <w14:checked w14:val="0"/>
                      <w14:checkedState w14:val="2612" w14:font="MS Gothic"/>
                      <w14:uncheckedState w14:val="2610" w14:font="MS Gothic"/>
                    </w14:checkbox>
                  </w:sdtPr>
                  <w:sdtEndPr/>
                  <w:sdtContent>
                    <w:r w:rsidRPr="00A87B30">
                      <w:rPr>
                        <w:rFonts w:ascii="Segoe UI Symbol" w:eastAsia="MS Gothic" w:hAnsi="Segoe UI Symbol" w:cs="Segoe UI Symbol"/>
                        <w:color w:val="000000"/>
                        <w:sz w:val="20"/>
                        <w:szCs w:val="20"/>
                        <w:lang w:eastAsia="en-AU"/>
                      </w:rPr>
                      <w:t>☐</w:t>
                    </w:r>
                  </w:sdtContent>
                </w:sdt>
              </w:p>
            </w:tc>
            <w:tc>
              <w:tcPr>
                <w:tcW w:w="1503" w:type="dxa"/>
              </w:tcPr>
              <w:p w14:paraId="1801B067" w14:textId="2E3E0F7B" w:rsidR="005542A4" w:rsidRPr="00A87B30" w:rsidRDefault="005542A4" w:rsidP="005542A4">
                <w:pPr>
                  <w:tabs>
                    <w:tab w:val="left" w:pos="7655"/>
                  </w:tabs>
                  <w:spacing w:after="120"/>
                  <w:jc w:val="both"/>
                  <w:rPr>
                    <w:rFonts w:ascii="Arial" w:eastAsia="Times New Roman" w:hAnsi="Arial" w:cs="Arial"/>
                    <w:sz w:val="20"/>
                    <w:szCs w:val="20"/>
                    <w:lang w:eastAsia="en-AU"/>
                  </w:rPr>
                </w:pPr>
                <w:r w:rsidRPr="00A87B30">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003082022"/>
                    <w14:checkbox>
                      <w14:checked w14:val="0"/>
                      <w14:checkedState w14:val="2612" w14:font="MS Gothic"/>
                      <w14:uncheckedState w14:val="2610" w14:font="MS Gothic"/>
                    </w14:checkbox>
                  </w:sdtPr>
                  <w:sdtEndPr/>
                  <w:sdtContent>
                    <w:r w:rsidRPr="00A87B30">
                      <w:rPr>
                        <w:rFonts w:ascii="Segoe UI Symbol" w:eastAsia="MS Gothic" w:hAnsi="Segoe UI Symbol" w:cs="Segoe UI Symbol"/>
                        <w:sz w:val="20"/>
                        <w:szCs w:val="20"/>
                        <w:lang w:eastAsia="en-AU"/>
                      </w:rPr>
                      <w:t>☐</w:t>
                    </w:r>
                  </w:sdtContent>
                </w:sdt>
              </w:p>
            </w:tc>
          </w:tr>
        </w:tbl>
        <w:p w14:paraId="0A718476" w14:textId="66AD4724" w:rsidR="00AB6B88" w:rsidRPr="00A87B30" w:rsidRDefault="00AB6B88" w:rsidP="00AB6B88">
          <w:pPr>
            <w:tabs>
              <w:tab w:val="right" w:leader="underscore" w:pos="4536"/>
            </w:tabs>
            <w:spacing w:before="240" w:after="0" w:line="240" w:lineRule="auto"/>
            <w:jc w:val="both"/>
            <w:rPr>
              <w:rFonts w:ascii="Arial" w:eastAsia="Times New Roman" w:hAnsi="Arial" w:cs="Arial"/>
              <w:b/>
              <w:color w:val="000000"/>
              <w:sz w:val="20"/>
              <w:szCs w:val="20"/>
              <w:lang w:eastAsia="en-AU"/>
            </w:rPr>
          </w:pPr>
          <w:r w:rsidRPr="00A87B30">
            <w:rPr>
              <w:rFonts w:ascii="Arial" w:eastAsia="Times New Roman" w:hAnsi="Arial" w:cs="Arial"/>
              <w:b/>
              <w:color w:val="000000"/>
              <w:sz w:val="20"/>
              <w:szCs w:val="20"/>
              <w:lang w:eastAsia="en-AU"/>
            </w:rPr>
            <w:t>Limit Required:</w:t>
          </w:r>
        </w:p>
        <w:p w14:paraId="21D1076A" w14:textId="7820B95F" w:rsidR="00D66075" w:rsidRPr="00A87B30" w:rsidRDefault="007A281A" w:rsidP="00D66075">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96407571"/>
              <w14:checkbox>
                <w14:checked w14:val="0"/>
                <w14:checkedState w14:val="2612" w14:font="MS Gothic"/>
                <w14:uncheckedState w14:val="2610" w14:font="MS Gothic"/>
              </w14:checkbox>
            </w:sdtPr>
            <w:sdtEndPr/>
            <w:sdtContent>
              <w:r w:rsidR="00E96557" w:rsidRPr="00A87B30">
                <w:rPr>
                  <w:rFonts w:ascii="Segoe UI Symbol" w:eastAsia="MS Gothic" w:hAnsi="Segoe UI Symbol" w:cs="Segoe UI Symbol"/>
                  <w:color w:val="000000"/>
                  <w:sz w:val="20"/>
                  <w:szCs w:val="20"/>
                  <w:lang w:eastAsia="en-AU"/>
                </w:rPr>
                <w:t>☐</w:t>
              </w:r>
            </w:sdtContent>
          </w:sdt>
          <w:r w:rsidR="00AB6B88" w:rsidRPr="00A87B30">
            <w:rPr>
              <w:rFonts w:ascii="Arial" w:eastAsia="Times New Roman" w:hAnsi="Arial" w:cs="Arial"/>
              <w:color w:val="000000"/>
              <w:sz w:val="20"/>
              <w:szCs w:val="20"/>
              <w:lang w:eastAsia="en-AU"/>
            </w:rPr>
            <w:t xml:space="preserve">  $1,000,000</w:t>
          </w:r>
          <w:r w:rsidR="00BF2197" w:rsidRPr="00A87B30">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808460030"/>
              <w14:checkbox>
                <w14:checked w14:val="0"/>
                <w14:checkedState w14:val="2612" w14:font="MS Gothic"/>
                <w14:uncheckedState w14:val="2610" w14:font="MS Gothic"/>
              </w14:checkbox>
            </w:sdtPr>
            <w:sdtEndPr/>
            <w:sdtContent>
              <w:r w:rsidR="00BF2197" w:rsidRPr="00A87B30">
                <w:rPr>
                  <w:rFonts w:ascii="Segoe UI Symbol" w:eastAsia="MS Gothic" w:hAnsi="Segoe UI Symbol" w:cs="Segoe UI Symbol"/>
                  <w:color w:val="000000"/>
                  <w:sz w:val="20"/>
                  <w:szCs w:val="20"/>
                  <w:lang w:eastAsia="en-AU"/>
                </w:rPr>
                <w:t>☐</w:t>
              </w:r>
            </w:sdtContent>
          </w:sdt>
          <w:r w:rsidR="00D66075" w:rsidRPr="00A87B30">
            <w:rPr>
              <w:rFonts w:ascii="Arial" w:eastAsia="Times New Roman" w:hAnsi="Arial" w:cs="Arial"/>
              <w:color w:val="000000"/>
              <w:sz w:val="20"/>
              <w:szCs w:val="20"/>
              <w:lang w:eastAsia="en-AU"/>
            </w:rPr>
            <w:t xml:space="preserve">  $2,000,000</w:t>
          </w:r>
        </w:p>
        <w:p w14:paraId="07AEE2B6" w14:textId="3D0031BC" w:rsidR="00E96557" w:rsidRPr="00A87B30" w:rsidRDefault="007A281A" w:rsidP="00E96557">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34059487"/>
              <w14:checkbox>
                <w14:checked w14:val="0"/>
                <w14:checkedState w14:val="2612" w14:font="MS Gothic"/>
                <w14:uncheckedState w14:val="2610" w14:font="MS Gothic"/>
              </w14:checkbox>
            </w:sdtPr>
            <w:sdtEndPr/>
            <w:sdtContent>
              <w:r w:rsidR="00BF2197" w:rsidRPr="00A87B30">
                <w:rPr>
                  <w:rFonts w:ascii="Segoe UI Symbol" w:eastAsia="MS Gothic" w:hAnsi="Segoe UI Symbol" w:cs="Segoe UI Symbol"/>
                  <w:color w:val="000000"/>
                  <w:sz w:val="20"/>
                  <w:szCs w:val="20"/>
                  <w:lang w:eastAsia="en-AU"/>
                </w:rPr>
                <w:t>☐</w:t>
              </w:r>
            </w:sdtContent>
          </w:sdt>
          <w:r w:rsidR="00AB6B88" w:rsidRPr="00A87B30">
            <w:rPr>
              <w:rFonts w:ascii="Arial" w:eastAsia="Times New Roman" w:hAnsi="Arial" w:cs="Arial"/>
              <w:color w:val="000000"/>
              <w:sz w:val="20"/>
              <w:szCs w:val="20"/>
              <w:lang w:eastAsia="en-AU"/>
            </w:rPr>
            <w:t xml:space="preserve">  $5,000,000</w:t>
          </w:r>
          <w:r w:rsidR="00BF2197" w:rsidRPr="00A87B30">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812601146"/>
              <w14:checkbox>
                <w14:checked w14:val="0"/>
                <w14:checkedState w14:val="2612" w14:font="MS Gothic"/>
                <w14:uncheckedState w14:val="2610" w14:font="MS Gothic"/>
              </w14:checkbox>
            </w:sdtPr>
            <w:sdtEndPr/>
            <w:sdtContent>
              <w:r w:rsidR="00E96557" w:rsidRPr="00A87B30">
                <w:rPr>
                  <w:rFonts w:ascii="Segoe UI Symbol" w:eastAsia="MS Gothic" w:hAnsi="Segoe UI Symbol" w:cs="Segoe UI Symbol"/>
                  <w:color w:val="000000"/>
                  <w:sz w:val="20"/>
                  <w:szCs w:val="20"/>
                  <w:lang w:eastAsia="en-AU"/>
                </w:rPr>
                <w:t>☐</w:t>
              </w:r>
            </w:sdtContent>
          </w:sdt>
          <w:r w:rsidR="00E96557" w:rsidRPr="00A87B30">
            <w:rPr>
              <w:rFonts w:ascii="Arial" w:eastAsia="Times New Roman" w:hAnsi="Arial" w:cs="Arial"/>
              <w:color w:val="000000"/>
              <w:sz w:val="20"/>
              <w:szCs w:val="20"/>
              <w:lang w:eastAsia="en-AU"/>
            </w:rPr>
            <w:t xml:space="preserve">  $10,000,000</w:t>
          </w:r>
        </w:p>
        <w:p w14:paraId="089DBAA7" w14:textId="2DA4EF81" w:rsidR="00AB6B88" w:rsidRPr="00A87B30" w:rsidRDefault="00AB6B88" w:rsidP="00C34B65">
          <w:pPr>
            <w:tabs>
              <w:tab w:val="left" w:pos="1276"/>
              <w:tab w:val="right" w:leader="underscore" w:pos="5670"/>
            </w:tabs>
            <w:spacing w:before="120" w:after="0" w:line="240" w:lineRule="auto"/>
            <w:jc w:val="both"/>
            <w:rPr>
              <w:rFonts w:ascii="Arial" w:eastAsia="Times New Roman" w:hAnsi="Arial" w:cs="Arial"/>
              <w:color w:val="000000"/>
              <w:sz w:val="20"/>
              <w:szCs w:val="20"/>
              <w:lang w:eastAsia="en-AU"/>
            </w:rPr>
          </w:pPr>
          <w:r w:rsidRPr="00A87B30">
            <w:rPr>
              <w:rFonts w:ascii="Arial" w:eastAsia="Times New Roman" w:hAnsi="Arial" w:cs="Arial"/>
              <w:color w:val="000000"/>
              <w:sz w:val="20"/>
              <w:szCs w:val="20"/>
              <w:lang w:eastAsia="en-AU"/>
            </w:rPr>
            <w:t>Other:</w:t>
          </w:r>
          <w:r w:rsidR="00BF2197" w:rsidRPr="00A87B30">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787542772"/>
              <w:placeholder>
                <w:docPart w:val="C39124B172234663B2E2EEC3D1EA7CD9"/>
              </w:placeholder>
            </w:sdtPr>
            <w:sdtEndPr/>
            <w:sdtContent>
              <w:sdt>
                <w:sdtPr>
                  <w:rPr>
                    <w:rFonts w:ascii="Arial" w:eastAsia="Times New Roman" w:hAnsi="Arial" w:cs="Arial"/>
                    <w:color w:val="000000"/>
                    <w:sz w:val="20"/>
                    <w:szCs w:val="20"/>
                    <w:lang w:eastAsia="en-AU"/>
                  </w:rPr>
                  <w:id w:val="-2126253"/>
                  <w:placeholder>
                    <w:docPart w:val="0C45A77C6E364C5088C5B66B26B73667"/>
                  </w:placeholder>
                </w:sdtPr>
                <w:sdtEndPr/>
                <w:sdtContent>
                  <w:r w:rsidR="00C34B65" w:rsidRPr="00A87B30">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34B65" w:rsidRPr="00A87B30">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34B65" w:rsidRPr="00A87B30">
                    <w:rPr>
                      <w:rFonts w:ascii="Arial" w:eastAsia="Times New Roman" w:hAnsi="Arial" w:cs="Arial"/>
                      <w:color w:val="000000"/>
                      <w:sz w:val="20"/>
                      <w:szCs w:val="20"/>
                      <w:shd w:val="clear" w:color="auto" w:fill="BFBFBF" w:themeFill="background1" w:themeFillShade="BF"/>
                      <w:lang w:eastAsia="en-AU"/>
                    </w:rPr>
                  </w:r>
                  <w:r w:rsidR="00C34B65" w:rsidRPr="00A87B30">
                    <w:rPr>
                      <w:rFonts w:ascii="Arial" w:eastAsia="Times New Roman" w:hAnsi="Arial" w:cs="Arial"/>
                      <w:color w:val="000000"/>
                      <w:sz w:val="20"/>
                      <w:szCs w:val="20"/>
                      <w:shd w:val="clear" w:color="auto" w:fill="BFBFBF" w:themeFill="background1" w:themeFillShade="BF"/>
                      <w:lang w:eastAsia="en-AU"/>
                    </w:rPr>
                    <w:fldChar w:fldCharType="separate"/>
                  </w:r>
                  <w:r w:rsidR="00C34B65" w:rsidRPr="00A87B30">
                    <w:rPr>
                      <w:rFonts w:ascii="Arial" w:eastAsia="Times New Roman" w:hAnsi="Arial" w:cs="Arial"/>
                      <w:noProof/>
                      <w:color w:val="000000"/>
                      <w:sz w:val="20"/>
                      <w:szCs w:val="20"/>
                      <w:shd w:val="clear" w:color="auto" w:fill="BFBFBF" w:themeFill="background1" w:themeFillShade="BF"/>
                      <w:lang w:eastAsia="en-AU"/>
                    </w:rPr>
                    <w:t> </w:t>
                  </w:r>
                  <w:r w:rsidR="00C34B65" w:rsidRPr="00A87B30">
                    <w:rPr>
                      <w:rFonts w:ascii="Arial" w:eastAsia="Times New Roman" w:hAnsi="Arial" w:cs="Arial"/>
                      <w:noProof/>
                      <w:color w:val="000000"/>
                      <w:sz w:val="20"/>
                      <w:szCs w:val="20"/>
                      <w:shd w:val="clear" w:color="auto" w:fill="BFBFBF" w:themeFill="background1" w:themeFillShade="BF"/>
                      <w:lang w:eastAsia="en-AU"/>
                    </w:rPr>
                    <w:t> </w:t>
                  </w:r>
                  <w:r w:rsidR="00C34B65" w:rsidRPr="00A87B30">
                    <w:rPr>
                      <w:rFonts w:ascii="Arial" w:eastAsia="Times New Roman" w:hAnsi="Arial" w:cs="Arial"/>
                      <w:noProof/>
                      <w:color w:val="000000"/>
                      <w:sz w:val="20"/>
                      <w:szCs w:val="20"/>
                      <w:shd w:val="clear" w:color="auto" w:fill="BFBFBF" w:themeFill="background1" w:themeFillShade="BF"/>
                      <w:lang w:eastAsia="en-AU"/>
                    </w:rPr>
                    <w:t> </w:t>
                  </w:r>
                  <w:r w:rsidR="00C34B65" w:rsidRPr="00A87B30">
                    <w:rPr>
                      <w:rFonts w:ascii="Arial" w:eastAsia="Times New Roman" w:hAnsi="Arial" w:cs="Arial"/>
                      <w:noProof/>
                      <w:color w:val="000000"/>
                      <w:sz w:val="20"/>
                      <w:szCs w:val="20"/>
                      <w:shd w:val="clear" w:color="auto" w:fill="BFBFBF" w:themeFill="background1" w:themeFillShade="BF"/>
                      <w:lang w:eastAsia="en-AU"/>
                    </w:rPr>
                    <w:t> </w:t>
                  </w:r>
                  <w:r w:rsidR="00C34B65" w:rsidRPr="00A87B30">
                    <w:rPr>
                      <w:rFonts w:ascii="Arial" w:eastAsia="Times New Roman" w:hAnsi="Arial" w:cs="Arial"/>
                      <w:noProof/>
                      <w:color w:val="000000"/>
                      <w:sz w:val="20"/>
                      <w:szCs w:val="20"/>
                      <w:shd w:val="clear" w:color="auto" w:fill="BFBFBF" w:themeFill="background1" w:themeFillShade="BF"/>
                      <w:lang w:eastAsia="en-AU"/>
                    </w:rPr>
                    <w:t> </w:t>
                  </w:r>
                  <w:r w:rsidR="00C34B65" w:rsidRPr="00A87B30">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Pr="00A87B30">
            <w:rPr>
              <w:rFonts w:ascii="Arial" w:eastAsia="Times New Roman" w:hAnsi="Arial" w:cs="Arial"/>
              <w:color w:val="000000"/>
              <w:sz w:val="20"/>
              <w:szCs w:val="20"/>
              <w:lang w:eastAsia="en-AU"/>
            </w:rPr>
            <w:tab/>
          </w:r>
          <w:r w:rsidR="00E96557" w:rsidRPr="00A87B30">
            <w:rPr>
              <w:rFonts w:ascii="Arial" w:eastAsia="Times New Roman" w:hAnsi="Arial" w:cs="Arial"/>
              <w:color w:val="000000"/>
              <w:sz w:val="20"/>
              <w:szCs w:val="20"/>
              <w:lang w:eastAsia="en-AU"/>
            </w:rPr>
            <w:tab/>
          </w:r>
        </w:p>
        <w:p w14:paraId="76A11935" w14:textId="01155539" w:rsidR="005B547C" w:rsidRPr="00A87B30" w:rsidRDefault="00EB7669" w:rsidP="00EB7669">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sidRPr="00A87B30">
            <w:rPr>
              <w:rFonts w:ascii="Arial" w:eastAsia="Times New Roman" w:hAnsi="Arial" w:cs="Arial"/>
              <w:b/>
              <w:color w:val="374C80" w:themeColor="accent1" w:themeShade="BF"/>
              <w:sz w:val="28"/>
              <w:szCs w:val="28"/>
              <w:lang w:eastAsia="en-AU"/>
            </w:rPr>
            <w:t>Declaration</w:t>
          </w:r>
        </w:p>
        <w:p w14:paraId="7DFDCBF5" w14:textId="41125058" w:rsidR="00236CC6" w:rsidRPr="00A87B30" w:rsidRDefault="00236CC6" w:rsidP="007D742D">
          <w:pPr>
            <w:autoSpaceDE w:val="0"/>
            <w:autoSpaceDN w:val="0"/>
            <w:adjustRightInd w:val="0"/>
            <w:spacing w:before="240" w:after="240" w:line="240" w:lineRule="auto"/>
            <w:rPr>
              <w:rFonts w:ascii="Arial" w:hAnsi="Arial" w:cs="Arial"/>
              <w:b/>
              <w:sz w:val="20"/>
              <w:szCs w:val="20"/>
            </w:rPr>
          </w:pPr>
          <w:r w:rsidRPr="00A87B30">
            <w:rPr>
              <w:rFonts w:ascii="Arial" w:hAnsi="Arial" w:cs="Arial"/>
              <w:b/>
              <w:sz w:val="20"/>
              <w:szCs w:val="20"/>
            </w:rPr>
            <w:t>After making appropriate enquiries, I declare that:</w:t>
          </w:r>
        </w:p>
        <w:p w14:paraId="0C865F5B" w14:textId="3BC028B4" w:rsidR="00236CC6" w:rsidRPr="00A87B30" w:rsidRDefault="00236CC6" w:rsidP="007D742D">
          <w:pPr>
            <w:autoSpaceDE w:val="0"/>
            <w:autoSpaceDN w:val="0"/>
            <w:adjustRightInd w:val="0"/>
            <w:spacing w:after="120" w:line="240" w:lineRule="auto"/>
            <w:rPr>
              <w:rFonts w:ascii="Arial" w:hAnsi="Arial" w:cs="Arial"/>
              <w:sz w:val="20"/>
              <w:szCs w:val="20"/>
            </w:rPr>
          </w:pPr>
          <w:r w:rsidRPr="00A87B30">
            <w:rPr>
              <w:rFonts w:ascii="Arial" w:hAnsi="Arial" w:cs="Arial"/>
              <w:sz w:val="20"/>
              <w:szCs w:val="20"/>
            </w:rPr>
            <w:t>I am authorised on behalf of the proposed Insured(s) to complete this Proposal.</w:t>
          </w:r>
        </w:p>
        <w:p w14:paraId="1A04E886" w14:textId="0E6BCDD5" w:rsidR="00236CC6" w:rsidRPr="00A87B30" w:rsidRDefault="00236CC6" w:rsidP="007D742D">
          <w:pPr>
            <w:autoSpaceDE w:val="0"/>
            <w:autoSpaceDN w:val="0"/>
            <w:adjustRightInd w:val="0"/>
            <w:spacing w:after="120" w:line="240" w:lineRule="auto"/>
            <w:rPr>
              <w:rFonts w:ascii="Arial" w:hAnsi="Arial" w:cs="Arial"/>
              <w:sz w:val="20"/>
              <w:szCs w:val="20"/>
            </w:rPr>
          </w:pPr>
          <w:r w:rsidRPr="00A87B30">
            <w:rPr>
              <w:rFonts w:ascii="Arial" w:hAnsi="Arial" w:cs="Arial"/>
              <w:sz w:val="20"/>
              <w:szCs w:val="20"/>
            </w:rPr>
            <w:t>I have read and understood the Important Notices accompanying this Proposal.</w:t>
          </w:r>
        </w:p>
        <w:p w14:paraId="79773892" w14:textId="55DA4B4E" w:rsidR="00236CC6" w:rsidRPr="00A87B30" w:rsidRDefault="00236CC6" w:rsidP="007D742D">
          <w:pPr>
            <w:autoSpaceDE w:val="0"/>
            <w:autoSpaceDN w:val="0"/>
            <w:adjustRightInd w:val="0"/>
            <w:spacing w:after="120" w:line="240" w:lineRule="auto"/>
            <w:rPr>
              <w:rFonts w:ascii="Arial" w:hAnsi="Arial" w:cs="Arial"/>
              <w:sz w:val="20"/>
              <w:szCs w:val="20"/>
            </w:rPr>
          </w:pPr>
          <w:r w:rsidRPr="00A87B30">
            <w:rPr>
              <w:rFonts w:ascii="Arial" w:hAnsi="Arial" w:cs="Arial"/>
              <w:sz w:val="20"/>
              <w:szCs w:val="20"/>
            </w:rPr>
            <w:t>Where I have provided information about another individual, I declare that the individual has been</w:t>
          </w:r>
          <w:r w:rsidR="007D742D" w:rsidRPr="00A87B30">
            <w:rPr>
              <w:rFonts w:ascii="Arial" w:hAnsi="Arial" w:cs="Arial"/>
              <w:sz w:val="20"/>
              <w:szCs w:val="20"/>
            </w:rPr>
            <w:t xml:space="preserve"> </w:t>
          </w:r>
          <w:r w:rsidRPr="00A87B30">
            <w:rPr>
              <w:rFonts w:ascii="Arial" w:hAnsi="Arial" w:cs="Arial"/>
              <w:sz w:val="20"/>
              <w:szCs w:val="20"/>
            </w:rPr>
            <w:t xml:space="preserve">made aware of that fact and of the </w:t>
          </w:r>
          <w:r w:rsidR="00A87B30">
            <w:rPr>
              <w:rFonts w:ascii="Arial" w:hAnsi="Arial" w:cs="Arial"/>
              <w:sz w:val="20"/>
              <w:szCs w:val="20"/>
            </w:rPr>
            <w:t>Keystone</w:t>
          </w:r>
          <w:r w:rsidRPr="00A87B30">
            <w:rPr>
              <w:rFonts w:ascii="Arial" w:hAnsi="Arial" w:cs="Arial"/>
              <w:sz w:val="20"/>
              <w:szCs w:val="20"/>
            </w:rPr>
            <w:t xml:space="preserve"> Privacy Statement.</w:t>
          </w:r>
        </w:p>
        <w:p w14:paraId="4D184858" w14:textId="1FE701E2" w:rsidR="00236CC6" w:rsidRPr="00A87B30" w:rsidRDefault="00236CC6" w:rsidP="007D742D">
          <w:pPr>
            <w:autoSpaceDE w:val="0"/>
            <w:autoSpaceDN w:val="0"/>
            <w:adjustRightInd w:val="0"/>
            <w:spacing w:after="120" w:line="240" w:lineRule="auto"/>
            <w:rPr>
              <w:rFonts w:ascii="Arial" w:hAnsi="Arial" w:cs="Arial"/>
              <w:sz w:val="20"/>
              <w:szCs w:val="20"/>
            </w:rPr>
          </w:pPr>
          <w:r w:rsidRPr="00A87B30">
            <w:rPr>
              <w:rFonts w:ascii="Arial" w:hAnsi="Arial" w:cs="Arial"/>
              <w:sz w:val="20"/>
              <w:szCs w:val="20"/>
            </w:rPr>
            <w:t xml:space="preserve">I authorise </w:t>
          </w:r>
          <w:r w:rsidR="00A87B30">
            <w:rPr>
              <w:rFonts w:ascii="Arial" w:hAnsi="Arial" w:cs="Arial"/>
              <w:sz w:val="20"/>
              <w:szCs w:val="20"/>
            </w:rPr>
            <w:t>Keystone</w:t>
          </w:r>
          <w:r w:rsidRPr="00A87B30">
            <w:rPr>
              <w:rFonts w:ascii="Arial" w:hAnsi="Arial" w:cs="Arial"/>
              <w:sz w:val="20"/>
              <w:szCs w:val="20"/>
            </w:rPr>
            <w:t xml:space="preserve"> to collect or disclose any personal information relating to this insurance to or</w:t>
          </w:r>
          <w:r w:rsidR="007D742D" w:rsidRPr="00A87B30">
            <w:rPr>
              <w:rFonts w:ascii="Arial" w:hAnsi="Arial" w:cs="Arial"/>
              <w:sz w:val="20"/>
              <w:szCs w:val="20"/>
            </w:rPr>
            <w:t xml:space="preserve"> </w:t>
          </w:r>
          <w:r w:rsidRPr="00A87B30">
            <w:rPr>
              <w:rFonts w:ascii="Arial" w:hAnsi="Arial" w:cs="Arial"/>
              <w:sz w:val="20"/>
              <w:szCs w:val="20"/>
            </w:rPr>
            <w:t>from other insurers or insurance or credit reference services.</w:t>
          </w:r>
        </w:p>
        <w:p w14:paraId="379C3A33" w14:textId="3F30A529" w:rsidR="00236CC6" w:rsidRPr="00A87B30" w:rsidRDefault="00236CC6" w:rsidP="007D742D">
          <w:pPr>
            <w:autoSpaceDE w:val="0"/>
            <w:autoSpaceDN w:val="0"/>
            <w:adjustRightInd w:val="0"/>
            <w:spacing w:after="120" w:line="240" w:lineRule="auto"/>
            <w:rPr>
              <w:rFonts w:ascii="Arial" w:hAnsi="Arial" w:cs="Arial"/>
              <w:sz w:val="20"/>
              <w:szCs w:val="20"/>
            </w:rPr>
          </w:pPr>
          <w:r w:rsidRPr="00A87B30">
            <w:rPr>
              <w:rFonts w:ascii="Arial" w:hAnsi="Arial" w:cs="Arial"/>
              <w:sz w:val="20"/>
              <w:szCs w:val="20"/>
            </w:rPr>
            <w:t>I confirm that the statements and information in this Proposal are true and complete.</w:t>
          </w:r>
        </w:p>
        <w:p w14:paraId="437CCF28" w14:textId="3C34AF7D" w:rsidR="00236CC6" w:rsidRPr="00A87B30" w:rsidRDefault="00236CC6" w:rsidP="007D742D">
          <w:pPr>
            <w:autoSpaceDE w:val="0"/>
            <w:autoSpaceDN w:val="0"/>
            <w:adjustRightInd w:val="0"/>
            <w:spacing w:after="120" w:line="240" w:lineRule="auto"/>
            <w:rPr>
              <w:rFonts w:ascii="Arial" w:hAnsi="Arial" w:cs="Arial"/>
              <w:sz w:val="20"/>
              <w:szCs w:val="20"/>
            </w:rPr>
          </w:pPr>
          <w:r w:rsidRPr="00A87B30">
            <w:rPr>
              <w:rFonts w:ascii="Arial" w:hAnsi="Arial" w:cs="Arial"/>
              <w:sz w:val="20"/>
              <w:szCs w:val="20"/>
            </w:rPr>
            <w:t>I understand that, until a contract of insurance is entered into, I am under a continuing obligation</w:t>
          </w:r>
          <w:r w:rsidR="007D742D" w:rsidRPr="00A87B30">
            <w:rPr>
              <w:rFonts w:ascii="Arial" w:hAnsi="Arial" w:cs="Arial"/>
              <w:sz w:val="20"/>
              <w:szCs w:val="20"/>
            </w:rPr>
            <w:t xml:space="preserve"> </w:t>
          </w:r>
          <w:r w:rsidRPr="00A87B30">
            <w:rPr>
              <w:rFonts w:ascii="Arial" w:hAnsi="Arial" w:cs="Arial"/>
              <w:sz w:val="20"/>
              <w:szCs w:val="20"/>
            </w:rPr>
            <w:t xml:space="preserve">to immediately inform </w:t>
          </w:r>
          <w:r w:rsidR="00A87B30">
            <w:rPr>
              <w:rFonts w:ascii="Arial" w:hAnsi="Arial" w:cs="Arial"/>
              <w:sz w:val="20"/>
              <w:szCs w:val="20"/>
            </w:rPr>
            <w:t>Keystone</w:t>
          </w:r>
          <w:r w:rsidRPr="00A87B30">
            <w:rPr>
              <w:rFonts w:ascii="Arial" w:hAnsi="Arial" w:cs="Arial"/>
              <w:sz w:val="20"/>
              <w:szCs w:val="20"/>
            </w:rPr>
            <w:t xml:space="preserve"> of any change to the information contained in this Proposal.</w:t>
          </w:r>
        </w:p>
        <w:p w14:paraId="4A909FD4" w14:textId="72543A49" w:rsidR="00236CC6" w:rsidRPr="00A87B30" w:rsidRDefault="00236CC6" w:rsidP="007D742D">
          <w:pPr>
            <w:autoSpaceDE w:val="0"/>
            <w:autoSpaceDN w:val="0"/>
            <w:adjustRightInd w:val="0"/>
            <w:spacing w:after="0" w:line="240" w:lineRule="auto"/>
            <w:rPr>
              <w:rFonts w:ascii="Arial" w:hAnsi="Arial" w:cs="Arial"/>
              <w:sz w:val="20"/>
              <w:szCs w:val="20"/>
            </w:rPr>
          </w:pPr>
          <w:r w:rsidRPr="00A87B30">
            <w:rPr>
              <w:rFonts w:ascii="Arial" w:hAnsi="Arial" w:cs="Arial"/>
              <w:sz w:val="20"/>
              <w:szCs w:val="20"/>
            </w:rPr>
            <w:t>I acknowledge that, if a contract of insurance is entered into, this Proposal and any</w:t>
          </w:r>
          <w:r w:rsidR="007D742D" w:rsidRPr="00A87B30">
            <w:rPr>
              <w:rFonts w:ascii="Arial" w:hAnsi="Arial" w:cs="Arial"/>
              <w:sz w:val="20"/>
              <w:szCs w:val="20"/>
            </w:rPr>
            <w:t xml:space="preserve"> </w:t>
          </w:r>
          <w:r w:rsidRPr="00A87B30">
            <w:rPr>
              <w:rFonts w:ascii="Arial" w:hAnsi="Arial" w:cs="Arial"/>
              <w:sz w:val="20"/>
              <w:szCs w:val="20"/>
            </w:rPr>
            <w:t>accompanying documents will form the basis of the contract.</w:t>
          </w:r>
        </w:p>
        <w:bookmarkEnd w:id="0"/>
        <w:p w14:paraId="7832463B" w14:textId="42992CFA" w:rsidR="00EB7669" w:rsidRPr="00A87B30" w:rsidRDefault="009A796C"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sz w:val="20"/>
              <w:szCs w:val="20"/>
            </w:rPr>
          </w:pPr>
          <w:r w:rsidRPr="00A87B30">
            <w:rPr>
              <w:rFonts w:ascii="Arial" w:hAnsi="Arial" w:cs="Arial"/>
              <w:b/>
              <w:sz w:val="20"/>
              <w:szCs w:val="20"/>
            </w:rPr>
            <w:t>Name</w:t>
          </w:r>
          <w:r w:rsidRPr="00A87B30">
            <w:rPr>
              <w:rFonts w:ascii="Arial" w:hAnsi="Arial" w:cs="Arial"/>
              <w:sz w:val="20"/>
              <w:szCs w:val="20"/>
            </w:rPr>
            <w:t>:</w:t>
          </w:r>
          <w:r w:rsidR="00EB7669" w:rsidRPr="00A87B30">
            <w:rPr>
              <w:rFonts w:ascii="Arial" w:hAnsi="Arial" w:cs="Arial"/>
              <w:sz w:val="20"/>
              <w:szCs w:val="20"/>
            </w:rPr>
            <w:t xml:space="preserve">  </w:t>
          </w:r>
          <w:r w:rsidR="00EB7669" w:rsidRPr="00A87B30">
            <w:rPr>
              <w:rFonts w:ascii="Arial" w:hAnsi="Arial" w:cs="Arial"/>
              <w:sz w:val="20"/>
              <w:szCs w:val="20"/>
            </w:rPr>
            <w:tab/>
          </w:r>
          <w:r w:rsidR="00EB7669" w:rsidRPr="00A87B30">
            <w:rPr>
              <w:rFonts w:ascii="Arial" w:hAnsi="Arial" w:cs="Arial"/>
              <w:sz w:val="20"/>
              <w:szCs w:val="20"/>
            </w:rPr>
            <w:tab/>
          </w:r>
          <w:r w:rsidR="00EB7669" w:rsidRPr="00A87B30">
            <w:rPr>
              <w:rFonts w:ascii="Arial" w:hAnsi="Arial" w:cs="Arial"/>
              <w:b/>
              <w:sz w:val="20"/>
              <w:szCs w:val="20"/>
            </w:rPr>
            <w:t>Signature</w:t>
          </w:r>
          <w:r w:rsidR="00EB7669" w:rsidRPr="00A87B30">
            <w:rPr>
              <w:rFonts w:ascii="Arial" w:hAnsi="Arial" w:cs="Arial"/>
              <w:sz w:val="20"/>
              <w:szCs w:val="20"/>
            </w:rPr>
            <w:t xml:space="preserve">:  </w:t>
          </w:r>
          <w:r w:rsidR="00EB7669" w:rsidRPr="00A87B30">
            <w:rPr>
              <w:rFonts w:ascii="Arial" w:hAnsi="Arial" w:cs="Arial"/>
              <w:sz w:val="20"/>
              <w:szCs w:val="20"/>
            </w:rPr>
            <w:tab/>
          </w:r>
        </w:p>
        <w:p w14:paraId="095F4339" w14:textId="11CB8BFF" w:rsidR="00EB7669" w:rsidRPr="00A87B30" w:rsidRDefault="00EB7669"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rPr>
          </w:pPr>
          <w:r w:rsidRPr="00A87B30">
            <w:rPr>
              <w:rFonts w:ascii="Arial" w:hAnsi="Arial" w:cs="Arial"/>
              <w:b/>
              <w:sz w:val="20"/>
              <w:szCs w:val="20"/>
            </w:rPr>
            <w:t>Position</w:t>
          </w:r>
          <w:r w:rsidRPr="00A87B30">
            <w:rPr>
              <w:rFonts w:ascii="Arial" w:hAnsi="Arial" w:cs="Arial"/>
              <w:sz w:val="20"/>
              <w:szCs w:val="20"/>
            </w:rPr>
            <w:t xml:space="preserve">:  </w:t>
          </w:r>
          <w:r w:rsidRPr="00A87B30">
            <w:rPr>
              <w:rFonts w:ascii="Arial" w:hAnsi="Arial" w:cs="Arial"/>
              <w:sz w:val="20"/>
              <w:szCs w:val="20"/>
            </w:rPr>
            <w:tab/>
          </w:r>
          <w:r w:rsidRPr="00A87B30">
            <w:rPr>
              <w:rFonts w:ascii="Arial" w:hAnsi="Arial" w:cs="Arial"/>
              <w:sz w:val="20"/>
              <w:szCs w:val="20"/>
            </w:rPr>
            <w:tab/>
          </w:r>
          <w:r w:rsidRPr="007A40E5">
            <w:rPr>
              <w:rFonts w:ascii="Arial" w:hAnsi="Arial" w:cs="Arial"/>
              <w:b/>
              <w:sz w:val="20"/>
              <w:szCs w:val="20"/>
            </w:rPr>
            <w:t>Date</w:t>
          </w:r>
          <w:r w:rsidRPr="00A87B30">
            <w:rPr>
              <w:rFonts w:ascii="Arial" w:hAnsi="Arial" w:cs="Arial"/>
            </w:rPr>
            <w:t>:  _____/_____/_____</w:t>
          </w:r>
        </w:p>
        <w:p w14:paraId="48C6666A" w14:textId="46D537ED" w:rsidR="00AA55CC" w:rsidRPr="00A87B30" w:rsidRDefault="00AA55CC">
          <w:pPr>
            <w:rPr>
              <w:rFonts w:ascii="Arial" w:hAnsi="Arial" w:cs="Arial"/>
            </w:rPr>
          </w:pPr>
          <w:r w:rsidRPr="00A87B30">
            <w:rPr>
              <w:rFonts w:ascii="Arial" w:hAnsi="Arial" w:cs="Arial"/>
            </w:rPr>
            <w:br w:type="page"/>
          </w:r>
        </w:p>
        <w:p w14:paraId="2CBBBEDB" w14:textId="71E6E23C" w:rsidR="00E97F2F" w:rsidRPr="00A87B30" w:rsidRDefault="00E97F2F" w:rsidP="00E97F2F">
          <w:pPr>
            <w:pStyle w:val="Wording1"/>
            <w:rPr>
              <w:rFonts w:ascii="Arial" w:hAnsi="Arial"/>
            </w:rPr>
          </w:pPr>
          <w:r w:rsidRPr="00A87B30">
            <w:rPr>
              <w:rFonts w:ascii="Arial" w:hAnsi="Arial"/>
            </w:rPr>
            <w:lastRenderedPageBreak/>
            <w:t>Additional Information</w:t>
          </w:r>
        </w:p>
        <w:p w14:paraId="41820B0A" w14:textId="14473964" w:rsidR="00E97F2F" w:rsidRPr="00A87B30" w:rsidRDefault="007A281A" w:rsidP="00E97F2F">
          <w:pPr>
            <w:pStyle w:val="Wording1"/>
            <w:numPr>
              <w:ilvl w:val="0"/>
              <w:numId w:val="0"/>
            </w:numPr>
            <w:tabs>
              <w:tab w:val="right" w:leader="underscore" w:pos="8931"/>
            </w:tabs>
            <w:jc w:val="left"/>
            <w:rPr>
              <w:rFonts w:ascii="Arial" w:hAnsi="Arial"/>
              <w:color w:val="auto"/>
              <w:sz w:val="20"/>
              <w:szCs w:val="20"/>
            </w:rPr>
          </w:pPr>
          <w:sdt>
            <w:sdtPr>
              <w:rPr>
                <w:rFonts w:ascii="Arial" w:hAnsi="Arial"/>
                <w:color w:val="auto"/>
                <w:sz w:val="20"/>
                <w:szCs w:val="20"/>
              </w:rPr>
              <w:id w:val="-1347172405"/>
              <w:placeholder>
                <w:docPart w:val="DefaultPlaceholder_-1854013440"/>
              </w:placeholder>
            </w:sdtPr>
            <w:sdtEndPr/>
            <w:sdtContent>
              <w:bookmarkStart w:id="9" w:name="Text11"/>
              <w:r w:rsidR="009D0AC7" w:rsidRPr="00A87B30">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009D0AC7" w:rsidRPr="00A87B30">
                <w:rPr>
                  <w:rFonts w:ascii="Arial" w:hAnsi="Arial"/>
                  <w:color w:val="auto"/>
                  <w:sz w:val="20"/>
                  <w:szCs w:val="20"/>
                  <w:shd w:val="clear" w:color="auto" w:fill="BFBFBF" w:themeFill="background1" w:themeFillShade="BF"/>
                </w:rPr>
                <w:instrText xml:space="preserve"> FORMTEXT </w:instrText>
              </w:r>
              <w:r w:rsidR="009D0AC7" w:rsidRPr="00A87B30">
                <w:rPr>
                  <w:rFonts w:ascii="Arial" w:hAnsi="Arial"/>
                  <w:color w:val="auto"/>
                  <w:sz w:val="20"/>
                  <w:szCs w:val="20"/>
                  <w:shd w:val="clear" w:color="auto" w:fill="BFBFBF" w:themeFill="background1" w:themeFillShade="BF"/>
                </w:rPr>
              </w:r>
              <w:r w:rsidR="009D0AC7" w:rsidRPr="00A87B30">
                <w:rPr>
                  <w:rFonts w:ascii="Arial" w:hAnsi="Arial"/>
                  <w:color w:val="auto"/>
                  <w:sz w:val="20"/>
                  <w:szCs w:val="20"/>
                  <w:shd w:val="clear" w:color="auto" w:fill="BFBFBF" w:themeFill="background1" w:themeFillShade="BF"/>
                </w:rPr>
                <w:fldChar w:fldCharType="separate"/>
              </w:r>
              <w:r w:rsidR="009D0AC7" w:rsidRPr="00A87B30">
                <w:rPr>
                  <w:rFonts w:ascii="Arial" w:hAnsi="Arial"/>
                  <w:noProof/>
                  <w:color w:val="auto"/>
                  <w:sz w:val="20"/>
                  <w:szCs w:val="20"/>
                  <w:shd w:val="clear" w:color="auto" w:fill="BFBFBF" w:themeFill="background1" w:themeFillShade="BF"/>
                </w:rPr>
                <w:t> </w:t>
              </w:r>
              <w:r w:rsidR="009D0AC7" w:rsidRPr="00A87B30">
                <w:rPr>
                  <w:rFonts w:ascii="Arial" w:hAnsi="Arial"/>
                  <w:noProof/>
                  <w:color w:val="auto"/>
                  <w:sz w:val="20"/>
                  <w:szCs w:val="20"/>
                  <w:shd w:val="clear" w:color="auto" w:fill="BFBFBF" w:themeFill="background1" w:themeFillShade="BF"/>
                </w:rPr>
                <w:t> </w:t>
              </w:r>
              <w:r w:rsidR="009D0AC7" w:rsidRPr="00A87B30">
                <w:rPr>
                  <w:rFonts w:ascii="Arial" w:hAnsi="Arial"/>
                  <w:noProof/>
                  <w:color w:val="auto"/>
                  <w:sz w:val="20"/>
                  <w:szCs w:val="20"/>
                  <w:shd w:val="clear" w:color="auto" w:fill="BFBFBF" w:themeFill="background1" w:themeFillShade="BF"/>
                </w:rPr>
                <w:t> </w:t>
              </w:r>
              <w:r w:rsidR="009D0AC7" w:rsidRPr="00A87B30">
                <w:rPr>
                  <w:rFonts w:ascii="Arial" w:hAnsi="Arial"/>
                  <w:noProof/>
                  <w:color w:val="auto"/>
                  <w:sz w:val="20"/>
                  <w:szCs w:val="20"/>
                  <w:shd w:val="clear" w:color="auto" w:fill="BFBFBF" w:themeFill="background1" w:themeFillShade="BF"/>
                </w:rPr>
                <w:t> </w:t>
              </w:r>
              <w:r w:rsidR="009D0AC7" w:rsidRPr="00A87B30">
                <w:rPr>
                  <w:rFonts w:ascii="Arial" w:hAnsi="Arial"/>
                  <w:noProof/>
                  <w:color w:val="auto"/>
                  <w:sz w:val="20"/>
                  <w:szCs w:val="20"/>
                  <w:shd w:val="clear" w:color="auto" w:fill="BFBFBF" w:themeFill="background1" w:themeFillShade="BF"/>
                </w:rPr>
                <w:t> </w:t>
              </w:r>
              <w:r w:rsidR="009D0AC7" w:rsidRPr="00A87B30">
                <w:rPr>
                  <w:rFonts w:ascii="Arial" w:hAnsi="Arial"/>
                  <w:color w:val="auto"/>
                  <w:sz w:val="20"/>
                  <w:szCs w:val="20"/>
                  <w:shd w:val="clear" w:color="auto" w:fill="BFBFBF" w:themeFill="background1" w:themeFillShade="BF"/>
                </w:rPr>
                <w:fldChar w:fldCharType="end"/>
              </w:r>
              <w:bookmarkEnd w:id="9"/>
            </w:sdtContent>
          </w:sdt>
          <w:r w:rsidR="00E97F2F" w:rsidRPr="00A87B30">
            <w:rPr>
              <w:rFonts w:ascii="Arial" w:hAnsi="Arial"/>
              <w:color w:val="auto"/>
              <w:sz w:val="20"/>
              <w:szCs w:val="20"/>
            </w:rPr>
            <w:tab/>
          </w:r>
        </w:p>
        <w:p w14:paraId="3E8D5A9F" w14:textId="0DF8374A" w:rsidR="00E97F2F" w:rsidRPr="00A87B30" w:rsidRDefault="000B58B3" w:rsidP="00E97F2F">
          <w:pPr>
            <w:pStyle w:val="Wording1"/>
            <w:numPr>
              <w:ilvl w:val="0"/>
              <w:numId w:val="0"/>
            </w:numPr>
            <w:tabs>
              <w:tab w:val="right" w:leader="underscore" w:pos="8931"/>
            </w:tabs>
            <w:jc w:val="left"/>
            <w:rPr>
              <w:rFonts w:ascii="Arial" w:hAnsi="Arial"/>
              <w:color w:val="auto"/>
              <w:sz w:val="20"/>
              <w:szCs w:val="20"/>
            </w:rPr>
          </w:pPr>
          <w:r w:rsidRPr="00A87B30">
            <w:rPr>
              <w:rFonts w:ascii="Arial" w:hAnsi="Arial"/>
              <w:color w:val="auto"/>
              <w:sz w:val="20"/>
              <w:szCs w:val="20"/>
            </w:rPr>
            <w:tab/>
          </w:r>
        </w:p>
        <w:p w14:paraId="066DBBB3" w14:textId="4C0CF572" w:rsidR="000B58B3" w:rsidRPr="00A87B30" w:rsidRDefault="000B58B3" w:rsidP="00E97F2F">
          <w:pPr>
            <w:pStyle w:val="Wording1"/>
            <w:numPr>
              <w:ilvl w:val="0"/>
              <w:numId w:val="0"/>
            </w:numPr>
            <w:tabs>
              <w:tab w:val="right" w:leader="underscore" w:pos="8931"/>
            </w:tabs>
            <w:jc w:val="left"/>
            <w:rPr>
              <w:rFonts w:ascii="Arial" w:hAnsi="Arial"/>
              <w:color w:val="auto"/>
              <w:sz w:val="20"/>
              <w:szCs w:val="20"/>
            </w:rPr>
          </w:pPr>
          <w:r w:rsidRPr="00A87B30">
            <w:rPr>
              <w:rFonts w:ascii="Arial" w:hAnsi="Arial"/>
              <w:color w:val="auto"/>
              <w:sz w:val="20"/>
              <w:szCs w:val="20"/>
            </w:rPr>
            <w:tab/>
          </w:r>
        </w:p>
        <w:p w14:paraId="2830FA5F" w14:textId="19B0E6CC" w:rsidR="000B58B3" w:rsidRPr="00A87B30" w:rsidRDefault="000B58B3" w:rsidP="00E97F2F">
          <w:pPr>
            <w:pStyle w:val="Wording1"/>
            <w:numPr>
              <w:ilvl w:val="0"/>
              <w:numId w:val="0"/>
            </w:numPr>
            <w:tabs>
              <w:tab w:val="right" w:leader="underscore" w:pos="8931"/>
            </w:tabs>
            <w:jc w:val="left"/>
            <w:rPr>
              <w:rFonts w:ascii="Arial" w:hAnsi="Arial"/>
              <w:color w:val="auto"/>
              <w:sz w:val="20"/>
              <w:szCs w:val="20"/>
            </w:rPr>
          </w:pPr>
          <w:r w:rsidRPr="00A87B30">
            <w:rPr>
              <w:rFonts w:ascii="Arial" w:hAnsi="Arial"/>
              <w:color w:val="auto"/>
              <w:sz w:val="20"/>
              <w:szCs w:val="20"/>
            </w:rPr>
            <w:tab/>
          </w:r>
        </w:p>
        <w:p w14:paraId="3292F29B" w14:textId="5917E820" w:rsidR="000B58B3" w:rsidRPr="00A87B30" w:rsidRDefault="000B58B3" w:rsidP="00E97F2F">
          <w:pPr>
            <w:pStyle w:val="Wording1"/>
            <w:numPr>
              <w:ilvl w:val="0"/>
              <w:numId w:val="0"/>
            </w:numPr>
            <w:tabs>
              <w:tab w:val="right" w:leader="underscore" w:pos="8931"/>
            </w:tabs>
            <w:jc w:val="left"/>
            <w:rPr>
              <w:rFonts w:ascii="Arial" w:hAnsi="Arial"/>
              <w:color w:val="auto"/>
              <w:sz w:val="20"/>
              <w:szCs w:val="20"/>
            </w:rPr>
          </w:pPr>
          <w:r w:rsidRPr="00A87B30">
            <w:rPr>
              <w:rFonts w:ascii="Arial" w:hAnsi="Arial"/>
              <w:color w:val="auto"/>
              <w:sz w:val="20"/>
              <w:szCs w:val="20"/>
            </w:rPr>
            <w:tab/>
          </w:r>
        </w:p>
        <w:p w14:paraId="0530FDCD" w14:textId="58A8FF93" w:rsidR="000B58B3" w:rsidRPr="00A87B30" w:rsidRDefault="000B58B3" w:rsidP="00E97F2F">
          <w:pPr>
            <w:pStyle w:val="Wording1"/>
            <w:numPr>
              <w:ilvl w:val="0"/>
              <w:numId w:val="0"/>
            </w:numPr>
            <w:tabs>
              <w:tab w:val="right" w:leader="underscore" w:pos="8931"/>
            </w:tabs>
            <w:jc w:val="left"/>
            <w:rPr>
              <w:rFonts w:ascii="Arial" w:hAnsi="Arial"/>
              <w:color w:val="auto"/>
              <w:sz w:val="20"/>
              <w:szCs w:val="20"/>
            </w:rPr>
          </w:pPr>
          <w:r w:rsidRPr="00A87B30">
            <w:rPr>
              <w:rFonts w:ascii="Arial" w:hAnsi="Arial"/>
              <w:color w:val="auto"/>
              <w:sz w:val="20"/>
              <w:szCs w:val="20"/>
            </w:rPr>
            <w:tab/>
          </w:r>
        </w:p>
        <w:p w14:paraId="666198B2" w14:textId="71015044" w:rsidR="000B58B3" w:rsidRPr="00A87B30" w:rsidRDefault="000B58B3" w:rsidP="00E97F2F">
          <w:pPr>
            <w:pStyle w:val="Wording1"/>
            <w:numPr>
              <w:ilvl w:val="0"/>
              <w:numId w:val="0"/>
            </w:numPr>
            <w:tabs>
              <w:tab w:val="right" w:leader="underscore" w:pos="8931"/>
            </w:tabs>
            <w:jc w:val="left"/>
            <w:rPr>
              <w:rFonts w:ascii="Arial" w:hAnsi="Arial"/>
              <w:color w:val="auto"/>
              <w:sz w:val="20"/>
              <w:szCs w:val="20"/>
            </w:rPr>
          </w:pPr>
          <w:r w:rsidRPr="00A87B30">
            <w:rPr>
              <w:rFonts w:ascii="Arial" w:hAnsi="Arial"/>
              <w:color w:val="auto"/>
              <w:sz w:val="20"/>
              <w:szCs w:val="20"/>
            </w:rPr>
            <w:tab/>
          </w:r>
        </w:p>
        <w:p w14:paraId="5A712B2D" w14:textId="76C66495" w:rsidR="000B58B3" w:rsidRPr="00A87B30" w:rsidRDefault="000B58B3" w:rsidP="00E97F2F">
          <w:pPr>
            <w:pStyle w:val="Wording1"/>
            <w:numPr>
              <w:ilvl w:val="0"/>
              <w:numId w:val="0"/>
            </w:numPr>
            <w:tabs>
              <w:tab w:val="right" w:leader="underscore" w:pos="8931"/>
            </w:tabs>
            <w:jc w:val="left"/>
            <w:rPr>
              <w:rFonts w:ascii="Arial" w:hAnsi="Arial"/>
              <w:color w:val="auto"/>
              <w:sz w:val="20"/>
              <w:szCs w:val="20"/>
            </w:rPr>
          </w:pPr>
          <w:r w:rsidRPr="00A87B30">
            <w:rPr>
              <w:rFonts w:ascii="Arial" w:hAnsi="Arial"/>
              <w:color w:val="auto"/>
              <w:sz w:val="20"/>
              <w:szCs w:val="20"/>
            </w:rPr>
            <w:tab/>
          </w:r>
        </w:p>
        <w:p w14:paraId="340DA5EF" w14:textId="41CAA703" w:rsidR="000B58B3" w:rsidRPr="00A87B30" w:rsidRDefault="000B58B3" w:rsidP="00E97F2F">
          <w:pPr>
            <w:pStyle w:val="Wording1"/>
            <w:numPr>
              <w:ilvl w:val="0"/>
              <w:numId w:val="0"/>
            </w:numPr>
            <w:tabs>
              <w:tab w:val="right" w:leader="underscore" w:pos="8931"/>
            </w:tabs>
            <w:jc w:val="left"/>
            <w:rPr>
              <w:rFonts w:ascii="Arial" w:hAnsi="Arial"/>
              <w:color w:val="auto"/>
              <w:sz w:val="20"/>
              <w:szCs w:val="20"/>
            </w:rPr>
          </w:pPr>
          <w:r w:rsidRPr="00A87B30">
            <w:rPr>
              <w:rFonts w:ascii="Arial" w:hAnsi="Arial"/>
              <w:color w:val="auto"/>
              <w:sz w:val="20"/>
              <w:szCs w:val="20"/>
            </w:rPr>
            <w:tab/>
          </w:r>
        </w:p>
        <w:p w14:paraId="167604F8" w14:textId="65A44709" w:rsidR="000B58B3" w:rsidRPr="00A87B30" w:rsidRDefault="000B58B3" w:rsidP="00E97F2F">
          <w:pPr>
            <w:pStyle w:val="Wording1"/>
            <w:numPr>
              <w:ilvl w:val="0"/>
              <w:numId w:val="0"/>
            </w:numPr>
            <w:tabs>
              <w:tab w:val="right" w:leader="underscore" w:pos="8931"/>
            </w:tabs>
            <w:jc w:val="left"/>
            <w:rPr>
              <w:rFonts w:ascii="Arial" w:hAnsi="Arial"/>
              <w:color w:val="auto"/>
              <w:sz w:val="20"/>
              <w:szCs w:val="20"/>
            </w:rPr>
          </w:pPr>
          <w:r w:rsidRPr="00A87B30">
            <w:rPr>
              <w:rFonts w:ascii="Arial" w:hAnsi="Arial"/>
              <w:color w:val="auto"/>
              <w:sz w:val="20"/>
              <w:szCs w:val="20"/>
            </w:rPr>
            <w:tab/>
          </w:r>
        </w:p>
        <w:p w14:paraId="6A45FFC1" w14:textId="58DC1B46" w:rsidR="000B58B3" w:rsidRPr="00A87B30" w:rsidRDefault="000B58B3" w:rsidP="00E97F2F">
          <w:pPr>
            <w:pStyle w:val="Wording1"/>
            <w:numPr>
              <w:ilvl w:val="0"/>
              <w:numId w:val="0"/>
            </w:numPr>
            <w:tabs>
              <w:tab w:val="right" w:leader="underscore" w:pos="8931"/>
            </w:tabs>
            <w:jc w:val="left"/>
            <w:rPr>
              <w:rFonts w:ascii="Arial" w:hAnsi="Arial"/>
              <w:color w:val="auto"/>
              <w:sz w:val="20"/>
              <w:szCs w:val="20"/>
            </w:rPr>
          </w:pPr>
          <w:r w:rsidRPr="00A87B30">
            <w:rPr>
              <w:rFonts w:ascii="Arial" w:hAnsi="Arial"/>
              <w:color w:val="auto"/>
              <w:sz w:val="20"/>
              <w:szCs w:val="20"/>
            </w:rPr>
            <w:tab/>
          </w:r>
        </w:p>
        <w:p w14:paraId="0F0F3688" w14:textId="45FC4D7C" w:rsidR="000B58B3" w:rsidRPr="00A87B30" w:rsidRDefault="000B58B3" w:rsidP="00E97F2F">
          <w:pPr>
            <w:pStyle w:val="Wording1"/>
            <w:numPr>
              <w:ilvl w:val="0"/>
              <w:numId w:val="0"/>
            </w:numPr>
            <w:tabs>
              <w:tab w:val="right" w:leader="underscore" w:pos="8931"/>
            </w:tabs>
            <w:jc w:val="left"/>
            <w:rPr>
              <w:rFonts w:ascii="Arial" w:hAnsi="Arial"/>
              <w:color w:val="auto"/>
              <w:sz w:val="20"/>
              <w:szCs w:val="20"/>
            </w:rPr>
          </w:pPr>
          <w:r w:rsidRPr="00A87B30">
            <w:rPr>
              <w:rFonts w:ascii="Arial" w:hAnsi="Arial"/>
              <w:color w:val="auto"/>
              <w:sz w:val="20"/>
              <w:szCs w:val="20"/>
            </w:rPr>
            <w:tab/>
          </w:r>
        </w:p>
        <w:p w14:paraId="7B356BC7" w14:textId="7D324915" w:rsidR="000B58B3" w:rsidRPr="00A87B30" w:rsidRDefault="000B58B3" w:rsidP="00E97F2F">
          <w:pPr>
            <w:pStyle w:val="Wording1"/>
            <w:numPr>
              <w:ilvl w:val="0"/>
              <w:numId w:val="0"/>
            </w:numPr>
            <w:tabs>
              <w:tab w:val="right" w:leader="underscore" w:pos="8931"/>
            </w:tabs>
            <w:jc w:val="left"/>
            <w:rPr>
              <w:rFonts w:ascii="Arial" w:hAnsi="Arial"/>
              <w:color w:val="auto"/>
              <w:sz w:val="20"/>
              <w:szCs w:val="20"/>
            </w:rPr>
          </w:pPr>
          <w:r w:rsidRPr="00A87B30">
            <w:rPr>
              <w:rFonts w:ascii="Arial" w:hAnsi="Arial"/>
              <w:color w:val="auto"/>
              <w:sz w:val="20"/>
              <w:szCs w:val="20"/>
            </w:rPr>
            <w:tab/>
          </w:r>
        </w:p>
        <w:p w14:paraId="0D2A98C7" w14:textId="503D4D30" w:rsidR="000B58B3" w:rsidRPr="00A87B30" w:rsidRDefault="000B58B3" w:rsidP="00E97F2F">
          <w:pPr>
            <w:pStyle w:val="Wording1"/>
            <w:numPr>
              <w:ilvl w:val="0"/>
              <w:numId w:val="0"/>
            </w:numPr>
            <w:tabs>
              <w:tab w:val="right" w:leader="underscore" w:pos="8931"/>
            </w:tabs>
            <w:jc w:val="left"/>
            <w:rPr>
              <w:rFonts w:ascii="Arial" w:hAnsi="Arial"/>
              <w:color w:val="auto"/>
              <w:sz w:val="20"/>
              <w:szCs w:val="20"/>
            </w:rPr>
          </w:pPr>
          <w:r w:rsidRPr="00A87B30">
            <w:rPr>
              <w:rFonts w:ascii="Arial" w:hAnsi="Arial"/>
              <w:color w:val="auto"/>
              <w:sz w:val="20"/>
              <w:szCs w:val="20"/>
            </w:rPr>
            <w:tab/>
          </w:r>
        </w:p>
        <w:p w14:paraId="5AC71AD4" w14:textId="3274151B" w:rsidR="000B58B3" w:rsidRPr="00A87B30" w:rsidRDefault="000B58B3" w:rsidP="00E97F2F">
          <w:pPr>
            <w:pStyle w:val="Wording1"/>
            <w:numPr>
              <w:ilvl w:val="0"/>
              <w:numId w:val="0"/>
            </w:numPr>
            <w:tabs>
              <w:tab w:val="right" w:leader="underscore" w:pos="8931"/>
            </w:tabs>
            <w:jc w:val="left"/>
            <w:rPr>
              <w:rFonts w:ascii="Arial" w:hAnsi="Arial"/>
              <w:color w:val="auto"/>
              <w:sz w:val="20"/>
              <w:szCs w:val="20"/>
            </w:rPr>
          </w:pPr>
          <w:r w:rsidRPr="00A87B30">
            <w:rPr>
              <w:rFonts w:ascii="Arial" w:hAnsi="Arial"/>
              <w:color w:val="auto"/>
              <w:sz w:val="20"/>
              <w:szCs w:val="20"/>
            </w:rPr>
            <w:tab/>
          </w:r>
        </w:p>
        <w:p w14:paraId="2A5A6E99" w14:textId="75C45977" w:rsidR="000B58B3" w:rsidRPr="00A87B30" w:rsidRDefault="000B58B3" w:rsidP="00E97F2F">
          <w:pPr>
            <w:pStyle w:val="Wording1"/>
            <w:numPr>
              <w:ilvl w:val="0"/>
              <w:numId w:val="0"/>
            </w:numPr>
            <w:tabs>
              <w:tab w:val="right" w:leader="underscore" w:pos="8931"/>
            </w:tabs>
            <w:jc w:val="left"/>
            <w:rPr>
              <w:rFonts w:ascii="Arial" w:hAnsi="Arial"/>
              <w:color w:val="auto"/>
              <w:sz w:val="20"/>
              <w:szCs w:val="20"/>
            </w:rPr>
          </w:pPr>
          <w:r w:rsidRPr="00A87B30">
            <w:rPr>
              <w:rFonts w:ascii="Arial" w:hAnsi="Arial"/>
              <w:color w:val="auto"/>
              <w:sz w:val="20"/>
              <w:szCs w:val="20"/>
            </w:rPr>
            <w:tab/>
          </w:r>
        </w:p>
        <w:p w14:paraId="08A91D2D" w14:textId="1CA5C8B0" w:rsidR="000B58B3" w:rsidRPr="00A87B30" w:rsidRDefault="000B58B3" w:rsidP="00E97F2F">
          <w:pPr>
            <w:pStyle w:val="Wording1"/>
            <w:numPr>
              <w:ilvl w:val="0"/>
              <w:numId w:val="0"/>
            </w:numPr>
            <w:tabs>
              <w:tab w:val="right" w:leader="underscore" w:pos="8931"/>
            </w:tabs>
            <w:jc w:val="left"/>
            <w:rPr>
              <w:rFonts w:ascii="Arial" w:hAnsi="Arial"/>
              <w:color w:val="auto"/>
              <w:sz w:val="20"/>
              <w:szCs w:val="20"/>
            </w:rPr>
          </w:pPr>
          <w:r w:rsidRPr="00A87B30">
            <w:rPr>
              <w:rFonts w:ascii="Arial" w:hAnsi="Arial"/>
              <w:color w:val="auto"/>
              <w:sz w:val="20"/>
              <w:szCs w:val="20"/>
            </w:rPr>
            <w:tab/>
          </w:r>
        </w:p>
        <w:p w14:paraId="1F10C515" w14:textId="10148799" w:rsidR="000B58B3" w:rsidRPr="00A87B30" w:rsidRDefault="000B58B3" w:rsidP="00E97F2F">
          <w:pPr>
            <w:pStyle w:val="Wording1"/>
            <w:numPr>
              <w:ilvl w:val="0"/>
              <w:numId w:val="0"/>
            </w:numPr>
            <w:tabs>
              <w:tab w:val="right" w:leader="underscore" w:pos="8931"/>
            </w:tabs>
            <w:jc w:val="left"/>
            <w:rPr>
              <w:rFonts w:ascii="Arial" w:hAnsi="Arial"/>
              <w:color w:val="auto"/>
              <w:sz w:val="20"/>
              <w:szCs w:val="20"/>
            </w:rPr>
          </w:pPr>
          <w:r w:rsidRPr="00A87B30">
            <w:rPr>
              <w:rFonts w:ascii="Arial" w:hAnsi="Arial"/>
              <w:color w:val="auto"/>
              <w:sz w:val="20"/>
              <w:szCs w:val="20"/>
            </w:rPr>
            <w:tab/>
          </w:r>
        </w:p>
        <w:p w14:paraId="7EA2A3AA" w14:textId="01D34BCC" w:rsidR="000B58B3" w:rsidRPr="00A87B30" w:rsidRDefault="000B58B3" w:rsidP="00E97F2F">
          <w:pPr>
            <w:pStyle w:val="Wording1"/>
            <w:numPr>
              <w:ilvl w:val="0"/>
              <w:numId w:val="0"/>
            </w:numPr>
            <w:tabs>
              <w:tab w:val="right" w:leader="underscore" w:pos="8931"/>
            </w:tabs>
            <w:jc w:val="left"/>
            <w:rPr>
              <w:rFonts w:ascii="Arial" w:hAnsi="Arial"/>
              <w:color w:val="auto"/>
              <w:sz w:val="20"/>
              <w:szCs w:val="20"/>
            </w:rPr>
          </w:pPr>
          <w:r w:rsidRPr="00A87B30">
            <w:rPr>
              <w:rFonts w:ascii="Arial" w:hAnsi="Arial"/>
              <w:color w:val="auto"/>
              <w:sz w:val="20"/>
              <w:szCs w:val="20"/>
            </w:rPr>
            <w:tab/>
          </w:r>
        </w:p>
        <w:p w14:paraId="2E144965" w14:textId="7D08A20D" w:rsidR="000B58B3" w:rsidRPr="00A87B30" w:rsidRDefault="000B58B3" w:rsidP="00E97F2F">
          <w:pPr>
            <w:pStyle w:val="Wording1"/>
            <w:numPr>
              <w:ilvl w:val="0"/>
              <w:numId w:val="0"/>
            </w:numPr>
            <w:tabs>
              <w:tab w:val="right" w:leader="underscore" w:pos="8931"/>
            </w:tabs>
            <w:jc w:val="left"/>
            <w:rPr>
              <w:rFonts w:ascii="Arial" w:hAnsi="Arial"/>
              <w:color w:val="auto"/>
              <w:sz w:val="20"/>
              <w:szCs w:val="20"/>
            </w:rPr>
          </w:pPr>
          <w:r w:rsidRPr="00A87B30">
            <w:rPr>
              <w:rFonts w:ascii="Arial" w:hAnsi="Arial"/>
              <w:color w:val="auto"/>
              <w:sz w:val="20"/>
              <w:szCs w:val="20"/>
            </w:rPr>
            <w:tab/>
          </w:r>
        </w:p>
        <w:p w14:paraId="45DABE18" w14:textId="02AF107F" w:rsidR="000B58B3" w:rsidRPr="00A87B30" w:rsidRDefault="000B58B3" w:rsidP="00E97F2F">
          <w:pPr>
            <w:pStyle w:val="Wording1"/>
            <w:numPr>
              <w:ilvl w:val="0"/>
              <w:numId w:val="0"/>
            </w:numPr>
            <w:tabs>
              <w:tab w:val="right" w:leader="underscore" w:pos="8931"/>
            </w:tabs>
            <w:jc w:val="left"/>
            <w:rPr>
              <w:rFonts w:ascii="Arial" w:hAnsi="Arial"/>
              <w:color w:val="auto"/>
              <w:sz w:val="20"/>
              <w:szCs w:val="20"/>
            </w:rPr>
          </w:pPr>
          <w:r w:rsidRPr="00A87B30">
            <w:rPr>
              <w:rFonts w:ascii="Arial" w:hAnsi="Arial"/>
              <w:color w:val="auto"/>
              <w:sz w:val="20"/>
              <w:szCs w:val="20"/>
            </w:rPr>
            <w:tab/>
          </w:r>
        </w:p>
        <w:p w14:paraId="11187F7A" w14:textId="2D105D88" w:rsidR="000B58B3" w:rsidRPr="00A87B30" w:rsidRDefault="000B58B3" w:rsidP="00E97F2F">
          <w:pPr>
            <w:pStyle w:val="Wording1"/>
            <w:numPr>
              <w:ilvl w:val="0"/>
              <w:numId w:val="0"/>
            </w:numPr>
            <w:tabs>
              <w:tab w:val="right" w:leader="underscore" w:pos="8931"/>
            </w:tabs>
            <w:jc w:val="left"/>
            <w:rPr>
              <w:rFonts w:ascii="Arial" w:hAnsi="Arial"/>
              <w:color w:val="auto"/>
              <w:sz w:val="20"/>
              <w:szCs w:val="20"/>
            </w:rPr>
          </w:pPr>
          <w:r w:rsidRPr="00A87B30">
            <w:rPr>
              <w:rFonts w:ascii="Arial" w:hAnsi="Arial"/>
              <w:color w:val="auto"/>
              <w:sz w:val="20"/>
              <w:szCs w:val="20"/>
            </w:rPr>
            <w:tab/>
          </w:r>
        </w:p>
        <w:p w14:paraId="67E0FB67" w14:textId="18D337DB" w:rsidR="000B58B3" w:rsidRPr="00A87B30" w:rsidRDefault="000B58B3" w:rsidP="00E97F2F">
          <w:pPr>
            <w:pStyle w:val="Wording1"/>
            <w:numPr>
              <w:ilvl w:val="0"/>
              <w:numId w:val="0"/>
            </w:numPr>
            <w:tabs>
              <w:tab w:val="right" w:leader="underscore" w:pos="8931"/>
            </w:tabs>
            <w:jc w:val="left"/>
            <w:rPr>
              <w:rFonts w:ascii="Arial" w:hAnsi="Arial"/>
              <w:color w:val="auto"/>
              <w:sz w:val="20"/>
              <w:szCs w:val="20"/>
            </w:rPr>
          </w:pPr>
          <w:r w:rsidRPr="00A87B30">
            <w:rPr>
              <w:rFonts w:ascii="Arial" w:hAnsi="Arial"/>
              <w:color w:val="auto"/>
              <w:sz w:val="20"/>
              <w:szCs w:val="20"/>
            </w:rPr>
            <w:tab/>
          </w:r>
        </w:p>
        <w:p w14:paraId="014406D7" w14:textId="5FF1A3C1" w:rsidR="00AF2270" w:rsidRPr="00A87B30" w:rsidRDefault="0024699E" w:rsidP="00AF2270">
          <w:pPr>
            <w:pStyle w:val="Wording1"/>
            <w:rPr>
              <w:rFonts w:ascii="Arial" w:hAnsi="Arial"/>
            </w:rPr>
          </w:pPr>
          <w:bookmarkStart w:id="10" w:name="_Toc481224346"/>
          <w:r w:rsidRPr="00A87B30">
            <w:rPr>
              <w:rFonts w:ascii="Arial" w:hAnsi="Arial"/>
            </w:rPr>
            <w:br w:type="page"/>
          </w:r>
          <w:bookmarkStart w:id="11" w:name="_Toc485900522"/>
          <w:bookmarkStart w:id="12" w:name="_Toc485900829"/>
          <w:r w:rsidR="00AF2270" w:rsidRPr="00A87B30">
            <w:rPr>
              <w:rFonts w:ascii="Arial" w:hAnsi="Arial"/>
            </w:rPr>
            <w:lastRenderedPageBreak/>
            <w:t>NSW Insurance Duty</w:t>
          </w:r>
        </w:p>
        <w:p w14:paraId="29C71144" w14:textId="77777777" w:rsidR="00AF2270" w:rsidRPr="00A87B30" w:rsidRDefault="00AF2270" w:rsidP="00AF2270">
          <w:pPr>
            <w:pStyle w:val="Wording1"/>
            <w:rPr>
              <w:rFonts w:ascii="Arial" w:hAnsi="Arial"/>
            </w:rPr>
          </w:pPr>
          <w:r w:rsidRPr="00A87B30">
            <w:rPr>
              <w:rFonts w:ascii="Arial" w:hAnsi="Arial"/>
            </w:rPr>
            <w:t>Exemption Information</w:t>
          </w:r>
        </w:p>
        <w:p w14:paraId="54EE2928" w14:textId="77777777" w:rsidR="00AF2270" w:rsidRPr="00A87B30" w:rsidRDefault="00AF2270" w:rsidP="00AF2270">
          <w:pPr>
            <w:autoSpaceDE w:val="0"/>
            <w:autoSpaceDN w:val="0"/>
            <w:adjustRightInd w:val="0"/>
            <w:spacing w:after="120" w:line="240" w:lineRule="auto"/>
            <w:rPr>
              <w:rFonts w:ascii="Arial" w:hAnsi="Arial" w:cs="Arial"/>
              <w:sz w:val="20"/>
              <w:szCs w:val="20"/>
            </w:rPr>
          </w:pPr>
          <w:r w:rsidRPr="00A87B30">
            <w:rPr>
              <w:rFonts w:ascii="Arial" w:hAnsi="Arial" w:cs="Arial"/>
              <w:sz w:val="20"/>
              <w:szCs w:val="20"/>
            </w:rPr>
            <w:t>From 1 January 2018, small businesses will be exempt from paying NSW stamp duty on certain types of insurance.</w:t>
          </w:r>
        </w:p>
        <w:p w14:paraId="4FADC580" w14:textId="77777777" w:rsidR="00AF2270" w:rsidRPr="00A87B30" w:rsidRDefault="00AF2270" w:rsidP="00AF2270">
          <w:pPr>
            <w:pStyle w:val="BodyText"/>
            <w:spacing w:before="69"/>
            <w:ind w:left="0" w:right="45"/>
            <w:jc w:val="both"/>
            <w:rPr>
              <w:rFonts w:cs="Arial"/>
              <w:b/>
              <w:color w:val="374C80" w:themeColor="accent1" w:themeShade="BF"/>
              <w:sz w:val="20"/>
              <w:szCs w:val="20"/>
            </w:rPr>
          </w:pPr>
        </w:p>
        <w:p w14:paraId="587E991D" w14:textId="77777777" w:rsidR="00AF2270" w:rsidRPr="00A87B30" w:rsidRDefault="00AF2270" w:rsidP="00AF2270">
          <w:pPr>
            <w:pStyle w:val="BodyText"/>
            <w:spacing w:before="69"/>
            <w:ind w:left="0" w:right="45"/>
            <w:jc w:val="both"/>
            <w:rPr>
              <w:rFonts w:cs="Arial"/>
              <w:b/>
              <w:color w:val="374C80" w:themeColor="accent1" w:themeShade="BF"/>
              <w:sz w:val="20"/>
              <w:szCs w:val="20"/>
            </w:rPr>
          </w:pPr>
          <w:r w:rsidRPr="00A87B30">
            <w:rPr>
              <w:rFonts w:cs="Arial"/>
              <w:b/>
              <w:color w:val="374C80" w:themeColor="accent1" w:themeShade="BF"/>
              <w:sz w:val="20"/>
              <w:szCs w:val="20"/>
            </w:rPr>
            <w:t>What is small business?</w:t>
          </w:r>
        </w:p>
        <w:p w14:paraId="0BC4D0AB" w14:textId="77777777" w:rsidR="00AF2270" w:rsidRPr="00A87B30" w:rsidRDefault="00AF2270" w:rsidP="00AF2270">
          <w:pPr>
            <w:autoSpaceDE w:val="0"/>
            <w:autoSpaceDN w:val="0"/>
            <w:adjustRightInd w:val="0"/>
            <w:spacing w:after="120" w:line="240" w:lineRule="auto"/>
            <w:rPr>
              <w:rFonts w:ascii="Arial" w:hAnsi="Arial" w:cs="Arial"/>
              <w:sz w:val="20"/>
              <w:szCs w:val="20"/>
            </w:rPr>
          </w:pPr>
          <w:r w:rsidRPr="00A87B30">
            <w:rPr>
              <w:rFonts w:ascii="Arial" w:hAnsi="Arial" w:cs="Arial"/>
              <w:sz w:val="20"/>
              <w:szCs w:val="20"/>
            </w:rPr>
            <w:t xml:space="preserve">Revenue NSW states that:  “You are a small business if you are </w:t>
          </w:r>
          <w:r w:rsidRPr="00A87B30">
            <w:rPr>
              <w:rFonts w:ascii="Arial" w:hAnsi="Arial" w:cs="Arial"/>
              <w:b/>
              <w:sz w:val="20"/>
              <w:szCs w:val="20"/>
            </w:rPr>
            <w:t>an individual, partnership, company or trust</w:t>
          </w:r>
          <w:r w:rsidRPr="00A87B30">
            <w:rPr>
              <w:rFonts w:ascii="Arial" w:hAnsi="Arial" w:cs="Arial"/>
              <w:sz w:val="20"/>
              <w:szCs w:val="20"/>
            </w:rPr>
            <w:t xml:space="preserve"> that is carrying on a business, and the business has an </w:t>
          </w:r>
          <w:r w:rsidRPr="00A87B30">
            <w:rPr>
              <w:rFonts w:ascii="Arial" w:hAnsi="Arial" w:cs="Arial"/>
              <w:b/>
              <w:sz w:val="20"/>
              <w:szCs w:val="20"/>
            </w:rPr>
            <w:t>aggregated turnover of less than $2 million</w:t>
          </w:r>
          <w:r w:rsidRPr="00A87B30">
            <w:rPr>
              <w:rFonts w:ascii="Arial" w:hAnsi="Arial" w:cs="Arial"/>
              <w:sz w:val="20"/>
              <w:szCs w:val="20"/>
            </w:rPr>
            <w:t>. Aggregated turnover is your annual turnover plus the annual turnovers of any business entities that are your affiliates or are connected with you.</w:t>
          </w:r>
        </w:p>
        <w:p w14:paraId="1885EF83" w14:textId="77777777" w:rsidR="00AF2270" w:rsidRPr="00A87B30" w:rsidRDefault="00AF2270" w:rsidP="00AF2270">
          <w:pPr>
            <w:autoSpaceDE w:val="0"/>
            <w:autoSpaceDN w:val="0"/>
            <w:adjustRightInd w:val="0"/>
            <w:spacing w:after="120" w:line="240" w:lineRule="auto"/>
            <w:rPr>
              <w:rFonts w:ascii="Arial" w:hAnsi="Arial" w:cs="Arial"/>
              <w:sz w:val="20"/>
              <w:szCs w:val="20"/>
            </w:rPr>
          </w:pPr>
          <w:r w:rsidRPr="00A87B30">
            <w:rPr>
              <w:rFonts w:ascii="Arial" w:hAnsi="Arial" w:cs="Arial"/>
              <w:sz w:val="20"/>
              <w:szCs w:val="20"/>
            </w:rPr>
            <w:t>Please see section 259A of the Duties Act 1997 for full details and/or seek appropriate advice.</w:t>
          </w:r>
        </w:p>
        <w:p w14:paraId="654241B0" w14:textId="77777777" w:rsidR="00AF2270" w:rsidRPr="00A87B30" w:rsidRDefault="00AF2270" w:rsidP="00AF2270">
          <w:pPr>
            <w:pStyle w:val="BodyText"/>
            <w:spacing w:before="69"/>
            <w:ind w:left="0" w:right="45"/>
            <w:jc w:val="both"/>
            <w:rPr>
              <w:rFonts w:cs="Arial"/>
              <w:b/>
              <w:color w:val="374C80" w:themeColor="accent1" w:themeShade="BF"/>
              <w:sz w:val="20"/>
              <w:szCs w:val="20"/>
            </w:rPr>
          </w:pPr>
        </w:p>
        <w:p w14:paraId="39DEF99E" w14:textId="77777777" w:rsidR="00AF2270" w:rsidRPr="00A87B30" w:rsidRDefault="00AF2270" w:rsidP="00AF2270">
          <w:pPr>
            <w:pStyle w:val="BodyText"/>
            <w:spacing w:before="69"/>
            <w:ind w:left="0" w:right="45"/>
            <w:jc w:val="both"/>
            <w:rPr>
              <w:rFonts w:cs="Arial"/>
              <w:b/>
              <w:color w:val="374C80" w:themeColor="accent1" w:themeShade="BF"/>
              <w:sz w:val="20"/>
              <w:szCs w:val="20"/>
            </w:rPr>
          </w:pPr>
          <w:r w:rsidRPr="00A87B30">
            <w:rPr>
              <w:rFonts w:cs="Arial"/>
              <w:b/>
              <w:color w:val="374C80" w:themeColor="accent1" w:themeShade="BF"/>
              <w:sz w:val="20"/>
              <w:szCs w:val="20"/>
            </w:rPr>
            <w:t>Which insurance types will the exemption apply to?</w:t>
          </w:r>
        </w:p>
        <w:p w14:paraId="3A1B05D4" w14:textId="77777777" w:rsidR="00AF2270" w:rsidRPr="00A87B30" w:rsidRDefault="00AF2270" w:rsidP="00AF2270">
          <w:pPr>
            <w:autoSpaceDE w:val="0"/>
            <w:autoSpaceDN w:val="0"/>
            <w:adjustRightInd w:val="0"/>
            <w:spacing w:after="120" w:line="240" w:lineRule="auto"/>
            <w:rPr>
              <w:rFonts w:ascii="Arial" w:hAnsi="Arial" w:cs="Arial"/>
              <w:sz w:val="20"/>
              <w:szCs w:val="20"/>
            </w:rPr>
          </w:pPr>
          <w:r w:rsidRPr="00A87B30">
            <w:rPr>
              <w:rFonts w:ascii="Arial" w:hAnsi="Arial" w:cs="Arial"/>
              <w:sz w:val="20"/>
              <w:szCs w:val="20"/>
            </w:rPr>
            <w:t>This exemption can be applied for small business with one of the following insurance types:</w:t>
          </w:r>
        </w:p>
        <w:p w14:paraId="39BB7147" w14:textId="77777777" w:rsidR="00AF2270" w:rsidRPr="00A87B30" w:rsidRDefault="00AF2270" w:rsidP="00AF2270">
          <w:pPr>
            <w:pStyle w:val="ListParagraph"/>
            <w:numPr>
              <w:ilvl w:val="0"/>
              <w:numId w:val="20"/>
            </w:numPr>
            <w:autoSpaceDE w:val="0"/>
            <w:autoSpaceDN w:val="0"/>
            <w:adjustRightInd w:val="0"/>
            <w:spacing w:after="120" w:line="240" w:lineRule="auto"/>
            <w:rPr>
              <w:rFonts w:ascii="Arial" w:hAnsi="Arial" w:cs="Arial"/>
              <w:sz w:val="20"/>
              <w:szCs w:val="20"/>
            </w:rPr>
          </w:pPr>
          <w:r w:rsidRPr="00A87B30">
            <w:rPr>
              <w:rFonts w:ascii="Arial" w:hAnsi="Arial" w:cs="Arial"/>
              <w:sz w:val="20"/>
              <w:szCs w:val="20"/>
            </w:rPr>
            <w:t>Commercial vehicle insurance</w:t>
          </w:r>
        </w:p>
        <w:p w14:paraId="66F593C5" w14:textId="77777777" w:rsidR="00AF2270" w:rsidRPr="00A87B30" w:rsidRDefault="00AF2270" w:rsidP="00AF2270">
          <w:pPr>
            <w:pStyle w:val="ListParagraph"/>
            <w:numPr>
              <w:ilvl w:val="0"/>
              <w:numId w:val="20"/>
            </w:numPr>
            <w:autoSpaceDE w:val="0"/>
            <w:autoSpaceDN w:val="0"/>
            <w:adjustRightInd w:val="0"/>
            <w:spacing w:after="120" w:line="240" w:lineRule="auto"/>
            <w:rPr>
              <w:rFonts w:ascii="Arial" w:hAnsi="Arial" w:cs="Arial"/>
              <w:sz w:val="20"/>
              <w:szCs w:val="20"/>
            </w:rPr>
          </w:pPr>
          <w:r w:rsidRPr="00A87B30">
            <w:rPr>
              <w:rFonts w:ascii="Arial" w:hAnsi="Arial" w:cs="Arial"/>
              <w:sz w:val="20"/>
              <w:szCs w:val="20"/>
            </w:rPr>
            <w:t>Commercial aviation insurance</w:t>
          </w:r>
        </w:p>
        <w:p w14:paraId="7632EABE" w14:textId="77777777" w:rsidR="00AF2270" w:rsidRPr="00A87B30" w:rsidRDefault="00AF2270" w:rsidP="00AF2270">
          <w:pPr>
            <w:pStyle w:val="ListParagraph"/>
            <w:numPr>
              <w:ilvl w:val="0"/>
              <w:numId w:val="20"/>
            </w:numPr>
            <w:autoSpaceDE w:val="0"/>
            <w:autoSpaceDN w:val="0"/>
            <w:adjustRightInd w:val="0"/>
            <w:spacing w:after="120" w:line="240" w:lineRule="auto"/>
            <w:rPr>
              <w:rFonts w:ascii="Arial" w:hAnsi="Arial" w:cs="Arial"/>
              <w:sz w:val="20"/>
              <w:szCs w:val="20"/>
            </w:rPr>
          </w:pPr>
          <w:r w:rsidRPr="00A87B30">
            <w:rPr>
              <w:rFonts w:ascii="Arial" w:hAnsi="Arial" w:cs="Arial"/>
              <w:sz w:val="20"/>
              <w:szCs w:val="20"/>
            </w:rPr>
            <w:t>Occupational indemnity insurance</w:t>
          </w:r>
        </w:p>
        <w:p w14:paraId="1A6476BC" w14:textId="77777777" w:rsidR="00AF2270" w:rsidRPr="00A87B30" w:rsidRDefault="00AF2270" w:rsidP="00AF2270">
          <w:pPr>
            <w:pStyle w:val="ListParagraph"/>
            <w:numPr>
              <w:ilvl w:val="0"/>
              <w:numId w:val="20"/>
            </w:numPr>
            <w:autoSpaceDE w:val="0"/>
            <w:autoSpaceDN w:val="0"/>
            <w:adjustRightInd w:val="0"/>
            <w:spacing w:after="120" w:line="240" w:lineRule="auto"/>
            <w:rPr>
              <w:rFonts w:ascii="Arial" w:hAnsi="Arial" w:cs="Arial"/>
              <w:sz w:val="20"/>
              <w:szCs w:val="20"/>
            </w:rPr>
          </w:pPr>
          <w:r w:rsidRPr="00A87B30">
            <w:rPr>
              <w:rFonts w:ascii="Arial" w:hAnsi="Arial" w:cs="Arial"/>
              <w:sz w:val="20"/>
              <w:szCs w:val="20"/>
            </w:rPr>
            <w:t>Product and public liability insurance</w:t>
          </w:r>
        </w:p>
        <w:p w14:paraId="1B2BB994" w14:textId="77777777" w:rsidR="00AF2270" w:rsidRPr="00A87B30" w:rsidRDefault="00AF2270" w:rsidP="00AF2270">
          <w:pPr>
            <w:pStyle w:val="BodyText"/>
            <w:spacing w:before="69"/>
            <w:ind w:left="0" w:right="45"/>
            <w:jc w:val="both"/>
            <w:rPr>
              <w:rFonts w:cs="Arial"/>
              <w:b/>
              <w:color w:val="374C80" w:themeColor="accent1" w:themeShade="BF"/>
              <w:sz w:val="20"/>
              <w:szCs w:val="20"/>
            </w:rPr>
          </w:pPr>
        </w:p>
        <w:p w14:paraId="777B2DD7" w14:textId="77777777" w:rsidR="00AF2270" w:rsidRPr="00A87B30" w:rsidRDefault="00AF2270" w:rsidP="00AF2270">
          <w:pPr>
            <w:pStyle w:val="BodyText"/>
            <w:spacing w:before="69"/>
            <w:ind w:left="0" w:right="45"/>
            <w:jc w:val="both"/>
            <w:rPr>
              <w:rFonts w:cs="Arial"/>
              <w:b/>
              <w:color w:val="374C80" w:themeColor="accent1" w:themeShade="BF"/>
              <w:sz w:val="20"/>
              <w:szCs w:val="20"/>
            </w:rPr>
          </w:pPr>
          <w:r w:rsidRPr="00A87B30">
            <w:rPr>
              <w:rFonts w:cs="Arial"/>
              <w:b/>
              <w:color w:val="374C80" w:themeColor="accent1" w:themeShade="BF"/>
              <w:sz w:val="20"/>
              <w:szCs w:val="20"/>
            </w:rPr>
            <w:t>How do I apply for the exemption?</w:t>
          </w:r>
        </w:p>
        <w:p w14:paraId="4B9A9175" w14:textId="77777777" w:rsidR="00AF2270" w:rsidRPr="00A87B30" w:rsidRDefault="00AF2270" w:rsidP="00AF2270">
          <w:pPr>
            <w:autoSpaceDE w:val="0"/>
            <w:autoSpaceDN w:val="0"/>
            <w:adjustRightInd w:val="0"/>
            <w:spacing w:after="120" w:line="240" w:lineRule="auto"/>
            <w:rPr>
              <w:rFonts w:ascii="Arial" w:hAnsi="Arial" w:cs="Arial"/>
              <w:sz w:val="20"/>
              <w:szCs w:val="20"/>
            </w:rPr>
          </w:pPr>
          <w:r w:rsidRPr="00A87B30">
            <w:rPr>
              <w:rFonts w:ascii="Arial" w:hAnsi="Arial" w:cs="Arial"/>
              <w:sz w:val="20"/>
              <w:szCs w:val="20"/>
            </w:rPr>
            <w:t xml:space="preserve">To receive the exemption, please confirm that you are a small business where asked in this Proposal form. </w:t>
          </w:r>
        </w:p>
        <w:p w14:paraId="03CB1531" w14:textId="77777777" w:rsidR="00AF2270" w:rsidRPr="00A87B30" w:rsidRDefault="00AF2270" w:rsidP="00AF2270">
          <w:pPr>
            <w:pStyle w:val="BodyText"/>
            <w:spacing w:before="69"/>
            <w:ind w:left="0" w:right="45"/>
            <w:jc w:val="both"/>
            <w:rPr>
              <w:rFonts w:cs="Arial"/>
              <w:b/>
              <w:color w:val="374C80" w:themeColor="accent1" w:themeShade="BF"/>
              <w:sz w:val="20"/>
              <w:szCs w:val="20"/>
            </w:rPr>
          </w:pPr>
        </w:p>
        <w:p w14:paraId="20F8AA8E" w14:textId="77777777" w:rsidR="00AF2270" w:rsidRPr="00A87B30" w:rsidRDefault="00AF2270" w:rsidP="00AF2270">
          <w:pPr>
            <w:pStyle w:val="BodyText"/>
            <w:spacing w:before="69"/>
            <w:ind w:left="0" w:right="45"/>
            <w:jc w:val="both"/>
            <w:rPr>
              <w:rFonts w:cs="Arial"/>
              <w:b/>
              <w:color w:val="374C80" w:themeColor="accent1" w:themeShade="BF"/>
              <w:sz w:val="20"/>
              <w:szCs w:val="20"/>
            </w:rPr>
          </w:pPr>
          <w:r w:rsidRPr="00A87B30">
            <w:rPr>
              <w:rFonts w:cs="Arial"/>
              <w:b/>
              <w:color w:val="374C80" w:themeColor="accent1" w:themeShade="BF"/>
              <w:sz w:val="20"/>
              <w:szCs w:val="20"/>
            </w:rPr>
            <w:t xml:space="preserve">What happens if I make a false Declaration? </w:t>
          </w:r>
        </w:p>
        <w:p w14:paraId="7EB3D470" w14:textId="77777777" w:rsidR="00AF2270" w:rsidRPr="00A87B30" w:rsidRDefault="00AF2270" w:rsidP="00AF2270">
          <w:pPr>
            <w:autoSpaceDE w:val="0"/>
            <w:autoSpaceDN w:val="0"/>
            <w:adjustRightInd w:val="0"/>
            <w:spacing w:after="120" w:line="240" w:lineRule="auto"/>
            <w:rPr>
              <w:rFonts w:ascii="Arial" w:hAnsi="Arial" w:cs="Arial"/>
              <w:sz w:val="20"/>
              <w:szCs w:val="20"/>
            </w:rPr>
          </w:pPr>
          <w:r w:rsidRPr="00A87B30">
            <w:rPr>
              <w:rFonts w:ascii="Arial" w:hAnsi="Arial" w:cs="Arial"/>
              <w:sz w:val="20"/>
              <w:szCs w:val="20"/>
            </w:rPr>
            <w:t xml:space="preserve">We recommend you obtain appropriate professional advice and/or otherwise reasonably satisfy yourself that the Declaration is not false or misleading as: </w:t>
          </w:r>
        </w:p>
        <w:p w14:paraId="53E9B822" w14:textId="77777777" w:rsidR="00AF2270" w:rsidRPr="00A87B30" w:rsidRDefault="00AF2270" w:rsidP="00AF2270">
          <w:pPr>
            <w:pStyle w:val="ListParagraph"/>
            <w:numPr>
              <w:ilvl w:val="0"/>
              <w:numId w:val="21"/>
            </w:numPr>
            <w:autoSpaceDE w:val="0"/>
            <w:autoSpaceDN w:val="0"/>
            <w:adjustRightInd w:val="0"/>
            <w:spacing w:after="120" w:line="240" w:lineRule="auto"/>
            <w:rPr>
              <w:rFonts w:ascii="Arial" w:hAnsi="Arial" w:cs="Arial"/>
              <w:sz w:val="20"/>
              <w:szCs w:val="20"/>
            </w:rPr>
          </w:pPr>
          <w:r w:rsidRPr="00A87B30">
            <w:rPr>
              <w:rFonts w:ascii="Arial" w:hAnsi="Arial" w:cs="Arial"/>
              <w:sz w:val="20"/>
              <w:szCs w:val="20"/>
            </w:rPr>
            <w:t xml:space="preserve">There is a maximum penalty of $11,000 under the Act if the Declaration is provided knowing that it is false or misleading in a material particular; and </w:t>
          </w:r>
        </w:p>
        <w:p w14:paraId="4849DC79" w14:textId="77777777" w:rsidR="00AF2270" w:rsidRPr="00A87B30" w:rsidRDefault="00AF2270" w:rsidP="00AF2270">
          <w:pPr>
            <w:pStyle w:val="ListParagraph"/>
            <w:numPr>
              <w:ilvl w:val="0"/>
              <w:numId w:val="21"/>
            </w:numPr>
            <w:autoSpaceDE w:val="0"/>
            <w:autoSpaceDN w:val="0"/>
            <w:adjustRightInd w:val="0"/>
            <w:spacing w:after="120" w:line="240" w:lineRule="auto"/>
            <w:rPr>
              <w:rFonts w:ascii="Arial" w:hAnsi="Arial" w:cs="Arial"/>
              <w:sz w:val="20"/>
              <w:szCs w:val="20"/>
            </w:rPr>
          </w:pPr>
          <w:r w:rsidRPr="00A87B30">
            <w:rPr>
              <w:rFonts w:ascii="Arial" w:hAnsi="Arial" w:cs="Arial"/>
              <w:sz w:val="20"/>
              <w:szCs w:val="20"/>
            </w:rPr>
            <w:t>If the Declaration is false (whether dishonest or not) and this causes the insurer to be liable to pay a duty the insurer may require you to pay an amount equal to the duty, together with any interest or penalty tax payable.</w:t>
          </w:r>
        </w:p>
        <w:p w14:paraId="549BEBEB" w14:textId="77777777" w:rsidR="00AF2270" w:rsidRPr="00A87B30" w:rsidRDefault="00AF2270" w:rsidP="00AF2270">
          <w:pPr>
            <w:pStyle w:val="BodyText"/>
            <w:spacing w:before="69"/>
            <w:ind w:left="0" w:right="45"/>
            <w:jc w:val="both"/>
            <w:rPr>
              <w:rFonts w:cs="Arial"/>
              <w:b/>
              <w:color w:val="374C80" w:themeColor="accent1" w:themeShade="BF"/>
              <w:sz w:val="20"/>
              <w:szCs w:val="20"/>
            </w:rPr>
          </w:pPr>
        </w:p>
        <w:p w14:paraId="7CB667AA" w14:textId="77777777" w:rsidR="00AF2270" w:rsidRPr="00A87B30" w:rsidRDefault="00AF2270" w:rsidP="00AF2270">
          <w:pPr>
            <w:pStyle w:val="BodyText"/>
            <w:spacing w:before="69"/>
            <w:ind w:left="0" w:right="45"/>
            <w:jc w:val="both"/>
            <w:rPr>
              <w:rFonts w:cs="Arial"/>
              <w:b/>
              <w:color w:val="374C80" w:themeColor="accent1" w:themeShade="BF"/>
              <w:sz w:val="20"/>
              <w:szCs w:val="20"/>
            </w:rPr>
          </w:pPr>
          <w:r w:rsidRPr="00A87B30">
            <w:rPr>
              <w:rFonts w:cs="Arial"/>
              <w:b/>
              <w:color w:val="374C80" w:themeColor="accent1" w:themeShade="BF"/>
              <w:sz w:val="20"/>
              <w:szCs w:val="20"/>
            </w:rPr>
            <w:t>How do I get more information?</w:t>
          </w:r>
        </w:p>
        <w:p w14:paraId="7CB3E807" w14:textId="77777777" w:rsidR="00AF2270" w:rsidRPr="00A87B30" w:rsidRDefault="00AF2270" w:rsidP="00AF2270">
          <w:pPr>
            <w:autoSpaceDE w:val="0"/>
            <w:autoSpaceDN w:val="0"/>
            <w:adjustRightInd w:val="0"/>
            <w:spacing w:after="120" w:line="240" w:lineRule="auto"/>
            <w:rPr>
              <w:rFonts w:ascii="Arial" w:hAnsi="Arial" w:cs="Arial"/>
              <w:sz w:val="20"/>
              <w:szCs w:val="20"/>
            </w:rPr>
          </w:pPr>
          <w:r w:rsidRPr="00A87B30">
            <w:rPr>
              <w:rFonts w:ascii="Arial" w:hAnsi="Arial" w:cs="Arial"/>
              <w:sz w:val="20"/>
              <w:szCs w:val="20"/>
            </w:rPr>
            <w:t xml:space="preserve">Go to NSW Revenue website </w:t>
          </w:r>
          <w:hyperlink r:id="rId8" w:tgtFrame="_blank" w:history="1">
            <w:r w:rsidRPr="00A87B30">
              <w:rPr>
                <w:rFonts w:ascii="Arial" w:hAnsi="Arial" w:cs="Arial"/>
                <w:sz w:val="20"/>
                <w:szCs w:val="20"/>
              </w:rPr>
              <w:t>http://revenue.nsw.gov.au/taxes/insurance</w:t>
            </w:r>
          </w:hyperlink>
          <w:r w:rsidRPr="00A87B30">
            <w:rPr>
              <w:rFonts w:ascii="Arial" w:hAnsi="Arial" w:cs="Arial"/>
              <w:sz w:val="20"/>
              <w:szCs w:val="20"/>
            </w:rPr>
            <w:t xml:space="preserve"> and/or refer to the </w:t>
          </w:r>
          <w:hyperlink r:id="rId9" w:tgtFrame="_blank" w:history="1">
            <w:r w:rsidRPr="00A87B30">
              <w:rPr>
                <w:rFonts w:ascii="Arial" w:hAnsi="Arial" w:cs="Arial"/>
                <w:sz w:val="20"/>
                <w:szCs w:val="20"/>
              </w:rPr>
              <w:t>Duties Act 1997 (NSW)</w:t>
            </w:r>
          </w:hyperlink>
          <w:r w:rsidRPr="00A87B30">
            <w:rPr>
              <w:rFonts w:ascii="Arial" w:hAnsi="Arial" w:cs="Arial"/>
              <w:sz w:val="20"/>
              <w:szCs w:val="20"/>
            </w:rPr>
            <w:t>.</w:t>
          </w:r>
        </w:p>
        <w:p w14:paraId="76B7F270" w14:textId="77777777" w:rsidR="00AF2270" w:rsidRPr="00A87B30" w:rsidRDefault="00AF2270">
          <w:pPr>
            <w:rPr>
              <w:rFonts w:ascii="Arial" w:eastAsia="Arial" w:hAnsi="Arial" w:cs="Arial"/>
              <w:b/>
              <w:bCs/>
              <w:color w:val="374C80" w:themeColor="accent1" w:themeShade="BF"/>
              <w:sz w:val="40"/>
              <w:szCs w:val="56"/>
            </w:rPr>
          </w:pPr>
        </w:p>
        <w:p w14:paraId="781A1D8D" w14:textId="77777777" w:rsidR="00AF2270" w:rsidRPr="00A87B30" w:rsidRDefault="00AF2270">
          <w:pPr>
            <w:rPr>
              <w:rFonts w:ascii="Arial" w:eastAsia="Arial" w:hAnsi="Arial" w:cs="Arial"/>
              <w:b/>
              <w:bCs/>
              <w:color w:val="374C80" w:themeColor="accent1" w:themeShade="BF"/>
              <w:sz w:val="40"/>
              <w:szCs w:val="56"/>
            </w:rPr>
          </w:pPr>
          <w:r w:rsidRPr="00A87B30">
            <w:rPr>
              <w:rFonts w:ascii="Arial" w:hAnsi="Arial" w:cs="Arial"/>
            </w:rPr>
            <w:br w:type="page"/>
          </w:r>
        </w:p>
        <w:p w14:paraId="71B7D23F" w14:textId="168E9C97" w:rsidR="004F6018" w:rsidRPr="00A87B30" w:rsidRDefault="004F6018" w:rsidP="004F6018">
          <w:pPr>
            <w:pStyle w:val="Wording1"/>
            <w:numPr>
              <w:ilvl w:val="0"/>
              <w:numId w:val="3"/>
            </w:numPr>
            <w:spacing w:before="9" w:after="160" w:line="259" w:lineRule="auto"/>
            <w:rPr>
              <w:rFonts w:ascii="Arial" w:hAnsi="Arial"/>
            </w:rPr>
          </w:pPr>
          <w:r w:rsidRPr="00A87B30">
            <w:rPr>
              <w:rFonts w:ascii="Arial" w:hAnsi="Arial"/>
            </w:rPr>
            <w:lastRenderedPageBreak/>
            <w:t>Important Information</w:t>
          </w:r>
          <w:bookmarkEnd w:id="11"/>
          <w:bookmarkEnd w:id="12"/>
        </w:p>
        <w:p w14:paraId="026A2F4D" w14:textId="77777777" w:rsidR="00846B95" w:rsidRPr="00846B95" w:rsidRDefault="00846B95" w:rsidP="00846B95">
          <w:pPr>
            <w:pStyle w:val="BodyText"/>
            <w:numPr>
              <w:ilvl w:val="0"/>
              <w:numId w:val="3"/>
            </w:numPr>
            <w:spacing w:before="69"/>
            <w:ind w:right="45"/>
            <w:jc w:val="both"/>
            <w:rPr>
              <w:rFonts w:cs="Arial"/>
              <w:color w:val="374C80" w:themeColor="accent1" w:themeShade="BF"/>
              <w:sz w:val="20"/>
              <w:szCs w:val="20"/>
            </w:rPr>
          </w:pPr>
          <w:bookmarkStart w:id="13" w:name="_Hlk31808295"/>
          <w:r w:rsidRPr="00846B95">
            <w:rPr>
              <w:rFonts w:cs="Arial"/>
              <w:color w:val="374C80" w:themeColor="accent1" w:themeShade="BF"/>
              <w:sz w:val="20"/>
              <w:szCs w:val="20"/>
            </w:rPr>
            <w:t>This Policy is issued by:</w:t>
          </w:r>
        </w:p>
        <w:p w14:paraId="3EA55804" w14:textId="77777777" w:rsidR="00846B95" w:rsidRPr="00846B95" w:rsidRDefault="00846B95" w:rsidP="00846B95">
          <w:pPr>
            <w:pStyle w:val="BodyText"/>
            <w:numPr>
              <w:ilvl w:val="0"/>
              <w:numId w:val="3"/>
            </w:numPr>
            <w:spacing w:before="69"/>
            <w:ind w:right="45"/>
            <w:jc w:val="both"/>
            <w:rPr>
              <w:rFonts w:cs="Arial"/>
              <w:color w:val="374C80" w:themeColor="accent1" w:themeShade="BF"/>
              <w:sz w:val="20"/>
              <w:szCs w:val="20"/>
            </w:rPr>
          </w:pPr>
          <w:r w:rsidRPr="00846B95">
            <w:rPr>
              <w:rFonts w:cs="Arial"/>
              <w:color w:val="374C80" w:themeColor="accent1" w:themeShade="BF"/>
              <w:sz w:val="20"/>
              <w:szCs w:val="20"/>
            </w:rPr>
            <w:t>Keystone Underwriting Pty Ltd ABN 78 601 944 764 (Keystone)</w:t>
          </w:r>
        </w:p>
        <w:p w14:paraId="682E7063" w14:textId="1A429B21" w:rsidR="00846B95" w:rsidRPr="00846B95" w:rsidRDefault="00846B95" w:rsidP="00846B95">
          <w:pPr>
            <w:pStyle w:val="BodyText"/>
            <w:numPr>
              <w:ilvl w:val="0"/>
              <w:numId w:val="3"/>
            </w:numPr>
            <w:spacing w:before="69"/>
            <w:ind w:right="45"/>
            <w:jc w:val="both"/>
            <w:rPr>
              <w:rFonts w:cs="Arial"/>
              <w:color w:val="374C80" w:themeColor="accent1" w:themeShade="BF"/>
              <w:sz w:val="20"/>
              <w:szCs w:val="20"/>
            </w:rPr>
          </w:pPr>
          <w:r w:rsidRPr="00846B95">
            <w:rPr>
              <w:rFonts w:cs="Arial"/>
              <w:color w:val="374C80" w:themeColor="accent1" w:themeShade="BF"/>
              <w:sz w:val="20"/>
              <w:szCs w:val="20"/>
            </w:rPr>
            <w:t xml:space="preserve">Keystone Underwriting Pty Ltd is a Corporate Authorised Representative </w:t>
          </w:r>
          <w:bookmarkStart w:id="14" w:name="_Hlk32072856"/>
          <w:r w:rsidR="001F5A72">
            <w:rPr>
              <w:rFonts w:cs="Arial"/>
              <w:color w:val="374C80" w:themeColor="accent1" w:themeShade="BF"/>
              <w:sz w:val="20"/>
              <w:szCs w:val="20"/>
            </w:rPr>
            <w:t>(No. 000468712)</w:t>
          </w:r>
          <w:r w:rsidR="001F5A72" w:rsidRPr="00FC6BEF">
            <w:rPr>
              <w:rFonts w:cs="Arial"/>
              <w:color w:val="374C80" w:themeColor="accent1" w:themeShade="BF"/>
              <w:sz w:val="20"/>
              <w:szCs w:val="20"/>
            </w:rPr>
            <w:t xml:space="preserve"> </w:t>
          </w:r>
          <w:bookmarkEnd w:id="14"/>
          <w:r w:rsidRPr="00846B95">
            <w:rPr>
              <w:rFonts w:cs="Arial"/>
              <w:color w:val="374C80" w:themeColor="accent1" w:themeShade="BF"/>
              <w:sz w:val="20"/>
              <w:szCs w:val="20"/>
            </w:rPr>
            <w:t>of:</w:t>
          </w:r>
        </w:p>
        <w:p w14:paraId="589A7C20" w14:textId="77777777" w:rsidR="00846B95" w:rsidRPr="00846B95" w:rsidRDefault="00846B95" w:rsidP="00846B95">
          <w:pPr>
            <w:pStyle w:val="BodyText"/>
            <w:numPr>
              <w:ilvl w:val="0"/>
              <w:numId w:val="3"/>
            </w:numPr>
            <w:spacing w:before="69"/>
            <w:ind w:right="45"/>
            <w:jc w:val="both"/>
            <w:rPr>
              <w:rFonts w:cs="Arial"/>
              <w:color w:val="374C80" w:themeColor="accent1" w:themeShade="BF"/>
              <w:sz w:val="20"/>
              <w:szCs w:val="20"/>
            </w:rPr>
          </w:pPr>
          <w:r w:rsidRPr="00846B95">
            <w:rPr>
              <w:rFonts w:cs="Arial"/>
              <w:color w:val="374C80" w:themeColor="accent1" w:themeShade="BF"/>
              <w:sz w:val="20"/>
              <w:szCs w:val="20"/>
            </w:rPr>
            <w:t>Keystone Underwriting Australia Pty Ltd ABN 59 634 715 674 AFS License No: 518244</w:t>
          </w:r>
        </w:p>
        <w:bookmarkEnd w:id="13"/>
        <w:p w14:paraId="27264B6E" w14:textId="77777777" w:rsidR="004F6018" w:rsidRPr="00A87B30" w:rsidRDefault="004F6018" w:rsidP="00C847BE">
          <w:pPr>
            <w:pStyle w:val="Heading1"/>
            <w:pBdr>
              <w:bottom w:val="single" w:sz="12" w:space="1" w:color="90A1CF" w:themeColor="accent1" w:themeTint="99"/>
            </w:pBdr>
            <w:spacing w:after="120"/>
            <w:ind w:left="0"/>
            <w:jc w:val="both"/>
            <w:rPr>
              <w:rFonts w:cs="Arial"/>
              <w:color w:val="374C80" w:themeColor="accent1" w:themeShade="BF"/>
              <w:sz w:val="20"/>
              <w:szCs w:val="20"/>
            </w:rPr>
          </w:pPr>
        </w:p>
        <w:p w14:paraId="03288E36" w14:textId="77777777" w:rsidR="004F6018" w:rsidRPr="00A87B30" w:rsidRDefault="004F6018" w:rsidP="00C847BE">
          <w:pPr>
            <w:pStyle w:val="Heading1"/>
            <w:spacing w:after="120"/>
            <w:jc w:val="both"/>
            <w:rPr>
              <w:rFonts w:cs="Arial"/>
              <w:color w:val="374C80" w:themeColor="accent1" w:themeShade="BF"/>
              <w:sz w:val="20"/>
              <w:szCs w:val="20"/>
            </w:rPr>
            <w:sectPr w:rsidR="004F6018" w:rsidRPr="00A87B30" w:rsidSect="00A066E8">
              <w:headerReference w:type="default" r:id="rId10"/>
              <w:footerReference w:type="default" r:id="rId11"/>
              <w:headerReference w:type="first" r:id="rId12"/>
              <w:footerReference w:type="first" r:id="rId13"/>
              <w:pgSz w:w="11906" w:h="16838" w:code="9"/>
              <w:pgMar w:top="1440" w:right="1440" w:bottom="1135" w:left="1440" w:header="708" w:footer="820"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45E45986" w14:textId="77777777" w:rsidR="004F6018" w:rsidRPr="00A87B30" w:rsidRDefault="004F6018" w:rsidP="004F6018">
          <w:pPr>
            <w:pStyle w:val="Heading1"/>
            <w:spacing w:before="120"/>
            <w:ind w:left="0"/>
            <w:jc w:val="both"/>
            <w:rPr>
              <w:rFonts w:cs="Arial"/>
              <w:b w:val="0"/>
              <w:bCs w:val="0"/>
              <w:color w:val="374C80" w:themeColor="accent1" w:themeShade="BF"/>
              <w:sz w:val="14"/>
              <w:szCs w:val="14"/>
            </w:rPr>
          </w:pPr>
          <w:r w:rsidRPr="00A87B30">
            <w:rPr>
              <w:rFonts w:cs="Arial"/>
              <w:color w:val="374C80" w:themeColor="accent1" w:themeShade="BF"/>
              <w:sz w:val="14"/>
              <w:szCs w:val="14"/>
            </w:rPr>
            <w:t>Who is the</w:t>
          </w:r>
          <w:r w:rsidRPr="00A87B30">
            <w:rPr>
              <w:rFonts w:cs="Arial"/>
              <w:color w:val="374C80" w:themeColor="accent1" w:themeShade="BF"/>
              <w:spacing w:val="-3"/>
              <w:sz w:val="14"/>
              <w:szCs w:val="14"/>
            </w:rPr>
            <w:t xml:space="preserve"> </w:t>
          </w:r>
          <w:r w:rsidRPr="00A87B30">
            <w:rPr>
              <w:rFonts w:cs="Arial"/>
              <w:color w:val="374C80" w:themeColor="accent1" w:themeShade="BF"/>
              <w:sz w:val="14"/>
              <w:szCs w:val="14"/>
            </w:rPr>
            <w:t>Insurer?</w:t>
          </w:r>
        </w:p>
        <w:p w14:paraId="644B5474" w14:textId="1A3ED835" w:rsidR="004F6018" w:rsidRPr="00A87B30" w:rsidRDefault="004F6018" w:rsidP="004F6018">
          <w:pPr>
            <w:pStyle w:val="BodyText"/>
            <w:ind w:left="0" w:right="117"/>
            <w:jc w:val="both"/>
            <w:rPr>
              <w:rFonts w:cs="Arial"/>
              <w:color w:val="374C80" w:themeColor="accent1" w:themeShade="BF"/>
              <w:sz w:val="14"/>
              <w:szCs w:val="14"/>
            </w:rPr>
          </w:pPr>
          <w:r w:rsidRPr="00A87B30">
            <w:rPr>
              <w:rFonts w:cs="Arial"/>
              <w:color w:val="374C80" w:themeColor="accent1" w:themeShade="BF"/>
              <w:sz w:val="14"/>
              <w:szCs w:val="14"/>
            </w:rPr>
            <w:t xml:space="preserve">Certain Underwriters at Lloyd’s (“Underwriters”) will be providing the financial service.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is authorised to quote, bind and issue Certificates of Insurance under a Binding Authority Agreement (Binder) granted to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by those Underwriters.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will provide details of the syndicate numbers and the proportions underwritten by them on request.</w:t>
          </w:r>
        </w:p>
        <w:p w14:paraId="38F3D0C4" w14:textId="77777777" w:rsidR="004F6018" w:rsidRPr="00A87B30" w:rsidRDefault="004F6018" w:rsidP="004F6018">
          <w:pPr>
            <w:pStyle w:val="Heading1"/>
            <w:spacing w:before="120"/>
            <w:ind w:left="0"/>
            <w:jc w:val="both"/>
            <w:rPr>
              <w:rFonts w:cs="Arial"/>
              <w:b w:val="0"/>
              <w:bCs w:val="0"/>
              <w:color w:val="374C80" w:themeColor="accent1" w:themeShade="BF"/>
              <w:sz w:val="14"/>
              <w:szCs w:val="14"/>
            </w:rPr>
          </w:pPr>
          <w:r w:rsidRPr="00A87B30">
            <w:rPr>
              <w:rFonts w:cs="Arial"/>
              <w:color w:val="374C80" w:themeColor="accent1" w:themeShade="BF"/>
              <w:sz w:val="14"/>
              <w:szCs w:val="14"/>
            </w:rPr>
            <w:t>General Insurance Code of</w:t>
          </w:r>
          <w:r w:rsidRPr="00A87B30">
            <w:rPr>
              <w:rFonts w:cs="Arial"/>
              <w:color w:val="374C80" w:themeColor="accent1" w:themeShade="BF"/>
              <w:spacing w:val="-9"/>
              <w:sz w:val="14"/>
              <w:szCs w:val="14"/>
            </w:rPr>
            <w:t xml:space="preserve"> </w:t>
          </w:r>
          <w:r w:rsidRPr="00A87B30">
            <w:rPr>
              <w:rFonts w:cs="Arial"/>
              <w:color w:val="374C80" w:themeColor="accent1" w:themeShade="BF"/>
              <w:sz w:val="14"/>
              <w:szCs w:val="14"/>
            </w:rPr>
            <w:t>Practice</w:t>
          </w:r>
        </w:p>
        <w:p w14:paraId="7C9CB4E2" w14:textId="77777777" w:rsidR="004F6018" w:rsidRPr="00A87B30" w:rsidRDefault="004F6018" w:rsidP="004F6018">
          <w:pPr>
            <w:pStyle w:val="BodyText"/>
            <w:ind w:left="0" w:right="117"/>
            <w:jc w:val="both"/>
            <w:rPr>
              <w:rFonts w:cs="Arial"/>
              <w:color w:val="374C80" w:themeColor="accent1" w:themeShade="BF"/>
              <w:sz w:val="14"/>
              <w:szCs w:val="14"/>
            </w:rPr>
          </w:pPr>
          <w:r w:rsidRPr="00A87B30">
            <w:rPr>
              <w:rFonts w:cs="Arial"/>
              <w:color w:val="374C80" w:themeColor="accent1" w:themeShade="BF"/>
              <w:sz w:val="14"/>
              <w:szCs w:val="14"/>
            </w:rPr>
            <w:t>Lloyd’s supports the General Insurance Code of Practice and its purpose of raising the standards of practice and service in the general insurance</w:t>
          </w:r>
          <w:r w:rsidRPr="00A87B30">
            <w:rPr>
              <w:rFonts w:cs="Arial"/>
              <w:color w:val="374C80" w:themeColor="accent1" w:themeShade="BF"/>
              <w:spacing w:val="-7"/>
              <w:sz w:val="14"/>
              <w:szCs w:val="14"/>
            </w:rPr>
            <w:t xml:space="preserve"> </w:t>
          </w:r>
          <w:r w:rsidRPr="00A87B30">
            <w:rPr>
              <w:rFonts w:cs="Arial"/>
              <w:color w:val="374C80" w:themeColor="accent1" w:themeShade="BF"/>
              <w:sz w:val="14"/>
              <w:szCs w:val="14"/>
            </w:rPr>
            <w:t>industry.</w:t>
          </w:r>
        </w:p>
        <w:p w14:paraId="22D43F75" w14:textId="77777777" w:rsidR="004F6018" w:rsidRPr="00A87B30" w:rsidRDefault="004F6018" w:rsidP="004F6018">
          <w:pPr>
            <w:pStyle w:val="Heading1"/>
            <w:spacing w:before="120"/>
            <w:ind w:left="0"/>
            <w:jc w:val="both"/>
            <w:rPr>
              <w:rFonts w:cs="Arial"/>
              <w:b w:val="0"/>
              <w:bCs w:val="0"/>
              <w:color w:val="374C80" w:themeColor="accent1" w:themeShade="BF"/>
              <w:sz w:val="14"/>
              <w:szCs w:val="14"/>
            </w:rPr>
          </w:pPr>
          <w:r w:rsidRPr="00A87B30">
            <w:rPr>
              <w:rFonts w:cs="Arial"/>
              <w:color w:val="374C80" w:themeColor="accent1" w:themeShade="BF"/>
              <w:sz w:val="14"/>
              <w:szCs w:val="14"/>
            </w:rPr>
            <w:t>What makes up the Insurance</w:t>
          </w:r>
          <w:r w:rsidRPr="00A87B30">
            <w:rPr>
              <w:rFonts w:cs="Arial"/>
              <w:color w:val="374C80" w:themeColor="accent1" w:themeShade="BF"/>
              <w:spacing w:val="-11"/>
              <w:sz w:val="14"/>
              <w:szCs w:val="14"/>
            </w:rPr>
            <w:t xml:space="preserve"> </w:t>
          </w:r>
          <w:r w:rsidRPr="00A87B30">
            <w:rPr>
              <w:rFonts w:cs="Arial"/>
              <w:color w:val="374C80" w:themeColor="accent1" w:themeShade="BF"/>
              <w:sz w:val="14"/>
              <w:szCs w:val="14"/>
            </w:rPr>
            <w:t>Contract?</w:t>
          </w:r>
        </w:p>
        <w:p w14:paraId="439340FF" w14:textId="2BB5F943" w:rsidR="004F6018" w:rsidRPr="00A87B30" w:rsidRDefault="004F6018" w:rsidP="004F6018">
          <w:pPr>
            <w:pStyle w:val="BodyText"/>
            <w:ind w:left="0" w:right="122"/>
            <w:jc w:val="both"/>
            <w:rPr>
              <w:rFonts w:cs="Arial"/>
              <w:color w:val="374C80" w:themeColor="accent1" w:themeShade="BF"/>
              <w:sz w:val="14"/>
              <w:szCs w:val="14"/>
            </w:rPr>
          </w:pPr>
          <w:r w:rsidRPr="00A87B30">
            <w:rPr>
              <w:rFonts w:cs="Arial"/>
              <w:color w:val="374C80" w:themeColor="accent1" w:themeShade="BF"/>
              <w:sz w:val="14"/>
              <w:szCs w:val="14"/>
            </w:rPr>
            <w:t xml:space="preserve">This contract of insurance is made up of the Schedule, this Policy and any Endorsements that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issues when an application is accepted or an existing Policy is renewed or amended.</w:t>
          </w:r>
        </w:p>
        <w:p w14:paraId="03315A25" w14:textId="77777777" w:rsidR="004F6018" w:rsidRPr="00A87B30" w:rsidRDefault="004F6018" w:rsidP="004F6018">
          <w:pPr>
            <w:pStyle w:val="Heading1"/>
            <w:spacing w:before="120"/>
            <w:ind w:left="0"/>
            <w:jc w:val="both"/>
            <w:rPr>
              <w:rFonts w:cs="Arial"/>
              <w:color w:val="374C80" w:themeColor="accent1" w:themeShade="BF"/>
              <w:sz w:val="14"/>
              <w:szCs w:val="14"/>
            </w:rPr>
          </w:pPr>
          <w:r w:rsidRPr="00A87B30">
            <w:rPr>
              <w:rFonts w:cs="Arial"/>
              <w:color w:val="374C80" w:themeColor="accent1" w:themeShade="BF"/>
              <w:sz w:val="14"/>
              <w:szCs w:val="14"/>
            </w:rPr>
            <w:t>Significant Features, Benefits and Exclusions</w:t>
          </w:r>
        </w:p>
        <w:p w14:paraId="175BF950" w14:textId="77777777" w:rsidR="004F6018" w:rsidRPr="00A87B30" w:rsidRDefault="004F6018" w:rsidP="004F6018">
          <w:pPr>
            <w:pStyle w:val="BodyText"/>
            <w:ind w:left="0" w:right="123"/>
            <w:jc w:val="both"/>
            <w:rPr>
              <w:rFonts w:cs="Arial"/>
              <w:color w:val="374C80" w:themeColor="accent1" w:themeShade="BF"/>
              <w:sz w:val="14"/>
              <w:szCs w:val="14"/>
            </w:rPr>
          </w:pPr>
          <w:r w:rsidRPr="00A87B30">
            <w:rPr>
              <w:rFonts w:cs="Arial"/>
              <w:color w:val="374C80" w:themeColor="accent1" w:themeShade="BF"/>
              <w:sz w:val="14"/>
              <w:szCs w:val="14"/>
            </w:rPr>
            <w:t>This Policy provides many significant features and benefits, subject to Conditions and Exclusions.  Exclusions apply to this Policy and all of them are important.  It is important that this Policy is read carefully to be aware of and understand the extent of cover that it offers.  It will give full details of the Exclusions.</w:t>
          </w:r>
        </w:p>
        <w:p w14:paraId="3E782A90" w14:textId="77777777" w:rsidR="004F6018" w:rsidRPr="00A87B30" w:rsidRDefault="004F6018" w:rsidP="004F6018">
          <w:pPr>
            <w:pStyle w:val="Heading1"/>
            <w:spacing w:before="120"/>
            <w:ind w:left="0"/>
            <w:jc w:val="both"/>
            <w:rPr>
              <w:rFonts w:cs="Arial"/>
              <w:color w:val="374C80" w:themeColor="accent1" w:themeShade="BF"/>
              <w:sz w:val="14"/>
              <w:szCs w:val="14"/>
            </w:rPr>
          </w:pPr>
          <w:r w:rsidRPr="00A87B30">
            <w:rPr>
              <w:rFonts w:cs="Arial"/>
              <w:color w:val="374C80" w:themeColor="accent1" w:themeShade="BF"/>
              <w:sz w:val="14"/>
              <w:szCs w:val="14"/>
            </w:rPr>
            <w:t>Significant Risks</w:t>
          </w:r>
        </w:p>
        <w:p w14:paraId="23059F25" w14:textId="77777777" w:rsidR="004F6018" w:rsidRPr="00A87B30" w:rsidRDefault="004F6018" w:rsidP="004F6018">
          <w:pPr>
            <w:pStyle w:val="BodyText"/>
            <w:ind w:left="0" w:right="118"/>
            <w:jc w:val="both"/>
            <w:rPr>
              <w:rFonts w:cs="Arial"/>
              <w:color w:val="374C80" w:themeColor="accent1" w:themeShade="BF"/>
              <w:sz w:val="14"/>
              <w:szCs w:val="14"/>
            </w:rPr>
          </w:pPr>
          <w:r w:rsidRPr="00A87B30">
            <w:rPr>
              <w:rFonts w:cs="Arial"/>
              <w:color w:val="374C80" w:themeColor="accent1" w:themeShade="BF"/>
              <w:sz w:val="14"/>
              <w:szCs w:val="14"/>
            </w:rPr>
            <w:t>The Insured should make sure that the sum insured and the limits to be purchased will be sufficient.  All the terms and conditions contained in this</w:t>
          </w:r>
          <w:r w:rsidRPr="00A87B30">
            <w:rPr>
              <w:rFonts w:cs="Arial"/>
              <w:color w:val="374C80" w:themeColor="accent1" w:themeShade="BF"/>
              <w:spacing w:val="-15"/>
              <w:sz w:val="14"/>
              <w:szCs w:val="14"/>
            </w:rPr>
            <w:t xml:space="preserve"> </w:t>
          </w:r>
          <w:r w:rsidRPr="00A87B30">
            <w:rPr>
              <w:rFonts w:cs="Arial"/>
              <w:color w:val="374C80" w:themeColor="accent1" w:themeShade="BF"/>
              <w:sz w:val="14"/>
              <w:szCs w:val="14"/>
            </w:rPr>
            <w:t>Policy need to be understood.</w:t>
          </w:r>
        </w:p>
        <w:p w14:paraId="29B71733" w14:textId="77777777" w:rsidR="004F6018" w:rsidRPr="00A87B30" w:rsidRDefault="004F6018" w:rsidP="004F6018">
          <w:pPr>
            <w:pStyle w:val="Heading1"/>
            <w:spacing w:before="120"/>
            <w:ind w:left="0"/>
            <w:jc w:val="both"/>
            <w:rPr>
              <w:rFonts w:cs="Arial"/>
              <w:color w:val="374C80" w:themeColor="accent1" w:themeShade="BF"/>
              <w:sz w:val="14"/>
              <w:szCs w:val="14"/>
            </w:rPr>
          </w:pPr>
          <w:r w:rsidRPr="00A87B30">
            <w:rPr>
              <w:rFonts w:cs="Arial"/>
              <w:color w:val="374C80" w:themeColor="accent1" w:themeShade="BF"/>
              <w:sz w:val="14"/>
              <w:szCs w:val="14"/>
            </w:rPr>
            <w:t>Claims Made Policy</w:t>
          </w:r>
        </w:p>
        <w:p w14:paraId="7001C150" w14:textId="08C22ACB" w:rsidR="004F6018" w:rsidRPr="00A87B30" w:rsidRDefault="004F6018" w:rsidP="004F6018">
          <w:pPr>
            <w:pStyle w:val="BodyText"/>
            <w:ind w:left="0" w:right="118"/>
            <w:jc w:val="both"/>
            <w:rPr>
              <w:rFonts w:cs="Arial"/>
              <w:color w:val="374C80" w:themeColor="accent1" w:themeShade="BF"/>
              <w:sz w:val="14"/>
              <w:szCs w:val="14"/>
            </w:rPr>
          </w:pPr>
          <w:r w:rsidRPr="00A87B30">
            <w:rPr>
              <w:rFonts w:cs="Arial"/>
              <w:color w:val="374C80" w:themeColor="accent1" w:themeShade="BF"/>
              <w:sz w:val="14"/>
              <w:szCs w:val="14"/>
            </w:rPr>
            <w:t xml:space="preserve">This Policy is issued by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on a claims made and notified basis. This means that it only covers claims first made against an Insured during the Period of Insurance and notified to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in writing during the Period of Insurance.  The Policy does not provide cover for any claims made against an Insured during the Period of Insurance if at any time prior to the Period of Insurance starting, an Insured was aware of facts which might give rise to those claims being made against them.</w:t>
          </w:r>
        </w:p>
        <w:p w14:paraId="0E620656" w14:textId="77777777" w:rsidR="004F6018" w:rsidRPr="00A87B30" w:rsidRDefault="004F6018" w:rsidP="004F6018">
          <w:pPr>
            <w:pStyle w:val="BodyText"/>
            <w:spacing w:before="60"/>
            <w:ind w:left="0" w:right="119"/>
            <w:jc w:val="both"/>
            <w:rPr>
              <w:rFonts w:cs="Arial"/>
              <w:color w:val="374C80" w:themeColor="accent1" w:themeShade="BF"/>
              <w:sz w:val="14"/>
              <w:szCs w:val="14"/>
            </w:rPr>
          </w:pPr>
          <w:r w:rsidRPr="00A87B30">
            <w:rPr>
              <w:rFonts w:cs="Arial"/>
              <w:color w:val="374C80" w:themeColor="accent1" w:themeShade="BF"/>
              <w:sz w:val="14"/>
              <w:szCs w:val="14"/>
            </w:rPr>
            <w:t xml:space="preserve">Section 40(3) of the </w:t>
          </w:r>
          <w:r w:rsidRPr="00A87B30">
            <w:rPr>
              <w:rFonts w:cs="Arial"/>
              <w:i/>
              <w:color w:val="374C80" w:themeColor="accent1" w:themeShade="BF"/>
              <w:sz w:val="14"/>
              <w:szCs w:val="14"/>
            </w:rPr>
            <w:t>Insurance Contracts Act 1984</w:t>
          </w:r>
          <w:r w:rsidRPr="00A87B30">
            <w:rPr>
              <w:rFonts w:cs="Arial"/>
              <w:color w:val="374C80" w:themeColor="accent1" w:themeShade="BF"/>
              <w:sz w:val="14"/>
              <w:szCs w:val="14"/>
            </w:rPr>
            <w:t xml:space="preserve"> provides that where an Insured gives notice in writing to an insurer during the Period of Insurance of facts that might give rise to a claim against the Insured, the insurer cannot refuse to pay a claim which arises out of those facts, by reason only that the claim is made after the Period of Insurance has expired.</w:t>
          </w:r>
        </w:p>
        <w:p w14:paraId="6199D6D9" w14:textId="77777777" w:rsidR="004F6018" w:rsidRPr="00A87B30" w:rsidRDefault="004F6018" w:rsidP="004F6018">
          <w:pPr>
            <w:pStyle w:val="Heading1"/>
            <w:spacing w:before="120"/>
            <w:ind w:left="0"/>
            <w:jc w:val="both"/>
            <w:rPr>
              <w:rFonts w:cs="Arial"/>
              <w:color w:val="374C80" w:themeColor="accent1" w:themeShade="BF"/>
              <w:sz w:val="14"/>
              <w:szCs w:val="14"/>
            </w:rPr>
          </w:pPr>
          <w:r w:rsidRPr="00A87B30">
            <w:rPr>
              <w:rFonts w:cs="Arial"/>
              <w:color w:val="374C80" w:themeColor="accent1" w:themeShade="BF"/>
              <w:sz w:val="14"/>
              <w:szCs w:val="14"/>
            </w:rPr>
            <w:t>Retroactive Liability</w:t>
          </w:r>
        </w:p>
        <w:p w14:paraId="65D43937" w14:textId="77777777" w:rsidR="004F6018" w:rsidRPr="00A87B30" w:rsidRDefault="004F6018" w:rsidP="004F6018">
          <w:pPr>
            <w:pStyle w:val="BodyText"/>
            <w:ind w:left="0" w:right="118"/>
            <w:jc w:val="both"/>
            <w:rPr>
              <w:rFonts w:cs="Arial"/>
              <w:color w:val="374C80" w:themeColor="accent1" w:themeShade="BF"/>
              <w:sz w:val="14"/>
              <w:szCs w:val="14"/>
            </w:rPr>
          </w:pPr>
          <w:r w:rsidRPr="00A87B30">
            <w:rPr>
              <w:rFonts w:cs="Arial"/>
              <w:color w:val="374C80" w:themeColor="accent1" w:themeShade="BF"/>
              <w:sz w:val="14"/>
              <w:szCs w:val="14"/>
            </w:rPr>
            <w:t>This Policy is limited by a Retroactive Date.  The Policy does not cover any liability arising from an Insured’s conduct prior to the Retroactive Date.</w:t>
          </w:r>
        </w:p>
        <w:p w14:paraId="19A3F2E3" w14:textId="21CC25B0" w:rsidR="004F6018" w:rsidRPr="00A87B30" w:rsidRDefault="004F6018" w:rsidP="004F6018">
          <w:pPr>
            <w:pStyle w:val="BodyText"/>
            <w:spacing w:before="120"/>
            <w:ind w:left="0" w:right="119"/>
            <w:jc w:val="both"/>
            <w:rPr>
              <w:rFonts w:cs="Arial"/>
              <w:b/>
              <w:color w:val="374C80" w:themeColor="accent1" w:themeShade="BF"/>
              <w:sz w:val="14"/>
              <w:szCs w:val="14"/>
            </w:rPr>
          </w:pPr>
          <w:r w:rsidRPr="00A87B30">
            <w:rPr>
              <w:rFonts w:cs="Arial"/>
              <w:b/>
              <w:color w:val="374C80" w:themeColor="accent1" w:themeShade="BF"/>
              <w:sz w:val="14"/>
              <w:szCs w:val="14"/>
            </w:rPr>
            <w:t>Alteration to Risk and Deregistration</w:t>
          </w:r>
        </w:p>
        <w:p w14:paraId="41A9A443" w14:textId="6E086DCF" w:rsidR="004F6018" w:rsidRPr="00A87B30" w:rsidRDefault="004F6018" w:rsidP="004F6018">
          <w:pPr>
            <w:pStyle w:val="BodyText"/>
            <w:ind w:left="0" w:right="118"/>
            <w:jc w:val="both"/>
            <w:rPr>
              <w:rFonts w:cs="Arial"/>
              <w:color w:val="374C80" w:themeColor="accent1" w:themeShade="BF"/>
              <w:sz w:val="14"/>
              <w:szCs w:val="14"/>
            </w:rPr>
          </w:pPr>
          <w:r w:rsidRPr="00A87B30">
            <w:rPr>
              <w:rFonts w:cs="Arial"/>
              <w:color w:val="374C80" w:themeColor="accent1" w:themeShade="BF"/>
              <w:sz w:val="14"/>
              <w:szCs w:val="14"/>
            </w:rPr>
            <w:t xml:space="preserve">This Policy requires an Insured to notify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within thirty (30) days of any material change to the business, or in the event of insolvency or bankruptcy.  This Policy requires an Insured to give </w:t>
          </w:r>
          <w:r w:rsidRPr="00A87B30">
            <w:rPr>
              <w:rFonts w:cs="Arial"/>
              <w:color w:val="374C80" w:themeColor="accent1" w:themeShade="BF"/>
              <w:sz w:val="14"/>
              <w:szCs w:val="14"/>
            </w:rPr>
            <w:t>immediate notice of the cancellation, suspension, termination or imposition of conditions in respect of an Insured’s statutory registration.  Claims arising from conduct which occurs subsequent to the cancellation, suspension or termination of the Insured’s statutory registration, licence, certification or authorisation under any relevant legislation or industry code of practice governing the Insured’s profession are excluded from indemnity under this Policy.  However, this condition does not apply if the suspension relates purely to the late payment of registration fees.</w:t>
          </w:r>
        </w:p>
        <w:p w14:paraId="240F8837" w14:textId="77777777" w:rsidR="004F6018" w:rsidRPr="00A87B30" w:rsidRDefault="004F6018" w:rsidP="004F6018">
          <w:pPr>
            <w:pStyle w:val="Heading1"/>
            <w:spacing w:before="120"/>
            <w:ind w:left="0"/>
            <w:jc w:val="both"/>
            <w:rPr>
              <w:rFonts w:cs="Arial"/>
              <w:color w:val="374C80" w:themeColor="accent1" w:themeShade="BF"/>
              <w:sz w:val="14"/>
              <w:szCs w:val="14"/>
            </w:rPr>
          </w:pPr>
          <w:r w:rsidRPr="00A87B30">
            <w:rPr>
              <w:rFonts w:cs="Arial"/>
              <w:color w:val="374C80" w:themeColor="accent1" w:themeShade="BF"/>
              <w:sz w:val="14"/>
              <w:szCs w:val="14"/>
            </w:rPr>
            <w:t>Doctrine of Utmost Good Faith</w:t>
          </w:r>
        </w:p>
        <w:p w14:paraId="02E972B6" w14:textId="77777777" w:rsidR="004F6018" w:rsidRPr="00A87B30" w:rsidRDefault="004F6018" w:rsidP="004F6018">
          <w:pPr>
            <w:pStyle w:val="BodyText"/>
            <w:ind w:left="0" w:right="123"/>
            <w:jc w:val="both"/>
            <w:rPr>
              <w:rFonts w:cs="Arial"/>
              <w:color w:val="374C80" w:themeColor="accent1" w:themeShade="BF"/>
              <w:sz w:val="14"/>
              <w:szCs w:val="14"/>
            </w:rPr>
          </w:pPr>
          <w:r w:rsidRPr="00A87B30">
            <w:rPr>
              <w:rFonts w:cs="Arial"/>
              <w:color w:val="374C80" w:themeColor="accent1" w:themeShade="BF"/>
              <w:sz w:val="14"/>
              <w:szCs w:val="14"/>
            </w:rPr>
            <w:t>Every insurance contract is subject to this doctrine which requires the parties to the contract to act toward each other with the utmost good faith. Failure to do so may prejudice any claims and/or the continuation of the insurance</w:t>
          </w:r>
          <w:r w:rsidRPr="00A87B30">
            <w:rPr>
              <w:rFonts w:cs="Arial"/>
              <w:color w:val="374C80" w:themeColor="accent1" w:themeShade="BF"/>
              <w:spacing w:val="-9"/>
              <w:sz w:val="14"/>
              <w:szCs w:val="14"/>
            </w:rPr>
            <w:t xml:space="preserve"> </w:t>
          </w:r>
          <w:r w:rsidRPr="00A87B30">
            <w:rPr>
              <w:rFonts w:cs="Arial"/>
              <w:color w:val="374C80" w:themeColor="accent1" w:themeShade="BF"/>
              <w:sz w:val="14"/>
              <w:szCs w:val="14"/>
            </w:rPr>
            <w:t>contract.</w:t>
          </w:r>
        </w:p>
        <w:p w14:paraId="5D7C7F26" w14:textId="77777777" w:rsidR="0043281F" w:rsidRPr="00321862" w:rsidRDefault="0043281F" w:rsidP="0043281F">
          <w:pPr>
            <w:pStyle w:val="Heading1"/>
            <w:spacing w:before="120"/>
            <w:ind w:left="0"/>
            <w:jc w:val="both"/>
            <w:rPr>
              <w:rFonts w:cs="Arial"/>
              <w:color w:val="374C80" w:themeColor="accent1" w:themeShade="BF"/>
              <w:sz w:val="14"/>
              <w:szCs w:val="14"/>
            </w:rPr>
          </w:pPr>
          <w:r w:rsidRPr="00321862">
            <w:rPr>
              <w:rFonts w:cs="Arial"/>
              <w:color w:val="374C80" w:themeColor="accent1" w:themeShade="BF"/>
              <w:sz w:val="14"/>
              <w:szCs w:val="14"/>
            </w:rPr>
            <w:t xml:space="preserve">The Insured’s Duty of Disclosure - (this applies to non-consumer insurance contracts only)* </w:t>
          </w:r>
        </w:p>
        <w:p w14:paraId="0C26B5B1" w14:textId="77777777" w:rsidR="0043281F" w:rsidRPr="00321862" w:rsidRDefault="0043281F" w:rsidP="0043281F">
          <w:pPr>
            <w:pStyle w:val="BodyText"/>
            <w:ind w:left="0" w:right="123"/>
            <w:jc w:val="both"/>
            <w:rPr>
              <w:rFonts w:cs="Arial"/>
              <w:color w:val="374C80" w:themeColor="accent1" w:themeShade="BF"/>
              <w:sz w:val="14"/>
              <w:szCs w:val="14"/>
            </w:rPr>
          </w:pPr>
          <w:r w:rsidRPr="00321862">
            <w:rPr>
              <w:rFonts w:cs="Arial"/>
              <w:color w:val="374C80" w:themeColor="accent1" w:themeShade="BF"/>
              <w:sz w:val="14"/>
              <w:szCs w:val="14"/>
            </w:rPr>
            <w:t>The Insured has a duty to tell Keystone anything that the Insured knows, or could reasonably be expected to know, before entering an insurance contract, that may affect Keystone’s decision to insure the Insured and on what terms.  The Insured has this duty until Keystone agrees to insure the Insured.</w:t>
          </w:r>
        </w:p>
        <w:p w14:paraId="4414F575" w14:textId="77777777" w:rsidR="0043281F" w:rsidRPr="00321862" w:rsidRDefault="0043281F" w:rsidP="0043281F">
          <w:pPr>
            <w:pStyle w:val="BodyText"/>
            <w:spacing w:before="60"/>
            <w:ind w:left="0" w:right="119"/>
            <w:jc w:val="both"/>
            <w:rPr>
              <w:rFonts w:cs="Arial"/>
              <w:color w:val="374C80" w:themeColor="accent1" w:themeShade="BF"/>
              <w:sz w:val="14"/>
              <w:szCs w:val="14"/>
            </w:rPr>
          </w:pPr>
          <w:r w:rsidRPr="00321862">
            <w:rPr>
              <w:rFonts w:cs="Arial"/>
              <w:color w:val="374C80" w:themeColor="accent1" w:themeShade="BF"/>
              <w:sz w:val="14"/>
              <w:szCs w:val="14"/>
            </w:rPr>
            <w:t>The Insured has the same duty before the Insured renews, extends, varies, or reinstates an insurance contract.</w:t>
          </w:r>
        </w:p>
        <w:p w14:paraId="73195F25" w14:textId="77777777" w:rsidR="0043281F" w:rsidRPr="00321862" w:rsidRDefault="0043281F" w:rsidP="0043281F">
          <w:pPr>
            <w:pStyle w:val="BodyText"/>
            <w:spacing w:before="60"/>
            <w:ind w:left="0" w:right="119"/>
            <w:jc w:val="both"/>
            <w:rPr>
              <w:rFonts w:cs="Arial"/>
              <w:color w:val="374C80" w:themeColor="accent1" w:themeShade="BF"/>
              <w:sz w:val="14"/>
              <w:szCs w:val="14"/>
            </w:rPr>
          </w:pPr>
          <w:r w:rsidRPr="00321862">
            <w:rPr>
              <w:rFonts w:cs="Arial"/>
              <w:color w:val="374C80" w:themeColor="accent1" w:themeShade="BF"/>
              <w:sz w:val="14"/>
              <w:szCs w:val="14"/>
            </w:rPr>
            <w:t xml:space="preserve">The Insured does not need to tell Keystone anything that: </w:t>
          </w:r>
        </w:p>
        <w:p w14:paraId="2F63FFE2" w14:textId="77777777" w:rsidR="0043281F" w:rsidRPr="00720CDC" w:rsidRDefault="0043281F" w:rsidP="0043281F">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reduces the risk for which the Insured is insured; or</w:t>
          </w:r>
        </w:p>
        <w:p w14:paraId="2A5C5B3E" w14:textId="77777777" w:rsidR="0043281F" w:rsidRPr="00720CDC" w:rsidRDefault="0043281F" w:rsidP="0043281F">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is common knowledge; or</w:t>
          </w:r>
        </w:p>
        <w:p w14:paraId="342520B5" w14:textId="77777777" w:rsidR="0043281F" w:rsidRPr="00720CDC" w:rsidRDefault="0043281F" w:rsidP="0043281F">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Keystone knows, or should know; or</w:t>
          </w:r>
        </w:p>
        <w:p w14:paraId="0F6488AA" w14:textId="77777777" w:rsidR="0043281F" w:rsidRPr="00720CDC" w:rsidRDefault="0043281F" w:rsidP="0043281F">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Keystone waives the Insured’s duty to tell Keystone.</w:t>
          </w:r>
        </w:p>
        <w:p w14:paraId="1EDB8B1F" w14:textId="77777777" w:rsidR="0043281F" w:rsidRPr="00321862" w:rsidRDefault="0043281F" w:rsidP="0043281F">
          <w:pPr>
            <w:pStyle w:val="Heading1"/>
            <w:spacing w:before="120"/>
            <w:ind w:left="0"/>
            <w:jc w:val="both"/>
            <w:rPr>
              <w:rFonts w:cs="Arial"/>
              <w:color w:val="374C80" w:themeColor="accent1" w:themeShade="BF"/>
              <w:sz w:val="14"/>
              <w:szCs w:val="14"/>
            </w:rPr>
          </w:pPr>
          <w:r w:rsidRPr="00321862">
            <w:rPr>
              <w:rFonts w:cs="Arial"/>
              <w:color w:val="374C80" w:themeColor="accent1" w:themeShade="BF"/>
              <w:sz w:val="14"/>
              <w:szCs w:val="14"/>
            </w:rPr>
            <w:t>If the Insured does not tell Keystone</w:t>
          </w:r>
        </w:p>
        <w:p w14:paraId="6774E1ED" w14:textId="77777777" w:rsidR="0043281F" w:rsidRPr="00321862" w:rsidRDefault="0043281F" w:rsidP="0043281F">
          <w:pPr>
            <w:pStyle w:val="BodyText"/>
            <w:ind w:left="0" w:right="123"/>
            <w:jc w:val="both"/>
            <w:rPr>
              <w:rFonts w:cs="Arial"/>
              <w:color w:val="374C80" w:themeColor="accent1" w:themeShade="BF"/>
              <w:sz w:val="14"/>
              <w:szCs w:val="14"/>
            </w:rPr>
          </w:pPr>
          <w:r w:rsidRPr="00321862">
            <w:rPr>
              <w:rFonts w:cs="Arial"/>
              <w:color w:val="374C80" w:themeColor="accent1" w:themeShade="BF"/>
              <w:sz w:val="14"/>
              <w:szCs w:val="14"/>
            </w:rPr>
            <w:t>Keystone may if the Insured does not tell Keystone anything the Insured is required to tell:</w:t>
          </w:r>
        </w:p>
        <w:p w14:paraId="0A0C2DBF" w14:textId="77777777" w:rsidR="0043281F" w:rsidRPr="00720CDC" w:rsidRDefault="0043281F" w:rsidP="0043281F">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cancel the Insured’s contract, or</w:t>
          </w:r>
        </w:p>
        <w:p w14:paraId="1043BA67" w14:textId="77777777" w:rsidR="0043281F" w:rsidRPr="00720CDC" w:rsidRDefault="0043281F" w:rsidP="0043281F">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reduce the amount to be paid to the Insured if the Insured makes a claim, or</w:t>
          </w:r>
        </w:p>
        <w:p w14:paraId="1152B5DF" w14:textId="77777777" w:rsidR="0043281F" w:rsidRPr="00720CDC" w:rsidRDefault="0043281F" w:rsidP="0043281F">
          <w:pPr>
            <w:spacing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both the above.</w:t>
          </w:r>
        </w:p>
        <w:p w14:paraId="2D17E52F" w14:textId="77777777" w:rsidR="0043281F" w:rsidRPr="00720CDC" w:rsidRDefault="0043281F" w:rsidP="0043281F">
          <w:pPr>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Keystone may refuse to pay a claim and treat the contract as if it never existed if the Insured’s failure to tell Keystone is fraudulent.</w:t>
          </w:r>
        </w:p>
        <w:p w14:paraId="08C00642" w14:textId="77777777" w:rsidR="0043281F" w:rsidRPr="009C29F7" w:rsidRDefault="0043281F" w:rsidP="0043281F">
          <w:pPr>
            <w:pStyle w:val="Heading1"/>
            <w:spacing w:before="120"/>
            <w:ind w:left="0"/>
            <w:jc w:val="both"/>
            <w:rPr>
              <w:rFonts w:cs="Arial"/>
              <w:color w:val="374C80" w:themeColor="accent1" w:themeShade="BF"/>
              <w:sz w:val="14"/>
              <w:szCs w:val="14"/>
            </w:rPr>
          </w:pPr>
          <w:r w:rsidRPr="009C29F7">
            <w:rPr>
              <w:rFonts w:cs="Arial"/>
              <w:color w:val="374C80" w:themeColor="accent1" w:themeShade="BF"/>
              <w:sz w:val="14"/>
              <w:szCs w:val="14"/>
            </w:rPr>
            <w:t>Change of Circumstances</w:t>
          </w:r>
        </w:p>
        <w:p w14:paraId="49BCBEB5" w14:textId="77777777" w:rsidR="0043281F" w:rsidRDefault="0043281F" w:rsidP="0043281F">
          <w:pPr>
            <w:pStyle w:val="BodyText"/>
            <w:ind w:left="0" w:right="117"/>
            <w:jc w:val="both"/>
            <w:rPr>
              <w:rFonts w:cs="Arial"/>
              <w:color w:val="374C80" w:themeColor="accent1" w:themeShade="BF"/>
              <w:sz w:val="14"/>
              <w:szCs w:val="14"/>
            </w:rPr>
          </w:pPr>
          <w:r w:rsidRPr="009C29F7">
            <w:rPr>
              <w:rFonts w:cs="Arial"/>
              <w:color w:val="374C80" w:themeColor="accent1" w:themeShade="BF"/>
              <w:sz w:val="14"/>
              <w:szCs w:val="14"/>
            </w:rPr>
            <w:t xml:space="preserve">The terms and conditions of this Policy will be based on information the Insured provided to </w:t>
          </w:r>
          <w:r>
            <w:rPr>
              <w:rFonts w:cs="Arial"/>
              <w:color w:val="374C80" w:themeColor="accent1" w:themeShade="BF"/>
              <w:sz w:val="14"/>
              <w:szCs w:val="14"/>
            </w:rPr>
            <w:t>Keystone</w:t>
          </w:r>
          <w:r w:rsidRPr="009C29F7">
            <w:rPr>
              <w:rFonts w:cs="Arial"/>
              <w:color w:val="374C80" w:themeColor="accent1" w:themeShade="BF"/>
              <w:sz w:val="14"/>
              <w:szCs w:val="14"/>
            </w:rPr>
            <w:t xml:space="preserve">.  It is essential </w:t>
          </w:r>
          <w:r>
            <w:rPr>
              <w:rFonts w:cs="Arial"/>
              <w:color w:val="374C80" w:themeColor="accent1" w:themeShade="BF"/>
              <w:sz w:val="14"/>
              <w:szCs w:val="14"/>
            </w:rPr>
            <w:t>Keystone</w:t>
          </w:r>
          <w:r w:rsidRPr="009C29F7">
            <w:rPr>
              <w:rFonts w:cs="Arial"/>
              <w:color w:val="374C80" w:themeColor="accent1" w:themeShade="BF"/>
              <w:sz w:val="14"/>
              <w:szCs w:val="14"/>
            </w:rPr>
            <w:t xml:space="preserve"> are advised of any material change that occurs to this information prior to the inception of this Policy.  Failure to do so by the Insured may prejudice any subsequent claims under the Policy and/or jeopardise the continuation of the insurance</w:t>
          </w:r>
          <w:r w:rsidRPr="009C29F7">
            <w:rPr>
              <w:rFonts w:cs="Arial"/>
              <w:color w:val="374C80" w:themeColor="accent1" w:themeShade="BF"/>
              <w:spacing w:val="-14"/>
              <w:sz w:val="14"/>
              <w:szCs w:val="14"/>
            </w:rPr>
            <w:t xml:space="preserve"> </w:t>
          </w:r>
          <w:r w:rsidRPr="009C29F7">
            <w:rPr>
              <w:rFonts w:cs="Arial"/>
              <w:color w:val="374C80" w:themeColor="accent1" w:themeShade="BF"/>
              <w:sz w:val="14"/>
              <w:szCs w:val="14"/>
            </w:rPr>
            <w:t>contract.</w:t>
          </w:r>
        </w:p>
        <w:p w14:paraId="68ED1073" w14:textId="77777777" w:rsidR="0043281F" w:rsidRPr="00321862" w:rsidRDefault="0043281F" w:rsidP="0043281F">
          <w:pPr>
            <w:spacing w:before="120" w:after="0" w:line="240" w:lineRule="auto"/>
            <w:jc w:val="both"/>
            <w:rPr>
              <w:rFonts w:ascii="Arial" w:hAnsi="Arial" w:cs="Arial"/>
              <w:color w:val="374C80" w:themeColor="accent1" w:themeShade="BF"/>
              <w:sz w:val="14"/>
              <w:szCs w:val="14"/>
            </w:rPr>
          </w:pPr>
          <w:r w:rsidRPr="00720CDC">
            <w:rPr>
              <w:rFonts w:ascii="Arial" w:hAnsi="Arial" w:cs="Arial"/>
              <w:color w:val="374C80" w:themeColor="accent1" w:themeShade="BF"/>
              <w:sz w:val="14"/>
              <w:szCs w:val="14"/>
            </w:rPr>
            <w:t>* From Schedule 1, Part 1 Insurance Contracts Regulations 2017.  A “Consumer Insurance Contract” is a policy of insurance that is wholly or predominantly obtained for personal, domestic, or household purposes.</w:t>
          </w:r>
        </w:p>
        <w:p w14:paraId="7BA5473D" w14:textId="77777777" w:rsidR="004F6018" w:rsidRPr="00A87B30" w:rsidRDefault="004F6018" w:rsidP="004F6018">
          <w:pPr>
            <w:pStyle w:val="Heading1"/>
            <w:spacing w:before="120"/>
            <w:ind w:left="0"/>
            <w:jc w:val="both"/>
            <w:rPr>
              <w:rFonts w:cs="Arial"/>
              <w:color w:val="374C80" w:themeColor="accent1" w:themeShade="BF"/>
              <w:sz w:val="14"/>
              <w:szCs w:val="14"/>
            </w:rPr>
            <w:sectPr w:rsidR="004F6018" w:rsidRPr="00A87B30" w:rsidSect="003F603C">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0EAADC09" w14:textId="77777777" w:rsidR="004F6018" w:rsidRPr="00A87B30" w:rsidRDefault="004F6018" w:rsidP="004F6018">
          <w:pPr>
            <w:pStyle w:val="Heading1"/>
            <w:pBdr>
              <w:bottom w:val="single" w:sz="12" w:space="1" w:color="90A1CF" w:themeColor="accent1" w:themeTint="99"/>
            </w:pBdr>
            <w:ind w:left="0"/>
            <w:jc w:val="both"/>
            <w:rPr>
              <w:rFonts w:cs="Arial"/>
              <w:color w:val="374C80" w:themeColor="accent1" w:themeShade="BF"/>
              <w:sz w:val="20"/>
              <w:szCs w:val="20"/>
            </w:rPr>
          </w:pPr>
        </w:p>
        <w:p w14:paraId="4BC7F5E6" w14:textId="77777777" w:rsidR="004F6018" w:rsidRPr="00A87B30" w:rsidRDefault="004F6018" w:rsidP="004F6018">
          <w:pPr>
            <w:rPr>
              <w:rFonts w:ascii="Arial" w:eastAsia="Arial" w:hAnsi="Arial" w:cs="Arial"/>
              <w:b/>
              <w:bCs/>
              <w:color w:val="374C80" w:themeColor="accent1" w:themeShade="BF"/>
              <w:sz w:val="20"/>
              <w:szCs w:val="20"/>
            </w:rPr>
          </w:pPr>
          <w:r w:rsidRPr="00A87B30">
            <w:rPr>
              <w:rFonts w:ascii="Arial" w:hAnsi="Arial" w:cs="Arial"/>
              <w:color w:val="374C80" w:themeColor="accent1" w:themeShade="BF"/>
              <w:sz w:val="20"/>
              <w:szCs w:val="20"/>
            </w:rPr>
            <w:br w:type="page"/>
          </w:r>
        </w:p>
        <w:p w14:paraId="51314DF9" w14:textId="77777777" w:rsidR="004F6018" w:rsidRPr="00A87B30" w:rsidRDefault="004F6018" w:rsidP="004F6018">
          <w:pPr>
            <w:pStyle w:val="Heading1"/>
            <w:spacing w:before="240"/>
            <w:ind w:left="0"/>
            <w:jc w:val="both"/>
            <w:rPr>
              <w:rFonts w:cs="Arial"/>
              <w:b w:val="0"/>
              <w:bCs w:val="0"/>
              <w:color w:val="374C80" w:themeColor="accent1" w:themeShade="BF"/>
              <w:sz w:val="20"/>
              <w:szCs w:val="20"/>
            </w:rPr>
          </w:pPr>
          <w:r w:rsidRPr="00A87B30">
            <w:rPr>
              <w:rFonts w:cs="Arial"/>
              <w:color w:val="374C80" w:themeColor="accent1" w:themeShade="BF"/>
              <w:sz w:val="20"/>
              <w:szCs w:val="20"/>
            </w:rPr>
            <w:lastRenderedPageBreak/>
            <w:t>Buying</w:t>
          </w:r>
          <w:r w:rsidRPr="00A87B30">
            <w:rPr>
              <w:rFonts w:cs="Arial"/>
              <w:color w:val="374C80" w:themeColor="accent1" w:themeShade="BF"/>
              <w:spacing w:val="-4"/>
              <w:sz w:val="20"/>
              <w:szCs w:val="20"/>
            </w:rPr>
            <w:t xml:space="preserve"> </w:t>
          </w:r>
          <w:r w:rsidRPr="00A87B30">
            <w:rPr>
              <w:rFonts w:cs="Arial"/>
              <w:color w:val="374C80" w:themeColor="accent1" w:themeShade="BF"/>
              <w:sz w:val="20"/>
              <w:szCs w:val="20"/>
            </w:rPr>
            <w:t>Insurance</w:t>
          </w:r>
        </w:p>
        <w:p w14:paraId="624FD701" w14:textId="77777777" w:rsidR="00D40A96" w:rsidRPr="00A87B30" w:rsidRDefault="00D40A96" w:rsidP="00D40A96">
          <w:pPr>
            <w:pStyle w:val="BodyText"/>
            <w:ind w:left="0" w:right="114"/>
            <w:jc w:val="both"/>
            <w:rPr>
              <w:rFonts w:cs="Arial"/>
              <w:color w:val="374C80" w:themeColor="accent1" w:themeShade="BF"/>
              <w:sz w:val="20"/>
              <w:szCs w:val="20"/>
            </w:rPr>
          </w:pPr>
          <w:r w:rsidRPr="00A87B30">
            <w:rPr>
              <w:rFonts w:cs="Arial"/>
              <w:color w:val="374C80" w:themeColor="accent1" w:themeShade="BF"/>
              <w:sz w:val="20"/>
              <w:szCs w:val="20"/>
            </w:rPr>
            <w:t>Set out below are important matters that apply to the initial enquiry, buying of insurance, and renewal of</w:t>
          </w:r>
          <w:r w:rsidRPr="00A87B30">
            <w:rPr>
              <w:rFonts w:cs="Arial"/>
              <w:color w:val="374C80" w:themeColor="accent1" w:themeShade="BF"/>
              <w:spacing w:val="-11"/>
              <w:sz w:val="20"/>
              <w:szCs w:val="20"/>
            </w:rPr>
            <w:t xml:space="preserve"> </w:t>
          </w:r>
          <w:r w:rsidRPr="00A87B30">
            <w:rPr>
              <w:rFonts w:cs="Arial"/>
              <w:color w:val="374C80" w:themeColor="accent1" w:themeShade="BF"/>
              <w:sz w:val="20"/>
              <w:szCs w:val="20"/>
            </w:rPr>
            <w:t>cover.  Defined terms are the same as in the Policy.</w:t>
          </w:r>
        </w:p>
        <w:p w14:paraId="078367A1" w14:textId="77777777" w:rsidR="004F6018" w:rsidRPr="00A87B30" w:rsidRDefault="004F6018" w:rsidP="004F6018">
          <w:pPr>
            <w:pStyle w:val="BodyText"/>
            <w:ind w:left="0" w:right="114"/>
            <w:jc w:val="both"/>
            <w:rPr>
              <w:rFonts w:cs="Arial"/>
              <w:color w:val="374C80" w:themeColor="accent1" w:themeShade="BF"/>
              <w:sz w:val="20"/>
              <w:szCs w:val="20"/>
            </w:rPr>
          </w:pPr>
        </w:p>
        <w:p w14:paraId="572B43C2" w14:textId="77777777" w:rsidR="004F6018" w:rsidRPr="00A87B30" w:rsidRDefault="004F6018" w:rsidP="004F6018">
          <w:pPr>
            <w:pStyle w:val="Heading1"/>
            <w:ind w:left="0"/>
            <w:jc w:val="both"/>
            <w:rPr>
              <w:rFonts w:cs="Arial"/>
              <w:color w:val="374C80" w:themeColor="accent1" w:themeShade="BF"/>
              <w:sz w:val="20"/>
              <w:szCs w:val="20"/>
            </w:rPr>
            <w:sectPr w:rsidR="004F6018" w:rsidRPr="00A87B30" w:rsidSect="00A066E8">
              <w:footerReference w:type="default" r:id="rId14"/>
              <w:type w:val="continuous"/>
              <w:pgSz w:w="11906" w:h="16838" w:code="9"/>
              <w:pgMar w:top="1440" w:right="1440" w:bottom="1440" w:left="1440" w:header="708" w:footer="822"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pPr>
        </w:p>
        <w:p w14:paraId="31D35320" w14:textId="28AC73A3" w:rsidR="004F6018" w:rsidRPr="00A87B30" w:rsidRDefault="004F6018" w:rsidP="004F6018">
          <w:pPr>
            <w:pStyle w:val="Heading1"/>
            <w:spacing w:before="120"/>
            <w:ind w:left="0"/>
            <w:jc w:val="both"/>
            <w:rPr>
              <w:rFonts w:cs="Arial"/>
              <w:color w:val="374C80" w:themeColor="accent1" w:themeShade="BF"/>
              <w:sz w:val="14"/>
              <w:szCs w:val="14"/>
            </w:rPr>
          </w:pPr>
          <w:r w:rsidRPr="00A87B30">
            <w:rPr>
              <w:rFonts w:cs="Arial"/>
              <w:color w:val="374C80" w:themeColor="accent1" w:themeShade="BF"/>
              <w:sz w:val="14"/>
              <w:szCs w:val="14"/>
            </w:rPr>
            <w:t xml:space="preserve">Information that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ask</w:t>
          </w:r>
        </w:p>
        <w:p w14:paraId="1328D0D0" w14:textId="0C4BCDF4" w:rsidR="004F6018" w:rsidRPr="00A87B30" w:rsidRDefault="00A87B30" w:rsidP="004F6018">
          <w:pPr>
            <w:pStyle w:val="BodyText"/>
            <w:ind w:left="0"/>
            <w:jc w:val="both"/>
            <w:rPr>
              <w:rFonts w:cs="Arial"/>
              <w:color w:val="374C80" w:themeColor="accent1" w:themeShade="BF"/>
              <w:sz w:val="14"/>
              <w:szCs w:val="14"/>
            </w:rPr>
          </w:pPr>
          <w:r>
            <w:rPr>
              <w:rFonts w:cs="Arial"/>
              <w:color w:val="374C80" w:themeColor="accent1" w:themeShade="BF"/>
              <w:spacing w:val="3"/>
              <w:sz w:val="14"/>
              <w:szCs w:val="14"/>
            </w:rPr>
            <w:t>Keystone</w:t>
          </w:r>
          <w:r w:rsidR="004F6018" w:rsidRPr="00A87B30">
            <w:rPr>
              <w:rFonts w:cs="Arial"/>
              <w:color w:val="374C80" w:themeColor="accent1" w:themeShade="BF"/>
              <w:spacing w:val="3"/>
              <w:sz w:val="14"/>
              <w:szCs w:val="14"/>
            </w:rPr>
            <w:t xml:space="preserve"> </w:t>
          </w:r>
          <w:r w:rsidR="004F6018" w:rsidRPr="00A87B30">
            <w:rPr>
              <w:rFonts w:cs="Arial"/>
              <w:color w:val="374C80" w:themeColor="accent1" w:themeShade="BF"/>
              <w:sz w:val="14"/>
              <w:szCs w:val="14"/>
            </w:rPr>
            <w:t>will only ask for and consider relevant information when assessing the Insured’s application for cover.</w:t>
          </w:r>
        </w:p>
        <w:p w14:paraId="1FDF7B67" w14:textId="77777777" w:rsidR="004F6018" w:rsidRPr="00A87B30" w:rsidRDefault="004F6018" w:rsidP="004F6018">
          <w:pPr>
            <w:pStyle w:val="Heading1"/>
            <w:spacing w:before="120"/>
            <w:ind w:left="0"/>
            <w:jc w:val="both"/>
            <w:rPr>
              <w:rFonts w:cs="Arial"/>
              <w:color w:val="374C80" w:themeColor="accent1" w:themeShade="BF"/>
              <w:sz w:val="14"/>
              <w:szCs w:val="14"/>
            </w:rPr>
          </w:pPr>
          <w:r w:rsidRPr="00A87B30">
            <w:rPr>
              <w:rFonts w:cs="Arial"/>
              <w:color w:val="374C80" w:themeColor="accent1" w:themeShade="BF"/>
              <w:sz w:val="14"/>
              <w:szCs w:val="14"/>
            </w:rPr>
            <w:t>Assessing Applications</w:t>
          </w:r>
        </w:p>
        <w:p w14:paraId="5B8DEEF7" w14:textId="3DB9CC0E" w:rsidR="004F6018" w:rsidRPr="00A87B30" w:rsidRDefault="004F6018" w:rsidP="004F6018">
          <w:pPr>
            <w:pStyle w:val="BodyText"/>
            <w:ind w:left="0"/>
            <w:jc w:val="both"/>
            <w:rPr>
              <w:rFonts w:cs="Arial"/>
              <w:color w:val="374C80" w:themeColor="accent1" w:themeShade="BF"/>
              <w:sz w:val="14"/>
              <w:szCs w:val="14"/>
            </w:rPr>
          </w:pPr>
          <w:r w:rsidRPr="00A87B30">
            <w:rPr>
              <w:rFonts w:cs="Arial"/>
              <w:color w:val="374C80" w:themeColor="accent1" w:themeShade="BF"/>
              <w:sz w:val="14"/>
              <w:szCs w:val="14"/>
            </w:rPr>
            <w:t xml:space="preserve">The Insured will have access to information that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has relied on in assessing their application and an opportunity to correct any mistakes or inaccuracies.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may decline to release information in special circumstances, but will not do so unreasonably.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will give reasons in these circumstances, and the Insured will have the right to request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to review the decision through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’s complaints handling procedures.  </w:t>
          </w:r>
          <w:r w:rsidR="00A87B30">
            <w:rPr>
              <w:rFonts w:cs="Arial"/>
              <w:color w:val="374C80" w:themeColor="accent1" w:themeShade="BF"/>
              <w:spacing w:val="4"/>
              <w:sz w:val="14"/>
              <w:szCs w:val="14"/>
            </w:rPr>
            <w:t>Keystone</w:t>
          </w:r>
          <w:r w:rsidRPr="00A87B30">
            <w:rPr>
              <w:rFonts w:cs="Arial"/>
              <w:color w:val="374C80" w:themeColor="accent1" w:themeShade="BF"/>
              <w:spacing w:val="4"/>
              <w:sz w:val="14"/>
              <w:szCs w:val="14"/>
            </w:rPr>
            <w:t xml:space="preserve"> </w:t>
          </w:r>
          <w:r w:rsidRPr="00A87B30">
            <w:rPr>
              <w:rFonts w:cs="Arial"/>
              <w:color w:val="374C80" w:themeColor="accent1" w:themeShade="BF"/>
              <w:sz w:val="14"/>
              <w:szCs w:val="14"/>
            </w:rPr>
            <w:t>will provide reasons in writing upon</w:t>
          </w:r>
          <w:r w:rsidRPr="00A87B30">
            <w:rPr>
              <w:rFonts w:cs="Arial"/>
              <w:color w:val="374C80" w:themeColor="accent1" w:themeShade="BF"/>
              <w:spacing w:val="-6"/>
              <w:sz w:val="14"/>
              <w:szCs w:val="14"/>
            </w:rPr>
            <w:t xml:space="preserve"> </w:t>
          </w:r>
          <w:r w:rsidRPr="00A87B30">
            <w:rPr>
              <w:rFonts w:cs="Arial"/>
              <w:color w:val="374C80" w:themeColor="accent1" w:themeShade="BF"/>
              <w:sz w:val="14"/>
              <w:szCs w:val="14"/>
            </w:rPr>
            <w:t>request.</w:t>
          </w:r>
        </w:p>
        <w:p w14:paraId="6F155DAF" w14:textId="77777777" w:rsidR="004F6018" w:rsidRPr="00A87B30" w:rsidRDefault="004F6018" w:rsidP="004F6018">
          <w:pPr>
            <w:pStyle w:val="Heading1"/>
            <w:spacing w:before="120"/>
            <w:ind w:left="0"/>
            <w:jc w:val="both"/>
            <w:rPr>
              <w:rFonts w:cs="Arial"/>
              <w:color w:val="374C80" w:themeColor="accent1" w:themeShade="BF"/>
              <w:sz w:val="14"/>
              <w:szCs w:val="14"/>
            </w:rPr>
          </w:pPr>
          <w:r w:rsidRPr="00A87B30">
            <w:rPr>
              <w:rFonts w:cs="Arial"/>
              <w:color w:val="374C80" w:themeColor="accent1" w:themeShade="BF"/>
              <w:sz w:val="14"/>
              <w:szCs w:val="14"/>
            </w:rPr>
            <w:t>Mistakes</w:t>
          </w:r>
        </w:p>
        <w:p w14:paraId="21B7E841" w14:textId="7AA632B1" w:rsidR="004F6018" w:rsidRPr="00A87B30" w:rsidRDefault="00A87B30" w:rsidP="004F6018">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A87B30">
            <w:rPr>
              <w:rFonts w:cs="Arial"/>
              <w:color w:val="374C80" w:themeColor="accent1" w:themeShade="BF"/>
              <w:sz w:val="14"/>
              <w:szCs w:val="14"/>
            </w:rPr>
            <w:t xml:space="preserve"> will immediately initiate action to correct</w:t>
          </w:r>
          <w:r w:rsidR="004F6018" w:rsidRPr="00A87B30">
            <w:rPr>
              <w:rFonts w:cs="Arial"/>
              <w:color w:val="374C80" w:themeColor="accent1" w:themeShade="BF"/>
              <w:spacing w:val="-16"/>
              <w:sz w:val="14"/>
              <w:szCs w:val="14"/>
            </w:rPr>
            <w:t xml:space="preserve"> </w:t>
          </w:r>
          <w:r w:rsidR="004F6018" w:rsidRPr="00A87B30">
            <w:rPr>
              <w:rFonts w:cs="Arial"/>
              <w:color w:val="374C80" w:themeColor="accent1" w:themeShade="BF"/>
              <w:sz w:val="14"/>
              <w:szCs w:val="14"/>
            </w:rPr>
            <w:t>an error or mistake in assessing the Insured’s application for cover where it is identified.</w:t>
          </w:r>
        </w:p>
        <w:p w14:paraId="2755CBD3" w14:textId="77777777" w:rsidR="004F6018" w:rsidRPr="00A87B30" w:rsidRDefault="004F6018" w:rsidP="004F6018">
          <w:pPr>
            <w:pStyle w:val="Heading1"/>
            <w:spacing w:before="120"/>
            <w:ind w:left="0"/>
            <w:jc w:val="both"/>
            <w:rPr>
              <w:rFonts w:cs="Arial"/>
              <w:color w:val="374C80" w:themeColor="accent1" w:themeShade="BF"/>
              <w:sz w:val="14"/>
              <w:szCs w:val="14"/>
            </w:rPr>
          </w:pPr>
          <w:r w:rsidRPr="00A87B30">
            <w:rPr>
              <w:rFonts w:cs="Arial"/>
              <w:color w:val="374C80" w:themeColor="accent1" w:themeShade="BF"/>
              <w:sz w:val="14"/>
              <w:szCs w:val="14"/>
            </w:rPr>
            <w:t>Misrepresentation</w:t>
          </w:r>
        </w:p>
        <w:p w14:paraId="217918B3" w14:textId="25A16133" w:rsidR="004F6018" w:rsidRPr="00A87B30" w:rsidRDefault="00A87B30" w:rsidP="004F6018">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A87B30">
            <w:rPr>
              <w:rFonts w:cs="Arial"/>
              <w:color w:val="374C80" w:themeColor="accent1" w:themeShade="BF"/>
              <w:sz w:val="14"/>
              <w:szCs w:val="14"/>
            </w:rPr>
            <w:t>’s sales process will be conducted in a fair, honest and transparent manner.</w:t>
          </w:r>
        </w:p>
        <w:p w14:paraId="3DB54399" w14:textId="77777777" w:rsidR="004F6018" w:rsidRPr="00A87B30" w:rsidRDefault="004F6018" w:rsidP="004F6018">
          <w:pPr>
            <w:pStyle w:val="Heading1"/>
            <w:spacing w:before="120"/>
            <w:ind w:left="0"/>
            <w:jc w:val="both"/>
            <w:rPr>
              <w:rFonts w:cs="Arial"/>
              <w:color w:val="374C80" w:themeColor="accent1" w:themeShade="BF"/>
              <w:sz w:val="14"/>
              <w:szCs w:val="14"/>
            </w:rPr>
          </w:pPr>
          <w:r w:rsidRPr="00A87B30">
            <w:rPr>
              <w:rFonts w:cs="Arial"/>
              <w:color w:val="374C80" w:themeColor="accent1" w:themeShade="BF"/>
              <w:sz w:val="14"/>
              <w:szCs w:val="14"/>
            </w:rPr>
            <w:t>Declining Cover</w:t>
          </w:r>
        </w:p>
        <w:p w14:paraId="6DEF23BD" w14:textId="5B2C37FE" w:rsidR="004F6018" w:rsidRPr="00A87B30" w:rsidRDefault="004F6018" w:rsidP="004F6018">
          <w:pPr>
            <w:pStyle w:val="BodyText"/>
            <w:ind w:left="0"/>
            <w:jc w:val="both"/>
            <w:rPr>
              <w:rFonts w:cs="Arial"/>
              <w:color w:val="374C80" w:themeColor="accent1" w:themeShade="BF"/>
              <w:sz w:val="14"/>
              <w:szCs w:val="14"/>
            </w:rPr>
          </w:pPr>
          <w:r w:rsidRPr="00A87B30">
            <w:rPr>
              <w:rFonts w:cs="Arial"/>
              <w:color w:val="374C80" w:themeColor="accent1" w:themeShade="BF"/>
              <w:sz w:val="14"/>
              <w:szCs w:val="14"/>
            </w:rPr>
            <w:t xml:space="preserve">If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cannot provide insurance cover, </w:t>
          </w:r>
          <w:r w:rsidR="00A87B30">
            <w:rPr>
              <w:rFonts w:cs="Arial"/>
              <w:color w:val="374C80" w:themeColor="accent1" w:themeShade="BF"/>
              <w:sz w:val="14"/>
              <w:szCs w:val="14"/>
            </w:rPr>
            <w:t>Keystone</w:t>
          </w:r>
          <w:r w:rsidRPr="00A87B30">
            <w:rPr>
              <w:rFonts w:cs="Arial"/>
              <w:color w:val="374C80" w:themeColor="accent1" w:themeShade="BF"/>
              <w:spacing w:val="-23"/>
              <w:sz w:val="14"/>
              <w:szCs w:val="14"/>
            </w:rPr>
            <w:t xml:space="preserve"> </w:t>
          </w:r>
          <w:r w:rsidRPr="00A87B30">
            <w:rPr>
              <w:rFonts w:cs="Arial"/>
              <w:color w:val="374C80" w:themeColor="accent1" w:themeShade="BF"/>
              <w:sz w:val="14"/>
              <w:szCs w:val="14"/>
            </w:rPr>
            <w:t>will:</w:t>
          </w:r>
        </w:p>
        <w:p w14:paraId="0A3AFDBA" w14:textId="77777777" w:rsidR="004F6018" w:rsidRPr="00A87B30" w:rsidRDefault="004F6018" w:rsidP="004F6018">
          <w:pPr>
            <w:pStyle w:val="BodyText"/>
            <w:tabs>
              <w:tab w:val="left" w:pos="284"/>
            </w:tabs>
            <w:spacing w:before="60"/>
            <w:ind w:left="284" w:hanging="284"/>
            <w:jc w:val="both"/>
            <w:rPr>
              <w:rFonts w:cs="Arial"/>
              <w:color w:val="374C80" w:themeColor="accent1" w:themeShade="BF"/>
              <w:sz w:val="14"/>
              <w:szCs w:val="14"/>
            </w:rPr>
          </w:pPr>
          <w:r w:rsidRPr="00A87B30">
            <w:rPr>
              <w:rFonts w:cs="Arial"/>
              <w:color w:val="374C80" w:themeColor="accent1" w:themeShade="BF"/>
              <w:sz w:val="14"/>
              <w:szCs w:val="14"/>
            </w:rPr>
            <w:t>(a)</w:t>
          </w:r>
          <w:r w:rsidRPr="00A87B30">
            <w:rPr>
              <w:rFonts w:cs="Arial"/>
              <w:color w:val="374C80" w:themeColor="accent1" w:themeShade="BF"/>
              <w:sz w:val="14"/>
              <w:szCs w:val="14"/>
            </w:rPr>
            <w:tab/>
            <w:t>give reasons; and</w:t>
          </w:r>
        </w:p>
        <w:p w14:paraId="142489FC" w14:textId="44879288" w:rsidR="004F6018" w:rsidRPr="00A87B30" w:rsidRDefault="004F6018" w:rsidP="004F6018">
          <w:pPr>
            <w:pStyle w:val="BodyText"/>
            <w:tabs>
              <w:tab w:val="left" w:pos="284"/>
            </w:tabs>
            <w:spacing w:before="60"/>
            <w:ind w:left="284" w:hanging="284"/>
            <w:jc w:val="both"/>
            <w:rPr>
              <w:rFonts w:cs="Arial"/>
              <w:color w:val="374C80" w:themeColor="accent1" w:themeShade="BF"/>
              <w:sz w:val="14"/>
              <w:szCs w:val="14"/>
            </w:rPr>
          </w:pPr>
          <w:r w:rsidRPr="00A87B30">
            <w:rPr>
              <w:rFonts w:cs="Arial"/>
              <w:color w:val="374C80" w:themeColor="accent1" w:themeShade="BF"/>
              <w:sz w:val="14"/>
              <w:szCs w:val="14"/>
            </w:rPr>
            <w:t>(b)</w:t>
          </w:r>
          <w:r w:rsidRPr="00A87B30">
            <w:rPr>
              <w:rFonts w:cs="Arial"/>
              <w:color w:val="374C80" w:themeColor="accent1" w:themeShade="BF"/>
              <w:sz w:val="14"/>
              <w:szCs w:val="14"/>
            </w:rPr>
            <w:tab/>
            <w:t xml:space="preserve">refer the entity/person seeking insurance to another insurer, </w:t>
          </w:r>
          <w:r w:rsidR="00336763">
            <w:rPr>
              <w:rFonts w:cs="Arial"/>
              <w:color w:val="374C80" w:themeColor="accent1" w:themeShade="BF"/>
              <w:sz w:val="14"/>
              <w:szCs w:val="14"/>
            </w:rPr>
            <w:t>ACFA</w:t>
          </w:r>
          <w:r w:rsidRPr="00A87B30">
            <w:rPr>
              <w:rFonts w:cs="Arial"/>
              <w:color w:val="374C80" w:themeColor="accent1" w:themeShade="BF"/>
              <w:sz w:val="14"/>
              <w:szCs w:val="14"/>
            </w:rPr>
            <w:t xml:space="preserve"> or NIBA, for information about alternative insurance options (unless they already have someone acting on their behalf).</w:t>
          </w:r>
        </w:p>
        <w:p w14:paraId="58CE51FA" w14:textId="1C458259" w:rsidR="004F6018" w:rsidRPr="00A87B30" w:rsidRDefault="00A87B30" w:rsidP="004F6018">
          <w:pPr>
            <w:pStyle w:val="BodyText"/>
            <w:spacing w:before="60"/>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A87B30">
            <w:rPr>
              <w:rFonts w:cs="Arial"/>
              <w:color w:val="374C80" w:themeColor="accent1" w:themeShade="BF"/>
              <w:sz w:val="14"/>
              <w:szCs w:val="14"/>
            </w:rPr>
            <w:t xml:space="preserve"> will make available information about </w:t>
          </w:r>
          <w:r>
            <w:rPr>
              <w:rFonts w:cs="Arial"/>
              <w:color w:val="374C80" w:themeColor="accent1" w:themeShade="BF"/>
              <w:sz w:val="14"/>
              <w:szCs w:val="14"/>
            </w:rPr>
            <w:t>Keystone</w:t>
          </w:r>
          <w:r w:rsidR="004F6018" w:rsidRPr="00A87B30">
            <w:rPr>
              <w:rFonts w:cs="Arial"/>
              <w:color w:val="374C80" w:themeColor="accent1" w:themeShade="BF"/>
              <w:sz w:val="14"/>
              <w:szCs w:val="14"/>
            </w:rPr>
            <w:t xml:space="preserve">’s complaints handling procedures if the entity/person is unhappy with </w:t>
          </w:r>
          <w:r>
            <w:rPr>
              <w:rFonts w:cs="Arial"/>
              <w:color w:val="374C80" w:themeColor="accent1" w:themeShade="BF"/>
              <w:sz w:val="14"/>
              <w:szCs w:val="14"/>
            </w:rPr>
            <w:t>Keystone</w:t>
          </w:r>
          <w:r w:rsidR="004F6018" w:rsidRPr="00A87B30">
            <w:rPr>
              <w:rFonts w:cs="Arial"/>
              <w:color w:val="374C80" w:themeColor="accent1" w:themeShade="BF"/>
              <w:sz w:val="14"/>
              <w:szCs w:val="14"/>
            </w:rPr>
            <w:t>’s decision.</w:t>
          </w:r>
        </w:p>
        <w:p w14:paraId="7E2BBDF5" w14:textId="77777777" w:rsidR="004F6018" w:rsidRPr="00A87B30" w:rsidRDefault="004F6018" w:rsidP="004F6018">
          <w:pPr>
            <w:pStyle w:val="Heading1"/>
            <w:spacing w:before="120"/>
            <w:ind w:left="0"/>
            <w:jc w:val="both"/>
            <w:rPr>
              <w:rFonts w:cs="Arial"/>
              <w:color w:val="374C80" w:themeColor="accent1" w:themeShade="BF"/>
              <w:sz w:val="14"/>
              <w:szCs w:val="14"/>
            </w:rPr>
          </w:pPr>
          <w:r w:rsidRPr="00A87B30">
            <w:rPr>
              <w:rFonts w:cs="Arial"/>
              <w:color w:val="374C80" w:themeColor="accent1" w:themeShade="BF"/>
              <w:sz w:val="14"/>
              <w:szCs w:val="14"/>
            </w:rPr>
            <w:t>Policy Information</w:t>
          </w:r>
        </w:p>
        <w:p w14:paraId="6F234D8C" w14:textId="2E32DFF1" w:rsidR="004F6018" w:rsidRPr="00A87B30" w:rsidRDefault="004F6018" w:rsidP="004F6018">
          <w:pPr>
            <w:pStyle w:val="BodyText"/>
            <w:ind w:left="0"/>
            <w:jc w:val="both"/>
            <w:rPr>
              <w:rFonts w:cs="Arial"/>
              <w:color w:val="374C80" w:themeColor="accent1" w:themeShade="BF"/>
              <w:sz w:val="14"/>
              <w:szCs w:val="14"/>
            </w:rPr>
          </w:pPr>
          <w:r w:rsidRPr="00A87B30">
            <w:rPr>
              <w:rFonts w:cs="Arial"/>
              <w:color w:val="374C80" w:themeColor="accent1" w:themeShade="BF"/>
              <w:sz w:val="14"/>
              <w:szCs w:val="14"/>
            </w:rPr>
            <w:t xml:space="preserve">Information about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’s policy wordings will be available when the Insured buy insurance from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as well as on</w:t>
          </w:r>
          <w:r w:rsidRPr="00A87B30">
            <w:rPr>
              <w:rFonts w:cs="Arial"/>
              <w:color w:val="374C80" w:themeColor="accent1" w:themeShade="BF"/>
              <w:spacing w:val="-6"/>
              <w:sz w:val="14"/>
              <w:szCs w:val="14"/>
            </w:rPr>
            <w:t xml:space="preserve"> </w:t>
          </w:r>
          <w:r w:rsidRPr="00A87B30">
            <w:rPr>
              <w:rFonts w:cs="Arial"/>
              <w:color w:val="374C80" w:themeColor="accent1" w:themeShade="BF"/>
              <w:sz w:val="14"/>
              <w:szCs w:val="14"/>
            </w:rPr>
            <w:t xml:space="preserve">request.  They will also be available on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’s website at </w:t>
          </w:r>
          <w:hyperlink r:id="rId15" w:history="1">
            <w:r w:rsidR="008C107E" w:rsidRPr="00871354">
              <w:rPr>
                <w:rStyle w:val="Hyperlink"/>
                <w:rFonts w:cs="Arial"/>
                <w:sz w:val="14"/>
                <w:szCs w:val="14"/>
              </w:rPr>
              <w:t>www.keystoneunderwriting.com.au</w:t>
            </w:r>
          </w:hyperlink>
          <w:r w:rsidRPr="00A87B30">
            <w:rPr>
              <w:rFonts w:cs="Arial"/>
              <w:color w:val="374C80" w:themeColor="accent1" w:themeShade="BF"/>
              <w:sz w:val="14"/>
              <w:szCs w:val="14"/>
            </w:rPr>
            <w:t>.</w:t>
          </w:r>
        </w:p>
        <w:p w14:paraId="3862E347" w14:textId="77777777" w:rsidR="004F6018" w:rsidRPr="00A87B30" w:rsidRDefault="004F6018" w:rsidP="004F6018">
          <w:pPr>
            <w:pStyle w:val="Heading1"/>
            <w:spacing w:before="120"/>
            <w:ind w:left="0"/>
            <w:jc w:val="both"/>
            <w:rPr>
              <w:rFonts w:cs="Arial"/>
              <w:color w:val="374C80" w:themeColor="accent1" w:themeShade="BF"/>
              <w:sz w:val="14"/>
              <w:szCs w:val="14"/>
            </w:rPr>
          </w:pPr>
          <w:r w:rsidRPr="00A87B30">
            <w:rPr>
              <w:rFonts w:cs="Arial"/>
              <w:color w:val="374C80" w:themeColor="accent1" w:themeShade="BF"/>
              <w:sz w:val="14"/>
              <w:szCs w:val="14"/>
            </w:rPr>
            <w:t>Subrogation</w:t>
          </w:r>
        </w:p>
        <w:p w14:paraId="44B5F887" w14:textId="62D68E11" w:rsidR="004F6018" w:rsidRPr="00A87B30" w:rsidRDefault="004F6018" w:rsidP="004F6018">
          <w:pPr>
            <w:pStyle w:val="BodyText"/>
            <w:ind w:left="0"/>
            <w:jc w:val="both"/>
            <w:rPr>
              <w:rFonts w:cs="Arial"/>
              <w:color w:val="374C80" w:themeColor="accent1" w:themeShade="BF"/>
              <w:sz w:val="14"/>
              <w:szCs w:val="14"/>
            </w:rPr>
          </w:pPr>
          <w:r w:rsidRPr="00A87B30">
            <w:rPr>
              <w:rFonts w:cs="Arial"/>
              <w:color w:val="374C80" w:themeColor="accent1" w:themeShade="BF"/>
              <w:sz w:val="14"/>
              <w:szCs w:val="14"/>
            </w:rPr>
            <w:t xml:space="preserve">The Insured may prejudice their rights regarding a claim if, without prior approval from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the Insured makes an agreement with a third party that would prevent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from recovering any applicable loss (in whole or in part) from that, or another party.</w:t>
          </w:r>
        </w:p>
        <w:p w14:paraId="140C35CD" w14:textId="2EC3F838" w:rsidR="004F6018" w:rsidRPr="00A87B30" w:rsidRDefault="004F6018" w:rsidP="004F6018">
          <w:pPr>
            <w:pStyle w:val="BodyText"/>
            <w:spacing w:before="60"/>
            <w:ind w:left="0"/>
            <w:jc w:val="both"/>
            <w:rPr>
              <w:rFonts w:cs="Arial"/>
              <w:color w:val="374C80" w:themeColor="accent1" w:themeShade="BF"/>
              <w:sz w:val="14"/>
              <w:szCs w:val="14"/>
            </w:rPr>
          </w:pPr>
          <w:r w:rsidRPr="00A87B30">
            <w:rPr>
              <w:rFonts w:cs="Arial"/>
              <w:color w:val="374C80" w:themeColor="accent1" w:themeShade="BF"/>
              <w:sz w:val="14"/>
              <w:szCs w:val="14"/>
            </w:rPr>
            <w:t xml:space="preserve">This Policy contains provisions that have the effect of excluding or limiting </w:t>
          </w:r>
          <w:r w:rsidR="00A87B30">
            <w:rPr>
              <w:rFonts w:cs="Arial"/>
              <w:color w:val="374C80" w:themeColor="accent1" w:themeShade="BF"/>
              <w:sz w:val="14"/>
              <w:szCs w:val="14"/>
            </w:rPr>
            <w:t>Keystone</w:t>
          </w:r>
          <w:r w:rsidRPr="00A87B30">
            <w:rPr>
              <w:rFonts w:cs="Arial"/>
              <w:color w:val="374C80" w:themeColor="accent1" w:themeShade="BF"/>
              <w:sz w:val="14"/>
              <w:szCs w:val="14"/>
            </w:rPr>
            <w:t>’s liability for a claim under this Policy if you have entered into any agreement that excludes, limits or delays the Insured’s right to recover damages from another party in respect of such</w:t>
          </w:r>
          <w:r w:rsidRPr="00A87B30">
            <w:rPr>
              <w:rFonts w:cs="Arial"/>
              <w:color w:val="374C80" w:themeColor="accent1" w:themeShade="BF"/>
              <w:spacing w:val="-21"/>
              <w:sz w:val="14"/>
              <w:szCs w:val="14"/>
            </w:rPr>
            <w:t xml:space="preserve"> </w:t>
          </w:r>
          <w:r w:rsidRPr="00A87B30">
            <w:rPr>
              <w:rFonts w:cs="Arial"/>
              <w:color w:val="374C80" w:themeColor="accent1" w:themeShade="BF"/>
              <w:sz w:val="14"/>
              <w:szCs w:val="14"/>
            </w:rPr>
            <w:t>claim.</w:t>
          </w:r>
        </w:p>
        <w:p w14:paraId="3378BC62" w14:textId="77777777" w:rsidR="004F6018" w:rsidRPr="00A87B30" w:rsidRDefault="004F6018" w:rsidP="004F6018">
          <w:pPr>
            <w:pStyle w:val="Heading1"/>
            <w:spacing w:before="120"/>
            <w:ind w:left="0"/>
            <w:jc w:val="both"/>
            <w:rPr>
              <w:rFonts w:cs="Arial"/>
              <w:color w:val="374C80" w:themeColor="accent1" w:themeShade="BF"/>
              <w:sz w:val="14"/>
              <w:szCs w:val="14"/>
            </w:rPr>
          </w:pPr>
          <w:r w:rsidRPr="00A87B30">
            <w:rPr>
              <w:rFonts w:cs="Arial"/>
              <w:color w:val="374C80" w:themeColor="accent1" w:themeShade="BF"/>
              <w:sz w:val="14"/>
              <w:szCs w:val="14"/>
            </w:rPr>
            <w:t>Cost of Policy</w:t>
          </w:r>
        </w:p>
        <w:p w14:paraId="39DFDD4F" w14:textId="03042825" w:rsidR="004F6018" w:rsidRPr="00A87B30" w:rsidRDefault="004F6018" w:rsidP="004F6018">
          <w:pPr>
            <w:pStyle w:val="BodyText"/>
            <w:ind w:left="0"/>
            <w:jc w:val="both"/>
            <w:rPr>
              <w:rFonts w:cs="Arial"/>
              <w:color w:val="374C80" w:themeColor="accent1" w:themeShade="BF"/>
              <w:sz w:val="14"/>
              <w:szCs w:val="14"/>
            </w:rPr>
          </w:pPr>
          <w:r w:rsidRPr="00A87B30">
            <w:rPr>
              <w:rFonts w:cs="Arial"/>
              <w:color w:val="374C80" w:themeColor="accent1" w:themeShade="BF"/>
              <w:sz w:val="14"/>
              <w:szCs w:val="14"/>
            </w:rPr>
            <w:t xml:space="preserve">The cost of this Policy is made up of premium plus any applicable policy fees, government taxes and charges.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may cancel this</w:t>
          </w:r>
          <w:r w:rsidRPr="00A87B30">
            <w:rPr>
              <w:rFonts w:cs="Arial"/>
              <w:color w:val="374C80" w:themeColor="accent1" w:themeShade="BF"/>
              <w:spacing w:val="-14"/>
              <w:sz w:val="14"/>
              <w:szCs w:val="14"/>
            </w:rPr>
            <w:t xml:space="preserve"> </w:t>
          </w:r>
          <w:r w:rsidRPr="00A87B30">
            <w:rPr>
              <w:rFonts w:cs="Arial"/>
              <w:color w:val="374C80" w:themeColor="accent1" w:themeShade="BF"/>
              <w:sz w:val="14"/>
              <w:szCs w:val="14"/>
            </w:rPr>
            <w:t>Policy if the Insured fails to pay the total premium due.</w:t>
          </w:r>
        </w:p>
        <w:p w14:paraId="5C39F424" w14:textId="77777777" w:rsidR="004F6018" w:rsidRPr="00A87B30" w:rsidRDefault="004F6018" w:rsidP="004F6018">
          <w:pPr>
            <w:pStyle w:val="Heading1"/>
            <w:spacing w:before="120"/>
            <w:ind w:left="0"/>
            <w:jc w:val="both"/>
            <w:rPr>
              <w:rFonts w:cs="Arial"/>
              <w:color w:val="374C80" w:themeColor="accent1" w:themeShade="BF"/>
              <w:sz w:val="14"/>
              <w:szCs w:val="14"/>
            </w:rPr>
          </w:pPr>
          <w:r w:rsidRPr="00A87B30">
            <w:rPr>
              <w:rFonts w:cs="Arial"/>
              <w:color w:val="374C80" w:themeColor="accent1" w:themeShade="BF"/>
              <w:sz w:val="14"/>
              <w:szCs w:val="14"/>
            </w:rPr>
            <w:t>Deductibles</w:t>
          </w:r>
        </w:p>
        <w:p w14:paraId="3657FE1E" w14:textId="77777777" w:rsidR="004F6018" w:rsidRPr="00A87B30" w:rsidRDefault="004F6018" w:rsidP="004F6018">
          <w:pPr>
            <w:pStyle w:val="BodyText"/>
            <w:ind w:left="0"/>
            <w:jc w:val="both"/>
            <w:rPr>
              <w:rFonts w:cs="Arial"/>
              <w:color w:val="374C80" w:themeColor="accent1" w:themeShade="BF"/>
              <w:sz w:val="14"/>
              <w:szCs w:val="14"/>
            </w:rPr>
          </w:pPr>
          <w:r w:rsidRPr="00A87B30">
            <w:rPr>
              <w:rFonts w:cs="Arial"/>
              <w:color w:val="374C80" w:themeColor="accent1" w:themeShade="BF"/>
              <w:sz w:val="14"/>
              <w:szCs w:val="14"/>
            </w:rPr>
            <w:t>The Insured may be required to pay a deductible or excess if a claim is made under this Policy.  Details of applicable deductibles or excess are provided in the Schedule.  This Policy sets out the terms relating to the payment of deductibles or excesses.</w:t>
          </w:r>
        </w:p>
        <w:p w14:paraId="68BC9418" w14:textId="77777777" w:rsidR="004F6018" w:rsidRPr="00A87B30" w:rsidRDefault="004F6018" w:rsidP="004F6018">
          <w:pPr>
            <w:pStyle w:val="Heading1"/>
            <w:spacing w:before="120"/>
            <w:ind w:left="0"/>
            <w:jc w:val="both"/>
            <w:rPr>
              <w:rFonts w:cs="Arial"/>
              <w:color w:val="374C80" w:themeColor="accent1" w:themeShade="BF"/>
              <w:sz w:val="14"/>
              <w:szCs w:val="14"/>
            </w:rPr>
          </w:pPr>
          <w:r w:rsidRPr="00A87B30">
            <w:rPr>
              <w:rFonts w:cs="Arial"/>
              <w:color w:val="374C80" w:themeColor="accent1" w:themeShade="BF"/>
              <w:sz w:val="14"/>
              <w:szCs w:val="14"/>
            </w:rPr>
            <w:t>Taxation</w:t>
          </w:r>
        </w:p>
        <w:p w14:paraId="258A5CB3" w14:textId="77777777" w:rsidR="004F6018" w:rsidRPr="00A87B30" w:rsidRDefault="004F6018" w:rsidP="004F6018">
          <w:pPr>
            <w:pStyle w:val="BodyText"/>
            <w:ind w:left="0"/>
            <w:jc w:val="both"/>
            <w:rPr>
              <w:rFonts w:cs="Arial"/>
              <w:color w:val="374C80" w:themeColor="accent1" w:themeShade="BF"/>
              <w:sz w:val="14"/>
              <w:szCs w:val="14"/>
            </w:rPr>
          </w:pPr>
          <w:r w:rsidRPr="00A87B30">
            <w:rPr>
              <w:rFonts w:cs="Arial"/>
              <w:color w:val="374C80" w:themeColor="accent1" w:themeShade="BF"/>
              <w:sz w:val="14"/>
              <w:szCs w:val="14"/>
            </w:rPr>
            <w:t>All taxes and charges are shown as separate items (e.g. fire and emergency services levy, stamp duty depending upon location and</w:t>
          </w:r>
          <w:r w:rsidRPr="00A87B30">
            <w:rPr>
              <w:rFonts w:cs="Arial"/>
              <w:color w:val="374C80" w:themeColor="accent1" w:themeShade="BF"/>
              <w:spacing w:val="-25"/>
              <w:sz w:val="14"/>
              <w:szCs w:val="14"/>
            </w:rPr>
            <w:t xml:space="preserve"> </w:t>
          </w:r>
          <w:r w:rsidRPr="00A87B30">
            <w:rPr>
              <w:rFonts w:cs="Arial"/>
              <w:color w:val="374C80" w:themeColor="accent1" w:themeShade="BF"/>
              <w:sz w:val="14"/>
              <w:szCs w:val="14"/>
            </w:rPr>
            <w:t>GST).</w:t>
          </w:r>
        </w:p>
        <w:p w14:paraId="4812FBCB" w14:textId="77777777" w:rsidR="004F6018" w:rsidRPr="00A87B30" w:rsidRDefault="004F6018" w:rsidP="004F6018">
          <w:pPr>
            <w:pStyle w:val="Heading1"/>
            <w:spacing w:before="120"/>
            <w:ind w:left="0"/>
            <w:jc w:val="both"/>
            <w:rPr>
              <w:rFonts w:cs="Arial"/>
              <w:color w:val="374C80" w:themeColor="accent1" w:themeShade="BF"/>
              <w:sz w:val="14"/>
              <w:szCs w:val="14"/>
            </w:rPr>
          </w:pPr>
          <w:r w:rsidRPr="00A87B30">
            <w:rPr>
              <w:rFonts w:cs="Arial"/>
              <w:color w:val="374C80" w:themeColor="accent1" w:themeShade="BF"/>
              <w:sz w:val="14"/>
              <w:szCs w:val="14"/>
            </w:rPr>
            <w:t>Cooling-off Period</w:t>
          </w:r>
        </w:p>
        <w:p w14:paraId="1B528080" w14:textId="322A4065" w:rsidR="004F6018" w:rsidRPr="00A87B30" w:rsidRDefault="004F6018" w:rsidP="004F6018">
          <w:pPr>
            <w:pStyle w:val="BodyText"/>
            <w:ind w:left="0"/>
            <w:jc w:val="both"/>
            <w:rPr>
              <w:rFonts w:cs="Arial"/>
              <w:color w:val="374C80" w:themeColor="accent1" w:themeShade="BF"/>
              <w:sz w:val="14"/>
              <w:szCs w:val="14"/>
            </w:rPr>
          </w:pPr>
          <w:r w:rsidRPr="00A87B30">
            <w:rPr>
              <w:rFonts w:cs="Arial"/>
              <w:color w:val="374C80" w:themeColor="accent1" w:themeShade="BF"/>
              <w:sz w:val="14"/>
              <w:szCs w:val="14"/>
            </w:rPr>
            <w:t xml:space="preserve">The Insured has the right to cancel this Policy with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within 14 days of the date that the Policy incepted, unless a claim is made.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will refund the full amount of the premium less any duties or taxes payable if this cancellation occurs during the cooling-off period.  This Policy will be terminated from the date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receive the request to cancel.</w:t>
          </w:r>
        </w:p>
        <w:p w14:paraId="47187B9A" w14:textId="18747120" w:rsidR="004F6018" w:rsidRPr="00A87B30" w:rsidRDefault="004F6018" w:rsidP="004F6018">
          <w:pPr>
            <w:pStyle w:val="Heading1"/>
            <w:spacing w:before="120"/>
            <w:ind w:left="0"/>
            <w:jc w:val="both"/>
            <w:rPr>
              <w:rFonts w:cs="Arial"/>
              <w:b w:val="0"/>
              <w:bCs w:val="0"/>
              <w:color w:val="374C80" w:themeColor="accent1" w:themeShade="BF"/>
              <w:sz w:val="14"/>
              <w:szCs w:val="14"/>
            </w:rPr>
          </w:pPr>
          <w:r w:rsidRPr="00A87B30">
            <w:rPr>
              <w:rFonts w:cs="Arial"/>
              <w:color w:val="374C80" w:themeColor="accent1" w:themeShade="BF"/>
              <w:sz w:val="14"/>
              <w:szCs w:val="14"/>
            </w:rPr>
            <w:t>Making a</w:t>
          </w:r>
          <w:r w:rsidRPr="00A87B30">
            <w:rPr>
              <w:rFonts w:cs="Arial"/>
              <w:color w:val="374C80" w:themeColor="accent1" w:themeShade="BF"/>
              <w:spacing w:val="-4"/>
              <w:sz w:val="14"/>
              <w:szCs w:val="14"/>
            </w:rPr>
            <w:t xml:space="preserve"> </w:t>
          </w:r>
          <w:r w:rsidRPr="00A87B30">
            <w:rPr>
              <w:rFonts w:cs="Arial"/>
              <w:color w:val="374C80" w:themeColor="accent1" w:themeShade="BF"/>
              <w:sz w:val="14"/>
              <w:szCs w:val="14"/>
            </w:rPr>
            <w:t>Claim</w:t>
          </w:r>
        </w:p>
        <w:p w14:paraId="114A9944" w14:textId="6C5D0A66" w:rsidR="004F6018" w:rsidRPr="00A87B30" w:rsidRDefault="004F6018" w:rsidP="004F6018">
          <w:pPr>
            <w:pStyle w:val="BodyText"/>
            <w:ind w:left="0"/>
            <w:jc w:val="both"/>
            <w:rPr>
              <w:rFonts w:cs="Arial"/>
              <w:color w:val="374C80" w:themeColor="accent1" w:themeShade="BF"/>
              <w:sz w:val="14"/>
              <w:szCs w:val="14"/>
            </w:rPr>
          </w:pPr>
          <w:r w:rsidRPr="00A87B30">
            <w:rPr>
              <w:rFonts w:cs="Arial"/>
              <w:color w:val="374C80" w:themeColor="accent1" w:themeShade="BF"/>
              <w:sz w:val="14"/>
              <w:szCs w:val="14"/>
            </w:rPr>
            <w:t xml:space="preserve">Benefits are payable if the Insured suffers a loss that is covered under this Policy during the Period of Insurance, except if an Exclusion or Condition applies.  The Insured must immediately notify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or their insurance adviser if there is a loss under this Policy.</w:t>
          </w:r>
        </w:p>
        <w:p w14:paraId="75E682C4" w14:textId="77777777" w:rsidR="004F6018" w:rsidRPr="00A87B30" w:rsidRDefault="004F6018" w:rsidP="004F6018">
          <w:pPr>
            <w:pStyle w:val="Heading1"/>
            <w:spacing w:before="120"/>
            <w:ind w:left="0"/>
            <w:jc w:val="both"/>
            <w:rPr>
              <w:rFonts w:cs="Arial"/>
              <w:b w:val="0"/>
              <w:bCs w:val="0"/>
              <w:color w:val="374C80" w:themeColor="accent1" w:themeShade="BF"/>
              <w:sz w:val="14"/>
              <w:szCs w:val="14"/>
            </w:rPr>
          </w:pPr>
          <w:r w:rsidRPr="00A87B30">
            <w:rPr>
              <w:rFonts w:cs="Arial"/>
              <w:color w:val="374C80" w:themeColor="accent1" w:themeShade="BF"/>
              <w:sz w:val="14"/>
              <w:szCs w:val="14"/>
            </w:rPr>
            <w:t>Cancelling the Policy Before the Due</w:t>
          </w:r>
          <w:r w:rsidRPr="00A87B30">
            <w:rPr>
              <w:rFonts w:cs="Arial"/>
              <w:color w:val="374C80" w:themeColor="accent1" w:themeShade="BF"/>
              <w:spacing w:val="-8"/>
              <w:sz w:val="14"/>
              <w:szCs w:val="14"/>
            </w:rPr>
            <w:t xml:space="preserve"> </w:t>
          </w:r>
          <w:r w:rsidRPr="00A87B30">
            <w:rPr>
              <w:rFonts w:cs="Arial"/>
              <w:color w:val="374C80" w:themeColor="accent1" w:themeShade="BF"/>
              <w:sz w:val="14"/>
              <w:szCs w:val="14"/>
            </w:rPr>
            <w:t>Date</w:t>
          </w:r>
        </w:p>
        <w:p w14:paraId="27339AD5" w14:textId="627CB67A" w:rsidR="004F6018" w:rsidRPr="00A87B30" w:rsidRDefault="004F6018" w:rsidP="004F6018">
          <w:pPr>
            <w:pStyle w:val="BodyText"/>
            <w:ind w:left="0"/>
            <w:jc w:val="both"/>
            <w:rPr>
              <w:rFonts w:cs="Arial"/>
              <w:color w:val="374C80" w:themeColor="accent1" w:themeShade="BF"/>
              <w:sz w:val="14"/>
              <w:szCs w:val="14"/>
            </w:rPr>
          </w:pPr>
          <w:r w:rsidRPr="00A87B30">
            <w:rPr>
              <w:rFonts w:cs="Arial"/>
              <w:color w:val="374C80" w:themeColor="accent1" w:themeShade="BF"/>
              <w:sz w:val="14"/>
              <w:szCs w:val="14"/>
            </w:rPr>
            <w:t xml:space="preserve">The Insured may cancel this Policy at any time by notifying us in writing, detailing the date that the cancellation will take effect.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will refund any unearned premium to the Insured or their insurance adviser within 15 working days after the date of cancellation.  Unearned premium will be computed pro rata for the unexpired term of this Policy, unless agreed in advance through the insurance adviser and set out in this Policy.</w:t>
          </w:r>
        </w:p>
        <w:p w14:paraId="01C79A26" w14:textId="77777777" w:rsidR="004F6018" w:rsidRPr="00A87B30" w:rsidRDefault="004F6018" w:rsidP="004F6018">
          <w:pPr>
            <w:pStyle w:val="Heading1"/>
            <w:spacing w:before="120"/>
            <w:ind w:left="0"/>
            <w:jc w:val="both"/>
            <w:rPr>
              <w:rFonts w:cs="Arial"/>
              <w:b w:val="0"/>
              <w:bCs w:val="0"/>
              <w:color w:val="374C80" w:themeColor="accent1" w:themeShade="BF"/>
              <w:sz w:val="14"/>
              <w:szCs w:val="14"/>
            </w:rPr>
          </w:pPr>
          <w:r w:rsidRPr="00A87B30">
            <w:rPr>
              <w:rFonts w:cs="Arial"/>
              <w:color w:val="374C80" w:themeColor="accent1" w:themeShade="BF"/>
              <w:sz w:val="14"/>
              <w:szCs w:val="14"/>
            </w:rPr>
            <w:t>Privacy</w:t>
          </w:r>
        </w:p>
        <w:p w14:paraId="61716331" w14:textId="087A8210" w:rsidR="004F6018" w:rsidRPr="00A87B30" w:rsidRDefault="00A87B30" w:rsidP="004F6018">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A87B30">
            <w:rPr>
              <w:rFonts w:cs="Arial"/>
              <w:color w:val="374C80" w:themeColor="accent1" w:themeShade="BF"/>
              <w:sz w:val="14"/>
              <w:szCs w:val="14"/>
            </w:rPr>
            <w:t xml:space="preserve"> are committed to safeguarding and protecting the Insured’s privacy.  </w:t>
          </w:r>
          <w:r>
            <w:rPr>
              <w:rFonts w:cs="Arial"/>
              <w:color w:val="374C80" w:themeColor="accent1" w:themeShade="BF"/>
              <w:spacing w:val="4"/>
              <w:sz w:val="14"/>
              <w:szCs w:val="14"/>
            </w:rPr>
            <w:t>Keystone</w:t>
          </w:r>
          <w:r w:rsidR="004F6018" w:rsidRPr="00A87B30">
            <w:rPr>
              <w:rFonts w:cs="Arial"/>
              <w:color w:val="374C80" w:themeColor="accent1" w:themeShade="BF"/>
              <w:spacing w:val="4"/>
              <w:sz w:val="14"/>
              <w:szCs w:val="14"/>
            </w:rPr>
            <w:t xml:space="preserve"> is </w:t>
          </w:r>
          <w:r w:rsidR="004F6018" w:rsidRPr="00A87B30">
            <w:rPr>
              <w:rFonts w:cs="Arial"/>
              <w:color w:val="374C80" w:themeColor="accent1" w:themeShade="BF"/>
              <w:sz w:val="14"/>
              <w:szCs w:val="14"/>
            </w:rPr>
            <w:t xml:space="preserve">bound by the provisions of the </w:t>
          </w:r>
          <w:r w:rsidR="004F6018" w:rsidRPr="00A87B30">
            <w:rPr>
              <w:rFonts w:cs="Arial"/>
              <w:i/>
              <w:color w:val="374C80" w:themeColor="accent1" w:themeShade="BF"/>
              <w:sz w:val="14"/>
              <w:szCs w:val="14"/>
            </w:rPr>
            <w:t>Privacy Act 1988</w:t>
          </w:r>
          <w:r w:rsidR="004F6018" w:rsidRPr="00A87B30">
            <w:rPr>
              <w:rFonts w:cs="Arial"/>
              <w:color w:val="374C80" w:themeColor="accent1" w:themeShade="BF"/>
              <w:sz w:val="14"/>
              <w:szCs w:val="14"/>
            </w:rPr>
            <w:t xml:space="preserve"> which sets out the standards to meet in the collection, use and disclosure of personal</w:t>
          </w:r>
          <w:r w:rsidR="004F6018" w:rsidRPr="00A87B30">
            <w:rPr>
              <w:rFonts w:cs="Arial"/>
              <w:color w:val="374C80" w:themeColor="accent1" w:themeShade="BF"/>
              <w:spacing w:val="-8"/>
              <w:sz w:val="14"/>
              <w:szCs w:val="14"/>
            </w:rPr>
            <w:t xml:space="preserve"> </w:t>
          </w:r>
          <w:r w:rsidR="004F6018" w:rsidRPr="00A87B30">
            <w:rPr>
              <w:rFonts w:cs="Arial"/>
              <w:color w:val="374C80" w:themeColor="accent1" w:themeShade="BF"/>
              <w:sz w:val="14"/>
              <w:szCs w:val="14"/>
            </w:rPr>
            <w:t>information.</w:t>
          </w:r>
        </w:p>
        <w:p w14:paraId="55F74244" w14:textId="77777777" w:rsidR="004F6018" w:rsidRPr="00A87B30" w:rsidRDefault="004F6018" w:rsidP="004F6018">
          <w:pPr>
            <w:pStyle w:val="BodyText"/>
            <w:spacing w:before="60"/>
            <w:ind w:left="0"/>
            <w:jc w:val="both"/>
            <w:rPr>
              <w:rFonts w:cs="Arial"/>
              <w:color w:val="374C80" w:themeColor="accent1" w:themeShade="BF"/>
              <w:sz w:val="14"/>
              <w:szCs w:val="14"/>
            </w:rPr>
          </w:pPr>
          <w:r w:rsidRPr="00A87B30">
            <w:rPr>
              <w:rFonts w:cs="Arial"/>
              <w:color w:val="374C80" w:themeColor="accent1" w:themeShade="BF"/>
              <w:sz w:val="14"/>
              <w:szCs w:val="14"/>
            </w:rPr>
            <w:t>The Act defines “personal information” as “information or an opinion about an individual whose identity is apparent or can reasonably be ascertained from the information or</w:t>
          </w:r>
          <w:r w:rsidRPr="00A87B30">
            <w:rPr>
              <w:rFonts w:cs="Arial"/>
              <w:color w:val="374C80" w:themeColor="accent1" w:themeShade="BF"/>
              <w:spacing w:val="-9"/>
              <w:sz w:val="14"/>
              <w:szCs w:val="14"/>
            </w:rPr>
            <w:t xml:space="preserve"> </w:t>
          </w:r>
          <w:r w:rsidRPr="00A87B30">
            <w:rPr>
              <w:rFonts w:cs="Arial"/>
              <w:color w:val="374C80" w:themeColor="accent1" w:themeShade="BF"/>
              <w:sz w:val="14"/>
              <w:szCs w:val="14"/>
            </w:rPr>
            <w:t>opinion”.</w:t>
          </w:r>
        </w:p>
        <w:p w14:paraId="09B61807" w14:textId="77777777" w:rsidR="004F6018" w:rsidRPr="00A87B30" w:rsidRDefault="004F6018" w:rsidP="004F6018">
          <w:pPr>
            <w:pStyle w:val="Heading1"/>
            <w:spacing w:before="120"/>
            <w:ind w:left="0"/>
            <w:jc w:val="both"/>
            <w:rPr>
              <w:rFonts w:cs="Arial"/>
              <w:b w:val="0"/>
              <w:bCs w:val="0"/>
              <w:color w:val="374C80" w:themeColor="accent1" w:themeShade="BF"/>
              <w:sz w:val="14"/>
              <w:szCs w:val="14"/>
            </w:rPr>
          </w:pPr>
          <w:r w:rsidRPr="00A87B30">
            <w:rPr>
              <w:rFonts w:cs="Arial"/>
              <w:color w:val="374C80" w:themeColor="accent1" w:themeShade="BF"/>
              <w:sz w:val="14"/>
              <w:szCs w:val="14"/>
            </w:rPr>
            <w:t>Purpose of</w:t>
          </w:r>
          <w:r w:rsidRPr="00A87B30">
            <w:rPr>
              <w:rFonts w:cs="Arial"/>
              <w:color w:val="374C80" w:themeColor="accent1" w:themeShade="BF"/>
              <w:spacing w:val="-6"/>
              <w:sz w:val="14"/>
              <w:szCs w:val="14"/>
            </w:rPr>
            <w:t xml:space="preserve"> </w:t>
          </w:r>
          <w:r w:rsidRPr="00A87B30">
            <w:rPr>
              <w:rFonts w:cs="Arial"/>
              <w:color w:val="374C80" w:themeColor="accent1" w:themeShade="BF"/>
              <w:sz w:val="14"/>
              <w:szCs w:val="14"/>
            </w:rPr>
            <w:t>Collection</w:t>
          </w:r>
        </w:p>
        <w:p w14:paraId="29C4788B" w14:textId="482E9021" w:rsidR="004F6018" w:rsidRPr="00A87B30" w:rsidRDefault="00A87B30" w:rsidP="004F6018">
          <w:pPr>
            <w:pStyle w:val="BodyText"/>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A87B30">
            <w:rPr>
              <w:rFonts w:cs="Arial"/>
              <w:color w:val="374C80" w:themeColor="accent1" w:themeShade="BF"/>
              <w:sz w:val="14"/>
              <w:szCs w:val="14"/>
            </w:rPr>
            <w:t xml:space="preserve"> will only use personal information the Insured provides to quote on and insure risks and matters incidental thereto, including investigating and managing</w:t>
          </w:r>
          <w:r w:rsidR="004F6018" w:rsidRPr="00A87B30">
            <w:rPr>
              <w:rFonts w:cs="Arial"/>
              <w:color w:val="374C80" w:themeColor="accent1" w:themeShade="BF"/>
              <w:spacing w:val="-10"/>
              <w:sz w:val="14"/>
              <w:szCs w:val="14"/>
            </w:rPr>
            <w:t xml:space="preserve"> </w:t>
          </w:r>
          <w:r w:rsidR="004F6018" w:rsidRPr="00A87B30">
            <w:rPr>
              <w:rFonts w:cs="Arial"/>
              <w:color w:val="374C80" w:themeColor="accent1" w:themeShade="BF"/>
              <w:sz w:val="14"/>
              <w:szCs w:val="14"/>
            </w:rPr>
            <w:t>claims.</w:t>
          </w:r>
        </w:p>
        <w:p w14:paraId="71514895" w14:textId="1BDCEAC8" w:rsidR="004F6018" w:rsidRPr="00A87B30" w:rsidRDefault="004F6018" w:rsidP="004F6018">
          <w:pPr>
            <w:pStyle w:val="BodyText"/>
            <w:spacing w:before="60"/>
            <w:ind w:left="0"/>
            <w:jc w:val="both"/>
            <w:rPr>
              <w:rFonts w:cs="Arial"/>
              <w:color w:val="374C80" w:themeColor="accent1" w:themeShade="BF"/>
              <w:sz w:val="14"/>
              <w:szCs w:val="14"/>
            </w:rPr>
          </w:pPr>
          <w:r w:rsidRPr="00A87B30">
            <w:rPr>
              <w:rFonts w:cs="Arial"/>
              <w:color w:val="374C80" w:themeColor="accent1" w:themeShade="BF"/>
              <w:sz w:val="14"/>
              <w:szCs w:val="14"/>
            </w:rPr>
            <w:t xml:space="preserve">It may be necessary for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to provide the Insured’s personal information to others, such as other insurers or reinsurers, claims investigators, lawyers and other professionals, and government bodies.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will not under any circumstances trade, rent or sell the information.</w:t>
          </w:r>
        </w:p>
        <w:p w14:paraId="565A5F09" w14:textId="0A70883C" w:rsidR="004F6018" w:rsidRPr="00A87B30" w:rsidRDefault="00A87B30" w:rsidP="004F6018">
          <w:pPr>
            <w:pStyle w:val="BodyText"/>
            <w:spacing w:before="60"/>
            <w:ind w:left="0"/>
            <w:jc w:val="both"/>
            <w:rPr>
              <w:rFonts w:cs="Arial"/>
              <w:color w:val="374C80" w:themeColor="accent1" w:themeShade="BF"/>
              <w:sz w:val="14"/>
              <w:szCs w:val="14"/>
            </w:rPr>
          </w:pPr>
          <w:r>
            <w:rPr>
              <w:rFonts w:cs="Arial"/>
              <w:color w:val="374C80" w:themeColor="accent1" w:themeShade="BF"/>
              <w:sz w:val="14"/>
              <w:szCs w:val="14"/>
            </w:rPr>
            <w:t>Keystone</w:t>
          </w:r>
          <w:r w:rsidR="004F6018" w:rsidRPr="00A87B30">
            <w:rPr>
              <w:rFonts w:cs="Arial"/>
              <w:color w:val="374C80" w:themeColor="accent1" w:themeShade="BF"/>
              <w:sz w:val="14"/>
              <w:szCs w:val="14"/>
            </w:rPr>
            <w:t xml:space="preserve"> cannot properly quote insurance and cannot insure the Insured if they do not provide </w:t>
          </w:r>
          <w:r>
            <w:rPr>
              <w:rFonts w:cs="Arial"/>
              <w:color w:val="374C80" w:themeColor="accent1" w:themeShade="BF"/>
              <w:sz w:val="14"/>
              <w:szCs w:val="14"/>
            </w:rPr>
            <w:t>Keystone</w:t>
          </w:r>
          <w:r w:rsidR="004F6018" w:rsidRPr="00A87B30">
            <w:rPr>
              <w:rFonts w:cs="Arial"/>
              <w:color w:val="374C80" w:themeColor="accent1" w:themeShade="BF"/>
              <w:sz w:val="14"/>
              <w:szCs w:val="14"/>
            </w:rPr>
            <w:t xml:space="preserve"> with complete, accurate and up-to-date information.  If the Insured provide </w:t>
          </w:r>
          <w:r>
            <w:rPr>
              <w:rFonts w:cs="Arial"/>
              <w:color w:val="374C80" w:themeColor="accent1" w:themeShade="BF"/>
              <w:sz w:val="14"/>
              <w:szCs w:val="14"/>
            </w:rPr>
            <w:t>Keystone</w:t>
          </w:r>
          <w:r w:rsidR="004F6018" w:rsidRPr="00A87B30">
            <w:rPr>
              <w:rFonts w:cs="Arial"/>
              <w:color w:val="374C80" w:themeColor="accent1" w:themeShade="BF"/>
              <w:sz w:val="14"/>
              <w:szCs w:val="14"/>
            </w:rPr>
            <w:t xml:space="preserve"> with personal information about anyone else, </w:t>
          </w:r>
          <w:r>
            <w:rPr>
              <w:rFonts w:cs="Arial"/>
              <w:color w:val="374C80" w:themeColor="accent1" w:themeShade="BF"/>
              <w:sz w:val="14"/>
              <w:szCs w:val="14"/>
            </w:rPr>
            <w:t>Keystone</w:t>
          </w:r>
          <w:r w:rsidR="004F6018" w:rsidRPr="00A87B30">
            <w:rPr>
              <w:rFonts w:cs="Arial"/>
              <w:color w:val="374C80" w:themeColor="accent1" w:themeShade="BF"/>
              <w:sz w:val="14"/>
              <w:szCs w:val="14"/>
            </w:rPr>
            <w:t xml:space="preserve"> will rely on the Insured to have told them that their information will be provided to </w:t>
          </w:r>
          <w:r>
            <w:rPr>
              <w:rFonts w:cs="Arial"/>
              <w:color w:val="374C80" w:themeColor="accent1" w:themeShade="BF"/>
              <w:sz w:val="14"/>
              <w:szCs w:val="14"/>
            </w:rPr>
            <w:t>Keystone</w:t>
          </w:r>
          <w:r w:rsidR="004F6018" w:rsidRPr="00A87B30">
            <w:rPr>
              <w:rFonts w:cs="Arial"/>
              <w:color w:val="374C80" w:themeColor="accent1" w:themeShade="BF"/>
              <w:sz w:val="14"/>
              <w:szCs w:val="14"/>
            </w:rPr>
            <w:t xml:space="preserve">, to whom </w:t>
          </w:r>
          <w:r>
            <w:rPr>
              <w:rFonts w:cs="Arial"/>
              <w:color w:val="374C80" w:themeColor="accent1" w:themeShade="BF"/>
              <w:sz w:val="14"/>
              <w:szCs w:val="14"/>
            </w:rPr>
            <w:t>Keystone</w:t>
          </w:r>
          <w:r w:rsidR="004F6018" w:rsidRPr="00A87B30">
            <w:rPr>
              <w:rFonts w:cs="Arial"/>
              <w:color w:val="374C80" w:themeColor="accent1" w:themeShade="BF"/>
              <w:sz w:val="14"/>
              <w:szCs w:val="14"/>
            </w:rPr>
            <w:t xml:space="preserve"> may provide it, the purposes for which </w:t>
          </w:r>
          <w:r>
            <w:rPr>
              <w:rFonts w:cs="Arial"/>
              <w:color w:val="374C80" w:themeColor="accent1" w:themeShade="BF"/>
              <w:sz w:val="14"/>
              <w:szCs w:val="14"/>
            </w:rPr>
            <w:t>Keystone</w:t>
          </w:r>
          <w:r w:rsidR="004F6018" w:rsidRPr="00A87B30">
            <w:rPr>
              <w:rFonts w:cs="Arial"/>
              <w:color w:val="374C80" w:themeColor="accent1" w:themeShade="BF"/>
              <w:sz w:val="14"/>
              <w:szCs w:val="14"/>
            </w:rPr>
            <w:t xml:space="preserve"> will use it and that they can access it.  </w:t>
          </w:r>
          <w:r>
            <w:rPr>
              <w:rFonts w:cs="Arial"/>
              <w:color w:val="374C80" w:themeColor="accent1" w:themeShade="BF"/>
              <w:sz w:val="14"/>
              <w:szCs w:val="14"/>
            </w:rPr>
            <w:t>Keystone</w:t>
          </w:r>
          <w:r w:rsidR="004F6018" w:rsidRPr="00A87B30">
            <w:rPr>
              <w:rFonts w:cs="Arial"/>
              <w:color w:val="374C80" w:themeColor="accent1" w:themeShade="BF"/>
              <w:sz w:val="14"/>
              <w:szCs w:val="14"/>
            </w:rPr>
            <w:t xml:space="preserve"> relies on the Insured to have obtained their consent on these</w:t>
          </w:r>
          <w:r w:rsidR="004F6018" w:rsidRPr="00A87B30">
            <w:rPr>
              <w:rFonts w:cs="Arial"/>
              <w:color w:val="374C80" w:themeColor="accent1" w:themeShade="BF"/>
              <w:spacing w:val="-11"/>
              <w:sz w:val="14"/>
              <w:szCs w:val="14"/>
            </w:rPr>
            <w:t xml:space="preserve"> </w:t>
          </w:r>
          <w:r w:rsidR="004F6018" w:rsidRPr="00A87B30">
            <w:rPr>
              <w:rFonts w:cs="Arial"/>
              <w:color w:val="374C80" w:themeColor="accent1" w:themeShade="BF"/>
              <w:sz w:val="14"/>
              <w:szCs w:val="14"/>
            </w:rPr>
            <w:t>matters if the information is sensitive.</w:t>
          </w:r>
        </w:p>
        <w:p w14:paraId="63FCAD1E" w14:textId="77777777" w:rsidR="004F6018" w:rsidRPr="00A87B30" w:rsidRDefault="004F6018" w:rsidP="004F6018">
          <w:pPr>
            <w:pStyle w:val="Heading1"/>
            <w:spacing w:before="120"/>
            <w:ind w:left="0"/>
            <w:jc w:val="both"/>
            <w:rPr>
              <w:rFonts w:cs="Arial"/>
              <w:b w:val="0"/>
              <w:bCs w:val="0"/>
              <w:color w:val="374C80" w:themeColor="accent1" w:themeShade="BF"/>
              <w:sz w:val="14"/>
              <w:szCs w:val="14"/>
            </w:rPr>
          </w:pPr>
          <w:r w:rsidRPr="00A87B30">
            <w:rPr>
              <w:rFonts w:cs="Arial"/>
              <w:color w:val="374C80" w:themeColor="accent1" w:themeShade="BF"/>
              <w:sz w:val="14"/>
              <w:szCs w:val="14"/>
            </w:rPr>
            <w:t>Access to</w:t>
          </w:r>
          <w:r w:rsidRPr="00A87B30">
            <w:rPr>
              <w:rFonts w:cs="Arial"/>
              <w:color w:val="374C80" w:themeColor="accent1" w:themeShade="BF"/>
              <w:spacing w:val="-7"/>
              <w:sz w:val="14"/>
              <w:szCs w:val="14"/>
            </w:rPr>
            <w:t xml:space="preserve"> </w:t>
          </w:r>
          <w:r w:rsidRPr="00A87B30">
            <w:rPr>
              <w:rFonts w:cs="Arial"/>
              <w:color w:val="374C80" w:themeColor="accent1" w:themeShade="BF"/>
              <w:sz w:val="14"/>
              <w:szCs w:val="14"/>
            </w:rPr>
            <w:t>Information</w:t>
          </w:r>
        </w:p>
        <w:p w14:paraId="6F8A315C" w14:textId="69E479E2" w:rsidR="004F6018" w:rsidRPr="00A87B30" w:rsidRDefault="004F6018" w:rsidP="004F6018">
          <w:pPr>
            <w:pStyle w:val="BodyText"/>
            <w:ind w:left="0"/>
            <w:jc w:val="both"/>
            <w:rPr>
              <w:rFonts w:cs="Arial"/>
              <w:color w:val="374C80" w:themeColor="accent1" w:themeShade="BF"/>
              <w:sz w:val="14"/>
              <w:szCs w:val="14"/>
            </w:rPr>
          </w:pPr>
          <w:r w:rsidRPr="00A87B30">
            <w:rPr>
              <w:rFonts w:cs="Arial"/>
              <w:color w:val="374C80" w:themeColor="accent1" w:themeShade="BF"/>
              <w:sz w:val="14"/>
              <w:szCs w:val="14"/>
            </w:rPr>
            <w:t xml:space="preserve">The Insured can check the personal information </w:t>
          </w:r>
          <w:r w:rsidR="00A87B30">
            <w:rPr>
              <w:rFonts w:cs="Arial"/>
              <w:color w:val="374C80" w:themeColor="accent1" w:themeShade="BF"/>
              <w:sz w:val="14"/>
              <w:szCs w:val="14"/>
            </w:rPr>
            <w:t>Keystone</w:t>
          </w:r>
          <w:r w:rsidRPr="00A87B30">
            <w:rPr>
              <w:rFonts w:cs="Arial"/>
              <w:color w:val="374C80" w:themeColor="accent1" w:themeShade="BF"/>
              <w:sz w:val="14"/>
              <w:szCs w:val="14"/>
            </w:rPr>
            <w:t xml:space="preserve"> holds about them at any time.  Requests for access can be made in writing to:</w:t>
          </w:r>
        </w:p>
        <w:p w14:paraId="239491FB" w14:textId="77777777" w:rsidR="004F6018" w:rsidRPr="00A87B30" w:rsidRDefault="004F6018" w:rsidP="004F6018">
          <w:pPr>
            <w:pStyle w:val="BodyText"/>
            <w:spacing w:before="60"/>
            <w:ind w:left="0"/>
            <w:jc w:val="both"/>
            <w:rPr>
              <w:rFonts w:cs="Arial"/>
              <w:color w:val="374C80" w:themeColor="accent1" w:themeShade="BF"/>
              <w:sz w:val="14"/>
              <w:szCs w:val="14"/>
            </w:rPr>
          </w:pPr>
          <w:r w:rsidRPr="00A87B30">
            <w:rPr>
              <w:rFonts w:cs="Arial"/>
              <w:color w:val="374C80" w:themeColor="accent1" w:themeShade="BF"/>
              <w:sz w:val="14"/>
              <w:szCs w:val="14"/>
            </w:rPr>
            <w:t>The Privacy Officer</w:t>
          </w:r>
        </w:p>
        <w:p w14:paraId="15B111E5" w14:textId="05EE29FD" w:rsidR="004F6018" w:rsidRPr="00A87B30" w:rsidRDefault="00A87B30" w:rsidP="004F6018">
          <w:pPr>
            <w:pStyle w:val="BodyText"/>
            <w:ind w:left="0" w:right="73" w:firstLine="2"/>
            <w:rPr>
              <w:rFonts w:cs="Arial"/>
              <w:color w:val="374C80" w:themeColor="accent1" w:themeShade="BF"/>
              <w:sz w:val="14"/>
              <w:szCs w:val="14"/>
            </w:rPr>
          </w:pPr>
          <w:r>
            <w:rPr>
              <w:rFonts w:cs="Arial"/>
              <w:color w:val="374C80" w:themeColor="accent1" w:themeShade="BF"/>
              <w:sz w:val="14"/>
              <w:szCs w:val="14"/>
            </w:rPr>
            <w:t>Keystone</w:t>
          </w:r>
          <w:r w:rsidR="004F6018" w:rsidRPr="00A87B30">
            <w:rPr>
              <w:rFonts w:cs="Arial"/>
              <w:color w:val="374C80" w:themeColor="accent1" w:themeShade="BF"/>
              <w:sz w:val="14"/>
              <w:szCs w:val="14"/>
            </w:rPr>
            <w:t xml:space="preserve"> Underwriting </w:t>
          </w:r>
          <w:r>
            <w:rPr>
              <w:rFonts w:cs="Arial"/>
              <w:color w:val="374C80" w:themeColor="accent1" w:themeShade="BF"/>
              <w:sz w:val="14"/>
              <w:szCs w:val="14"/>
            </w:rPr>
            <w:t>Australia</w:t>
          </w:r>
          <w:r w:rsidR="004F6018" w:rsidRPr="00A87B30">
            <w:rPr>
              <w:rFonts w:cs="Arial"/>
              <w:color w:val="374C80" w:themeColor="accent1" w:themeShade="BF"/>
              <w:sz w:val="14"/>
              <w:szCs w:val="14"/>
            </w:rPr>
            <w:t xml:space="preserve"> Pty Ltd</w:t>
          </w:r>
        </w:p>
        <w:p w14:paraId="0195CEA7" w14:textId="5FB47A2E" w:rsidR="004F6018" w:rsidRDefault="008C107E" w:rsidP="008C107E">
          <w:pPr>
            <w:pStyle w:val="BodyText"/>
            <w:ind w:left="0" w:right="74"/>
            <w:rPr>
              <w:rFonts w:cs="Arial"/>
              <w:color w:val="374C80" w:themeColor="accent1" w:themeShade="BF"/>
              <w:sz w:val="14"/>
              <w:szCs w:val="14"/>
            </w:rPr>
          </w:pPr>
          <w:r>
            <w:rPr>
              <w:rFonts w:cs="Arial"/>
              <w:color w:val="374C80" w:themeColor="accent1" w:themeShade="BF"/>
              <w:sz w:val="14"/>
              <w:szCs w:val="14"/>
            </w:rPr>
            <w:t>1</w:t>
          </w:r>
          <w:r w:rsidR="00107625">
            <w:rPr>
              <w:rFonts w:cs="Arial"/>
              <w:color w:val="374C80" w:themeColor="accent1" w:themeShade="BF"/>
              <w:sz w:val="14"/>
              <w:szCs w:val="14"/>
            </w:rPr>
            <w:t>7</w:t>
          </w:r>
          <w:r>
            <w:rPr>
              <w:rFonts w:cs="Arial"/>
              <w:color w:val="374C80" w:themeColor="accent1" w:themeShade="BF"/>
              <w:sz w:val="14"/>
              <w:szCs w:val="14"/>
            </w:rPr>
            <w:t>/296 Bay Road</w:t>
          </w:r>
        </w:p>
        <w:p w14:paraId="693359E2" w14:textId="26EF45DE" w:rsidR="008C107E" w:rsidRPr="00A87B30" w:rsidRDefault="008C107E" w:rsidP="00B5351C">
          <w:pPr>
            <w:pStyle w:val="BodyText"/>
            <w:spacing w:after="60"/>
            <w:ind w:left="0" w:right="74"/>
            <w:rPr>
              <w:rFonts w:cs="Arial"/>
              <w:color w:val="374C80" w:themeColor="accent1" w:themeShade="BF"/>
              <w:sz w:val="14"/>
              <w:szCs w:val="14"/>
            </w:rPr>
          </w:pPr>
          <w:r>
            <w:rPr>
              <w:rFonts w:cs="Arial"/>
              <w:color w:val="374C80" w:themeColor="accent1" w:themeShade="BF"/>
              <w:sz w:val="14"/>
              <w:szCs w:val="14"/>
            </w:rPr>
            <w:t>Cheltenham, VIC 3192</w:t>
          </w:r>
        </w:p>
        <w:p w14:paraId="3BB0E757" w14:textId="1543484B" w:rsidR="00035256" w:rsidRPr="00A87B30" w:rsidRDefault="00A87B30" w:rsidP="004F6018">
          <w:pPr>
            <w:pStyle w:val="Heading1"/>
            <w:ind w:left="0"/>
            <w:jc w:val="both"/>
            <w:rPr>
              <w:rFonts w:cs="Arial"/>
              <w:color w:val="374C80" w:themeColor="accent1" w:themeShade="BF"/>
              <w:sz w:val="14"/>
              <w:szCs w:val="14"/>
            </w:rPr>
          </w:pPr>
          <w:r>
            <w:rPr>
              <w:rFonts w:cs="Arial"/>
              <w:b w:val="0"/>
              <w:color w:val="374C80" w:themeColor="accent1" w:themeShade="BF"/>
              <w:sz w:val="14"/>
              <w:szCs w:val="14"/>
            </w:rPr>
            <w:t>Keystone</w:t>
          </w:r>
          <w:r w:rsidR="004F6018" w:rsidRPr="00A87B30">
            <w:rPr>
              <w:rFonts w:cs="Arial"/>
              <w:b w:val="0"/>
              <w:color w:val="374C80" w:themeColor="accent1" w:themeShade="BF"/>
              <w:sz w:val="14"/>
              <w:szCs w:val="14"/>
            </w:rPr>
            <w:t xml:space="preserve"> will keep the Insured informed of any delays in responding to the Insured’s request throughout the</w:t>
          </w:r>
          <w:r w:rsidR="004F6018" w:rsidRPr="00A87B30">
            <w:rPr>
              <w:rFonts w:cs="Arial"/>
              <w:b w:val="0"/>
              <w:color w:val="374C80" w:themeColor="accent1" w:themeShade="BF"/>
              <w:spacing w:val="-25"/>
              <w:sz w:val="14"/>
              <w:szCs w:val="14"/>
            </w:rPr>
            <w:t xml:space="preserve"> </w:t>
          </w:r>
          <w:r w:rsidR="004F6018" w:rsidRPr="00A87B30">
            <w:rPr>
              <w:rFonts w:cs="Arial"/>
              <w:b w:val="0"/>
              <w:color w:val="374C80" w:themeColor="accent1" w:themeShade="BF"/>
              <w:sz w:val="14"/>
              <w:szCs w:val="14"/>
            </w:rPr>
            <w:t>process</w:t>
          </w:r>
          <w:r w:rsidR="004F6018" w:rsidRPr="00A87B30">
            <w:rPr>
              <w:rFonts w:cs="Arial"/>
              <w:color w:val="374C80" w:themeColor="accent1" w:themeShade="BF"/>
              <w:sz w:val="14"/>
              <w:szCs w:val="14"/>
            </w:rPr>
            <w:t>.</w:t>
          </w:r>
        </w:p>
        <w:p w14:paraId="6338BBAC" w14:textId="0EB861DC" w:rsidR="00035256" w:rsidRPr="00A87B30" w:rsidRDefault="00035256" w:rsidP="004F6018">
          <w:pPr>
            <w:pStyle w:val="Heading1"/>
            <w:ind w:left="0"/>
            <w:jc w:val="both"/>
            <w:rPr>
              <w:rFonts w:cs="Arial"/>
              <w:color w:val="374C80" w:themeColor="accent1" w:themeShade="BF"/>
              <w:sz w:val="14"/>
              <w:szCs w:val="14"/>
            </w:rPr>
          </w:pPr>
        </w:p>
        <w:p w14:paraId="528EFD01" w14:textId="77777777" w:rsidR="00035256" w:rsidRPr="00A87B30" w:rsidRDefault="00035256" w:rsidP="004F6018">
          <w:pPr>
            <w:pStyle w:val="Heading1"/>
            <w:ind w:left="0"/>
            <w:jc w:val="both"/>
            <w:rPr>
              <w:rFonts w:cs="Arial"/>
              <w:color w:val="374C80" w:themeColor="accent1" w:themeShade="BF"/>
              <w:sz w:val="14"/>
              <w:szCs w:val="14"/>
            </w:rPr>
            <w:sectPr w:rsidR="00035256" w:rsidRPr="00A87B30" w:rsidSect="003F603C">
              <w:type w:val="continuous"/>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p w14:paraId="6B258A4C" w14:textId="6CF63089" w:rsidR="004F6018" w:rsidRPr="00A87B30" w:rsidRDefault="004F6018" w:rsidP="004F6018">
          <w:pPr>
            <w:pStyle w:val="Heading1"/>
            <w:ind w:left="0"/>
            <w:jc w:val="both"/>
            <w:rPr>
              <w:rFonts w:cs="Arial"/>
              <w:color w:val="374C80" w:themeColor="accent1" w:themeShade="BF"/>
              <w:sz w:val="14"/>
              <w:szCs w:val="14"/>
            </w:rPr>
          </w:pPr>
        </w:p>
        <w:p w14:paraId="3D0C901A" w14:textId="77777777" w:rsidR="00035256" w:rsidRPr="00A87B30" w:rsidRDefault="00035256" w:rsidP="004F6018">
          <w:pPr>
            <w:pStyle w:val="Heading1"/>
            <w:ind w:left="0"/>
            <w:jc w:val="both"/>
            <w:rPr>
              <w:rFonts w:cs="Arial"/>
              <w:color w:val="374C80" w:themeColor="accent1" w:themeShade="BF"/>
              <w:sz w:val="20"/>
              <w:szCs w:val="20"/>
            </w:rPr>
          </w:pPr>
        </w:p>
        <w:p w14:paraId="1A377734" w14:textId="77777777" w:rsidR="004F6018" w:rsidRPr="00A87B30" w:rsidRDefault="004F6018" w:rsidP="004F6018">
          <w:pPr>
            <w:pStyle w:val="Heading1"/>
            <w:ind w:left="0"/>
            <w:jc w:val="both"/>
            <w:rPr>
              <w:rFonts w:cs="Arial"/>
              <w:color w:val="374C80" w:themeColor="accent1" w:themeShade="BF"/>
              <w:sz w:val="20"/>
              <w:szCs w:val="20"/>
            </w:rPr>
            <w:sectPr w:rsidR="004F6018" w:rsidRPr="00A87B30" w:rsidSect="00A066E8">
              <w:type w:val="continuous"/>
              <w:pgSz w:w="11906" w:h="16838" w:code="9"/>
              <w:pgMar w:top="1440" w:right="1440" w:bottom="1440" w:left="1440" w:header="708" w:footer="501"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num="2" w:space="708"/>
              <w:titlePg/>
              <w:docGrid w:linePitch="360"/>
            </w:sectPr>
          </w:pPr>
        </w:p>
        <w:bookmarkEnd w:id="10"/>
        <w:p w14:paraId="400FFA7E" w14:textId="77777777" w:rsidR="00683944" w:rsidRPr="009C29F7" w:rsidRDefault="00683944" w:rsidP="00683944">
          <w:pPr>
            <w:pStyle w:val="Heading1"/>
            <w:ind w:left="0"/>
            <w:jc w:val="both"/>
            <w:rPr>
              <w:rFonts w:cs="Arial"/>
              <w:color w:val="374C80" w:themeColor="accent1" w:themeShade="BF"/>
              <w:sz w:val="20"/>
              <w:szCs w:val="20"/>
            </w:rPr>
          </w:pPr>
        </w:p>
        <w:p w14:paraId="400987FE" w14:textId="77777777" w:rsidR="00683944" w:rsidRPr="00F44017" w:rsidRDefault="00683944" w:rsidP="00683944">
          <w:pPr>
            <w:widowControl w:val="0"/>
            <w:spacing w:after="120" w:line="240" w:lineRule="auto"/>
            <w:outlineLvl w:val="0"/>
            <w:rPr>
              <w:rFonts w:ascii="Arial" w:eastAsia="Arial" w:hAnsi="Arial" w:cs="Arial"/>
              <w:b/>
              <w:bCs/>
              <w:color w:val="374C80" w:themeColor="accent1" w:themeShade="BF"/>
              <w:sz w:val="20"/>
              <w:szCs w:val="20"/>
              <w:lang w:val="en-US"/>
            </w:rPr>
          </w:pPr>
          <w:r w:rsidRPr="00F44017">
            <w:rPr>
              <w:rFonts w:ascii="Arial" w:eastAsia="Arial" w:hAnsi="Arial" w:cs="Arial"/>
              <w:b/>
              <w:bCs/>
              <w:color w:val="374C80" w:themeColor="accent1" w:themeShade="BF"/>
              <w:sz w:val="20"/>
              <w:szCs w:val="20"/>
              <w:lang w:val="en-US"/>
            </w:rPr>
            <w:t>General Insurance Code of Practice</w:t>
          </w:r>
        </w:p>
        <w:p w14:paraId="48B2FB68" w14:textId="77777777" w:rsidR="00683944" w:rsidRPr="00F44017" w:rsidRDefault="00683944" w:rsidP="00683944">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The Insurance Council of Australia Limited has developed the General Insurance Code of Practice (“the Code”), which is a voluntary self-regulatory code. The Code aims to raise the standards of practice and service in the insurance industry.  </w:t>
          </w:r>
        </w:p>
        <w:p w14:paraId="1563A059" w14:textId="77777777" w:rsidR="00683944" w:rsidRPr="00F44017" w:rsidRDefault="00683944" w:rsidP="00683944">
          <w:pPr>
            <w:spacing w:after="0" w:line="240" w:lineRule="auto"/>
            <w:rPr>
              <w:rFonts w:ascii="Arial" w:eastAsia="Calibri" w:hAnsi="Arial" w:cs="Arial"/>
              <w:color w:val="374C80" w:themeColor="accent1" w:themeShade="BF"/>
              <w:sz w:val="14"/>
              <w:szCs w:val="14"/>
            </w:rPr>
          </w:pPr>
        </w:p>
        <w:p w14:paraId="2A0B2876" w14:textId="77777777" w:rsidR="00683944" w:rsidRPr="00F44017" w:rsidRDefault="00683944" w:rsidP="00683944">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Lloyd’s has adopted the Code on terms agreed with the Insurance Council of Australia.  For further information on the Code please visit </w:t>
          </w:r>
          <w:hyperlink r:id="rId16" w:history="1">
            <w:r w:rsidRPr="00F44017">
              <w:rPr>
                <w:rStyle w:val="Hyperlink"/>
                <w:rFonts w:ascii="Arial" w:eastAsia="Arial" w:hAnsi="Arial" w:cs="Arial"/>
                <w:sz w:val="14"/>
                <w:szCs w:val="14"/>
              </w:rPr>
              <w:t>www.codeofpractice.com.au</w:t>
            </w:r>
          </w:hyperlink>
          <w:r w:rsidRPr="00F44017">
            <w:rPr>
              <w:rFonts w:ascii="Arial" w:eastAsia="Calibri" w:hAnsi="Arial" w:cs="Arial"/>
              <w:color w:val="374C80" w:themeColor="accent1" w:themeShade="BF"/>
              <w:sz w:val="14"/>
              <w:szCs w:val="14"/>
            </w:rPr>
            <w:t xml:space="preserve">. </w:t>
          </w:r>
        </w:p>
        <w:p w14:paraId="091BFE34" w14:textId="77777777" w:rsidR="00683944" w:rsidRPr="00F44017" w:rsidRDefault="00683944" w:rsidP="00683944">
          <w:pPr>
            <w:spacing w:after="0" w:line="240" w:lineRule="auto"/>
            <w:rPr>
              <w:rFonts w:ascii="Arial" w:eastAsia="Calibri" w:hAnsi="Arial" w:cs="Arial"/>
              <w:color w:val="374C80" w:themeColor="accent1" w:themeShade="BF"/>
              <w:sz w:val="14"/>
              <w:szCs w:val="14"/>
            </w:rPr>
          </w:pPr>
        </w:p>
        <w:p w14:paraId="11F3C15F" w14:textId="77777777" w:rsidR="00683944" w:rsidRPr="00F44017" w:rsidRDefault="00683944" w:rsidP="00683944">
          <w:pPr>
            <w:spacing w:after="0" w:line="240" w:lineRule="auto"/>
            <w:rPr>
              <w:rFonts w:ascii="Arial" w:eastAsia="Calibri" w:hAnsi="Arial" w:cs="Arial"/>
              <w:color w:val="374C80" w:themeColor="accent1" w:themeShade="BF"/>
              <w:sz w:val="14"/>
              <w:szCs w:val="14"/>
            </w:rPr>
          </w:pPr>
          <w:r w:rsidRPr="00F44017">
            <w:rPr>
              <w:rFonts w:ascii="Arial" w:eastAsia="Calibri" w:hAnsi="Arial" w:cs="Arial"/>
              <w:color w:val="374C80" w:themeColor="accent1" w:themeShade="BF"/>
              <w:sz w:val="14"/>
              <w:szCs w:val="14"/>
            </w:rPr>
            <w:t xml:space="preserve">The Code Governance Committee (CGC) is an independent body that monitors and enforces insurers’ compliance with the Code. For more information on the Code Governance Committee (CGC) go to </w:t>
          </w:r>
          <w:hyperlink r:id="rId17" w:history="1">
            <w:r w:rsidRPr="00F44017">
              <w:rPr>
                <w:rStyle w:val="Hyperlink"/>
                <w:rFonts w:ascii="Arial" w:eastAsia="Arial" w:hAnsi="Arial" w:cs="Arial"/>
                <w:sz w:val="14"/>
                <w:szCs w:val="14"/>
              </w:rPr>
              <w:t>www.insurancecode.org.au</w:t>
            </w:r>
          </w:hyperlink>
          <w:r w:rsidRPr="00F44017">
            <w:rPr>
              <w:rFonts w:ascii="Arial" w:eastAsia="Calibri" w:hAnsi="Arial" w:cs="Arial"/>
              <w:color w:val="374C80" w:themeColor="accent1" w:themeShade="BF"/>
              <w:sz w:val="14"/>
              <w:szCs w:val="14"/>
            </w:rPr>
            <w:t>.</w:t>
          </w:r>
        </w:p>
        <w:p w14:paraId="4F4E20FE" w14:textId="77777777" w:rsidR="00683944" w:rsidRPr="00F44017" w:rsidRDefault="00683944" w:rsidP="00683944">
          <w:pPr>
            <w:widowControl w:val="0"/>
            <w:spacing w:before="240" w:after="120" w:line="240" w:lineRule="auto"/>
            <w:outlineLvl w:val="0"/>
            <w:rPr>
              <w:rFonts w:ascii="Arial" w:eastAsia="Arial" w:hAnsi="Arial" w:cs="Arial"/>
              <w:b/>
              <w:bCs/>
              <w:color w:val="374C80" w:themeColor="accent1" w:themeShade="BF"/>
              <w:sz w:val="20"/>
              <w:szCs w:val="20"/>
              <w:lang w:val="en-US"/>
            </w:rPr>
          </w:pPr>
          <w:r w:rsidRPr="00F44017">
            <w:rPr>
              <w:rFonts w:ascii="Arial" w:eastAsia="Arial" w:hAnsi="Arial" w:cs="Arial"/>
              <w:b/>
              <w:bCs/>
              <w:color w:val="374C80" w:themeColor="accent1" w:themeShade="BF"/>
              <w:sz w:val="20"/>
              <w:szCs w:val="20"/>
              <w:lang w:val="en-US"/>
            </w:rPr>
            <w:t>Complaints and Disputes</w:t>
          </w:r>
        </w:p>
        <w:p w14:paraId="0354950E" w14:textId="77777777" w:rsidR="00683944" w:rsidRPr="00F44017" w:rsidRDefault="00683944" w:rsidP="00683944">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If you have any concerns or wish to make a complaint in relation to this policy, our services or your insurance claim, please let us know and we will attempt to resolve your concerns in accordance with our Internal Dispute Resolution procedure.  Please contact Keystone Underwriting Australia Pty Ltd in the first instance:</w:t>
          </w:r>
        </w:p>
        <w:p w14:paraId="5EE6F953" w14:textId="77777777" w:rsidR="00683944" w:rsidRPr="00F44017" w:rsidRDefault="00683944" w:rsidP="00683944">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The Complaints Officer</w:t>
          </w:r>
        </w:p>
        <w:p w14:paraId="5DF7CAAE" w14:textId="77777777" w:rsidR="00683944" w:rsidRPr="00F44017" w:rsidRDefault="00683944" w:rsidP="00683944">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Keystone Underwriting Australia Pty Ltd</w:t>
          </w:r>
        </w:p>
        <w:p w14:paraId="06276AC7" w14:textId="77777777" w:rsidR="00683944" w:rsidRPr="00F44017" w:rsidRDefault="00683944" w:rsidP="00683944">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17/296 Bay Road</w:t>
          </w:r>
        </w:p>
        <w:p w14:paraId="3138078C" w14:textId="77777777" w:rsidR="00683944" w:rsidRPr="00F44017" w:rsidRDefault="00683944" w:rsidP="00683944">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Cheltenham, VIC 3192</w:t>
          </w:r>
        </w:p>
        <w:p w14:paraId="4D8642A0" w14:textId="77777777" w:rsidR="00683944" w:rsidRPr="00F44017" w:rsidRDefault="00683944" w:rsidP="00683944">
          <w:pPr>
            <w:pStyle w:val="BodyText"/>
            <w:ind w:left="22" w:right="30" w:firstLine="2"/>
            <w:rPr>
              <w:rFonts w:cs="Arial"/>
              <w:color w:val="374C80" w:themeColor="accent1" w:themeShade="BF"/>
              <w:sz w:val="14"/>
              <w:szCs w:val="14"/>
            </w:rPr>
          </w:pPr>
          <w:r w:rsidRPr="00F44017">
            <w:rPr>
              <w:rFonts w:cs="Arial"/>
              <w:color w:val="374C80" w:themeColor="accent1" w:themeShade="BF"/>
              <w:sz w:val="14"/>
              <w:szCs w:val="14"/>
            </w:rPr>
            <w:t>Phone: 1300 946 530</w:t>
          </w:r>
        </w:p>
        <w:p w14:paraId="32B6D9E1" w14:textId="77777777" w:rsidR="00683944" w:rsidRPr="00F44017" w:rsidRDefault="00683944" w:rsidP="00683944">
          <w:pPr>
            <w:pStyle w:val="BodyText"/>
            <w:ind w:left="22" w:firstLine="2"/>
            <w:rPr>
              <w:rFonts w:cs="Arial"/>
              <w:color w:val="374C80" w:themeColor="accent1" w:themeShade="BF"/>
              <w:sz w:val="14"/>
              <w:szCs w:val="14"/>
            </w:rPr>
          </w:pPr>
          <w:r w:rsidRPr="00F44017">
            <w:rPr>
              <w:rFonts w:cs="Arial"/>
              <w:color w:val="374C80" w:themeColor="accent1" w:themeShade="BF"/>
              <w:sz w:val="14"/>
              <w:szCs w:val="14"/>
            </w:rPr>
            <w:t xml:space="preserve">Email:  </w:t>
          </w:r>
          <w:hyperlink r:id="rId18" w:history="1">
            <w:r w:rsidRPr="00F44017">
              <w:rPr>
                <w:rStyle w:val="Hyperlink"/>
                <w:rFonts w:cs="Arial"/>
                <w:sz w:val="14"/>
                <w:szCs w:val="14"/>
              </w:rPr>
              <w:t>complaints@ksua.com.au</w:t>
            </w:r>
          </w:hyperlink>
          <w:r w:rsidRPr="00F44017">
            <w:rPr>
              <w:rFonts w:cs="Arial"/>
              <w:color w:val="374C80" w:themeColor="accent1" w:themeShade="BF"/>
              <w:sz w:val="14"/>
              <w:szCs w:val="14"/>
            </w:rPr>
            <w:t xml:space="preserve"> </w:t>
          </w:r>
        </w:p>
        <w:p w14:paraId="2BD159D7" w14:textId="77777777" w:rsidR="00683944" w:rsidRPr="00F44017" w:rsidRDefault="00683944" w:rsidP="00683944">
          <w:pPr>
            <w:spacing w:after="0" w:line="240" w:lineRule="auto"/>
            <w:rPr>
              <w:rFonts w:ascii="Arial" w:hAnsi="Arial" w:cs="Arial"/>
              <w:color w:val="374C80" w:themeColor="accent1" w:themeShade="BF"/>
              <w:sz w:val="14"/>
              <w:szCs w:val="14"/>
            </w:rPr>
          </w:pPr>
        </w:p>
        <w:p w14:paraId="1970636D" w14:textId="77777777" w:rsidR="00683944" w:rsidRPr="00F44017" w:rsidRDefault="00683944" w:rsidP="00683944">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We will acknowledge receipt of your complaint and do our utmost to resolve the complaint to your satisfaction within 10 business days. </w:t>
          </w:r>
        </w:p>
        <w:p w14:paraId="07A309AB" w14:textId="77777777" w:rsidR="00683944" w:rsidRPr="00F44017" w:rsidRDefault="00683944" w:rsidP="00683944">
          <w:pPr>
            <w:spacing w:after="0" w:line="240" w:lineRule="auto"/>
            <w:rPr>
              <w:rFonts w:ascii="Arial" w:hAnsi="Arial" w:cs="Arial"/>
              <w:color w:val="374C80" w:themeColor="accent1" w:themeShade="BF"/>
              <w:sz w:val="14"/>
              <w:szCs w:val="14"/>
            </w:rPr>
          </w:pPr>
        </w:p>
        <w:p w14:paraId="14B69A06" w14:textId="77777777" w:rsidR="00683944" w:rsidRPr="00F44017" w:rsidRDefault="00683944" w:rsidP="00683944">
          <w:pPr>
            <w:spacing w:after="0" w:line="240" w:lineRule="auto"/>
            <w:rPr>
              <w:rFonts w:ascii="Arial" w:hAnsi="Arial" w:cs="Arial"/>
              <w:color w:val="374C80" w:themeColor="accent1" w:themeShade="BF"/>
              <w:sz w:val="14"/>
              <w:szCs w:val="14"/>
            </w:rPr>
          </w:pPr>
          <w:bookmarkStart w:id="17" w:name="_Hlk68707724"/>
          <w:r w:rsidRPr="00F44017">
            <w:rPr>
              <w:rFonts w:ascii="Arial" w:hAnsi="Arial" w:cs="Arial"/>
              <w:color w:val="374C80" w:themeColor="accent1" w:themeShade="BF"/>
              <w:sz w:val="14"/>
              <w:szCs w:val="14"/>
            </w:rPr>
            <w:t>If we cannot resolve your complaint to your satisfaction, we will escalate your matter to Lloyd’s Australia who will determine whether it will be reviewed by their office or the Lloyd’s UK Complaints team.  Lloyd’s contact details are:</w:t>
          </w:r>
        </w:p>
        <w:p w14:paraId="3C3F94CC" w14:textId="77777777" w:rsidR="00683944" w:rsidRPr="00F44017" w:rsidRDefault="00683944" w:rsidP="00683944">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Lloyd’s Australia Limited</w:t>
          </w:r>
        </w:p>
        <w:p w14:paraId="6E3C2DEC" w14:textId="77777777" w:rsidR="00683944" w:rsidRPr="00F44017" w:rsidRDefault="00683944" w:rsidP="00683944">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Email: </w:t>
          </w:r>
          <w:hyperlink r:id="rId19" w:history="1">
            <w:r w:rsidRPr="00F44017">
              <w:rPr>
                <w:rStyle w:val="Hyperlink"/>
                <w:rFonts w:ascii="Arial" w:eastAsia="Arial" w:hAnsi="Arial" w:cs="Arial"/>
                <w:sz w:val="14"/>
                <w:szCs w:val="14"/>
              </w:rPr>
              <w:t>idraustralia@lloyds.com</w:t>
            </w:r>
          </w:hyperlink>
        </w:p>
        <w:p w14:paraId="15BAB272" w14:textId="77777777" w:rsidR="00683944" w:rsidRPr="00F44017" w:rsidRDefault="00683944" w:rsidP="00683944">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(02) 8298 0783</w:t>
          </w:r>
        </w:p>
        <w:p w14:paraId="365C6EB2" w14:textId="77777777" w:rsidR="00683944" w:rsidRPr="00F44017" w:rsidRDefault="00683944" w:rsidP="00683944">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Post: Suite 1603 Level 16, 1 Macquarie Place, Sydney NSW 2000</w:t>
          </w:r>
        </w:p>
        <w:bookmarkEnd w:id="17"/>
        <w:p w14:paraId="130F6DBF" w14:textId="77777777" w:rsidR="00683944" w:rsidRPr="00F44017" w:rsidRDefault="00683944" w:rsidP="00683944">
          <w:pPr>
            <w:spacing w:after="0" w:line="240" w:lineRule="auto"/>
            <w:rPr>
              <w:rFonts w:ascii="Arial" w:hAnsi="Arial" w:cs="Arial"/>
              <w:color w:val="374C80" w:themeColor="accent1" w:themeShade="BF"/>
              <w:sz w:val="14"/>
              <w:szCs w:val="14"/>
            </w:rPr>
          </w:pPr>
        </w:p>
        <w:p w14:paraId="51F1EC03" w14:textId="77777777" w:rsidR="00683944" w:rsidRPr="00F44017" w:rsidRDefault="00683944" w:rsidP="00683944">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A final decision will be provided to you within 30 calendar days of the date on which you first made the complaint unless certain exceptions apply.  </w:t>
          </w:r>
        </w:p>
        <w:p w14:paraId="48F80EB3" w14:textId="77777777" w:rsidR="00683944" w:rsidRPr="00F44017" w:rsidRDefault="00683944" w:rsidP="00683944">
          <w:pPr>
            <w:spacing w:after="0" w:line="240" w:lineRule="auto"/>
            <w:rPr>
              <w:rFonts w:ascii="Arial" w:hAnsi="Arial" w:cs="Arial"/>
              <w:color w:val="374C80" w:themeColor="accent1" w:themeShade="BF"/>
              <w:sz w:val="14"/>
              <w:szCs w:val="14"/>
            </w:rPr>
          </w:pPr>
        </w:p>
        <w:p w14:paraId="6F58BA2C" w14:textId="77777777" w:rsidR="00683944" w:rsidRPr="00F44017" w:rsidRDefault="00683944" w:rsidP="00683944">
          <w:pPr>
            <w:spacing w:after="0" w:line="240" w:lineRule="auto"/>
            <w:rPr>
              <w:rFonts w:ascii="Arial" w:hAnsi="Arial" w:cs="Arial"/>
              <w:color w:val="374C80" w:themeColor="accent1" w:themeShade="BF"/>
              <w:sz w:val="14"/>
              <w:szCs w:val="14"/>
            </w:rPr>
          </w:pPr>
          <w:bookmarkStart w:id="18" w:name="_Hlk68708040"/>
          <w:bookmarkStart w:id="19" w:name="_Hlk68853018"/>
          <w:r w:rsidRPr="00F44017">
            <w:rPr>
              <w:rFonts w:ascii="Arial" w:hAnsi="Arial" w:cs="Arial"/>
              <w:color w:val="374C80" w:themeColor="accent1" w:themeShade="BF"/>
              <w:sz w:val="14"/>
              <w:szCs w:val="14"/>
            </w:rPr>
            <w:t>You may refer your complaint to the Australian Financial Complaints Authority (AFCA)</w:t>
          </w:r>
          <w:bookmarkEnd w:id="18"/>
          <w:r w:rsidRPr="00F44017">
            <w:rPr>
              <w:rFonts w:ascii="Arial" w:hAnsi="Arial" w:cs="Arial"/>
              <w:color w:val="374C80" w:themeColor="accent1" w:themeShade="BF"/>
              <w:sz w:val="14"/>
              <w:szCs w:val="14"/>
            </w:rPr>
            <w:t xml:space="preserve">, if your complaint is not resolved to your satisfaction within 30 calendar days of the date on which you first made the complaint or at any time. </w:t>
          </w:r>
          <w:bookmarkEnd w:id="19"/>
          <w:r w:rsidRPr="00F44017">
            <w:rPr>
              <w:rFonts w:ascii="Arial" w:hAnsi="Arial" w:cs="Arial"/>
              <w:color w:val="374C80" w:themeColor="accent1" w:themeShade="BF"/>
              <w:sz w:val="14"/>
              <w:szCs w:val="14"/>
            </w:rPr>
            <w:t xml:space="preserve"> AFCA can be contacted as follows: </w:t>
          </w:r>
        </w:p>
        <w:p w14:paraId="39EB1F53" w14:textId="77777777" w:rsidR="00683944" w:rsidRPr="00F44017" w:rsidRDefault="00683944" w:rsidP="00683944">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1800 931 678</w:t>
          </w:r>
        </w:p>
        <w:p w14:paraId="0C1D7804" w14:textId="77777777" w:rsidR="00683944" w:rsidRPr="00F44017" w:rsidRDefault="00683944" w:rsidP="00683944">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Email: </w:t>
          </w:r>
          <w:hyperlink r:id="rId20" w:history="1">
            <w:r w:rsidRPr="00F44017">
              <w:rPr>
                <w:rStyle w:val="Hyperlink"/>
                <w:rFonts w:ascii="Arial" w:hAnsi="Arial" w:cs="Arial"/>
                <w:color w:val="374C80" w:themeColor="accent1" w:themeShade="BF"/>
                <w:sz w:val="14"/>
                <w:szCs w:val="14"/>
              </w:rPr>
              <w:t>i</w:t>
            </w:r>
            <w:r w:rsidRPr="00187619">
              <w:rPr>
                <w:rStyle w:val="Hyperlink"/>
                <w:rFonts w:ascii="Arial" w:eastAsia="Arial" w:hAnsi="Arial" w:cs="Arial"/>
                <w:sz w:val="14"/>
                <w:szCs w:val="14"/>
              </w:rPr>
              <w:t>nfo@afca.org.au</w:t>
            </w:r>
          </w:hyperlink>
        </w:p>
        <w:p w14:paraId="6191E228" w14:textId="77777777" w:rsidR="00683944" w:rsidRPr="00F44017" w:rsidRDefault="00683944" w:rsidP="00683944">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Post: GPO Box 3 Melbourne VIC 3001</w:t>
          </w:r>
        </w:p>
        <w:p w14:paraId="349DF4EB" w14:textId="77777777" w:rsidR="00683944" w:rsidRPr="00F44017" w:rsidRDefault="00683944" w:rsidP="00683944">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 xml:space="preserve">Website: </w:t>
          </w:r>
          <w:hyperlink r:id="rId21" w:history="1">
            <w:r w:rsidRPr="00187619">
              <w:rPr>
                <w:rStyle w:val="Hyperlink"/>
                <w:rFonts w:ascii="Arial" w:eastAsia="Arial" w:hAnsi="Arial" w:cs="Arial"/>
                <w:sz w:val="14"/>
                <w:szCs w:val="14"/>
              </w:rPr>
              <w:t>www.afca.org.au</w:t>
            </w:r>
          </w:hyperlink>
          <w:r w:rsidRPr="00F44017">
            <w:rPr>
              <w:rFonts w:ascii="Arial" w:hAnsi="Arial" w:cs="Arial"/>
              <w:color w:val="374C80" w:themeColor="accent1" w:themeShade="BF"/>
              <w:sz w:val="14"/>
              <w:szCs w:val="14"/>
            </w:rPr>
            <w:t xml:space="preserve"> </w:t>
          </w:r>
        </w:p>
        <w:p w14:paraId="2AC9B3CA" w14:textId="77777777" w:rsidR="00683944" w:rsidRPr="00F44017" w:rsidRDefault="00683944" w:rsidP="00683944">
          <w:pPr>
            <w:spacing w:after="0" w:line="240" w:lineRule="auto"/>
            <w:rPr>
              <w:rFonts w:ascii="Arial" w:hAnsi="Arial" w:cs="Arial"/>
              <w:color w:val="374C80" w:themeColor="accent1" w:themeShade="BF"/>
              <w:sz w:val="14"/>
              <w:szCs w:val="14"/>
            </w:rPr>
          </w:pPr>
        </w:p>
        <w:p w14:paraId="17030CC0" w14:textId="77777777" w:rsidR="00683944" w:rsidRPr="00F44017" w:rsidRDefault="00683944" w:rsidP="00683944">
          <w:pPr>
            <w:spacing w:after="0" w:line="240" w:lineRule="auto"/>
            <w:rPr>
              <w:rFonts w:ascii="Arial" w:hAnsi="Arial" w:cs="Arial"/>
              <w:color w:val="374C80" w:themeColor="accent1" w:themeShade="BF"/>
              <w:sz w:val="14"/>
              <w:szCs w:val="14"/>
            </w:rPr>
          </w:pPr>
          <w:bookmarkStart w:id="20" w:name="_Hlk68770731"/>
          <w:r w:rsidRPr="00F44017">
            <w:rPr>
              <w:rFonts w:ascii="Arial" w:hAnsi="Arial" w:cs="Arial"/>
              <w:color w:val="374C80" w:themeColor="accent1" w:themeShade="BF"/>
              <w:sz w:val="14"/>
              <w:szCs w:val="14"/>
            </w:rPr>
            <w:t>Your complaint must be referred to AFCA within 2 years of the final decision, unless AFCA considers special circumstances apply. I</w:t>
          </w:r>
          <w:bookmarkEnd w:id="20"/>
          <w:r w:rsidRPr="00F44017">
            <w:rPr>
              <w:rFonts w:ascii="Arial" w:hAnsi="Arial" w:cs="Arial"/>
              <w:color w:val="374C80" w:themeColor="accent1" w:themeShade="BF"/>
              <w:sz w:val="14"/>
              <w:szCs w:val="14"/>
            </w:rPr>
            <w:t xml:space="preserve">f your complaint is not eligible for consideration by AFCA, </w:t>
          </w:r>
          <w:bookmarkStart w:id="21" w:name="_Hlk68708227"/>
          <w:r w:rsidRPr="00F44017">
            <w:rPr>
              <w:rFonts w:ascii="Arial" w:hAnsi="Arial" w:cs="Arial"/>
              <w:color w:val="374C80" w:themeColor="accent1" w:themeShade="BF"/>
              <w:sz w:val="14"/>
              <w:szCs w:val="14"/>
            </w:rPr>
            <w:t xml:space="preserve">you may be referred to the Financial Ombudsman Service (UK) </w:t>
          </w:r>
          <w:bookmarkEnd w:id="21"/>
          <w:r w:rsidRPr="00F44017">
            <w:rPr>
              <w:rFonts w:ascii="Arial" w:hAnsi="Arial" w:cs="Arial"/>
              <w:color w:val="374C80" w:themeColor="accent1" w:themeShade="BF"/>
              <w:sz w:val="14"/>
              <w:szCs w:val="14"/>
            </w:rPr>
            <w:t>or you can seek independent legal advice. You can also access any other external dispute resolution or other options that may be available to you.</w:t>
          </w:r>
        </w:p>
        <w:p w14:paraId="6B0CD659" w14:textId="77777777" w:rsidR="00683944" w:rsidRPr="00F44017" w:rsidRDefault="00683944" w:rsidP="00683944">
          <w:pPr>
            <w:spacing w:after="0" w:line="240" w:lineRule="auto"/>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The Underwriters accepting this Insurance agree that:</w:t>
          </w:r>
        </w:p>
        <w:p w14:paraId="668801CD" w14:textId="77777777" w:rsidR="00683944" w:rsidRPr="00F44017" w:rsidRDefault="00683944" w:rsidP="00683944">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w:t>
          </w:r>
          <w:r w:rsidRPr="00F44017">
            <w:rPr>
              <w:rFonts w:ascii="Arial" w:hAnsi="Arial" w:cs="Arial"/>
              <w:color w:val="374C80" w:themeColor="accent1" w:themeShade="BF"/>
              <w:sz w:val="14"/>
              <w:szCs w:val="14"/>
            </w:rPr>
            <w:tab/>
            <w:t>if a dispute arises under this Insurance, this Insurance will be subject to Australian law and practice and the Underwriters will submit to the jurisdiction of any competent Court in the Commonwealth of Australia;</w:t>
          </w:r>
        </w:p>
        <w:p w14:paraId="0AB9FDDA" w14:textId="77777777" w:rsidR="00683944" w:rsidRPr="00F44017" w:rsidRDefault="00683944" w:rsidP="00683944">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(ii)</w:t>
          </w:r>
          <w:r w:rsidRPr="00F44017">
            <w:rPr>
              <w:rFonts w:ascii="Arial" w:hAnsi="Arial" w:cs="Arial"/>
              <w:color w:val="374C80" w:themeColor="accent1" w:themeShade="BF"/>
              <w:sz w:val="14"/>
              <w:szCs w:val="14"/>
            </w:rPr>
            <w:tab/>
            <w:t>any summons notice or process to be served upon the Underwriters may be served upon:</w:t>
          </w:r>
        </w:p>
        <w:p w14:paraId="1C4C48A6" w14:textId="77777777" w:rsidR="00683944" w:rsidRPr="00F44017" w:rsidRDefault="00683944" w:rsidP="00683944">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color w:val="374C80" w:themeColor="accent1" w:themeShade="BF"/>
              <w:sz w:val="14"/>
              <w:szCs w:val="14"/>
            </w:rPr>
            <w:tab/>
          </w:r>
          <w:r w:rsidRPr="00F44017">
            <w:rPr>
              <w:rFonts w:ascii="Arial" w:hAnsi="Arial" w:cs="Arial"/>
              <w:i/>
              <w:color w:val="374C80" w:themeColor="accent1" w:themeShade="BF"/>
              <w:sz w:val="14"/>
              <w:szCs w:val="14"/>
            </w:rPr>
            <w:t>Lloyd’s Underwriters’ General Representative in Australia</w:t>
          </w:r>
        </w:p>
        <w:p w14:paraId="358BC17A" w14:textId="77777777" w:rsidR="00683944" w:rsidRPr="00F44017" w:rsidRDefault="00683944" w:rsidP="00683944">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Suite 1603</w:t>
          </w:r>
        </w:p>
        <w:p w14:paraId="4D8A2F80" w14:textId="77777777" w:rsidR="00683944" w:rsidRPr="00F44017" w:rsidRDefault="00683944" w:rsidP="00683944">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Level 16</w:t>
          </w:r>
        </w:p>
        <w:p w14:paraId="494D1498" w14:textId="77777777" w:rsidR="00683944" w:rsidRPr="00F44017" w:rsidRDefault="00683944" w:rsidP="00683944">
          <w:pPr>
            <w:spacing w:after="0" w:line="240" w:lineRule="auto"/>
            <w:ind w:firstLine="1418"/>
            <w:jc w:val="both"/>
            <w:rPr>
              <w:rFonts w:ascii="Arial" w:hAnsi="Arial" w:cs="Arial"/>
              <w:i/>
              <w:color w:val="374C80" w:themeColor="accent1" w:themeShade="BF"/>
              <w:sz w:val="14"/>
              <w:szCs w:val="14"/>
            </w:rPr>
          </w:pPr>
          <w:r w:rsidRPr="00F44017">
            <w:rPr>
              <w:rFonts w:ascii="Arial" w:hAnsi="Arial" w:cs="Arial"/>
              <w:i/>
              <w:color w:val="374C80" w:themeColor="accent1" w:themeShade="BF"/>
              <w:sz w:val="14"/>
              <w:szCs w:val="14"/>
            </w:rPr>
            <w:tab/>
            <w:t>1 Macquarie Place</w:t>
          </w:r>
        </w:p>
        <w:p w14:paraId="2D1BF5EB" w14:textId="77777777" w:rsidR="00683944" w:rsidRPr="00F44017" w:rsidRDefault="00683944" w:rsidP="00683944">
          <w:pPr>
            <w:spacing w:after="0" w:line="240" w:lineRule="auto"/>
            <w:ind w:firstLine="1418"/>
            <w:jc w:val="both"/>
            <w:rPr>
              <w:rFonts w:ascii="Arial" w:hAnsi="Arial" w:cs="Arial"/>
              <w:color w:val="374C80" w:themeColor="accent1" w:themeShade="BF"/>
              <w:sz w:val="14"/>
              <w:szCs w:val="14"/>
            </w:rPr>
          </w:pPr>
          <w:r w:rsidRPr="00F44017">
            <w:rPr>
              <w:rFonts w:ascii="Arial" w:hAnsi="Arial" w:cs="Arial"/>
              <w:i/>
              <w:color w:val="374C80" w:themeColor="accent1" w:themeShade="BF"/>
              <w:sz w:val="14"/>
              <w:szCs w:val="14"/>
            </w:rPr>
            <w:tab/>
            <w:t>Sydney NSW 2000</w:t>
          </w:r>
        </w:p>
        <w:p w14:paraId="24B60506" w14:textId="77777777" w:rsidR="00683944" w:rsidRPr="00F44017" w:rsidRDefault="00683944" w:rsidP="00683944">
          <w:pPr>
            <w:spacing w:after="0" w:line="240" w:lineRule="auto"/>
            <w:ind w:left="720"/>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who has authority to accept service on the Underwriters’ behalf;</w:t>
          </w:r>
        </w:p>
        <w:p w14:paraId="75EB8A0C" w14:textId="77777777" w:rsidR="00683944" w:rsidRPr="00F44017" w:rsidRDefault="00683944" w:rsidP="00683944">
          <w:pPr>
            <w:spacing w:after="0" w:line="240" w:lineRule="auto"/>
            <w:ind w:left="709" w:hanging="709"/>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(iii)</w:t>
          </w:r>
          <w:r w:rsidRPr="00F44017">
            <w:rPr>
              <w:rFonts w:ascii="Arial" w:hAnsi="Arial" w:cs="Arial"/>
              <w:color w:val="374C80" w:themeColor="accent1" w:themeShade="BF"/>
              <w:sz w:val="14"/>
              <w:szCs w:val="14"/>
            </w:rPr>
            <w:tab/>
            <w:t>if a suit is instituted against any of the Underwriters, all Underwriters participating in this Insurance will abide by the final decision of such Court or any competent Appellate Court.</w:t>
          </w:r>
        </w:p>
        <w:p w14:paraId="681BEA83" w14:textId="77777777" w:rsidR="00683944" w:rsidRPr="00F44017" w:rsidRDefault="00683944" w:rsidP="00683944">
          <w:pPr>
            <w:spacing w:after="0" w:line="240" w:lineRule="auto"/>
            <w:jc w:val="both"/>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In the event of a claim arising under this Insurance immediate notice should be given to:</w:t>
          </w:r>
        </w:p>
        <w:p w14:paraId="1200A30C" w14:textId="77777777" w:rsidR="00683944" w:rsidRPr="00F44017" w:rsidRDefault="00683944" w:rsidP="00683944">
          <w:pPr>
            <w:spacing w:after="0" w:line="240" w:lineRule="auto"/>
            <w:rPr>
              <w:rFonts w:ascii="Arial" w:hAnsi="Arial" w:cs="Arial"/>
              <w:color w:val="374C80" w:themeColor="accent1" w:themeShade="BF"/>
              <w:sz w:val="14"/>
              <w:szCs w:val="14"/>
            </w:rPr>
          </w:pPr>
        </w:p>
        <w:p w14:paraId="3D7BB5B6" w14:textId="77777777" w:rsidR="00683944" w:rsidRPr="00F44017" w:rsidRDefault="00683944" w:rsidP="00683944">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Claims Department - Keystone Underwriting Australia Pty Ltd</w:t>
          </w:r>
        </w:p>
        <w:p w14:paraId="4DF6E35A" w14:textId="77777777" w:rsidR="00683944" w:rsidRPr="00F44017" w:rsidRDefault="00683944" w:rsidP="00683944">
          <w:pPr>
            <w:spacing w:after="0" w:line="240" w:lineRule="auto"/>
            <w:rPr>
              <w:rFonts w:ascii="Arial" w:hAnsi="Arial" w:cs="Arial"/>
              <w:color w:val="374C80" w:themeColor="accent1" w:themeShade="BF"/>
              <w:sz w:val="14"/>
              <w:szCs w:val="14"/>
            </w:rPr>
          </w:pPr>
          <w:r w:rsidRPr="00F44017">
            <w:rPr>
              <w:rFonts w:ascii="Arial" w:hAnsi="Arial" w:cs="Arial"/>
              <w:color w:val="374C80" w:themeColor="accent1" w:themeShade="BF"/>
              <w:sz w:val="14"/>
              <w:szCs w:val="14"/>
            </w:rPr>
            <w:t>Telephone:  1300 946 530</w:t>
          </w:r>
        </w:p>
        <w:p w14:paraId="137CE48A" w14:textId="77777777" w:rsidR="00683944" w:rsidRPr="00F44017" w:rsidRDefault="00683944" w:rsidP="00683944">
          <w:pPr>
            <w:spacing w:after="0" w:line="240" w:lineRule="auto"/>
            <w:rPr>
              <w:rFonts w:ascii="Arial" w:eastAsia="Arial" w:hAnsi="Arial" w:cs="Arial"/>
              <w:b/>
              <w:bCs/>
              <w:color w:val="374C80" w:themeColor="accent1" w:themeShade="BF"/>
              <w:sz w:val="14"/>
              <w:szCs w:val="14"/>
              <w:lang w:val="en-US"/>
            </w:rPr>
          </w:pPr>
          <w:r w:rsidRPr="00F44017">
            <w:rPr>
              <w:rFonts w:ascii="Arial" w:hAnsi="Arial" w:cs="Arial"/>
              <w:color w:val="374C80" w:themeColor="accent1" w:themeShade="BF"/>
              <w:sz w:val="14"/>
              <w:szCs w:val="14"/>
            </w:rPr>
            <w:t xml:space="preserve">Email:  </w:t>
          </w:r>
          <w:hyperlink r:id="rId22" w:history="1">
            <w:r w:rsidRPr="00187619">
              <w:rPr>
                <w:rStyle w:val="Hyperlink"/>
                <w:rFonts w:ascii="Arial" w:eastAsia="Arial" w:hAnsi="Arial" w:cs="Arial"/>
                <w:sz w:val="14"/>
                <w:szCs w:val="14"/>
              </w:rPr>
              <w:t>claims@ksua.com.au</w:t>
            </w:r>
          </w:hyperlink>
        </w:p>
        <w:p w14:paraId="39584ABD" w14:textId="77777777" w:rsidR="00683944" w:rsidRPr="00F44017" w:rsidRDefault="00683944" w:rsidP="00683944">
          <w:pPr>
            <w:pStyle w:val="Wording1"/>
            <w:numPr>
              <w:ilvl w:val="0"/>
              <w:numId w:val="0"/>
            </w:numPr>
            <w:spacing w:before="0" w:after="0"/>
            <w:jc w:val="both"/>
            <w:rPr>
              <w:rFonts w:ascii="Arial" w:hAnsi="Arial"/>
              <w:b w:val="0"/>
              <w:bCs w:val="0"/>
              <w:sz w:val="14"/>
              <w:szCs w:val="14"/>
            </w:rPr>
          </w:pPr>
        </w:p>
        <w:p w14:paraId="0B380EE1" w14:textId="3AD77731" w:rsidR="00683944" w:rsidRPr="00F44017" w:rsidRDefault="0043281F" w:rsidP="00683944">
          <w:pPr>
            <w:pStyle w:val="Heading1"/>
            <w:ind w:left="0"/>
            <w:jc w:val="both"/>
            <w:rPr>
              <w:rFonts w:cs="Arial"/>
              <w:color w:val="374C80" w:themeColor="accent1" w:themeShade="BF"/>
              <w:sz w:val="14"/>
              <w:szCs w:val="14"/>
            </w:rPr>
          </w:pPr>
        </w:p>
      </w:sdtContent>
    </w:sdt>
    <w:sectPr w:rsidR="00683944" w:rsidRPr="00F44017" w:rsidSect="003F603C">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C7D41" w14:textId="77777777" w:rsidR="007A281A" w:rsidRDefault="007A281A" w:rsidP="00EF08FB">
      <w:pPr>
        <w:spacing w:after="0" w:line="240" w:lineRule="auto"/>
      </w:pPr>
      <w:r>
        <w:separator/>
      </w:r>
    </w:p>
  </w:endnote>
  <w:endnote w:type="continuationSeparator" w:id="0">
    <w:p w14:paraId="3BF4B031" w14:textId="77777777" w:rsidR="007A281A" w:rsidRDefault="007A281A" w:rsidP="00EF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766694894"/>
      <w:docPartObj>
        <w:docPartGallery w:val="Page Numbers (Bottom of Page)"/>
        <w:docPartUnique/>
      </w:docPartObj>
    </w:sdtPr>
    <w:sdtEndPr>
      <w:rPr>
        <w:noProof/>
        <w:color w:val="121428" w:themeColor="text2" w:themeShade="80"/>
      </w:rPr>
    </w:sdtEndPr>
    <w:sdtContent>
      <w:p w14:paraId="296A7C17" w14:textId="3271B265" w:rsidR="007A40E5" w:rsidRPr="00846B95" w:rsidRDefault="007A40E5" w:rsidP="00A066E8">
        <w:pPr>
          <w:pStyle w:val="Footer"/>
          <w:pBdr>
            <w:top w:val="single" w:sz="18" w:space="1" w:color="374C80" w:themeColor="accent1" w:themeShade="BF"/>
          </w:pBdr>
          <w:tabs>
            <w:tab w:val="left" w:pos="2268"/>
          </w:tabs>
          <w:ind w:left="-284" w:right="-330"/>
          <w:rPr>
            <w:rFonts w:ascii="Arial" w:hAnsi="Arial" w:cs="Arial"/>
            <w:sz w:val="18"/>
            <w:szCs w:val="18"/>
          </w:rPr>
        </w:pPr>
        <w:r w:rsidRPr="00846B95">
          <w:rPr>
            <w:rFonts w:ascii="Arial" w:hAnsi="Arial" w:cs="Arial"/>
            <w:noProof/>
            <w:color w:val="121428" w:themeColor="text2" w:themeShade="80"/>
            <w:sz w:val="18"/>
            <w:szCs w:val="18"/>
          </w:rPr>
          <w:t>Keystone Real Estate Agents’ Professional Indemnity Proposal Form - 20</w:t>
        </w:r>
        <w:r w:rsidR="00846B95">
          <w:rPr>
            <w:rFonts w:ascii="Arial" w:hAnsi="Arial" w:cs="Arial"/>
            <w:noProof/>
            <w:color w:val="121428" w:themeColor="text2" w:themeShade="80"/>
            <w:sz w:val="18"/>
            <w:szCs w:val="18"/>
          </w:rPr>
          <w:t>2</w:t>
        </w:r>
        <w:r w:rsidR="00683944">
          <w:rPr>
            <w:rFonts w:ascii="Arial" w:hAnsi="Arial" w:cs="Arial"/>
            <w:noProof/>
            <w:color w:val="121428" w:themeColor="text2" w:themeShade="80"/>
            <w:sz w:val="18"/>
            <w:szCs w:val="18"/>
          </w:rPr>
          <w:t>1</w:t>
        </w:r>
        <w:r w:rsidRPr="00846B95">
          <w:rPr>
            <w:rFonts w:ascii="Arial" w:hAnsi="Arial" w:cs="Arial"/>
            <w:noProof/>
            <w:color w:val="121428" w:themeColor="text2" w:themeShade="80"/>
            <w:sz w:val="18"/>
            <w:szCs w:val="18"/>
          </w:rPr>
          <w:tab/>
          <w:t xml:space="preserve">Page </w:t>
        </w:r>
        <w:r w:rsidRPr="00846B95">
          <w:rPr>
            <w:rFonts w:ascii="Arial" w:hAnsi="Arial" w:cs="Arial"/>
            <w:b/>
            <w:bCs/>
            <w:noProof/>
            <w:color w:val="121428" w:themeColor="text2" w:themeShade="80"/>
            <w:sz w:val="18"/>
            <w:szCs w:val="18"/>
          </w:rPr>
          <w:fldChar w:fldCharType="begin"/>
        </w:r>
        <w:r w:rsidRPr="00846B95">
          <w:rPr>
            <w:rFonts w:ascii="Arial" w:hAnsi="Arial" w:cs="Arial"/>
            <w:b/>
            <w:bCs/>
            <w:noProof/>
            <w:color w:val="121428" w:themeColor="text2" w:themeShade="80"/>
            <w:sz w:val="18"/>
            <w:szCs w:val="18"/>
          </w:rPr>
          <w:instrText xml:space="preserve"> PAGE  \* Arabic  \* MERGEFORMAT </w:instrText>
        </w:r>
        <w:r w:rsidRPr="00846B95">
          <w:rPr>
            <w:rFonts w:ascii="Arial" w:hAnsi="Arial" w:cs="Arial"/>
            <w:b/>
            <w:bCs/>
            <w:noProof/>
            <w:color w:val="121428" w:themeColor="text2" w:themeShade="80"/>
            <w:sz w:val="18"/>
            <w:szCs w:val="18"/>
          </w:rPr>
          <w:fldChar w:fldCharType="separate"/>
        </w:r>
        <w:r w:rsidRPr="00846B95">
          <w:rPr>
            <w:rFonts w:ascii="Arial" w:hAnsi="Arial" w:cs="Arial"/>
            <w:b/>
            <w:bCs/>
            <w:noProof/>
            <w:color w:val="121428" w:themeColor="text2" w:themeShade="80"/>
            <w:sz w:val="18"/>
            <w:szCs w:val="18"/>
          </w:rPr>
          <w:t>8</w:t>
        </w:r>
        <w:r w:rsidRPr="00846B95">
          <w:rPr>
            <w:rFonts w:ascii="Arial" w:hAnsi="Arial" w:cs="Arial"/>
            <w:b/>
            <w:bCs/>
            <w:noProof/>
            <w:color w:val="121428" w:themeColor="text2" w:themeShade="80"/>
            <w:sz w:val="18"/>
            <w:szCs w:val="18"/>
          </w:rPr>
          <w:fldChar w:fldCharType="end"/>
        </w:r>
        <w:r w:rsidRPr="00846B95">
          <w:rPr>
            <w:rFonts w:ascii="Arial" w:hAnsi="Arial" w:cs="Arial"/>
            <w:noProof/>
            <w:color w:val="121428" w:themeColor="text2" w:themeShade="80"/>
            <w:sz w:val="18"/>
            <w:szCs w:val="18"/>
          </w:rPr>
          <w:t xml:space="preserve"> of </w:t>
        </w:r>
        <w:r w:rsidRPr="00846B95">
          <w:rPr>
            <w:rFonts w:ascii="Arial" w:hAnsi="Arial" w:cs="Arial"/>
            <w:b/>
            <w:bCs/>
            <w:noProof/>
            <w:color w:val="121428" w:themeColor="text2" w:themeShade="80"/>
            <w:sz w:val="18"/>
            <w:szCs w:val="18"/>
          </w:rPr>
          <w:fldChar w:fldCharType="begin"/>
        </w:r>
        <w:r w:rsidRPr="00846B95">
          <w:rPr>
            <w:rFonts w:ascii="Arial" w:hAnsi="Arial" w:cs="Arial"/>
            <w:b/>
            <w:bCs/>
            <w:noProof/>
            <w:color w:val="121428" w:themeColor="text2" w:themeShade="80"/>
            <w:sz w:val="18"/>
            <w:szCs w:val="18"/>
          </w:rPr>
          <w:instrText xml:space="preserve"> NUMPAGES  \* Arabic  \* MERGEFORMAT </w:instrText>
        </w:r>
        <w:r w:rsidRPr="00846B95">
          <w:rPr>
            <w:rFonts w:ascii="Arial" w:hAnsi="Arial" w:cs="Arial"/>
            <w:b/>
            <w:bCs/>
            <w:noProof/>
            <w:color w:val="121428" w:themeColor="text2" w:themeShade="80"/>
            <w:sz w:val="18"/>
            <w:szCs w:val="18"/>
          </w:rPr>
          <w:fldChar w:fldCharType="separate"/>
        </w:r>
        <w:r w:rsidRPr="00846B95">
          <w:rPr>
            <w:rFonts w:ascii="Arial" w:hAnsi="Arial" w:cs="Arial"/>
            <w:b/>
            <w:bCs/>
            <w:noProof/>
            <w:color w:val="121428" w:themeColor="text2" w:themeShade="80"/>
            <w:sz w:val="18"/>
            <w:szCs w:val="18"/>
          </w:rPr>
          <w:t>10</w:t>
        </w:r>
        <w:r w:rsidRPr="00846B95">
          <w:rPr>
            <w:rFonts w:ascii="Arial" w:hAnsi="Arial" w:cs="Arial"/>
            <w:b/>
            <w:bCs/>
            <w:noProof/>
            <w:color w:val="121428" w:themeColor="text2" w:themeShade="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019362355"/>
      <w:docPartObj>
        <w:docPartGallery w:val="Page Numbers (Bottom of Page)"/>
        <w:docPartUnique/>
      </w:docPartObj>
    </w:sdtPr>
    <w:sdtEndPr>
      <w:rPr>
        <w:noProof/>
        <w:color w:val="121428" w:themeColor="text2" w:themeShade="80"/>
      </w:rPr>
    </w:sdtEndPr>
    <w:sdtContent>
      <w:p w14:paraId="3580117B" w14:textId="37CAECB8" w:rsidR="007A40E5" w:rsidRPr="00846B95" w:rsidRDefault="007A40E5" w:rsidP="00846B95">
        <w:pPr>
          <w:pStyle w:val="Footer"/>
          <w:pBdr>
            <w:top w:val="single" w:sz="18" w:space="1" w:color="374C80" w:themeColor="accent1" w:themeShade="BF"/>
          </w:pBdr>
          <w:tabs>
            <w:tab w:val="clear" w:pos="4680"/>
          </w:tabs>
          <w:ind w:left="-284" w:right="-330"/>
          <w:rPr>
            <w:rFonts w:ascii="Arial" w:hAnsi="Arial" w:cs="Arial"/>
            <w:color w:val="121428" w:themeColor="text2" w:themeShade="80"/>
            <w:sz w:val="18"/>
            <w:szCs w:val="18"/>
          </w:rPr>
        </w:pPr>
        <w:r w:rsidRPr="00846B95">
          <w:rPr>
            <w:rFonts w:ascii="Arial" w:hAnsi="Arial" w:cs="Arial"/>
            <w:noProof/>
            <w:color w:val="121428" w:themeColor="text2" w:themeShade="80"/>
            <w:sz w:val="18"/>
            <w:szCs w:val="18"/>
          </w:rPr>
          <w:t>Keystone Real Estate Agents’ Professional Indemnity Proposal Form - 20</w:t>
        </w:r>
        <w:r w:rsidR="00846B95">
          <w:rPr>
            <w:rFonts w:ascii="Arial" w:hAnsi="Arial" w:cs="Arial"/>
            <w:noProof/>
            <w:color w:val="121428" w:themeColor="text2" w:themeShade="80"/>
            <w:sz w:val="18"/>
            <w:szCs w:val="18"/>
          </w:rPr>
          <w:t>2</w:t>
        </w:r>
        <w:r w:rsidR="00683944">
          <w:rPr>
            <w:rFonts w:ascii="Arial" w:hAnsi="Arial" w:cs="Arial"/>
            <w:noProof/>
            <w:color w:val="121428" w:themeColor="text2" w:themeShade="80"/>
            <w:sz w:val="18"/>
            <w:szCs w:val="18"/>
          </w:rPr>
          <w:t>1</w:t>
        </w:r>
        <w:r w:rsidRPr="00846B95">
          <w:rPr>
            <w:rFonts w:ascii="Arial" w:hAnsi="Arial" w:cs="Arial"/>
            <w:noProof/>
            <w:color w:val="121428" w:themeColor="text2" w:themeShade="80"/>
            <w:sz w:val="18"/>
            <w:szCs w:val="18"/>
          </w:rPr>
          <w:tab/>
          <w:t xml:space="preserve">Page </w:t>
        </w:r>
        <w:r w:rsidRPr="00846B95">
          <w:rPr>
            <w:rFonts w:ascii="Arial" w:hAnsi="Arial" w:cs="Arial"/>
            <w:b/>
            <w:bCs/>
            <w:noProof/>
            <w:color w:val="121428" w:themeColor="text2" w:themeShade="80"/>
            <w:sz w:val="18"/>
            <w:szCs w:val="18"/>
          </w:rPr>
          <w:fldChar w:fldCharType="begin"/>
        </w:r>
        <w:r w:rsidRPr="00846B95">
          <w:rPr>
            <w:rFonts w:ascii="Arial" w:hAnsi="Arial" w:cs="Arial"/>
            <w:b/>
            <w:bCs/>
            <w:noProof/>
            <w:color w:val="121428" w:themeColor="text2" w:themeShade="80"/>
            <w:sz w:val="18"/>
            <w:szCs w:val="18"/>
          </w:rPr>
          <w:instrText xml:space="preserve"> PAGE  \* Arabic  \* MERGEFORMAT </w:instrText>
        </w:r>
        <w:r w:rsidRPr="00846B95">
          <w:rPr>
            <w:rFonts w:ascii="Arial" w:hAnsi="Arial" w:cs="Arial"/>
            <w:b/>
            <w:bCs/>
            <w:noProof/>
            <w:color w:val="121428" w:themeColor="text2" w:themeShade="80"/>
            <w:sz w:val="18"/>
            <w:szCs w:val="18"/>
          </w:rPr>
          <w:fldChar w:fldCharType="separate"/>
        </w:r>
        <w:r w:rsidRPr="00846B95">
          <w:rPr>
            <w:rFonts w:ascii="Arial" w:hAnsi="Arial" w:cs="Arial"/>
            <w:b/>
            <w:bCs/>
            <w:noProof/>
            <w:color w:val="121428" w:themeColor="text2" w:themeShade="80"/>
            <w:sz w:val="18"/>
            <w:szCs w:val="18"/>
          </w:rPr>
          <w:t>1</w:t>
        </w:r>
        <w:r w:rsidRPr="00846B95">
          <w:rPr>
            <w:rFonts w:ascii="Arial" w:hAnsi="Arial" w:cs="Arial"/>
            <w:b/>
            <w:bCs/>
            <w:noProof/>
            <w:color w:val="121428" w:themeColor="text2" w:themeShade="80"/>
            <w:sz w:val="18"/>
            <w:szCs w:val="18"/>
          </w:rPr>
          <w:fldChar w:fldCharType="end"/>
        </w:r>
        <w:r w:rsidRPr="00846B95">
          <w:rPr>
            <w:rFonts w:ascii="Arial" w:hAnsi="Arial" w:cs="Arial"/>
            <w:noProof/>
            <w:color w:val="121428" w:themeColor="text2" w:themeShade="80"/>
            <w:sz w:val="18"/>
            <w:szCs w:val="18"/>
          </w:rPr>
          <w:t xml:space="preserve"> of </w:t>
        </w:r>
        <w:r w:rsidRPr="00846B95">
          <w:rPr>
            <w:rFonts w:ascii="Arial" w:hAnsi="Arial" w:cs="Arial"/>
            <w:b/>
            <w:bCs/>
            <w:noProof/>
            <w:color w:val="121428" w:themeColor="text2" w:themeShade="80"/>
            <w:sz w:val="18"/>
            <w:szCs w:val="18"/>
          </w:rPr>
          <w:fldChar w:fldCharType="begin"/>
        </w:r>
        <w:r w:rsidRPr="00846B95">
          <w:rPr>
            <w:rFonts w:ascii="Arial" w:hAnsi="Arial" w:cs="Arial"/>
            <w:b/>
            <w:bCs/>
            <w:noProof/>
            <w:color w:val="121428" w:themeColor="text2" w:themeShade="80"/>
            <w:sz w:val="18"/>
            <w:szCs w:val="18"/>
          </w:rPr>
          <w:instrText xml:space="preserve"> NUMPAGES  \* Arabic  \* MERGEFORMAT </w:instrText>
        </w:r>
        <w:r w:rsidRPr="00846B95">
          <w:rPr>
            <w:rFonts w:ascii="Arial" w:hAnsi="Arial" w:cs="Arial"/>
            <w:b/>
            <w:bCs/>
            <w:noProof/>
            <w:color w:val="121428" w:themeColor="text2" w:themeShade="80"/>
            <w:sz w:val="18"/>
            <w:szCs w:val="18"/>
          </w:rPr>
          <w:fldChar w:fldCharType="separate"/>
        </w:r>
        <w:r w:rsidRPr="00846B95">
          <w:rPr>
            <w:rFonts w:ascii="Arial" w:hAnsi="Arial" w:cs="Arial"/>
            <w:b/>
            <w:bCs/>
            <w:noProof/>
            <w:color w:val="121428" w:themeColor="text2" w:themeShade="80"/>
            <w:sz w:val="18"/>
            <w:szCs w:val="18"/>
          </w:rPr>
          <w:t>10</w:t>
        </w:r>
        <w:r w:rsidRPr="00846B95">
          <w:rPr>
            <w:rFonts w:ascii="Arial" w:hAnsi="Arial" w:cs="Arial"/>
            <w:b/>
            <w:bCs/>
            <w:noProof/>
            <w:color w:val="121428" w:themeColor="text2" w:themeShade="80"/>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66237698"/>
      <w:docPartObj>
        <w:docPartGallery w:val="Page Numbers (Bottom of Page)"/>
        <w:docPartUnique/>
      </w:docPartObj>
    </w:sdtPr>
    <w:sdtEndPr>
      <w:rPr>
        <w:noProof/>
        <w:color w:val="121428" w:themeColor="text2" w:themeShade="80"/>
      </w:rPr>
    </w:sdtEndPr>
    <w:sdtContent>
      <w:p w14:paraId="3B4BE883" w14:textId="0764D23B" w:rsidR="007A40E5" w:rsidRPr="00846B95" w:rsidRDefault="007A40E5" w:rsidP="00035256">
        <w:pPr>
          <w:pStyle w:val="Footer"/>
          <w:pBdr>
            <w:top w:val="single" w:sz="18" w:space="1" w:color="374C80" w:themeColor="accent1" w:themeShade="BF"/>
          </w:pBdr>
          <w:tabs>
            <w:tab w:val="left" w:pos="2268"/>
          </w:tabs>
          <w:ind w:left="-284" w:right="-330"/>
          <w:rPr>
            <w:rFonts w:ascii="Arial" w:hAnsi="Arial" w:cs="Arial"/>
            <w:color w:val="121428" w:themeColor="text2" w:themeShade="80"/>
            <w:sz w:val="18"/>
            <w:szCs w:val="18"/>
          </w:rPr>
        </w:pPr>
        <w:r w:rsidRPr="00846B95">
          <w:rPr>
            <w:rFonts w:ascii="Arial" w:hAnsi="Arial" w:cs="Arial"/>
            <w:noProof/>
            <w:color w:val="121428" w:themeColor="text2" w:themeShade="80"/>
            <w:sz w:val="18"/>
            <w:szCs w:val="18"/>
          </w:rPr>
          <w:t>Keystone Real Estate Agents’ Professional Indemnity Proposal Form - 20</w:t>
        </w:r>
        <w:r w:rsidR="00846B95">
          <w:rPr>
            <w:rFonts w:ascii="Arial" w:hAnsi="Arial" w:cs="Arial"/>
            <w:noProof/>
            <w:color w:val="121428" w:themeColor="text2" w:themeShade="80"/>
            <w:sz w:val="18"/>
            <w:szCs w:val="18"/>
          </w:rPr>
          <w:t>2</w:t>
        </w:r>
        <w:r w:rsidR="00683944">
          <w:rPr>
            <w:rFonts w:ascii="Arial" w:hAnsi="Arial" w:cs="Arial"/>
            <w:noProof/>
            <w:color w:val="121428" w:themeColor="text2" w:themeShade="80"/>
            <w:sz w:val="18"/>
            <w:szCs w:val="18"/>
          </w:rPr>
          <w:t>1</w:t>
        </w:r>
        <w:r w:rsidRPr="00846B95">
          <w:rPr>
            <w:rFonts w:ascii="Arial" w:hAnsi="Arial" w:cs="Arial"/>
            <w:noProof/>
            <w:color w:val="121428" w:themeColor="text2" w:themeShade="80"/>
            <w:sz w:val="18"/>
            <w:szCs w:val="18"/>
          </w:rPr>
          <w:tab/>
          <w:t xml:space="preserve">Page </w:t>
        </w:r>
        <w:r w:rsidRPr="00846B95">
          <w:rPr>
            <w:rFonts w:ascii="Arial" w:hAnsi="Arial" w:cs="Arial"/>
            <w:b/>
            <w:bCs/>
            <w:noProof/>
            <w:color w:val="121428" w:themeColor="text2" w:themeShade="80"/>
            <w:sz w:val="18"/>
            <w:szCs w:val="18"/>
          </w:rPr>
          <w:fldChar w:fldCharType="begin"/>
        </w:r>
        <w:r w:rsidRPr="00846B95">
          <w:rPr>
            <w:rFonts w:ascii="Arial" w:hAnsi="Arial" w:cs="Arial"/>
            <w:b/>
            <w:bCs/>
            <w:noProof/>
            <w:color w:val="121428" w:themeColor="text2" w:themeShade="80"/>
            <w:sz w:val="18"/>
            <w:szCs w:val="18"/>
          </w:rPr>
          <w:instrText xml:space="preserve"> PAGE  \* Arabic  \* MERGEFORMAT </w:instrText>
        </w:r>
        <w:r w:rsidRPr="00846B95">
          <w:rPr>
            <w:rFonts w:ascii="Arial" w:hAnsi="Arial" w:cs="Arial"/>
            <w:b/>
            <w:bCs/>
            <w:noProof/>
            <w:color w:val="121428" w:themeColor="text2" w:themeShade="80"/>
            <w:sz w:val="18"/>
            <w:szCs w:val="18"/>
          </w:rPr>
          <w:fldChar w:fldCharType="separate"/>
        </w:r>
        <w:r w:rsidRPr="00846B95">
          <w:rPr>
            <w:rFonts w:ascii="Arial" w:hAnsi="Arial" w:cs="Arial"/>
            <w:b/>
            <w:bCs/>
            <w:noProof/>
            <w:color w:val="121428" w:themeColor="text2" w:themeShade="80"/>
            <w:sz w:val="18"/>
            <w:szCs w:val="18"/>
          </w:rPr>
          <w:t>9</w:t>
        </w:r>
        <w:r w:rsidRPr="00846B95">
          <w:rPr>
            <w:rFonts w:ascii="Arial" w:hAnsi="Arial" w:cs="Arial"/>
            <w:b/>
            <w:bCs/>
            <w:noProof/>
            <w:color w:val="121428" w:themeColor="text2" w:themeShade="80"/>
            <w:sz w:val="18"/>
            <w:szCs w:val="18"/>
          </w:rPr>
          <w:fldChar w:fldCharType="end"/>
        </w:r>
        <w:r w:rsidRPr="00846B95">
          <w:rPr>
            <w:rFonts w:ascii="Arial" w:hAnsi="Arial" w:cs="Arial"/>
            <w:noProof/>
            <w:color w:val="121428" w:themeColor="text2" w:themeShade="80"/>
            <w:sz w:val="18"/>
            <w:szCs w:val="18"/>
          </w:rPr>
          <w:t xml:space="preserve"> of </w:t>
        </w:r>
        <w:r w:rsidRPr="00846B95">
          <w:rPr>
            <w:rFonts w:ascii="Arial" w:hAnsi="Arial" w:cs="Arial"/>
            <w:b/>
            <w:bCs/>
            <w:noProof/>
            <w:color w:val="121428" w:themeColor="text2" w:themeShade="80"/>
            <w:sz w:val="18"/>
            <w:szCs w:val="18"/>
          </w:rPr>
          <w:fldChar w:fldCharType="begin"/>
        </w:r>
        <w:r w:rsidRPr="00846B95">
          <w:rPr>
            <w:rFonts w:ascii="Arial" w:hAnsi="Arial" w:cs="Arial"/>
            <w:b/>
            <w:bCs/>
            <w:noProof/>
            <w:color w:val="121428" w:themeColor="text2" w:themeShade="80"/>
            <w:sz w:val="18"/>
            <w:szCs w:val="18"/>
          </w:rPr>
          <w:instrText xml:space="preserve"> NUMPAGES  \* Arabic  \* MERGEFORMAT </w:instrText>
        </w:r>
        <w:r w:rsidRPr="00846B95">
          <w:rPr>
            <w:rFonts w:ascii="Arial" w:hAnsi="Arial" w:cs="Arial"/>
            <w:b/>
            <w:bCs/>
            <w:noProof/>
            <w:color w:val="121428" w:themeColor="text2" w:themeShade="80"/>
            <w:sz w:val="18"/>
            <w:szCs w:val="18"/>
          </w:rPr>
          <w:fldChar w:fldCharType="separate"/>
        </w:r>
        <w:r w:rsidRPr="00846B95">
          <w:rPr>
            <w:rFonts w:ascii="Arial" w:hAnsi="Arial" w:cs="Arial"/>
            <w:b/>
            <w:bCs/>
            <w:noProof/>
            <w:color w:val="121428" w:themeColor="text2" w:themeShade="80"/>
            <w:sz w:val="18"/>
            <w:szCs w:val="18"/>
          </w:rPr>
          <w:t>10</w:t>
        </w:r>
        <w:r w:rsidRPr="00846B95">
          <w:rPr>
            <w:rFonts w:ascii="Arial" w:hAnsi="Arial" w:cs="Arial"/>
            <w:b/>
            <w:bCs/>
            <w:noProof/>
            <w:color w:val="121428" w:themeColor="text2"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1B875" w14:textId="77777777" w:rsidR="007A281A" w:rsidRDefault="007A281A" w:rsidP="00EF08FB">
      <w:pPr>
        <w:spacing w:after="0" w:line="240" w:lineRule="auto"/>
      </w:pPr>
      <w:r>
        <w:separator/>
      </w:r>
    </w:p>
  </w:footnote>
  <w:footnote w:type="continuationSeparator" w:id="0">
    <w:p w14:paraId="56DE295E" w14:textId="77777777" w:rsidR="007A281A" w:rsidRDefault="007A281A" w:rsidP="00EF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071FE" w14:textId="0DCE4DEA" w:rsidR="007A40E5" w:rsidRDefault="007A40E5" w:rsidP="00396A81">
    <w:pPr>
      <w:pStyle w:val="Header"/>
      <w:tabs>
        <w:tab w:val="clear" w:pos="4680"/>
      </w:tabs>
      <w:jc w:val="right"/>
    </w:pPr>
    <w:bookmarkStart w:id="15" w:name="_Hlk483500473"/>
    <w:bookmarkStart w:id="16" w:name="_Hlk483500474"/>
    <w:r>
      <w:rPr>
        <w:noProof/>
      </w:rPr>
      <w:drawing>
        <wp:inline distT="0" distB="0" distL="0" distR="0" wp14:anchorId="3E8FBA56" wp14:editId="2AEC5527">
          <wp:extent cx="1247775" cy="495300"/>
          <wp:effectExtent l="0" t="0" r="9525" b="0"/>
          <wp:docPr id="2" name="Picture 2"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bookmarkEnd w:id="15"/>
  <w:bookmarkEnd w:id="16"/>
  <w:p w14:paraId="2DB20AAC" w14:textId="77777777" w:rsidR="007A40E5" w:rsidRDefault="007A40E5" w:rsidP="00396A81">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684E" w14:textId="6B30693C" w:rsidR="007A40E5" w:rsidRDefault="007A40E5" w:rsidP="00BE6771">
    <w:pPr>
      <w:pStyle w:val="Header"/>
      <w:jc w:val="right"/>
    </w:pPr>
    <w:r>
      <w:rPr>
        <w:noProof/>
      </w:rPr>
      <w:drawing>
        <wp:inline distT="0" distB="0" distL="0" distR="0" wp14:anchorId="66D8B89A" wp14:editId="232EC9FB">
          <wp:extent cx="1247775" cy="495300"/>
          <wp:effectExtent l="0" t="0" r="9525" b="0"/>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inline>
      </w:drawing>
    </w:r>
  </w:p>
  <w:p w14:paraId="3B421C42" w14:textId="77777777" w:rsidR="009D7E8B" w:rsidRDefault="009D7E8B" w:rsidP="00BE67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449"/>
    <w:multiLevelType w:val="hybridMultilevel"/>
    <w:tmpl w:val="9E4C6CF2"/>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440930"/>
    <w:multiLevelType w:val="multilevel"/>
    <w:tmpl w:val="22E633D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44694D"/>
    <w:multiLevelType w:val="multilevel"/>
    <w:tmpl w:val="75EECF9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374C80" w:themeColor="accent1" w:themeShade="BF"/>
        <w:sz w:val="20"/>
      </w:rPr>
    </w:lvl>
    <w:lvl w:ilvl="3">
      <w:start w:val="1"/>
      <w:numFmt w:val="decima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lvlText w:val="%2.%3.%4.%5"/>
      <w:lvlJc w:val="left"/>
      <w:pPr>
        <w:tabs>
          <w:tab w:val="num" w:pos="1814"/>
        </w:tabs>
        <w:ind w:left="1134" w:hanging="283"/>
      </w:pPr>
      <w:rPr>
        <w:rFonts w:ascii="Arial" w:hAnsi="Arial" w:hint="default"/>
        <w:b/>
        <w:i w:val="0"/>
        <w:color w:val="374C80" w:themeColor="accent1" w:themeShade="BF"/>
        <w:sz w:val="20"/>
      </w:rPr>
    </w:lvl>
    <w:lvl w:ilvl="5">
      <w:start w:val="1"/>
      <w:numFmt w:val="decimal"/>
      <w:lvlText w:val="%2.%3.%4.%5.%6"/>
      <w:lvlJc w:val="left"/>
      <w:pPr>
        <w:tabs>
          <w:tab w:val="num" w:pos="2268"/>
        </w:tabs>
        <w:ind w:left="1418" w:hanging="284"/>
      </w:pPr>
      <w:rPr>
        <w:rFonts w:ascii="Arial" w:hAnsi="Arial" w:hint="default"/>
        <w:b/>
        <w:i w:val="0"/>
        <w:color w:val="374C80"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9F2710"/>
    <w:multiLevelType w:val="multilevel"/>
    <w:tmpl w:val="F84AC614"/>
    <w:lvl w:ilvl="0">
      <w:start w:val="1"/>
      <w:numFmt w:val="none"/>
      <w:pStyle w:val="Wording1"/>
      <w:lvlText w:val="%1"/>
      <w:lvlJc w:val="left"/>
      <w:pPr>
        <w:ind w:left="720" w:hanging="360"/>
      </w:pPr>
      <w:rPr>
        <w:rFonts w:hint="default"/>
        <w:b/>
        <w:i w:val="0"/>
        <w:color w:val="374C80" w:themeColor="accent1" w:themeShade="BF"/>
      </w:rPr>
    </w:lvl>
    <w:lvl w:ilvl="1">
      <w:start w:val="1"/>
      <w:numFmt w:val="decimal"/>
      <w:pStyle w:val="Wording2"/>
      <w:isLgl/>
      <w:lvlText w:val="%1%2."/>
      <w:lvlJc w:val="left"/>
      <w:pPr>
        <w:tabs>
          <w:tab w:val="num" w:pos="567"/>
        </w:tabs>
        <w:ind w:left="567" w:hanging="567"/>
      </w:pPr>
      <w:rPr>
        <w:rFonts w:hint="default"/>
        <w:b/>
      </w:rPr>
    </w:lvl>
    <w:lvl w:ilvl="2">
      <w:start w:val="1"/>
      <w:numFmt w:val="decimal"/>
      <w:pStyle w:val="Wording3"/>
      <w:isLgl/>
      <w:lvlText w:val="%1%2.%3"/>
      <w:lvlJc w:val="left"/>
      <w:pPr>
        <w:tabs>
          <w:tab w:val="num" w:pos="567"/>
        </w:tabs>
        <w:ind w:left="567" w:hanging="567"/>
      </w:pPr>
      <w:rPr>
        <w:rFonts w:ascii="Arial" w:hAnsi="Arial" w:hint="default"/>
        <w:b/>
        <w:i w:val="0"/>
        <w:color w:val="374C80" w:themeColor="accent1" w:themeShade="BF"/>
        <w:sz w:val="20"/>
      </w:rPr>
    </w:lvl>
    <w:lvl w:ilvl="3">
      <w:start w:val="1"/>
      <w:numFmt w:val="decimal"/>
      <w:isLg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isLgl/>
      <w:lvlText w:val="%1%2.%3.%4.%5"/>
      <w:lvlJc w:val="left"/>
      <w:pPr>
        <w:tabs>
          <w:tab w:val="num" w:pos="1814"/>
        </w:tabs>
        <w:ind w:left="1134" w:hanging="283"/>
      </w:pPr>
      <w:rPr>
        <w:rFonts w:ascii="Arial" w:hAnsi="Arial" w:hint="default"/>
        <w:b/>
        <w:i w:val="0"/>
        <w:color w:val="374C80" w:themeColor="accent1" w:themeShade="BF"/>
        <w:sz w:val="20"/>
      </w:rPr>
    </w:lvl>
    <w:lvl w:ilvl="5">
      <w:start w:val="1"/>
      <w:numFmt w:val="decimal"/>
      <w:isLgl/>
      <w:lvlText w:val="%1%2.%3.%4.%5.%6"/>
      <w:lvlJc w:val="left"/>
      <w:pPr>
        <w:tabs>
          <w:tab w:val="num" w:pos="2268"/>
        </w:tabs>
        <w:ind w:left="1418" w:hanging="284"/>
      </w:pPr>
      <w:rPr>
        <w:rFonts w:ascii="Arial" w:hAnsi="Arial" w:hint="default"/>
        <w:b/>
        <w:i w:val="0"/>
        <w:color w:val="374C80" w:themeColor="accent1" w:themeShade="BF"/>
        <w:sz w:val="20"/>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397A398C"/>
    <w:multiLevelType w:val="hybridMultilevel"/>
    <w:tmpl w:val="D27C916A"/>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03142D"/>
    <w:multiLevelType w:val="hybridMultilevel"/>
    <w:tmpl w:val="73A04E7C"/>
    <w:lvl w:ilvl="0" w:tplc="044298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564D04"/>
    <w:multiLevelType w:val="hybridMultilevel"/>
    <w:tmpl w:val="C85E396A"/>
    <w:lvl w:ilvl="0" w:tplc="05F4D9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8DE5B26"/>
    <w:multiLevelType w:val="hybridMultilevel"/>
    <w:tmpl w:val="31F885AA"/>
    <w:lvl w:ilvl="0" w:tplc="6A3C0B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024012"/>
    <w:multiLevelType w:val="hybridMultilevel"/>
    <w:tmpl w:val="69541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C670AA"/>
    <w:multiLevelType w:val="hybridMultilevel"/>
    <w:tmpl w:val="94DC2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 w:numId="15">
    <w:abstractNumId w:val="9"/>
  </w:num>
  <w:num w:numId="16">
    <w:abstractNumId w:val="8"/>
  </w:num>
  <w:num w:numId="17">
    <w:abstractNumId w:val="7"/>
  </w:num>
  <w:num w:numId="18">
    <w:abstractNumId w:val="5"/>
  </w:num>
  <w:num w:numId="19">
    <w:abstractNumId w:val="6"/>
  </w:num>
  <w:num w:numId="20">
    <w:abstractNumId w:val="0"/>
  </w:num>
  <w:num w:numId="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F+pvsj1Mq10ZxAJmy/du3L+4qZxtWO1dicoZIah1MHhhLmWziNm+qjEe9lmFcKPZ1RTGFZAA5ZneluVstcxrzA==" w:salt="u6W16XOJVf98cKaTWRu8e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AB"/>
    <w:rsid w:val="00001B2A"/>
    <w:rsid w:val="00017DF8"/>
    <w:rsid w:val="000209F9"/>
    <w:rsid w:val="0002297F"/>
    <w:rsid w:val="000240BF"/>
    <w:rsid w:val="00034B84"/>
    <w:rsid w:val="00035256"/>
    <w:rsid w:val="000414E2"/>
    <w:rsid w:val="000438AE"/>
    <w:rsid w:val="00044C72"/>
    <w:rsid w:val="00047BE4"/>
    <w:rsid w:val="0005775B"/>
    <w:rsid w:val="000679D0"/>
    <w:rsid w:val="00075017"/>
    <w:rsid w:val="000A01A0"/>
    <w:rsid w:val="000A073A"/>
    <w:rsid w:val="000A1353"/>
    <w:rsid w:val="000A1579"/>
    <w:rsid w:val="000B58B3"/>
    <w:rsid w:val="000B6108"/>
    <w:rsid w:val="000C525F"/>
    <w:rsid w:val="000D108B"/>
    <w:rsid w:val="000D49FE"/>
    <w:rsid w:val="000D6C5E"/>
    <w:rsid w:val="000D74B1"/>
    <w:rsid w:val="000D750F"/>
    <w:rsid w:val="000E0E80"/>
    <w:rsid w:val="000F3E78"/>
    <w:rsid w:val="000F4391"/>
    <w:rsid w:val="00105B0F"/>
    <w:rsid w:val="00107625"/>
    <w:rsid w:val="001079F9"/>
    <w:rsid w:val="0011669F"/>
    <w:rsid w:val="001225AC"/>
    <w:rsid w:val="00125219"/>
    <w:rsid w:val="0013441D"/>
    <w:rsid w:val="0014240F"/>
    <w:rsid w:val="001450CA"/>
    <w:rsid w:val="00147A0C"/>
    <w:rsid w:val="00151212"/>
    <w:rsid w:val="00155378"/>
    <w:rsid w:val="00167479"/>
    <w:rsid w:val="001719AA"/>
    <w:rsid w:val="00176C88"/>
    <w:rsid w:val="00180C35"/>
    <w:rsid w:val="001861EA"/>
    <w:rsid w:val="00193340"/>
    <w:rsid w:val="00196FED"/>
    <w:rsid w:val="001A14C8"/>
    <w:rsid w:val="001B07F9"/>
    <w:rsid w:val="001B09A4"/>
    <w:rsid w:val="001D15EA"/>
    <w:rsid w:val="001D4C4A"/>
    <w:rsid w:val="001E04F7"/>
    <w:rsid w:val="001F25B1"/>
    <w:rsid w:val="001F2C8C"/>
    <w:rsid w:val="001F5A72"/>
    <w:rsid w:val="00215AB5"/>
    <w:rsid w:val="00220E9F"/>
    <w:rsid w:val="002250A4"/>
    <w:rsid w:val="00235E81"/>
    <w:rsid w:val="00236CC6"/>
    <w:rsid w:val="00241D0C"/>
    <w:rsid w:val="002441DA"/>
    <w:rsid w:val="002453ED"/>
    <w:rsid w:val="0024699E"/>
    <w:rsid w:val="00250F70"/>
    <w:rsid w:val="002537D4"/>
    <w:rsid w:val="00260AE0"/>
    <w:rsid w:val="002619BB"/>
    <w:rsid w:val="00264FEA"/>
    <w:rsid w:val="002656CD"/>
    <w:rsid w:val="00265DEE"/>
    <w:rsid w:val="00266EF2"/>
    <w:rsid w:val="0027207A"/>
    <w:rsid w:val="002759B1"/>
    <w:rsid w:val="00275D6B"/>
    <w:rsid w:val="00281DD8"/>
    <w:rsid w:val="002839B0"/>
    <w:rsid w:val="00291CA3"/>
    <w:rsid w:val="00293134"/>
    <w:rsid w:val="00294E76"/>
    <w:rsid w:val="002A1332"/>
    <w:rsid w:val="002A3A3E"/>
    <w:rsid w:val="002B234A"/>
    <w:rsid w:val="002B5796"/>
    <w:rsid w:val="002B74C2"/>
    <w:rsid w:val="002C6096"/>
    <w:rsid w:val="002D2F2A"/>
    <w:rsid w:val="002D3BF3"/>
    <w:rsid w:val="002D529C"/>
    <w:rsid w:val="002E2E06"/>
    <w:rsid w:val="002E6F0B"/>
    <w:rsid w:val="002F46CA"/>
    <w:rsid w:val="002F5D88"/>
    <w:rsid w:val="00332E33"/>
    <w:rsid w:val="00336763"/>
    <w:rsid w:val="00342A22"/>
    <w:rsid w:val="00345F09"/>
    <w:rsid w:val="003468C0"/>
    <w:rsid w:val="00350231"/>
    <w:rsid w:val="00367088"/>
    <w:rsid w:val="003714AE"/>
    <w:rsid w:val="00373110"/>
    <w:rsid w:val="003762AA"/>
    <w:rsid w:val="00393E4D"/>
    <w:rsid w:val="003952D2"/>
    <w:rsid w:val="00396A81"/>
    <w:rsid w:val="003A2A03"/>
    <w:rsid w:val="003A5536"/>
    <w:rsid w:val="003A648B"/>
    <w:rsid w:val="003A77DC"/>
    <w:rsid w:val="003B33A3"/>
    <w:rsid w:val="003B3E52"/>
    <w:rsid w:val="003D7A70"/>
    <w:rsid w:val="003E17A6"/>
    <w:rsid w:val="003E5F1F"/>
    <w:rsid w:val="003F16AA"/>
    <w:rsid w:val="003F33BB"/>
    <w:rsid w:val="003F51AF"/>
    <w:rsid w:val="003F603C"/>
    <w:rsid w:val="00403302"/>
    <w:rsid w:val="00412A96"/>
    <w:rsid w:val="00412D21"/>
    <w:rsid w:val="00420A91"/>
    <w:rsid w:val="0043071B"/>
    <w:rsid w:val="00432265"/>
    <w:rsid w:val="0043281F"/>
    <w:rsid w:val="00441FA5"/>
    <w:rsid w:val="00445288"/>
    <w:rsid w:val="004656DD"/>
    <w:rsid w:val="0046780D"/>
    <w:rsid w:val="004724A1"/>
    <w:rsid w:val="00476A53"/>
    <w:rsid w:val="00484BDC"/>
    <w:rsid w:val="00492366"/>
    <w:rsid w:val="0049674E"/>
    <w:rsid w:val="004B5955"/>
    <w:rsid w:val="004B5CE5"/>
    <w:rsid w:val="004C69F1"/>
    <w:rsid w:val="004C7EC7"/>
    <w:rsid w:val="004D0D51"/>
    <w:rsid w:val="004D4437"/>
    <w:rsid w:val="004D5078"/>
    <w:rsid w:val="004D52CF"/>
    <w:rsid w:val="004E0EAB"/>
    <w:rsid w:val="004E3202"/>
    <w:rsid w:val="004E4C58"/>
    <w:rsid w:val="004E6EC9"/>
    <w:rsid w:val="004F44AF"/>
    <w:rsid w:val="004F6018"/>
    <w:rsid w:val="004F710D"/>
    <w:rsid w:val="00503BA0"/>
    <w:rsid w:val="00513603"/>
    <w:rsid w:val="0052253E"/>
    <w:rsid w:val="00526191"/>
    <w:rsid w:val="005263C6"/>
    <w:rsid w:val="005340A6"/>
    <w:rsid w:val="00540CD0"/>
    <w:rsid w:val="00545F68"/>
    <w:rsid w:val="0055009B"/>
    <w:rsid w:val="00552818"/>
    <w:rsid w:val="005542A4"/>
    <w:rsid w:val="00556617"/>
    <w:rsid w:val="0056137D"/>
    <w:rsid w:val="00561C9D"/>
    <w:rsid w:val="005731C9"/>
    <w:rsid w:val="00577019"/>
    <w:rsid w:val="00591BED"/>
    <w:rsid w:val="0059730B"/>
    <w:rsid w:val="005A0940"/>
    <w:rsid w:val="005A1C2B"/>
    <w:rsid w:val="005A376C"/>
    <w:rsid w:val="005B11DE"/>
    <w:rsid w:val="005B365C"/>
    <w:rsid w:val="005B547C"/>
    <w:rsid w:val="005B60C4"/>
    <w:rsid w:val="005B78ED"/>
    <w:rsid w:val="005C2972"/>
    <w:rsid w:val="005C6F94"/>
    <w:rsid w:val="005D242B"/>
    <w:rsid w:val="005F59DE"/>
    <w:rsid w:val="00610EEB"/>
    <w:rsid w:val="00612767"/>
    <w:rsid w:val="00613E5B"/>
    <w:rsid w:val="00620C54"/>
    <w:rsid w:val="00626D5E"/>
    <w:rsid w:val="006335B4"/>
    <w:rsid w:val="00636EF6"/>
    <w:rsid w:val="00640418"/>
    <w:rsid w:val="00643D8C"/>
    <w:rsid w:val="00652A55"/>
    <w:rsid w:val="0066171C"/>
    <w:rsid w:val="006669BD"/>
    <w:rsid w:val="006677E2"/>
    <w:rsid w:val="0067284C"/>
    <w:rsid w:val="00672C2E"/>
    <w:rsid w:val="00677B4A"/>
    <w:rsid w:val="00683944"/>
    <w:rsid w:val="00685DFF"/>
    <w:rsid w:val="00691D5E"/>
    <w:rsid w:val="006A0CEC"/>
    <w:rsid w:val="006B2242"/>
    <w:rsid w:val="006B591D"/>
    <w:rsid w:val="006C042B"/>
    <w:rsid w:val="006C1C76"/>
    <w:rsid w:val="006C24B2"/>
    <w:rsid w:val="006C4161"/>
    <w:rsid w:val="006C5D7F"/>
    <w:rsid w:val="006D7CBF"/>
    <w:rsid w:val="006E3013"/>
    <w:rsid w:val="006E7506"/>
    <w:rsid w:val="006E7A72"/>
    <w:rsid w:val="006F1129"/>
    <w:rsid w:val="00703925"/>
    <w:rsid w:val="0071156A"/>
    <w:rsid w:val="0071248B"/>
    <w:rsid w:val="007127BB"/>
    <w:rsid w:val="007138B0"/>
    <w:rsid w:val="00716136"/>
    <w:rsid w:val="00717112"/>
    <w:rsid w:val="0072382F"/>
    <w:rsid w:val="00730552"/>
    <w:rsid w:val="007347E7"/>
    <w:rsid w:val="00736C77"/>
    <w:rsid w:val="007375BB"/>
    <w:rsid w:val="00737A39"/>
    <w:rsid w:val="0074519A"/>
    <w:rsid w:val="00752F4C"/>
    <w:rsid w:val="00762421"/>
    <w:rsid w:val="007626C0"/>
    <w:rsid w:val="0077679B"/>
    <w:rsid w:val="0077750B"/>
    <w:rsid w:val="00780417"/>
    <w:rsid w:val="007A066E"/>
    <w:rsid w:val="007A238C"/>
    <w:rsid w:val="007A281A"/>
    <w:rsid w:val="007A40E5"/>
    <w:rsid w:val="007A6D25"/>
    <w:rsid w:val="007A71FE"/>
    <w:rsid w:val="007A73FF"/>
    <w:rsid w:val="007B009B"/>
    <w:rsid w:val="007B23BD"/>
    <w:rsid w:val="007B6966"/>
    <w:rsid w:val="007C1D61"/>
    <w:rsid w:val="007C2E4D"/>
    <w:rsid w:val="007D2CB7"/>
    <w:rsid w:val="007D72D8"/>
    <w:rsid w:val="007D742D"/>
    <w:rsid w:val="007E07A7"/>
    <w:rsid w:val="007E1E84"/>
    <w:rsid w:val="007E79AB"/>
    <w:rsid w:val="007F352E"/>
    <w:rsid w:val="00804701"/>
    <w:rsid w:val="00806F96"/>
    <w:rsid w:val="00815A64"/>
    <w:rsid w:val="00822F37"/>
    <w:rsid w:val="00825744"/>
    <w:rsid w:val="00831299"/>
    <w:rsid w:val="0083138E"/>
    <w:rsid w:val="00832496"/>
    <w:rsid w:val="008332FC"/>
    <w:rsid w:val="008351B7"/>
    <w:rsid w:val="00840967"/>
    <w:rsid w:val="00844632"/>
    <w:rsid w:val="008450D5"/>
    <w:rsid w:val="00846B95"/>
    <w:rsid w:val="008476C4"/>
    <w:rsid w:val="00856ECF"/>
    <w:rsid w:val="008751EE"/>
    <w:rsid w:val="00885248"/>
    <w:rsid w:val="00897955"/>
    <w:rsid w:val="008A1173"/>
    <w:rsid w:val="008A37E7"/>
    <w:rsid w:val="008B776D"/>
    <w:rsid w:val="008C107E"/>
    <w:rsid w:val="008C2733"/>
    <w:rsid w:val="008C346C"/>
    <w:rsid w:val="008D2FE3"/>
    <w:rsid w:val="008D6611"/>
    <w:rsid w:val="008D7689"/>
    <w:rsid w:val="008D7F1C"/>
    <w:rsid w:val="008F5C97"/>
    <w:rsid w:val="0090435F"/>
    <w:rsid w:val="0090748C"/>
    <w:rsid w:val="00912929"/>
    <w:rsid w:val="00912FBF"/>
    <w:rsid w:val="00913CF0"/>
    <w:rsid w:val="0091490B"/>
    <w:rsid w:val="00925B93"/>
    <w:rsid w:val="00930B21"/>
    <w:rsid w:val="0093369C"/>
    <w:rsid w:val="00950B7A"/>
    <w:rsid w:val="00953ED4"/>
    <w:rsid w:val="0095645B"/>
    <w:rsid w:val="00962A89"/>
    <w:rsid w:val="0097090E"/>
    <w:rsid w:val="00971633"/>
    <w:rsid w:val="00972303"/>
    <w:rsid w:val="00981D9B"/>
    <w:rsid w:val="00984831"/>
    <w:rsid w:val="00987CB6"/>
    <w:rsid w:val="00992206"/>
    <w:rsid w:val="009A273A"/>
    <w:rsid w:val="009A4E6B"/>
    <w:rsid w:val="009A796C"/>
    <w:rsid w:val="009B0AB4"/>
    <w:rsid w:val="009B195B"/>
    <w:rsid w:val="009B55B9"/>
    <w:rsid w:val="009B7B04"/>
    <w:rsid w:val="009C1F7D"/>
    <w:rsid w:val="009D0AC7"/>
    <w:rsid w:val="009D15B1"/>
    <w:rsid w:val="009D41CE"/>
    <w:rsid w:val="009D433D"/>
    <w:rsid w:val="009D4B2A"/>
    <w:rsid w:val="009D7E8B"/>
    <w:rsid w:val="009E1A04"/>
    <w:rsid w:val="009E37F0"/>
    <w:rsid w:val="009E646E"/>
    <w:rsid w:val="009F0C81"/>
    <w:rsid w:val="009F5F0F"/>
    <w:rsid w:val="009F7C30"/>
    <w:rsid w:val="00A01CCE"/>
    <w:rsid w:val="00A02A62"/>
    <w:rsid w:val="00A052EB"/>
    <w:rsid w:val="00A066E8"/>
    <w:rsid w:val="00A06C05"/>
    <w:rsid w:val="00A06F96"/>
    <w:rsid w:val="00A100FA"/>
    <w:rsid w:val="00A105E4"/>
    <w:rsid w:val="00A33A71"/>
    <w:rsid w:val="00A34B06"/>
    <w:rsid w:val="00A40FFE"/>
    <w:rsid w:val="00A42223"/>
    <w:rsid w:val="00A42F33"/>
    <w:rsid w:val="00A47BEA"/>
    <w:rsid w:val="00A571AA"/>
    <w:rsid w:val="00A572A9"/>
    <w:rsid w:val="00A57E47"/>
    <w:rsid w:val="00A80E4F"/>
    <w:rsid w:val="00A84405"/>
    <w:rsid w:val="00A85DF1"/>
    <w:rsid w:val="00A86A90"/>
    <w:rsid w:val="00A871A1"/>
    <w:rsid w:val="00A87B30"/>
    <w:rsid w:val="00AA20E3"/>
    <w:rsid w:val="00AA55CC"/>
    <w:rsid w:val="00AB2D72"/>
    <w:rsid w:val="00AB31E3"/>
    <w:rsid w:val="00AB6B88"/>
    <w:rsid w:val="00AB6D24"/>
    <w:rsid w:val="00AD20FC"/>
    <w:rsid w:val="00AD45F1"/>
    <w:rsid w:val="00AD564F"/>
    <w:rsid w:val="00AD6E6C"/>
    <w:rsid w:val="00AE14FA"/>
    <w:rsid w:val="00AE52AF"/>
    <w:rsid w:val="00AF1271"/>
    <w:rsid w:val="00AF2270"/>
    <w:rsid w:val="00B01AA9"/>
    <w:rsid w:val="00B0207B"/>
    <w:rsid w:val="00B02D7A"/>
    <w:rsid w:val="00B11005"/>
    <w:rsid w:val="00B12D5F"/>
    <w:rsid w:val="00B2186A"/>
    <w:rsid w:val="00B22FC0"/>
    <w:rsid w:val="00B3723C"/>
    <w:rsid w:val="00B40A6D"/>
    <w:rsid w:val="00B41CA5"/>
    <w:rsid w:val="00B42555"/>
    <w:rsid w:val="00B469B2"/>
    <w:rsid w:val="00B47B51"/>
    <w:rsid w:val="00B5299B"/>
    <w:rsid w:val="00B5351C"/>
    <w:rsid w:val="00B62FD8"/>
    <w:rsid w:val="00B6617D"/>
    <w:rsid w:val="00B8574C"/>
    <w:rsid w:val="00B908F0"/>
    <w:rsid w:val="00B96F26"/>
    <w:rsid w:val="00B96F4D"/>
    <w:rsid w:val="00BA6F76"/>
    <w:rsid w:val="00BA7A2A"/>
    <w:rsid w:val="00BB37B3"/>
    <w:rsid w:val="00BB7EBA"/>
    <w:rsid w:val="00BC06FA"/>
    <w:rsid w:val="00BC13ED"/>
    <w:rsid w:val="00BD16A7"/>
    <w:rsid w:val="00BD79B8"/>
    <w:rsid w:val="00BE2B92"/>
    <w:rsid w:val="00BE4315"/>
    <w:rsid w:val="00BE45B6"/>
    <w:rsid w:val="00BE6771"/>
    <w:rsid w:val="00BF2044"/>
    <w:rsid w:val="00BF2197"/>
    <w:rsid w:val="00BF2986"/>
    <w:rsid w:val="00C1445E"/>
    <w:rsid w:val="00C21370"/>
    <w:rsid w:val="00C21A8B"/>
    <w:rsid w:val="00C244E9"/>
    <w:rsid w:val="00C25614"/>
    <w:rsid w:val="00C305E6"/>
    <w:rsid w:val="00C30D2E"/>
    <w:rsid w:val="00C30D79"/>
    <w:rsid w:val="00C34B65"/>
    <w:rsid w:val="00C3709F"/>
    <w:rsid w:val="00C44808"/>
    <w:rsid w:val="00C449E6"/>
    <w:rsid w:val="00C500C0"/>
    <w:rsid w:val="00C51253"/>
    <w:rsid w:val="00C542B3"/>
    <w:rsid w:val="00C563C3"/>
    <w:rsid w:val="00C64067"/>
    <w:rsid w:val="00C76D62"/>
    <w:rsid w:val="00C803EB"/>
    <w:rsid w:val="00C847BE"/>
    <w:rsid w:val="00C8482D"/>
    <w:rsid w:val="00C908DA"/>
    <w:rsid w:val="00CD03B3"/>
    <w:rsid w:val="00CD323E"/>
    <w:rsid w:val="00CD4BB7"/>
    <w:rsid w:val="00CF059D"/>
    <w:rsid w:val="00CF1C2F"/>
    <w:rsid w:val="00CF2662"/>
    <w:rsid w:val="00CF44C3"/>
    <w:rsid w:val="00CF4CBF"/>
    <w:rsid w:val="00CF7E5C"/>
    <w:rsid w:val="00D0065E"/>
    <w:rsid w:val="00D07854"/>
    <w:rsid w:val="00D10862"/>
    <w:rsid w:val="00D12F84"/>
    <w:rsid w:val="00D3148A"/>
    <w:rsid w:val="00D32DA5"/>
    <w:rsid w:val="00D33653"/>
    <w:rsid w:val="00D3375F"/>
    <w:rsid w:val="00D360A1"/>
    <w:rsid w:val="00D40A96"/>
    <w:rsid w:val="00D51DF0"/>
    <w:rsid w:val="00D564DD"/>
    <w:rsid w:val="00D66075"/>
    <w:rsid w:val="00D66BAB"/>
    <w:rsid w:val="00D72B3A"/>
    <w:rsid w:val="00D84088"/>
    <w:rsid w:val="00D90693"/>
    <w:rsid w:val="00D97609"/>
    <w:rsid w:val="00DA07E2"/>
    <w:rsid w:val="00DA27F5"/>
    <w:rsid w:val="00DB0C30"/>
    <w:rsid w:val="00DB3043"/>
    <w:rsid w:val="00DC794C"/>
    <w:rsid w:val="00DD212A"/>
    <w:rsid w:val="00DE113E"/>
    <w:rsid w:val="00DE3986"/>
    <w:rsid w:val="00DE4CB0"/>
    <w:rsid w:val="00DE6D4E"/>
    <w:rsid w:val="00E014BD"/>
    <w:rsid w:val="00E15EAC"/>
    <w:rsid w:val="00E21778"/>
    <w:rsid w:val="00E31344"/>
    <w:rsid w:val="00E42780"/>
    <w:rsid w:val="00E430DD"/>
    <w:rsid w:val="00E43335"/>
    <w:rsid w:val="00E5220D"/>
    <w:rsid w:val="00E556D7"/>
    <w:rsid w:val="00E64D9E"/>
    <w:rsid w:val="00E677FF"/>
    <w:rsid w:val="00E75DA6"/>
    <w:rsid w:val="00E91187"/>
    <w:rsid w:val="00E9120B"/>
    <w:rsid w:val="00E9381F"/>
    <w:rsid w:val="00E94334"/>
    <w:rsid w:val="00E96557"/>
    <w:rsid w:val="00E97F2F"/>
    <w:rsid w:val="00EA0F2C"/>
    <w:rsid w:val="00EB2EFB"/>
    <w:rsid w:val="00EB7669"/>
    <w:rsid w:val="00EC5EA9"/>
    <w:rsid w:val="00ED1E0D"/>
    <w:rsid w:val="00ED2430"/>
    <w:rsid w:val="00EE3E82"/>
    <w:rsid w:val="00EF08FB"/>
    <w:rsid w:val="00EF13BC"/>
    <w:rsid w:val="00EF2449"/>
    <w:rsid w:val="00F009FB"/>
    <w:rsid w:val="00F055F9"/>
    <w:rsid w:val="00F07064"/>
    <w:rsid w:val="00F07DFF"/>
    <w:rsid w:val="00F15FE2"/>
    <w:rsid w:val="00F16FBD"/>
    <w:rsid w:val="00F20EA8"/>
    <w:rsid w:val="00F212D5"/>
    <w:rsid w:val="00F254EB"/>
    <w:rsid w:val="00F36BCF"/>
    <w:rsid w:val="00F536F6"/>
    <w:rsid w:val="00F541B5"/>
    <w:rsid w:val="00F57857"/>
    <w:rsid w:val="00F64069"/>
    <w:rsid w:val="00F6608C"/>
    <w:rsid w:val="00F8161C"/>
    <w:rsid w:val="00F91753"/>
    <w:rsid w:val="00F91B16"/>
    <w:rsid w:val="00F9228E"/>
    <w:rsid w:val="00F930FA"/>
    <w:rsid w:val="00FA29C1"/>
    <w:rsid w:val="00FA2A5F"/>
    <w:rsid w:val="00FA387E"/>
    <w:rsid w:val="00FA48A5"/>
    <w:rsid w:val="00FA589D"/>
    <w:rsid w:val="00FA60A6"/>
    <w:rsid w:val="00FB2935"/>
    <w:rsid w:val="00FB58DF"/>
    <w:rsid w:val="00FC11A5"/>
    <w:rsid w:val="00FC1972"/>
    <w:rsid w:val="00FD59C4"/>
    <w:rsid w:val="00FD5A02"/>
    <w:rsid w:val="00FD5BBC"/>
    <w:rsid w:val="00FE3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B7E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BAB"/>
  </w:style>
  <w:style w:type="paragraph" w:styleId="Heading1">
    <w:name w:val="heading 1"/>
    <w:basedOn w:val="Normal"/>
    <w:link w:val="Heading1Char"/>
    <w:uiPriority w:val="1"/>
    <w:qFormat/>
    <w:rsid w:val="0024699E"/>
    <w:pPr>
      <w:widowControl w:val="0"/>
      <w:spacing w:after="0" w:line="240" w:lineRule="auto"/>
      <w:ind w:left="12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856ECF"/>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D4"/>
    <w:pPr>
      <w:ind w:left="720"/>
      <w:contextualSpacing/>
    </w:pPr>
  </w:style>
  <w:style w:type="character" w:customStyle="1" w:styleId="Wording3Char">
    <w:name w:val="Wording3 Char"/>
    <w:basedOn w:val="DefaultParagraphFont"/>
    <w:link w:val="Wording3"/>
    <w:locked/>
    <w:rsid w:val="000D108B"/>
    <w:rPr>
      <w:rFonts w:ascii="Arial" w:hAnsi="Arial" w:cs="Arial"/>
      <w:sz w:val="20"/>
      <w:szCs w:val="20"/>
    </w:rPr>
  </w:style>
  <w:style w:type="paragraph" w:customStyle="1" w:styleId="Wording3">
    <w:name w:val="Wording3"/>
    <w:basedOn w:val="Normal"/>
    <w:link w:val="Wording3Char"/>
    <w:qFormat/>
    <w:rsid w:val="000D108B"/>
    <w:pPr>
      <w:numPr>
        <w:ilvl w:val="2"/>
        <w:numId w:val="1"/>
      </w:numPr>
      <w:autoSpaceDE w:val="0"/>
      <w:autoSpaceDN w:val="0"/>
      <w:adjustRightInd w:val="0"/>
      <w:spacing w:after="0" w:line="240" w:lineRule="auto"/>
      <w:jc w:val="both"/>
    </w:pPr>
    <w:rPr>
      <w:rFonts w:ascii="Arial" w:hAnsi="Arial" w:cs="Arial"/>
      <w:sz w:val="20"/>
      <w:szCs w:val="20"/>
    </w:rPr>
  </w:style>
  <w:style w:type="paragraph" w:customStyle="1" w:styleId="Default">
    <w:name w:val="Default"/>
    <w:rsid w:val="00D51D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96FED"/>
    <w:rPr>
      <w:color w:val="9454C3" w:themeColor="hyperlink"/>
      <w:u w:val="single"/>
    </w:rPr>
  </w:style>
  <w:style w:type="paragraph" w:styleId="BodyText">
    <w:name w:val="Body Text"/>
    <w:basedOn w:val="Normal"/>
    <w:link w:val="BodyTextChar"/>
    <w:uiPriority w:val="1"/>
    <w:unhideWhenUsed/>
    <w:qFormat/>
    <w:rsid w:val="00196FED"/>
    <w:pPr>
      <w:widowControl w:val="0"/>
      <w:spacing w:after="0" w:line="240" w:lineRule="auto"/>
      <w:ind w:left="120"/>
    </w:pPr>
    <w:rPr>
      <w:rFonts w:ascii="Arial" w:eastAsia="Arial" w:hAnsi="Arial"/>
      <w:sz w:val="24"/>
      <w:szCs w:val="24"/>
    </w:rPr>
  </w:style>
  <w:style w:type="character" w:customStyle="1" w:styleId="BodyTextChar">
    <w:name w:val="Body Text Char"/>
    <w:basedOn w:val="DefaultParagraphFont"/>
    <w:link w:val="BodyText"/>
    <w:uiPriority w:val="1"/>
    <w:rsid w:val="00196FED"/>
    <w:rPr>
      <w:rFonts w:ascii="Arial" w:eastAsia="Arial" w:hAnsi="Arial"/>
      <w:sz w:val="24"/>
      <w:szCs w:val="24"/>
    </w:rPr>
  </w:style>
  <w:style w:type="paragraph" w:customStyle="1" w:styleId="Wording1">
    <w:name w:val="Wording1"/>
    <w:basedOn w:val="Normal"/>
    <w:link w:val="Wording1Char"/>
    <w:qFormat/>
    <w:rsid w:val="00981D9B"/>
    <w:pPr>
      <w:numPr>
        <w:numId w:val="1"/>
      </w:numPr>
      <w:spacing w:before="240" w:after="240" w:line="240" w:lineRule="auto"/>
      <w:ind w:left="0" w:firstLine="0"/>
      <w:jc w:val="center"/>
    </w:pPr>
    <w:rPr>
      <w:rFonts w:ascii="Eras Bold ITC" w:eastAsia="Arial" w:hAnsi="Eras Bold ITC" w:cs="Arial"/>
      <w:b/>
      <w:bCs/>
      <w:color w:val="374C80" w:themeColor="accent1" w:themeShade="BF"/>
      <w:sz w:val="40"/>
      <w:szCs w:val="56"/>
    </w:rPr>
  </w:style>
  <w:style w:type="character" w:customStyle="1" w:styleId="Wording1Char">
    <w:name w:val="Wording1 Char"/>
    <w:basedOn w:val="DefaultParagraphFont"/>
    <w:link w:val="Wording1"/>
    <w:rsid w:val="00981D9B"/>
    <w:rPr>
      <w:rFonts w:ascii="Eras Bold ITC" w:eastAsia="Arial" w:hAnsi="Eras Bold ITC" w:cs="Arial"/>
      <w:b/>
      <w:bCs/>
      <w:color w:val="374C80" w:themeColor="accent1" w:themeShade="BF"/>
      <w:sz w:val="40"/>
      <w:szCs w:val="56"/>
    </w:rPr>
  </w:style>
  <w:style w:type="paragraph" w:styleId="Header">
    <w:name w:val="header"/>
    <w:basedOn w:val="Normal"/>
    <w:link w:val="HeaderChar"/>
    <w:uiPriority w:val="99"/>
    <w:unhideWhenUsed/>
    <w:rsid w:val="00EF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8FB"/>
  </w:style>
  <w:style w:type="paragraph" w:styleId="Footer">
    <w:name w:val="footer"/>
    <w:basedOn w:val="Normal"/>
    <w:link w:val="FooterChar"/>
    <w:uiPriority w:val="99"/>
    <w:unhideWhenUsed/>
    <w:rsid w:val="00EF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8FB"/>
  </w:style>
  <w:style w:type="paragraph" w:customStyle="1" w:styleId="Wording2">
    <w:name w:val="Wording2"/>
    <w:basedOn w:val="Normal"/>
    <w:next w:val="Wording3"/>
    <w:qFormat/>
    <w:rsid w:val="00BC13ED"/>
    <w:pPr>
      <w:numPr>
        <w:ilvl w:val="1"/>
        <w:numId w:val="1"/>
      </w:numPr>
      <w:pBdr>
        <w:bottom w:val="single" w:sz="12" w:space="1" w:color="90A1CF" w:themeColor="accent1" w:themeTint="99"/>
      </w:pBdr>
      <w:autoSpaceDE w:val="0"/>
      <w:autoSpaceDN w:val="0"/>
      <w:adjustRightInd w:val="0"/>
      <w:spacing w:before="360" w:after="0" w:line="240" w:lineRule="auto"/>
      <w:jc w:val="both"/>
    </w:pPr>
    <w:rPr>
      <w:rFonts w:ascii="Arial" w:hAnsi="Arial" w:cs="Arial"/>
      <w:b/>
      <w:color w:val="374C80" w:themeColor="accent1" w:themeShade="BF"/>
      <w:sz w:val="28"/>
      <w:szCs w:val="20"/>
    </w:rPr>
  </w:style>
  <w:style w:type="character" w:customStyle="1" w:styleId="Heading1Char">
    <w:name w:val="Heading 1 Char"/>
    <w:basedOn w:val="DefaultParagraphFont"/>
    <w:link w:val="Heading1"/>
    <w:uiPriority w:val="1"/>
    <w:rsid w:val="0024699E"/>
    <w:rPr>
      <w:rFonts w:ascii="Arial" w:eastAsia="Arial" w:hAnsi="Arial"/>
      <w:b/>
      <w:bCs/>
      <w:sz w:val="24"/>
      <w:szCs w:val="24"/>
    </w:rPr>
  </w:style>
  <w:style w:type="table" w:styleId="TableGrid">
    <w:name w:val="Table Grid"/>
    <w:basedOn w:val="TableNormal"/>
    <w:uiPriority w:val="39"/>
    <w:rsid w:val="0024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6ECF"/>
    <w:rPr>
      <w:rFonts w:asciiTheme="majorHAnsi" w:eastAsiaTheme="majorEastAsia" w:hAnsiTheme="majorHAnsi" w:cstheme="majorBidi"/>
      <w:color w:val="374C80" w:themeColor="accent1" w:themeShade="BF"/>
      <w:sz w:val="26"/>
      <w:szCs w:val="26"/>
    </w:rPr>
  </w:style>
  <w:style w:type="paragraph" w:styleId="TOC1">
    <w:name w:val="toc 1"/>
    <w:basedOn w:val="Normal"/>
    <w:next w:val="Normal"/>
    <w:autoRedefine/>
    <w:uiPriority w:val="39"/>
    <w:unhideWhenUsed/>
    <w:rsid w:val="00856ECF"/>
    <w:pPr>
      <w:spacing w:after="100"/>
    </w:pPr>
  </w:style>
  <w:style w:type="paragraph" w:styleId="TOC2">
    <w:name w:val="toc 2"/>
    <w:basedOn w:val="Normal"/>
    <w:next w:val="Normal"/>
    <w:autoRedefine/>
    <w:uiPriority w:val="39"/>
    <w:unhideWhenUsed/>
    <w:rsid w:val="00856ECF"/>
    <w:pPr>
      <w:spacing w:after="100"/>
      <w:ind w:left="220"/>
    </w:pPr>
  </w:style>
  <w:style w:type="paragraph" w:customStyle="1" w:styleId="Wording4">
    <w:name w:val="Wording4"/>
    <w:basedOn w:val="Wording3"/>
    <w:link w:val="Wording4Char"/>
    <w:qFormat/>
    <w:rsid w:val="008C2733"/>
    <w:pPr>
      <w:numPr>
        <w:ilvl w:val="0"/>
        <w:numId w:val="0"/>
      </w:numPr>
      <w:tabs>
        <w:tab w:val="num" w:pos="360"/>
      </w:tabs>
      <w:ind w:left="851" w:hanging="284"/>
    </w:pPr>
  </w:style>
  <w:style w:type="paragraph" w:customStyle="1" w:styleId="Wording5">
    <w:name w:val="Wording5"/>
    <w:basedOn w:val="Wording3"/>
    <w:qFormat/>
    <w:rsid w:val="008C2733"/>
    <w:pPr>
      <w:numPr>
        <w:ilvl w:val="0"/>
        <w:numId w:val="0"/>
      </w:numPr>
      <w:tabs>
        <w:tab w:val="num" w:pos="360"/>
      </w:tabs>
      <w:ind w:left="1134" w:hanging="283"/>
    </w:pPr>
  </w:style>
  <w:style w:type="character" w:customStyle="1" w:styleId="Wording4Char">
    <w:name w:val="Wording4 Char"/>
    <w:basedOn w:val="DefaultParagraphFont"/>
    <w:link w:val="Wording4"/>
    <w:rsid w:val="001450CA"/>
    <w:rPr>
      <w:rFonts w:ascii="Arial" w:hAnsi="Arial" w:cs="Arial"/>
      <w:sz w:val="20"/>
      <w:szCs w:val="20"/>
    </w:rPr>
  </w:style>
  <w:style w:type="paragraph" w:customStyle="1" w:styleId="Wording3a">
    <w:name w:val="Wording3a"/>
    <w:basedOn w:val="Normal"/>
    <w:link w:val="Wording3aChar"/>
    <w:qFormat/>
    <w:rsid w:val="001450CA"/>
    <w:pPr>
      <w:tabs>
        <w:tab w:val="num" w:pos="567"/>
      </w:tabs>
      <w:autoSpaceDE w:val="0"/>
      <w:autoSpaceDN w:val="0"/>
      <w:adjustRightInd w:val="0"/>
      <w:spacing w:before="120" w:after="0" w:line="240" w:lineRule="auto"/>
      <w:ind w:left="567" w:hanging="567"/>
      <w:jc w:val="both"/>
    </w:pPr>
    <w:rPr>
      <w:rFonts w:ascii="Arial" w:hAnsi="Arial" w:cs="Arial"/>
      <w:sz w:val="20"/>
      <w:szCs w:val="20"/>
    </w:rPr>
  </w:style>
  <w:style w:type="character" w:customStyle="1" w:styleId="Wording3aChar">
    <w:name w:val="Wording3a Char"/>
    <w:basedOn w:val="DefaultParagraphFont"/>
    <w:link w:val="Wording3a"/>
    <w:rsid w:val="001450CA"/>
    <w:rPr>
      <w:rFonts w:ascii="Arial" w:hAnsi="Arial" w:cs="Arial"/>
      <w:sz w:val="20"/>
      <w:szCs w:val="20"/>
    </w:rPr>
  </w:style>
  <w:style w:type="paragraph" w:styleId="BalloonText">
    <w:name w:val="Balloon Text"/>
    <w:basedOn w:val="Normal"/>
    <w:link w:val="BalloonTextChar"/>
    <w:uiPriority w:val="99"/>
    <w:semiHidden/>
    <w:unhideWhenUsed/>
    <w:rsid w:val="0012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AC"/>
    <w:rPr>
      <w:rFonts w:ascii="Segoe UI" w:hAnsi="Segoe UI" w:cs="Segoe UI"/>
      <w:sz w:val="18"/>
      <w:szCs w:val="18"/>
    </w:rPr>
  </w:style>
  <w:style w:type="character" w:customStyle="1" w:styleId="A6">
    <w:name w:val="A6"/>
    <w:uiPriority w:val="99"/>
    <w:rsid w:val="004E3202"/>
    <w:rPr>
      <w:rFonts w:cs="Avenir LT Std 55 Roman"/>
      <w:b/>
      <w:bCs/>
      <w:color w:val="000000"/>
      <w:sz w:val="18"/>
      <w:szCs w:val="18"/>
    </w:rPr>
  </w:style>
  <w:style w:type="character" w:styleId="PlaceholderText">
    <w:name w:val="Placeholder Text"/>
    <w:basedOn w:val="DefaultParagraphFont"/>
    <w:uiPriority w:val="99"/>
    <w:semiHidden/>
    <w:rsid w:val="004C69F1"/>
    <w:rPr>
      <w:color w:val="808080"/>
    </w:rPr>
  </w:style>
  <w:style w:type="character" w:styleId="CommentReference">
    <w:name w:val="annotation reference"/>
    <w:basedOn w:val="DefaultParagraphFont"/>
    <w:uiPriority w:val="99"/>
    <w:semiHidden/>
    <w:unhideWhenUsed/>
    <w:rsid w:val="0005775B"/>
    <w:rPr>
      <w:sz w:val="16"/>
      <w:szCs w:val="16"/>
    </w:rPr>
  </w:style>
  <w:style w:type="paragraph" w:styleId="CommentText">
    <w:name w:val="annotation text"/>
    <w:basedOn w:val="Normal"/>
    <w:link w:val="CommentTextChar"/>
    <w:uiPriority w:val="99"/>
    <w:semiHidden/>
    <w:unhideWhenUsed/>
    <w:rsid w:val="0005775B"/>
    <w:pPr>
      <w:spacing w:line="240" w:lineRule="auto"/>
    </w:pPr>
    <w:rPr>
      <w:sz w:val="20"/>
      <w:szCs w:val="20"/>
    </w:rPr>
  </w:style>
  <w:style w:type="character" w:customStyle="1" w:styleId="CommentTextChar">
    <w:name w:val="Comment Text Char"/>
    <w:basedOn w:val="DefaultParagraphFont"/>
    <w:link w:val="CommentText"/>
    <w:uiPriority w:val="99"/>
    <w:semiHidden/>
    <w:rsid w:val="0005775B"/>
    <w:rPr>
      <w:sz w:val="20"/>
      <w:szCs w:val="20"/>
    </w:rPr>
  </w:style>
  <w:style w:type="paragraph" w:styleId="CommentSubject">
    <w:name w:val="annotation subject"/>
    <w:basedOn w:val="CommentText"/>
    <w:next w:val="CommentText"/>
    <w:link w:val="CommentSubjectChar"/>
    <w:uiPriority w:val="99"/>
    <w:semiHidden/>
    <w:unhideWhenUsed/>
    <w:rsid w:val="0005775B"/>
    <w:rPr>
      <w:b/>
      <w:bCs/>
    </w:rPr>
  </w:style>
  <w:style w:type="character" w:customStyle="1" w:styleId="CommentSubjectChar">
    <w:name w:val="Comment Subject Char"/>
    <w:basedOn w:val="CommentTextChar"/>
    <w:link w:val="CommentSubject"/>
    <w:uiPriority w:val="99"/>
    <w:semiHidden/>
    <w:rsid w:val="0005775B"/>
    <w:rPr>
      <w:b/>
      <w:bCs/>
      <w:sz w:val="20"/>
      <w:szCs w:val="20"/>
    </w:rPr>
  </w:style>
  <w:style w:type="character" w:styleId="UnresolvedMention">
    <w:name w:val="Unresolved Mention"/>
    <w:basedOn w:val="DefaultParagraphFont"/>
    <w:uiPriority w:val="99"/>
    <w:semiHidden/>
    <w:unhideWhenUsed/>
    <w:rsid w:val="008C1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9189">
      <w:bodyDiv w:val="1"/>
      <w:marLeft w:val="0"/>
      <w:marRight w:val="0"/>
      <w:marTop w:val="0"/>
      <w:marBottom w:val="0"/>
      <w:divBdr>
        <w:top w:val="none" w:sz="0" w:space="0" w:color="auto"/>
        <w:left w:val="none" w:sz="0" w:space="0" w:color="auto"/>
        <w:bottom w:val="none" w:sz="0" w:space="0" w:color="auto"/>
        <w:right w:val="none" w:sz="0" w:space="0" w:color="auto"/>
      </w:divBdr>
    </w:div>
    <w:div w:id="147749691">
      <w:bodyDiv w:val="1"/>
      <w:marLeft w:val="0"/>
      <w:marRight w:val="0"/>
      <w:marTop w:val="0"/>
      <w:marBottom w:val="0"/>
      <w:divBdr>
        <w:top w:val="none" w:sz="0" w:space="0" w:color="auto"/>
        <w:left w:val="none" w:sz="0" w:space="0" w:color="auto"/>
        <w:bottom w:val="none" w:sz="0" w:space="0" w:color="auto"/>
        <w:right w:val="none" w:sz="0" w:space="0" w:color="auto"/>
      </w:divBdr>
    </w:div>
    <w:div w:id="185028502">
      <w:bodyDiv w:val="1"/>
      <w:marLeft w:val="0"/>
      <w:marRight w:val="0"/>
      <w:marTop w:val="0"/>
      <w:marBottom w:val="0"/>
      <w:divBdr>
        <w:top w:val="none" w:sz="0" w:space="0" w:color="auto"/>
        <w:left w:val="none" w:sz="0" w:space="0" w:color="auto"/>
        <w:bottom w:val="none" w:sz="0" w:space="0" w:color="auto"/>
        <w:right w:val="none" w:sz="0" w:space="0" w:color="auto"/>
      </w:divBdr>
    </w:div>
    <w:div w:id="188643973">
      <w:bodyDiv w:val="1"/>
      <w:marLeft w:val="0"/>
      <w:marRight w:val="0"/>
      <w:marTop w:val="0"/>
      <w:marBottom w:val="0"/>
      <w:divBdr>
        <w:top w:val="none" w:sz="0" w:space="0" w:color="auto"/>
        <w:left w:val="none" w:sz="0" w:space="0" w:color="auto"/>
        <w:bottom w:val="none" w:sz="0" w:space="0" w:color="auto"/>
        <w:right w:val="none" w:sz="0" w:space="0" w:color="auto"/>
      </w:divBdr>
    </w:div>
    <w:div w:id="223612812">
      <w:bodyDiv w:val="1"/>
      <w:marLeft w:val="0"/>
      <w:marRight w:val="0"/>
      <w:marTop w:val="0"/>
      <w:marBottom w:val="0"/>
      <w:divBdr>
        <w:top w:val="none" w:sz="0" w:space="0" w:color="auto"/>
        <w:left w:val="none" w:sz="0" w:space="0" w:color="auto"/>
        <w:bottom w:val="none" w:sz="0" w:space="0" w:color="auto"/>
        <w:right w:val="none" w:sz="0" w:space="0" w:color="auto"/>
      </w:divBdr>
    </w:div>
    <w:div w:id="232859874">
      <w:bodyDiv w:val="1"/>
      <w:marLeft w:val="0"/>
      <w:marRight w:val="0"/>
      <w:marTop w:val="0"/>
      <w:marBottom w:val="0"/>
      <w:divBdr>
        <w:top w:val="none" w:sz="0" w:space="0" w:color="auto"/>
        <w:left w:val="none" w:sz="0" w:space="0" w:color="auto"/>
        <w:bottom w:val="none" w:sz="0" w:space="0" w:color="auto"/>
        <w:right w:val="none" w:sz="0" w:space="0" w:color="auto"/>
      </w:divBdr>
    </w:div>
    <w:div w:id="296110267">
      <w:bodyDiv w:val="1"/>
      <w:marLeft w:val="0"/>
      <w:marRight w:val="0"/>
      <w:marTop w:val="0"/>
      <w:marBottom w:val="0"/>
      <w:divBdr>
        <w:top w:val="none" w:sz="0" w:space="0" w:color="auto"/>
        <w:left w:val="none" w:sz="0" w:space="0" w:color="auto"/>
        <w:bottom w:val="none" w:sz="0" w:space="0" w:color="auto"/>
        <w:right w:val="none" w:sz="0" w:space="0" w:color="auto"/>
      </w:divBdr>
    </w:div>
    <w:div w:id="297152026">
      <w:bodyDiv w:val="1"/>
      <w:marLeft w:val="0"/>
      <w:marRight w:val="0"/>
      <w:marTop w:val="0"/>
      <w:marBottom w:val="0"/>
      <w:divBdr>
        <w:top w:val="none" w:sz="0" w:space="0" w:color="auto"/>
        <w:left w:val="none" w:sz="0" w:space="0" w:color="auto"/>
        <w:bottom w:val="none" w:sz="0" w:space="0" w:color="auto"/>
        <w:right w:val="none" w:sz="0" w:space="0" w:color="auto"/>
      </w:divBdr>
    </w:div>
    <w:div w:id="326904269">
      <w:bodyDiv w:val="1"/>
      <w:marLeft w:val="0"/>
      <w:marRight w:val="0"/>
      <w:marTop w:val="0"/>
      <w:marBottom w:val="0"/>
      <w:divBdr>
        <w:top w:val="none" w:sz="0" w:space="0" w:color="auto"/>
        <w:left w:val="none" w:sz="0" w:space="0" w:color="auto"/>
        <w:bottom w:val="none" w:sz="0" w:space="0" w:color="auto"/>
        <w:right w:val="none" w:sz="0" w:space="0" w:color="auto"/>
      </w:divBdr>
    </w:div>
    <w:div w:id="340737720">
      <w:bodyDiv w:val="1"/>
      <w:marLeft w:val="0"/>
      <w:marRight w:val="0"/>
      <w:marTop w:val="0"/>
      <w:marBottom w:val="0"/>
      <w:divBdr>
        <w:top w:val="none" w:sz="0" w:space="0" w:color="auto"/>
        <w:left w:val="none" w:sz="0" w:space="0" w:color="auto"/>
        <w:bottom w:val="none" w:sz="0" w:space="0" w:color="auto"/>
        <w:right w:val="none" w:sz="0" w:space="0" w:color="auto"/>
      </w:divBdr>
    </w:div>
    <w:div w:id="387529944">
      <w:bodyDiv w:val="1"/>
      <w:marLeft w:val="0"/>
      <w:marRight w:val="0"/>
      <w:marTop w:val="0"/>
      <w:marBottom w:val="0"/>
      <w:divBdr>
        <w:top w:val="none" w:sz="0" w:space="0" w:color="auto"/>
        <w:left w:val="none" w:sz="0" w:space="0" w:color="auto"/>
        <w:bottom w:val="none" w:sz="0" w:space="0" w:color="auto"/>
        <w:right w:val="none" w:sz="0" w:space="0" w:color="auto"/>
      </w:divBdr>
    </w:div>
    <w:div w:id="404380779">
      <w:bodyDiv w:val="1"/>
      <w:marLeft w:val="0"/>
      <w:marRight w:val="0"/>
      <w:marTop w:val="0"/>
      <w:marBottom w:val="0"/>
      <w:divBdr>
        <w:top w:val="none" w:sz="0" w:space="0" w:color="auto"/>
        <w:left w:val="none" w:sz="0" w:space="0" w:color="auto"/>
        <w:bottom w:val="none" w:sz="0" w:space="0" w:color="auto"/>
        <w:right w:val="none" w:sz="0" w:space="0" w:color="auto"/>
      </w:divBdr>
    </w:div>
    <w:div w:id="465514233">
      <w:bodyDiv w:val="1"/>
      <w:marLeft w:val="0"/>
      <w:marRight w:val="0"/>
      <w:marTop w:val="0"/>
      <w:marBottom w:val="0"/>
      <w:divBdr>
        <w:top w:val="none" w:sz="0" w:space="0" w:color="auto"/>
        <w:left w:val="none" w:sz="0" w:space="0" w:color="auto"/>
        <w:bottom w:val="none" w:sz="0" w:space="0" w:color="auto"/>
        <w:right w:val="none" w:sz="0" w:space="0" w:color="auto"/>
      </w:divBdr>
    </w:div>
    <w:div w:id="482702774">
      <w:bodyDiv w:val="1"/>
      <w:marLeft w:val="0"/>
      <w:marRight w:val="0"/>
      <w:marTop w:val="0"/>
      <w:marBottom w:val="0"/>
      <w:divBdr>
        <w:top w:val="none" w:sz="0" w:space="0" w:color="auto"/>
        <w:left w:val="none" w:sz="0" w:space="0" w:color="auto"/>
        <w:bottom w:val="none" w:sz="0" w:space="0" w:color="auto"/>
        <w:right w:val="none" w:sz="0" w:space="0" w:color="auto"/>
      </w:divBdr>
    </w:div>
    <w:div w:id="538665480">
      <w:bodyDiv w:val="1"/>
      <w:marLeft w:val="0"/>
      <w:marRight w:val="0"/>
      <w:marTop w:val="0"/>
      <w:marBottom w:val="0"/>
      <w:divBdr>
        <w:top w:val="none" w:sz="0" w:space="0" w:color="auto"/>
        <w:left w:val="none" w:sz="0" w:space="0" w:color="auto"/>
        <w:bottom w:val="none" w:sz="0" w:space="0" w:color="auto"/>
        <w:right w:val="none" w:sz="0" w:space="0" w:color="auto"/>
      </w:divBdr>
    </w:div>
    <w:div w:id="544636260">
      <w:bodyDiv w:val="1"/>
      <w:marLeft w:val="0"/>
      <w:marRight w:val="0"/>
      <w:marTop w:val="0"/>
      <w:marBottom w:val="0"/>
      <w:divBdr>
        <w:top w:val="none" w:sz="0" w:space="0" w:color="auto"/>
        <w:left w:val="none" w:sz="0" w:space="0" w:color="auto"/>
        <w:bottom w:val="none" w:sz="0" w:space="0" w:color="auto"/>
        <w:right w:val="none" w:sz="0" w:space="0" w:color="auto"/>
      </w:divBdr>
    </w:div>
    <w:div w:id="563099987">
      <w:bodyDiv w:val="1"/>
      <w:marLeft w:val="0"/>
      <w:marRight w:val="0"/>
      <w:marTop w:val="0"/>
      <w:marBottom w:val="0"/>
      <w:divBdr>
        <w:top w:val="none" w:sz="0" w:space="0" w:color="auto"/>
        <w:left w:val="none" w:sz="0" w:space="0" w:color="auto"/>
        <w:bottom w:val="none" w:sz="0" w:space="0" w:color="auto"/>
        <w:right w:val="none" w:sz="0" w:space="0" w:color="auto"/>
      </w:divBdr>
    </w:div>
    <w:div w:id="597367017">
      <w:bodyDiv w:val="1"/>
      <w:marLeft w:val="0"/>
      <w:marRight w:val="0"/>
      <w:marTop w:val="0"/>
      <w:marBottom w:val="0"/>
      <w:divBdr>
        <w:top w:val="none" w:sz="0" w:space="0" w:color="auto"/>
        <w:left w:val="none" w:sz="0" w:space="0" w:color="auto"/>
        <w:bottom w:val="none" w:sz="0" w:space="0" w:color="auto"/>
        <w:right w:val="none" w:sz="0" w:space="0" w:color="auto"/>
      </w:divBdr>
    </w:div>
    <w:div w:id="600525975">
      <w:bodyDiv w:val="1"/>
      <w:marLeft w:val="0"/>
      <w:marRight w:val="0"/>
      <w:marTop w:val="0"/>
      <w:marBottom w:val="0"/>
      <w:divBdr>
        <w:top w:val="none" w:sz="0" w:space="0" w:color="auto"/>
        <w:left w:val="none" w:sz="0" w:space="0" w:color="auto"/>
        <w:bottom w:val="none" w:sz="0" w:space="0" w:color="auto"/>
        <w:right w:val="none" w:sz="0" w:space="0" w:color="auto"/>
      </w:divBdr>
    </w:div>
    <w:div w:id="644775764">
      <w:bodyDiv w:val="1"/>
      <w:marLeft w:val="0"/>
      <w:marRight w:val="0"/>
      <w:marTop w:val="0"/>
      <w:marBottom w:val="0"/>
      <w:divBdr>
        <w:top w:val="none" w:sz="0" w:space="0" w:color="auto"/>
        <w:left w:val="none" w:sz="0" w:space="0" w:color="auto"/>
        <w:bottom w:val="none" w:sz="0" w:space="0" w:color="auto"/>
        <w:right w:val="none" w:sz="0" w:space="0" w:color="auto"/>
      </w:divBdr>
    </w:div>
    <w:div w:id="677924389">
      <w:bodyDiv w:val="1"/>
      <w:marLeft w:val="0"/>
      <w:marRight w:val="0"/>
      <w:marTop w:val="0"/>
      <w:marBottom w:val="0"/>
      <w:divBdr>
        <w:top w:val="none" w:sz="0" w:space="0" w:color="auto"/>
        <w:left w:val="none" w:sz="0" w:space="0" w:color="auto"/>
        <w:bottom w:val="none" w:sz="0" w:space="0" w:color="auto"/>
        <w:right w:val="none" w:sz="0" w:space="0" w:color="auto"/>
      </w:divBdr>
    </w:div>
    <w:div w:id="713506280">
      <w:bodyDiv w:val="1"/>
      <w:marLeft w:val="0"/>
      <w:marRight w:val="0"/>
      <w:marTop w:val="0"/>
      <w:marBottom w:val="0"/>
      <w:divBdr>
        <w:top w:val="none" w:sz="0" w:space="0" w:color="auto"/>
        <w:left w:val="none" w:sz="0" w:space="0" w:color="auto"/>
        <w:bottom w:val="none" w:sz="0" w:space="0" w:color="auto"/>
        <w:right w:val="none" w:sz="0" w:space="0" w:color="auto"/>
      </w:divBdr>
    </w:div>
    <w:div w:id="757024313">
      <w:bodyDiv w:val="1"/>
      <w:marLeft w:val="0"/>
      <w:marRight w:val="0"/>
      <w:marTop w:val="0"/>
      <w:marBottom w:val="0"/>
      <w:divBdr>
        <w:top w:val="none" w:sz="0" w:space="0" w:color="auto"/>
        <w:left w:val="none" w:sz="0" w:space="0" w:color="auto"/>
        <w:bottom w:val="none" w:sz="0" w:space="0" w:color="auto"/>
        <w:right w:val="none" w:sz="0" w:space="0" w:color="auto"/>
      </w:divBdr>
    </w:div>
    <w:div w:id="791243652">
      <w:bodyDiv w:val="1"/>
      <w:marLeft w:val="0"/>
      <w:marRight w:val="0"/>
      <w:marTop w:val="0"/>
      <w:marBottom w:val="0"/>
      <w:divBdr>
        <w:top w:val="none" w:sz="0" w:space="0" w:color="auto"/>
        <w:left w:val="none" w:sz="0" w:space="0" w:color="auto"/>
        <w:bottom w:val="none" w:sz="0" w:space="0" w:color="auto"/>
        <w:right w:val="none" w:sz="0" w:space="0" w:color="auto"/>
      </w:divBdr>
    </w:div>
    <w:div w:id="947617366">
      <w:bodyDiv w:val="1"/>
      <w:marLeft w:val="0"/>
      <w:marRight w:val="0"/>
      <w:marTop w:val="0"/>
      <w:marBottom w:val="0"/>
      <w:divBdr>
        <w:top w:val="none" w:sz="0" w:space="0" w:color="auto"/>
        <w:left w:val="none" w:sz="0" w:space="0" w:color="auto"/>
        <w:bottom w:val="none" w:sz="0" w:space="0" w:color="auto"/>
        <w:right w:val="none" w:sz="0" w:space="0" w:color="auto"/>
      </w:divBdr>
    </w:div>
    <w:div w:id="1056470139">
      <w:bodyDiv w:val="1"/>
      <w:marLeft w:val="0"/>
      <w:marRight w:val="0"/>
      <w:marTop w:val="0"/>
      <w:marBottom w:val="0"/>
      <w:divBdr>
        <w:top w:val="none" w:sz="0" w:space="0" w:color="auto"/>
        <w:left w:val="none" w:sz="0" w:space="0" w:color="auto"/>
        <w:bottom w:val="none" w:sz="0" w:space="0" w:color="auto"/>
        <w:right w:val="none" w:sz="0" w:space="0" w:color="auto"/>
      </w:divBdr>
    </w:div>
    <w:div w:id="1095831081">
      <w:bodyDiv w:val="1"/>
      <w:marLeft w:val="0"/>
      <w:marRight w:val="0"/>
      <w:marTop w:val="0"/>
      <w:marBottom w:val="0"/>
      <w:divBdr>
        <w:top w:val="none" w:sz="0" w:space="0" w:color="auto"/>
        <w:left w:val="none" w:sz="0" w:space="0" w:color="auto"/>
        <w:bottom w:val="none" w:sz="0" w:space="0" w:color="auto"/>
        <w:right w:val="none" w:sz="0" w:space="0" w:color="auto"/>
      </w:divBdr>
    </w:div>
    <w:div w:id="1114784580">
      <w:bodyDiv w:val="1"/>
      <w:marLeft w:val="0"/>
      <w:marRight w:val="0"/>
      <w:marTop w:val="0"/>
      <w:marBottom w:val="0"/>
      <w:divBdr>
        <w:top w:val="none" w:sz="0" w:space="0" w:color="auto"/>
        <w:left w:val="none" w:sz="0" w:space="0" w:color="auto"/>
        <w:bottom w:val="none" w:sz="0" w:space="0" w:color="auto"/>
        <w:right w:val="none" w:sz="0" w:space="0" w:color="auto"/>
      </w:divBdr>
    </w:div>
    <w:div w:id="1145970927">
      <w:bodyDiv w:val="1"/>
      <w:marLeft w:val="0"/>
      <w:marRight w:val="0"/>
      <w:marTop w:val="0"/>
      <w:marBottom w:val="0"/>
      <w:divBdr>
        <w:top w:val="none" w:sz="0" w:space="0" w:color="auto"/>
        <w:left w:val="none" w:sz="0" w:space="0" w:color="auto"/>
        <w:bottom w:val="none" w:sz="0" w:space="0" w:color="auto"/>
        <w:right w:val="none" w:sz="0" w:space="0" w:color="auto"/>
      </w:divBdr>
    </w:div>
    <w:div w:id="1178735334">
      <w:bodyDiv w:val="1"/>
      <w:marLeft w:val="0"/>
      <w:marRight w:val="0"/>
      <w:marTop w:val="0"/>
      <w:marBottom w:val="0"/>
      <w:divBdr>
        <w:top w:val="none" w:sz="0" w:space="0" w:color="auto"/>
        <w:left w:val="none" w:sz="0" w:space="0" w:color="auto"/>
        <w:bottom w:val="none" w:sz="0" w:space="0" w:color="auto"/>
        <w:right w:val="none" w:sz="0" w:space="0" w:color="auto"/>
      </w:divBdr>
    </w:div>
    <w:div w:id="1205485136">
      <w:bodyDiv w:val="1"/>
      <w:marLeft w:val="0"/>
      <w:marRight w:val="0"/>
      <w:marTop w:val="0"/>
      <w:marBottom w:val="0"/>
      <w:divBdr>
        <w:top w:val="none" w:sz="0" w:space="0" w:color="auto"/>
        <w:left w:val="none" w:sz="0" w:space="0" w:color="auto"/>
        <w:bottom w:val="none" w:sz="0" w:space="0" w:color="auto"/>
        <w:right w:val="none" w:sz="0" w:space="0" w:color="auto"/>
      </w:divBdr>
    </w:div>
    <w:div w:id="1209998325">
      <w:bodyDiv w:val="1"/>
      <w:marLeft w:val="0"/>
      <w:marRight w:val="0"/>
      <w:marTop w:val="0"/>
      <w:marBottom w:val="0"/>
      <w:divBdr>
        <w:top w:val="none" w:sz="0" w:space="0" w:color="auto"/>
        <w:left w:val="none" w:sz="0" w:space="0" w:color="auto"/>
        <w:bottom w:val="none" w:sz="0" w:space="0" w:color="auto"/>
        <w:right w:val="none" w:sz="0" w:space="0" w:color="auto"/>
      </w:divBdr>
    </w:div>
    <w:div w:id="1230651012">
      <w:bodyDiv w:val="1"/>
      <w:marLeft w:val="0"/>
      <w:marRight w:val="0"/>
      <w:marTop w:val="0"/>
      <w:marBottom w:val="0"/>
      <w:divBdr>
        <w:top w:val="none" w:sz="0" w:space="0" w:color="auto"/>
        <w:left w:val="none" w:sz="0" w:space="0" w:color="auto"/>
        <w:bottom w:val="none" w:sz="0" w:space="0" w:color="auto"/>
        <w:right w:val="none" w:sz="0" w:space="0" w:color="auto"/>
      </w:divBdr>
    </w:div>
    <w:div w:id="1273246859">
      <w:bodyDiv w:val="1"/>
      <w:marLeft w:val="0"/>
      <w:marRight w:val="0"/>
      <w:marTop w:val="0"/>
      <w:marBottom w:val="0"/>
      <w:divBdr>
        <w:top w:val="none" w:sz="0" w:space="0" w:color="auto"/>
        <w:left w:val="none" w:sz="0" w:space="0" w:color="auto"/>
        <w:bottom w:val="none" w:sz="0" w:space="0" w:color="auto"/>
        <w:right w:val="none" w:sz="0" w:space="0" w:color="auto"/>
      </w:divBdr>
    </w:div>
    <w:div w:id="1300767923">
      <w:bodyDiv w:val="1"/>
      <w:marLeft w:val="0"/>
      <w:marRight w:val="0"/>
      <w:marTop w:val="0"/>
      <w:marBottom w:val="0"/>
      <w:divBdr>
        <w:top w:val="none" w:sz="0" w:space="0" w:color="auto"/>
        <w:left w:val="none" w:sz="0" w:space="0" w:color="auto"/>
        <w:bottom w:val="none" w:sz="0" w:space="0" w:color="auto"/>
        <w:right w:val="none" w:sz="0" w:space="0" w:color="auto"/>
      </w:divBdr>
    </w:div>
    <w:div w:id="1332830630">
      <w:bodyDiv w:val="1"/>
      <w:marLeft w:val="0"/>
      <w:marRight w:val="0"/>
      <w:marTop w:val="0"/>
      <w:marBottom w:val="0"/>
      <w:divBdr>
        <w:top w:val="none" w:sz="0" w:space="0" w:color="auto"/>
        <w:left w:val="none" w:sz="0" w:space="0" w:color="auto"/>
        <w:bottom w:val="none" w:sz="0" w:space="0" w:color="auto"/>
        <w:right w:val="none" w:sz="0" w:space="0" w:color="auto"/>
      </w:divBdr>
    </w:div>
    <w:div w:id="1346975708">
      <w:bodyDiv w:val="1"/>
      <w:marLeft w:val="0"/>
      <w:marRight w:val="0"/>
      <w:marTop w:val="0"/>
      <w:marBottom w:val="0"/>
      <w:divBdr>
        <w:top w:val="none" w:sz="0" w:space="0" w:color="auto"/>
        <w:left w:val="none" w:sz="0" w:space="0" w:color="auto"/>
        <w:bottom w:val="none" w:sz="0" w:space="0" w:color="auto"/>
        <w:right w:val="none" w:sz="0" w:space="0" w:color="auto"/>
      </w:divBdr>
    </w:div>
    <w:div w:id="1363820980">
      <w:bodyDiv w:val="1"/>
      <w:marLeft w:val="0"/>
      <w:marRight w:val="0"/>
      <w:marTop w:val="0"/>
      <w:marBottom w:val="0"/>
      <w:divBdr>
        <w:top w:val="none" w:sz="0" w:space="0" w:color="auto"/>
        <w:left w:val="none" w:sz="0" w:space="0" w:color="auto"/>
        <w:bottom w:val="none" w:sz="0" w:space="0" w:color="auto"/>
        <w:right w:val="none" w:sz="0" w:space="0" w:color="auto"/>
      </w:divBdr>
    </w:div>
    <w:div w:id="1365323917">
      <w:bodyDiv w:val="1"/>
      <w:marLeft w:val="0"/>
      <w:marRight w:val="0"/>
      <w:marTop w:val="0"/>
      <w:marBottom w:val="0"/>
      <w:divBdr>
        <w:top w:val="none" w:sz="0" w:space="0" w:color="auto"/>
        <w:left w:val="none" w:sz="0" w:space="0" w:color="auto"/>
        <w:bottom w:val="none" w:sz="0" w:space="0" w:color="auto"/>
        <w:right w:val="none" w:sz="0" w:space="0" w:color="auto"/>
      </w:divBdr>
    </w:div>
    <w:div w:id="1365713047">
      <w:bodyDiv w:val="1"/>
      <w:marLeft w:val="0"/>
      <w:marRight w:val="0"/>
      <w:marTop w:val="0"/>
      <w:marBottom w:val="0"/>
      <w:divBdr>
        <w:top w:val="none" w:sz="0" w:space="0" w:color="auto"/>
        <w:left w:val="none" w:sz="0" w:space="0" w:color="auto"/>
        <w:bottom w:val="none" w:sz="0" w:space="0" w:color="auto"/>
        <w:right w:val="none" w:sz="0" w:space="0" w:color="auto"/>
      </w:divBdr>
    </w:div>
    <w:div w:id="1427070417">
      <w:bodyDiv w:val="1"/>
      <w:marLeft w:val="0"/>
      <w:marRight w:val="0"/>
      <w:marTop w:val="0"/>
      <w:marBottom w:val="0"/>
      <w:divBdr>
        <w:top w:val="none" w:sz="0" w:space="0" w:color="auto"/>
        <w:left w:val="none" w:sz="0" w:space="0" w:color="auto"/>
        <w:bottom w:val="none" w:sz="0" w:space="0" w:color="auto"/>
        <w:right w:val="none" w:sz="0" w:space="0" w:color="auto"/>
      </w:divBdr>
    </w:div>
    <w:div w:id="1431245032">
      <w:bodyDiv w:val="1"/>
      <w:marLeft w:val="0"/>
      <w:marRight w:val="0"/>
      <w:marTop w:val="0"/>
      <w:marBottom w:val="0"/>
      <w:divBdr>
        <w:top w:val="none" w:sz="0" w:space="0" w:color="auto"/>
        <w:left w:val="none" w:sz="0" w:space="0" w:color="auto"/>
        <w:bottom w:val="none" w:sz="0" w:space="0" w:color="auto"/>
        <w:right w:val="none" w:sz="0" w:space="0" w:color="auto"/>
      </w:divBdr>
    </w:div>
    <w:div w:id="1448743717">
      <w:bodyDiv w:val="1"/>
      <w:marLeft w:val="0"/>
      <w:marRight w:val="0"/>
      <w:marTop w:val="0"/>
      <w:marBottom w:val="0"/>
      <w:divBdr>
        <w:top w:val="none" w:sz="0" w:space="0" w:color="auto"/>
        <w:left w:val="none" w:sz="0" w:space="0" w:color="auto"/>
        <w:bottom w:val="none" w:sz="0" w:space="0" w:color="auto"/>
        <w:right w:val="none" w:sz="0" w:space="0" w:color="auto"/>
      </w:divBdr>
    </w:div>
    <w:div w:id="1468357184">
      <w:bodyDiv w:val="1"/>
      <w:marLeft w:val="0"/>
      <w:marRight w:val="0"/>
      <w:marTop w:val="0"/>
      <w:marBottom w:val="0"/>
      <w:divBdr>
        <w:top w:val="none" w:sz="0" w:space="0" w:color="auto"/>
        <w:left w:val="none" w:sz="0" w:space="0" w:color="auto"/>
        <w:bottom w:val="none" w:sz="0" w:space="0" w:color="auto"/>
        <w:right w:val="none" w:sz="0" w:space="0" w:color="auto"/>
      </w:divBdr>
    </w:div>
    <w:div w:id="1509254614">
      <w:bodyDiv w:val="1"/>
      <w:marLeft w:val="0"/>
      <w:marRight w:val="0"/>
      <w:marTop w:val="0"/>
      <w:marBottom w:val="0"/>
      <w:divBdr>
        <w:top w:val="none" w:sz="0" w:space="0" w:color="auto"/>
        <w:left w:val="none" w:sz="0" w:space="0" w:color="auto"/>
        <w:bottom w:val="none" w:sz="0" w:space="0" w:color="auto"/>
        <w:right w:val="none" w:sz="0" w:space="0" w:color="auto"/>
      </w:divBdr>
    </w:div>
    <w:div w:id="1564557309">
      <w:bodyDiv w:val="1"/>
      <w:marLeft w:val="0"/>
      <w:marRight w:val="0"/>
      <w:marTop w:val="0"/>
      <w:marBottom w:val="0"/>
      <w:divBdr>
        <w:top w:val="none" w:sz="0" w:space="0" w:color="auto"/>
        <w:left w:val="none" w:sz="0" w:space="0" w:color="auto"/>
        <w:bottom w:val="none" w:sz="0" w:space="0" w:color="auto"/>
        <w:right w:val="none" w:sz="0" w:space="0" w:color="auto"/>
      </w:divBdr>
    </w:div>
    <w:div w:id="1619407738">
      <w:bodyDiv w:val="1"/>
      <w:marLeft w:val="0"/>
      <w:marRight w:val="0"/>
      <w:marTop w:val="0"/>
      <w:marBottom w:val="0"/>
      <w:divBdr>
        <w:top w:val="none" w:sz="0" w:space="0" w:color="auto"/>
        <w:left w:val="none" w:sz="0" w:space="0" w:color="auto"/>
        <w:bottom w:val="none" w:sz="0" w:space="0" w:color="auto"/>
        <w:right w:val="none" w:sz="0" w:space="0" w:color="auto"/>
      </w:divBdr>
    </w:div>
    <w:div w:id="1676110552">
      <w:bodyDiv w:val="1"/>
      <w:marLeft w:val="0"/>
      <w:marRight w:val="0"/>
      <w:marTop w:val="0"/>
      <w:marBottom w:val="0"/>
      <w:divBdr>
        <w:top w:val="none" w:sz="0" w:space="0" w:color="auto"/>
        <w:left w:val="none" w:sz="0" w:space="0" w:color="auto"/>
        <w:bottom w:val="none" w:sz="0" w:space="0" w:color="auto"/>
        <w:right w:val="none" w:sz="0" w:space="0" w:color="auto"/>
      </w:divBdr>
    </w:div>
    <w:div w:id="1706516283">
      <w:bodyDiv w:val="1"/>
      <w:marLeft w:val="0"/>
      <w:marRight w:val="0"/>
      <w:marTop w:val="0"/>
      <w:marBottom w:val="0"/>
      <w:divBdr>
        <w:top w:val="none" w:sz="0" w:space="0" w:color="auto"/>
        <w:left w:val="none" w:sz="0" w:space="0" w:color="auto"/>
        <w:bottom w:val="none" w:sz="0" w:space="0" w:color="auto"/>
        <w:right w:val="none" w:sz="0" w:space="0" w:color="auto"/>
      </w:divBdr>
    </w:div>
    <w:div w:id="1719233385">
      <w:bodyDiv w:val="1"/>
      <w:marLeft w:val="0"/>
      <w:marRight w:val="0"/>
      <w:marTop w:val="0"/>
      <w:marBottom w:val="0"/>
      <w:divBdr>
        <w:top w:val="none" w:sz="0" w:space="0" w:color="auto"/>
        <w:left w:val="none" w:sz="0" w:space="0" w:color="auto"/>
        <w:bottom w:val="none" w:sz="0" w:space="0" w:color="auto"/>
        <w:right w:val="none" w:sz="0" w:space="0" w:color="auto"/>
      </w:divBdr>
    </w:div>
    <w:div w:id="1723018750">
      <w:bodyDiv w:val="1"/>
      <w:marLeft w:val="0"/>
      <w:marRight w:val="0"/>
      <w:marTop w:val="0"/>
      <w:marBottom w:val="0"/>
      <w:divBdr>
        <w:top w:val="none" w:sz="0" w:space="0" w:color="auto"/>
        <w:left w:val="none" w:sz="0" w:space="0" w:color="auto"/>
        <w:bottom w:val="none" w:sz="0" w:space="0" w:color="auto"/>
        <w:right w:val="none" w:sz="0" w:space="0" w:color="auto"/>
      </w:divBdr>
    </w:div>
    <w:div w:id="1742170771">
      <w:bodyDiv w:val="1"/>
      <w:marLeft w:val="0"/>
      <w:marRight w:val="0"/>
      <w:marTop w:val="0"/>
      <w:marBottom w:val="0"/>
      <w:divBdr>
        <w:top w:val="none" w:sz="0" w:space="0" w:color="auto"/>
        <w:left w:val="none" w:sz="0" w:space="0" w:color="auto"/>
        <w:bottom w:val="none" w:sz="0" w:space="0" w:color="auto"/>
        <w:right w:val="none" w:sz="0" w:space="0" w:color="auto"/>
      </w:divBdr>
    </w:div>
    <w:div w:id="1758790005">
      <w:bodyDiv w:val="1"/>
      <w:marLeft w:val="0"/>
      <w:marRight w:val="0"/>
      <w:marTop w:val="0"/>
      <w:marBottom w:val="0"/>
      <w:divBdr>
        <w:top w:val="none" w:sz="0" w:space="0" w:color="auto"/>
        <w:left w:val="none" w:sz="0" w:space="0" w:color="auto"/>
        <w:bottom w:val="none" w:sz="0" w:space="0" w:color="auto"/>
        <w:right w:val="none" w:sz="0" w:space="0" w:color="auto"/>
      </w:divBdr>
    </w:div>
    <w:div w:id="1840806431">
      <w:bodyDiv w:val="1"/>
      <w:marLeft w:val="0"/>
      <w:marRight w:val="0"/>
      <w:marTop w:val="0"/>
      <w:marBottom w:val="0"/>
      <w:divBdr>
        <w:top w:val="none" w:sz="0" w:space="0" w:color="auto"/>
        <w:left w:val="none" w:sz="0" w:space="0" w:color="auto"/>
        <w:bottom w:val="none" w:sz="0" w:space="0" w:color="auto"/>
        <w:right w:val="none" w:sz="0" w:space="0" w:color="auto"/>
      </w:divBdr>
    </w:div>
    <w:div w:id="1847669474">
      <w:bodyDiv w:val="1"/>
      <w:marLeft w:val="0"/>
      <w:marRight w:val="0"/>
      <w:marTop w:val="0"/>
      <w:marBottom w:val="0"/>
      <w:divBdr>
        <w:top w:val="none" w:sz="0" w:space="0" w:color="auto"/>
        <w:left w:val="none" w:sz="0" w:space="0" w:color="auto"/>
        <w:bottom w:val="none" w:sz="0" w:space="0" w:color="auto"/>
        <w:right w:val="none" w:sz="0" w:space="0" w:color="auto"/>
      </w:divBdr>
    </w:div>
    <w:div w:id="1875774224">
      <w:bodyDiv w:val="1"/>
      <w:marLeft w:val="0"/>
      <w:marRight w:val="0"/>
      <w:marTop w:val="0"/>
      <w:marBottom w:val="0"/>
      <w:divBdr>
        <w:top w:val="none" w:sz="0" w:space="0" w:color="auto"/>
        <w:left w:val="none" w:sz="0" w:space="0" w:color="auto"/>
        <w:bottom w:val="none" w:sz="0" w:space="0" w:color="auto"/>
        <w:right w:val="none" w:sz="0" w:space="0" w:color="auto"/>
      </w:divBdr>
    </w:div>
    <w:div w:id="1919943785">
      <w:bodyDiv w:val="1"/>
      <w:marLeft w:val="0"/>
      <w:marRight w:val="0"/>
      <w:marTop w:val="0"/>
      <w:marBottom w:val="0"/>
      <w:divBdr>
        <w:top w:val="none" w:sz="0" w:space="0" w:color="auto"/>
        <w:left w:val="none" w:sz="0" w:space="0" w:color="auto"/>
        <w:bottom w:val="none" w:sz="0" w:space="0" w:color="auto"/>
        <w:right w:val="none" w:sz="0" w:space="0" w:color="auto"/>
      </w:divBdr>
    </w:div>
    <w:div w:id="1934436545">
      <w:bodyDiv w:val="1"/>
      <w:marLeft w:val="0"/>
      <w:marRight w:val="0"/>
      <w:marTop w:val="0"/>
      <w:marBottom w:val="0"/>
      <w:divBdr>
        <w:top w:val="none" w:sz="0" w:space="0" w:color="auto"/>
        <w:left w:val="none" w:sz="0" w:space="0" w:color="auto"/>
        <w:bottom w:val="none" w:sz="0" w:space="0" w:color="auto"/>
        <w:right w:val="none" w:sz="0" w:space="0" w:color="auto"/>
      </w:divBdr>
    </w:div>
    <w:div w:id="1948611235">
      <w:bodyDiv w:val="1"/>
      <w:marLeft w:val="0"/>
      <w:marRight w:val="0"/>
      <w:marTop w:val="0"/>
      <w:marBottom w:val="0"/>
      <w:divBdr>
        <w:top w:val="none" w:sz="0" w:space="0" w:color="auto"/>
        <w:left w:val="none" w:sz="0" w:space="0" w:color="auto"/>
        <w:bottom w:val="none" w:sz="0" w:space="0" w:color="auto"/>
        <w:right w:val="none" w:sz="0" w:space="0" w:color="auto"/>
      </w:divBdr>
    </w:div>
    <w:div w:id="1949846023">
      <w:bodyDiv w:val="1"/>
      <w:marLeft w:val="0"/>
      <w:marRight w:val="0"/>
      <w:marTop w:val="0"/>
      <w:marBottom w:val="0"/>
      <w:divBdr>
        <w:top w:val="none" w:sz="0" w:space="0" w:color="auto"/>
        <w:left w:val="none" w:sz="0" w:space="0" w:color="auto"/>
        <w:bottom w:val="none" w:sz="0" w:space="0" w:color="auto"/>
        <w:right w:val="none" w:sz="0" w:space="0" w:color="auto"/>
      </w:divBdr>
    </w:div>
    <w:div w:id="1982226079">
      <w:bodyDiv w:val="1"/>
      <w:marLeft w:val="0"/>
      <w:marRight w:val="0"/>
      <w:marTop w:val="0"/>
      <w:marBottom w:val="0"/>
      <w:divBdr>
        <w:top w:val="none" w:sz="0" w:space="0" w:color="auto"/>
        <w:left w:val="none" w:sz="0" w:space="0" w:color="auto"/>
        <w:bottom w:val="none" w:sz="0" w:space="0" w:color="auto"/>
        <w:right w:val="none" w:sz="0" w:space="0" w:color="auto"/>
      </w:divBdr>
    </w:div>
    <w:div w:id="1984191213">
      <w:bodyDiv w:val="1"/>
      <w:marLeft w:val="0"/>
      <w:marRight w:val="0"/>
      <w:marTop w:val="0"/>
      <w:marBottom w:val="0"/>
      <w:divBdr>
        <w:top w:val="none" w:sz="0" w:space="0" w:color="auto"/>
        <w:left w:val="none" w:sz="0" w:space="0" w:color="auto"/>
        <w:bottom w:val="none" w:sz="0" w:space="0" w:color="auto"/>
        <w:right w:val="none" w:sz="0" w:space="0" w:color="auto"/>
      </w:divBdr>
    </w:div>
    <w:div w:id="2000497323">
      <w:bodyDiv w:val="1"/>
      <w:marLeft w:val="0"/>
      <w:marRight w:val="0"/>
      <w:marTop w:val="0"/>
      <w:marBottom w:val="0"/>
      <w:divBdr>
        <w:top w:val="none" w:sz="0" w:space="0" w:color="auto"/>
        <w:left w:val="none" w:sz="0" w:space="0" w:color="auto"/>
        <w:bottom w:val="none" w:sz="0" w:space="0" w:color="auto"/>
        <w:right w:val="none" w:sz="0" w:space="0" w:color="auto"/>
      </w:divBdr>
    </w:div>
    <w:div w:id="2006203940">
      <w:bodyDiv w:val="1"/>
      <w:marLeft w:val="0"/>
      <w:marRight w:val="0"/>
      <w:marTop w:val="0"/>
      <w:marBottom w:val="0"/>
      <w:divBdr>
        <w:top w:val="none" w:sz="0" w:space="0" w:color="auto"/>
        <w:left w:val="none" w:sz="0" w:space="0" w:color="auto"/>
        <w:bottom w:val="none" w:sz="0" w:space="0" w:color="auto"/>
        <w:right w:val="none" w:sz="0" w:space="0" w:color="auto"/>
      </w:divBdr>
    </w:div>
    <w:div w:id="2007316830">
      <w:bodyDiv w:val="1"/>
      <w:marLeft w:val="0"/>
      <w:marRight w:val="0"/>
      <w:marTop w:val="0"/>
      <w:marBottom w:val="0"/>
      <w:divBdr>
        <w:top w:val="none" w:sz="0" w:space="0" w:color="auto"/>
        <w:left w:val="none" w:sz="0" w:space="0" w:color="auto"/>
        <w:bottom w:val="none" w:sz="0" w:space="0" w:color="auto"/>
        <w:right w:val="none" w:sz="0" w:space="0" w:color="auto"/>
      </w:divBdr>
    </w:div>
    <w:div w:id="2023044249">
      <w:bodyDiv w:val="1"/>
      <w:marLeft w:val="0"/>
      <w:marRight w:val="0"/>
      <w:marTop w:val="0"/>
      <w:marBottom w:val="0"/>
      <w:divBdr>
        <w:top w:val="none" w:sz="0" w:space="0" w:color="auto"/>
        <w:left w:val="none" w:sz="0" w:space="0" w:color="auto"/>
        <w:bottom w:val="none" w:sz="0" w:space="0" w:color="auto"/>
        <w:right w:val="none" w:sz="0" w:space="0" w:color="auto"/>
      </w:divBdr>
    </w:div>
    <w:div w:id="2028362882">
      <w:bodyDiv w:val="1"/>
      <w:marLeft w:val="0"/>
      <w:marRight w:val="0"/>
      <w:marTop w:val="0"/>
      <w:marBottom w:val="0"/>
      <w:divBdr>
        <w:top w:val="none" w:sz="0" w:space="0" w:color="auto"/>
        <w:left w:val="none" w:sz="0" w:space="0" w:color="auto"/>
        <w:bottom w:val="none" w:sz="0" w:space="0" w:color="auto"/>
        <w:right w:val="none" w:sz="0" w:space="0" w:color="auto"/>
      </w:divBdr>
    </w:div>
    <w:div w:id="2094617228">
      <w:bodyDiv w:val="1"/>
      <w:marLeft w:val="0"/>
      <w:marRight w:val="0"/>
      <w:marTop w:val="0"/>
      <w:marBottom w:val="0"/>
      <w:divBdr>
        <w:top w:val="none" w:sz="0" w:space="0" w:color="auto"/>
        <w:left w:val="none" w:sz="0" w:space="0" w:color="auto"/>
        <w:bottom w:val="none" w:sz="0" w:space="0" w:color="auto"/>
        <w:right w:val="none" w:sz="0" w:space="0" w:color="auto"/>
      </w:divBdr>
    </w:div>
    <w:div w:id="2136291135">
      <w:bodyDiv w:val="1"/>
      <w:marLeft w:val="0"/>
      <w:marRight w:val="0"/>
      <w:marTop w:val="0"/>
      <w:marBottom w:val="0"/>
      <w:divBdr>
        <w:top w:val="none" w:sz="0" w:space="0" w:color="auto"/>
        <w:left w:val="none" w:sz="0" w:space="0" w:color="auto"/>
        <w:bottom w:val="none" w:sz="0" w:space="0" w:color="auto"/>
        <w:right w:val="none" w:sz="0" w:space="0" w:color="auto"/>
      </w:divBdr>
    </w:div>
    <w:div w:id="2144806977">
      <w:bodyDiv w:val="1"/>
      <w:marLeft w:val="0"/>
      <w:marRight w:val="0"/>
      <w:marTop w:val="0"/>
      <w:marBottom w:val="0"/>
      <w:divBdr>
        <w:top w:val="none" w:sz="0" w:space="0" w:color="auto"/>
        <w:left w:val="none" w:sz="0" w:space="0" w:color="auto"/>
        <w:bottom w:val="none" w:sz="0" w:space="0" w:color="auto"/>
        <w:right w:val="none" w:sz="0" w:space="0" w:color="auto"/>
      </w:divBdr>
    </w:div>
    <w:div w:id="21471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enue.nsw.gov.au/taxes/insurance" TargetMode="External"/><Relationship Id="rId13" Type="http://schemas.openxmlformats.org/officeDocument/2006/relationships/footer" Target="footer2.xml"/><Relationship Id="rId18" Type="http://schemas.openxmlformats.org/officeDocument/2006/relationships/hyperlink" Target="mailto:complaints@ksua.com.au" TargetMode="External"/><Relationship Id="rId3" Type="http://schemas.openxmlformats.org/officeDocument/2006/relationships/styles" Target="styles.xml"/><Relationship Id="rId21" Type="http://schemas.openxmlformats.org/officeDocument/2006/relationships/hyperlink" Target="http://www.afca.org.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insurancecode.org.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ldefense.proofpoint.com/v2/url?u=http-3A__www.codeofpractice.com.au&amp;d=DwMFAg&amp;c=ZnH9XQkNJ63hboBolvM4BvMHpqa6cbGvlWggJ5lnW8w&amp;r=iXadECH1cSW41dbCGrm9bTjGoX5Qe5OShsuNZnzk99Q&amp;m=vuqWIRW974ACcDkF_T8B91F40o0XlpksAS_dnh3DPNQ&amp;s=DJTZIATYxEvrumnxo-XIfq89mdukcNeelXGnds7jTs4&amp;e=" TargetMode="External"/><Relationship Id="rId20" Type="http://schemas.openxmlformats.org/officeDocument/2006/relationships/hyperlink" Target="mailto:info@afc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keystoneunderwriting.com.au"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idraustralia@lloyds.com" TargetMode="External"/><Relationship Id="rId4" Type="http://schemas.openxmlformats.org/officeDocument/2006/relationships/settings" Target="settings.xml"/><Relationship Id="rId9" Type="http://schemas.openxmlformats.org/officeDocument/2006/relationships/hyperlink" Target="http://www.austlii.edu.au/cgi-bin/viewdb/au/legis/nsw/consol_act/da199793/" TargetMode="External"/><Relationship Id="rId14" Type="http://schemas.openxmlformats.org/officeDocument/2006/relationships/footer" Target="footer3.xml"/><Relationship Id="rId22" Type="http://schemas.openxmlformats.org/officeDocument/2006/relationships/hyperlink" Target="mailto:claims@ksu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2A955CF-FAAF-43DC-9EDE-5314040CBD15}"/>
      </w:docPartPr>
      <w:docPartBody>
        <w:p w:rsidR="009C32E2" w:rsidRDefault="008F76E7">
          <w:r w:rsidRPr="00D13C00">
            <w:rPr>
              <w:rStyle w:val="PlaceholderText"/>
            </w:rPr>
            <w:t>Click or tap here to enter text.</w:t>
          </w:r>
        </w:p>
      </w:docPartBody>
    </w:docPart>
    <w:docPart>
      <w:docPartPr>
        <w:name w:val="636FEFF0D4824E669FADEA31CBC63C02"/>
        <w:category>
          <w:name w:val="General"/>
          <w:gallery w:val="placeholder"/>
        </w:category>
        <w:types>
          <w:type w:val="bbPlcHdr"/>
        </w:types>
        <w:behaviors>
          <w:behavior w:val="content"/>
        </w:behaviors>
        <w:guid w:val="{03D9D189-83E7-4C3C-A219-BF39E6DAB565}"/>
      </w:docPartPr>
      <w:docPartBody>
        <w:p w:rsidR="00C828EE" w:rsidRDefault="001B2909" w:rsidP="001B2909">
          <w:pPr>
            <w:pStyle w:val="636FEFF0D4824E669FADEA31CBC63C024"/>
          </w:pPr>
          <w:r>
            <w:rPr>
              <w:rStyle w:val="PlaceholderText"/>
            </w:rPr>
            <w:t>Enter text</w:t>
          </w:r>
        </w:p>
      </w:docPartBody>
    </w:docPart>
    <w:docPart>
      <w:docPartPr>
        <w:name w:val="62DF8B4DC5844DA9ACBAB02455582C68"/>
        <w:category>
          <w:name w:val="General"/>
          <w:gallery w:val="placeholder"/>
        </w:category>
        <w:types>
          <w:type w:val="bbPlcHdr"/>
        </w:types>
        <w:behaviors>
          <w:behavior w:val="content"/>
        </w:behaviors>
        <w:guid w:val="{62E51531-D6C3-44C7-90BD-2827896FA58F}"/>
      </w:docPartPr>
      <w:docPartBody>
        <w:p w:rsidR="00C828EE" w:rsidRDefault="001B2909" w:rsidP="001B2909">
          <w:pPr>
            <w:pStyle w:val="62DF8B4DC5844DA9ACBAB02455582C684"/>
          </w:pPr>
          <w:r>
            <w:rPr>
              <w:rStyle w:val="PlaceholderText"/>
            </w:rPr>
            <w:t>Enter text</w:t>
          </w:r>
        </w:p>
      </w:docPartBody>
    </w:docPart>
    <w:docPart>
      <w:docPartPr>
        <w:name w:val="DF990CDFAB8C43568C5255E484C0A77C"/>
        <w:category>
          <w:name w:val="General"/>
          <w:gallery w:val="placeholder"/>
        </w:category>
        <w:types>
          <w:type w:val="bbPlcHdr"/>
        </w:types>
        <w:behaviors>
          <w:behavior w:val="content"/>
        </w:behaviors>
        <w:guid w:val="{CD6E9131-EC9D-4461-BBA2-EEF3DD1B4B48}"/>
      </w:docPartPr>
      <w:docPartBody>
        <w:p w:rsidR="00C828EE" w:rsidRDefault="001B2909" w:rsidP="001B2909">
          <w:pPr>
            <w:pStyle w:val="DF990CDFAB8C43568C5255E484C0A77C4"/>
          </w:pPr>
          <w:r>
            <w:rPr>
              <w:rStyle w:val="PlaceholderText"/>
            </w:rPr>
            <w:t>Enter text</w:t>
          </w:r>
        </w:p>
      </w:docPartBody>
    </w:docPart>
    <w:docPart>
      <w:docPartPr>
        <w:name w:val="32703FAA8E49476FB5824CC211286616"/>
        <w:category>
          <w:name w:val="General"/>
          <w:gallery w:val="placeholder"/>
        </w:category>
        <w:types>
          <w:type w:val="bbPlcHdr"/>
        </w:types>
        <w:behaviors>
          <w:behavior w:val="content"/>
        </w:behaviors>
        <w:guid w:val="{41229A4D-1114-4664-B9A9-5E84F83A40E0}"/>
      </w:docPartPr>
      <w:docPartBody>
        <w:p w:rsidR="00C828EE" w:rsidRDefault="001B2909" w:rsidP="001B2909">
          <w:pPr>
            <w:pStyle w:val="32703FAA8E49476FB5824CC2112866164"/>
          </w:pPr>
          <w:r>
            <w:rPr>
              <w:rStyle w:val="PlaceholderText"/>
            </w:rPr>
            <w:t>Enter text</w:t>
          </w:r>
        </w:p>
      </w:docPartBody>
    </w:docPart>
    <w:docPart>
      <w:docPartPr>
        <w:name w:val="BA936776F0944F44BBE71D636D603F8D"/>
        <w:category>
          <w:name w:val="General"/>
          <w:gallery w:val="placeholder"/>
        </w:category>
        <w:types>
          <w:type w:val="bbPlcHdr"/>
        </w:types>
        <w:behaviors>
          <w:behavior w:val="content"/>
        </w:behaviors>
        <w:guid w:val="{EC233651-ACE4-4CB7-A524-F33E4C652205}"/>
      </w:docPartPr>
      <w:docPartBody>
        <w:p w:rsidR="00C828EE" w:rsidRDefault="001B2909" w:rsidP="001B2909">
          <w:pPr>
            <w:pStyle w:val="BA936776F0944F44BBE71D636D603F8D4"/>
          </w:pPr>
          <w:r>
            <w:rPr>
              <w:rStyle w:val="PlaceholderText"/>
            </w:rPr>
            <w:t>Enter text</w:t>
          </w:r>
        </w:p>
      </w:docPartBody>
    </w:docPart>
    <w:docPart>
      <w:docPartPr>
        <w:name w:val="BDDC3DE89B454EF3948E5E2FDD76C06A"/>
        <w:category>
          <w:name w:val="General"/>
          <w:gallery w:val="placeholder"/>
        </w:category>
        <w:types>
          <w:type w:val="bbPlcHdr"/>
        </w:types>
        <w:behaviors>
          <w:behavior w:val="content"/>
        </w:behaviors>
        <w:guid w:val="{2720F52B-E01E-4DF7-B039-661B48F01C84}"/>
      </w:docPartPr>
      <w:docPartBody>
        <w:p w:rsidR="00C828EE" w:rsidRDefault="001B2909" w:rsidP="001B2909">
          <w:pPr>
            <w:pStyle w:val="BDDC3DE89B454EF3948E5E2FDD76C06A4"/>
          </w:pPr>
          <w:r>
            <w:rPr>
              <w:rStyle w:val="PlaceholderText"/>
            </w:rPr>
            <w:t>Enter text</w:t>
          </w:r>
        </w:p>
      </w:docPartBody>
    </w:docPart>
    <w:docPart>
      <w:docPartPr>
        <w:name w:val="34987C14EA804C8EAFCDEF337AD39697"/>
        <w:category>
          <w:name w:val="General"/>
          <w:gallery w:val="placeholder"/>
        </w:category>
        <w:types>
          <w:type w:val="bbPlcHdr"/>
        </w:types>
        <w:behaviors>
          <w:behavior w:val="content"/>
        </w:behaviors>
        <w:guid w:val="{12DF5413-2D3A-4AC7-83E8-9D29A1659CAD}"/>
      </w:docPartPr>
      <w:docPartBody>
        <w:p w:rsidR="00C828EE" w:rsidRDefault="001B2909" w:rsidP="001B2909">
          <w:pPr>
            <w:pStyle w:val="34987C14EA804C8EAFCDEF337AD396974"/>
          </w:pPr>
          <w:r>
            <w:rPr>
              <w:rStyle w:val="PlaceholderText"/>
            </w:rPr>
            <w:t>Enter text</w:t>
          </w:r>
        </w:p>
      </w:docPartBody>
    </w:docPart>
    <w:docPart>
      <w:docPartPr>
        <w:name w:val="C217D2E52A1A41AEADDD027877F761C2"/>
        <w:category>
          <w:name w:val="General"/>
          <w:gallery w:val="placeholder"/>
        </w:category>
        <w:types>
          <w:type w:val="bbPlcHdr"/>
        </w:types>
        <w:behaviors>
          <w:behavior w:val="content"/>
        </w:behaviors>
        <w:guid w:val="{92F7147C-0CCD-472B-A7F0-C3F7CE0207C5}"/>
      </w:docPartPr>
      <w:docPartBody>
        <w:p w:rsidR="00C828EE" w:rsidRDefault="001B2909" w:rsidP="001B2909">
          <w:pPr>
            <w:pStyle w:val="C217D2E52A1A41AEADDD027877F761C24"/>
          </w:pPr>
          <w:r>
            <w:rPr>
              <w:rStyle w:val="PlaceholderText"/>
            </w:rPr>
            <w:t>Enter text</w:t>
          </w:r>
        </w:p>
      </w:docPartBody>
    </w:docPart>
    <w:docPart>
      <w:docPartPr>
        <w:name w:val="AC7EFE6B6DFF439AB92D39BDD8100273"/>
        <w:category>
          <w:name w:val="General"/>
          <w:gallery w:val="placeholder"/>
        </w:category>
        <w:types>
          <w:type w:val="bbPlcHdr"/>
        </w:types>
        <w:behaviors>
          <w:behavior w:val="content"/>
        </w:behaviors>
        <w:guid w:val="{8F6100A8-950A-4711-A094-70FD4EE0A026}"/>
      </w:docPartPr>
      <w:docPartBody>
        <w:p w:rsidR="00C828EE" w:rsidRDefault="001B2909" w:rsidP="001B2909">
          <w:pPr>
            <w:pStyle w:val="AC7EFE6B6DFF439AB92D39BDD81002733"/>
          </w:pPr>
          <w:r>
            <w:rPr>
              <w:rStyle w:val="PlaceholderText"/>
            </w:rPr>
            <w:t>Enter text</w:t>
          </w:r>
        </w:p>
      </w:docPartBody>
    </w:docPart>
    <w:docPart>
      <w:docPartPr>
        <w:name w:val="1737D84E9DA94FD8A8C4B37BA32E57FB"/>
        <w:category>
          <w:name w:val="General"/>
          <w:gallery w:val="placeholder"/>
        </w:category>
        <w:types>
          <w:type w:val="bbPlcHdr"/>
        </w:types>
        <w:behaviors>
          <w:behavior w:val="content"/>
        </w:behaviors>
        <w:guid w:val="{F2E64FE0-AD3E-4361-B8E7-55DC05F96218}"/>
      </w:docPartPr>
      <w:docPartBody>
        <w:p w:rsidR="00C828EE" w:rsidRDefault="001B2909" w:rsidP="001B2909">
          <w:pPr>
            <w:pStyle w:val="1737D84E9DA94FD8A8C4B37BA32E57FB3"/>
          </w:pPr>
          <w:r>
            <w:rPr>
              <w:rStyle w:val="PlaceholderText"/>
            </w:rPr>
            <w:t>Enter text</w:t>
          </w:r>
        </w:p>
      </w:docPartBody>
    </w:docPart>
    <w:docPart>
      <w:docPartPr>
        <w:name w:val="9D13A77D163449F8967932E25DDC93FC"/>
        <w:category>
          <w:name w:val="General"/>
          <w:gallery w:val="placeholder"/>
        </w:category>
        <w:types>
          <w:type w:val="bbPlcHdr"/>
        </w:types>
        <w:behaviors>
          <w:behavior w:val="content"/>
        </w:behaviors>
        <w:guid w:val="{14BBF496-F093-444A-8B9F-3DC63E063EEF}"/>
      </w:docPartPr>
      <w:docPartBody>
        <w:p w:rsidR="00C828EE" w:rsidRDefault="001B2909" w:rsidP="001B2909">
          <w:pPr>
            <w:pStyle w:val="9D13A77D163449F8967932E25DDC93FC3"/>
          </w:pPr>
          <w:r>
            <w:rPr>
              <w:rStyle w:val="PlaceholderText"/>
            </w:rPr>
            <w:t>Enter text</w:t>
          </w:r>
        </w:p>
      </w:docPartBody>
    </w:docPart>
    <w:docPart>
      <w:docPartPr>
        <w:name w:val="C39124B172234663B2E2EEC3D1EA7CD9"/>
        <w:category>
          <w:name w:val="General"/>
          <w:gallery w:val="placeholder"/>
        </w:category>
        <w:types>
          <w:type w:val="bbPlcHdr"/>
        </w:types>
        <w:behaviors>
          <w:behavior w:val="content"/>
        </w:behaviors>
        <w:guid w:val="{5BB69C94-2ED4-4083-8D25-4FE4104AE260}"/>
      </w:docPartPr>
      <w:docPartBody>
        <w:p w:rsidR="00C828EE" w:rsidRDefault="001B2909" w:rsidP="001B2909">
          <w:pPr>
            <w:pStyle w:val="C39124B172234663B2E2EEC3D1EA7CD93"/>
          </w:pPr>
          <w:r>
            <w:rPr>
              <w:rStyle w:val="PlaceholderText"/>
            </w:rPr>
            <w:t>Enter text</w:t>
          </w:r>
        </w:p>
      </w:docPartBody>
    </w:docPart>
    <w:docPart>
      <w:docPartPr>
        <w:name w:val="F6F2B83A14694738B615A5B09BB5D056"/>
        <w:category>
          <w:name w:val="General"/>
          <w:gallery w:val="placeholder"/>
        </w:category>
        <w:types>
          <w:type w:val="bbPlcHdr"/>
        </w:types>
        <w:behaviors>
          <w:behavior w:val="content"/>
        </w:behaviors>
        <w:guid w:val="{75888A00-633F-46FD-9981-93CC9226AA38}"/>
      </w:docPartPr>
      <w:docPartBody>
        <w:p w:rsidR="001B2909" w:rsidRDefault="001B2909" w:rsidP="001B2909">
          <w:pPr>
            <w:pStyle w:val="F6F2B83A14694738B615A5B09BB5D0562"/>
          </w:pPr>
          <w:r>
            <w:rPr>
              <w:rStyle w:val="PlaceholderText"/>
            </w:rPr>
            <w:t>Enter number</w:t>
          </w:r>
        </w:p>
      </w:docPartBody>
    </w:docPart>
    <w:docPart>
      <w:docPartPr>
        <w:name w:val="1AD1F994C7E347F1A0EAA5EABFA699BD"/>
        <w:category>
          <w:name w:val="General"/>
          <w:gallery w:val="placeholder"/>
        </w:category>
        <w:types>
          <w:type w:val="bbPlcHdr"/>
        </w:types>
        <w:behaviors>
          <w:behavior w:val="content"/>
        </w:behaviors>
        <w:guid w:val="{944E0BA0-171F-4844-AB53-207678DECABD}"/>
      </w:docPartPr>
      <w:docPartBody>
        <w:p w:rsidR="001B2909" w:rsidRDefault="001B2909" w:rsidP="001B2909">
          <w:pPr>
            <w:pStyle w:val="1AD1F994C7E347F1A0EAA5EABFA699BD2"/>
          </w:pPr>
          <w:r>
            <w:rPr>
              <w:rStyle w:val="PlaceholderText"/>
            </w:rPr>
            <w:t>Enter number</w:t>
          </w:r>
        </w:p>
      </w:docPartBody>
    </w:docPart>
    <w:docPart>
      <w:docPartPr>
        <w:name w:val="F84F9D58B9264AF194CA7AC0C6ECD05D"/>
        <w:category>
          <w:name w:val="General"/>
          <w:gallery w:val="placeholder"/>
        </w:category>
        <w:types>
          <w:type w:val="bbPlcHdr"/>
        </w:types>
        <w:behaviors>
          <w:behavior w:val="content"/>
        </w:behaviors>
        <w:guid w:val="{D36263BD-9DE9-4A53-8DDA-8397EEB232CA}"/>
      </w:docPartPr>
      <w:docPartBody>
        <w:p w:rsidR="001B2909" w:rsidRDefault="001B2909" w:rsidP="001B2909">
          <w:pPr>
            <w:pStyle w:val="F84F9D58B9264AF194CA7AC0C6ECD05D"/>
          </w:pPr>
          <w:r>
            <w:rPr>
              <w:rStyle w:val="PlaceholderText"/>
            </w:rPr>
            <w:t>E</w:t>
          </w:r>
          <w:r w:rsidRPr="00D13C00">
            <w:rPr>
              <w:rStyle w:val="PlaceholderText"/>
            </w:rPr>
            <w:t>nter text</w:t>
          </w:r>
        </w:p>
      </w:docPartBody>
    </w:docPart>
    <w:docPart>
      <w:docPartPr>
        <w:name w:val="407BB6A23F8D4D47B7755792C1CCF562"/>
        <w:category>
          <w:name w:val="General"/>
          <w:gallery w:val="placeholder"/>
        </w:category>
        <w:types>
          <w:type w:val="bbPlcHdr"/>
        </w:types>
        <w:behaviors>
          <w:behavior w:val="content"/>
        </w:behaviors>
        <w:guid w:val="{E9E8EF0A-1B55-455E-BA4E-4E4BAC967F2D}"/>
      </w:docPartPr>
      <w:docPartBody>
        <w:p w:rsidR="001B2909" w:rsidRDefault="001B2909" w:rsidP="001B2909">
          <w:pPr>
            <w:pStyle w:val="407BB6A23F8D4D47B7755792C1CCF562"/>
          </w:pPr>
          <w:r>
            <w:rPr>
              <w:rStyle w:val="PlaceholderText"/>
            </w:rPr>
            <w:t>E</w:t>
          </w:r>
          <w:r w:rsidRPr="00D13C00">
            <w:rPr>
              <w:rStyle w:val="PlaceholderText"/>
            </w:rPr>
            <w:t>nter text</w:t>
          </w:r>
        </w:p>
      </w:docPartBody>
    </w:docPart>
    <w:docPart>
      <w:docPartPr>
        <w:name w:val="AED3E781F58242DCB4669A6D77D2E887"/>
        <w:category>
          <w:name w:val="General"/>
          <w:gallery w:val="placeholder"/>
        </w:category>
        <w:types>
          <w:type w:val="bbPlcHdr"/>
        </w:types>
        <w:behaviors>
          <w:behavior w:val="content"/>
        </w:behaviors>
        <w:guid w:val="{60286E13-7B95-4BCB-A67E-8B97C603AFF8}"/>
      </w:docPartPr>
      <w:docPartBody>
        <w:p w:rsidR="00EE1049" w:rsidRDefault="001B2909" w:rsidP="001B2909">
          <w:pPr>
            <w:pStyle w:val="AED3E781F58242DCB4669A6D77D2E887"/>
          </w:pPr>
          <w:r>
            <w:rPr>
              <w:rStyle w:val="PlaceholderText"/>
            </w:rPr>
            <w:t>E</w:t>
          </w:r>
          <w:r w:rsidRPr="00D13C00">
            <w:rPr>
              <w:rStyle w:val="PlaceholderText"/>
            </w:rPr>
            <w:t>nter text</w:t>
          </w:r>
        </w:p>
      </w:docPartBody>
    </w:docPart>
    <w:docPart>
      <w:docPartPr>
        <w:name w:val="30612EB1A3AF42C68104576C7B3968A0"/>
        <w:category>
          <w:name w:val="General"/>
          <w:gallery w:val="placeholder"/>
        </w:category>
        <w:types>
          <w:type w:val="bbPlcHdr"/>
        </w:types>
        <w:behaviors>
          <w:behavior w:val="content"/>
        </w:behaviors>
        <w:guid w:val="{F40B714A-067A-41A1-9854-1F908F3401A8}"/>
      </w:docPartPr>
      <w:docPartBody>
        <w:p w:rsidR="00EE1049" w:rsidRDefault="001B2909" w:rsidP="001B2909">
          <w:pPr>
            <w:pStyle w:val="30612EB1A3AF42C68104576C7B3968A0"/>
          </w:pPr>
          <w:r>
            <w:rPr>
              <w:rStyle w:val="PlaceholderText"/>
            </w:rPr>
            <w:t>E</w:t>
          </w:r>
          <w:r w:rsidRPr="00D13C00">
            <w:rPr>
              <w:rStyle w:val="PlaceholderText"/>
            </w:rPr>
            <w:t>nter text</w:t>
          </w:r>
        </w:p>
      </w:docPartBody>
    </w:docPart>
    <w:docPart>
      <w:docPartPr>
        <w:name w:val="1D1B0145E5614FDF8BF56852F17BE11F"/>
        <w:category>
          <w:name w:val="General"/>
          <w:gallery w:val="placeholder"/>
        </w:category>
        <w:types>
          <w:type w:val="bbPlcHdr"/>
        </w:types>
        <w:behaviors>
          <w:behavior w:val="content"/>
        </w:behaviors>
        <w:guid w:val="{52094210-AFD6-42D0-BA34-87449E75737D}"/>
      </w:docPartPr>
      <w:docPartBody>
        <w:p w:rsidR="00EE1049" w:rsidRDefault="001B2909" w:rsidP="001B2909">
          <w:pPr>
            <w:pStyle w:val="1D1B0145E5614FDF8BF56852F17BE11F"/>
          </w:pPr>
          <w:r>
            <w:rPr>
              <w:rStyle w:val="PlaceholderText"/>
            </w:rPr>
            <w:t>E</w:t>
          </w:r>
          <w:r w:rsidRPr="00D13C00">
            <w:rPr>
              <w:rStyle w:val="PlaceholderText"/>
            </w:rPr>
            <w:t>nter text</w:t>
          </w:r>
        </w:p>
      </w:docPartBody>
    </w:docPart>
    <w:docPart>
      <w:docPartPr>
        <w:name w:val="D41B4273A25D49BFAD03502F83AE2A42"/>
        <w:category>
          <w:name w:val="General"/>
          <w:gallery w:val="placeholder"/>
        </w:category>
        <w:types>
          <w:type w:val="bbPlcHdr"/>
        </w:types>
        <w:behaviors>
          <w:behavior w:val="content"/>
        </w:behaviors>
        <w:guid w:val="{12A6832A-EE1C-4B88-BF27-53B7E6D3A939}"/>
      </w:docPartPr>
      <w:docPartBody>
        <w:p w:rsidR="00EE1049" w:rsidRDefault="001B2909" w:rsidP="001B2909">
          <w:pPr>
            <w:pStyle w:val="D41B4273A25D49BFAD03502F83AE2A42"/>
          </w:pPr>
          <w:r>
            <w:rPr>
              <w:rStyle w:val="PlaceholderText"/>
            </w:rPr>
            <w:t>E</w:t>
          </w:r>
          <w:r w:rsidRPr="00D13C00">
            <w:rPr>
              <w:rStyle w:val="PlaceholderText"/>
            </w:rPr>
            <w:t>nter text</w:t>
          </w:r>
        </w:p>
      </w:docPartBody>
    </w:docPart>
    <w:docPart>
      <w:docPartPr>
        <w:name w:val="9186747B013341148501E74B1F068DC4"/>
        <w:category>
          <w:name w:val="General"/>
          <w:gallery w:val="placeholder"/>
        </w:category>
        <w:types>
          <w:type w:val="bbPlcHdr"/>
        </w:types>
        <w:behaviors>
          <w:behavior w:val="content"/>
        </w:behaviors>
        <w:guid w:val="{B396D8A9-75A0-46E2-929F-B337B480E857}"/>
      </w:docPartPr>
      <w:docPartBody>
        <w:p w:rsidR="00EE1049" w:rsidRDefault="001B2909" w:rsidP="001B2909">
          <w:pPr>
            <w:pStyle w:val="9186747B013341148501E74B1F068DC4"/>
          </w:pPr>
          <w:r>
            <w:rPr>
              <w:rStyle w:val="PlaceholderText"/>
            </w:rPr>
            <w:t>E</w:t>
          </w:r>
          <w:r w:rsidRPr="00D13C00">
            <w:rPr>
              <w:rStyle w:val="PlaceholderText"/>
            </w:rPr>
            <w:t>nter text</w:t>
          </w:r>
        </w:p>
      </w:docPartBody>
    </w:docPart>
    <w:docPart>
      <w:docPartPr>
        <w:name w:val="848B43568A4B472FA783CB7942C45FA5"/>
        <w:category>
          <w:name w:val="General"/>
          <w:gallery w:val="placeholder"/>
        </w:category>
        <w:types>
          <w:type w:val="bbPlcHdr"/>
        </w:types>
        <w:behaviors>
          <w:behavior w:val="content"/>
        </w:behaviors>
        <w:guid w:val="{61D72580-0E78-4B41-821C-D99CEFF6FE9C}"/>
      </w:docPartPr>
      <w:docPartBody>
        <w:p w:rsidR="00EE1049" w:rsidRDefault="001B2909" w:rsidP="001B2909">
          <w:pPr>
            <w:pStyle w:val="848B43568A4B472FA783CB7942C45FA5"/>
          </w:pPr>
          <w:r>
            <w:rPr>
              <w:rStyle w:val="PlaceholderText"/>
            </w:rPr>
            <w:t>E</w:t>
          </w:r>
          <w:r w:rsidRPr="00D13C00">
            <w:rPr>
              <w:rStyle w:val="PlaceholderText"/>
            </w:rPr>
            <w:t>nter text</w:t>
          </w:r>
        </w:p>
      </w:docPartBody>
    </w:docPart>
    <w:docPart>
      <w:docPartPr>
        <w:name w:val="10FEFAFC4EC64D52ADEE3684A90805D1"/>
        <w:category>
          <w:name w:val="General"/>
          <w:gallery w:val="placeholder"/>
        </w:category>
        <w:types>
          <w:type w:val="bbPlcHdr"/>
        </w:types>
        <w:behaviors>
          <w:behavior w:val="content"/>
        </w:behaviors>
        <w:guid w:val="{D4584561-1A61-457E-8F6C-4CDC6A8D4DB2}"/>
      </w:docPartPr>
      <w:docPartBody>
        <w:p w:rsidR="00EE1049" w:rsidRDefault="001B2909" w:rsidP="001B2909">
          <w:pPr>
            <w:pStyle w:val="10FEFAFC4EC64D52ADEE3684A90805D1"/>
          </w:pPr>
          <w:r>
            <w:rPr>
              <w:rStyle w:val="PlaceholderText"/>
            </w:rPr>
            <w:t>E</w:t>
          </w:r>
          <w:r w:rsidRPr="00D13C00">
            <w:rPr>
              <w:rStyle w:val="PlaceholderText"/>
            </w:rPr>
            <w:t>nter text</w:t>
          </w:r>
        </w:p>
      </w:docPartBody>
    </w:docPart>
    <w:docPart>
      <w:docPartPr>
        <w:name w:val="6BD164568D8B4852ABA9E335DEB82001"/>
        <w:category>
          <w:name w:val="General"/>
          <w:gallery w:val="placeholder"/>
        </w:category>
        <w:types>
          <w:type w:val="bbPlcHdr"/>
        </w:types>
        <w:behaviors>
          <w:behavior w:val="content"/>
        </w:behaviors>
        <w:guid w:val="{831A4118-A9F4-4CCE-B531-80AD0AE21895}"/>
      </w:docPartPr>
      <w:docPartBody>
        <w:p w:rsidR="00EE1049" w:rsidRDefault="001B2909" w:rsidP="001B2909">
          <w:pPr>
            <w:pStyle w:val="6BD164568D8B4852ABA9E335DEB82001"/>
          </w:pPr>
          <w:r>
            <w:rPr>
              <w:rStyle w:val="PlaceholderText"/>
            </w:rPr>
            <w:t>E</w:t>
          </w:r>
          <w:r w:rsidRPr="00D13C00">
            <w:rPr>
              <w:rStyle w:val="PlaceholderText"/>
            </w:rPr>
            <w:t>nter text</w:t>
          </w:r>
        </w:p>
      </w:docPartBody>
    </w:docPart>
    <w:docPart>
      <w:docPartPr>
        <w:name w:val="8A51A10916C14BC2AFC4A754E259F9FE"/>
        <w:category>
          <w:name w:val="General"/>
          <w:gallery w:val="placeholder"/>
        </w:category>
        <w:types>
          <w:type w:val="bbPlcHdr"/>
        </w:types>
        <w:behaviors>
          <w:behavior w:val="content"/>
        </w:behaviors>
        <w:guid w:val="{47DE61D0-F567-44AD-9F2C-AF2B0C96702D}"/>
      </w:docPartPr>
      <w:docPartBody>
        <w:p w:rsidR="00EE1049" w:rsidRDefault="001B2909" w:rsidP="001B2909">
          <w:pPr>
            <w:pStyle w:val="8A51A10916C14BC2AFC4A754E259F9FE"/>
          </w:pPr>
          <w:r>
            <w:rPr>
              <w:rStyle w:val="PlaceholderText"/>
            </w:rPr>
            <w:t>E</w:t>
          </w:r>
          <w:r w:rsidRPr="00D13C00">
            <w:rPr>
              <w:rStyle w:val="PlaceholderText"/>
            </w:rPr>
            <w:t>nter text</w:t>
          </w:r>
        </w:p>
      </w:docPartBody>
    </w:docPart>
    <w:docPart>
      <w:docPartPr>
        <w:name w:val="12C2F0882F394780B561229A185C7B11"/>
        <w:category>
          <w:name w:val="General"/>
          <w:gallery w:val="placeholder"/>
        </w:category>
        <w:types>
          <w:type w:val="bbPlcHdr"/>
        </w:types>
        <w:behaviors>
          <w:behavior w:val="content"/>
        </w:behaviors>
        <w:guid w:val="{C8F15671-EC33-4B9C-A920-C616D229DC7D}"/>
      </w:docPartPr>
      <w:docPartBody>
        <w:p w:rsidR="00EE1049" w:rsidRDefault="001B2909" w:rsidP="001B2909">
          <w:pPr>
            <w:pStyle w:val="12C2F0882F394780B561229A185C7B11"/>
          </w:pPr>
          <w:r>
            <w:rPr>
              <w:rStyle w:val="PlaceholderText"/>
            </w:rPr>
            <w:t>E</w:t>
          </w:r>
          <w:r w:rsidRPr="00D13C00">
            <w:rPr>
              <w:rStyle w:val="PlaceholderText"/>
            </w:rPr>
            <w:t>nter text</w:t>
          </w:r>
        </w:p>
      </w:docPartBody>
    </w:docPart>
    <w:docPart>
      <w:docPartPr>
        <w:name w:val="9B10FE275099480FA423F0F2AA23CF7E"/>
        <w:category>
          <w:name w:val="General"/>
          <w:gallery w:val="placeholder"/>
        </w:category>
        <w:types>
          <w:type w:val="bbPlcHdr"/>
        </w:types>
        <w:behaviors>
          <w:behavior w:val="content"/>
        </w:behaviors>
        <w:guid w:val="{B3668245-5224-4474-8EAA-6755510A0899}"/>
      </w:docPartPr>
      <w:docPartBody>
        <w:p w:rsidR="00EE1049" w:rsidRDefault="001B2909" w:rsidP="001B2909">
          <w:pPr>
            <w:pStyle w:val="9B10FE275099480FA423F0F2AA23CF7E"/>
          </w:pPr>
          <w:r>
            <w:rPr>
              <w:rStyle w:val="PlaceholderText"/>
            </w:rPr>
            <w:t>E</w:t>
          </w:r>
          <w:r w:rsidRPr="00D13C00">
            <w:rPr>
              <w:rStyle w:val="PlaceholderText"/>
            </w:rPr>
            <w:t>nter text</w:t>
          </w:r>
        </w:p>
      </w:docPartBody>
    </w:docPart>
    <w:docPart>
      <w:docPartPr>
        <w:name w:val="0ADA0BA192E74885AEC320F838290974"/>
        <w:category>
          <w:name w:val="General"/>
          <w:gallery w:val="placeholder"/>
        </w:category>
        <w:types>
          <w:type w:val="bbPlcHdr"/>
        </w:types>
        <w:behaviors>
          <w:behavior w:val="content"/>
        </w:behaviors>
        <w:guid w:val="{09FCBDE0-B752-412F-A6B8-DB4EF685B3C1}"/>
      </w:docPartPr>
      <w:docPartBody>
        <w:p w:rsidR="00EE1049" w:rsidRDefault="001B2909" w:rsidP="001B2909">
          <w:pPr>
            <w:pStyle w:val="0ADA0BA192E74885AEC320F838290974"/>
          </w:pPr>
          <w:r>
            <w:rPr>
              <w:rStyle w:val="PlaceholderText"/>
            </w:rPr>
            <w:t>E</w:t>
          </w:r>
          <w:r w:rsidRPr="00D13C00">
            <w:rPr>
              <w:rStyle w:val="PlaceholderText"/>
            </w:rPr>
            <w:t>nter text</w:t>
          </w:r>
        </w:p>
      </w:docPartBody>
    </w:docPart>
    <w:docPart>
      <w:docPartPr>
        <w:name w:val="D41A17E961F04A4084C667EDA443CE12"/>
        <w:category>
          <w:name w:val="General"/>
          <w:gallery w:val="placeholder"/>
        </w:category>
        <w:types>
          <w:type w:val="bbPlcHdr"/>
        </w:types>
        <w:behaviors>
          <w:behavior w:val="content"/>
        </w:behaviors>
        <w:guid w:val="{58426B10-3D61-452F-B465-889D43C8BAD8}"/>
      </w:docPartPr>
      <w:docPartBody>
        <w:p w:rsidR="00EE1049" w:rsidRDefault="001B2909" w:rsidP="001B2909">
          <w:pPr>
            <w:pStyle w:val="D41A17E961F04A4084C667EDA443CE12"/>
          </w:pPr>
          <w:r>
            <w:rPr>
              <w:rStyle w:val="PlaceholderText"/>
            </w:rPr>
            <w:t>E</w:t>
          </w:r>
          <w:r w:rsidRPr="00D13C00">
            <w:rPr>
              <w:rStyle w:val="PlaceholderText"/>
            </w:rPr>
            <w:t>nter text</w:t>
          </w:r>
        </w:p>
      </w:docPartBody>
    </w:docPart>
    <w:docPart>
      <w:docPartPr>
        <w:name w:val="2D210D2625A74DB19A27AEE90D90B0D5"/>
        <w:category>
          <w:name w:val="General"/>
          <w:gallery w:val="placeholder"/>
        </w:category>
        <w:types>
          <w:type w:val="bbPlcHdr"/>
        </w:types>
        <w:behaviors>
          <w:behavior w:val="content"/>
        </w:behaviors>
        <w:guid w:val="{2F263329-0F70-48D8-8CC7-727F881C0239}"/>
      </w:docPartPr>
      <w:docPartBody>
        <w:p w:rsidR="00EE1049" w:rsidRDefault="001B2909" w:rsidP="001B2909">
          <w:pPr>
            <w:pStyle w:val="2D210D2625A74DB19A27AEE90D90B0D5"/>
          </w:pPr>
          <w:r>
            <w:rPr>
              <w:rStyle w:val="PlaceholderText"/>
            </w:rPr>
            <w:t>E</w:t>
          </w:r>
          <w:r w:rsidRPr="00D13C00">
            <w:rPr>
              <w:rStyle w:val="PlaceholderText"/>
            </w:rPr>
            <w:t>nter text</w:t>
          </w:r>
        </w:p>
      </w:docPartBody>
    </w:docPart>
    <w:docPart>
      <w:docPartPr>
        <w:name w:val="44E140E32FB144C085594D59DFE18240"/>
        <w:category>
          <w:name w:val="General"/>
          <w:gallery w:val="placeholder"/>
        </w:category>
        <w:types>
          <w:type w:val="bbPlcHdr"/>
        </w:types>
        <w:behaviors>
          <w:behavior w:val="content"/>
        </w:behaviors>
        <w:guid w:val="{44E317D9-1EF6-4874-9334-20770EE90E73}"/>
      </w:docPartPr>
      <w:docPartBody>
        <w:p w:rsidR="00EE1049" w:rsidRDefault="001B2909" w:rsidP="001B2909">
          <w:pPr>
            <w:pStyle w:val="44E140E32FB144C085594D59DFE18240"/>
          </w:pPr>
          <w:r>
            <w:rPr>
              <w:rStyle w:val="PlaceholderText"/>
            </w:rPr>
            <w:t>E</w:t>
          </w:r>
          <w:r w:rsidRPr="00D13C00">
            <w:rPr>
              <w:rStyle w:val="PlaceholderText"/>
            </w:rPr>
            <w:t>nter text</w:t>
          </w:r>
        </w:p>
      </w:docPartBody>
    </w:docPart>
    <w:docPart>
      <w:docPartPr>
        <w:name w:val="42908AB8AA4E44AE9FBB8DD0F3FAB36E"/>
        <w:category>
          <w:name w:val="General"/>
          <w:gallery w:val="placeholder"/>
        </w:category>
        <w:types>
          <w:type w:val="bbPlcHdr"/>
        </w:types>
        <w:behaviors>
          <w:behavior w:val="content"/>
        </w:behaviors>
        <w:guid w:val="{EB228708-8B17-4906-BBE7-8DF58070D3FE}"/>
      </w:docPartPr>
      <w:docPartBody>
        <w:p w:rsidR="00EE1049" w:rsidRDefault="001B2909" w:rsidP="001B2909">
          <w:pPr>
            <w:pStyle w:val="42908AB8AA4E44AE9FBB8DD0F3FAB36E"/>
          </w:pPr>
          <w:r>
            <w:rPr>
              <w:rStyle w:val="PlaceholderText"/>
            </w:rPr>
            <w:t>E</w:t>
          </w:r>
          <w:r w:rsidRPr="00D13C00">
            <w:rPr>
              <w:rStyle w:val="PlaceholderText"/>
            </w:rPr>
            <w:t>nter text</w:t>
          </w:r>
        </w:p>
      </w:docPartBody>
    </w:docPart>
    <w:docPart>
      <w:docPartPr>
        <w:name w:val="234BE6931A57471C9C9241DB6DCF4F4E"/>
        <w:category>
          <w:name w:val="General"/>
          <w:gallery w:val="placeholder"/>
        </w:category>
        <w:types>
          <w:type w:val="bbPlcHdr"/>
        </w:types>
        <w:behaviors>
          <w:behavior w:val="content"/>
        </w:behaviors>
        <w:guid w:val="{693E90AE-8361-41D9-B78E-599A3EE5F39E}"/>
      </w:docPartPr>
      <w:docPartBody>
        <w:p w:rsidR="00EE1049" w:rsidRDefault="001B2909" w:rsidP="001B2909">
          <w:pPr>
            <w:pStyle w:val="234BE6931A57471C9C9241DB6DCF4F4E"/>
          </w:pPr>
          <w:r>
            <w:rPr>
              <w:rStyle w:val="PlaceholderText"/>
            </w:rPr>
            <w:t>E</w:t>
          </w:r>
          <w:r w:rsidRPr="00D13C00">
            <w:rPr>
              <w:rStyle w:val="PlaceholderText"/>
            </w:rPr>
            <w:t>nter text</w:t>
          </w:r>
        </w:p>
      </w:docPartBody>
    </w:docPart>
    <w:docPart>
      <w:docPartPr>
        <w:name w:val="AAEDBE229E734106B390C297C9CC70B2"/>
        <w:category>
          <w:name w:val="General"/>
          <w:gallery w:val="placeholder"/>
        </w:category>
        <w:types>
          <w:type w:val="bbPlcHdr"/>
        </w:types>
        <w:behaviors>
          <w:behavior w:val="content"/>
        </w:behaviors>
        <w:guid w:val="{AF301479-8561-4DC5-BBA6-DCF5C578221E}"/>
      </w:docPartPr>
      <w:docPartBody>
        <w:p w:rsidR="00EE1049" w:rsidRDefault="001B2909" w:rsidP="001B2909">
          <w:pPr>
            <w:pStyle w:val="AAEDBE229E734106B390C297C9CC70B2"/>
          </w:pPr>
          <w:r>
            <w:rPr>
              <w:rStyle w:val="PlaceholderText"/>
            </w:rPr>
            <w:t>E</w:t>
          </w:r>
          <w:r w:rsidRPr="00D13C00">
            <w:rPr>
              <w:rStyle w:val="PlaceholderText"/>
            </w:rPr>
            <w:t>nter text</w:t>
          </w:r>
        </w:p>
      </w:docPartBody>
    </w:docPart>
    <w:docPart>
      <w:docPartPr>
        <w:name w:val="EC12AF3039344C45B182E06E5AE82918"/>
        <w:category>
          <w:name w:val="General"/>
          <w:gallery w:val="placeholder"/>
        </w:category>
        <w:types>
          <w:type w:val="bbPlcHdr"/>
        </w:types>
        <w:behaviors>
          <w:behavior w:val="content"/>
        </w:behaviors>
        <w:guid w:val="{CC08BA69-AF41-409F-8A9F-80F5C65502FB}"/>
      </w:docPartPr>
      <w:docPartBody>
        <w:p w:rsidR="00EE1049" w:rsidRDefault="001B2909" w:rsidP="001B2909">
          <w:pPr>
            <w:pStyle w:val="EC12AF3039344C45B182E06E5AE82918"/>
          </w:pPr>
          <w:r>
            <w:rPr>
              <w:rStyle w:val="PlaceholderText"/>
            </w:rPr>
            <w:t>E</w:t>
          </w:r>
          <w:r w:rsidRPr="00D13C00">
            <w:rPr>
              <w:rStyle w:val="PlaceholderText"/>
            </w:rPr>
            <w:t>nter text</w:t>
          </w:r>
        </w:p>
      </w:docPartBody>
    </w:docPart>
    <w:docPart>
      <w:docPartPr>
        <w:name w:val="0C45A77C6E364C5088C5B66B26B73667"/>
        <w:category>
          <w:name w:val="General"/>
          <w:gallery w:val="placeholder"/>
        </w:category>
        <w:types>
          <w:type w:val="bbPlcHdr"/>
        </w:types>
        <w:behaviors>
          <w:behavior w:val="content"/>
        </w:behaviors>
        <w:guid w:val="{BB42C278-CD07-4566-A69B-BFEE274937E4}"/>
      </w:docPartPr>
      <w:docPartBody>
        <w:p w:rsidR="00EE1049" w:rsidRDefault="001B2909" w:rsidP="001B2909">
          <w:pPr>
            <w:pStyle w:val="0C45A77C6E364C5088C5B66B26B73667"/>
          </w:pPr>
          <w:r>
            <w:rPr>
              <w:rStyle w:val="PlaceholderText"/>
            </w:rPr>
            <w:t>E</w:t>
          </w:r>
          <w:r w:rsidRPr="00D13C00">
            <w:rPr>
              <w:rStyle w:val="PlaceholderText"/>
            </w:rPr>
            <w:t>nter text</w:t>
          </w:r>
        </w:p>
      </w:docPartBody>
    </w:docPart>
    <w:docPart>
      <w:docPartPr>
        <w:name w:val="DefaultPlaceholder_-1854013439"/>
        <w:category>
          <w:name w:val="General"/>
          <w:gallery w:val="placeholder"/>
        </w:category>
        <w:types>
          <w:type w:val="bbPlcHdr"/>
        </w:types>
        <w:behaviors>
          <w:behavior w:val="content"/>
        </w:behaviors>
        <w:guid w:val="{3C67F65C-E59F-487D-AB7D-8D63050AB88F}"/>
      </w:docPartPr>
      <w:docPartBody>
        <w:p w:rsidR="00115D2E" w:rsidRDefault="00115D2E">
          <w:r w:rsidRPr="00A4517F">
            <w:rPr>
              <w:rStyle w:val="PlaceholderText"/>
            </w:rPr>
            <w:t>Choose an item.</w:t>
          </w:r>
        </w:p>
      </w:docPartBody>
    </w:docPart>
    <w:docPart>
      <w:docPartPr>
        <w:name w:val="1066340174C444D09FB317021E9BD42D"/>
        <w:category>
          <w:name w:val="General"/>
          <w:gallery w:val="placeholder"/>
        </w:category>
        <w:types>
          <w:type w:val="bbPlcHdr"/>
        </w:types>
        <w:behaviors>
          <w:behavior w:val="content"/>
        </w:behaviors>
        <w:guid w:val="{4B2AD90D-18F2-4AA5-8D57-CDEB978606F4}"/>
      </w:docPartPr>
      <w:docPartBody>
        <w:p w:rsidR="00D4471C" w:rsidRDefault="00D755CA" w:rsidP="00D755CA">
          <w:pPr>
            <w:pStyle w:val="1066340174C444D09FB317021E9BD42D"/>
          </w:pPr>
          <w:r>
            <w:rPr>
              <w:rStyle w:val="PlaceholderText"/>
            </w:rPr>
            <w:t>Enter text</w:t>
          </w:r>
        </w:p>
      </w:docPartBody>
    </w:docPart>
    <w:docPart>
      <w:docPartPr>
        <w:name w:val="8AD297871F09437581656F95539F8151"/>
        <w:category>
          <w:name w:val="General"/>
          <w:gallery w:val="placeholder"/>
        </w:category>
        <w:types>
          <w:type w:val="bbPlcHdr"/>
        </w:types>
        <w:behaviors>
          <w:behavior w:val="content"/>
        </w:behaviors>
        <w:guid w:val="{7D51519F-8113-4205-AF20-840256A7E282}"/>
      </w:docPartPr>
      <w:docPartBody>
        <w:p w:rsidR="00D4471C" w:rsidRDefault="00D755CA" w:rsidP="00D755CA">
          <w:pPr>
            <w:pStyle w:val="8AD297871F09437581656F95539F8151"/>
          </w:pPr>
          <w:r>
            <w:rPr>
              <w:rStyle w:val="PlaceholderText"/>
            </w:rPr>
            <w:t>E</w:t>
          </w:r>
          <w:r w:rsidRPr="00D13C00">
            <w:rPr>
              <w:rStyle w:val="PlaceholderText"/>
            </w:rPr>
            <w:t>nter text</w:t>
          </w:r>
        </w:p>
      </w:docPartBody>
    </w:docPart>
    <w:docPart>
      <w:docPartPr>
        <w:name w:val="FC1BEF3796BB4A1CBF5B1EFE8F990A1C"/>
        <w:category>
          <w:name w:val="General"/>
          <w:gallery w:val="placeholder"/>
        </w:category>
        <w:types>
          <w:type w:val="bbPlcHdr"/>
        </w:types>
        <w:behaviors>
          <w:behavior w:val="content"/>
        </w:behaviors>
        <w:guid w:val="{1AE34BCC-5692-45EF-8AE9-6D5816694756}"/>
      </w:docPartPr>
      <w:docPartBody>
        <w:p w:rsidR="00D4471C" w:rsidRDefault="00D755CA" w:rsidP="00D755CA">
          <w:pPr>
            <w:pStyle w:val="FC1BEF3796BB4A1CBF5B1EFE8F990A1C"/>
          </w:pPr>
          <w:r>
            <w:rPr>
              <w:rStyle w:val="PlaceholderText"/>
            </w:rPr>
            <w:t>Enter text</w:t>
          </w:r>
        </w:p>
      </w:docPartBody>
    </w:docPart>
    <w:docPart>
      <w:docPartPr>
        <w:name w:val="3F208376EC6D45E9AB177FEEB948DAF3"/>
        <w:category>
          <w:name w:val="General"/>
          <w:gallery w:val="placeholder"/>
        </w:category>
        <w:types>
          <w:type w:val="bbPlcHdr"/>
        </w:types>
        <w:behaviors>
          <w:behavior w:val="content"/>
        </w:behaviors>
        <w:guid w:val="{006AA57C-FEBF-4F6C-AB81-CCB579CDD327}"/>
      </w:docPartPr>
      <w:docPartBody>
        <w:p w:rsidR="00D4471C" w:rsidRDefault="00D755CA" w:rsidP="00D755CA">
          <w:pPr>
            <w:pStyle w:val="3F208376EC6D45E9AB177FEEB948DAF3"/>
          </w:pPr>
          <w:r>
            <w:rPr>
              <w:rStyle w:val="PlaceholderText"/>
            </w:rPr>
            <w:t>E</w:t>
          </w:r>
          <w:r w:rsidRPr="00D13C00">
            <w:rPr>
              <w:rStyle w:val="PlaceholderText"/>
            </w:rPr>
            <w:t>nter text</w:t>
          </w:r>
        </w:p>
      </w:docPartBody>
    </w:docPart>
    <w:docPart>
      <w:docPartPr>
        <w:name w:val="5B1BC39BC75947FC86BD513CD046CE6E"/>
        <w:category>
          <w:name w:val="General"/>
          <w:gallery w:val="placeholder"/>
        </w:category>
        <w:types>
          <w:type w:val="bbPlcHdr"/>
        </w:types>
        <w:behaviors>
          <w:behavior w:val="content"/>
        </w:behaviors>
        <w:guid w:val="{F8671EE0-1481-4FFD-803F-CA8176283EA4}"/>
      </w:docPartPr>
      <w:docPartBody>
        <w:p w:rsidR="00D4471C" w:rsidRDefault="00D755CA" w:rsidP="00D755CA">
          <w:pPr>
            <w:pStyle w:val="5B1BC39BC75947FC86BD513CD046CE6E"/>
          </w:pPr>
          <w:r>
            <w:rPr>
              <w:rStyle w:val="PlaceholderText"/>
            </w:rPr>
            <w:t>E</w:t>
          </w:r>
          <w:r w:rsidRPr="00D13C00">
            <w:rPr>
              <w:rStyle w:val="PlaceholderText"/>
            </w:rPr>
            <w:t>nter text</w:t>
          </w:r>
        </w:p>
      </w:docPartBody>
    </w:docPart>
    <w:docPart>
      <w:docPartPr>
        <w:name w:val="D8346889F70C436B9DB0DEBE1484DA7F"/>
        <w:category>
          <w:name w:val="General"/>
          <w:gallery w:val="placeholder"/>
        </w:category>
        <w:types>
          <w:type w:val="bbPlcHdr"/>
        </w:types>
        <w:behaviors>
          <w:behavior w:val="content"/>
        </w:behaviors>
        <w:guid w:val="{C1BAC595-E5C5-4A3F-B194-28D1F6EB96AF}"/>
      </w:docPartPr>
      <w:docPartBody>
        <w:p w:rsidR="00D4471C" w:rsidRDefault="00D755CA" w:rsidP="00D755CA">
          <w:pPr>
            <w:pStyle w:val="D8346889F70C436B9DB0DEBE1484DA7F"/>
          </w:pPr>
          <w:r>
            <w:rPr>
              <w:rStyle w:val="PlaceholderText"/>
            </w:rPr>
            <w:t>Enter text</w:t>
          </w:r>
        </w:p>
      </w:docPartBody>
    </w:docPart>
    <w:docPart>
      <w:docPartPr>
        <w:name w:val="C7D9F2A904C643299C37CFB89E6E2EB4"/>
        <w:category>
          <w:name w:val="General"/>
          <w:gallery w:val="placeholder"/>
        </w:category>
        <w:types>
          <w:type w:val="bbPlcHdr"/>
        </w:types>
        <w:behaviors>
          <w:behavior w:val="content"/>
        </w:behaviors>
        <w:guid w:val="{3C878F09-E17C-48DF-87CC-E3832A8281A9}"/>
      </w:docPartPr>
      <w:docPartBody>
        <w:p w:rsidR="00D4471C" w:rsidRDefault="00D755CA" w:rsidP="00D755CA">
          <w:pPr>
            <w:pStyle w:val="C7D9F2A904C643299C37CFB89E6E2EB4"/>
          </w:pPr>
          <w:r>
            <w:rPr>
              <w:rStyle w:val="PlaceholderText"/>
            </w:rPr>
            <w:t>E</w:t>
          </w:r>
          <w:r w:rsidRPr="00D13C00">
            <w:rPr>
              <w:rStyle w:val="PlaceholderText"/>
            </w:rPr>
            <w:t>nter text</w:t>
          </w:r>
        </w:p>
      </w:docPartBody>
    </w:docPart>
    <w:docPart>
      <w:docPartPr>
        <w:name w:val="8A21F24C7A4940A6A6253DD601305791"/>
        <w:category>
          <w:name w:val="General"/>
          <w:gallery w:val="placeholder"/>
        </w:category>
        <w:types>
          <w:type w:val="bbPlcHdr"/>
        </w:types>
        <w:behaviors>
          <w:behavior w:val="content"/>
        </w:behaviors>
        <w:guid w:val="{43C62F44-F3E8-466A-A9D3-75F561FA48BC}"/>
      </w:docPartPr>
      <w:docPartBody>
        <w:p w:rsidR="00D4471C" w:rsidRDefault="00D755CA" w:rsidP="00D755CA">
          <w:pPr>
            <w:pStyle w:val="8A21F24C7A4940A6A6253DD601305791"/>
          </w:pPr>
          <w:r>
            <w:rPr>
              <w:rStyle w:val="PlaceholderText"/>
            </w:rPr>
            <w:t>E</w:t>
          </w:r>
          <w:r w:rsidRPr="00D13C00">
            <w:rPr>
              <w:rStyle w:val="PlaceholderText"/>
            </w:rPr>
            <w:t>nter text</w:t>
          </w:r>
        </w:p>
      </w:docPartBody>
    </w:docPart>
    <w:docPart>
      <w:docPartPr>
        <w:name w:val="9463E6277C644ED2831459325E01889F"/>
        <w:category>
          <w:name w:val="General"/>
          <w:gallery w:val="placeholder"/>
        </w:category>
        <w:types>
          <w:type w:val="bbPlcHdr"/>
        </w:types>
        <w:behaviors>
          <w:behavior w:val="content"/>
        </w:behaviors>
        <w:guid w:val="{502DFFE7-F11B-4B96-A8F5-A67F3609BE26}"/>
      </w:docPartPr>
      <w:docPartBody>
        <w:p w:rsidR="00D4471C" w:rsidRDefault="00D755CA" w:rsidP="00D755CA">
          <w:pPr>
            <w:pStyle w:val="9463E6277C644ED2831459325E01889F"/>
          </w:pPr>
          <w:r>
            <w:rPr>
              <w:rStyle w:val="PlaceholderText"/>
            </w:rPr>
            <w:t>Enter text</w:t>
          </w:r>
        </w:p>
      </w:docPartBody>
    </w:docPart>
    <w:docPart>
      <w:docPartPr>
        <w:name w:val="33106F2B6A54421D84C1EE9E03FC541F"/>
        <w:category>
          <w:name w:val="General"/>
          <w:gallery w:val="placeholder"/>
        </w:category>
        <w:types>
          <w:type w:val="bbPlcHdr"/>
        </w:types>
        <w:behaviors>
          <w:behavior w:val="content"/>
        </w:behaviors>
        <w:guid w:val="{370ECA24-A15B-4CC3-9162-D9BE0E73ABE8}"/>
      </w:docPartPr>
      <w:docPartBody>
        <w:p w:rsidR="00D4471C" w:rsidRDefault="00D755CA" w:rsidP="00D755CA">
          <w:pPr>
            <w:pStyle w:val="33106F2B6A54421D84C1EE9E03FC541F"/>
          </w:pPr>
          <w:r>
            <w:rPr>
              <w:rStyle w:val="PlaceholderText"/>
            </w:rPr>
            <w:t>E</w:t>
          </w:r>
          <w:r w:rsidRPr="00D13C00">
            <w:rPr>
              <w:rStyle w:val="PlaceholderText"/>
            </w:rPr>
            <w:t>nter text</w:t>
          </w:r>
        </w:p>
      </w:docPartBody>
    </w:docPart>
    <w:docPart>
      <w:docPartPr>
        <w:name w:val="2A9EF54DDEA24B70B4C1327E5ED38C9D"/>
        <w:category>
          <w:name w:val="General"/>
          <w:gallery w:val="placeholder"/>
        </w:category>
        <w:types>
          <w:type w:val="bbPlcHdr"/>
        </w:types>
        <w:behaviors>
          <w:behavior w:val="content"/>
        </w:behaviors>
        <w:guid w:val="{CEFDE524-ABFB-4FB8-8BA7-5CC4562AE7BB}"/>
      </w:docPartPr>
      <w:docPartBody>
        <w:p w:rsidR="00D4471C" w:rsidRDefault="00D755CA" w:rsidP="00D755CA">
          <w:pPr>
            <w:pStyle w:val="2A9EF54DDEA24B70B4C1327E5ED38C9D"/>
          </w:pPr>
          <w:r>
            <w:rPr>
              <w:rStyle w:val="PlaceholderText"/>
            </w:rPr>
            <w:t>Enter text</w:t>
          </w:r>
        </w:p>
      </w:docPartBody>
    </w:docPart>
    <w:docPart>
      <w:docPartPr>
        <w:name w:val="8F13A09EDB1A4908BEF237FAE212C1BC"/>
        <w:category>
          <w:name w:val="General"/>
          <w:gallery w:val="placeholder"/>
        </w:category>
        <w:types>
          <w:type w:val="bbPlcHdr"/>
        </w:types>
        <w:behaviors>
          <w:behavior w:val="content"/>
        </w:behaviors>
        <w:guid w:val="{B9279FFF-A158-4610-9363-F44EDDBA2389}"/>
      </w:docPartPr>
      <w:docPartBody>
        <w:p w:rsidR="00D4471C" w:rsidRDefault="00D755CA" w:rsidP="00D755CA">
          <w:pPr>
            <w:pStyle w:val="8F13A09EDB1A4908BEF237FAE212C1BC"/>
          </w:pPr>
          <w:r>
            <w:rPr>
              <w:rStyle w:val="PlaceholderText"/>
            </w:rPr>
            <w:t>E</w:t>
          </w:r>
          <w:r w:rsidRPr="00D13C00">
            <w:rPr>
              <w:rStyle w:val="PlaceholderText"/>
            </w:rPr>
            <w:t>nter text</w:t>
          </w:r>
        </w:p>
      </w:docPartBody>
    </w:docPart>
    <w:docPart>
      <w:docPartPr>
        <w:name w:val="DE4C0730004542D28E0E0EC17DB2B7BB"/>
        <w:category>
          <w:name w:val="General"/>
          <w:gallery w:val="placeholder"/>
        </w:category>
        <w:types>
          <w:type w:val="bbPlcHdr"/>
        </w:types>
        <w:behaviors>
          <w:behavior w:val="content"/>
        </w:behaviors>
        <w:guid w:val="{3FE32F2F-5899-48D3-A1EF-537E7FF5890D}"/>
      </w:docPartPr>
      <w:docPartBody>
        <w:p w:rsidR="00D4471C" w:rsidRDefault="00D755CA" w:rsidP="00D755CA">
          <w:pPr>
            <w:pStyle w:val="DE4C0730004542D28E0E0EC17DB2B7BB"/>
          </w:pPr>
          <w:r>
            <w:rPr>
              <w:rStyle w:val="PlaceholderText"/>
            </w:rPr>
            <w:t>E</w:t>
          </w:r>
          <w:r w:rsidRPr="00D13C00">
            <w:rPr>
              <w:rStyle w:val="PlaceholderText"/>
            </w:rPr>
            <w:t>nter text</w:t>
          </w:r>
        </w:p>
      </w:docPartBody>
    </w:docPart>
    <w:docPart>
      <w:docPartPr>
        <w:name w:val="C03C797615394125AB7DCB9329EEAA4D"/>
        <w:category>
          <w:name w:val="General"/>
          <w:gallery w:val="placeholder"/>
        </w:category>
        <w:types>
          <w:type w:val="bbPlcHdr"/>
        </w:types>
        <w:behaviors>
          <w:behavior w:val="content"/>
        </w:behaviors>
        <w:guid w:val="{35050A9C-E10B-48D7-917F-FFE6A50D3DA5}"/>
      </w:docPartPr>
      <w:docPartBody>
        <w:p w:rsidR="00D4471C" w:rsidRDefault="00D755CA" w:rsidP="00D755CA">
          <w:pPr>
            <w:pStyle w:val="C03C797615394125AB7DCB9329EEAA4D"/>
          </w:pPr>
          <w:r>
            <w:rPr>
              <w:rStyle w:val="PlaceholderText"/>
            </w:rPr>
            <w:t>Enter text</w:t>
          </w:r>
        </w:p>
      </w:docPartBody>
    </w:docPart>
    <w:docPart>
      <w:docPartPr>
        <w:name w:val="0199574AAA404331841A476C492C340C"/>
        <w:category>
          <w:name w:val="General"/>
          <w:gallery w:val="placeholder"/>
        </w:category>
        <w:types>
          <w:type w:val="bbPlcHdr"/>
        </w:types>
        <w:behaviors>
          <w:behavior w:val="content"/>
        </w:behaviors>
        <w:guid w:val="{25693507-E7FF-4825-B1FF-5DFCD4E14AB7}"/>
      </w:docPartPr>
      <w:docPartBody>
        <w:p w:rsidR="00D4471C" w:rsidRDefault="00D755CA" w:rsidP="00D755CA">
          <w:pPr>
            <w:pStyle w:val="0199574AAA404331841A476C492C340C"/>
          </w:pPr>
          <w:r>
            <w:rPr>
              <w:rStyle w:val="PlaceholderText"/>
            </w:rPr>
            <w:t>E</w:t>
          </w:r>
          <w:r w:rsidRPr="00D13C00">
            <w:rPr>
              <w:rStyle w:val="PlaceholderText"/>
            </w:rPr>
            <w:t>nter text</w:t>
          </w:r>
        </w:p>
      </w:docPartBody>
    </w:docPart>
    <w:docPart>
      <w:docPartPr>
        <w:name w:val="7281D08A500E4C8DA3E4C7D24E8CE56F"/>
        <w:category>
          <w:name w:val="General"/>
          <w:gallery w:val="placeholder"/>
        </w:category>
        <w:types>
          <w:type w:val="bbPlcHdr"/>
        </w:types>
        <w:behaviors>
          <w:behavior w:val="content"/>
        </w:behaviors>
        <w:guid w:val="{D873DF26-6988-4CA0-B73E-9CE15E0961D3}"/>
      </w:docPartPr>
      <w:docPartBody>
        <w:p w:rsidR="00D4471C" w:rsidRDefault="00D755CA" w:rsidP="00D755CA">
          <w:pPr>
            <w:pStyle w:val="7281D08A500E4C8DA3E4C7D24E8CE56F"/>
          </w:pPr>
          <w:r>
            <w:rPr>
              <w:rStyle w:val="PlaceholderText"/>
            </w:rPr>
            <w:t>Enter text</w:t>
          </w:r>
        </w:p>
      </w:docPartBody>
    </w:docPart>
    <w:docPart>
      <w:docPartPr>
        <w:name w:val="8400A0A48BC541BBBC280933CE5795ED"/>
        <w:category>
          <w:name w:val="General"/>
          <w:gallery w:val="placeholder"/>
        </w:category>
        <w:types>
          <w:type w:val="bbPlcHdr"/>
        </w:types>
        <w:behaviors>
          <w:behavior w:val="content"/>
        </w:behaviors>
        <w:guid w:val="{EDE77F4D-4A76-410F-8492-C2F009FD8F8F}"/>
      </w:docPartPr>
      <w:docPartBody>
        <w:p w:rsidR="00D4471C" w:rsidRDefault="00D755CA" w:rsidP="00D755CA">
          <w:pPr>
            <w:pStyle w:val="8400A0A48BC541BBBC280933CE5795ED"/>
          </w:pPr>
          <w:r>
            <w:rPr>
              <w:rStyle w:val="PlaceholderText"/>
            </w:rPr>
            <w:t>E</w:t>
          </w:r>
          <w:r w:rsidRPr="00D13C00">
            <w:rPr>
              <w:rStyle w:val="PlaceholderText"/>
            </w:rPr>
            <w:t>nter text</w:t>
          </w:r>
        </w:p>
      </w:docPartBody>
    </w:docPart>
    <w:docPart>
      <w:docPartPr>
        <w:name w:val="097A3840BFB04EB3904EC1B46359FFEC"/>
        <w:category>
          <w:name w:val="General"/>
          <w:gallery w:val="placeholder"/>
        </w:category>
        <w:types>
          <w:type w:val="bbPlcHdr"/>
        </w:types>
        <w:behaviors>
          <w:behavior w:val="content"/>
        </w:behaviors>
        <w:guid w:val="{130C4F63-6B32-47D0-9874-0A346FF9B39E}"/>
      </w:docPartPr>
      <w:docPartBody>
        <w:p w:rsidR="00D4471C" w:rsidRDefault="00D755CA" w:rsidP="00D755CA">
          <w:pPr>
            <w:pStyle w:val="097A3840BFB04EB3904EC1B46359FFEC"/>
          </w:pPr>
          <w:r>
            <w:rPr>
              <w:rStyle w:val="PlaceholderText"/>
            </w:rPr>
            <w:t>E</w:t>
          </w:r>
          <w:r w:rsidRPr="00D13C00">
            <w:rPr>
              <w:rStyle w:val="PlaceholderText"/>
            </w:rPr>
            <w:t>nter text</w:t>
          </w:r>
        </w:p>
      </w:docPartBody>
    </w:docPart>
    <w:docPart>
      <w:docPartPr>
        <w:name w:val="013D71F811874C52A694F649F1782358"/>
        <w:category>
          <w:name w:val="General"/>
          <w:gallery w:val="placeholder"/>
        </w:category>
        <w:types>
          <w:type w:val="bbPlcHdr"/>
        </w:types>
        <w:behaviors>
          <w:behavior w:val="content"/>
        </w:behaviors>
        <w:guid w:val="{B8A7BB02-6182-4BD7-99DB-294A93886A84}"/>
      </w:docPartPr>
      <w:docPartBody>
        <w:p w:rsidR="00D4471C" w:rsidRDefault="00D755CA" w:rsidP="00D755CA">
          <w:pPr>
            <w:pStyle w:val="013D71F811874C52A694F649F1782358"/>
          </w:pPr>
          <w:r>
            <w:rPr>
              <w:rStyle w:val="PlaceholderText"/>
            </w:rPr>
            <w:t>Enter text</w:t>
          </w:r>
        </w:p>
      </w:docPartBody>
    </w:docPart>
    <w:docPart>
      <w:docPartPr>
        <w:name w:val="B41ADB820637490B93CAAE8313562A5F"/>
        <w:category>
          <w:name w:val="General"/>
          <w:gallery w:val="placeholder"/>
        </w:category>
        <w:types>
          <w:type w:val="bbPlcHdr"/>
        </w:types>
        <w:behaviors>
          <w:behavior w:val="content"/>
        </w:behaviors>
        <w:guid w:val="{C14734D6-8999-44CA-8B20-E6A2261FCC89}"/>
      </w:docPartPr>
      <w:docPartBody>
        <w:p w:rsidR="00D4471C" w:rsidRDefault="00D755CA" w:rsidP="00D755CA">
          <w:pPr>
            <w:pStyle w:val="B41ADB820637490B93CAAE8313562A5F"/>
          </w:pPr>
          <w:r>
            <w:rPr>
              <w:rStyle w:val="PlaceholderText"/>
            </w:rPr>
            <w:t>E</w:t>
          </w:r>
          <w:r w:rsidRPr="00D13C00">
            <w:rPr>
              <w:rStyle w:val="PlaceholderText"/>
            </w:rPr>
            <w:t>nter text</w:t>
          </w:r>
        </w:p>
      </w:docPartBody>
    </w:docPart>
    <w:docPart>
      <w:docPartPr>
        <w:name w:val="87AE575E2BF949E0A9F00BD7FC5257B1"/>
        <w:category>
          <w:name w:val="General"/>
          <w:gallery w:val="placeholder"/>
        </w:category>
        <w:types>
          <w:type w:val="bbPlcHdr"/>
        </w:types>
        <w:behaviors>
          <w:behavior w:val="content"/>
        </w:behaviors>
        <w:guid w:val="{D3A6EFB6-C50C-4354-821A-99003336449E}"/>
      </w:docPartPr>
      <w:docPartBody>
        <w:p w:rsidR="00D4471C" w:rsidRDefault="00D755CA" w:rsidP="00D755CA">
          <w:pPr>
            <w:pStyle w:val="87AE575E2BF949E0A9F00BD7FC5257B1"/>
          </w:pPr>
          <w:r>
            <w:rPr>
              <w:rStyle w:val="PlaceholderText"/>
            </w:rPr>
            <w:t>Enter text</w:t>
          </w:r>
        </w:p>
      </w:docPartBody>
    </w:docPart>
    <w:docPart>
      <w:docPartPr>
        <w:name w:val="8C2FF72602BC4070922D106FB0273DC0"/>
        <w:category>
          <w:name w:val="General"/>
          <w:gallery w:val="placeholder"/>
        </w:category>
        <w:types>
          <w:type w:val="bbPlcHdr"/>
        </w:types>
        <w:behaviors>
          <w:behavior w:val="content"/>
        </w:behaviors>
        <w:guid w:val="{05112CF4-5EAD-4543-A6DD-FC04F0F39878}"/>
      </w:docPartPr>
      <w:docPartBody>
        <w:p w:rsidR="00D4471C" w:rsidRDefault="00D755CA" w:rsidP="00D755CA">
          <w:pPr>
            <w:pStyle w:val="8C2FF72602BC4070922D106FB0273DC0"/>
          </w:pPr>
          <w:r>
            <w:rPr>
              <w:rStyle w:val="PlaceholderText"/>
            </w:rPr>
            <w:t>E</w:t>
          </w:r>
          <w:r w:rsidRPr="00D13C00">
            <w:rPr>
              <w:rStyle w:val="PlaceholderText"/>
            </w:rPr>
            <w:t>nter text</w:t>
          </w:r>
        </w:p>
      </w:docPartBody>
    </w:docPart>
    <w:docPart>
      <w:docPartPr>
        <w:name w:val="7990D9D8256F4F029BCAFB9172155209"/>
        <w:category>
          <w:name w:val="General"/>
          <w:gallery w:val="placeholder"/>
        </w:category>
        <w:types>
          <w:type w:val="bbPlcHdr"/>
        </w:types>
        <w:behaviors>
          <w:behavior w:val="content"/>
        </w:behaviors>
        <w:guid w:val="{D4DEB42B-BA90-4462-9BF1-3A47A9C980BA}"/>
      </w:docPartPr>
      <w:docPartBody>
        <w:p w:rsidR="00D4471C" w:rsidRDefault="00D755CA" w:rsidP="00D755CA">
          <w:pPr>
            <w:pStyle w:val="7990D9D8256F4F029BCAFB9172155209"/>
          </w:pPr>
          <w:r>
            <w:rPr>
              <w:rStyle w:val="PlaceholderText"/>
            </w:rPr>
            <w:t>E</w:t>
          </w:r>
          <w:r w:rsidRPr="00D13C00">
            <w:rPr>
              <w:rStyle w:val="PlaceholderText"/>
            </w:rPr>
            <w:t>nter text</w:t>
          </w:r>
        </w:p>
      </w:docPartBody>
    </w:docPart>
    <w:docPart>
      <w:docPartPr>
        <w:name w:val="513E1DAE878042BA888A7FFB8EA848EC"/>
        <w:category>
          <w:name w:val="General"/>
          <w:gallery w:val="placeholder"/>
        </w:category>
        <w:types>
          <w:type w:val="bbPlcHdr"/>
        </w:types>
        <w:behaviors>
          <w:behavior w:val="content"/>
        </w:behaviors>
        <w:guid w:val="{222329BA-FF63-4244-892B-BACA6DD74D6C}"/>
      </w:docPartPr>
      <w:docPartBody>
        <w:p w:rsidR="00D4471C" w:rsidRDefault="00D755CA" w:rsidP="00D755CA">
          <w:pPr>
            <w:pStyle w:val="513E1DAE878042BA888A7FFB8EA848EC"/>
          </w:pPr>
          <w:r>
            <w:rPr>
              <w:rStyle w:val="PlaceholderText"/>
            </w:rPr>
            <w:t>Enter text</w:t>
          </w:r>
        </w:p>
      </w:docPartBody>
    </w:docPart>
    <w:docPart>
      <w:docPartPr>
        <w:name w:val="84EE3C6F1B1C43C78C9B28B3A64D185A"/>
        <w:category>
          <w:name w:val="General"/>
          <w:gallery w:val="placeholder"/>
        </w:category>
        <w:types>
          <w:type w:val="bbPlcHdr"/>
        </w:types>
        <w:behaviors>
          <w:behavior w:val="content"/>
        </w:behaviors>
        <w:guid w:val="{9D40D02F-8B9F-472A-B56A-3369A68567B9}"/>
      </w:docPartPr>
      <w:docPartBody>
        <w:p w:rsidR="00D4471C" w:rsidRDefault="00D755CA" w:rsidP="00D755CA">
          <w:pPr>
            <w:pStyle w:val="84EE3C6F1B1C43C78C9B28B3A64D185A"/>
          </w:pPr>
          <w:r>
            <w:rPr>
              <w:rStyle w:val="PlaceholderText"/>
            </w:rPr>
            <w:t>E</w:t>
          </w:r>
          <w:r w:rsidRPr="00D13C00">
            <w:rPr>
              <w:rStyle w:val="PlaceholderText"/>
            </w:rPr>
            <w:t>nter text</w:t>
          </w:r>
        </w:p>
      </w:docPartBody>
    </w:docPart>
    <w:docPart>
      <w:docPartPr>
        <w:name w:val="B651D96232EE49C6BEFD4116DC408A4E"/>
        <w:category>
          <w:name w:val="General"/>
          <w:gallery w:val="placeholder"/>
        </w:category>
        <w:types>
          <w:type w:val="bbPlcHdr"/>
        </w:types>
        <w:behaviors>
          <w:behavior w:val="content"/>
        </w:behaviors>
        <w:guid w:val="{3816BC33-CCEF-46D5-9893-41AF5CDC1AE3}"/>
      </w:docPartPr>
      <w:docPartBody>
        <w:p w:rsidR="00D4471C" w:rsidRDefault="00D4471C" w:rsidP="00D4471C">
          <w:pPr>
            <w:pStyle w:val="B651D96232EE49C6BEFD4116DC408A4E"/>
          </w:pPr>
          <w:r>
            <w:rPr>
              <w:rStyle w:val="PlaceholderText"/>
            </w:rPr>
            <w:t>E</w:t>
          </w:r>
          <w:r w:rsidRPr="00D13C00">
            <w:rPr>
              <w:rStyle w:val="PlaceholderText"/>
            </w:rPr>
            <w:t>nter text</w:t>
          </w:r>
        </w:p>
      </w:docPartBody>
    </w:docPart>
    <w:docPart>
      <w:docPartPr>
        <w:name w:val="4D2DADE717F44585B6F30C02D010CFA8"/>
        <w:category>
          <w:name w:val="General"/>
          <w:gallery w:val="placeholder"/>
        </w:category>
        <w:types>
          <w:type w:val="bbPlcHdr"/>
        </w:types>
        <w:behaviors>
          <w:behavior w:val="content"/>
        </w:behaviors>
        <w:guid w:val="{7A86F133-72A6-4B7F-8E0B-50A49B877E2F}"/>
      </w:docPartPr>
      <w:docPartBody>
        <w:p w:rsidR="00D4471C" w:rsidRDefault="00D4471C" w:rsidP="00D4471C">
          <w:pPr>
            <w:pStyle w:val="4D2DADE717F44585B6F30C02D010CFA8"/>
          </w:pPr>
          <w:r>
            <w:rPr>
              <w:rStyle w:val="PlaceholderText"/>
            </w:rPr>
            <w:t>E</w:t>
          </w:r>
          <w:r w:rsidRPr="00D13C00">
            <w:rPr>
              <w:rStyle w:val="PlaceholderText"/>
            </w:rPr>
            <w:t>nter text</w:t>
          </w:r>
        </w:p>
      </w:docPartBody>
    </w:docPart>
    <w:docPart>
      <w:docPartPr>
        <w:name w:val="E8F9572951604904A30E01DD5E0330F0"/>
        <w:category>
          <w:name w:val="General"/>
          <w:gallery w:val="placeholder"/>
        </w:category>
        <w:types>
          <w:type w:val="bbPlcHdr"/>
        </w:types>
        <w:behaviors>
          <w:behavior w:val="content"/>
        </w:behaviors>
        <w:guid w:val="{64ED4EEE-6C2D-402E-9C79-AF6F24F6B9DF}"/>
      </w:docPartPr>
      <w:docPartBody>
        <w:p w:rsidR="00D4471C" w:rsidRDefault="00D4471C" w:rsidP="00D4471C">
          <w:pPr>
            <w:pStyle w:val="E8F9572951604904A30E01DD5E0330F0"/>
          </w:pPr>
          <w:r>
            <w:rPr>
              <w:rStyle w:val="PlaceholderText"/>
            </w:rPr>
            <w:t>E</w:t>
          </w:r>
          <w:r w:rsidRPr="00D13C00">
            <w:rPr>
              <w:rStyle w:val="PlaceholderText"/>
            </w:rPr>
            <w:t>nter text</w:t>
          </w:r>
        </w:p>
      </w:docPartBody>
    </w:docPart>
    <w:docPart>
      <w:docPartPr>
        <w:name w:val="4302A0C886994CECB3791D1AC2D011E9"/>
        <w:category>
          <w:name w:val="General"/>
          <w:gallery w:val="placeholder"/>
        </w:category>
        <w:types>
          <w:type w:val="bbPlcHdr"/>
        </w:types>
        <w:behaviors>
          <w:behavior w:val="content"/>
        </w:behaviors>
        <w:guid w:val="{6902CB98-7B0C-4B12-BC16-5CB345B46B03}"/>
      </w:docPartPr>
      <w:docPartBody>
        <w:p w:rsidR="00D4471C" w:rsidRDefault="00D4471C" w:rsidP="00D4471C">
          <w:pPr>
            <w:pStyle w:val="4302A0C886994CECB3791D1AC2D011E9"/>
          </w:pPr>
          <w:r>
            <w:rPr>
              <w:rStyle w:val="PlaceholderText"/>
            </w:rPr>
            <w:t>E</w:t>
          </w:r>
          <w:r w:rsidRPr="00D13C00">
            <w:rPr>
              <w:rStyle w:val="PlaceholderText"/>
            </w:rPr>
            <w:t>nter text</w:t>
          </w:r>
        </w:p>
      </w:docPartBody>
    </w:docPart>
    <w:docPart>
      <w:docPartPr>
        <w:name w:val="5E74C7C22A4C4A10A7CE9CA4C380ED2A"/>
        <w:category>
          <w:name w:val="General"/>
          <w:gallery w:val="placeholder"/>
        </w:category>
        <w:types>
          <w:type w:val="bbPlcHdr"/>
        </w:types>
        <w:behaviors>
          <w:behavior w:val="content"/>
        </w:behaviors>
        <w:guid w:val="{2D4C974C-DE4F-4538-AE92-F9879E8C8E66}"/>
      </w:docPartPr>
      <w:docPartBody>
        <w:p w:rsidR="00D4471C" w:rsidRDefault="00D4471C" w:rsidP="00D4471C">
          <w:pPr>
            <w:pStyle w:val="5E74C7C22A4C4A10A7CE9CA4C380ED2A"/>
          </w:pPr>
          <w:r>
            <w:rPr>
              <w:rStyle w:val="PlaceholderText"/>
            </w:rPr>
            <w:t>E</w:t>
          </w:r>
          <w:r w:rsidRPr="00D13C00">
            <w:rPr>
              <w:rStyle w:val="PlaceholderText"/>
            </w:rPr>
            <w:t>nter text</w:t>
          </w:r>
        </w:p>
      </w:docPartBody>
    </w:docPart>
    <w:docPart>
      <w:docPartPr>
        <w:name w:val="3AED8ACAE9D54516885371F94E95A98A"/>
        <w:category>
          <w:name w:val="General"/>
          <w:gallery w:val="placeholder"/>
        </w:category>
        <w:types>
          <w:type w:val="bbPlcHdr"/>
        </w:types>
        <w:behaviors>
          <w:behavior w:val="content"/>
        </w:behaviors>
        <w:guid w:val="{ACFE9ECE-8E13-4F9E-9097-4B20A46B7B2B}"/>
      </w:docPartPr>
      <w:docPartBody>
        <w:p w:rsidR="00D4471C" w:rsidRDefault="00D4471C" w:rsidP="00D4471C">
          <w:pPr>
            <w:pStyle w:val="3AED8ACAE9D54516885371F94E95A98A"/>
          </w:pPr>
          <w:r>
            <w:rPr>
              <w:rStyle w:val="PlaceholderText"/>
            </w:rPr>
            <w:t>E</w:t>
          </w:r>
          <w:r w:rsidRPr="00D13C00">
            <w:rPr>
              <w:rStyle w:val="PlaceholderText"/>
            </w:rPr>
            <w:t>nter text</w:t>
          </w:r>
        </w:p>
      </w:docPartBody>
    </w:docPart>
    <w:docPart>
      <w:docPartPr>
        <w:name w:val="C12D382433034365BEAFC3758777954A"/>
        <w:category>
          <w:name w:val="General"/>
          <w:gallery w:val="placeholder"/>
        </w:category>
        <w:types>
          <w:type w:val="bbPlcHdr"/>
        </w:types>
        <w:behaviors>
          <w:behavior w:val="content"/>
        </w:behaviors>
        <w:guid w:val="{FEF47434-CD19-4790-96CE-2E540A601DB6}"/>
      </w:docPartPr>
      <w:docPartBody>
        <w:p w:rsidR="00D4471C" w:rsidRDefault="00D4471C" w:rsidP="00D4471C">
          <w:pPr>
            <w:pStyle w:val="C12D382433034365BEAFC3758777954A"/>
          </w:pPr>
          <w:r>
            <w:rPr>
              <w:rStyle w:val="PlaceholderText"/>
            </w:rPr>
            <w:t>E</w:t>
          </w:r>
          <w:r w:rsidRPr="00D13C00">
            <w:rPr>
              <w:rStyle w:val="PlaceholderText"/>
            </w:rPr>
            <w:t>nter text</w:t>
          </w:r>
        </w:p>
      </w:docPartBody>
    </w:docPart>
    <w:docPart>
      <w:docPartPr>
        <w:name w:val="A4E587A285A64EB5BA19E708A3ADD3BF"/>
        <w:category>
          <w:name w:val="General"/>
          <w:gallery w:val="placeholder"/>
        </w:category>
        <w:types>
          <w:type w:val="bbPlcHdr"/>
        </w:types>
        <w:behaviors>
          <w:behavior w:val="content"/>
        </w:behaviors>
        <w:guid w:val="{89DE618F-22CB-429C-AB5D-8EBD89845EA0}"/>
      </w:docPartPr>
      <w:docPartBody>
        <w:p w:rsidR="00D4471C" w:rsidRDefault="00D4471C" w:rsidP="00D4471C">
          <w:pPr>
            <w:pStyle w:val="A4E587A285A64EB5BA19E708A3ADD3BF"/>
          </w:pPr>
          <w:r>
            <w:rPr>
              <w:rStyle w:val="PlaceholderText"/>
            </w:rPr>
            <w:t>E</w:t>
          </w:r>
          <w:r w:rsidRPr="00D13C00">
            <w:rPr>
              <w:rStyle w:val="PlaceholderText"/>
            </w:rPr>
            <w:t>nter text</w:t>
          </w:r>
        </w:p>
      </w:docPartBody>
    </w:docPart>
    <w:docPart>
      <w:docPartPr>
        <w:name w:val="82E8FB955D124613894F12AA8AD87DE1"/>
        <w:category>
          <w:name w:val="General"/>
          <w:gallery w:val="placeholder"/>
        </w:category>
        <w:types>
          <w:type w:val="bbPlcHdr"/>
        </w:types>
        <w:behaviors>
          <w:behavior w:val="content"/>
        </w:behaviors>
        <w:guid w:val="{3FCBE7AE-6B46-4D87-BA5D-852FD4C34492}"/>
      </w:docPartPr>
      <w:docPartBody>
        <w:p w:rsidR="00D4471C" w:rsidRDefault="00D4471C" w:rsidP="00D4471C">
          <w:pPr>
            <w:pStyle w:val="82E8FB955D124613894F12AA8AD87DE1"/>
          </w:pPr>
          <w:r>
            <w:rPr>
              <w:rStyle w:val="PlaceholderText"/>
            </w:rPr>
            <w:t>E</w:t>
          </w:r>
          <w:r w:rsidRPr="00D13C00">
            <w:rPr>
              <w:rStyle w:val="PlaceholderText"/>
            </w:rPr>
            <w:t>nter text</w:t>
          </w:r>
        </w:p>
      </w:docPartBody>
    </w:docPart>
    <w:docPart>
      <w:docPartPr>
        <w:name w:val="4D01018EBC674A61818F0590BE4966CA"/>
        <w:category>
          <w:name w:val="General"/>
          <w:gallery w:val="placeholder"/>
        </w:category>
        <w:types>
          <w:type w:val="bbPlcHdr"/>
        </w:types>
        <w:behaviors>
          <w:behavior w:val="content"/>
        </w:behaviors>
        <w:guid w:val="{7BE8DCF8-CEA8-4141-9DDB-A5C27047D801}"/>
      </w:docPartPr>
      <w:docPartBody>
        <w:p w:rsidR="00D4471C" w:rsidRDefault="00D4471C" w:rsidP="00D4471C">
          <w:pPr>
            <w:pStyle w:val="4D01018EBC674A61818F0590BE4966CA"/>
          </w:pPr>
          <w:r>
            <w:rPr>
              <w:rStyle w:val="PlaceholderText"/>
            </w:rPr>
            <w:t>E</w:t>
          </w:r>
          <w:r w:rsidRPr="00D13C00">
            <w:rPr>
              <w:rStyle w:val="PlaceholderText"/>
            </w:rPr>
            <w:t>nter text</w:t>
          </w:r>
        </w:p>
      </w:docPartBody>
    </w:docPart>
    <w:docPart>
      <w:docPartPr>
        <w:name w:val="4CA74348514B4B9B9468919698249EB1"/>
        <w:category>
          <w:name w:val="General"/>
          <w:gallery w:val="placeholder"/>
        </w:category>
        <w:types>
          <w:type w:val="bbPlcHdr"/>
        </w:types>
        <w:behaviors>
          <w:behavior w:val="content"/>
        </w:behaviors>
        <w:guid w:val="{084BDD2B-7E03-45B9-9C57-0D24A8C027C5}"/>
      </w:docPartPr>
      <w:docPartBody>
        <w:p w:rsidR="00D4471C" w:rsidRDefault="00D4471C" w:rsidP="00D4471C">
          <w:pPr>
            <w:pStyle w:val="4CA74348514B4B9B9468919698249EB1"/>
          </w:pPr>
          <w:r>
            <w:rPr>
              <w:rStyle w:val="PlaceholderText"/>
            </w:rPr>
            <w:t>E</w:t>
          </w:r>
          <w:r w:rsidRPr="00D13C00">
            <w:rPr>
              <w:rStyle w:val="PlaceholderText"/>
            </w:rPr>
            <w:t>nter text</w:t>
          </w:r>
        </w:p>
      </w:docPartBody>
    </w:docPart>
    <w:docPart>
      <w:docPartPr>
        <w:name w:val="2EB43168FD434D0090A567F431795718"/>
        <w:category>
          <w:name w:val="General"/>
          <w:gallery w:val="placeholder"/>
        </w:category>
        <w:types>
          <w:type w:val="bbPlcHdr"/>
        </w:types>
        <w:behaviors>
          <w:behavior w:val="content"/>
        </w:behaviors>
        <w:guid w:val="{C297A70A-F30D-40A6-B349-72A51ED62D04}"/>
      </w:docPartPr>
      <w:docPartBody>
        <w:p w:rsidR="00D4471C" w:rsidRDefault="00D4471C" w:rsidP="00D4471C">
          <w:pPr>
            <w:pStyle w:val="2EB43168FD434D0090A567F431795718"/>
          </w:pPr>
          <w:r>
            <w:rPr>
              <w:rStyle w:val="PlaceholderText"/>
            </w:rPr>
            <w:t>E</w:t>
          </w:r>
          <w:r w:rsidRPr="00D13C00">
            <w:rPr>
              <w:rStyle w:val="PlaceholderText"/>
            </w:rPr>
            <w:t>nter text</w:t>
          </w:r>
        </w:p>
      </w:docPartBody>
    </w:docPart>
    <w:docPart>
      <w:docPartPr>
        <w:name w:val="150E7BC6DC724318BBDEA7FFDB22B205"/>
        <w:category>
          <w:name w:val="General"/>
          <w:gallery w:val="placeholder"/>
        </w:category>
        <w:types>
          <w:type w:val="bbPlcHdr"/>
        </w:types>
        <w:behaviors>
          <w:behavior w:val="content"/>
        </w:behaviors>
        <w:guid w:val="{297C786D-F26D-4320-B724-AA9AC3CB5766}"/>
      </w:docPartPr>
      <w:docPartBody>
        <w:p w:rsidR="00D4471C" w:rsidRDefault="00D4471C" w:rsidP="00D4471C">
          <w:pPr>
            <w:pStyle w:val="150E7BC6DC724318BBDEA7FFDB22B205"/>
          </w:pPr>
          <w:r>
            <w:rPr>
              <w:rStyle w:val="PlaceholderText"/>
            </w:rPr>
            <w:t>E</w:t>
          </w:r>
          <w:r w:rsidRPr="00D13C00">
            <w:rPr>
              <w:rStyle w:val="PlaceholderText"/>
            </w:rPr>
            <w:t>nter text</w:t>
          </w:r>
        </w:p>
      </w:docPartBody>
    </w:docPart>
    <w:docPart>
      <w:docPartPr>
        <w:name w:val="2188575A17DC45F18B9872C5770CDC25"/>
        <w:category>
          <w:name w:val="General"/>
          <w:gallery w:val="placeholder"/>
        </w:category>
        <w:types>
          <w:type w:val="bbPlcHdr"/>
        </w:types>
        <w:behaviors>
          <w:behavior w:val="content"/>
        </w:behaviors>
        <w:guid w:val="{1224E5E9-B177-488A-A76E-16536371DEC2}"/>
      </w:docPartPr>
      <w:docPartBody>
        <w:p w:rsidR="00D4471C" w:rsidRDefault="00D4471C" w:rsidP="00D4471C">
          <w:pPr>
            <w:pStyle w:val="2188575A17DC45F18B9872C5770CDC25"/>
          </w:pPr>
          <w:r>
            <w:rPr>
              <w:rStyle w:val="PlaceholderText"/>
            </w:rPr>
            <w:t>E</w:t>
          </w:r>
          <w:r w:rsidRPr="00D13C00">
            <w:rPr>
              <w:rStyle w:val="PlaceholderText"/>
            </w:rPr>
            <w:t>nter text</w:t>
          </w:r>
        </w:p>
      </w:docPartBody>
    </w:docPart>
    <w:docPart>
      <w:docPartPr>
        <w:name w:val="1B7B09D545B249A1B6E0FB4D9855AEE4"/>
        <w:category>
          <w:name w:val="General"/>
          <w:gallery w:val="placeholder"/>
        </w:category>
        <w:types>
          <w:type w:val="bbPlcHdr"/>
        </w:types>
        <w:behaviors>
          <w:behavior w:val="content"/>
        </w:behaviors>
        <w:guid w:val="{8B885A55-5CCB-4ECE-A810-201007046A2A}"/>
      </w:docPartPr>
      <w:docPartBody>
        <w:p w:rsidR="00D4471C" w:rsidRDefault="00D4471C" w:rsidP="00D4471C">
          <w:pPr>
            <w:pStyle w:val="1B7B09D545B249A1B6E0FB4D9855AEE4"/>
          </w:pPr>
          <w:r>
            <w:rPr>
              <w:rStyle w:val="PlaceholderText"/>
            </w:rPr>
            <w:t>E</w:t>
          </w:r>
          <w:r w:rsidRPr="00D13C00">
            <w:rPr>
              <w:rStyle w:val="PlaceholderText"/>
            </w:rPr>
            <w:t>nter text</w:t>
          </w:r>
        </w:p>
      </w:docPartBody>
    </w:docPart>
    <w:docPart>
      <w:docPartPr>
        <w:name w:val="454D8955685046DAACE3F3C5CF3547B7"/>
        <w:category>
          <w:name w:val="General"/>
          <w:gallery w:val="placeholder"/>
        </w:category>
        <w:types>
          <w:type w:val="bbPlcHdr"/>
        </w:types>
        <w:behaviors>
          <w:behavior w:val="content"/>
        </w:behaviors>
        <w:guid w:val="{11E571D8-0CD2-4C12-AF7A-C9671FB7753C}"/>
      </w:docPartPr>
      <w:docPartBody>
        <w:p w:rsidR="00D4471C" w:rsidRDefault="00D4471C" w:rsidP="00D4471C">
          <w:pPr>
            <w:pStyle w:val="454D8955685046DAACE3F3C5CF3547B7"/>
          </w:pPr>
          <w:r>
            <w:rPr>
              <w:rStyle w:val="PlaceholderText"/>
            </w:rPr>
            <w:t>E</w:t>
          </w:r>
          <w:r w:rsidRPr="00D13C00">
            <w:rPr>
              <w:rStyle w:val="PlaceholderText"/>
            </w:rPr>
            <w:t>nter text</w:t>
          </w:r>
        </w:p>
      </w:docPartBody>
    </w:docPart>
    <w:docPart>
      <w:docPartPr>
        <w:name w:val="D1B25AA04D6C4D4F919C1F21CA8B94A3"/>
        <w:category>
          <w:name w:val="General"/>
          <w:gallery w:val="placeholder"/>
        </w:category>
        <w:types>
          <w:type w:val="bbPlcHdr"/>
        </w:types>
        <w:behaviors>
          <w:behavior w:val="content"/>
        </w:behaviors>
        <w:guid w:val="{F5C16193-BB24-489D-AE30-DDFFAA081769}"/>
      </w:docPartPr>
      <w:docPartBody>
        <w:p w:rsidR="00D4471C" w:rsidRDefault="00D4471C" w:rsidP="00D4471C">
          <w:pPr>
            <w:pStyle w:val="D1B25AA04D6C4D4F919C1F21CA8B94A3"/>
          </w:pPr>
          <w:r>
            <w:rPr>
              <w:rStyle w:val="PlaceholderText"/>
            </w:rPr>
            <w:t>E</w:t>
          </w:r>
          <w:r w:rsidRPr="00D13C00">
            <w:rPr>
              <w:rStyle w:val="PlaceholderText"/>
            </w:rPr>
            <w:t>nter text</w:t>
          </w:r>
        </w:p>
      </w:docPartBody>
    </w:docPart>
    <w:docPart>
      <w:docPartPr>
        <w:name w:val="85BDBA3F7C0A42C6B6C24F642D02DC9E"/>
        <w:category>
          <w:name w:val="General"/>
          <w:gallery w:val="placeholder"/>
        </w:category>
        <w:types>
          <w:type w:val="bbPlcHdr"/>
        </w:types>
        <w:behaviors>
          <w:behavior w:val="content"/>
        </w:behaviors>
        <w:guid w:val="{5984089C-380B-49DD-96BA-097F5968B024}"/>
      </w:docPartPr>
      <w:docPartBody>
        <w:p w:rsidR="00D4471C" w:rsidRDefault="00D4471C" w:rsidP="00D4471C">
          <w:pPr>
            <w:pStyle w:val="85BDBA3F7C0A42C6B6C24F642D02DC9E"/>
          </w:pPr>
          <w:r>
            <w:rPr>
              <w:rStyle w:val="PlaceholderText"/>
            </w:rPr>
            <w:t>E</w:t>
          </w:r>
          <w:r w:rsidRPr="00D13C00">
            <w:rPr>
              <w:rStyle w:val="PlaceholderText"/>
            </w:rPr>
            <w:t>nter text</w:t>
          </w:r>
        </w:p>
      </w:docPartBody>
    </w:docPart>
    <w:docPart>
      <w:docPartPr>
        <w:name w:val="FABDD4B4AC414AFDB1D1C56E4368DF32"/>
        <w:category>
          <w:name w:val="General"/>
          <w:gallery w:val="placeholder"/>
        </w:category>
        <w:types>
          <w:type w:val="bbPlcHdr"/>
        </w:types>
        <w:behaviors>
          <w:behavior w:val="content"/>
        </w:behaviors>
        <w:guid w:val="{F270B675-F613-4D91-9144-15C9597AA155}"/>
      </w:docPartPr>
      <w:docPartBody>
        <w:p w:rsidR="00D4471C" w:rsidRDefault="00D4471C" w:rsidP="00D4471C">
          <w:pPr>
            <w:pStyle w:val="FABDD4B4AC414AFDB1D1C56E4368DF32"/>
          </w:pPr>
          <w:r>
            <w:rPr>
              <w:rStyle w:val="PlaceholderText"/>
            </w:rPr>
            <w:t>E</w:t>
          </w:r>
          <w:r w:rsidRPr="00D13C00">
            <w:rPr>
              <w:rStyle w:val="PlaceholderText"/>
            </w:rPr>
            <w:t>nter text</w:t>
          </w:r>
        </w:p>
      </w:docPartBody>
    </w:docPart>
    <w:docPart>
      <w:docPartPr>
        <w:name w:val="031C4CCEE668452BACCBF30D60A87D1B"/>
        <w:category>
          <w:name w:val="General"/>
          <w:gallery w:val="placeholder"/>
        </w:category>
        <w:types>
          <w:type w:val="bbPlcHdr"/>
        </w:types>
        <w:behaviors>
          <w:behavior w:val="content"/>
        </w:behaviors>
        <w:guid w:val="{8DB21F88-1569-4716-9F7C-FD6BD1D1AED8}"/>
      </w:docPartPr>
      <w:docPartBody>
        <w:p w:rsidR="00D4471C" w:rsidRDefault="00D4471C" w:rsidP="00D4471C">
          <w:pPr>
            <w:pStyle w:val="031C4CCEE668452BACCBF30D60A87D1B"/>
          </w:pPr>
          <w:r>
            <w:rPr>
              <w:rStyle w:val="PlaceholderText"/>
            </w:rPr>
            <w:t>E</w:t>
          </w:r>
          <w:r w:rsidRPr="00D13C00">
            <w:rPr>
              <w:rStyle w:val="PlaceholderText"/>
            </w:rPr>
            <w:t>nter text</w:t>
          </w:r>
        </w:p>
      </w:docPartBody>
    </w:docPart>
    <w:docPart>
      <w:docPartPr>
        <w:name w:val="2C5ACB3B0EC8471A82212A311BF9B7E0"/>
        <w:category>
          <w:name w:val="General"/>
          <w:gallery w:val="placeholder"/>
        </w:category>
        <w:types>
          <w:type w:val="bbPlcHdr"/>
        </w:types>
        <w:behaviors>
          <w:behavior w:val="content"/>
        </w:behaviors>
        <w:guid w:val="{3D1150E7-51C7-4E11-AB5D-B19635DE6AD7}"/>
      </w:docPartPr>
      <w:docPartBody>
        <w:p w:rsidR="00077A4E" w:rsidRDefault="00D4471C" w:rsidP="00D4471C">
          <w:pPr>
            <w:pStyle w:val="2C5ACB3B0EC8471A82212A311BF9B7E0"/>
          </w:pPr>
          <w:r>
            <w:rPr>
              <w:rStyle w:val="PlaceholderText"/>
            </w:rPr>
            <w:t>Enter text</w:t>
          </w:r>
        </w:p>
      </w:docPartBody>
    </w:docPart>
    <w:docPart>
      <w:docPartPr>
        <w:name w:val="8D6A2D07CC8344EC931C38C5FA6AB499"/>
        <w:category>
          <w:name w:val="General"/>
          <w:gallery w:val="placeholder"/>
        </w:category>
        <w:types>
          <w:type w:val="bbPlcHdr"/>
        </w:types>
        <w:behaviors>
          <w:behavior w:val="content"/>
        </w:behaviors>
        <w:guid w:val="{5DC3757F-D781-429C-82B6-BB7AA053213C}"/>
      </w:docPartPr>
      <w:docPartBody>
        <w:p w:rsidR="00C71532" w:rsidRDefault="00822CFE" w:rsidP="00822CFE">
          <w:pPr>
            <w:pStyle w:val="8D6A2D07CC8344EC931C38C5FA6AB499"/>
          </w:pPr>
          <w:r>
            <w:rPr>
              <w:rStyle w:val="PlaceholderText"/>
            </w:rPr>
            <w:t>E</w:t>
          </w:r>
          <w:r w:rsidRPr="00D13C00">
            <w:rPr>
              <w:rStyle w:val="PlaceholderText"/>
            </w:rPr>
            <w:t>nter text</w:t>
          </w:r>
        </w:p>
      </w:docPartBody>
    </w:docPart>
    <w:docPart>
      <w:docPartPr>
        <w:name w:val="4DB9807E4C5745B186E8A74737FD5B52"/>
        <w:category>
          <w:name w:val="General"/>
          <w:gallery w:val="placeholder"/>
        </w:category>
        <w:types>
          <w:type w:val="bbPlcHdr"/>
        </w:types>
        <w:behaviors>
          <w:behavior w:val="content"/>
        </w:behaviors>
        <w:guid w:val="{AF6EE309-3E61-4478-B839-1319065804A8}"/>
      </w:docPartPr>
      <w:docPartBody>
        <w:p w:rsidR="00C71532" w:rsidRDefault="00822CFE" w:rsidP="00822CFE">
          <w:pPr>
            <w:pStyle w:val="4DB9807E4C5745B186E8A74737FD5B52"/>
          </w:pPr>
          <w:r>
            <w:rPr>
              <w:rStyle w:val="PlaceholderText"/>
            </w:rPr>
            <w:t>E</w:t>
          </w:r>
          <w:r w:rsidRPr="00D13C00">
            <w:rPr>
              <w:rStyle w:val="PlaceholderText"/>
            </w:rPr>
            <w:t>nter text</w:t>
          </w:r>
        </w:p>
      </w:docPartBody>
    </w:docPart>
    <w:docPart>
      <w:docPartPr>
        <w:name w:val="5F8D55C7FF714DE0B87BF81B4215EF24"/>
        <w:category>
          <w:name w:val="General"/>
          <w:gallery w:val="placeholder"/>
        </w:category>
        <w:types>
          <w:type w:val="bbPlcHdr"/>
        </w:types>
        <w:behaviors>
          <w:behavior w:val="content"/>
        </w:behaviors>
        <w:guid w:val="{CA2CE289-AF12-42F4-A17C-96DA1DE144A0}"/>
      </w:docPartPr>
      <w:docPartBody>
        <w:p w:rsidR="00C71532" w:rsidRDefault="00822CFE" w:rsidP="00822CFE">
          <w:pPr>
            <w:pStyle w:val="5F8D55C7FF714DE0B87BF81B4215EF24"/>
          </w:pPr>
          <w:r>
            <w:rPr>
              <w:rStyle w:val="PlaceholderText"/>
            </w:rPr>
            <w:t>E</w:t>
          </w:r>
          <w:r w:rsidRPr="00D13C00">
            <w:rPr>
              <w:rStyle w:val="PlaceholderText"/>
            </w:rPr>
            <w:t>nter text</w:t>
          </w:r>
        </w:p>
      </w:docPartBody>
    </w:docPart>
    <w:docPart>
      <w:docPartPr>
        <w:name w:val="B1CBC6EC819C4E5B9E64E6B954B07A58"/>
        <w:category>
          <w:name w:val="General"/>
          <w:gallery w:val="placeholder"/>
        </w:category>
        <w:types>
          <w:type w:val="bbPlcHdr"/>
        </w:types>
        <w:behaviors>
          <w:behavior w:val="content"/>
        </w:behaviors>
        <w:guid w:val="{A48A5BED-BE45-491F-B4C9-AD2EA75915E1}"/>
      </w:docPartPr>
      <w:docPartBody>
        <w:p w:rsidR="00C71532" w:rsidRDefault="00822CFE" w:rsidP="00822CFE">
          <w:pPr>
            <w:pStyle w:val="B1CBC6EC819C4E5B9E64E6B954B07A58"/>
          </w:pPr>
          <w:r>
            <w:rPr>
              <w:rStyle w:val="PlaceholderText"/>
            </w:rPr>
            <w:t>E</w:t>
          </w:r>
          <w:r w:rsidRPr="00D13C00">
            <w:rPr>
              <w:rStyle w:val="PlaceholderText"/>
            </w:rPr>
            <w:t>nter text</w:t>
          </w:r>
        </w:p>
      </w:docPartBody>
    </w:docPart>
    <w:docPart>
      <w:docPartPr>
        <w:name w:val="C95F221370A845C7BEAB4680C7BC61E0"/>
        <w:category>
          <w:name w:val="General"/>
          <w:gallery w:val="placeholder"/>
        </w:category>
        <w:types>
          <w:type w:val="bbPlcHdr"/>
        </w:types>
        <w:behaviors>
          <w:behavior w:val="content"/>
        </w:behaviors>
        <w:guid w:val="{C8DBCB58-739B-4041-A274-FA979086C87A}"/>
      </w:docPartPr>
      <w:docPartBody>
        <w:p w:rsidR="00C71532" w:rsidRDefault="00822CFE" w:rsidP="00822CFE">
          <w:pPr>
            <w:pStyle w:val="C95F221370A845C7BEAB4680C7BC61E0"/>
          </w:pPr>
          <w:r>
            <w:rPr>
              <w:rStyle w:val="PlaceholderText"/>
            </w:rPr>
            <w:t>E</w:t>
          </w:r>
          <w:r w:rsidRPr="00D13C00">
            <w:rPr>
              <w:rStyle w:val="PlaceholderText"/>
            </w:rPr>
            <w:t>nter text</w:t>
          </w:r>
        </w:p>
      </w:docPartBody>
    </w:docPart>
    <w:docPart>
      <w:docPartPr>
        <w:name w:val="A9F0D882801B4812916FFD9FB40B147D"/>
        <w:category>
          <w:name w:val="General"/>
          <w:gallery w:val="placeholder"/>
        </w:category>
        <w:types>
          <w:type w:val="bbPlcHdr"/>
        </w:types>
        <w:behaviors>
          <w:behavior w:val="content"/>
        </w:behaviors>
        <w:guid w:val="{3DD1A058-A356-4414-9DAE-DE4E254C0CA2}"/>
      </w:docPartPr>
      <w:docPartBody>
        <w:p w:rsidR="00C71532" w:rsidRDefault="00822CFE" w:rsidP="00822CFE">
          <w:pPr>
            <w:pStyle w:val="A9F0D882801B4812916FFD9FB40B147D"/>
          </w:pPr>
          <w:r>
            <w:rPr>
              <w:rStyle w:val="PlaceholderText"/>
            </w:rPr>
            <w:t>E</w:t>
          </w:r>
          <w:r w:rsidRPr="00D13C00">
            <w:rPr>
              <w:rStyle w:val="PlaceholderText"/>
            </w:rPr>
            <w:t>nter text</w:t>
          </w:r>
        </w:p>
      </w:docPartBody>
    </w:docPart>
    <w:docPart>
      <w:docPartPr>
        <w:name w:val="1284A82D0CA24CEC86CBA36974704C74"/>
        <w:category>
          <w:name w:val="General"/>
          <w:gallery w:val="placeholder"/>
        </w:category>
        <w:types>
          <w:type w:val="bbPlcHdr"/>
        </w:types>
        <w:behaviors>
          <w:behavior w:val="content"/>
        </w:behaviors>
        <w:guid w:val="{20406E83-6D80-46A8-9DCD-A474B0494A49}"/>
      </w:docPartPr>
      <w:docPartBody>
        <w:p w:rsidR="00C71532" w:rsidRDefault="00822CFE" w:rsidP="00822CFE">
          <w:pPr>
            <w:pStyle w:val="1284A82D0CA24CEC86CBA36974704C74"/>
          </w:pPr>
          <w:r>
            <w:rPr>
              <w:rStyle w:val="PlaceholderText"/>
            </w:rPr>
            <w:t>E</w:t>
          </w:r>
          <w:r w:rsidRPr="00D13C00">
            <w:rPr>
              <w:rStyle w:val="PlaceholderText"/>
            </w:rPr>
            <w:t>nter text</w:t>
          </w:r>
        </w:p>
      </w:docPartBody>
    </w:docPart>
    <w:docPart>
      <w:docPartPr>
        <w:name w:val="EC6C74918EEC4445B46FAC8576F87FD4"/>
        <w:category>
          <w:name w:val="General"/>
          <w:gallery w:val="placeholder"/>
        </w:category>
        <w:types>
          <w:type w:val="bbPlcHdr"/>
        </w:types>
        <w:behaviors>
          <w:behavior w:val="content"/>
        </w:behaviors>
        <w:guid w:val="{DA4DE6B3-0D34-4BF7-9714-48A2F01BA4A1}"/>
      </w:docPartPr>
      <w:docPartBody>
        <w:p w:rsidR="00C71532" w:rsidRDefault="00822CFE" w:rsidP="00822CFE">
          <w:pPr>
            <w:pStyle w:val="EC6C74918EEC4445B46FAC8576F87FD4"/>
          </w:pPr>
          <w:r>
            <w:rPr>
              <w:rStyle w:val="PlaceholderText"/>
            </w:rPr>
            <w:t>E</w:t>
          </w:r>
          <w:r w:rsidRPr="00D13C00">
            <w:rPr>
              <w:rStyle w:val="PlaceholderText"/>
            </w:rPr>
            <w:t>nter text</w:t>
          </w:r>
        </w:p>
      </w:docPartBody>
    </w:docPart>
    <w:docPart>
      <w:docPartPr>
        <w:name w:val="611AFB28EF6C4B02AE1683394994F9FA"/>
        <w:category>
          <w:name w:val="General"/>
          <w:gallery w:val="placeholder"/>
        </w:category>
        <w:types>
          <w:type w:val="bbPlcHdr"/>
        </w:types>
        <w:behaviors>
          <w:behavior w:val="content"/>
        </w:behaviors>
        <w:guid w:val="{520552F4-E0F0-4448-9277-82FEDEB72B6B}"/>
      </w:docPartPr>
      <w:docPartBody>
        <w:p w:rsidR="00C71532" w:rsidRDefault="00822CFE" w:rsidP="00822CFE">
          <w:pPr>
            <w:pStyle w:val="611AFB28EF6C4B02AE1683394994F9FA"/>
          </w:pPr>
          <w:r>
            <w:rPr>
              <w:rStyle w:val="PlaceholderText"/>
            </w:rPr>
            <w:t>E</w:t>
          </w:r>
          <w:r w:rsidRPr="00D13C00">
            <w:rPr>
              <w:rStyle w:val="PlaceholderText"/>
            </w:rPr>
            <w:t>nter text</w:t>
          </w:r>
        </w:p>
      </w:docPartBody>
    </w:docPart>
    <w:docPart>
      <w:docPartPr>
        <w:name w:val="27640D244A854031ADACC76DAAF7B2E2"/>
        <w:category>
          <w:name w:val="General"/>
          <w:gallery w:val="placeholder"/>
        </w:category>
        <w:types>
          <w:type w:val="bbPlcHdr"/>
        </w:types>
        <w:behaviors>
          <w:behavior w:val="content"/>
        </w:behaviors>
        <w:guid w:val="{C69A8D84-F8AF-4E1A-9914-296D2CEF22E9}"/>
      </w:docPartPr>
      <w:docPartBody>
        <w:p w:rsidR="00C71532" w:rsidRDefault="00822CFE" w:rsidP="00822CFE">
          <w:pPr>
            <w:pStyle w:val="27640D244A854031ADACC76DAAF7B2E2"/>
          </w:pPr>
          <w:r>
            <w:rPr>
              <w:rStyle w:val="PlaceholderText"/>
            </w:rPr>
            <w:t>E</w:t>
          </w:r>
          <w:r w:rsidRPr="00D13C00">
            <w:rPr>
              <w:rStyle w:val="PlaceholderText"/>
            </w:rPr>
            <w:t>nter text</w:t>
          </w:r>
        </w:p>
      </w:docPartBody>
    </w:docPart>
    <w:docPart>
      <w:docPartPr>
        <w:name w:val="A27E04A75F7E4AD197DE9BFD0A50BBFD"/>
        <w:category>
          <w:name w:val="General"/>
          <w:gallery w:val="placeholder"/>
        </w:category>
        <w:types>
          <w:type w:val="bbPlcHdr"/>
        </w:types>
        <w:behaviors>
          <w:behavior w:val="content"/>
        </w:behaviors>
        <w:guid w:val="{4B4016DC-C1F0-4E5E-82EA-5AC567ABCEE7}"/>
      </w:docPartPr>
      <w:docPartBody>
        <w:p w:rsidR="00C71532" w:rsidRDefault="00822CFE" w:rsidP="00822CFE">
          <w:pPr>
            <w:pStyle w:val="A27E04A75F7E4AD197DE9BFD0A50BBFD"/>
          </w:pPr>
          <w:r>
            <w:rPr>
              <w:rStyle w:val="PlaceholderText"/>
            </w:rPr>
            <w:t>E</w:t>
          </w:r>
          <w:r w:rsidRPr="00D13C00">
            <w:rPr>
              <w:rStyle w:val="PlaceholderText"/>
            </w:rPr>
            <w:t>nter text</w:t>
          </w:r>
        </w:p>
      </w:docPartBody>
    </w:docPart>
    <w:docPart>
      <w:docPartPr>
        <w:name w:val="2D2162A47F894A018FACB45D1D2AC999"/>
        <w:category>
          <w:name w:val="General"/>
          <w:gallery w:val="placeholder"/>
        </w:category>
        <w:types>
          <w:type w:val="bbPlcHdr"/>
        </w:types>
        <w:behaviors>
          <w:behavior w:val="content"/>
        </w:behaviors>
        <w:guid w:val="{4EA58708-95AC-487C-BEEB-96FD2010ACBF}"/>
      </w:docPartPr>
      <w:docPartBody>
        <w:p w:rsidR="00C71532" w:rsidRDefault="00822CFE" w:rsidP="00822CFE">
          <w:pPr>
            <w:pStyle w:val="2D2162A47F894A018FACB45D1D2AC999"/>
          </w:pPr>
          <w:r>
            <w:rPr>
              <w:rStyle w:val="PlaceholderText"/>
            </w:rPr>
            <w:t>E</w:t>
          </w:r>
          <w:r w:rsidRPr="00D13C00">
            <w:rPr>
              <w:rStyle w:val="PlaceholderText"/>
            </w:rPr>
            <w:t>nter text</w:t>
          </w:r>
        </w:p>
      </w:docPartBody>
    </w:docPart>
    <w:docPart>
      <w:docPartPr>
        <w:name w:val="99E4AFA1D4484A7399E10CA37ADDC785"/>
        <w:category>
          <w:name w:val="General"/>
          <w:gallery w:val="placeholder"/>
        </w:category>
        <w:types>
          <w:type w:val="bbPlcHdr"/>
        </w:types>
        <w:behaviors>
          <w:behavior w:val="content"/>
        </w:behaviors>
        <w:guid w:val="{1A205AD8-4839-40D1-8136-F135C2FF9A81}"/>
      </w:docPartPr>
      <w:docPartBody>
        <w:p w:rsidR="00C71532" w:rsidRDefault="00822CFE" w:rsidP="00822CFE">
          <w:pPr>
            <w:pStyle w:val="99E4AFA1D4484A7399E10CA37ADDC785"/>
          </w:pPr>
          <w:r>
            <w:rPr>
              <w:rStyle w:val="PlaceholderText"/>
            </w:rPr>
            <w:t>E</w:t>
          </w:r>
          <w:r w:rsidRPr="00D13C00">
            <w:rPr>
              <w:rStyle w:val="PlaceholderText"/>
            </w:rPr>
            <w:t>nter text</w:t>
          </w:r>
        </w:p>
      </w:docPartBody>
    </w:docPart>
    <w:docPart>
      <w:docPartPr>
        <w:name w:val="CB4A6BAEE5E1498EA4180232B5567298"/>
        <w:category>
          <w:name w:val="General"/>
          <w:gallery w:val="placeholder"/>
        </w:category>
        <w:types>
          <w:type w:val="bbPlcHdr"/>
        </w:types>
        <w:behaviors>
          <w:behavior w:val="content"/>
        </w:behaviors>
        <w:guid w:val="{8F2E5316-0BCC-4898-B97B-76FD3F8A9DB0}"/>
      </w:docPartPr>
      <w:docPartBody>
        <w:p w:rsidR="00C71532" w:rsidRDefault="00822CFE" w:rsidP="00822CFE">
          <w:pPr>
            <w:pStyle w:val="CB4A6BAEE5E1498EA4180232B5567298"/>
          </w:pPr>
          <w:r>
            <w:rPr>
              <w:rStyle w:val="PlaceholderText"/>
            </w:rPr>
            <w:t>E</w:t>
          </w:r>
          <w:r w:rsidRPr="00D13C00">
            <w:rPr>
              <w:rStyle w:val="PlaceholderText"/>
            </w:rPr>
            <w:t>nter text</w:t>
          </w:r>
        </w:p>
      </w:docPartBody>
    </w:docPart>
    <w:docPart>
      <w:docPartPr>
        <w:name w:val="49CA43CCB02040FB8CE5D9DF68A390C3"/>
        <w:category>
          <w:name w:val="General"/>
          <w:gallery w:val="placeholder"/>
        </w:category>
        <w:types>
          <w:type w:val="bbPlcHdr"/>
        </w:types>
        <w:behaviors>
          <w:behavior w:val="content"/>
        </w:behaviors>
        <w:guid w:val="{2DDA77C0-9070-4026-8417-66AB76084AF7}"/>
      </w:docPartPr>
      <w:docPartBody>
        <w:p w:rsidR="00C71532" w:rsidRDefault="00822CFE" w:rsidP="00822CFE">
          <w:pPr>
            <w:pStyle w:val="49CA43CCB02040FB8CE5D9DF68A390C3"/>
          </w:pPr>
          <w:r>
            <w:rPr>
              <w:rStyle w:val="PlaceholderText"/>
            </w:rPr>
            <w:t>E</w:t>
          </w:r>
          <w:r w:rsidRPr="00D13C00">
            <w:rPr>
              <w:rStyle w:val="PlaceholderText"/>
            </w:rPr>
            <w:t>nter text</w:t>
          </w:r>
        </w:p>
      </w:docPartBody>
    </w:docPart>
    <w:docPart>
      <w:docPartPr>
        <w:name w:val="DE58BE8718304554A0A527592E24EC87"/>
        <w:category>
          <w:name w:val="General"/>
          <w:gallery w:val="placeholder"/>
        </w:category>
        <w:types>
          <w:type w:val="bbPlcHdr"/>
        </w:types>
        <w:behaviors>
          <w:behavior w:val="content"/>
        </w:behaviors>
        <w:guid w:val="{FA4E29B2-B902-436A-B793-4C52A09F5906}"/>
      </w:docPartPr>
      <w:docPartBody>
        <w:p w:rsidR="00C71532" w:rsidRDefault="00822CFE" w:rsidP="00822CFE">
          <w:pPr>
            <w:pStyle w:val="DE58BE8718304554A0A527592E24EC87"/>
          </w:pPr>
          <w:r>
            <w:rPr>
              <w:rStyle w:val="PlaceholderText"/>
            </w:rPr>
            <w:t>E</w:t>
          </w:r>
          <w:r w:rsidRPr="00D13C00">
            <w:rPr>
              <w:rStyle w:val="PlaceholderText"/>
            </w:rPr>
            <w:t>nter text</w:t>
          </w:r>
        </w:p>
      </w:docPartBody>
    </w:docPart>
    <w:docPart>
      <w:docPartPr>
        <w:name w:val="0F13E48AA2DD42A2B016803B0D6F70C8"/>
        <w:category>
          <w:name w:val="General"/>
          <w:gallery w:val="placeholder"/>
        </w:category>
        <w:types>
          <w:type w:val="bbPlcHdr"/>
        </w:types>
        <w:behaviors>
          <w:behavior w:val="content"/>
        </w:behaviors>
        <w:guid w:val="{B03CD8B7-7EEE-4FE4-8A71-97C963D889BF}"/>
      </w:docPartPr>
      <w:docPartBody>
        <w:p w:rsidR="00C71532" w:rsidRDefault="00822CFE" w:rsidP="00822CFE">
          <w:pPr>
            <w:pStyle w:val="0F13E48AA2DD42A2B016803B0D6F70C8"/>
          </w:pPr>
          <w:r>
            <w:rPr>
              <w:rStyle w:val="PlaceholderText"/>
            </w:rPr>
            <w:t>E</w:t>
          </w:r>
          <w:r w:rsidRPr="00D13C00">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E7"/>
    <w:rsid w:val="00077A4E"/>
    <w:rsid w:val="00115D2E"/>
    <w:rsid w:val="00125333"/>
    <w:rsid w:val="001779B1"/>
    <w:rsid w:val="001B2909"/>
    <w:rsid w:val="00512CB2"/>
    <w:rsid w:val="005F5B4D"/>
    <w:rsid w:val="00673786"/>
    <w:rsid w:val="007254C4"/>
    <w:rsid w:val="00822CFE"/>
    <w:rsid w:val="008F76E7"/>
    <w:rsid w:val="009856DA"/>
    <w:rsid w:val="009C32E2"/>
    <w:rsid w:val="00C71532"/>
    <w:rsid w:val="00C828EE"/>
    <w:rsid w:val="00D13FDE"/>
    <w:rsid w:val="00D4471C"/>
    <w:rsid w:val="00D755CA"/>
    <w:rsid w:val="00D81F61"/>
    <w:rsid w:val="00E15516"/>
    <w:rsid w:val="00EE1049"/>
    <w:rsid w:val="00F65A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E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CFE"/>
    <w:rPr>
      <w:color w:val="808080"/>
    </w:rPr>
  </w:style>
  <w:style w:type="paragraph" w:customStyle="1" w:styleId="AC7EFE6B6DFF439AB92D39BDD81002733">
    <w:name w:val="AC7EFE6B6DFF439AB92D39BDD81002733"/>
    <w:rsid w:val="001B2909"/>
    <w:rPr>
      <w:rFonts w:eastAsiaTheme="minorHAnsi"/>
      <w:lang w:eastAsia="en-US"/>
    </w:rPr>
  </w:style>
  <w:style w:type="paragraph" w:customStyle="1" w:styleId="F6F2B83A14694738B615A5B09BB5D0562">
    <w:name w:val="F6F2B83A14694738B615A5B09BB5D0562"/>
    <w:rsid w:val="001B2909"/>
    <w:rPr>
      <w:rFonts w:eastAsiaTheme="minorHAnsi"/>
      <w:lang w:eastAsia="en-US"/>
    </w:rPr>
  </w:style>
  <w:style w:type="paragraph" w:customStyle="1" w:styleId="1737D84E9DA94FD8A8C4B37BA32E57FB3">
    <w:name w:val="1737D84E9DA94FD8A8C4B37BA32E57FB3"/>
    <w:rsid w:val="001B2909"/>
    <w:rPr>
      <w:rFonts w:eastAsiaTheme="minorHAnsi"/>
      <w:lang w:eastAsia="en-US"/>
    </w:rPr>
  </w:style>
  <w:style w:type="paragraph" w:customStyle="1" w:styleId="1AD1F994C7E347F1A0EAA5EABFA699BD2">
    <w:name w:val="1AD1F994C7E347F1A0EAA5EABFA699BD2"/>
    <w:rsid w:val="001B2909"/>
    <w:rPr>
      <w:rFonts w:eastAsiaTheme="minorHAnsi"/>
      <w:lang w:eastAsia="en-US"/>
    </w:rPr>
  </w:style>
  <w:style w:type="paragraph" w:customStyle="1" w:styleId="636FEFF0D4824E669FADEA31CBC63C024">
    <w:name w:val="636FEFF0D4824E669FADEA31CBC63C024"/>
    <w:rsid w:val="001B2909"/>
    <w:rPr>
      <w:rFonts w:eastAsiaTheme="minorHAnsi"/>
      <w:lang w:eastAsia="en-US"/>
    </w:rPr>
  </w:style>
  <w:style w:type="paragraph" w:customStyle="1" w:styleId="BA936776F0944F44BBE71D636D603F8D4">
    <w:name w:val="BA936776F0944F44BBE71D636D603F8D4"/>
    <w:rsid w:val="001B2909"/>
    <w:rPr>
      <w:rFonts w:eastAsiaTheme="minorHAnsi"/>
      <w:lang w:eastAsia="en-US"/>
    </w:rPr>
  </w:style>
  <w:style w:type="paragraph" w:customStyle="1" w:styleId="62DF8B4DC5844DA9ACBAB02455582C684">
    <w:name w:val="62DF8B4DC5844DA9ACBAB02455582C684"/>
    <w:rsid w:val="001B2909"/>
    <w:rPr>
      <w:rFonts w:eastAsiaTheme="minorHAnsi"/>
      <w:lang w:eastAsia="en-US"/>
    </w:rPr>
  </w:style>
  <w:style w:type="paragraph" w:customStyle="1" w:styleId="BDDC3DE89B454EF3948E5E2FDD76C06A4">
    <w:name w:val="BDDC3DE89B454EF3948E5E2FDD76C06A4"/>
    <w:rsid w:val="001B2909"/>
    <w:rPr>
      <w:rFonts w:eastAsiaTheme="minorHAnsi"/>
      <w:lang w:eastAsia="en-US"/>
    </w:rPr>
  </w:style>
  <w:style w:type="paragraph" w:customStyle="1" w:styleId="DF990CDFAB8C43568C5255E484C0A77C4">
    <w:name w:val="DF990CDFAB8C43568C5255E484C0A77C4"/>
    <w:rsid w:val="001B2909"/>
    <w:rPr>
      <w:rFonts w:eastAsiaTheme="minorHAnsi"/>
      <w:lang w:eastAsia="en-US"/>
    </w:rPr>
  </w:style>
  <w:style w:type="paragraph" w:customStyle="1" w:styleId="34987C14EA804C8EAFCDEF337AD396974">
    <w:name w:val="34987C14EA804C8EAFCDEF337AD396974"/>
    <w:rsid w:val="001B2909"/>
    <w:rPr>
      <w:rFonts w:eastAsiaTheme="minorHAnsi"/>
      <w:lang w:eastAsia="en-US"/>
    </w:rPr>
  </w:style>
  <w:style w:type="paragraph" w:customStyle="1" w:styleId="32703FAA8E49476FB5824CC2112866164">
    <w:name w:val="32703FAA8E49476FB5824CC2112866164"/>
    <w:rsid w:val="001B2909"/>
    <w:rPr>
      <w:rFonts w:eastAsiaTheme="minorHAnsi"/>
      <w:lang w:eastAsia="en-US"/>
    </w:rPr>
  </w:style>
  <w:style w:type="paragraph" w:customStyle="1" w:styleId="C217D2E52A1A41AEADDD027877F761C24">
    <w:name w:val="C217D2E52A1A41AEADDD027877F761C24"/>
    <w:rsid w:val="001B2909"/>
    <w:rPr>
      <w:rFonts w:eastAsiaTheme="minorHAnsi"/>
      <w:lang w:eastAsia="en-US"/>
    </w:rPr>
  </w:style>
  <w:style w:type="paragraph" w:customStyle="1" w:styleId="9D13A77D163449F8967932E25DDC93FC3">
    <w:name w:val="9D13A77D163449F8967932E25DDC93FC3"/>
    <w:rsid w:val="001B2909"/>
    <w:rPr>
      <w:rFonts w:eastAsiaTheme="minorHAnsi"/>
      <w:lang w:eastAsia="en-US"/>
    </w:rPr>
  </w:style>
  <w:style w:type="paragraph" w:customStyle="1" w:styleId="C39124B172234663B2E2EEC3D1EA7CD93">
    <w:name w:val="C39124B172234663B2E2EEC3D1EA7CD93"/>
    <w:rsid w:val="001B2909"/>
    <w:rPr>
      <w:rFonts w:eastAsiaTheme="minorHAnsi"/>
      <w:lang w:eastAsia="en-US"/>
    </w:rPr>
  </w:style>
  <w:style w:type="paragraph" w:customStyle="1" w:styleId="F84F9D58B9264AF194CA7AC0C6ECD05D">
    <w:name w:val="F84F9D58B9264AF194CA7AC0C6ECD05D"/>
    <w:rsid w:val="001B2909"/>
  </w:style>
  <w:style w:type="paragraph" w:customStyle="1" w:styleId="407BB6A23F8D4D47B7755792C1CCF562">
    <w:name w:val="407BB6A23F8D4D47B7755792C1CCF562"/>
    <w:rsid w:val="001B2909"/>
  </w:style>
  <w:style w:type="paragraph" w:customStyle="1" w:styleId="AED3E781F58242DCB4669A6D77D2E887">
    <w:name w:val="AED3E781F58242DCB4669A6D77D2E887"/>
    <w:rsid w:val="001B2909"/>
  </w:style>
  <w:style w:type="paragraph" w:customStyle="1" w:styleId="30612EB1A3AF42C68104576C7B3968A0">
    <w:name w:val="30612EB1A3AF42C68104576C7B3968A0"/>
    <w:rsid w:val="001B2909"/>
  </w:style>
  <w:style w:type="paragraph" w:customStyle="1" w:styleId="1D1B0145E5614FDF8BF56852F17BE11F">
    <w:name w:val="1D1B0145E5614FDF8BF56852F17BE11F"/>
    <w:rsid w:val="001B2909"/>
  </w:style>
  <w:style w:type="paragraph" w:customStyle="1" w:styleId="D41B4273A25D49BFAD03502F83AE2A42">
    <w:name w:val="D41B4273A25D49BFAD03502F83AE2A42"/>
    <w:rsid w:val="001B2909"/>
  </w:style>
  <w:style w:type="paragraph" w:customStyle="1" w:styleId="9186747B013341148501E74B1F068DC4">
    <w:name w:val="9186747B013341148501E74B1F068DC4"/>
    <w:rsid w:val="001B2909"/>
  </w:style>
  <w:style w:type="paragraph" w:customStyle="1" w:styleId="848B43568A4B472FA783CB7942C45FA5">
    <w:name w:val="848B43568A4B472FA783CB7942C45FA5"/>
    <w:rsid w:val="001B2909"/>
  </w:style>
  <w:style w:type="paragraph" w:customStyle="1" w:styleId="10FEFAFC4EC64D52ADEE3684A90805D1">
    <w:name w:val="10FEFAFC4EC64D52ADEE3684A90805D1"/>
    <w:rsid w:val="001B2909"/>
  </w:style>
  <w:style w:type="paragraph" w:customStyle="1" w:styleId="6BD164568D8B4852ABA9E335DEB82001">
    <w:name w:val="6BD164568D8B4852ABA9E335DEB82001"/>
    <w:rsid w:val="001B2909"/>
  </w:style>
  <w:style w:type="paragraph" w:customStyle="1" w:styleId="8A51A10916C14BC2AFC4A754E259F9FE">
    <w:name w:val="8A51A10916C14BC2AFC4A754E259F9FE"/>
    <w:rsid w:val="001B2909"/>
  </w:style>
  <w:style w:type="paragraph" w:customStyle="1" w:styleId="12C2F0882F394780B561229A185C7B11">
    <w:name w:val="12C2F0882F394780B561229A185C7B11"/>
    <w:rsid w:val="001B2909"/>
  </w:style>
  <w:style w:type="paragraph" w:customStyle="1" w:styleId="9B10FE275099480FA423F0F2AA23CF7E">
    <w:name w:val="9B10FE275099480FA423F0F2AA23CF7E"/>
    <w:rsid w:val="001B2909"/>
  </w:style>
  <w:style w:type="paragraph" w:customStyle="1" w:styleId="0ADA0BA192E74885AEC320F838290974">
    <w:name w:val="0ADA0BA192E74885AEC320F838290974"/>
    <w:rsid w:val="001B2909"/>
  </w:style>
  <w:style w:type="paragraph" w:customStyle="1" w:styleId="D41A17E961F04A4084C667EDA443CE12">
    <w:name w:val="D41A17E961F04A4084C667EDA443CE12"/>
    <w:rsid w:val="001B2909"/>
  </w:style>
  <w:style w:type="paragraph" w:customStyle="1" w:styleId="2D210D2625A74DB19A27AEE90D90B0D5">
    <w:name w:val="2D210D2625A74DB19A27AEE90D90B0D5"/>
    <w:rsid w:val="001B2909"/>
  </w:style>
  <w:style w:type="paragraph" w:customStyle="1" w:styleId="44E140E32FB144C085594D59DFE18240">
    <w:name w:val="44E140E32FB144C085594D59DFE18240"/>
    <w:rsid w:val="001B2909"/>
  </w:style>
  <w:style w:type="paragraph" w:customStyle="1" w:styleId="42908AB8AA4E44AE9FBB8DD0F3FAB36E">
    <w:name w:val="42908AB8AA4E44AE9FBB8DD0F3FAB36E"/>
    <w:rsid w:val="001B2909"/>
  </w:style>
  <w:style w:type="paragraph" w:customStyle="1" w:styleId="234BE6931A57471C9C9241DB6DCF4F4E">
    <w:name w:val="234BE6931A57471C9C9241DB6DCF4F4E"/>
    <w:rsid w:val="001B2909"/>
  </w:style>
  <w:style w:type="paragraph" w:customStyle="1" w:styleId="AAEDBE229E734106B390C297C9CC70B2">
    <w:name w:val="AAEDBE229E734106B390C297C9CC70B2"/>
    <w:rsid w:val="001B2909"/>
  </w:style>
  <w:style w:type="paragraph" w:customStyle="1" w:styleId="EC12AF3039344C45B182E06E5AE82918">
    <w:name w:val="EC12AF3039344C45B182E06E5AE82918"/>
    <w:rsid w:val="001B2909"/>
  </w:style>
  <w:style w:type="paragraph" w:customStyle="1" w:styleId="0C45A77C6E364C5088C5B66B26B73667">
    <w:name w:val="0C45A77C6E364C5088C5B66B26B73667"/>
    <w:rsid w:val="001B2909"/>
  </w:style>
  <w:style w:type="paragraph" w:customStyle="1" w:styleId="1066340174C444D09FB317021E9BD42D">
    <w:name w:val="1066340174C444D09FB317021E9BD42D"/>
    <w:rsid w:val="00D755CA"/>
  </w:style>
  <w:style w:type="paragraph" w:customStyle="1" w:styleId="8AD297871F09437581656F95539F8151">
    <w:name w:val="8AD297871F09437581656F95539F8151"/>
    <w:rsid w:val="00D755CA"/>
  </w:style>
  <w:style w:type="paragraph" w:customStyle="1" w:styleId="FC1BEF3796BB4A1CBF5B1EFE8F990A1C">
    <w:name w:val="FC1BEF3796BB4A1CBF5B1EFE8F990A1C"/>
    <w:rsid w:val="00D755CA"/>
  </w:style>
  <w:style w:type="paragraph" w:customStyle="1" w:styleId="3F208376EC6D45E9AB177FEEB948DAF3">
    <w:name w:val="3F208376EC6D45E9AB177FEEB948DAF3"/>
    <w:rsid w:val="00D755CA"/>
  </w:style>
  <w:style w:type="paragraph" w:customStyle="1" w:styleId="5B1BC39BC75947FC86BD513CD046CE6E">
    <w:name w:val="5B1BC39BC75947FC86BD513CD046CE6E"/>
    <w:rsid w:val="00D755CA"/>
  </w:style>
  <w:style w:type="paragraph" w:customStyle="1" w:styleId="D8346889F70C436B9DB0DEBE1484DA7F">
    <w:name w:val="D8346889F70C436B9DB0DEBE1484DA7F"/>
    <w:rsid w:val="00D755CA"/>
  </w:style>
  <w:style w:type="paragraph" w:customStyle="1" w:styleId="C7D9F2A904C643299C37CFB89E6E2EB4">
    <w:name w:val="C7D9F2A904C643299C37CFB89E6E2EB4"/>
    <w:rsid w:val="00D755CA"/>
  </w:style>
  <w:style w:type="paragraph" w:customStyle="1" w:styleId="8A21F24C7A4940A6A6253DD601305791">
    <w:name w:val="8A21F24C7A4940A6A6253DD601305791"/>
    <w:rsid w:val="00D755CA"/>
  </w:style>
  <w:style w:type="paragraph" w:customStyle="1" w:styleId="9463E6277C644ED2831459325E01889F">
    <w:name w:val="9463E6277C644ED2831459325E01889F"/>
    <w:rsid w:val="00D755CA"/>
  </w:style>
  <w:style w:type="paragraph" w:customStyle="1" w:styleId="33106F2B6A54421D84C1EE9E03FC541F">
    <w:name w:val="33106F2B6A54421D84C1EE9E03FC541F"/>
    <w:rsid w:val="00D755CA"/>
  </w:style>
  <w:style w:type="paragraph" w:customStyle="1" w:styleId="2A9EF54DDEA24B70B4C1327E5ED38C9D">
    <w:name w:val="2A9EF54DDEA24B70B4C1327E5ED38C9D"/>
    <w:rsid w:val="00D755CA"/>
  </w:style>
  <w:style w:type="paragraph" w:customStyle="1" w:styleId="8F13A09EDB1A4908BEF237FAE212C1BC">
    <w:name w:val="8F13A09EDB1A4908BEF237FAE212C1BC"/>
    <w:rsid w:val="00D755CA"/>
  </w:style>
  <w:style w:type="paragraph" w:customStyle="1" w:styleId="DE4C0730004542D28E0E0EC17DB2B7BB">
    <w:name w:val="DE4C0730004542D28E0E0EC17DB2B7BB"/>
    <w:rsid w:val="00D755CA"/>
  </w:style>
  <w:style w:type="paragraph" w:customStyle="1" w:styleId="C03C797615394125AB7DCB9329EEAA4D">
    <w:name w:val="C03C797615394125AB7DCB9329EEAA4D"/>
    <w:rsid w:val="00D755CA"/>
  </w:style>
  <w:style w:type="paragraph" w:customStyle="1" w:styleId="0199574AAA404331841A476C492C340C">
    <w:name w:val="0199574AAA404331841A476C492C340C"/>
    <w:rsid w:val="00D755CA"/>
  </w:style>
  <w:style w:type="paragraph" w:customStyle="1" w:styleId="7281D08A500E4C8DA3E4C7D24E8CE56F">
    <w:name w:val="7281D08A500E4C8DA3E4C7D24E8CE56F"/>
    <w:rsid w:val="00D755CA"/>
  </w:style>
  <w:style w:type="paragraph" w:customStyle="1" w:styleId="8400A0A48BC541BBBC280933CE5795ED">
    <w:name w:val="8400A0A48BC541BBBC280933CE5795ED"/>
    <w:rsid w:val="00D755CA"/>
  </w:style>
  <w:style w:type="paragraph" w:customStyle="1" w:styleId="097A3840BFB04EB3904EC1B46359FFEC">
    <w:name w:val="097A3840BFB04EB3904EC1B46359FFEC"/>
    <w:rsid w:val="00D755CA"/>
  </w:style>
  <w:style w:type="paragraph" w:customStyle="1" w:styleId="013D71F811874C52A694F649F1782358">
    <w:name w:val="013D71F811874C52A694F649F1782358"/>
    <w:rsid w:val="00D755CA"/>
  </w:style>
  <w:style w:type="paragraph" w:customStyle="1" w:styleId="B41ADB820637490B93CAAE8313562A5F">
    <w:name w:val="B41ADB820637490B93CAAE8313562A5F"/>
    <w:rsid w:val="00D755CA"/>
  </w:style>
  <w:style w:type="paragraph" w:customStyle="1" w:styleId="87AE575E2BF949E0A9F00BD7FC5257B1">
    <w:name w:val="87AE575E2BF949E0A9F00BD7FC5257B1"/>
    <w:rsid w:val="00D755CA"/>
  </w:style>
  <w:style w:type="paragraph" w:customStyle="1" w:styleId="8C2FF72602BC4070922D106FB0273DC0">
    <w:name w:val="8C2FF72602BC4070922D106FB0273DC0"/>
    <w:rsid w:val="00D755CA"/>
  </w:style>
  <w:style w:type="paragraph" w:customStyle="1" w:styleId="7990D9D8256F4F029BCAFB9172155209">
    <w:name w:val="7990D9D8256F4F029BCAFB9172155209"/>
    <w:rsid w:val="00D755CA"/>
  </w:style>
  <w:style w:type="paragraph" w:customStyle="1" w:styleId="513E1DAE878042BA888A7FFB8EA848EC">
    <w:name w:val="513E1DAE878042BA888A7FFB8EA848EC"/>
    <w:rsid w:val="00D755CA"/>
  </w:style>
  <w:style w:type="paragraph" w:customStyle="1" w:styleId="84EE3C6F1B1C43C78C9B28B3A64D185A">
    <w:name w:val="84EE3C6F1B1C43C78C9B28B3A64D185A"/>
    <w:rsid w:val="00D755CA"/>
  </w:style>
  <w:style w:type="paragraph" w:customStyle="1" w:styleId="B651D96232EE49C6BEFD4116DC408A4E">
    <w:name w:val="B651D96232EE49C6BEFD4116DC408A4E"/>
    <w:rsid w:val="00D4471C"/>
  </w:style>
  <w:style w:type="paragraph" w:customStyle="1" w:styleId="4D2DADE717F44585B6F30C02D010CFA8">
    <w:name w:val="4D2DADE717F44585B6F30C02D010CFA8"/>
    <w:rsid w:val="00D4471C"/>
  </w:style>
  <w:style w:type="paragraph" w:customStyle="1" w:styleId="E8F9572951604904A30E01DD5E0330F0">
    <w:name w:val="E8F9572951604904A30E01DD5E0330F0"/>
    <w:rsid w:val="00D4471C"/>
  </w:style>
  <w:style w:type="paragraph" w:customStyle="1" w:styleId="4302A0C886994CECB3791D1AC2D011E9">
    <w:name w:val="4302A0C886994CECB3791D1AC2D011E9"/>
    <w:rsid w:val="00D4471C"/>
  </w:style>
  <w:style w:type="paragraph" w:customStyle="1" w:styleId="5E74C7C22A4C4A10A7CE9CA4C380ED2A">
    <w:name w:val="5E74C7C22A4C4A10A7CE9CA4C380ED2A"/>
    <w:rsid w:val="00D4471C"/>
  </w:style>
  <w:style w:type="paragraph" w:customStyle="1" w:styleId="3AED8ACAE9D54516885371F94E95A98A">
    <w:name w:val="3AED8ACAE9D54516885371F94E95A98A"/>
    <w:rsid w:val="00D4471C"/>
  </w:style>
  <w:style w:type="paragraph" w:customStyle="1" w:styleId="C12D382433034365BEAFC3758777954A">
    <w:name w:val="C12D382433034365BEAFC3758777954A"/>
    <w:rsid w:val="00D4471C"/>
  </w:style>
  <w:style w:type="paragraph" w:customStyle="1" w:styleId="A4E587A285A64EB5BA19E708A3ADD3BF">
    <w:name w:val="A4E587A285A64EB5BA19E708A3ADD3BF"/>
    <w:rsid w:val="00D4471C"/>
  </w:style>
  <w:style w:type="paragraph" w:customStyle="1" w:styleId="82E8FB955D124613894F12AA8AD87DE1">
    <w:name w:val="82E8FB955D124613894F12AA8AD87DE1"/>
    <w:rsid w:val="00D4471C"/>
  </w:style>
  <w:style w:type="paragraph" w:customStyle="1" w:styleId="4D01018EBC674A61818F0590BE4966CA">
    <w:name w:val="4D01018EBC674A61818F0590BE4966CA"/>
    <w:rsid w:val="00D4471C"/>
  </w:style>
  <w:style w:type="paragraph" w:customStyle="1" w:styleId="4CA74348514B4B9B9468919698249EB1">
    <w:name w:val="4CA74348514B4B9B9468919698249EB1"/>
    <w:rsid w:val="00D4471C"/>
  </w:style>
  <w:style w:type="paragraph" w:customStyle="1" w:styleId="2EB43168FD434D0090A567F431795718">
    <w:name w:val="2EB43168FD434D0090A567F431795718"/>
    <w:rsid w:val="00D4471C"/>
  </w:style>
  <w:style w:type="paragraph" w:customStyle="1" w:styleId="150E7BC6DC724318BBDEA7FFDB22B205">
    <w:name w:val="150E7BC6DC724318BBDEA7FFDB22B205"/>
    <w:rsid w:val="00D4471C"/>
  </w:style>
  <w:style w:type="paragraph" w:customStyle="1" w:styleId="2188575A17DC45F18B9872C5770CDC25">
    <w:name w:val="2188575A17DC45F18B9872C5770CDC25"/>
    <w:rsid w:val="00D4471C"/>
  </w:style>
  <w:style w:type="paragraph" w:customStyle="1" w:styleId="1B7B09D545B249A1B6E0FB4D9855AEE4">
    <w:name w:val="1B7B09D545B249A1B6E0FB4D9855AEE4"/>
    <w:rsid w:val="00D4471C"/>
  </w:style>
  <w:style w:type="paragraph" w:customStyle="1" w:styleId="454D8955685046DAACE3F3C5CF3547B7">
    <w:name w:val="454D8955685046DAACE3F3C5CF3547B7"/>
    <w:rsid w:val="00D4471C"/>
  </w:style>
  <w:style w:type="paragraph" w:customStyle="1" w:styleId="D1B25AA04D6C4D4F919C1F21CA8B94A3">
    <w:name w:val="D1B25AA04D6C4D4F919C1F21CA8B94A3"/>
    <w:rsid w:val="00D4471C"/>
  </w:style>
  <w:style w:type="paragraph" w:customStyle="1" w:styleId="85BDBA3F7C0A42C6B6C24F642D02DC9E">
    <w:name w:val="85BDBA3F7C0A42C6B6C24F642D02DC9E"/>
    <w:rsid w:val="00D4471C"/>
  </w:style>
  <w:style w:type="paragraph" w:customStyle="1" w:styleId="FABDD4B4AC414AFDB1D1C56E4368DF32">
    <w:name w:val="FABDD4B4AC414AFDB1D1C56E4368DF32"/>
    <w:rsid w:val="00D4471C"/>
  </w:style>
  <w:style w:type="paragraph" w:customStyle="1" w:styleId="031C4CCEE668452BACCBF30D60A87D1B">
    <w:name w:val="031C4CCEE668452BACCBF30D60A87D1B"/>
    <w:rsid w:val="00D4471C"/>
  </w:style>
  <w:style w:type="paragraph" w:customStyle="1" w:styleId="2C5ACB3B0EC8471A82212A311BF9B7E0">
    <w:name w:val="2C5ACB3B0EC8471A82212A311BF9B7E0"/>
    <w:rsid w:val="00D4471C"/>
  </w:style>
  <w:style w:type="paragraph" w:customStyle="1" w:styleId="8D6A2D07CC8344EC931C38C5FA6AB499">
    <w:name w:val="8D6A2D07CC8344EC931C38C5FA6AB499"/>
    <w:rsid w:val="00822CFE"/>
  </w:style>
  <w:style w:type="paragraph" w:customStyle="1" w:styleId="4DB9807E4C5745B186E8A74737FD5B52">
    <w:name w:val="4DB9807E4C5745B186E8A74737FD5B52"/>
    <w:rsid w:val="00822CFE"/>
  </w:style>
  <w:style w:type="paragraph" w:customStyle="1" w:styleId="5F8D55C7FF714DE0B87BF81B4215EF24">
    <w:name w:val="5F8D55C7FF714DE0B87BF81B4215EF24"/>
    <w:rsid w:val="00822CFE"/>
  </w:style>
  <w:style w:type="paragraph" w:customStyle="1" w:styleId="B1CBC6EC819C4E5B9E64E6B954B07A58">
    <w:name w:val="B1CBC6EC819C4E5B9E64E6B954B07A58"/>
    <w:rsid w:val="00822CFE"/>
  </w:style>
  <w:style w:type="paragraph" w:customStyle="1" w:styleId="C95F221370A845C7BEAB4680C7BC61E0">
    <w:name w:val="C95F221370A845C7BEAB4680C7BC61E0"/>
    <w:rsid w:val="00822CFE"/>
  </w:style>
  <w:style w:type="paragraph" w:customStyle="1" w:styleId="A9F0D882801B4812916FFD9FB40B147D">
    <w:name w:val="A9F0D882801B4812916FFD9FB40B147D"/>
    <w:rsid w:val="00822CFE"/>
  </w:style>
  <w:style w:type="paragraph" w:customStyle="1" w:styleId="1284A82D0CA24CEC86CBA36974704C74">
    <w:name w:val="1284A82D0CA24CEC86CBA36974704C74"/>
    <w:rsid w:val="00822CFE"/>
  </w:style>
  <w:style w:type="paragraph" w:customStyle="1" w:styleId="EC6C74918EEC4445B46FAC8576F87FD4">
    <w:name w:val="EC6C74918EEC4445B46FAC8576F87FD4"/>
    <w:rsid w:val="00822CFE"/>
  </w:style>
  <w:style w:type="paragraph" w:customStyle="1" w:styleId="611AFB28EF6C4B02AE1683394994F9FA">
    <w:name w:val="611AFB28EF6C4B02AE1683394994F9FA"/>
    <w:rsid w:val="00822CFE"/>
  </w:style>
  <w:style w:type="paragraph" w:customStyle="1" w:styleId="27640D244A854031ADACC76DAAF7B2E2">
    <w:name w:val="27640D244A854031ADACC76DAAF7B2E2"/>
    <w:rsid w:val="00822CFE"/>
  </w:style>
  <w:style w:type="paragraph" w:customStyle="1" w:styleId="A27E04A75F7E4AD197DE9BFD0A50BBFD">
    <w:name w:val="A27E04A75F7E4AD197DE9BFD0A50BBFD"/>
    <w:rsid w:val="00822CFE"/>
  </w:style>
  <w:style w:type="paragraph" w:customStyle="1" w:styleId="2D2162A47F894A018FACB45D1D2AC999">
    <w:name w:val="2D2162A47F894A018FACB45D1D2AC999"/>
    <w:rsid w:val="00822CFE"/>
  </w:style>
  <w:style w:type="paragraph" w:customStyle="1" w:styleId="99E4AFA1D4484A7399E10CA37ADDC785">
    <w:name w:val="99E4AFA1D4484A7399E10CA37ADDC785"/>
    <w:rsid w:val="00822CFE"/>
  </w:style>
  <w:style w:type="paragraph" w:customStyle="1" w:styleId="CB4A6BAEE5E1498EA4180232B5567298">
    <w:name w:val="CB4A6BAEE5E1498EA4180232B5567298"/>
    <w:rsid w:val="00822CFE"/>
  </w:style>
  <w:style w:type="paragraph" w:customStyle="1" w:styleId="49CA43CCB02040FB8CE5D9DF68A390C3">
    <w:name w:val="49CA43CCB02040FB8CE5D9DF68A390C3"/>
    <w:rsid w:val="00822CFE"/>
  </w:style>
  <w:style w:type="paragraph" w:customStyle="1" w:styleId="DE58BE8718304554A0A527592E24EC87">
    <w:name w:val="DE58BE8718304554A0A527592E24EC87"/>
    <w:rsid w:val="00822CFE"/>
  </w:style>
  <w:style w:type="paragraph" w:customStyle="1" w:styleId="0F13E48AA2DD42A2B016803B0D6F70C8">
    <w:name w:val="0F13E48AA2DD42A2B016803B0D6F70C8"/>
    <w:rsid w:val="00822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0C3C-E82D-4D9E-8679-AAB4F8FB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Real Estate Agents' Proposal Form 2021</Template>
  <TotalTime>50</TotalTime>
  <Pages>10</Pages>
  <Words>3956</Words>
  <Characters>22554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Felicity Sheppard</cp:lastModifiedBy>
  <cp:revision>14</cp:revision>
  <cp:lastPrinted>2017-06-19T21:40:00Z</cp:lastPrinted>
  <dcterms:created xsi:type="dcterms:W3CDTF">2019-03-10T06:53:00Z</dcterms:created>
  <dcterms:modified xsi:type="dcterms:W3CDTF">2021-10-07T06:00:00Z</dcterms:modified>
</cp:coreProperties>
</file>