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314578758"/>
        <w:lock w:val="contentLocked"/>
        <w:placeholder>
          <w:docPart w:val="DefaultPlaceholder_-1854013440"/>
        </w:placeholder>
        <w:group/>
      </w:sdtPr>
      <w:sdtEndPr>
        <w:rPr>
          <w:sz w:val="14"/>
          <w:szCs w:val="14"/>
        </w:rPr>
      </w:sdtEndPr>
      <w:sdtContent>
        <w:p w14:paraId="5CC4CF07" w14:textId="63E2442B" w:rsidR="00196FED" w:rsidRPr="0030198E" w:rsidRDefault="00046878" w:rsidP="00DD555B">
          <w:pPr>
            <w:pStyle w:val="Wording1"/>
            <w:spacing w:before="120" w:after="120"/>
            <w:rPr>
              <w:rFonts w:ascii="Arial" w:hAnsi="Arial"/>
            </w:rPr>
          </w:pPr>
          <w:r>
            <w:rPr>
              <w:rFonts w:ascii="Arial" w:hAnsi="Arial"/>
            </w:rPr>
            <w:t>Public and Products</w:t>
          </w:r>
          <w:r w:rsidR="007E3404" w:rsidRPr="0030198E">
            <w:rPr>
              <w:rFonts w:ascii="Arial" w:hAnsi="Arial"/>
            </w:rPr>
            <w:t xml:space="preserve"> Liability</w:t>
          </w:r>
          <w:r w:rsidR="006A0CEC" w:rsidRPr="0030198E">
            <w:rPr>
              <w:rFonts w:ascii="Arial" w:hAnsi="Arial"/>
            </w:rPr>
            <w:t xml:space="preserve"> Insurance</w:t>
          </w:r>
          <w:r w:rsidR="0030198E">
            <w:rPr>
              <w:rFonts w:ascii="Arial" w:hAnsi="Arial"/>
            </w:rPr>
            <w:br/>
          </w:r>
          <w:r w:rsidR="006D7CBF" w:rsidRPr="0030198E">
            <w:rPr>
              <w:rFonts w:ascii="Arial" w:hAnsi="Arial"/>
            </w:rPr>
            <w:t>Proposal Form</w:t>
          </w:r>
        </w:p>
        <w:p w14:paraId="1E029F20" w14:textId="0432E2ED" w:rsidR="004E3202" w:rsidRPr="005D64E5" w:rsidRDefault="002E63A5" w:rsidP="00250F70">
          <w:pPr>
            <w:spacing w:before="240" w:after="0" w:line="240" w:lineRule="auto"/>
            <w:jc w:val="both"/>
            <w:rPr>
              <w:rFonts w:ascii="Arial" w:eastAsia="Times New Roman" w:hAnsi="Arial" w:cs="Arial"/>
              <w:bCs/>
              <w:sz w:val="20"/>
              <w:szCs w:val="20"/>
              <w:lang w:eastAsia="en-AU"/>
            </w:rPr>
          </w:pPr>
          <w:r w:rsidRPr="005D64E5">
            <w:rPr>
              <w:rFonts w:ascii="Arial" w:eastAsia="Times New Roman" w:hAnsi="Arial" w:cs="Arial"/>
              <w:bCs/>
              <w:sz w:val="20"/>
              <w:szCs w:val="20"/>
              <w:lang w:eastAsia="en-AU"/>
            </w:rPr>
            <w:t>Keystone</w:t>
          </w:r>
          <w:r w:rsidR="004E3202" w:rsidRPr="005D64E5">
            <w:rPr>
              <w:rFonts w:ascii="Arial" w:eastAsia="Times New Roman" w:hAnsi="Arial" w:cs="Arial"/>
              <w:bCs/>
              <w:sz w:val="20"/>
              <w:szCs w:val="20"/>
              <w:lang w:eastAsia="en-AU"/>
            </w:rPr>
            <w:t xml:space="preserve"> recommends that the proposed Insured keep a record of all information supplied</w:t>
          </w:r>
          <w:r w:rsidR="007D72D8" w:rsidRPr="005D64E5">
            <w:rPr>
              <w:rFonts w:ascii="Arial" w:eastAsia="Times New Roman" w:hAnsi="Arial" w:cs="Arial"/>
              <w:bCs/>
              <w:sz w:val="20"/>
              <w:szCs w:val="20"/>
              <w:lang w:eastAsia="en-AU"/>
            </w:rPr>
            <w:t xml:space="preserve"> for the purpose of entering int</w:t>
          </w:r>
          <w:r w:rsidR="004E3202" w:rsidRPr="005D64E5">
            <w:rPr>
              <w:rFonts w:ascii="Arial" w:eastAsia="Times New Roman" w:hAnsi="Arial" w:cs="Arial"/>
              <w:bCs/>
              <w:sz w:val="20"/>
              <w:szCs w:val="20"/>
              <w:lang w:eastAsia="en-AU"/>
            </w:rPr>
            <w:t xml:space="preserve">o an insurance contract.  Please answer all questions in full. </w:t>
          </w:r>
          <w:r w:rsidR="005B547C" w:rsidRPr="005D64E5">
            <w:rPr>
              <w:rFonts w:ascii="Arial" w:eastAsia="Times New Roman" w:hAnsi="Arial" w:cs="Arial"/>
              <w:bCs/>
              <w:sz w:val="20"/>
              <w:szCs w:val="20"/>
              <w:lang w:eastAsia="en-AU"/>
            </w:rPr>
            <w:t xml:space="preserve"> </w:t>
          </w:r>
          <w:r w:rsidR="004E3202" w:rsidRPr="005D64E5">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5D64E5"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t>General Details</w:t>
          </w:r>
        </w:p>
        <w:p w14:paraId="02205EB7" w14:textId="51457E73" w:rsidR="006A0CEC" w:rsidRPr="005D64E5"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b/>
              <w:color w:val="000000"/>
              <w:sz w:val="20"/>
              <w:szCs w:val="20"/>
              <w:lang w:eastAsia="en-AU"/>
            </w:rPr>
            <w:t xml:space="preserve">Proposed </w:t>
          </w:r>
          <w:r w:rsidR="005B547C" w:rsidRPr="005D64E5">
            <w:rPr>
              <w:rFonts w:ascii="Arial" w:eastAsia="Times New Roman" w:hAnsi="Arial" w:cs="Arial"/>
              <w:b/>
              <w:color w:val="000000"/>
              <w:sz w:val="20"/>
              <w:szCs w:val="20"/>
              <w:lang w:eastAsia="en-AU"/>
            </w:rPr>
            <w:t>Insured Name</w:t>
          </w:r>
          <w:r w:rsidR="005D242B" w:rsidRPr="005D64E5">
            <w:rPr>
              <w:rFonts w:ascii="Arial" w:eastAsia="Times New Roman" w:hAnsi="Arial" w:cs="Arial"/>
              <w:color w:val="000000"/>
              <w:sz w:val="20"/>
              <w:szCs w:val="20"/>
              <w:lang w:eastAsia="en-AU"/>
            </w:rPr>
            <w:t xml:space="preserve"> (list all entities in</w:t>
          </w:r>
          <w:r w:rsidRPr="005D64E5">
            <w:rPr>
              <w:rFonts w:ascii="Arial" w:eastAsia="Times New Roman" w:hAnsi="Arial" w:cs="Arial"/>
              <w:color w:val="000000"/>
              <w:sz w:val="20"/>
              <w:szCs w:val="20"/>
              <w:lang w:eastAsia="en-AU"/>
            </w:rPr>
            <w:t>cluding subsidiaries to be covered by the policy):</w:t>
          </w:r>
        </w:p>
        <w:p w14:paraId="54E97905" w14:textId="38E4231E" w:rsidR="002839B0" w:rsidRPr="005D64E5" w:rsidRDefault="00917484"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5D64E5">
            <w:rPr>
              <w:rFonts w:ascii="Arial" w:eastAsia="Times New Roman" w:hAnsi="Arial" w:cs="Arial"/>
              <w:color w:val="000000"/>
              <w:sz w:val="20"/>
              <w:szCs w:val="20"/>
              <w:lang w:eastAsia="en-AU"/>
            </w:rPr>
            <w:tab/>
          </w:r>
        </w:p>
        <w:p w14:paraId="143EA30C" w14:textId="5F60B2AB" w:rsidR="002839B0" w:rsidRPr="005D64E5"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p>
        <w:p w14:paraId="22A773EA" w14:textId="74B32AFD" w:rsidR="006D7CBF" w:rsidRPr="005D64E5"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Street</w:t>
          </w:r>
          <w:r w:rsidR="00445288" w:rsidRPr="005D64E5">
            <w:rPr>
              <w:rFonts w:ascii="Arial" w:eastAsia="Times New Roman" w:hAnsi="Arial" w:cs="Arial"/>
              <w:color w:val="000000"/>
              <w:sz w:val="20"/>
              <w:szCs w:val="20"/>
              <w:lang w:eastAsia="en-AU"/>
            </w:rPr>
            <w:t xml:space="preserve"> </w:t>
          </w:r>
          <w:r w:rsidRPr="005D64E5">
            <w:rPr>
              <w:rFonts w:ascii="Arial" w:eastAsia="Times New Roman" w:hAnsi="Arial" w:cs="Arial"/>
              <w:color w:val="000000"/>
              <w:sz w:val="20"/>
              <w:szCs w:val="20"/>
              <w:lang w:eastAsia="en-AU"/>
            </w:rPr>
            <w:t>Addr</w:t>
          </w:r>
          <w:r w:rsidR="006D7CBF" w:rsidRPr="005D64E5">
            <w:rPr>
              <w:rFonts w:ascii="Arial" w:eastAsia="Times New Roman" w:hAnsi="Arial" w:cs="Arial"/>
              <w:color w:val="000000"/>
              <w:sz w:val="20"/>
              <w:szCs w:val="20"/>
              <w:lang w:eastAsia="en-AU"/>
            </w:rPr>
            <w:t>ess</w:t>
          </w:r>
          <w:r w:rsidR="00445288" w:rsidRPr="005D64E5">
            <w:rPr>
              <w:rFonts w:ascii="Arial" w:eastAsia="Times New Roman" w:hAnsi="Arial" w:cs="Arial"/>
              <w:color w:val="000000"/>
              <w:sz w:val="20"/>
              <w:szCs w:val="20"/>
              <w:lang w:eastAsia="en-AU"/>
            </w:rPr>
            <w:t>:</w:t>
          </w:r>
          <w:r w:rsidR="00445288" w:rsidRPr="005D64E5">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5D64E5">
            <w:rPr>
              <w:rFonts w:ascii="Arial" w:eastAsia="Times New Roman" w:hAnsi="Arial" w:cs="Arial"/>
              <w:color w:val="000000"/>
              <w:sz w:val="20"/>
              <w:szCs w:val="20"/>
              <w:lang w:eastAsia="en-AU"/>
            </w:rPr>
            <w:tab/>
          </w:r>
        </w:p>
        <w:p w14:paraId="143C1BD9" w14:textId="5DE1E06D" w:rsidR="00445288" w:rsidRPr="005D64E5"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r w:rsidRPr="005D64E5">
            <w:rPr>
              <w:rFonts w:ascii="Arial" w:eastAsia="Times New Roman" w:hAnsi="Arial" w:cs="Arial"/>
              <w:color w:val="000000"/>
              <w:sz w:val="20"/>
              <w:szCs w:val="20"/>
              <w:lang w:eastAsia="en-AU"/>
            </w:rPr>
            <w:tab/>
          </w:r>
        </w:p>
        <w:p w14:paraId="3D6BA5EA" w14:textId="44A27A8B" w:rsidR="00445288" w:rsidRPr="005D64E5"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r w:rsidRPr="005D64E5">
            <w:rPr>
              <w:rFonts w:ascii="Arial" w:eastAsia="Times New Roman" w:hAnsi="Arial" w:cs="Arial"/>
              <w:color w:val="000000"/>
              <w:sz w:val="20"/>
              <w:szCs w:val="20"/>
              <w:lang w:eastAsia="en-AU"/>
            </w:rPr>
            <w:tab/>
          </w:r>
        </w:p>
        <w:p w14:paraId="284409A1" w14:textId="4844B9EE" w:rsidR="00445288" w:rsidRPr="005D64E5"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t>State:</w:t>
          </w:r>
          <w:r w:rsidR="006C5D7F"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5D64E5">
                <w:rPr>
                  <w:rFonts w:ascii="Arial" w:eastAsia="Times New Roman" w:hAnsi="Arial" w:cs="Arial"/>
                  <w:color w:val="000000"/>
                  <w:sz w:val="20"/>
                  <w:szCs w:val="20"/>
                  <w:shd w:val="clear" w:color="auto" w:fill="BFBFBF" w:themeFill="background1" w:themeFillShade="BF"/>
                  <w:lang w:eastAsia="en-AU"/>
                </w:rPr>
                <w:t xml:space="preserve">          </w:t>
              </w:r>
            </w:sdtContent>
          </w:sdt>
          <w:r w:rsidRPr="005D64E5">
            <w:rPr>
              <w:rFonts w:ascii="Arial" w:eastAsia="Times New Roman" w:hAnsi="Arial" w:cs="Arial"/>
              <w:color w:val="000000"/>
              <w:sz w:val="20"/>
              <w:szCs w:val="20"/>
              <w:lang w:eastAsia="en-AU"/>
            </w:rPr>
            <w:tab/>
          </w:r>
          <w:r w:rsidRPr="005D64E5">
            <w:rPr>
              <w:rFonts w:ascii="Arial" w:eastAsia="Times New Roman" w:hAnsi="Arial" w:cs="Arial"/>
              <w:color w:val="000000"/>
              <w:sz w:val="20"/>
              <w:szCs w:val="20"/>
              <w:lang w:eastAsia="en-AU"/>
            </w:rPr>
            <w:tab/>
            <w:t>Postcode:</w:t>
          </w:r>
          <w:r w:rsidR="004B5CE5"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5D64E5">
            <w:rPr>
              <w:rFonts w:ascii="Arial" w:eastAsia="Times New Roman" w:hAnsi="Arial" w:cs="Arial"/>
              <w:color w:val="000000"/>
              <w:sz w:val="20"/>
              <w:szCs w:val="20"/>
              <w:lang w:eastAsia="en-AU"/>
            </w:rPr>
            <w:tab/>
          </w:r>
        </w:p>
        <w:p w14:paraId="1A69D130" w14:textId="3EC9275A" w:rsidR="002656CD" w:rsidRPr="005D64E5"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Phone</w:t>
          </w:r>
          <w:r w:rsidR="002656CD" w:rsidRPr="005D64E5">
            <w:rPr>
              <w:rFonts w:ascii="Arial" w:eastAsia="Times New Roman" w:hAnsi="Arial" w:cs="Arial"/>
              <w:color w:val="000000"/>
              <w:sz w:val="20"/>
              <w:szCs w:val="20"/>
              <w:lang w:eastAsia="en-AU"/>
            </w:rPr>
            <w:t>:</w:t>
          </w:r>
          <w:r w:rsidR="00A571AA"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5D64E5">
            <w:rPr>
              <w:rFonts w:ascii="Arial" w:eastAsia="Times New Roman" w:hAnsi="Arial" w:cs="Arial"/>
              <w:color w:val="000000"/>
              <w:sz w:val="20"/>
              <w:szCs w:val="20"/>
              <w:lang w:eastAsia="en-AU"/>
            </w:rPr>
            <w:tab/>
          </w:r>
          <w:r w:rsidR="002656CD" w:rsidRPr="005D64E5">
            <w:rPr>
              <w:rFonts w:ascii="Arial" w:eastAsia="Times New Roman" w:hAnsi="Arial" w:cs="Arial"/>
              <w:color w:val="000000"/>
              <w:sz w:val="20"/>
              <w:szCs w:val="20"/>
              <w:lang w:eastAsia="en-AU"/>
            </w:rPr>
            <w:tab/>
          </w:r>
          <w:r w:rsidR="00925B93" w:rsidRPr="005D64E5">
            <w:rPr>
              <w:rFonts w:ascii="Arial" w:eastAsia="Times New Roman" w:hAnsi="Arial" w:cs="Arial"/>
              <w:color w:val="000000"/>
              <w:sz w:val="20"/>
              <w:szCs w:val="20"/>
              <w:lang w:eastAsia="en-AU"/>
            </w:rPr>
            <w:t>Website</w:t>
          </w:r>
          <w:r w:rsidRPr="005D64E5">
            <w:rPr>
              <w:rFonts w:ascii="Arial" w:eastAsia="Times New Roman" w:hAnsi="Arial" w:cs="Arial"/>
              <w:color w:val="000000"/>
              <w:sz w:val="20"/>
              <w:szCs w:val="20"/>
              <w:lang w:eastAsia="en-AU"/>
            </w:rPr>
            <w:t>:</w:t>
          </w:r>
          <w:r w:rsidR="00A571AA"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5D64E5">
            <w:rPr>
              <w:rFonts w:ascii="Arial" w:eastAsia="Times New Roman" w:hAnsi="Arial" w:cs="Arial"/>
              <w:color w:val="000000"/>
              <w:sz w:val="20"/>
              <w:szCs w:val="20"/>
              <w:lang w:eastAsia="en-AU"/>
            </w:rPr>
            <w:tab/>
          </w:r>
        </w:p>
        <w:p w14:paraId="3EFAB0B0" w14:textId="14D53107" w:rsidR="002656CD" w:rsidRPr="005D64E5"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ABN/ACN:</w:t>
          </w:r>
          <w:r w:rsidR="00A571AA"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5D64E5">
            <w:rPr>
              <w:rFonts w:ascii="Arial" w:eastAsia="Times New Roman" w:hAnsi="Arial" w:cs="Arial"/>
              <w:color w:val="000000"/>
              <w:sz w:val="20"/>
              <w:szCs w:val="20"/>
              <w:lang w:eastAsia="en-AU"/>
            </w:rPr>
            <w:tab/>
          </w:r>
          <w:r w:rsidR="00925B93" w:rsidRPr="005D64E5">
            <w:rPr>
              <w:rFonts w:ascii="Arial" w:eastAsia="Times New Roman" w:hAnsi="Arial" w:cs="Arial"/>
              <w:color w:val="000000"/>
              <w:sz w:val="20"/>
              <w:szCs w:val="20"/>
              <w:lang w:eastAsia="en-AU"/>
            </w:rPr>
            <w:tab/>
            <w:t>Date of Establishment:</w:t>
          </w:r>
          <w:r w:rsidR="00A571AA"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5D64E5">
            <w:rPr>
              <w:rFonts w:ascii="Arial" w:eastAsia="Times New Roman" w:hAnsi="Arial" w:cs="Arial"/>
              <w:color w:val="000000"/>
              <w:sz w:val="20"/>
              <w:szCs w:val="20"/>
              <w:lang w:eastAsia="en-AU"/>
            </w:rPr>
            <w:tab/>
          </w:r>
        </w:p>
        <w:p w14:paraId="18864555" w14:textId="22359BE5" w:rsidR="005B547C" w:rsidRPr="005D64E5"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t>Business Activity</w:t>
          </w:r>
        </w:p>
        <w:p w14:paraId="6643DE73" w14:textId="77777777" w:rsidR="00D3375F" w:rsidRPr="005D64E5"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5D64E5" w14:paraId="17FF2C6F" w14:textId="77777777" w:rsidTr="00925B93">
            <w:trPr>
              <w:trHeight w:val="470"/>
            </w:trPr>
            <w:tc>
              <w:tcPr>
                <w:tcW w:w="7083" w:type="dxa"/>
                <w:shd w:val="clear" w:color="auto" w:fill="D9DFEF" w:themeFill="accent1" w:themeFillTint="33"/>
              </w:tcPr>
              <w:p w14:paraId="739A2E54" w14:textId="66149B14" w:rsidR="003F16AA" w:rsidRPr="005D64E5" w:rsidRDefault="00163ACD" w:rsidP="00A42223">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215CB5A1" w:rsidR="003F16AA" w:rsidRPr="005D64E5" w:rsidRDefault="00163ACD" w:rsidP="00A42223">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Turnover %</w:t>
                </w:r>
              </w:p>
            </w:tc>
          </w:tr>
          <w:tr w:rsidR="0049674E" w:rsidRPr="005D64E5"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5D64E5"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5D64E5">
                      <w:rPr>
                        <w:rFonts w:ascii="Arial" w:eastAsia="Times New Roman" w:hAnsi="Arial" w:cs="Arial"/>
                        <w:color w:val="000000"/>
                        <w:sz w:val="20"/>
                        <w:szCs w:val="20"/>
                        <w:shd w:val="clear" w:color="auto" w:fill="BFBFBF" w:themeFill="background1" w:themeFillShade="BF"/>
                        <w:lang w:eastAsia="en-AU"/>
                      </w:rPr>
                    </w:r>
                    <w:r w:rsidRPr="005D64E5">
                      <w:rPr>
                        <w:rFonts w:ascii="Arial" w:eastAsia="Times New Roman" w:hAnsi="Arial" w:cs="Arial"/>
                        <w:color w:val="000000"/>
                        <w:sz w:val="20"/>
                        <w:szCs w:val="20"/>
                        <w:shd w:val="clear" w:color="auto" w:fill="BFBFBF" w:themeFill="background1" w:themeFillShade="BF"/>
                        <w:lang w:eastAsia="en-AU"/>
                      </w:rPr>
                      <w:fldChar w:fldCharType="separate"/>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5D64E5" w:rsidRDefault="00917484"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5D64E5">
                          <w:rPr>
                            <w:rFonts w:ascii="Arial" w:eastAsia="Times New Roman" w:hAnsi="Arial" w:cs="Arial"/>
                            <w:color w:val="000000"/>
                            <w:sz w:val="20"/>
                            <w:szCs w:val="20"/>
                            <w:shd w:val="clear" w:color="auto" w:fill="BFBFBF" w:themeFill="background1" w:themeFillShade="BF"/>
                            <w:lang w:eastAsia="en-AU"/>
                          </w:rPr>
                        </w:r>
                        <w:r w:rsidR="0049674E" w:rsidRPr="005D64E5">
                          <w:rPr>
                            <w:rFonts w:ascii="Arial" w:eastAsia="Times New Roman" w:hAnsi="Arial" w:cs="Arial"/>
                            <w:color w:val="000000"/>
                            <w:sz w:val="20"/>
                            <w:szCs w:val="20"/>
                            <w:shd w:val="clear" w:color="auto" w:fill="BFBFBF" w:themeFill="background1" w:themeFillShade="BF"/>
                            <w:lang w:eastAsia="en-AU"/>
                          </w:rPr>
                          <w:fldChar w:fldCharType="separate"/>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5D64E5">
                      <w:rPr>
                        <w:rFonts w:ascii="Arial" w:eastAsia="Times New Roman" w:hAnsi="Arial" w:cs="Arial"/>
                        <w:color w:val="000000"/>
                        <w:sz w:val="20"/>
                        <w:szCs w:val="20"/>
                        <w:lang w:eastAsia="en-AU"/>
                      </w:rPr>
                      <w:t>%</w:t>
                    </w:r>
                  </w:p>
                </w:tc>
              </w:sdtContent>
            </w:sdt>
          </w:tr>
          <w:tr w:rsidR="0049674E" w:rsidRPr="005D64E5"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5D64E5"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5D64E5">
                      <w:rPr>
                        <w:rFonts w:ascii="Arial" w:eastAsia="Times New Roman" w:hAnsi="Arial" w:cs="Arial"/>
                        <w:color w:val="000000"/>
                        <w:sz w:val="20"/>
                        <w:szCs w:val="20"/>
                        <w:shd w:val="clear" w:color="auto" w:fill="BFBFBF" w:themeFill="background1" w:themeFillShade="BF"/>
                        <w:lang w:eastAsia="en-AU"/>
                      </w:rPr>
                    </w:r>
                    <w:r w:rsidRPr="005D64E5">
                      <w:rPr>
                        <w:rFonts w:ascii="Arial" w:eastAsia="Times New Roman" w:hAnsi="Arial" w:cs="Arial"/>
                        <w:color w:val="000000"/>
                        <w:sz w:val="20"/>
                        <w:szCs w:val="20"/>
                        <w:shd w:val="clear" w:color="auto" w:fill="BFBFBF" w:themeFill="background1" w:themeFillShade="BF"/>
                        <w:lang w:eastAsia="en-AU"/>
                      </w:rPr>
                      <w:fldChar w:fldCharType="separate"/>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5D64E5" w:rsidRDefault="00917484"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5D64E5">
                          <w:rPr>
                            <w:rFonts w:ascii="Arial" w:eastAsia="Times New Roman" w:hAnsi="Arial" w:cs="Arial"/>
                            <w:color w:val="000000"/>
                            <w:sz w:val="20"/>
                            <w:szCs w:val="20"/>
                            <w:shd w:val="clear" w:color="auto" w:fill="BFBFBF" w:themeFill="background1" w:themeFillShade="BF"/>
                            <w:lang w:eastAsia="en-AU"/>
                          </w:rPr>
                        </w:r>
                        <w:r w:rsidR="0049674E" w:rsidRPr="005D64E5">
                          <w:rPr>
                            <w:rFonts w:ascii="Arial" w:eastAsia="Times New Roman" w:hAnsi="Arial" w:cs="Arial"/>
                            <w:color w:val="000000"/>
                            <w:sz w:val="20"/>
                            <w:szCs w:val="20"/>
                            <w:shd w:val="clear" w:color="auto" w:fill="BFBFBF" w:themeFill="background1" w:themeFillShade="BF"/>
                            <w:lang w:eastAsia="en-AU"/>
                          </w:rPr>
                          <w:fldChar w:fldCharType="separate"/>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5D64E5">
                      <w:rPr>
                        <w:rFonts w:ascii="Arial" w:eastAsia="Times New Roman" w:hAnsi="Arial" w:cs="Arial"/>
                        <w:color w:val="000000"/>
                        <w:sz w:val="20"/>
                        <w:szCs w:val="20"/>
                        <w:lang w:eastAsia="en-AU"/>
                      </w:rPr>
                      <w:t>%</w:t>
                    </w:r>
                  </w:p>
                </w:tc>
              </w:sdtContent>
            </w:sdt>
          </w:tr>
          <w:tr w:rsidR="0049674E" w:rsidRPr="005D64E5"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5D64E5"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5D64E5">
                      <w:rPr>
                        <w:rFonts w:ascii="Arial" w:eastAsia="Times New Roman" w:hAnsi="Arial" w:cs="Arial"/>
                        <w:color w:val="000000"/>
                        <w:sz w:val="20"/>
                        <w:szCs w:val="20"/>
                        <w:shd w:val="clear" w:color="auto" w:fill="BFBFBF" w:themeFill="background1" w:themeFillShade="BF"/>
                        <w:lang w:eastAsia="en-AU"/>
                      </w:rPr>
                    </w:r>
                    <w:r w:rsidRPr="005D64E5">
                      <w:rPr>
                        <w:rFonts w:ascii="Arial" w:eastAsia="Times New Roman" w:hAnsi="Arial" w:cs="Arial"/>
                        <w:color w:val="000000"/>
                        <w:sz w:val="20"/>
                        <w:szCs w:val="20"/>
                        <w:shd w:val="clear" w:color="auto" w:fill="BFBFBF" w:themeFill="background1" w:themeFillShade="BF"/>
                        <w:lang w:eastAsia="en-AU"/>
                      </w:rPr>
                      <w:fldChar w:fldCharType="separate"/>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5D64E5" w:rsidRDefault="00917484"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5D64E5">
                          <w:rPr>
                            <w:rFonts w:ascii="Arial" w:eastAsia="Times New Roman" w:hAnsi="Arial" w:cs="Arial"/>
                            <w:color w:val="000000"/>
                            <w:sz w:val="20"/>
                            <w:szCs w:val="20"/>
                            <w:shd w:val="clear" w:color="auto" w:fill="BFBFBF" w:themeFill="background1" w:themeFillShade="BF"/>
                            <w:lang w:eastAsia="en-AU"/>
                          </w:rPr>
                        </w:r>
                        <w:r w:rsidR="0049674E" w:rsidRPr="005D64E5">
                          <w:rPr>
                            <w:rFonts w:ascii="Arial" w:eastAsia="Times New Roman" w:hAnsi="Arial" w:cs="Arial"/>
                            <w:color w:val="000000"/>
                            <w:sz w:val="20"/>
                            <w:szCs w:val="20"/>
                            <w:shd w:val="clear" w:color="auto" w:fill="BFBFBF" w:themeFill="background1" w:themeFillShade="BF"/>
                            <w:lang w:eastAsia="en-AU"/>
                          </w:rPr>
                          <w:fldChar w:fldCharType="separate"/>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5D64E5">
                      <w:rPr>
                        <w:rFonts w:ascii="Arial" w:eastAsia="Times New Roman" w:hAnsi="Arial" w:cs="Arial"/>
                        <w:color w:val="000000"/>
                        <w:sz w:val="20"/>
                        <w:szCs w:val="20"/>
                        <w:lang w:eastAsia="en-AU"/>
                      </w:rPr>
                      <w:t>%</w:t>
                    </w:r>
                  </w:p>
                </w:tc>
              </w:sdtContent>
            </w:sdt>
          </w:tr>
          <w:tr w:rsidR="0049674E" w:rsidRPr="005D64E5"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5D64E5"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5D64E5">
                      <w:rPr>
                        <w:rFonts w:ascii="Arial" w:eastAsia="Times New Roman" w:hAnsi="Arial" w:cs="Arial"/>
                        <w:color w:val="000000"/>
                        <w:sz w:val="20"/>
                        <w:szCs w:val="20"/>
                        <w:shd w:val="clear" w:color="auto" w:fill="BFBFBF" w:themeFill="background1" w:themeFillShade="BF"/>
                        <w:lang w:eastAsia="en-AU"/>
                      </w:rPr>
                    </w:r>
                    <w:r w:rsidRPr="005D64E5">
                      <w:rPr>
                        <w:rFonts w:ascii="Arial" w:eastAsia="Times New Roman" w:hAnsi="Arial" w:cs="Arial"/>
                        <w:color w:val="000000"/>
                        <w:sz w:val="20"/>
                        <w:szCs w:val="20"/>
                        <w:shd w:val="clear" w:color="auto" w:fill="BFBFBF" w:themeFill="background1" w:themeFillShade="BF"/>
                        <w:lang w:eastAsia="en-AU"/>
                      </w:rPr>
                      <w:fldChar w:fldCharType="separate"/>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noProof/>
                        <w:color w:val="000000"/>
                        <w:sz w:val="20"/>
                        <w:szCs w:val="20"/>
                        <w:shd w:val="clear" w:color="auto" w:fill="BFBFBF" w:themeFill="background1" w:themeFillShade="BF"/>
                        <w:lang w:eastAsia="en-AU"/>
                      </w:rPr>
                      <w:t> </w:t>
                    </w:r>
                    <w:r w:rsidRPr="005D64E5">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5D64E5" w:rsidRDefault="00917484"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5D64E5">
                          <w:rPr>
                            <w:rFonts w:ascii="Arial" w:eastAsia="Times New Roman" w:hAnsi="Arial" w:cs="Arial"/>
                            <w:color w:val="000000"/>
                            <w:sz w:val="20"/>
                            <w:szCs w:val="20"/>
                            <w:shd w:val="clear" w:color="auto" w:fill="BFBFBF" w:themeFill="background1" w:themeFillShade="BF"/>
                            <w:lang w:eastAsia="en-AU"/>
                          </w:rPr>
                        </w:r>
                        <w:r w:rsidR="0049674E" w:rsidRPr="005D64E5">
                          <w:rPr>
                            <w:rFonts w:ascii="Arial" w:eastAsia="Times New Roman" w:hAnsi="Arial" w:cs="Arial"/>
                            <w:color w:val="000000"/>
                            <w:sz w:val="20"/>
                            <w:szCs w:val="20"/>
                            <w:shd w:val="clear" w:color="auto" w:fill="BFBFBF" w:themeFill="background1" w:themeFillShade="BF"/>
                            <w:lang w:eastAsia="en-AU"/>
                          </w:rPr>
                          <w:fldChar w:fldCharType="separate"/>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noProof/>
                            <w:color w:val="000000"/>
                            <w:sz w:val="20"/>
                            <w:szCs w:val="20"/>
                            <w:shd w:val="clear" w:color="auto" w:fill="BFBFBF" w:themeFill="background1" w:themeFillShade="BF"/>
                            <w:lang w:eastAsia="en-AU"/>
                          </w:rPr>
                          <w:t> </w:t>
                        </w:r>
                        <w:r w:rsidR="0049674E"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5D64E5">
                      <w:rPr>
                        <w:rFonts w:ascii="Arial" w:eastAsia="Times New Roman" w:hAnsi="Arial" w:cs="Arial"/>
                        <w:color w:val="000000"/>
                        <w:sz w:val="20"/>
                        <w:szCs w:val="20"/>
                        <w:lang w:eastAsia="en-AU"/>
                      </w:rPr>
                      <w:t>%</w:t>
                    </w:r>
                  </w:p>
                </w:tc>
              </w:sdtContent>
            </w:sdt>
          </w:tr>
          <w:tr w:rsidR="003F16AA" w:rsidRPr="005D64E5"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5D64E5"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5D64E5"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100%</w:t>
                </w:r>
              </w:p>
            </w:tc>
          </w:tr>
        </w:tbl>
        <w:p w14:paraId="4FC83176" w14:textId="2A92DFCD" w:rsidR="003F16AA" w:rsidRPr="005D64E5"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Pleas</w:t>
          </w:r>
          <w:r w:rsidR="00D550BF" w:rsidRPr="005D64E5">
            <w:rPr>
              <w:rFonts w:ascii="Arial" w:eastAsia="Times New Roman" w:hAnsi="Arial" w:cs="Arial"/>
              <w:color w:val="000000"/>
              <w:sz w:val="20"/>
              <w:szCs w:val="20"/>
              <w:lang w:eastAsia="en-AU"/>
            </w:rPr>
            <w:t>e provide the turnover</w:t>
          </w:r>
          <w:r w:rsidRPr="005D64E5">
            <w:rPr>
              <w:rFonts w:ascii="Arial" w:eastAsia="Times New Roman" w:hAnsi="Arial" w:cs="Arial"/>
              <w:color w:val="000000"/>
              <w:sz w:val="20"/>
              <w:szCs w:val="20"/>
              <w:lang w:eastAsia="en-AU"/>
            </w:rPr>
            <w:t xml:space="preserve"> for:</w:t>
          </w:r>
        </w:p>
        <w:p w14:paraId="4E1E48F8" w14:textId="76AEA2B0" w:rsidR="003F16AA" w:rsidRPr="005D64E5"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Pr="005D64E5">
            <w:rPr>
              <w:rFonts w:ascii="Arial" w:eastAsia="Times New Roman" w:hAnsi="Arial" w:cs="Arial"/>
              <w:color w:val="000000"/>
              <w:sz w:val="20"/>
              <w:szCs w:val="20"/>
              <w:lang w:eastAsia="en-AU"/>
            </w:rPr>
            <w:tab/>
          </w:r>
        </w:p>
        <w:p w14:paraId="231EC026" w14:textId="77777777" w:rsidR="0030198E" w:rsidRDefault="003F16AA" w:rsidP="00E97793">
          <w:pPr>
            <w:tabs>
              <w:tab w:val="right" w:leader="underscore" w:pos="4820"/>
            </w:tabs>
            <w:spacing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5D64E5">
                <w:rPr>
                  <w:rFonts w:ascii="Arial" w:eastAsia="Times New Roman" w:hAnsi="Arial" w:cs="Arial"/>
                  <w:color w:val="000000"/>
                  <w:sz w:val="20"/>
                  <w:szCs w:val="20"/>
                  <w:shd w:val="clear" w:color="auto" w:fill="BFBFBF" w:themeFill="background1" w:themeFillShade="BF"/>
                  <w:lang w:eastAsia="en-AU"/>
                </w:rPr>
              </w:r>
              <w:r w:rsidR="007D72D8" w:rsidRPr="005D64E5">
                <w:rPr>
                  <w:rFonts w:ascii="Arial" w:eastAsia="Times New Roman" w:hAnsi="Arial" w:cs="Arial"/>
                  <w:color w:val="000000"/>
                  <w:sz w:val="20"/>
                  <w:szCs w:val="20"/>
                  <w:shd w:val="clear" w:color="auto" w:fill="BFBFBF" w:themeFill="background1" w:themeFillShade="BF"/>
                  <w:lang w:eastAsia="en-AU"/>
                </w:rPr>
                <w:fldChar w:fldCharType="separate"/>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noProof/>
                  <w:color w:val="000000"/>
                  <w:sz w:val="20"/>
                  <w:szCs w:val="20"/>
                  <w:shd w:val="clear" w:color="auto" w:fill="BFBFBF" w:themeFill="background1" w:themeFillShade="BF"/>
                  <w:lang w:eastAsia="en-AU"/>
                </w:rPr>
                <w:t> </w:t>
              </w:r>
              <w:r w:rsidR="007D72D8"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Pr="005D64E5">
            <w:rPr>
              <w:rFonts w:ascii="Arial" w:eastAsia="Times New Roman" w:hAnsi="Arial" w:cs="Arial"/>
              <w:color w:val="000000"/>
              <w:sz w:val="20"/>
              <w:szCs w:val="20"/>
              <w:lang w:eastAsia="en-AU"/>
            </w:rPr>
            <w:tab/>
          </w:r>
        </w:p>
        <w:p w14:paraId="33F6B5B2" w14:textId="683061A4" w:rsidR="007D72D8" w:rsidRPr="005D64E5" w:rsidRDefault="007D72D8" w:rsidP="00E97793">
          <w:pPr>
            <w:tabs>
              <w:tab w:val="right" w:leader="underscore" w:pos="4820"/>
            </w:tabs>
            <w:spacing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br w:type="page"/>
          </w:r>
        </w:p>
        <w:p w14:paraId="1FF63985" w14:textId="07A672C2" w:rsidR="003F16AA" w:rsidRPr="005D64E5"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lastRenderedPageBreak/>
            <w:t xml:space="preserve">Please provide a percentage </w:t>
          </w:r>
          <w:r w:rsidR="00D550BF" w:rsidRPr="005D64E5">
            <w:rPr>
              <w:rFonts w:ascii="Arial" w:eastAsia="Times New Roman" w:hAnsi="Arial" w:cs="Arial"/>
              <w:color w:val="000000"/>
              <w:sz w:val="20"/>
              <w:szCs w:val="20"/>
              <w:lang w:eastAsia="en-AU"/>
            </w:rPr>
            <w:t>split in turnover</w:t>
          </w:r>
          <w:r w:rsidRPr="005D64E5">
            <w:rPr>
              <w:rFonts w:ascii="Arial" w:eastAsia="Times New Roman" w:hAnsi="Arial" w:cs="Arial"/>
              <w:color w:val="000000"/>
              <w:sz w:val="20"/>
              <w:szCs w:val="20"/>
              <w:lang w:eastAsia="en-AU"/>
            </w:rPr>
            <w:t xml:space="preserve"> by state:</w:t>
          </w:r>
        </w:p>
        <w:tbl>
          <w:tblPr>
            <w:tblStyle w:val="TableGrid"/>
            <w:tblW w:w="9351" w:type="dxa"/>
            <w:tblLook w:val="04A0" w:firstRow="1" w:lastRow="0" w:firstColumn="1" w:lastColumn="0" w:noHBand="0" w:noVBand="1"/>
          </w:tblPr>
          <w:tblGrid>
            <w:gridCol w:w="2830"/>
            <w:gridCol w:w="1701"/>
            <w:gridCol w:w="4820"/>
          </w:tblGrid>
          <w:tr w:rsidR="00BA04DD" w:rsidRPr="005D64E5" w14:paraId="43A98967" w14:textId="77777777" w:rsidTr="008E4E77">
            <w:tc>
              <w:tcPr>
                <w:tcW w:w="2830" w:type="dxa"/>
                <w:shd w:val="clear" w:color="auto" w:fill="D9DFEF" w:themeFill="accent1" w:themeFillTint="33"/>
              </w:tcPr>
              <w:p w14:paraId="5D56A435" w14:textId="77777777" w:rsidR="00BA04DD" w:rsidRPr="005D64E5" w:rsidRDefault="00BA04DD" w:rsidP="008E4E77">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5FE6774B" w14:textId="77777777" w:rsidR="00BA04DD" w:rsidRPr="005D64E5" w:rsidRDefault="00BA04DD" w:rsidP="008E4E77">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277B639F" w14:textId="77777777" w:rsidR="00BA04DD" w:rsidRPr="005D64E5" w:rsidRDefault="00BA04DD" w:rsidP="008E4E77">
                <w:pPr>
                  <w:tabs>
                    <w:tab w:val="right" w:leader="underscore" w:pos="4820"/>
                  </w:tabs>
                  <w:spacing w:before="120" w:after="120"/>
                  <w:jc w:val="both"/>
                  <w:rPr>
                    <w:rFonts w:ascii="Arial" w:eastAsia="Times New Roman" w:hAnsi="Arial" w:cs="Arial"/>
                    <w:color w:val="000000"/>
                    <w:sz w:val="20"/>
                    <w:szCs w:val="20"/>
                    <w:lang w:eastAsia="en-AU"/>
                  </w:rPr>
                </w:pPr>
              </w:p>
            </w:tc>
          </w:tr>
          <w:tr w:rsidR="00BA04DD" w:rsidRPr="005D64E5" w14:paraId="093C437C" w14:textId="77777777" w:rsidTr="008E4E77">
            <w:tc>
              <w:tcPr>
                <w:tcW w:w="2830" w:type="dxa"/>
              </w:tcPr>
              <w:p w14:paraId="5A090890"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C640BCBE69814C4889586080491B2DA9"/>
                </w:placeholder>
              </w:sdtPr>
              <w:sdtEndPr/>
              <w:sdtContent>
                <w:tc>
                  <w:tcPr>
                    <w:tcW w:w="1701" w:type="dxa"/>
                    <w:tcBorders>
                      <w:right w:val="single" w:sz="4" w:space="0" w:color="auto"/>
                    </w:tcBorders>
                  </w:tcPr>
                  <w:p w14:paraId="279A557B"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4F4CD3F9184949209BE83C2C5C3276F3"/>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66CE0900"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726D60A9" w14:textId="77777777" w:rsidTr="008E4E77">
            <w:tc>
              <w:tcPr>
                <w:tcW w:w="2830" w:type="dxa"/>
              </w:tcPr>
              <w:p w14:paraId="67F59089"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New South Wales </w:t>
                </w:r>
                <w:r w:rsidRPr="005D64E5">
                  <w:rPr>
                    <w:rFonts w:ascii="Arial" w:eastAsia="Times New Roman" w:hAnsi="Arial" w:cs="Arial"/>
                    <w:b/>
                    <w:color w:val="000000"/>
                    <w:sz w:val="20"/>
                    <w:szCs w:val="20"/>
                    <w:lang w:eastAsia="en-AU"/>
                  </w:rPr>
                  <w:t>*</w:t>
                </w:r>
              </w:p>
            </w:tc>
            <w:tc>
              <w:tcPr>
                <w:tcW w:w="1701" w:type="dxa"/>
              </w:tcPr>
              <w:p w14:paraId="52B6C337"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C6DD27842399450D8C064A20B542E0CA"/>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tc>
              <w:tcPr>
                <w:tcW w:w="4820" w:type="dxa"/>
                <w:tcBorders>
                  <w:top w:val="nil"/>
                  <w:bottom w:val="nil"/>
                </w:tcBorders>
              </w:tcPr>
              <w:p w14:paraId="486C00F4" w14:textId="4CD585FF" w:rsidR="00BA04DD" w:rsidRPr="005D64E5" w:rsidRDefault="00BA04DD" w:rsidP="00BA04DD">
                <w:pPr>
                  <w:tabs>
                    <w:tab w:val="right" w:leader="underscore" w:pos="4820"/>
                  </w:tabs>
                  <w:spacing w:before="60" w:after="60"/>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 If turnover from NSW, please complete this question:</w:t>
                </w:r>
              </w:p>
            </w:tc>
          </w:tr>
          <w:tr w:rsidR="00BA04DD" w:rsidRPr="005D64E5" w14:paraId="1FEFE165" w14:textId="77777777" w:rsidTr="008E4E77">
            <w:tc>
              <w:tcPr>
                <w:tcW w:w="2830" w:type="dxa"/>
              </w:tcPr>
              <w:p w14:paraId="6922334C"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BDCD14167A8D45568FEAFC3181CC93E2"/>
                </w:placeholder>
              </w:sdtPr>
              <w:sdtEndPr/>
              <w:sdtContent>
                <w:tc>
                  <w:tcPr>
                    <w:tcW w:w="1701" w:type="dxa"/>
                    <w:tcBorders>
                      <w:right w:val="single" w:sz="4" w:space="0" w:color="auto"/>
                    </w:tcBorders>
                  </w:tcPr>
                  <w:p w14:paraId="6016C6D8"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D07470D3D7AF43CD97C7F130FE2E90D8"/>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64D73D4F" w14:textId="77777777" w:rsidR="00BA04DD" w:rsidRPr="005D64E5" w:rsidRDefault="00BA04DD" w:rsidP="008E4E77">
                <w:pPr>
                  <w:tabs>
                    <w:tab w:val="right" w:leader="underscore" w:pos="4820"/>
                  </w:tabs>
                  <w:spacing w:before="60" w:after="60"/>
                  <w:jc w:val="both"/>
                  <w:rPr>
                    <w:rFonts w:ascii="Arial" w:hAnsi="Arial" w:cs="Arial"/>
                    <w:b/>
                  </w:rPr>
                </w:pPr>
                <w:r w:rsidRPr="005D64E5">
                  <w:rPr>
                    <w:rFonts w:ascii="Arial" w:eastAsia="Times New Roman" w:hAnsi="Arial" w:cs="Arial"/>
                    <w:color w:val="000000"/>
                    <w:sz w:val="20"/>
                    <w:szCs w:val="20"/>
                    <w:lang w:eastAsia="en-AU"/>
                  </w:rPr>
                  <w:t xml:space="preserve">Is the proposed Insured </w:t>
                </w:r>
                <w:r w:rsidRPr="005D64E5">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5D64E5">
                  <w:rPr>
                    <w:rFonts w:ascii="Arial" w:hAnsi="Arial" w:cs="Arial"/>
                    <w:b/>
                  </w:rPr>
                  <w:t>aggregated turnover of less than $2 million.</w:t>
                </w:r>
              </w:p>
              <w:p w14:paraId="3057EEAB" w14:textId="77777777" w:rsidR="00BA04DD" w:rsidRPr="005D64E5" w:rsidRDefault="00BA04DD" w:rsidP="008E4E77">
                <w:pPr>
                  <w:tabs>
                    <w:tab w:val="right" w:leader="underscore" w:pos="4820"/>
                  </w:tabs>
                  <w:spacing w:before="60" w:after="60"/>
                  <w:jc w:val="both"/>
                  <w:rPr>
                    <w:rFonts w:ascii="Arial" w:eastAsia="Times New Roman" w:hAnsi="Arial" w:cs="Arial"/>
                    <w:sz w:val="20"/>
                    <w:szCs w:val="20"/>
                    <w:lang w:eastAsia="en-AU"/>
                  </w:rPr>
                </w:pPr>
                <w:r w:rsidRPr="005D64E5">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r w:rsidRPr="005D64E5">
                  <w:rPr>
                    <w:rFonts w:ascii="Arial" w:eastAsia="Times New Roman" w:hAnsi="Arial" w:cs="Arial"/>
                    <w:color w:val="374C80" w:themeColor="accent1" w:themeShade="BF"/>
                    <w:sz w:val="20"/>
                    <w:szCs w:val="20"/>
                    <w:lang w:eastAsia="en-AU"/>
                  </w:rPr>
                  <w:t xml:space="preserve">   </w:t>
                </w:r>
                <w:r w:rsidRPr="005D64E5">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r w:rsidRPr="005D64E5">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p>
              <w:p w14:paraId="386BF056"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sz w:val="20"/>
                    <w:szCs w:val="20"/>
                    <w:lang w:eastAsia="en-AU"/>
                  </w:rPr>
                  <w:t>For explanatory details, refer to information at the end of this proposal form.</w:t>
                </w:r>
              </w:p>
            </w:tc>
          </w:tr>
          <w:tr w:rsidR="00BA04DD" w:rsidRPr="005D64E5" w14:paraId="56B51247" w14:textId="77777777" w:rsidTr="008E4E77">
            <w:tc>
              <w:tcPr>
                <w:tcW w:w="2830" w:type="dxa"/>
              </w:tcPr>
              <w:p w14:paraId="50A6A47A"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C29B9C1242FF4144A376E7287D35DDFE"/>
                </w:placeholder>
              </w:sdtPr>
              <w:sdtEndPr/>
              <w:sdtContent>
                <w:tc>
                  <w:tcPr>
                    <w:tcW w:w="1701" w:type="dxa"/>
                    <w:tcBorders>
                      <w:right w:val="single" w:sz="4" w:space="0" w:color="auto"/>
                    </w:tcBorders>
                  </w:tcPr>
                  <w:p w14:paraId="2400AC6C"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1E032BE393E64BEE8E4F093EF24DC2ED"/>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8E36561"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12AC6E0B" w14:textId="77777777" w:rsidTr="008E4E77">
            <w:tc>
              <w:tcPr>
                <w:tcW w:w="2830" w:type="dxa"/>
              </w:tcPr>
              <w:p w14:paraId="7B8B180A"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83A9FE8C05BB485885147B7AD26B8FC2"/>
                </w:placeholder>
              </w:sdtPr>
              <w:sdtEndPr/>
              <w:sdtContent>
                <w:tc>
                  <w:tcPr>
                    <w:tcW w:w="1701" w:type="dxa"/>
                    <w:tcBorders>
                      <w:right w:val="single" w:sz="4" w:space="0" w:color="auto"/>
                    </w:tcBorders>
                  </w:tcPr>
                  <w:p w14:paraId="22262734"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48EEF78A80B94E3A830353F3448D94C5"/>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CBABB33"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2587BC81" w14:textId="77777777" w:rsidTr="008E4E77">
            <w:tc>
              <w:tcPr>
                <w:tcW w:w="2830" w:type="dxa"/>
              </w:tcPr>
              <w:p w14:paraId="7C065FA7"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4CBE52F7F95A43E99158082425119A4C"/>
                </w:placeholder>
              </w:sdtPr>
              <w:sdtEndPr/>
              <w:sdtContent>
                <w:tc>
                  <w:tcPr>
                    <w:tcW w:w="1701" w:type="dxa"/>
                    <w:tcBorders>
                      <w:right w:val="single" w:sz="4" w:space="0" w:color="auto"/>
                    </w:tcBorders>
                  </w:tcPr>
                  <w:p w14:paraId="1B908AB2"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D4A867C27B424AD6AEC6FB9EE4C1AD40"/>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325A06A"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7C817688" w14:textId="77777777" w:rsidTr="008E4E77">
            <w:tc>
              <w:tcPr>
                <w:tcW w:w="2830" w:type="dxa"/>
              </w:tcPr>
              <w:p w14:paraId="63576AF7"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9BFCC6568B8841CCB956E82018A565C5"/>
                </w:placeholder>
              </w:sdtPr>
              <w:sdtEndPr/>
              <w:sdtContent>
                <w:tc>
                  <w:tcPr>
                    <w:tcW w:w="1701" w:type="dxa"/>
                    <w:tcBorders>
                      <w:right w:val="single" w:sz="4" w:space="0" w:color="auto"/>
                    </w:tcBorders>
                  </w:tcPr>
                  <w:p w14:paraId="2BAF7839"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966E286C3A2A47B39B699A3229B3F3AD"/>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5A3EB2B"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08655A37" w14:textId="77777777" w:rsidTr="008E4E77">
            <w:tc>
              <w:tcPr>
                <w:tcW w:w="2830" w:type="dxa"/>
                <w:tcBorders>
                  <w:bottom w:val="single" w:sz="4" w:space="0" w:color="auto"/>
                </w:tcBorders>
              </w:tcPr>
              <w:p w14:paraId="0DAD3C2A"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0EEA70F716E74A72ABBD694865F749F2"/>
                </w:placeholder>
              </w:sdtPr>
              <w:sdtEndPr/>
              <w:sdtContent>
                <w:tc>
                  <w:tcPr>
                    <w:tcW w:w="1701" w:type="dxa"/>
                    <w:tcBorders>
                      <w:right w:val="single" w:sz="4" w:space="0" w:color="auto"/>
                    </w:tcBorders>
                  </w:tcPr>
                  <w:p w14:paraId="49E9DB5E"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1E38AD787BE9470B9897682F5A94D550"/>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B918343"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380B36E5" w14:textId="77777777" w:rsidTr="008E4E77">
            <w:tc>
              <w:tcPr>
                <w:tcW w:w="2830" w:type="dxa"/>
                <w:tcBorders>
                  <w:bottom w:val="single" w:sz="4" w:space="0" w:color="auto"/>
                </w:tcBorders>
              </w:tcPr>
              <w:p w14:paraId="33429E4A"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A88F500DFCFE446A939D93C7C84406EB"/>
                </w:placeholder>
              </w:sdtPr>
              <w:sdtEndPr/>
              <w:sdtContent>
                <w:tc>
                  <w:tcPr>
                    <w:tcW w:w="1701" w:type="dxa"/>
                    <w:tcBorders>
                      <w:bottom w:val="single" w:sz="4" w:space="0" w:color="auto"/>
                      <w:right w:val="single" w:sz="4" w:space="0" w:color="auto"/>
                    </w:tcBorders>
                  </w:tcPr>
                  <w:p w14:paraId="1DBF3A1A" w14:textId="77777777" w:rsidR="00BA04DD" w:rsidRPr="005D64E5" w:rsidRDefault="00917484"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1158772338544257929EC54E4ADC2D96"/>
                        </w:placeholder>
                      </w:sdtPr>
                      <w:sdtEndPr/>
                      <w:sdtContent>
                        <w:r w:rsidR="00BA04DD"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A04DD"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A04DD" w:rsidRPr="005D64E5">
                          <w:rPr>
                            <w:rFonts w:ascii="Arial" w:eastAsia="Times New Roman" w:hAnsi="Arial" w:cs="Arial"/>
                            <w:color w:val="000000"/>
                            <w:sz w:val="20"/>
                            <w:szCs w:val="20"/>
                            <w:shd w:val="clear" w:color="auto" w:fill="BFBFBF" w:themeFill="background1" w:themeFillShade="BF"/>
                            <w:lang w:eastAsia="en-AU"/>
                          </w:rPr>
                        </w:r>
                        <w:r w:rsidR="00BA04DD" w:rsidRPr="005D64E5">
                          <w:rPr>
                            <w:rFonts w:ascii="Arial" w:eastAsia="Times New Roman" w:hAnsi="Arial" w:cs="Arial"/>
                            <w:color w:val="000000"/>
                            <w:sz w:val="20"/>
                            <w:szCs w:val="20"/>
                            <w:shd w:val="clear" w:color="auto" w:fill="BFBFBF" w:themeFill="background1" w:themeFillShade="BF"/>
                            <w:lang w:eastAsia="en-AU"/>
                          </w:rPr>
                          <w:fldChar w:fldCharType="separate"/>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noProof/>
                            <w:color w:val="000000"/>
                            <w:sz w:val="20"/>
                            <w:szCs w:val="20"/>
                            <w:shd w:val="clear" w:color="auto" w:fill="BFBFBF" w:themeFill="background1" w:themeFillShade="BF"/>
                            <w:lang w:eastAsia="en-AU"/>
                          </w:rPr>
                          <w:t> </w:t>
                        </w:r>
                        <w:r w:rsidR="00BA04DD"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00BA04DD" w:rsidRPr="005D64E5">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C24BA48"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BA04DD" w:rsidRPr="005D64E5" w14:paraId="5B1F154F" w14:textId="77777777" w:rsidTr="008E4E77">
            <w:tc>
              <w:tcPr>
                <w:tcW w:w="2830" w:type="dxa"/>
                <w:tcBorders>
                  <w:top w:val="single" w:sz="4" w:space="0" w:color="auto"/>
                  <w:left w:val="nil"/>
                  <w:bottom w:val="nil"/>
                  <w:right w:val="single" w:sz="4" w:space="0" w:color="auto"/>
                </w:tcBorders>
                <w:shd w:val="clear" w:color="auto" w:fill="auto"/>
              </w:tcPr>
              <w:p w14:paraId="2145C7C2" w14:textId="77777777" w:rsidR="00BA04DD" w:rsidRPr="005D64E5" w:rsidRDefault="00BA04DD" w:rsidP="008E4E77">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0D0D2BC8" w14:textId="77777777" w:rsidR="00BA04DD" w:rsidRPr="005D64E5" w:rsidRDefault="00BA04DD" w:rsidP="008E4E77">
                <w:pPr>
                  <w:tabs>
                    <w:tab w:val="right" w:leader="underscore" w:pos="4820"/>
                  </w:tabs>
                  <w:spacing w:before="60" w:after="60"/>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4D554403" w14:textId="77777777" w:rsidR="00BA04DD" w:rsidRPr="005D64E5" w:rsidRDefault="00BA04DD" w:rsidP="008E4E77">
                <w:pPr>
                  <w:tabs>
                    <w:tab w:val="right" w:leader="underscore" w:pos="4820"/>
                  </w:tabs>
                  <w:spacing w:before="60" w:after="60"/>
                  <w:jc w:val="both"/>
                  <w:rPr>
                    <w:rFonts w:ascii="Arial" w:eastAsia="Times New Roman" w:hAnsi="Arial" w:cs="Arial"/>
                    <w:b/>
                    <w:color w:val="000000"/>
                    <w:sz w:val="20"/>
                    <w:szCs w:val="20"/>
                    <w:lang w:eastAsia="en-AU"/>
                  </w:rPr>
                </w:pPr>
              </w:p>
            </w:tc>
          </w:tr>
        </w:tbl>
        <w:p w14:paraId="4A802712" w14:textId="263DF01F" w:rsidR="003714AE" w:rsidRPr="005D64E5"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Pr="005D64E5">
            <w:rPr>
              <w:rFonts w:ascii="Arial" w:eastAsia="Times New Roman" w:hAnsi="Arial" w:cs="Arial"/>
              <w:color w:val="000000"/>
              <w:sz w:val="20"/>
              <w:szCs w:val="20"/>
              <w:lang w:eastAsia="en-AU"/>
            </w:rPr>
            <w:tab/>
          </w:r>
        </w:p>
        <w:p w14:paraId="61763932" w14:textId="497BF6BC" w:rsidR="003714AE" w:rsidRPr="005D64E5"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r w:rsidRPr="005D64E5">
            <w:rPr>
              <w:rFonts w:ascii="Arial" w:eastAsia="Times New Roman" w:hAnsi="Arial" w:cs="Arial"/>
              <w:color w:val="000000"/>
              <w:sz w:val="20"/>
              <w:szCs w:val="20"/>
              <w:lang w:eastAsia="en-AU"/>
            </w:rPr>
            <w:tab/>
          </w:r>
        </w:p>
        <w:p w14:paraId="47076072" w14:textId="48D7BE31" w:rsidR="0052253E" w:rsidRPr="005D64E5"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5D64E5" w14:paraId="692635F6" w14:textId="77777777" w:rsidTr="00925B93">
            <w:tc>
              <w:tcPr>
                <w:tcW w:w="3114" w:type="dxa"/>
                <w:shd w:val="clear" w:color="auto" w:fill="D9DFEF" w:themeFill="accent1" w:themeFillTint="33"/>
              </w:tcPr>
              <w:p w14:paraId="0489ECCC" w14:textId="615A16AD" w:rsidR="0052253E" w:rsidRPr="005D64E5"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5D64E5"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5D64E5"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5D64E5"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Date Qualified</w:t>
                </w:r>
              </w:p>
            </w:tc>
          </w:tr>
          <w:tr w:rsidR="0052253E" w:rsidRPr="005D64E5" w14:paraId="227DED1E" w14:textId="77777777" w:rsidTr="004F710D">
            <w:tc>
              <w:tcPr>
                <w:tcW w:w="3114" w:type="dxa"/>
              </w:tcPr>
              <w:p w14:paraId="79F10C95" w14:textId="7B7A2ED4"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5D64E5" w14:paraId="1AD699B7" w14:textId="77777777" w:rsidTr="004F710D">
            <w:tc>
              <w:tcPr>
                <w:tcW w:w="3114" w:type="dxa"/>
              </w:tcPr>
              <w:p w14:paraId="53FE6107" w14:textId="29D90324"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5D64E5" w14:paraId="4E4BF7F2" w14:textId="77777777" w:rsidTr="004F710D">
            <w:tc>
              <w:tcPr>
                <w:tcW w:w="3114" w:type="dxa"/>
              </w:tcPr>
              <w:p w14:paraId="35D3C4D8" w14:textId="6C5CE096"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5D64E5" w14:paraId="673B7D2A" w14:textId="77777777" w:rsidTr="004F710D">
            <w:tc>
              <w:tcPr>
                <w:tcW w:w="3114" w:type="dxa"/>
              </w:tcPr>
              <w:p w14:paraId="5373CFFC" w14:textId="0D50EC2E"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5D64E5" w:rsidRDefault="00917484"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5D64E5"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5D64E5" w:rsidRDefault="00917484"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5D64E5">
                    <w:rPr>
                      <w:rFonts w:ascii="Arial" w:eastAsia="Times New Roman" w:hAnsi="Arial" w:cs="Arial"/>
                      <w:color w:val="000000"/>
                      <w:sz w:val="20"/>
                      <w:szCs w:val="20"/>
                      <w:shd w:val="clear" w:color="auto" w:fill="BFBFBF" w:themeFill="background1" w:themeFillShade="BF"/>
                      <w:lang w:eastAsia="en-AU"/>
                    </w:rPr>
                  </w:r>
                  <w:r w:rsidR="003952D2" w:rsidRPr="005D64E5">
                    <w:rPr>
                      <w:rFonts w:ascii="Arial" w:eastAsia="Times New Roman" w:hAnsi="Arial" w:cs="Arial"/>
                      <w:color w:val="000000"/>
                      <w:sz w:val="20"/>
                      <w:szCs w:val="20"/>
                      <w:shd w:val="clear" w:color="auto" w:fill="BFBFBF" w:themeFill="background1" w:themeFillShade="BF"/>
                      <w:lang w:eastAsia="en-AU"/>
                    </w:rPr>
                    <w:fldChar w:fldCharType="separate"/>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noProof/>
                      <w:color w:val="000000"/>
                      <w:sz w:val="20"/>
                      <w:szCs w:val="20"/>
                      <w:shd w:val="clear" w:color="auto" w:fill="BFBFBF" w:themeFill="background1" w:themeFillShade="BF"/>
                      <w:lang w:eastAsia="en-AU"/>
                    </w:rPr>
                    <w:t> </w:t>
                  </w:r>
                  <w:r w:rsidR="003952D2"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5D64E5">
            <w:rPr>
              <w:rFonts w:ascii="Arial" w:eastAsia="Times New Roman" w:hAnsi="Arial" w:cs="Arial"/>
              <w:color w:val="000000"/>
              <w:sz w:val="20"/>
              <w:szCs w:val="20"/>
              <w:lang w:eastAsia="en-AU"/>
            </w:rPr>
            <w:tab/>
          </w:r>
        </w:p>
        <w:p w14:paraId="54305037" w14:textId="77777777" w:rsidR="00367088" w:rsidRPr="005D64E5"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p>
        <w:p w14:paraId="5C822F16" w14:textId="77777777" w:rsidR="00367088" w:rsidRPr="005D64E5"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p>
        <w:p w14:paraId="0955486C" w14:textId="77777777" w:rsidR="00367088" w:rsidRPr="005D64E5"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ab/>
          </w:r>
        </w:p>
        <w:p w14:paraId="25C64877" w14:textId="4AEBE270" w:rsidR="00AB6B88" w:rsidRPr="005D64E5" w:rsidRDefault="00AB6B88">
          <w:pPr>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br w:type="page"/>
          </w:r>
        </w:p>
        <w:p w14:paraId="565ACE95" w14:textId="77777777" w:rsidR="00367088" w:rsidRPr="005D64E5"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5D64E5" w14:paraId="6FB782D2" w14:textId="77777777" w:rsidTr="002250A4">
            <w:tc>
              <w:tcPr>
                <w:tcW w:w="7235" w:type="dxa"/>
              </w:tcPr>
              <w:p w14:paraId="390619A8" w14:textId="509B3316"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5D64E5">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02BFF227" w14:textId="77777777" w:rsidTr="002250A4">
            <w:tc>
              <w:tcPr>
                <w:tcW w:w="7235" w:type="dxa"/>
              </w:tcPr>
              <w:p w14:paraId="5214D72D" w14:textId="3BC135A6"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4C1AC87D" w14:textId="77777777" w:rsidTr="002250A4">
            <w:tc>
              <w:tcPr>
                <w:tcW w:w="7235" w:type="dxa"/>
              </w:tcPr>
              <w:p w14:paraId="7B4FB2BE" w14:textId="30BE5102"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0FEF8FF2" w14:textId="77777777" w:rsidTr="002250A4">
            <w:tc>
              <w:tcPr>
                <w:tcW w:w="7235" w:type="dxa"/>
              </w:tcPr>
              <w:p w14:paraId="1C623B62" w14:textId="334CF3A0"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72D769D4" w14:textId="77777777" w:rsidTr="002250A4">
            <w:tc>
              <w:tcPr>
                <w:tcW w:w="7235" w:type="dxa"/>
              </w:tcPr>
              <w:p w14:paraId="00C9CC3E" w14:textId="00486B6D"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7DF94239" w14:textId="77777777" w:rsidTr="002250A4">
            <w:tc>
              <w:tcPr>
                <w:tcW w:w="7235" w:type="dxa"/>
              </w:tcPr>
              <w:p w14:paraId="571A8E73" w14:textId="1AC9796B"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420FB31D" w14:textId="77777777" w:rsidTr="002250A4">
            <w:tc>
              <w:tcPr>
                <w:tcW w:w="7235" w:type="dxa"/>
              </w:tcPr>
              <w:p w14:paraId="3E953A3D" w14:textId="56B087F0"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6B2242" w:rsidRPr="005D64E5" w14:paraId="06961883" w14:textId="77777777" w:rsidTr="002250A4">
            <w:tc>
              <w:tcPr>
                <w:tcW w:w="7235" w:type="dxa"/>
              </w:tcPr>
              <w:p w14:paraId="32F57F1B" w14:textId="1806A0B6"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5D64E5" w:rsidRDefault="006B2242" w:rsidP="006B2242">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5D64E5"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bl>
        <w:p w14:paraId="17F26CC9" w14:textId="7190E562" w:rsidR="005B11DE" w:rsidRPr="005D64E5" w:rsidRDefault="00780417" w:rsidP="00E75DA6">
          <w:pPr>
            <w:spacing w:before="120" w:after="240" w:line="240" w:lineRule="auto"/>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 xml:space="preserve">If </w:t>
          </w:r>
          <w:r w:rsidRPr="005D64E5">
            <w:rPr>
              <w:rFonts w:ascii="Arial" w:eastAsia="Times New Roman" w:hAnsi="Arial" w:cs="Arial"/>
              <w:b/>
              <w:color w:val="374C80" w:themeColor="accent1" w:themeShade="BF"/>
              <w:sz w:val="24"/>
              <w:szCs w:val="24"/>
              <w:lang w:eastAsia="en-AU"/>
            </w:rPr>
            <w:t>yes</w:t>
          </w:r>
          <w:r w:rsidRPr="005D64E5">
            <w:rPr>
              <w:rFonts w:ascii="Arial" w:eastAsia="Times New Roman" w:hAnsi="Arial" w:cs="Arial"/>
              <w:b/>
              <w:color w:val="374C80" w:themeColor="accent1" w:themeShade="BF"/>
              <w:sz w:val="20"/>
              <w:szCs w:val="20"/>
              <w:lang w:eastAsia="en-AU"/>
            </w:rPr>
            <w:t xml:space="preserve"> </w:t>
          </w:r>
          <w:r w:rsidRPr="005D64E5">
            <w:rPr>
              <w:rFonts w:ascii="Arial" w:eastAsia="Times New Roman" w:hAnsi="Arial" w:cs="Arial"/>
              <w:b/>
              <w:color w:val="000000"/>
              <w:sz w:val="20"/>
              <w:szCs w:val="20"/>
              <w:lang w:eastAsia="en-AU"/>
            </w:rPr>
            <w:t xml:space="preserve">to any </w:t>
          </w:r>
          <w:r w:rsidR="00B22FC0" w:rsidRPr="005D64E5">
            <w:rPr>
              <w:rFonts w:ascii="Arial" w:eastAsia="Times New Roman" w:hAnsi="Arial" w:cs="Arial"/>
              <w:b/>
              <w:color w:val="000000"/>
              <w:sz w:val="20"/>
              <w:szCs w:val="20"/>
              <w:lang w:eastAsia="en-AU"/>
            </w:rPr>
            <w:t>questions</w:t>
          </w:r>
          <w:r w:rsidRPr="005D64E5">
            <w:rPr>
              <w:rFonts w:ascii="Arial" w:eastAsia="Times New Roman" w:hAnsi="Arial" w:cs="Arial"/>
              <w:b/>
              <w:color w:val="000000"/>
              <w:sz w:val="20"/>
              <w:szCs w:val="20"/>
              <w:lang w:eastAsia="en-AU"/>
            </w:rPr>
            <w:t xml:space="preserve"> above, please provide </w:t>
          </w:r>
          <w:r w:rsidR="00E97F2F" w:rsidRPr="005D64E5">
            <w:rPr>
              <w:rFonts w:ascii="Arial" w:eastAsia="Times New Roman" w:hAnsi="Arial" w:cs="Arial"/>
              <w:b/>
              <w:color w:val="000000"/>
              <w:sz w:val="20"/>
              <w:szCs w:val="20"/>
              <w:lang w:eastAsia="en-AU"/>
            </w:rPr>
            <w:t xml:space="preserve">full </w:t>
          </w:r>
          <w:r w:rsidRPr="005D64E5">
            <w:rPr>
              <w:rFonts w:ascii="Arial" w:eastAsia="Times New Roman" w:hAnsi="Arial" w:cs="Arial"/>
              <w:b/>
              <w:color w:val="000000"/>
              <w:sz w:val="20"/>
              <w:szCs w:val="20"/>
              <w:lang w:eastAsia="en-AU"/>
            </w:rPr>
            <w:t>details</w:t>
          </w:r>
          <w:r w:rsidR="0053169C" w:rsidRPr="005D64E5">
            <w:rPr>
              <w:rFonts w:ascii="Arial" w:eastAsia="Times New Roman" w:hAnsi="Arial" w:cs="Arial"/>
              <w:b/>
              <w:color w:val="000000"/>
              <w:sz w:val="20"/>
              <w:szCs w:val="20"/>
              <w:lang w:eastAsia="en-AU"/>
            </w:rPr>
            <w:t xml:space="preserve"> in the space provided on page 5</w:t>
          </w:r>
          <w:r w:rsidR="00E97F2F" w:rsidRPr="005D64E5">
            <w:rPr>
              <w:rFonts w:ascii="Arial" w:eastAsia="Times New Roman" w:hAnsi="Arial" w:cs="Arial"/>
              <w:b/>
              <w:color w:val="000000"/>
              <w:sz w:val="20"/>
              <w:szCs w:val="20"/>
              <w:lang w:eastAsia="en-AU"/>
            </w:rPr>
            <w:t xml:space="preserve">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5D64E5" w14:paraId="5F1283B8" w14:textId="4DFE65D2" w:rsidTr="002250A4">
            <w:tc>
              <w:tcPr>
                <w:tcW w:w="6668" w:type="dxa"/>
              </w:tcPr>
              <w:p w14:paraId="3BFFB99D" w14:textId="69083D50" w:rsidR="00441FA5" w:rsidRPr="005D64E5" w:rsidRDefault="00441FA5" w:rsidP="00441FA5">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If the proposed Insured engages sub-contractors does the proposed Insured ensure that the sub-contractors carry their own </w:t>
                </w:r>
                <w:r w:rsidR="002876DB" w:rsidRPr="005D64E5">
                  <w:rPr>
                    <w:rFonts w:ascii="Arial" w:eastAsia="Times New Roman" w:hAnsi="Arial" w:cs="Arial"/>
                    <w:color w:val="000000"/>
                    <w:sz w:val="20"/>
                    <w:szCs w:val="20"/>
                    <w:lang w:eastAsia="en-AU"/>
                  </w:rPr>
                  <w:t>general liability</w:t>
                </w:r>
                <w:r w:rsidRPr="005D64E5">
                  <w:rPr>
                    <w:rFonts w:ascii="Arial" w:eastAsia="Times New Roman" w:hAnsi="Arial" w:cs="Arial"/>
                    <w:color w:val="000000"/>
                    <w:sz w:val="20"/>
                    <w:szCs w:val="20"/>
                    <w:lang w:eastAsia="en-AU"/>
                  </w:rPr>
                  <w:t xml:space="preserve"> insurance policy?</w:t>
                </w:r>
              </w:p>
            </w:tc>
            <w:tc>
              <w:tcPr>
                <w:tcW w:w="850" w:type="dxa"/>
              </w:tcPr>
              <w:p w14:paraId="5C807D39" w14:textId="5A1C0718" w:rsidR="00441FA5" w:rsidRPr="005D64E5"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5D64E5" w:rsidRDefault="00441FA5" w:rsidP="00441FA5">
                <w:pPr>
                  <w:tabs>
                    <w:tab w:val="left" w:pos="7655"/>
                  </w:tabs>
                  <w:spacing w:before="120" w:after="120"/>
                  <w:jc w:val="both"/>
                  <w:rPr>
                    <w:rFonts w:ascii="Arial" w:eastAsia="Times New Roman" w:hAnsi="Arial" w:cs="Arial"/>
                    <w:sz w:val="20"/>
                    <w:szCs w:val="20"/>
                    <w:lang w:eastAsia="en-AU"/>
                  </w:rPr>
                </w:pPr>
                <w:r w:rsidRPr="005D64E5">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p>
            </w:tc>
            <w:tc>
              <w:tcPr>
                <w:tcW w:w="850" w:type="dxa"/>
              </w:tcPr>
              <w:p w14:paraId="3394FF88" w14:textId="27A194F5" w:rsidR="00441FA5" w:rsidRPr="005D64E5" w:rsidRDefault="00441FA5" w:rsidP="00441FA5">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481075044"/>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p>
            </w:tc>
          </w:tr>
        </w:tbl>
        <w:p w14:paraId="4BE205EF" w14:textId="4E76CC5D" w:rsidR="000B58B3" w:rsidRPr="005D64E5" w:rsidRDefault="00780417" w:rsidP="00BF2197">
          <w:pPr>
            <w:spacing w:before="120" w:after="120" w:line="240" w:lineRule="auto"/>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 xml:space="preserve">If </w:t>
          </w:r>
          <w:r w:rsidRPr="005D64E5">
            <w:rPr>
              <w:rFonts w:ascii="Arial" w:eastAsia="Times New Roman" w:hAnsi="Arial" w:cs="Arial"/>
              <w:b/>
              <w:color w:val="374C80" w:themeColor="accent1" w:themeShade="BF"/>
              <w:sz w:val="24"/>
              <w:szCs w:val="24"/>
              <w:lang w:eastAsia="en-AU"/>
            </w:rPr>
            <w:t>no</w:t>
          </w:r>
          <w:r w:rsidRPr="005D64E5">
            <w:rPr>
              <w:rFonts w:ascii="Arial" w:eastAsia="Times New Roman" w:hAnsi="Arial" w:cs="Arial"/>
              <w:b/>
              <w:color w:val="000000"/>
              <w:sz w:val="20"/>
              <w:szCs w:val="20"/>
              <w:lang w:eastAsia="en-AU"/>
            </w:rPr>
            <w:t xml:space="preserve">, </w:t>
          </w:r>
          <w:r w:rsidR="00E97F2F" w:rsidRPr="005D64E5">
            <w:rPr>
              <w:rFonts w:ascii="Arial" w:eastAsia="Times New Roman" w:hAnsi="Arial" w:cs="Arial"/>
              <w:b/>
              <w:color w:val="000000"/>
              <w:sz w:val="20"/>
              <w:szCs w:val="20"/>
              <w:lang w:eastAsia="en-AU"/>
            </w:rPr>
            <w:t>please provide full details</w:t>
          </w:r>
          <w:r w:rsidR="0053169C" w:rsidRPr="005D64E5">
            <w:rPr>
              <w:rFonts w:ascii="Arial" w:eastAsia="Times New Roman" w:hAnsi="Arial" w:cs="Arial"/>
              <w:b/>
              <w:color w:val="000000"/>
              <w:sz w:val="20"/>
              <w:szCs w:val="20"/>
              <w:lang w:eastAsia="en-AU"/>
            </w:rPr>
            <w:t xml:space="preserve"> in the space provided on page 5</w:t>
          </w:r>
          <w:r w:rsidR="00E97F2F" w:rsidRPr="005D64E5">
            <w:rPr>
              <w:rFonts w:ascii="Arial" w:eastAsia="Times New Roman" w:hAnsi="Arial" w:cs="Arial"/>
              <w:b/>
              <w:color w:val="000000"/>
              <w:sz w:val="20"/>
              <w:szCs w:val="20"/>
              <w:lang w:eastAsia="en-AU"/>
            </w:rPr>
            <w:t xml:space="preserve"> of this Proposal.</w:t>
          </w:r>
        </w:p>
        <w:p w14:paraId="238EF076" w14:textId="7558EC4A" w:rsidR="009D41CE" w:rsidRPr="005D64E5"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5D64E5" w14:paraId="1623E22A" w14:textId="77777777" w:rsidTr="00C34B65">
            <w:tc>
              <w:tcPr>
                <w:tcW w:w="7377" w:type="dxa"/>
              </w:tcPr>
              <w:p w14:paraId="7B0D80BB" w14:textId="3C610397" w:rsidR="00492366" w:rsidRPr="005D64E5" w:rsidRDefault="00492366" w:rsidP="00492366">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5D64E5" w:rsidRDefault="00492366" w:rsidP="00492366">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5D64E5"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492366" w:rsidRPr="005D64E5" w14:paraId="7A78E321" w14:textId="77777777" w:rsidTr="00C34B65">
            <w:tc>
              <w:tcPr>
                <w:tcW w:w="7377" w:type="dxa"/>
              </w:tcPr>
              <w:p w14:paraId="433905A2" w14:textId="1FBA4BB6" w:rsidR="00492366" w:rsidRPr="005D64E5" w:rsidRDefault="00492366" w:rsidP="00492366">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5D64E5" w:rsidRDefault="00492366" w:rsidP="00492366">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5D64E5"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r w:rsidR="009F6C0C" w:rsidRPr="005D64E5" w14:paraId="12DD9689" w14:textId="77777777" w:rsidTr="00C34B65">
            <w:tc>
              <w:tcPr>
                <w:tcW w:w="7377" w:type="dxa"/>
              </w:tcPr>
              <w:p w14:paraId="27422CC2" w14:textId="411BE3CF" w:rsidR="009F6C0C" w:rsidRPr="005D64E5" w:rsidRDefault="009F6C0C" w:rsidP="009F6C0C">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Has the proposed Insured had a Workplace or Environmental incident (including a workplace fatality, serious injury or dangerous incident) that either required notification to or warranted investigation by a Regulatory Authority or a compulsory requirement to attend any hearing, inquiry, prosecution or other commission within the last five years?</w:t>
                </w:r>
              </w:p>
            </w:tc>
            <w:tc>
              <w:tcPr>
                <w:tcW w:w="850" w:type="dxa"/>
              </w:tcPr>
              <w:p w14:paraId="30BBC553" w14:textId="6AC18309" w:rsidR="009F6C0C" w:rsidRPr="005D64E5" w:rsidRDefault="009F6C0C" w:rsidP="009F6C0C">
                <w:pPr>
                  <w:tabs>
                    <w:tab w:val="left" w:pos="7655"/>
                  </w:tabs>
                  <w:spacing w:before="120"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1203960"/>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936" w:type="dxa"/>
              </w:tcPr>
              <w:p w14:paraId="2E8DD97F" w14:textId="1CCCDF2A" w:rsidR="009F6C0C" w:rsidRPr="005D64E5" w:rsidRDefault="009F6C0C" w:rsidP="009F6C0C">
                <w:pPr>
                  <w:tabs>
                    <w:tab w:val="left" w:pos="7655"/>
                  </w:tabs>
                  <w:spacing w:before="120" w:after="120"/>
                  <w:jc w:val="both"/>
                  <w:rPr>
                    <w:rFonts w:ascii="Arial" w:eastAsia="Times New Roman" w:hAnsi="Arial" w:cs="Arial"/>
                    <w:color w:val="374C80" w:themeColor="accent1" w:themeShade="BF"/>
                    <w:sz w:val="20"/>
                    <w:szCs w:val="20"/>
                    <w:lang w:eastAsia="en-AU"/>
                  </w:rPr>
                </w:pPr>
                <w:r w:rsidRPr="005D64E5">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8091184"/>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374C80" w:themeColor="accent1" w:themeShade="BF"/>
                        <w:sz w:val="20"/>
                        <w:szCs w:val="20"/>
                        <w:lang w:eastAsia="en-AU"/>
                      </w:rPr>
                      <w:t>☐</w:t>
                    </w:r>
                  </w:sdtContent>
                </w:sdt>
              </w:p>
            </w:tc>
          </w:tr>
        </w:tbl>
        <w:p w14:paraId="3D9EF039" w14:textId="1B509B5A" w:rsidR="00D84088" w:rsidRPr="005D64E5" w:rsidRDefault="00D84088" w:rsidP="00D84088">
          <w:pPr>
            <w:spacing w:before="120" w:after="120" w:line="240" w:lineRule="auto"/>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 xml:space="preserve">If </w:t>
          </w:r>
          <w:r w:rsidRPr="005D64E5">
            <w:rPr>
              <w:rFonts w:ascii="Arial" w:eastAsia="Times New Roman" w:hAnsi="Arial" w:cs="Arial"/>
              <w:b/>
              <w:color w:val="374C80" w:themeColor="accent1" w:themeShade="BF"/>
              <w:sz w:val="24"/>
              <w:szCs w:val="24"/>
              <w:lang w:eastAsia="en-AU"/>
            </w:rPr>
            <w:t>yes</w:t>
          </w:r>
          <w:r w:rsidRPr="005D64E5">
            <w:rPr>
              <w:rFonts w:ascii="Arial" w:eastAsia="Times New Roman" w:hAnsi="Arial" w:cs="Arial"/>
              <w:b/>
              <w:color w:val="374C80" w:themeColor="accent1" w:themeShade="BF"/>
              <w:sz w:val="20"/>
              <w:szCs w:val="20"/>
              <w:lang w:eastAsia="en-AU"/>
            </w:rPr>
            <w:t xml:space="preserve"> </w:t>
          </w:r>
          <w:r w:rsidRPr="005D64E5">
            <w:rPr>
              <w:rFonts w:ascii="Arial" w:eastAsia="Times New Roman" w:hAnsi="Arial" w:cs="Arial"/>
              <w:b/>
              <w:color w:val="000000"/>
              <w:sz w:val="20"/>
              <w:szCs w:val="20"/>
              <w:lang w:eastAsia="en-AU"/>
            </w:rPr>
            <w:t xml:space="preserve">to any </w:t>
          </w:r>
          <w:r w:rsidR="0077679B" w:rsidRPr="005D64E5">
            <w:rPr>
              <w:rFonts w:ascii="Arial" w:eastAsia="Times New Roman" w:hAnsi="Arial" w:cs="Arial"/>
              <w:b/>
              <w:color w:val="000000"/>
              <w:sz w:val="20"/>
              <w:szCs w:val="20"/>
              <w:lang w:eastAsia="en-AU"/>
            </w:rPr>
            <w:t>questions</w:t>
          </w:r>
          <w:r w:rsidRPr="005D64E5">
            <w:rPr>
              <w:rFonts w:ascii="Arial" w:eastAsia="Times New Roman" w:hAnsi="Arial" w:cs="Arial"/>
              <w:b/>
              <w:color w:val="000000"/>
              <w:sz w:val="20"/>
              <w:szCs w:val="20"/>
              <w:lang w:eastAsia="en-AU"/>
            </w:rPr>
            <w:t xml:space="preserve"> above, </w:t>
          </w:r>
          <w:r w:rsidR="00E97F2F" w:rsidRPr="005D64E5">
            <w:rPr>
              <w:rFonts w:ascii="Arial" w:eastAsia="Times New Roman" w:hAnsi="Arial" w:cs="Arial"/>
              <w:b/>
              <w:color w:val="000000"/>
              <w:sz w:val="20"/>
              <w:szCs w:val="20"/>
              <w:lang w:eastAsia="en-AU"/>
            </w:rPr>
            <w:t>please provide full details</w:t>
          </w:r>
          <w:r w:rsidR="0053169C" w:rsidRPr="005D64E5">
            <w:rPr>
              <w:rFonts w:ascii="Arial" w:eastAsia="Times New Roman" w:hAnsi="Arial" w:cs="Arial"/>
              <w:b/>
              <w:color w:val="000000"/>
              <w:sz w:val="20"/>
              <w:szCs w:val="20"/>
              <w:lang w:eastAsia="en-AU"/>
            </w:rPr>
            <w:t xml:space="preserve"> in the space provided on page 5</w:t>
          </w:r>
          <w:r w:rsidR="00E97F2F" w:rsidRPr="005D64E5">
            <w:rPr>
              <w:rFonts w:ascii="Arial" w:eastAsia="Times New Roman" w:hAnsi="Arial" w:cs="Arial"/>
              <w:b/>
              <w:color w:val="000000"/>
              <w:sz w:val="20"/>
              <w:szCs w:val="20"/>
              <w:lang w:eastAsia="en-AU"/>
            </w:rPr>
            <w:t xml:space="preserve"> of this Proposal.</w:t>
          </w:r>
        </w:p>
        <w:p w14:paraId="2FD15F04" w14:textId="77777777" w:rsidR="00A122E5" w:rsidRPr="005D64E5" w:rsidRDefault="00A122E5">
          <w:pPr>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br w:type="page"/>
          </w:r>
        </w:p>
        <w:p w14:paraId="10B9B4DC" w14:textId="43E7D489" w:rsidR="00AB6B88" w:rsidRPr="005D64E5"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lastRenderedPageBreak/>
            <w:t>Insurance Needs</w:t>
          </w:r>
        </w:p>
        <w:p w14:paraId="3F5C092E" w14:textId="77777777" w:rsidR="00AB6B88" w:rsidRPr="005D64E5"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5D64E5" w14:paraId="6E491758" w14:textId="77777777" w:rsidTr="005542A4">
            <w:tc>
              <w:tcPr>
                <w:tcW w:w="6096" w:type="dxa"/>
              </w:tcPr>
              <w:p w14:paraId="48D8F876" w14:textId="77777777" w:rsidR="005542A4" w:rsidRPr="005D64E5" w:rsidRDefault="005542A4" w:rsidP="005542A4">
                <w:pPr>
                  <w:tabs>
                    <w:tab w:val="left" w:pos="7655"/>
                  </w:tabs>
                  <w:spacing w:after="120"/>
                  <w:ind w:left="-39"/>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5D64E5" w:rsidRDefault="005542A4" w:rsidP="005542A4">
                <w:pPr>
                  <w:tabs>
                    <w:tab w:val="left" w:pos="7655"/>
                  </w:tabs>
                  <w:spacing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5D64E5" w:rsidRDefault="005542A4" w:rsidP="005542A4">
                <w:pPr>
                  <w:tabs>
                    <w:tab w:val="left" w:pos="7655"/>
                  </w:tabs>
                  <w:spacing w:after="120"/>
                  <w:jc w:val="both"/>
                  <w:rPr>
                    <w:rFonts w:ascii="Arial" w:eastAsia="Times New Roman" w:hAnsi="Arial" w:cs="Arial"/>
                    <w:sz w:val="20"/>
                    <w:szCs w:val="20"/>
                    <w:lang w:eastAsia="en-AU"/>
                  </w:rPr>
                </w:pPr>
                <w:r w:rsidRPr="005D64E5">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p>
            </w:tc>
          </w:tr>
          <w:tr w:rsidR="005542A4" w:rsidRPr="005D64E5" w14:paraId="13D917C4" w14:textId="77777777" w:rsidTr="005542A4">
            <w:tc>
              <w:tcPr>
                <w:tcW w:w="6096" w:type="dxa"/>
              </w:tcPr>
              <w:p w14:paraId="1F3EE3F2" w14:textId="77777777" w:rsidR="005542A4" w:rsidRPr="005D64E5" w:rsidRDefault="005542A4" w:rsidP="005542A4">
                <w:pPr>
                  <w:tabs>
                    <w:tab w:val="left" w:pos="7655"/>
                  </w:tabs>
                  <w:spacing w:after="120"/>
                  <w:ind w:left="-39"/>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5D64E5" w:rsidRDefault="005542A4" w:rsidP="005542A4">
                <w:pPr>
                  <w:tabs>
                    <w:tab w:val="left" w:pos="7655"/>
                  </w:tabs>
                  <w:spacing w:after="120"/>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sidRPr="005D64E5">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5D64E5" w:rsidRDefault="005542A4" w:rsidP="005542A4">
                <w:pPr>
                  <w:tabs>
                    <w:tab w:val="left" w:pos="7655"/>
                  </w:tabs>
                  <w:spacing w:after="120"/>
                  <w:jc w:val="both"/>
                  <w:rPr>
                    <w:rFonts w:ascii="Arial" w:eastAsia="Times New Roman" w:hAnsi="Arial" w:cs="Arial"/>
                    <w:sz w:val="20"/>
                    <w:szCs w:val="20"/>
                    <w:lang w:eastAsia="en-AU"/>
                  </w:rPr>
                </w:pPr>
                <w:r w:rsidRPr="005D64E5">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5D64E5">
                      <w:rPr>
                        <w:rFonts w:ascii="Segoe UI Symbol" w:eastAsia="MS Gothic" w:hAnsi="Segoe UI Symbol" w:cs="Segoe UI Symbol"/>
                        <w:sz w:val="20"/>
                        <w:szCs w:val="20"/>
                        <w:lang w:eastAsia="en-AU"/>
                      </w:rPr>
                      <w:t>☐</w:t>
                    </w:r>
                  </w:sdtContent>
                </w:sdt>
              </w:p>
            </w:tc>
          </w:tr>
        </w:tbl>
        <w:p w14:paraId="0A718476" w14:textId="66AD4724" w:rsidR="00AB6B88" w:rsidRPr="005D64E5"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5D64E5">
            <w:rPr>
              <w:rFonts w:ascii="Arial" w:eastAsia="Times New Roman" w:hAnsi="Arial" w:cs="Arial"/>
              <w:b/>
              <w:color w:val="000000"/>
              <w:sz w:val="20"/>
              <w:szCs w:val="20"/>
              <w:lang w:eastAsia="en-AU"/>
            </w:rPr>
            <w:t>Limit Required:</w:t>
          </w:r>
        </w:p>
        <w:p w14:paraId="07AEE2B6" w14:textId="3D0031BC" w:rsidR="00E96557" w:rsidRPr="005D64E5" w:rsidRDefault="00917484"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5D64E5">
                <w:rPr>
                  <w:rFonts w:ascii="Segoe UI Symbol" w:eastAsia="MS Gothic" w:hAnsi="Segoe UI Symbol" w:cs="Segoe UI Symbol"/>
                  <w:color w:val="000000"/>
                  <w:sz w:val="20"/>
                  <w:szCs w:val="20"/>
                  <w:lang w:eastAsia="en-AU"/>
                </w:rPr>
                <w:t>☐</w:t>
              </w:r>
            </w:sdtContent>
          </w:sdt>
          <w:r w:rsidR="00AB6B88" w:rsidRPr="005D64E5">
            <w:rPr>
              <w:rFonts w:ascii="Arial" w:eastAsia="Times New Roman" w:hAnsi="Arial" w:cs="Arial"/>
              <w:color w:val="000000"/>
              <w:sz w:val="20"/>
              <w:szCs w:val="20"/>
              <w:lang w:eastAsia="en-AU"/>
            </w:rPr>
            <w:t xml:space="preserve">  $5,000,000</w:t>
          </w:r>
          <w:r w:rsidR="00BF2197" w:rsidRPr="005D64E5">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5D64E5">
                <w:rPr>
                  <w:rFonts w:ascii="Segoe UI Symbol" w:eastAsia="MS Gothic" w:hAnsi="Segoe UI Symbol" w:cs="Segoe UI Symbol"/>
                  <w:color w:val="000000"/>
                  <w:sz w:val="20"/>
                  <w:szCs w:val="20"/>
                  <w:lang w:eastAsia="en-AU"/>
                </w:rPr>
                <w:t>☐</w:t>
              </w:r>
            </w:sdtContent>
          </w:sdt>
          <w:r w:rsidR="00E96557" w:rsidRPr="005D64E5">
            <w:rPr>
              <w:rFonts w:ascii="Arial" w:eastAsia="Times New Roman" w:hAnsi="Arial" w:cs="Arial"/>
              <w:color w:val="000000"/>
              <w:sz w:val="20"/>
              <w:szCs w:val="20"/>
              <w:lang w:eastAsia="en-AU"/>
            </w:rPr>
            <w:t xml:space="preserve">  $10,000,000</w:t>
          </w:r>
        </w:p>
        <w:p w14:paraId="089DBAA7" w14:textId="2DA4EF81" w:rsidR="00AB6B88" w:rsidRPr="005D64E5"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5D64E5">
            <w:rPr>
              <w:rFonts w:ascii="Arial" w:eastAsia="Times New Roman" w:hAnsi="Arial" w:cs="Arial"/>
              <w:color w:val="000000"/>
              <w:sz w:val="20"/>
              <w:szCs w:val="20"/>
              <w:lang w:eastAsia="en-AU"/>
            </w:rPr>
            <w:t>Other:</w:t>
          </w:r>
          <w:r w:rsidR="00BF2197" w:rsidRPr="005D64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5D64E5">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5D64E5">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5D64E5">
                    <w:rPr>
                      <w:rFonts w:ascii="Arial" w:eastAsia="Times New Roman" w:hAnsi="Arial" w:cs="Arial"/>
                      <w:color w:val="000000"/>
                      <w:sz w:val="20"/>
                      <w:szCs w:val="20"/>
                      <w:shd w:val="clear" w:color="auto" w:fill="BFBFBF" w:themeFill="background1" w:themeFillShade="BF"/>
                      <w:lang w:eastAsia="en-AU"/>
                    </w:rPr>
                  </w:r>
                  <w:r w:rsidR="00C34B65" w:rsidRPr="005D64E5">
                    <w:rPr>
                      <w:rFonts w:ascii="Arial" w:eastAsia="Times New Roman" w:hAnsi="Arial" w:cs="Arial"/>
                      <w:color w:val="000000"/>
                      <w:sz w:val="20"/>
                      <w:szCs w:val="20"/>
                      <w:shd w:val="clear" w:color="auto" w:fill="BFBFBF" w:themeFill="background1" w:themeFillShade="BF"/>
                      <w:lang w:eastAsia="en-AU"/>
                    </w:rPr>
                    <w:fldChar w:fldCharType="separate"/>
                  </w:r>
                  <w:r w:rsidR="00C34B65" w:rsidRPr="005D64E5">
                    <w:rPr>
                      <w:rFonts w:ascii="Arial" w:eastAsia="Times New Roman" w:hAnsi="Arial" w:cs="Arial"/>
                      <w:noProof/>
                      <w:color w:val="000000"/>
                      <w:sz w:val="20"/>
                      <w:szCs w:val="20"/>
                      <w:shd w:val="clear" w:color="auto" w:fill="BFBFBF" w:themeFill="background1" w:themeFillShade="BF"/>
                      <w:lang w:eastAsia="en-AU"/>
                    </w:rPr>
                    <w:t> </w:t>
                  </w:r>
                  <w:r w:rsidR="00C34B65" w:rsidRPr="005D64E5">
                    <w:rPr>
                      <w:rFonts w:ascii="Arial" w:eastAsia="Times New Roman" w:hAnsi="Arial" w:cs="Arial"/>
                      <w:noProof/>
                      <w:color w:val="000000"/>
                      <w:sz w:val="20"/>
                      <w:szCs w:val="20"/>
                      <w:shd w:val="clear" w:color="auto" w:fill="BFBFBF" w:themeFill="background1" w:themeFillShade="BF"/>
                      <w:lang w:eastAsia="en-AU"/>
                    </w:rPr>
                    <w:t> </w:t>
                  </w:r>
                  <w:r w:rsidR="00C34B65" w:rsidRPr="005D64E5">
                    <w:rPr>
                      <w:rFonts w:ascii="Arial" w:eastAsia="Times New Roman" w:hAnsi="Arial" w:cs="Arial"/>
                      <w:noProof/>
                      <w:color w:val="000000"/>
                      <w:sz w:val="20"/>
                      <w:szCs w:val="20"/>
                      <w:shd w:val="clear" w:color="auto" w:fill="BFBFBF" w:themeFill="background1" w:themeFillShade="BF"/>
                      <w:lang w:eastAsia="en-AU"/>
                    </w:rPr>
                    <w:t> </w:t>
                  </w:r>
                  <w:r w:rsidR="00C34B65" w:rsidRPr="005D64E5">
                    <w:rPr>
                      <w:rFonts w:ascii="Arial" w:eastAsia="Times New Roman" w:hAnsi="Arial" w:cs="Arial"/>
                      <w:noProof/>
                      <w:color w:val="000000"/>
                      <w:sz w:val="20"/>
                      <w:szCs w:val="20"/>
                      <w:shd w:val="clear" w:color="auto" w:fill="BFBFBF" w:themeFill="background1" w:themeFillShade="BF"/>
                      <w:lang w:eastAsia="en-AU"/>
                    </w:rPr>
                    <w:t> </w:t>
                  </w:r>
                  <w:r w:rsidR="00C34B65" w:rsidRPr="005D64E5">
                    <w:rPr>
                      <w:rFonts w:ascii="Arial" w:eastAsia="Times New Roman" w:hAnsi="Arial" w:cs="Arial"/>
                      <w:noProof/>
                      <w:color w:val="000000"/>
                      <w:sz w:val="20"/>
                      <w:szCs w:val="20"/>
                      <w:shd w:val="clear" w:color="auto" w:fill="BFBFBF" w:themeFill="background1" w:themeFillShade="BF"/>
                      <w:lang w:eastAsia="en-AU"/>
                    </w:rPr>
                    <w:t> </w:t>
                  </w:r>
                  <w:r w:rsidR="00C34B65" w:rsidRPr="005D64E5">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5D64E5">
            <w:rPr>
              <w:rFonts w:ascii="Arial" w:eastAsia="Times New Roman" w:hAnsi="Arial" w:cs="Arial"/>
              <w:color w:val="000000"/>
              <w:sz w:val="20"/>
              <w:szCs w:val="20"/>
              <w:lang w:eastAsia="en-AU"/>
            </w:rPr>
            <w:tab/>
          </w:r>
          <w:r w:rsidR="00E96557" w:rsidRPr="005D64E5">
            <w:rPr>
              <w:rFonts w:ascii="Arial" w:eastAsia="Times New Roman" w:hAnsi="Arial" w:cs="Arial"/>
              <w:color w:val="000000"/>
              <w:sz w:val="20"/>
              <w:szCs w:val="20"/>
              <w:lang w:eastAsia="en-AU"/>
            </w:rPr>
            <w:tab/>
          </w:r>
        </w:p>
        <w:p w14:paraId="76A11935" w14:textId="01155539" w:rsidR="005B547C" w:rsidRPr="005D64E5"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5D64E5">
            <w:rPr>
              <w:rFonts w:ascii="Arial" w:eastAsia="Times New Roman" w:hAnsi="Arial" w:cs="Arial"/>
              <w:b/>
              <w:color w:val="374C80" w:themeColor="accent1" w:themeShade="BF"/>
              <w:sz w:val="28"/>
              <w:szCs w:val="28"/>
              <w:lang w:eastAsia="en-AU"/>
            </w:rPr>
            <w:t>Declaration</w:t>
          </w:r>
        </w:p>
        <w:p w14:paraId="7DFDCBF5" w14:textId="41125058" w:rsidR="00236CC6" w:rsidRPr="005D64E5" w:rsidRDefault="00236CC6" w:rsidP="007D742D">
          <w:pPr>
            <w:autoSpaceDE w:val="0"/>
            <w:autoSpaceDN w:val="0"/>
            <w:adjustRightInd w:val="0"/>
            <w:spacing w:before="240" w:after="240" w:line="240" w:lineRule="auto"/>
            <w:rPr>
              <w:rFonts w:ascii="Arial" w:hAnsi="Arial" w:cs="Arial"/>
              <w:b/>
              <w:sz w:val="20"/>
              <w:szCs w:val="20"/>
            </w:rPr>
          </w:pPr>
          <w:r w:rsidRPr="005D64E5">
            <w:rPr>
              <w:rFonts w:ascii="Arial" w:hAnsi="Arial" w:cs="Arial"/>
              <w:b/>
              <w:sz w:val="20"/>
              <w:szCs w:val="20"/>
            </w:rPr>
            <w:t>After making appropriate enquiries, I declare that:</w:t>
          </w:r>
        </w:p>
        <w:p w14:paraId="0C865F5B" w14:textId="3BC028B4"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I am authorised on behalf of the proposed Insured(s) to complete this Proposal.</w:t>
          </w:r>
        </w:p>
        <w:p w14:paraId="1A04E886" w14:textId="0E6BCDD5"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I have read and understood the Important Notices accompanying this Proposal.</w:t>
          </w:r>
        </w:p>
        <w:p w14:paraId="79773892" w14:textId="70EA1447"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Where I have provided information about another individual, I declare that the individual has been</w:t>
          </w:r>
          <w:r w:rsidR="007D742D" w:rsidRPr="005D64E5">
            <w:rPr>
              <w:rFonts w:ascii="Arial" w:hAnsi="Arial" w:cs="Arial"/>
              <w:sz w:val="20"/>
              <w:szCs w:val="20"/>
            </w:rPr>
            <w:t xml:space="preserve"> </w:t>
          </w:r>
          <w:r w:rsidRPr="005D64E5">
            <w:rPr>
              <w:rFonts w:ascii="Arial" w:hAnsi="Arial" w:cs="Arial"/>
              <w:sz w:val="20"/>
              <w:szCs w:val="20"/>
            </w:rPr>
            <w:t xml:space="preserve">made aware of that fact and of the </w:t>
          </w:r>
          <w:r w:rsidR="002E63A5" w:rsidRPr="005D64E5">
            <w:rPr>
              <w:rFonts w:ascii="Arial" w:hAnsi="Arial" w:cs="Arial"/>
              <w:sz w:val="20"/>
              <w:szCs w:val="20"/>
            </w:rPr>
            <w:t>Keystone</w:t>
          </w:r>
          <w:r w:rsidRPr="005D64E5">
            <w:rPr>
              <w:rFonts w:ascii="Arial" w:hAnsi="Arial" w:cs="Arial"/>
              <w:sz w:val="20"/>
              <w:szCs w:val="20"/>
            </w:rPr>
            <w:t xml:space="preserve"> Privacy Statement.</w:t>
          </w:r>
        </w:p>
        <w:p w14:paraId="4D184858" w14:textId="56B773C5"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I authorise </w:t>
          </w:r>
          <w:r w:rsidR="002E63A5" w:rsidRPr="005D64E5">
            <w:rPr>
              <w:rFonts w:ascii="Arial" w:hAnsi="Arial" w:cs="Arial"/>
              <w:sz w:val="20"/>
              <w:szCs w:val="20"/>
            </w:rPr>
            <w:t>Keystone</w:t>
          </w:r>
          <w:r w:rsidRPr="005D64E5">
            <w:rPr>
              <w:rFonts w:ascii="Arial" w:hAnsi="Arial" w:cs="Arial"/>
              <w:sz w:val="20"/>
              <w:szCs w:val="20"/>
            </w:rPr>
            <w:t xml:space="preserve"> to collect or disclose any personal information relating to this insurance to or</w:t>
          </w:r>
          <w:r w:rsidR="007D742D" w:rsidRPr="005D64E5">
            <w:rPr>
              <w:rFonts w:ascii="Arial" w:hAnsi="Arial" w:cs="Arial"/>
              <w:sz w:val="20"/>
              <w:szCs w:val="20"/>
            </w:rPr>
            <w:t xml:space="preserve"> </w:t>
          </w:r>
          <w:r w:rsidRPr="005D64E5">
            <w:rPr>
              <w:rFonts w:ascii="Arial" w:hAnsi="Arial" w:cs="Arial"/>
              <w:sz w:val="20"/>
              <w:szCs w:val="20"/>
            </w:rPr>
            <w:t>from other insurers or insurance or credit reference services.</w:t>
          </w:r>
        </w:p>
        <w:p w14:paraId="379C3A33" w14:textId="3F30A529"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I confirm that the statements and information in this Proposal are true and complete.</w:t>
          </w:r>
        </w:p>
        <w:p w14:paraId="437CCF28" w14:textId="164358B0" w:rsidR="00236CC6" w:rsidRPr="005D64E5" w:rsidRDefault="00236CC6" w:rsidP="007D742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I understand that, until a contract of insurance is entered into, I am under a continuing obligation</w:t>
          </w:r>
          <w:r w:rsidR="007D742D" w:rsidRPr="005D64E5">
            <w:rPr>
              <w:rFonts w:ascii="Arial" w:hAnsi="Arial" w:cs="Arial"/>
              <w:sz w:val="20"/>
              <w:szCs w:val="20"/>
            </w:rPr>
            <w:t xml:space="preserve"> </w:t>
          </w:r>
          <w:r w:rsidRPr="005D64E5">
            <w:rPr>
              <w:rFonts w:ascii="Arial" w:hAnsi="Arial" w:cs="Arial"/>
              <w:sz w:val="20"/>
              <w:szCs w:val="20"/>
            </w:rPr>
            <w:t xml:space="preserve">to immediately inform </w:t>
          </w:r>
          <w:r w:rsidR="002E63A5" w:rsidRPr="005D64E5">
            <w:rPr>
              <w:rFonts w:ascii="Arial" w:hAnsi="Arial" w:cs="Arial"/>
              <w:sz w:val="20"/>
              <w:szCs w:val="20"/>
            </w:rPr>
            <w:t>Keystone</w:t>
          </w:r>
          <w:r w:rsidRPr="005D64E5">
            <w:rPr>
              <w:rFonts w:ascii="Arial" w:hAnsi="Arial" w:cs="Arial"/>
              <w:sz w:val="20"/>
              <w:szCs w:val="20"/>
            </w:rPr>
            <w:t xml:space="preserve"> of any change to the information contained in this Proposal.</w:t>
          </w:r>
        </w:p>
        <w:p w14:paraId="4A909FD4" w14:textId="72543A49" w:rsidR="00236CC6" w:rsidRPr="005D64E5" w:rsidRDefault="00236CC6" w:rsidP="007D742D">
          <w:pPr>
            <w:autoSpaceDE w:val="0"/>
            <w:autoSpaceDN w:val="0"/>
            <w:adjustRightInd w:val="0"/>
            <w:spacing w:after="0" w:line="240" w:lineRule="auto"/>
            <w:rPr>
              <w:rFonts w:ascii="Arial" w:hAnsi="Arial" w:cs="Arial"/>
              <w:sz w:val="20"/>
              <w:szCs w:val="20"/>
            </w:rPr>
          </w:pPr>
          <w:r w:rsidRPr="005D64E5">
            <w:rPr>
              <w:rFonts w:ascii="Arial" w:hAnsi="Arial" w:cs="Arial"/>
              <w:sz w:val="20"/>
              <w:szCs w:val="20"/>
            </w:rPr>
            <w:t>I acknowledge that, if a contract of insurance is entered into, this Proposal and any</w:t>
          </w:r>
          <w:r w:rsidR="007D742D" w:rsidRPr="005D64E5">
            <w:rPr>
              <w:rFonts w:ascii="Arial" w:hAnsi="Arial" w:cs="Arial"/>
              <w:sz w:val="20"/>
              <w:szCs w:val="20"/>
            </w:rPr>
            <w:t xml:space="preserve"> </w:t>
          </w:r>
          <w:r w:rsidRPr="005D64E5">
            <w:rPr>
              <w:rFonts w:ascii="Arial" w:hAnsi="Arial" w:cs="Arial"/>
              <w:sz w:val="20"/>
              <w:szCs w:val="20"/>
            </w:rPr>
            <w:t>accompanying documents will form the basis of the contract.</w:t>
          </w:r>
        </w:p>
        <w:bookmarkEnd w:id="0"/>
        <w:p w14:paraId="7832463B" w14:textId="42992CFA" w:rsidR="00EB7669" w:rsidRPr="005D64E5"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5D64E5">
            <w:rPr>
              <w:rFonts w:ascii="Arial" w:hAnsi="Arial" w:cs="Arial"/>
              <w:b/>
              <w:sz w:val="20"/>
              <w:szCs w:val="20"/>
            </w:rPr>
            <w:t>Name</w:t>
          </w:r>
          <w:r w:rsidRPr="005D64E5">
            <w:rPr>
              <w:rFonts w:ascii="Arial" w:hAnsi="Arial" w:cs="Arial"/>
              <w:sz w:val="20"/>
              <w:szCs w:val="20"/>
            </w:rPr>
            <w:t>:</w:t>
          </w:r>
          <w:r w:rsidR="00EB7669" w:rsidRPr="005D64E5">
            <w:rPr>
              <w:rFonts w:ascii="Arial" w:hAnsi="Arial" w:cs="Arial"/>
              <w:sz w:val="20"/>
              <w:szCs w:val="20"/>
            </w:rPr>
            <w:t xml:space="preserve">  </w:t>
          </w:r>
          <w:r w:rsidR="00EB7669" w:rsidRPr="005D64E5">
            <w:rPr>
              <w:rFonts w:ascii="Arial" w:hAnsi="Arial" w:cs="Arial"/>
              <w:sz w:val="20"/>
              <w:szCs w:val="20"/>
            </w:rPr>
            <w:tab/>
          </w:r>
          <w:r w:rsidR="00EB7669" w:rsidRPr="005D64E5">
            <w:rPr>
              <w:rFonts w:ascii="Arial" w:hAnsi="Arial" w:cs="Arial"/>
              <w:sz w:val="20"/>
              <w:szCs w:val="20"/>
            </w:rPr>
            <w:tab/>
          </w:r>
          <w:r w:rsidR="00EB7669" w:rsidRPr="005D64E5">
            <w:rPr>
              <w:rFonts w:ascii="Arial" w:hAnsi="Arial" w:cs="Arial"/>
              <w:b/>
              <w:sz w:val="20"/>
              <w:szCs w:val="20"/>
            </w:rPr>
            <w:t>Signature</w:t>
          </w:r>
          <w:r w:rsidR="00EB7669" w:rsidRPr="005D64E5">
            <w:rPr>
              <w:rFonts w:ascii="Arial" w:hAnsi="Arial" w:cs="Arial"/>
              <w:sz w:val="20"/>
              <w:szCs w:val="20"/>
            </w:rPr>
            <w:t xml:space="preserve">:  </w:t>
          </w:r>
          <w:r w:rsidR="00EB7669" w:rsidRPr="005D64E5">
            <w:rPr>
              <w:rFonts w:ascii="Arial" w:hAnsi="Arial" w:cs="Arial"/>
              <w:sz w:val="20"/>
              <w:szCs w:val="20"/>
            </w:rPr>
            <w:tab/>
          </w:r>
        </w:p>
        <w:p w14:paraId="095F4339" w14:textId="11CB8BFF" w:rsidR="00EB7669" w:rsidRPr="005D64E5"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5D64E5">
            <w:rPr>
              <w:rFonts w:ascii="Arial" w:hAnsi="Arial" w:cs="Arial"/>
              <w:b/>
              <w:sz w:val="20"/>
              <w:szCs w:val="20"/>
            </w:rPr>
            <w:t>Position</w:t>
          </w:r>
          <w:r w:rsidRPr="005D64E5">
            <w:rPr>
              <w:rFonts w:ascii="Arial" w:hAnsi="Arial" w:cs="Arial"/>
              <w:sz w:val="20"/>
              <w:szCs w:val="20"/>
            </w:rPr>
            <w:t xml:space="preserve">:  </w:t>
          </w:r>
          <w:r w:rsidRPr="005D64E5">
            <w:rPr>
              <w:rFonts w:ascii="Arial" w:hAnsi="Arial" w:cs="Arial"/>
              <w:sz w:val="20"/>
              <w:szCs w:val="20"/>
            </w:rPr>
            <w:tab/>
          </w:r>
          <w:r w:rsidRPr="005D64E5">
            <w:rPr>
              <w:rFonts w:ascii="Arial" w:hAnsi="Arial" w:cs="Arial"/>
              <w:sz w:val="20"/>
              <w:szCs w:val="20"/>
            </w:rPr>
            <w:tab/>
          </w:r>
          <w:r w:rsidRPr="001042D8">
            <w:rPr>
              <w:rFonts w:ascii="Arial" w:hAnsi="Arial" w:cs="Arial"/>
              <w:b/>
              <w:sz w:val="20"/>
              <w:szCs w:val="20"/>
            </w:rPr>
            <w:t>Date</w:t>
          </w:r>
          <w:r w:rsidRPr="005D64E5">
            <w:rPr>
              <w:rFonts w:ascii="Arial" w:hAnsi="Arial" w:cs="Arial"/>
            </w:rPr>
            <w:t>:  _____/_____/_____</w:t>
          </w:r>
        </w:p>
        <w:p w14:paraId="48C6666A" w14:textId="46D537ED" w:rsidR="00AA55CC" w:rsidRPr="005D64E5" w:rsidRDefault="00AA55CC">
          <w:pPr>
            <w:rPr>
              <w:rFonts w:ascii="Arial" w:hAnsi="Arial" w:cs="Arial"/>
            </w:rPr>
          </w:pPr>
          <w:r w:rsidRPr="005D64E5">
            <w:rPr>
              <w:rFonts w:ascii="Arial" w:hAnsi="Arial" w:cs="Arial"/>
            </w:rPr>
            <w:br w:type="page"/>
          </w:r>
        </w:p>
        <w:p w14:paraId="2CBBBEDB" w14:textId="71E6E23C" w:rsidR="00E97F2F" w:rsidRPr="005D64E5" w:rsidRDefault="00E97F2F" w:rsidP="00E97F2F">
          <w:pPr>
            <w:pStyle w:val="Wording1"/>
            <w:rPr>
              <w:rFonts w:ascii="Arial" w:hAnsi="Arial"/>
            </w:rPr>
          </w:pPr>
          <w:r w:rsidRPr="005D64E5">
            <w:rPr>
              <w:rFonts w:ascii="Arial" w:hAnsi="Arial"/>
            </w:rPr>
            <w:lastRenderedPageBreak/>
            <w:t>Additional Information</w:t>
          </w:r>
        </w:p>
        <w:p w14:paraId="41820B0A" w14:textId="14473964" w:rsidR="00E97F2F" w:rsidRPr="005D64E5" w:rsidRDefault="00917484"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5D64E5">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5D64E5">
                <w:rPr>
                  <w:rFonts w:ascii="Arial" w:hAnsi="Arial"/>
                  <w:color w:val="auto"/>
                  <w:sz w:val="20"/>
                  <w:szCs w:val="20"/>
                  <w:shd w:val="clear" w:color="auto" w:fill="BFBFBF" w:themeFill="background1" w:themeFillShade="BF"/>
                </w:rPr>
                <w:instrText xml:space="preserve"> FORMTEXT </w:instrText>
              </w:r>
              <w:r w:rsidR="009D0AC7" w:rsidRPr="005D64E5">
                <w:rPr>
                  <w:rFonts w:ascii="Arial" w:hAnsi="Arial"/>
                  <w:color w:val="auto"/>
                  <w:sz w:val="20"/>
                  <w:szCs w:val="20"/>
                  <w:shd w:val="clear" w:color="auto" w:fill="BFBFBF" w:themeFill="background1" w:themeFillShade="BF"/>
                </w:rPr>
              </w:r>
              <w:r w:rsidR="009D0AC7" w:rsidRPr="005D64E5">
                <w:rPr>
                  <w:rFonts w:ascii="Arial" w:hAnsi="Arial"/>
                  <w:color w:val="auto"/>
                  <w:sz w:val="20"/>
                  <w:szCs w:val="20"/>
                  <w:shd w:val="clear" w:color="auto" w:fill="BFBFBF" w:themeFill="background1" w:themeFillShade="BF"/>
                </w:rPr>
                <w:fldChar w:fldCharType="separate"/>
              </w:r>
              <w:r w:rsidR="009D0AC7" w:rsidRPr="005D64E5">
                <w:rPr>
                  <w:rFonts w:ascii="Arial" w:hAnsi="Arial"/>
                  <w:noProof/>
                  <w:color w:val="auto"/>
                  <w:sz w:val="20"/>
                  <w:szCs w:val="20"/>
                  <w:shd w:val="clear" w:color="auto" w:fill="BFBFBF" w:themeFill="background1" w:themeFillShade="BF"/>
                </w:rPr>
                <w:t> </w:t>
              </w:r>
              <w:r w:rsidR="009D0AC7" w:rsidRPr="005D64E5">
                <w:rPr>
                  <w:rFonts w:ascii="Arial" w:hAnsi="Arial"/>
                  <w:noProof/>
                  <w:color w:val="auto"/>
                  <w:sz w:val="20"/>
                  <w:szCs w:val="20"/>
                  <w:shd w:val="clear" w:color="auto" w:fill="BFBFBF" w:themeFill="background1" w:themeFillShade="BF"/>
                </w:rPr>
                <w:t> </w:t>
              </w:r>
              <w:r w:rsidR="009D0AC7" w:rsidRPr="005D64E5">
                <w:rPr>
                  <w:rFonts w:ascii="Arial" w:hAnsi="Arial"/>
                  <w:noProof/>
                  <w:color w:val="auto"/>
                  <w:sz w:val="20"/>
                  <w:szCs w:val="20"/>
                  <w:shd w:val="clear" w:color="auto" w:fill="BFBFBF" w:themeFill="background1" w:themeFillShade="BF"/>
                </w:rPr>
                <w:t> </w:t>
              </w:r>
              <w:r w:rsidR="009D0AC7" w:rsidRPr="005D64E5">
                <w:rPr>
                  <w:rFonts w:ascii="Arial" w:hAnsi="Arial"/>
                  <w:noProof/>
                  <w:color w:val="auto"/>
                  <w:sz w:val="20"/>
                  <w:szCs w:val="20"/>
                  <w:shd w:val="clear" w:color="auto" w:fill="BFBFBF" w:themeFill="background1" w:themeFillShade="BF"/>
                </w:rPr>
                <w:t> </w:t>
              </w:r>
              <w:r w:rsidR="009D0AC7" w:rsidRPr="005D64E5">
                <w:rPr>
                  <w:rFonts w:ascii="Arial" w:hAnsi="Arial"/>
                  <w:noProof/>
                  <w:color w:val="auto"/>
                  <w:sz w:val="20"/>
                  <w:szCs w:val="20"/>
                  <w:shd w:val="clear" w:color="auto" w:fill="BFBFBF" w:themeFill="background1" w:themeFillShade="BF"/>
                </w:rPr>
                <w:t> </w:t>
              </w:r>
              <w:r w:rsidR="009D0AC7" w:rsidRPr="005D64E5">
                <w:rPr>
                  <w:rFonts w:ascii="Arial" w:hAnsi="Arial"/>
                  <w:color w:val="auto"/>
                  <w:sz w:val="20"/>
                  <w:szCs w:val="20"/>
                  <w:shd w:val="clear" w:color="auto" w:fill="BFBFBF" w:themeFill="background1" w:themeFillShade="BF"/>
                </w:rPr>
                <w:fldChar w:fldCharType="end"/>
              </w:r>
              <w:bookmarkEnd w:id="9"/>
            </w:sdtContent>
          </w:sdt>
          <w:r w:rsidR="00E97F2F" w:rsidRPr="005D64E5">
            <w:rPr>
              <w:rFonts w:ascii="Arial" w:hAnsi="Arial"/>
              <w:color w:val="auto"/>
              <w:sz w:val="20"/>
              <w:szCs w:val="20"/>
            </w:rPr>
            <w:tab/>
          </w:r>
        </w:p>
        <w:p w14:paraId="3E8D5A9F" w14:textId="0DF8374A" w:rsidR="00E97F2F"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066DBBB3" w14:textId="4C0CF572"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2830FA5F" w14:textId="19B0E6CC"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3292F29B" w14:textId="5917E820"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0530FDCD" w14:textId="58A8FF93"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666198B2" w14:textId="71015044"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5A712B2D" w14:textId="76C66495"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340DA5EF" w14:textId="41CAA703"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167604F8" w14:textId="65A44709"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6A45FFC1" w14:textId="58DC1B46"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0F0F3688" w14:textId="45FC4D7C"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7B356BC7" w14:textId="7D324915"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0D2A98C7" w14:textId="503D4D30"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5AC71AD4" w14:textId="3274151B"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2A5A6E99" w14:textId="75C45977"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08A91D2D" w14:textId="1CA5C8B0"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1F10C515" w14:textId="10148799"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7EA2A3AA" w14:textId="01D34BCC"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220F724E" w14:textId="57AD4A9D"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2E144965" w14:textId="354F7F7D"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45DABE18" w14:textId="02AF107F"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11187F7A" w14:textId="2D105D88"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67E0FB67" w14:textId="18D337DB" w:rsidR="000B58B3" w:rsidRPr="005D64E5" w:rsidRDefault="000B58B3" w:rsidP="00E97F2F">
          <w:pPr>
            <w:pStyle w:val="Wording1"/>
            <w:numPr>
              <w:ilvl w:val="0"/>
              <w:numId w:val="0"/>
            </w:numPr>
            <w:tabs>
              <w:tab w:val="right" w:leader="underscore" w:pos="8931"/>
            </w:tabs>
            <w:jc w:val="left"/>
            <w:rPr>
              <w:rFonts w:ascii="Arial" w:hAnsi="Arial"/>
              <w:color w:val="auto"/>
              <w:sz w:val="20"/>
              <w:szCs w:val="20"/>
            </w:rPr>
          </w:pPr>
          <w:r w:rsidRPr="005D64E5">
            <w:rPr>
              <w:rFonts w:ascii="Arial" w:hAnsi="Arial"/>
              <w:color w:val="auto"/>
              <w:sz w:val="20"/>
              <w:szCs w:val="20"/>
            </w:rPr>
            <w:tab/>
          </w:r>
        </w:p>
        <w:p w14:paraId="5B2CAE27" w14:textId="77777777" w:rsidR="00BA04DD" w:rsidRPr="005D64E5" w:rsidRDefault="0024699E" w:rsidP="00BA04DD">
          <w:pPr>
            <w:pStyle w:val="Wording1"/>
            <w:rPr>
              <w:rFonts w:ascii="Arial" w:hAnsi="Arial"/>
            </w:rPr>
          </w:pPr>
          <w:bookmarkStart w:id="10" w:name="_Toc481224346"/>
          <w:r w:rsidRPr="005D64E5">
            <w:rPr>
              <w:rFonts w:ascii="Arial" w:hAnsi="Arial"/>
            </w:rPr>
            <w:br w:type="page"/>
          </w:r>
          <w:bookmarkStart w:id="11" w:name="_Toc485749986"/>
          <w:bookmarkStart w:id="12" w:name="_Toc485904070"/>
          <w:bookmarkEnd w:id="10"/>
          <w:r w:rsidR="00BA04DD" w:rsidRPr="005D64E5">
            <w:rPr>
              <w:rFonts w:ascii="Arial" w:hAnsi="Arial"/>
            </w:rPr>
            <w:lastRenderedPageBreak/>
            <w:t>NSW Insurance Duty</w:t>
          </w:r>
        </w:p>
        <w:p w14:paraId="5C21EE73" w14:textId="77777777" w:rsidR="00BA04DD" w:rsidRPr="005D64E5" w:rsidRDefault="00BA04DD" w:rsidP="00BA04DD">
          <w:pPr>
            <w:pStyle w:val="Wording1"/>
            <w:rPr>
              <w:rFonts w:ascii="Arial" w:hAnsi="Arial"/>
            </w:rPr>
          </w:pPr>
          <w:r w:rsidRPr="005D64E5">
            <w:rPr>
              <w:rFonts w:ascii="Arial" w:hAnsi="Arial"/>
            </w:rPr>
            <w:t>Exemption Information</w:t>
          </w:r>
        </w:p>
        <w:p w14:paraId="1CC59B47"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From 1 January 2018, small businesses will be exempt from paying NSW stamp duty on certain types of insurance.</w:t>
          </w:r>
        </w:p>
        <w:p w14:paraId="63E2C30A" w14:textId="77777777" w:rsidR="00BA04DD" w:rsidRPr="005D64E5" w:rsidRDefault="00BA04DD" w:rsidP="00BA04DD">
          <w:pPr>
            <w:pStyle w:val="BodyText"/>
            <w:spacing w:before="69"/>
            <w:ind w:left="0" w:right="45"/>
            <w:jc w:val="both"/>
            <w:rPr>
              <w:rFonts w:cs="Arial"/>
              <w:b/>
              <w:color w:val="374C80" w:themeColor="accent1" w:themeShade="BF"/>
              <w:sz w:val="20"/>
              <w:szCs w:val="20"/>
            </w:rPr>
          </w:pPr>
        </w:p>
        <w:p w14:paraId="0D614515" w14:textId="77777777" w:rsidR="00BA04DD" w:rsidRPr="005D64E5" w:rsidRDefault="00BA04DD" w:rsidP="00BA04DD">
          <w:pPr>
            <w:pStyle w:val="BodyText"/>
            <w:spacing w:before="69"/>
            <w:ind w:left="0" w:right="45"/>
            <w:jc w:val="both"/>
            <w:rPr>
              <w:rFonts w:cs="Arial"/>
              <w:b/>
              <w:color w:val="374C80" w:themeColor="accent1" w:themeShade="BF"/>
              <w:sz w:val="20"/>
              <w:szCs w:val="20"/>
            </w:rPr>
          </w:pPr>
          <w:r w:rsidRPr="005D64E5">
            <w:rPr>
              <w:rFonts w:cs="Arial"/>
              <w:b/>
              <w:color w:val="374C80" w:themeColor="accent1" w:themeShade="BF"/>
              <w:sz w:val="20"/>
              <w:szCs w:val="20"/>
            </w:rPr>
            <w:t>What is small business?</w:t>
          </w:r>
        </w:p>
        <w:p w14:paraId="67A3E010"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Revenue NSW states that:  “You are a small business if you are </w:t>
          </w:r>
          <w:r w:rsidRPr="005D64E5">
            <w:rPr>
              <w:rFonts w:ascii="Arial" w:hAnsi="Arial" w:cs="Arial"/>
              <w:b/>
              <w:sz w:val="20"/>
              <w:szCs w:val="20"/>
            </w:rPr>
            <w:t>an individual, partnership, company or trust</w:t>
          </w:r>
          <w:r w:rsidRPr="005D64E5">
            <w:rPr>
              <w:rFonts w:ascii="Arial" w:hAnsi="Arial" w:cs="Arial"/>
              <w:sz w:val="20"/>
              <w:szCs w:val="20"/>
            </w:rPr>
            <w:t xml:space="preserve"> that is carrying on a business, and the business has an </w:t>
          </w:r>
          <w:r w:rsidRPr="005D64E5">
            <w:rPr>
              <w:rFonts w:ascii="Arial" w:hAnsi="Arial" w:cs="Arial"/>
              <w:b/>
              <w:sz w:val="20"/>
              <w:szCs w:val="20"/>
            </w:rPr>
            <w:t>aggregated turnover of less than $2 million</w:t>
          </w:r>
          <w:r w:rsidRPr="005D64E5">
            <w:rPr>
              <w:rFonts w:ascii="Arial" w:hAnsi="Arial" w:cs="Arial"/>
              <w:sz w:val="20"/>
              <w:szCs w:val="20"/>
            </w:rPr>
            <w:t>. Aggregated turnover is your annual turnover plus the annual turnovers of any business entities that are your affiliates or are connected with you.</w:t>
          </w:r>
        </w:p>
        <w:p w14:paraId="14D7B0D0"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Please see section 259A of the Duties Act 1997 for full details and/or seek appropriate advice.</w:t>
          </w:r>
        </w:p>
        <w:p w14:paraId="31A6DDBA" w14:textId="77777777" w:rsidR="00BA04DD" w:rsidRPr="005D64E5" w:rsidRDefault="00BA04DD" w:rsidP="00BA04DD">
          <w:pPr>
            <w:pStyle w:val="BodyText"/>
            <w:spacing w:before="69"/>
            <w:ind w:left="0" w:right="45"/>
            <w:jc w:val="both"/>
            <w:rPr>
              <w:rFonts w:cs="Arial"/>
              <w:b/>
              <w:color w:val="374C80" w:themeColor="accent1" w:themeShade="BF"/>
              <w:sz w:val="20"/>
              <w:szCs w:val="20"/>
            </w:rPr>
          </w:pPr>
        </w:p>
        <w:p w14:paraId="6994EAF4" w14:textId="77777777" w:rsidR="00BA04DD" w:rsidRPr="005D64E5" w:rsidRDefault="00BA04DD" w:rsidP="00BA04DD">
          <w:pPr>
            <w:pStyle w:val="BodyText"/>
            <w:spacing w:before="69"/>
            <w:ind w:left="0" w:right="45"/>
            <w:jc w:val="both"/>
            <w:rPr>
              <w:rFonts w:cs="Arial"/>
              <w:b/>
              <w:color w:val="374C80" w:themeColor="accent1" w:themeShade="BF"/>
              <w:sz w:val="20"/>
              <w:szCs w:val="20"/>
            </w:rPr>
          </w:pPr>
          <w:r w:rsidRPr="005D64E5">
            <w:rPr>
              <w:rFonts w:cs="Arial"/>
              <w:b/>
              <w:color w:val="374C80" w:themeColor="accent1" w:themeShade="BF"/>
              <w:sz w:val="20"/>
              <w:szCs w:val="20"/>
            </w:rPr>
            <w:t>Which insurance types will the exemption apply to?</w:t>
          </w:r>
        </w:p>
        <w:p w14:paraId="1106904C"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This exemption can be applied for small business with one of the following insurance types:</w:t>
          </w:r>
        </w:p>
        <w:p w14:paraId="43DA7E8A" w14:textId="77777777" w:rsidR="00BA04DD" w:rsidRPr="005D64E5" w:rsidRDefault="00BA04DD" w:rsidP="00BA04DD">
          <w:pPr>
            <w:pStyle w:val="ListParagraph"/>
            <w:numPr>
              <w:ilvl w:val="0"/>
              <w:numId w:val="21"/>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Commercial vehicle insurance</w:t>
          </w:r>
        </w:p>
        <w:p w14:paraId="30354030" w14:textId="77777777" w:rsidR="00BA04DD" w:rsidRPr="005D64E5" w:rsidRDefault="00BA04DD" w:rsidP="00BA04DD">
          <w:pPr>
            <w:pStyle w:val="ListParagraph"/>
            <w:numPr>
              <w:ilvl w:val="0"/>
              <w:numId w:val="21"/>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Commercial aviation insurance</w:t>
          </w:r>
        </w:p>
        <w:p w14:paraId="05EC32EE" w14:textId="77777777" w:rsidR="00BA04DD" w:rsidRPr="005D64E5" w:rsidRDefault="00BA04DD" w:rsidP="00BA04DD">
          <w:pPr>
            <w:pStyle w:val="ListParagraph"/>
            <w:numPr>
              <w:ilvl w:val="0"/>
              <w:numId w:val="21"/>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Occupational indemnity insurance</w:t>
          </w:r>
        </w:p>
        <w:p w14:paraId="516A7E7F" w14:textId="77777777" w:rsidR="00BA04DD" w:rsidRPr="005D64E5" w:rsidRDefault="00BA04DD" w:rsidP="00BA04DD">
          <w:pPr>
            <w:pStyle w:val="ListParagraph"/>
            <w:numPr>
              <w:ilvl w:val="0"/>
              <w:numId w:val="21"/>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Product and public liability insurance</w:t>
          </w:r>
        </w:p>
        <w:p w14:paraId="7D83A427" w14:textId="77777777" w:rsidR="00BA04DD" w:rsidRPr="005D64E5" w:rsidRDefault="00BA04DD" w:rsidP="00BA04DD">
          <w:pPr>
            <w:pStyle w:val="BodyText"/>
            <w:spacing w:before="69"/>
            <w:ind w:left="0" w:right="45"/>
            <w:jc w:val="both"/>
            <w:rPr>
              <w:rFonts w:cs="Arial"/>
              <w:b/>
              <w:color w:val="374C80" w:themeColor="accent1" w:themeShade="BF"/>
              <w:sz w:val="20"/>
              <w:szCs w:val="20"/>
            </w:rPr>
          </w:pPr>
        </w:p>
        <w:p w14:paraId="3E3D5A17" w14:textId="77777777" w:rsidR="00BA04DD" w:rsidRPr="005D64E5" w:rsidRDefault="00BA04DD" w:rsidP="00BA04DD">
          <w:pPr>
            <w:pStyle w:val="BodyText"/>
            <w:spacing w:before="69"/>
            <w:ind w:left="0" w:right="45"/>
            <w:jc w:val="both"/>
            <w:rPr>
              <w:rFonts w:cs="Arial"/>
              <w:b/>
              <w:color w:val="374C80" w:themeColor="accent1" w:themeShade="BF"/>
              <w:sz w:val="20"/>
              <w:szCs w:val="20"/>
            </w:rPr>
          </w:pPr>
          <w:r w:rsidRPr="005D64E5">
            <w:rPr>
              <w:rFonts w:cs="Arial"/>
              <w:b/>
              <w:color w:val="374C80" w:themeColor="accent1" w:themeShade="BF"/>
              <w:sz w:val="20"/>
              <w:szCs w:val="20"/>
            </w:rPr>
            <w:t>How do I apply for the exemption?</w:t>
          </w:r>
        </w:p>
        <w:p w14:paraId="52B5E9D0"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To receive the exemption, please confirm that you are a small business where asked in this Proposal form. </w:t>
          </w:r>
        </w:p>
        <w:p w14:paraId="27D7B904" w14:textId="77777777" w:rsidR="00BA04DD" w:rsidRPr="005D64E5" w:rsidRDefault="00BA04DD" w:rsidP="00BA04DD">
          <w:pPr>
            <w:pStyle w:val="BodyText"/>
            <w:spacing w:before="69"/>
            <w:ind w:left="0" w:right="45"/>
            <w:jc w:val="both"/>
            <w:rPr>
              <w:rFonts w:cs="Arial"/>
              <w:b/>
              <w:color w:val="374C80" w:themeColor="accent1" w:themeShade="BF"/>
              <w:sz w:val="20"/>
              <w:szCs w:val="20"/>
            </w:rPr>
          </w:pPr>
        </w:p>
        <w:p w14:paraId="19E189E0" w14:textId="77777777" w:rsidR="00BA04DD" w:rsidRPr="005D64E5" w:rsidRDefault="00BA04DD" w:rsidP="00BA04DD">
          <w:pPr>
            <w:pStyle w:val="BodyText"/>
            <w:spacing w:before="69"/>
            <w:ind w:left="0" w:right="45"/>
            <w:jc w:val="both"/>
            <w:rPr>
              <w:rFonts w:cs="Arial"/>
              <w:b/>
              <w:color w:val="374C80" w:themeColor="accent1" w:themeShade="BF"/>
              <w:sz w:val="20"/>
              <w:szCs w:val="20"/>
            </w:rPr>
          </w:pPr>
          <w:r w:rsidRPr="005D64E5">
            <w:rPr>
              <w:rFonts w:cs="Arial"/>
              <w:b/>
              <w:color w:val="374C80" w:themeColor="accent1" w:themeShade="BF"/>
              <w:sz w:val="20"/>
              <w:szCs w:val="20"/>
            </w:rPr>
            <w:t xml:space="preserve">What happens if I make a false Declaration? </w:t>
          </w:r>
        </w:p>
        <w:p w14:paraId="7C730B6C"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We recommend you obtain appropriate professional advice and/or otherwise reasonably satisfy yourself that the Declaration is not false or misleading as: </w:t>
          </w:r>
        </w:p>
        <w:p w14:paraId="648A1F26" w14:textId="77777777" w:rsidR="00BA04DD" w:rsidRPr="005D64E5" w:rsidRDefault="00BA04DD" w:rsidP="00BA04DD">
          <w:pPr>
            <w:pStyle w:val="ListParagraph"/>
            <w:numPr>
              <w:ilvl w:val="0"/>
              <w:numId w:val="22"/>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There is a maximum penalty of $11,000 under the Act if the Declaration is provided knowing that it is false or misleading in a material particular; and </w:t>
          </w:r>
        </w:p>
        <w:p w14:paraId="21D9EAD2" w14:textId="77777777" w:rsidR="00BA04DD" w:rsidRPr="005D64E5" w:rsidRDefault="00BA04DD" w:rsidP="00BA04DD">
          <w:pPr>
            <w:pStyle w:val="ListParagraph"/>
            <w:numPr>
              <w:ilvl w:val="0"/>
              <w:numId w:val="22"/>
            </w:num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401230FD" w14:textId="77777777" w:rsidR="00BA04DD" w:rsidRPr="005D64E5" w:rsidRDefault="00BA04DD" w:rsidP="00BA04DD">
          <w:pPr>
            <w:pStyle w:val="BodyText"/>
            <w:spacing w:before="69"/>
            <w:ind w:left="0" w:right="45"/>
            <w:jc w:val="both"/>
            <w:rPr>
              <w:rFonts w:cs="Arial"/>
              <w:b/>
              <w:color w:val="374C80" w:themeColor="accent1" w:themeShade="BF"/>
              <w:sz w:val="20"/>
              <w:szCs w:val="20"/>
            </w:rPr>
          </w:pPr>
        </w:p>
        <w:p w14:paraId="14EE2451" w14:textId="77777777" w:rsidR="00BA04DD" w:rsidRPr="005D64E5" w:rsidRDefault="00BA04DD" w:rsidP="00BA04DD">
          <w:pPr>
            <w:pStyle w:val="BodyText"/>
            <w:spacing w:before="69"/>
            <w:ind w:left="0" w:right="45"/>
            <w:jc w:val="both"/>
            <w:rPr>
              <w:rFonts w:cs="Arial"/>
              <w:b/>
              <w:color w:val="374C80" w:themeColor="accent1" w:themeShade="BF"/>
              <w:sz w:val="20"/>
              <w:szCs w:val="20"/>
            </w:rPr>
          </w:pPr>
          <w:r w:rsidRPr="005D64E5">
            <w:rPr>
              <w:rFonts w:cs="Arial"/>
              <w:b/>
              <w:color w:val="374C80" w:themeColor="accent1" w:themeShade="BF"/>
              <w:sz w:val="20"/>
              <w:szCs w:val="20"/>
            </w:rPr>
            <w:t>How do I get more information?</w:t>
          </w:r>
        </w:p>
        <w:p w14:paraId="0EF3F911" w14:textId="77777777" w:rsidR="00BA04DD" w:rsidRPr="005D64E5" w:rsidRDefault="00BA04DD" w:rsidP="00BA04DD">
          <w:pPr>
            <w:autoSpaceDE w:val="0"/>
            <w:autoSpaceDN w:val="0"/>
            <w:adjustRightInd w:val="0"/>
            <w:spacing w:after="120" w:line="240" w:lineRule="auto"/>
            <w:rPr>
              <w:rFonts w:ascii="Arial" w:hAnsi="Arial" w:cs="Arial"/>
              <w:sz w:val="20"/>
              <w:szCs w:val="20"/>
            </w:rPr>
          </w:pPr>
          <w:r w:rsidRPr="005D64E5">
            <w:rPr>
              <w:rFonts w:ascii="Arial" w:hAnsi="Arial" w:cs="Arial"/>
              <w:sz w:val="20"/>
              <w:szCs w:val="20"/>
            </w:rPr>
            <w:t xml:space="preserve">Go to NSW Revenue website </w:t>
          </w:r>
          <w:hyperlink r:id="rId8" w:tgtFrame="_blank" w:history="1">
            <w:r w:rsidRPr="005D64E5">
              <w:rPr>
                <w:rFonts w:ascii="Arial" w:hAnsi="Arial" w:cs="Arial"/>
                <w:sz w:val="20"/>
                <w:szCs w:val="20"/>
              </w:rPr>
              <w:t>http://revenue.nsw.gov.au/taxes/insurance</w:t>
            </w:r>
          </w:hyperlink>
          <w:r w:rsidRPr="005D64E5">
            <w:rPr>
              <w:rFonts w:ascii="Arial" w:hAnsi="Arial" w:cs="Arial"/>
              <w:sz w:val="20"/>
              <w:szCs w:val="20"/>
            </w:rPr>
            <w:t xml:space="preserve"> and/or refer to the </w:t>
          </w:r>
          <w:hyperlink r:id="rId9" w:tgtFrame="_blank" w:history="1">
            <w:r w:rsidRPr="005D64E5">
              <w:rPr>
                <w:rFonts w:ascii="Arial" w:hAnsi="Arial" w:cs="Arial"/>
                <w:sz w:val="20"/>
                <w:szCs w:val="20"/>
              </w:rPr>
              <w:t>Duties Act 1997 (NSW)</w:t>
            </w:r>
          </w:hyperlink>
          <w:r w:rsidRPr="005D64E5">
            <w:rPr>
              <w:rFonts w:ascii="Arial" w:hAnsi="Arial" w:cs="Arial"/>
              <w:sz w:val="20"/>
              <w:szCs w:val="20"/>
            </w:rPr>
            <w:t>.</w:t>
          </w:r>
        </w:p>
        <w:p w14:paraId="22667BCB" w14:textId="77777777" w:rsidR="00BA04DD" w:rsidRPr="005D64E5" w:rsidRDefault="00BA04DD">
          <w:pPr>
            <w:rPr>
              <w:rFonts w:ascii="Arial" w:eastAsia="Arial" w:hAnsi="Arial" w:cs="Arial"/>
              <w:b/>
              <w:bCs/>
              <w:color w:val="374C80" w:themeColor="accent1" w:themeShade="BF"/>
              <w:sz w:val="40"/>
              <w:szCs w:val="56"/>
            </w:rPr>
          </w:pPr>
          <w:r w:rsidRPr="005D64E5">
            <w:rPr>
              <w:rFonts w:ascii="Arial" w:hAnsi="Arial" w:cs="Arial"/>
            </w:rPr>
            <w:br w:type="page"/>
          </w:r>
        </w:p>
        <w:p w14:paraId="3FA8D197" w14:textId="35FF68DB" w:rsidR="003A7513" w:rsidRPr="005D64E5" w:rsidRDefault="003A7513" w:rsidP="003A7513">
          <w:pPr>
            <w:pStyle w:val="Wording1"/>
            <w:rPr>
              <w:rFonts w:ascii="Arial" w:hAnsi="Arial"/>
            </w:rPr>
          </w:pPr>
          <w:r w:rsidRPr="005D64E5">
            <w:rPr>
              <w:rFonts w:ascii="Arial" w:hAnsi="Arial"/>
            </w:rPr>
            <w:lastRenderedPageBreak/>
            <w:t>Important Information</w:t>
          </w:r>
          <w:bookmarkEnd w:id="11"/>
          <w:bookmarkEnd w:id="12"/>
        </w:p>
        <w:p w14:paraId="206AFACA" w14:textId="77777777" w:rsidR="00D023D4" w:rsidRPr="00D023D4" w:rsidRDefault="00D023D4" w:rsidP="00D023D4">
          <w:pPr>
            <w:pStyle w:val="BodyText"/>
            <w:numPr>
              <w:ilvl w:val="0"/>
              <w:numId w:val="1"/>
            </w:numPr>
            <w:spacing w:before="69"/>
            <w:ind w:left="0" w:right="45" w:firstLine="0"/>
            <w:jc w:val="both"/>
            <w:rPr>
              <w:rFonts w:cs="Arial"/>
              <w:color w:val="374C80" w:themeColor="accent1" w:themeShade="BF"/>
              <w:sz w:val="20"/>
              <w:szCs w:val="20"/>
            </w:rPr>
          </w:pPr>
          <w:bookmarkStart w:id="13" w:name="_Hlk31808295"/>
          <w:r w:rsidRPr="00D023D4">
            <w:rPr>
              <w:rFonts w:cs="Arial"/>
              <w:color w:val="374C80" w:themeColor="accent1" w:themeShade="BF"/>
              <w:sz w:val="20"/>
              <w:szCs w:val="20"/>
            </w:rPr>
            <w:t>This Policy is issued by:</w:t>
          </w:r>
        </w:p>
        <w:p w14:paraId="4323E90E" w14:textId="77777777" w:rsidR="00D023D4" w:rsidRPr="00D023D4" w:rsidRDefault="00D023D4" w:rsidP="00D023D4">
          <w:pPr>
            <w:pStyle w:val="BodyText"/>
            <w:numPr>
              <w:ilvl w:val="0"/>
              <w:numId w:val="1"/>
            </w:numPr>
            <w:spacing w:before="69"/>
            <w:ind w:left="0" w:right="45" w:firstLine="0"/>
            <w:jc w:val="both"/>
            <w:rPr>
              <w:rFonts w:cs="Arial"/>
              <w:color w:val="374C80" w:themeColor="accent1" w:themeShade="BF"/>
              <w:sz w:val="20"/>
              <w:szCs w:val="20"/>
            </w:rPr>
          </w:pPr>
          <w:r w:rsidRPr="00D023D4">
            <w:rPr>
              <w:rFonts w:cs="Arial"/>
              <w:color w:val="374C80" w:themeColor="accent1" w:themeShade="BF"/>
              <w:sz w:val="20"/>
              <w:szCs w:val="20"/>
            </w:rPr>
            <w:t>Keystone Underwriting Pty Ltd ABN 78 601 944 764 (Keystone)</w:t>
          </w:r>
        </w:p>
        <w:p w14:paraId="53B09779" w14:textId="382EAACA" w:rsidR="00D023D4" w:rsidRPr="00D023D4" w:rsidRDefault="00D023D4" w:rsidP="00D023D4">
          <w:pPr>
            <w:pStyle w:val="BodyText"/>
            <w:numPr>
              <w:ilvl w:val="0"/>
              <w:numId w:val="1"/>
            </w:numPr>
            <w:spacing w:before="69"/>
            <w:ind w:left="0" w:right="45" w:firstLine="0"/>
            <w:jc w:val="both"/>
            <w:rPr>
              <w:rFonts w:cs="Arial"/>
              <w:color w:val="374C80" w:themeColor="accent1" w:themeShade="BF"/>
              <w:sz w:val="20"/>
              <w:szCs w:val="20"/>
            </w:rPr>
          </w:pPr>
          <w:r w:rsidRPr="00D023D4">
            <w:rPr>
              <w:rFonts w:cs="Arial"/>
              <w:color w:val="374C80" w:themeColor="accent1" w:themeShade="BF"/>
              <w:sz w:val="20"/>
              <w:szCs w:val="20"/>
            </w:rPr>
            <w:t xml:space="preserve">Keystone Underwriting Pty Ltd is a Corporate Authorised Representative </w:t>
          </w:r>
          <w:bookmarkStart w:id="14" w:name="_Hlk32072856"/>
          <w:r w:rsidR="00046878">
            <w:rPr>
              <w:rFonts w:cs="Arial"/>
              <w:color w:val="374C80" w:themeColor="accent1" w:themeShade="BF"/>
              <w:sz w:val="20"/>
              <w:szCs w:val="20"/>
            </w:rPr>
            <w:t>(No. 000468712)</w:t>
          </w:r>
          <w:r w:rsidR="00046878" w:rsidRPr="00FC6BEF">
            <w:rPr>
              <w:rFonts w:cs="Arial"/>
              <w:color w:val="374C80" w:themeColor="accent1" w:themeShade="BF"/>
              <w:sz w:val="20"/>
              <w:szCs w:val="20"/>
            </w:rPr>
            <w:t xml:space="preserve"> </w:t>
          </w:r>
          <w:bookmarkEnd w:id="14"/>
          <w:r w:rsidRPr="00D023D4">
            <w:rPr>
              <w:rFonts w:cs="Arial"/>
              <w:color w:val="374C80" w:themeColor="accent1" w:themeShade="BF"/>
              <w:sz w:val="20"/>
              <w:szCs w:val="20"/>
            </w:rPr>
            <w:t>of:</w:t>
          </w:r>
        </w:p>
        <w:p w14:paraId="38AFF18C" w14:textId="77777777" w:rsidR="00D023D4" w:rsidRPr="00D023D4" w:rsidRDefault="00D023D4" w:rsidP="00D023D4">
          <w:pPr>
            <w:pStyle w:val="BodyText"/>
            <w:numPr>
              <w:ilvl w:val="0"/>
              <w:numId w:val="1"/>
            </w:numPr>
            <w:spacing w:before="69"/>
            <w:ind w:left="0" w:right="45" w:firstLine="0"/>
            <w:jc w:val="both"/>
            <w:rPr>
              <w:rFonts w:cs="Arial"/>
              <w:color w:val="374C80" w:themeColor="accent1" w:themeShade="BF"/>
              <w:sz w:val="20"/>
              <w:szCs w:val="20"/>
            </w:rPr>
          </w:pPr>
          <w:r w:rsidRPr="00D023D4">
            <w:rPr>
              <w:rFonts w:cs="Arial"/>
              <w:color w:val="374C80" w:themeColor="accent1" w:themeShade="BF"/>
              <w:sz w:val="20"/>
              <w:szCs w:val="20"/>
            </w:rPr>
            <w:t>Keystone Underwriting Australia Pty Ltd ABN 59 634 715 674 AFS License No: 518244</w:t>
          </w:r>
        </w:p>
        <w:bookmarkEnd w:id="13"/>
        <w:p w14:paraId="3CE988CE" w14:textId="77777777" w:rsidR="003A7513" w:rsidRPr="005D64E5" w:rsidRDefault="003A7513" w:rsidP="00D14336">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66321B6E" w14:textId="77777777" w:rsidR="003A7513" w:rsidRPr="005D64E5" w:rsidRDefault="003A7513" w:rsidP="00D14336">
          <w:pPr>
            <w:pStyle w:val="Heading1"/>
            <w:spacing w:after="120"/>
            <w:jc w:val="both"/>
            <w:rPr>
              <w:rFonts w:cs="Arial"/>
              <w:color w:val="374C80" w:themeColor="accent1" w:themeShade="BF"/>
              <w:sz w:val="20"/>
              <w:szCs w:val="20"/>
            </w:rPr>
            <w:sectPr w:rsidR="003A7513" w:rsidRPr="005D64E5" w:rsidSect="00E97793">
              <w:headerReference w:type="default" r:id="rId10"/>
              <w:footerReference w:type="default" r:id="rId11"/>
              <w:headerReference w:type="first" r:id="rId12"/>
              <w:footerReference w:type="first" r:id="rId13"/>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2B532793"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Who is the</w:t>
          </w:r>
          <w:r w:rsidRPr="005D64E5">
            <w:rPr>
              <w:rFonts w:cs="Arial"/>
              <w:color w:val="374C80" w:themeColor="accent1" w:themeShade="BF"/>
              <w:spacing w:val="-3"/>
              <w:sz w:val="14"/>
              <w:szCs w:val="14"/>
            </w:rPr>
            <w:t xml:space="preserve"> </w:t>
          </w:r>
          <w:r w:rsidRPr="005D64E5">
            <w:rPr>
              <w:rFonts w:cs="Arial"/>
              <w:color w:val="374C80" w:themeColor="accent1" w:themeShade="BF"/>
              <w:sz w:val="14"/>
              <w:szCs w:val="14"/>
            </w:rPr>
            <w:t>Insurer?</w:t>
          </w:r>
        </w:p>
        <w:p w14:paraId="3021F95C" w14:textId="39A3CA6C" w:rsidR="003A7513" w:rsidRPr="005D64E5" w:rsidRDefault="003A7513" w:rsidP="003A7513">
          <w:pPr>
            <w:pStyle w:val="BodyText"/>
            <w:ind w:left="0" w:right="117"/>
            <w:jc w:val="both"/>
            <w:rPr>
              <w:rFonts w:cs="Arial"/>
              <w:color w:val="374C80" w:themeColor="accent1" w:themeShade="BF"/>
              <w:sz w:val="14"/>
              <w:szCs w:val="14"/>
            </w:rPr>
          </w:pPr>
          <w:r w:rsidRPr="005D64E5">
            <w:rPr>
              <w:rFonts w:cs="Arial"/>
              <w:color w:val="374C80" w:themeColor="accent1" w:themeShade="BF"/>
              <w:sz w:val="14"/>
              <w:szCs w:val="14"/>
            </w:rPr>
            <w:t xml:space="preserve">Certain Underwriters at Lloyd’s (“Underwriters”) will be providing the financial service.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is authorised to quote, bind and issue Certificates of Insurance under a Binding Authority Agreement (Binder) granted to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by those Underwriters.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will provide details of the syndicate numbers and the proportions underwritten by them on request.</w:t>
          </w:r>
        </w:p>
        <w:p w14:paraId="226818CA"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General Insurance Code of</w:t>
          </w:r>
          <w:r w:rsidRPr="005D64E5">
            <w:rPr>
              <w:rFonts w:cs="Arial"/>
              <w:color w:val="374C80" w:themeColor="accent1" w:themeShade="BF"/>
              <w:spacing w:val="-9"/>
              <w:sz w:val="14"/>
              <w:szCs w:val="14"/>
            </w:rPr>
            <w:t xml:space="preserve"> </w:t>
          </w:r>
          <w:r w:rsidRPr="005D64E5">
            <w:rPr>
              <w:rFonts w:cs="Arial"/>
              <w:color w:val="374C80" w:themeColor="accent1" w:themeShade="BF"/>
              <w:sz w:val="14"/>
              <w:szCs w:val="14"/>
            </w:rPr>
            <w:t>Practice</w:t>
          </w:r>
        </w:p>
        <w:p w14:paraId="0E8BB31C" w14:textId="77777777" w:rsidR="003A7513" w:rsidRPr="005D64E5" w:rsidRDefault="003A7513" w:rsidP="003A7513">
          <w:pPr>
            <w:pStyle w:val="BodyText"/>
            <w:ind w:left="0" w:right="117"/>
            <w:jc w:val="both"/>
            <w:rPr>
              <w:rFonts w:cs="Arial"/>
              <w:color w:val="374C80" w:themeColor="accent1" w:themeShade="BF"/>
              <w:sz w:val="14"/>
              <w:szCs w:val="14"/>
            </w:rPr>
          </w:pPr>
          <w:r w:rsidRPr="005D64E5">
            <w:rPr>
              <w:rFonts w:cs="Arial"/>
              <w:color w:val="374C80" w:themeColor="accent1" w:themeShade="BF"/>
              <w:sz w:val="14"/>
              <w:szCs w:val="14"/>
            </w:rPr>
            <w:t>Lloyd’s supports the General Insurance Code of Practice and its purpose of raising the standards of practice and service in the general insurance</w:t>
          </w:r>
          <w:r w:rsidRPr="005D64E5">
            <w:rPr>
              <w:rFonts w:cs="Arial"/>
              <w:color w:val="374C80" w:themeColor="accent1" w:themeShade="BF"/>
              <w:spacing w:val="-7"/>
              <w:sz w:val="14"/>
              <w:szCs w:val="14"/>
            </w:rPr>
            <w:t xml:space="preserve"> </w:t>
          </w:r>
          <w:r w:rsidRPr="005D64E5">
            <w:rPr>
              <w:rFonts w:cs="Arial"/>
              <w:color w:val="374C80" w:themeColor="accent1" w:themeShade="BF"/>
              <w:sz w:val="14"/>
              <w:szCs w:val="14"/>
            </w:rPr>
            <w:t>industry.</w:t>
          </w:r>
        </w:p>
        <w:p w14:paraId="2062F5B7"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What makes up the Insurance</w:t>
          </w:r>
          <w:r w:rsidRPr="005D64E5">
            <w:rPr>
              <w:rFonts w:cs="Arial"/>
              <w:color w:val="374C80" w:themeColor="accent1" w:themeShade="BF"/>
              <w:spacing w:val="-11"/>
              <w:sz w:val="14"/>
              <w:szCs w:val="14"/>
            </w:rPr>
            <w:t xml:space="preserve"> </w:t>
          </w:r>
          <w:r w:rsidRPr="005D64E5">
            <w:rPr>
              <w:rFonts w:cs="Arial"/>
              <w:color w:val="374C80" w:themeColor="accent1" w:themeShade="BF"/>
              <w:sz w:val="14"/>
              <w:szCs w:val="14"/>
            </w:rPr>
            <w:t>Contract?</w:t>
          </w:r>
        </w:p>
        <w:p w14:paraId="0F793E55" w14:textId="24C22B33" w:rsidR="003A7513" w:rsidRPr="005D64E5" w:rsidRDefault="003A7513" w:rsidP="003A7513">
          <w:pPr>
            <w:pStyle w:val="BodyText"/>
            <w:ind w:left="0" w:right="122"/>
            <w:jc w:val="both"/>
            <w:rPr>
              <w:rFonts w:cs="Arial"/>
              <w:color w:val="374C80" w:themeColor="accent1" w:themeShade="BF"/>
              <w:sz w:val="14"/>
              <w:szCs w:val="14"/>
            </w:rPr>
          </w:pPr>
          <w:r w:rsidRPr="005D64E5">
            <w:rPr>
              <w:rFonts w:cs="Arial"/>
              <w:color w:val="374C80" w:themeColor="accent1" w:themeShade="BF"/>
              <w:sz w:val="14"/>
              <w:szCs w:val="14"/>
            </w:rPr>
            <w:t xml:space="preserve">This contract of insurance is made up of the Schedule, this Policy and any Endorsements that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issues when an application is accepted or an existing Policy is renewed or amended.</w:t>
          </w:r>
        </w:p>
        <w:p w14:paraId="3958F5FB"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Significant Features, Benefits and Exclusions</w:t>
          </w:r>
        </w:p>
        <w:p w14:paraId="24E17361" w14:textId="77777777" w:rsidR="003A7513" w:rsidRPr="005D64E5" w:rsidRDefault="003A7513" w:rsidP="003A7513">
          <w:pPr>
            <w:pStyle w:val="BodyText"/>
            <w:ind w:left="0" w:right="123"/>
            <w:jc w:val="both"/>
            <w:rPr>
              <w:rFonts w:cs="Arial"/>
              <w:color w:val="374C80" w:themeColor="accent1" w:themeShade="BF"/>
              <w:sz w:val="14"/>
              <w:szCs w:val="14"/>
            </w:rPr>
          </w:pPr>
          <w:r w:rsidRPr="005D64E5">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781417DE"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Significant Risks</w:t>
          </w:r>
        </w:p>
        <w:p w14:paraId="35E4925D" w14:textId="77777777" w:rsidR="003A7513" w:rsidRPr="005D64E5" w:rsidRDefault="003A7513" w:rsidP="003A7513">
          <w:pPr>
            <w:pStyle w:val="BodyText"/>
            <w:ind w:left="0" w:right="118"/>
            <w:jc w:val="both"/>
            <w:rPr>
              <w:rFonts w:cs="Arial"/>
              <w:color w:val="374C80" w:themeColor="accent1" w:themeShade="BF"/>
              <w:sz w:val="14"/>
              <w:szCs w:val="14"/>
            </w:rPr>
          </w:pPr>
          <w:r w:rsidRPr="005D64E5">
            <w:rPr>
              <w:rFonts w:cs="Arial"/>
              <w:color w:val="374C80" w:themeColor="accent1" w:themeShade="BF"/>
              <w:sz w:val="14"/>
              <w:szCs w:val="14"/>
            </w:rPr>
            <w:t>The Insured should make sure that the sum insured and the limits to be purchased will be sufficient.  All the terms and conditions contained in this</w:t>
          </w:r>
          <w:r w:rsidRPr="005D64E5">
            <w:rPr>
              <w:rFonts w:cs="Arial"/>
              <w:color w:val="374C80" w:themeColor="accent1" w:themeShade="BF"/>
              <w:spacing w:val="-15"/>
              <w:sz w:val="14"/>
              <w:szCs w:val="14"/>
            </w:rPr>
            <w:t xml:space="preserve"> </w:t>
          </w:r>
          <w:r w:rsidRPr="005D64E5">
            <w:rPr>
              <w:rFonts w:cs="Arial"/>
              <w:color w:val="374C80" w:themeColor="accent1" w:themeShade="BF"/>
              <w:sz w:val="14"/>
              <w:szCs w:val="14"/>
            </w:rPr>
            <w:t>Policy need to be understood.</w:t>
          </w:r>
        </w:p>
        <w:p w14:paraId="1CCFD739" w14:textId="77777777" w:rsidR="003A7513" w:rsidRPr="005D64E5" w:rsidRDefault="003A7513" w:rsidP="003A7513">
          <w:pPr>
            <w:pStyle w:val="BodyText"/>
            <w:ind w:left="0" w:right="118"/>
            <w:jc w:val="both"/>
            <w:rPr>
              <w:rFonts w:cs="Arial"/>
              <w:color w:val="374C80" w:themeColor="accent1" w:themeShade="BF"/>
              <w:sz w:val="14"/>
              <w:szCs w:val="14"/>
            </w:rPr>
          </w:pPr>
        </w:p>
        <w:p w14:paraId="6C806C96" w14:textId="77777777" w:rsidR="003A7513" w:rsidRPr="005D64E5" w:rsidRDefault="003A7513" w:rsidP="003A7513">
          <w:pPr>
            <w:pStyle w:val="BodyText"/>
            <w:ind w:left="0" w:right="118"/>
            <w:jc w:val="both"/>
            <w:rPr>
              <w:rFonts w:cs="Arial"/>
              <w:b/>
              <w:color w:val="374C80" w:themeColor="accent1" w:themeShade="BF"/>
              <w:sz w:val="14"/>
              <w:szCs w:val="14"/>
            </w:rPr>
          </w:pPr>
          <w:r w:rsidRPr="005D64E5">
            <w:rPr>
              <w:rFonts w:cs="Arial"/>
              <w:b/>
              <w:color w:val="374C80" w:themeColor="accent1" w:themeShade="BF"/>
              <w:sz w:val="14"/>
              <w:szCs w:val="14"/>
            </w:rPr>
            <w:t>Alteration to Risk and Deregistration</w:t>
          </w:r>
        </w:p>
        <w:p w14:paraId="15D2B041" w14:textId="46FAB640" w:rsidR="003A7513" w:rsidRPr="005D64E5" w:rsidRDefault="003A7513" w:rsidP="003A7513">
          <w:pPr>
            <w:pStyle w:val="BodyText"/>
            <w:ind w:left="0" w:right="118"/>
            <w:jc w:val="both"/>
            <w:rPr>
              <w:rFonts w:cs="Arial"/>
              <w:color w:val="374C80" w:themeColor="accent1" w:themeShade="BF"/>
              <w:sz w:val="14"/>
              <w:szCs w:val="14"/>
            </w:rPr>
          </w:pPr>
          <w:r w:rsidRPr="005D64E5">
            <w:rPr>
              <w:rFonts w:cs="Arial"/>
              <w:color w:val="374C80" w:themeColor="accent1" w:themeShade="BF"/>
              <w:sz w:val="14"/>
              <w:szCs w:val="14"/>
            </w:rPr>
            <w:t xml:space="preserve">This Policy requires an Insured to notify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4EC06788"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Doctrine of Utmost Good Faith</w:t>
          </w:r>
        </w:p>
        <w:p w14:paraId="4650B5E8" w14:textId="77777777" w:rsidR="003A7513" w:rsidRPr="005D64E5" w:rsidRDefault="003A7513" w:rsidP="003A7513">
          <w:pPr>
            <w:pStyle w:val="BodyText"/>
            <w:ind w:left="0" w:right="123"/>
            <w:jc w:val="both"/>
            <w:rPr>
              <w:rFonts w:cs="Arial"/>
              <w:color w:val="374C80" w:themeColor="accent1" w:themeShade="BF"/>
              <w:sz w:val="14"/>
              <w:szCs w:val="14"/>
            </w:rPr>
          </w:pPr>
          <w:r w:rsidRPr="005D64E5">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5D64E5">
            <w:rPr>
              <w:rFonts w:cs="Arial"/>
              <w:color w:val="374C80" w:themeColor="accent1" w:themeShade="BF"/>
              <w:spacing w:val="-9"/>
              <w:sz w:val="14"/>
              <w:szCs w:val="14"/>
            </w:rPr>
            <w:t xml:space="preserve"> </w:t>
          </w:r>
          <w:r w:rsidRPr="005D64E5">
            <w:rPr>
              <w:rFonts w:cs="Arial"/>
              <w:color w:val="374C80" w:themeColor="accent1" w:themeShade="BF"/>
              <w:sz w:val="14"/>
              <w:szCs w:val="14"/>
            </w:rPr>
            <w:t>contract.</w:t>
          </w:r>
        </w:p>
        <w:p w14:paraId="6D0BF442" w14:textId="77777777" w:rsidR="00987635" w:rsidRPr="00321862" w:rsidRDefault="00987635" w:rsidP="0098763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only)* </w:t>
          </w:r>
        </w:p>
        <w:p w14:paraId="7EA6766B" w14:textId="77777777" w:rsidR="00987635" w:rsidRPr="00321862" w:rsidRDefault="00987635" w:rsidP="0098763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5319DD2F" w14:textId="77777777" w:rsidR="00987635" w:rsidRPr="00321862" w:rsidRDefault="00987635" w:rsidP="0098763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224726B9" w14:textId="77777777" w:rsidR="00987635" w:rsidRPr="00321862" w:rsidRDefault="00987635" w:rsidP="0098763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1EA54819"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45CBA619"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30AFDDB5"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65D92D50"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57AC379E" w14:textId="77777777" w:rsidR="00987635" w:rsidRPr="00321862" w:rsidRDefault="00987635" w:rsidP="0098763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04DE9546" w14:textId="77777777" w:rsidR="00987635" w:rsidRPr="00321862" w:rsidRDefault="00987635" w:rsidP="0098763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6A114EFB"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350FE7FF"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3E44024B" w14:textId="77777777" w:rsidR="00987635" w:rsidRPr="00720CDC" w:rsidRDefault="00987635" w:rsidP="009876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5218DD39" w14:textId="77777777" w:rsidR="00987635" w:rsidRPr="00720CDC" w:rsidRDefault="00987635" w:rsidP="00987635">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1EEBB5B7" w14:textId="77777777" w:rsidR="00987635" w:rsidRPr="009C29F7" w:rsidRDefault="00987635" w:rsidP="00987635">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53A6F76F" w14:textId="77777777" w:rsidR="00987635" w:rsidRDefault="00987635" w:rsidP="00987635">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476F41E1" w14:textId="77777777" w:rsidR="00987635" w:rsidRPr="00321862" w:rsidRDefault="00987635" w:rsidP="00987635">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34409A0B" w14:textId="77777777" w:rsidR="003A7513" w:rsidRPr="005D64E5" w:rsidRDefault="003A7513" w:rsidP="003A7513">
          <w:pPr>
            <w:pStyle w:val="Heading1"/>
            <w:jc w:val="both"/>
            <w:rPr>
              <w:rFonts w:cs="Arial"/>
              <w:color w:val="374C80" w:themeColor="accent1" w:themeShade="BF"/>
              <w:sz w:val="14"/>
              <w:szCs w:val="14"/>
            </w:rPr>
            <w:sectPr w:rsidR="003A7513" w:rsidRPr="005D64E5" w:rsidSect="00E97793">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2D6254B1" w14:textId="77777777" w:rsidR="003A7513" w:rsidRPr="005D64E5" w:rsidRDefault="003A7513" w:rsidP="003A7513">
          <w:pPr>
            <w:pStyle w:val="Heading1"/>
            <w:pBdr>
              <w:bottom w:val="single" w:sz="12" w:space="1" w:color="90A1CF" w:themeColor="accent1" w:themeTint="99"/>
            </w:pBdr>
            <w:ind w:left="0"/>
            <w:jc w:val="both"/>
            <w:rPr>
              <w:rFonts w:cs="Arial"/>
              <w:color w:val="374C80" w:themeColor="accent1" w:themeShade="BF"/>
              <w:sz w:val="20"/>
              <w:szCs w:val="20"/>
            </w:rPr>
          </w:pPr>
        </w:p>
        <w:p w14:paraId="3057C2B9" w14:textId="77777777" w:rsidR="003A7513" w:rsidRPr="005D64E5" w:rsidRDefault="003A7513" w:rsidP="003A7513">
          <w:pPr>
            <w:rPr>
              <w:rFonts w:ascii="Arial" w:eastAsia="Arial" w:hAnsi="Arial" w:cs="Arial"/>
              <w:b/>
              <w:bCs/>
              <w:color w:val="374C80" w:themeColor="accent1" w:themeShade="BF"/>
              <w:sz w:val="20"/>
              <w:szCs w:val="20"/>
            </w:rPr>
          </w:pPr>
          <w:r w:rsidRPr="005D64E5">
            <w:rPr>
              <w:rFonts w:ascii="Arial" w:hAnsi="Arial" w:cs="Arial"/>
              <w:color w:val="374C80" w:themeColor="accent1" w:themeShade="BF"/>
              <w:sz w:val="20"/>
              <w:szCs w:val="20"/>
            </w:rPr>
            <w:br w:type="page"/>
          </w:r>
        </w:p>
        <w:p w14:paraId="31D6046E" w14:textId="77777777" w:rsidR="003A7513" w:rsidRPr="005D64E5" w:rsidRDefault="003A7513" w:rsidP="003A7513">
          <w:pPr>
            <w:pStyle w:val="Heading1"/>
            <w:spacing w:before="240"/>
            <w:ind w:left="0"/>
            <w:jc w:val="both"/>
            <w:rPr>
              <w:rFonts w:cs="Arial"/>
              <w:b w:val="0"/>
              <w:bCs w:val="0"/>
              <w:color w:val="374C80" w:themeColor="accent1" w:themeShade="BF"/>
              <w:sz w:val="20"/>
              <w:szCs w:val="20"/>
            </w:rPr>
          </w:pPr>
          <w:r w:rsidRPr="005D64E5">
            <w:rPr>
              <w:rFonts w:cs="Arial"/>
              <w:color w:val="374C80" w:themeColor="accent1" w:themeShade="BF"/>
              <w:sz w:val="20"/>
              <w:szCs w:val="20"/>
            </w:rPr>
            <w:lastRenderedPageBreak/>
            <w:t>Buying</w:t>
          </w:r>
          <w:r w:rsidRPr="005D64E5">
            <w:rPr>
              <w:rFonts w:cs="Arial"/>
              <w:color w:val="374C80" w:themeColor="accent1" w:themeShade="BF"/>
              <w:spacing w:val="-4"/>
              <w:sz w:val="20"/>
              <w:szCs w:val="20"/>
            </w:rPr>
            <w:t xml:space="preserve"> </w:t>
          </w:r>
          <w:r w:rsidRPr="005D64E5">
            <w:rPr>
              <w:rFonts w:cs="Arial"/>
              <w:color w:val="374C80" w:themeColor="accent1" w:themeShade="BF"/>
              <w:sz w:val="20"/>
              <w:szCs w:val="20"/>
            </w:rPr>
            <w:t>Insurance</w:t>
          </w:r>
        </w:p>
        <w:p w14:paraId="7C08C42B" w14:textId="77777777" w:rsidR="00C46E50" w:rsidRPr="005D64E5" w:rsidRDefault="00C46E50" w:rsidP="00C46E50">
          <w:pPr>
            <w:pStyle w:val="BodyText"/>
            <w:ind w:left="0" w:right="114"/>
            <w:jc w:val="both"/>
            <w:rPr>
              <w:rFonts w:cs="Arial"/>
              <w:color w:val="374C80" w:themeColor="accent1" w:themeShade="BF"/>
              <w:sz w:val="20"/>
              <w:szCs w:val="20"/>
            </w:rPr>
          </w:pPr>
          <w:r w:rsidRPr="005D64E5">
            <w:rPr>
              <w:rFonts w:cs="Arial"/>
              <w:color w:val="374C80" w:themeColor="accent1" w:themeShade="BF"/>
              <w:sz w:val="20"/>
              <w:szCs w:val="20"/>
            </w:rPr>
            <w:t>Set out below are important matters that apply to the initial enquiry, buying of insurance, and renewal of</w:t>
          </w:r>
          <w:r w:rsidRPr="005D64E5">
            <w:rPr>
              <w:rFonts w:cs="Arial"/>
              <w:color w:val="374C80" w:themeColor="accent1" w:themeShade="BF"/>
              <w:spacing w:val="-11"/>
              <w:sz w:val="20"/>
              <w:szCs w:val="20"/>
            </w:rPr>
            <w:t xml:space="preserve"> </w:t>
          </w:r>
          <w:r w:rsidRPr="005D64E5">
            <w:rPr>
              <w:rFonts w:cs="Arial"/>
              <w:color w:val="374C80" w:themeColor="accent1" w:themeShade="BF"/>
              <w:sz w:val="20"/>
              <w:szCs w:val="20"/>
            </w:rPr>
            <w:t>cover.  Defined terms are the same as in the Policy.</w:t>
          </w:r>
        </w:p>
        <w:p w14:paraId="6CD915DE" w14:textId="77777777" w:rsidR="003A7513" w:rsidRPr="005D64E5" w:rsidRDefault="003A7513" w:rsidP="003A7513">
          <w:pPr>
            <w:pStyle w:val="BodyText"/>
            <w:ind w:left="0" w:right="114"/>
            <w:jc w:val="both"/>
            <w:rPr>
              <w:rFonts w:cs="Arial"/>
              <w:color w:val="374C80" w:themeColor="accent1" w:themeShade="BF"/>
              <w:sz w:val="20"/>
              <w:szCs w:val="20"/>
            </w:rPr>
          </w:pPr>
        </w:p>
        <w:p w14:paraId="5F28D5AA" w14:textId="77777777" w:rsidR="003A7513" w:rsidRPr="005D64E5" w:rsidRDefault="003A7513" w:rsidP="003A7513">
          <w:pPr>
            <w:pStyle w:val="Heading1"/>
            <w:ind w:left="0"/>
            <w:jc w:val="both"/>
            <w:rPr>
              <w:rFonts w:cs="Arial"/>
              <w:color w:val="374C80" w:themeColor="accent1" w:themeShade="BF"/>
              <w:sz w:val="20"/>
              <w:szCs w:val="20"/>
            </w:rPr>
            <w:sectPr w:rsidR="003A7513" w:rsidRPr="005D64E5" w:rsidSect="00E97793">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C99C9E1" w14:textId="5DF7E812"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 xml:space="preserve">Information that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ask</w:t>
          </w:r>
        </w:p>
        <w:p w14:paraId="72E27E86" w14:textId="23F504BB" w:rsidR="003A7513" w:rsidRPr="005D64E5" w:rsidRDefault="002E63A5" w:rsidP="003A7513">
          <w:pPr>
            <w:pStyle w:val="BodyText"/>
            <w:ind w:left="0"/>
            <w:jc w:val="both"/>
            <w:rPr>
              <w:rFonts w:cs="Arial"/>
              <w:color w:val="374C80" w:themeColor="accent1" w:themeShade="BF"/>
              <w:sz w:val="14"/>
              <w:szCs w:val="14"/>
            </w:rPr>
          </w:pPr>
          <w:r w:rsidRPr="005D64E5">
            <w:rPr>
              <w:rFonts w:cs="Arial"/>
              <w:color w:val="374C80" w:themeColor="accent1" w:themeShade="BF"/>
              <w:spacing w:val="3"/>
              <w:sz w:val="14"/>
              <w:szCs w:val="14"/>
            </w:rPr>
            <w:t>Keystone</w:t>
          </w:r>
          <w:r w:rsidR="003A7513" w:rsidRPr="005D64E5">
            <w:rPr>
              <w:rFonts w:cs="Arial"/>
              <w:color w:val="374C80" w:themeColor="accent1" w:themeShade="BF"/>
              <w:spacing w:val="3"/>
              <w:sz w:val="14"/>
              <w:szCs w:val="14"/>
            </w:rPr>
            <w:t xml:space="preserve"> </w:t>
          </w:r>
          <w:r w:rsidR="003A7513" w:rsidRPr="005D64E5">
            <w:rPr>
              <w:rFonts w:cs="Arial"/>
              <w:color w:val="374C80" w:themeColor="accent1" w:themeShade="BF"/>
              <w:sz w:val="14"/>
              <w:szCs w:val="14"/>
            </w:rPr>
            <w:t>will only ask for and consider relevant information when assessing the Insured’s application for cover.</w:t>
          </w:r>
        </w:p>
        <w:p w14:paraId="761CC6F3"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Assessing Applications</w:t>
          </w:r>
        </w:p>
        <w:p w14:paraId="49094440" w14:textId="539A9918"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Insured will have access to information that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has relied on in assessing their application and an opportunity to correct any mistakes or inaccuracies.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may decline to release information in special circumstances, but will not do so unreasonably.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will give reasons in these circumstances, and the Insured will have the right to request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to review the decision through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’s complaints handling procedures.  </w:t>
          </w:r>
          <w:r w:rsidR="002E63A5" w:rsidRPr="005D64E5">
            <w:rPr>
              <w:rFonts w:cs="Arial"/>
              <w:color w:val="374C80" w:themeColor="accent1" w:themeShade="BF"/>
              <w:spacing w:val="4"/>
              <w:sz w:val="14"/>
              <w:szCs w:val="14"/>
            </w:rPr>
            <w:t>Keystone</w:t>
          </w:r>
          <w:r w:rsidRPr="005D64E5">
            <w:rPr>
              <w:rFonts w:cs="Arial"/>
              <w:color w:val="374C80" w:themeColor="accent1" w:themeShade="BF"/>
              <w:spacing w:val="4"/>
              <w:sz w:val="14"/>
              <w:szCs w:val="14"/>
            </w:rPr>
            <w:t xml:space="preserve"> </w:t>
          </w:r>
          <w:r w:rsidRPr="005D64E5">
            <w:rPr>
              <w:rFonts w:cs="Arial"/>
              <w:color w:val="374C80" w:themeColor="accent1" w:themeShade="BF"/>
              <w:sz w:val="14"/>
              <w:szCs w:val="14"/>
            </w:rPr>
            <w:t>will provide reasons in writing upon</w:t>
          </w:r>
          <w:r w:rsidRPr="005D64E5">
            <w:rPr>
              <w:rFonts w:cs="Arial"/>
              <w:color w:val="374C80" w:themeColor="accent1" w:themeShade="BF"/>
              <w:spacing w:val="-6"/>
              <w:sz w:val="14"/>
              <w:szCs w:val="14"/>
            </w:rPr>
            <w:t xml:space="preserve"> </w:t>
          </w:r>
          <w:r w:rsidRPr="005D64E5">
            <w:rPr>
              <w:rFonts w:cs="Arial"/>
              <w:color w:val="374C80" w:themeColor="accent1" w:themeShade="BF"/>
              <w:sz w:val="14"/>
              <w:szCs w:val="14"/>
            </w:rPr>
            <w:t>request.</w:t>
          </w:r>
        </w:p>
        <w:p w14:paraId="038C1B5A"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Mistakes</w:t>
          </w:r>
        </w:p>
        <w:p w14:paraId="310205D7" w14:textId="53557CF8" w:rsidR="003A7513" w:rsidRPr="005D64E5" w:rsidRDefault="002E63A5"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immediately initiate action to correct</w:t>
          </w:r>
          <w:r w:rsidR="003A7513" w:rsidRPr="005D64E5">
            <w:rPr>
              <w:rFonts w:cs="Arial"/>
              <w:color w:val="374C80" w:themeColor="accent1" w:themeShade="BF"/>
              <w:spacing w:val="-16"/>
              <w:sz w:val="14"/>
              <w:szCs w:val="14"/>
            </w:rPr>
            <w:t xml:space="preserve"> </w:t>
          </w:r>
          <w:r w:rsidR="003A7513" w:rsidRPr="005D64E5">
            <w:rPr>
              <w:rFonts w:cs="Arial"/>
              <w:color w:val="374C80" w:themeColor="accent1" w:themeShade="BF"/>
              <w:sz w:val="14"/>
              <w:szCs w:val="14"/>
            </w:rPr>
            <w:t>an error or mistake in assessing the Insured’s application for cover where it is identified.</w:t>
          </w:r>
        </w:p>
        <w:p w14:paraId="35A6E126"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Misrepresentation</w:t>
          </w:r>
        </w:p>
        <w:p w14:paraId="5E1832B0" w14:textId="77DF90D6" w:rsidR="003A7513" w:rsidRPr="005D64E5" w:rsidRDefault="002E63A5"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’s sales process will be conducted in a fair, honest and transparent manner.</w:t>
          </w:r>
        </w:p>
        <w:p w14:paraId="615D7981"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Declining Cover</w:t>
          </w:r>
        </w:p>
        <w:p w14:paraId="5A0B3576" w14:textId="41C00BCA"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If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cannot provide insurance cover, </w:t>
          </w:r>
          <w:r w:rsidR="002E63A5" w:rsidRPr="005D64E5">
            <w:rPr>
              <w:rFonts w:cs="Arial"/>
              <w:color w:val="374C80" w:themeColor="accent1" w:themeShade="BF"/>
              <w:sz w:val="14"/>
              <w:szCs w:val="14"/>
            </w:rPr>
            <w:t>Keystone</w:t>
          </w:r>
          <w:r w:rsidRPr="005D64E5">
            <w:rPr>
              <w:rFonts w:cs="Arial"/>
              <w:color w:val="374C80" w:themeColor="accent1" w:themeShade="BF"/>
              <w:spacing w:val="-23"/>
              <w:sz w:val="14"/>
              <w:szCs w:val="14"/>
            </w:rPr>
            <w:t xml:space="preserve"> </w:t>
          </w:r>
          <w:r w:rsidRPr="005D64E5">
            <w:rPr>
              <w:rFonts w:cs="Arial"/>
              <w:color w:val="374C80" w:themeColor="accent1" w:themeShade="BF"/>
              <w:sz w:val="14"/>
              <w:szCs w:val="14"/>
            </w:rPr>
            <w:t>will:</w:t>
          </w:r>
        </w:p>
        <w:p w14:paraId="7B0EC369" w14:textId="77777777" w:rsidR="003A7513" w:rsidRPr="005D64E5" w:rsidRDefault="003A7513" w:rsidP="003A7513">
          <w:pPr>
            <w:pStyle w:val="BodyText"/>
            <w:tabs>
              <w:tab w:val="left" w:pos="284"/>
            </w:tabs>
            <w:spacing w:before="60"/>
            <w:ind w:left="284" w:hanging="284"/>
            <w:jc w:val="both"/>
            <w:rPr>
              <w:rFonts w:cs="Arial"/>
              <w:color w:val="374C80" w:themeColor="accent1" w:themeShade="BF"/>
              <w:sz w:val="14"/>
              <w:szCs w:val="14"/>
            </w:rPr>
          </w:pPr>
          <w:r w:rsidRPr="005D64E5">
            <w:rPr>
              <w:rFonts w:cs="Arial"/>
              <w:color w:val="374C80" w:themeColor="accent1" w:themeShade="BF"/>
              <w:sz w:val="14"/>
              <w:szCs w:val="14"/>
            </w:rPr>
            <w:t>(a)</w:t>
          </w:r>
          <w:r w:rsidRPr="005D64E5">
            <w:rPr>
              <w:rFonts w:cs="Arial"/>
              <w:color w:val="374C80" w:themeColor="accent1" w:themeShade="BF"/>
              <w:sz w:val="14"/>
              <w:szCs w:val="14"/>
            </w:rPr>
            <w:tab/>
            <w:t>give reasons; and</w:t>
          </w:r>
        </w:p>
        <w:p w14:paraId="006B814B" w14:textId="528AE8C3" w:rsidR="003A7513" w:rsidRPr="005D64E5" w:rsidRDefault="003A7513" w:rsidP="003A7513">
          <w:pPr>
            <w:pStyle w:val="BodyText"/>
            <w:tabs>
              <w:tab w:val="left" w:pos="284"/>
            </w:tabs>
            <w:spacing w:before="60"/>
            <w:ind w:left="284" w:hanging="284"/>
            <w:jc w:val="both"/>
            <w:rPr>
              <w:rFonts w:cs="Arial"/>
              <w:color w:val="374C80" w:themeColor="accent1" w:themeShade="BF"/>
              <w:sz w:val="14"/>
              <w:szCs w:val="14"/>
            </w:rPr>
          </w:pPr>
          <w:r w:rsidRPr="005D64E5">
            <w:rPr>
              <w:rFonts w:cs="Arial"/>
              <w:color w:val="374C80" w:themeColor="accent1" w:themeShade="BF"/>
              <w:sz w:val="14"/>
              <w:szCs w:val="14"/>
            </w:rPr>
            <w:t>(b)</w:t>
          </w:r>
          <w:r w:rsidRPr="005D64E5">
            <w:rPr>
              <w:rFonts w:cs="Arial"/>
              <w:color w:val="374C80" w:themeColor="accent1" w:themeShade="BF"/>
              <w:sz w:val="14"/>
              <w:szCs w:val="14"/>
            </w:rPr>
            <w:tab/>
            <w:t xml:space="preserve">refer the entity/person seeking insurance to another insurer, </w:t>
          </w:r>
          <w:r w:rsidR="00013CF7">
            <w:rPr>
              <w:rFonts w:cs="Arial"/>
              <w:color w:val="374C80" w:themeColor="accent1" w:themeShade="BF"/>
              <w:sz w:val="14"/>
              <w:szCs w:val="14"/>
            </w:rPr>
            <w:t>AFCA</w:t>
          </w:r>
          <w:r w:rsidRPr="005D64E5">
            <w:rPr>
              <w:rFonts w:cs="Arial"/>
              <w:color w:val="374C80" w:themeColor="accent1" w:themeShade="BF"/>
              <w:sz w:val="14"/>
              <w:szCs w:val="14"/>
            </w:rPr>
            <w:t xml:space="preserve"> or NIBA, for information about alternative insurance options (unless they already have someone acting on their behalf).</w:t>
          </w:r>
        </w:p>
        <w:p w14:paraId="374BCE52" w14:textId="37F07043" w:rsidR="003A7513" w:rsidRPr="005D64E5" w:rsidRDefault="002E63A5"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make available information about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’s complaints handling procedures if the entity/person is unhappy with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’s decision.</w:t>
          </w:r>
        </w:p>
        <w:p w14:paraId="723702D8"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Policy Information</w:t>
          </w:r>
        </w:p>
        <w:p w14:paraId="437502B8" w14:textId="63BEB6EA"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Information about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’s policy wordings will be available when the Insured buy insurance from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as well as on</w:t>
          </w:r>
          <w:r w:rsidRPr="005D64E5">
            <w:rPr>
              <w:rFonts w:cs="Arial"/>
              <w:color w:val="374C80" w:themeColor="accent1" w:themeShade="BF"/>
              <w:spacing w:val="-6"/>
              <w:sz w:val="14"/>
              <w:szCs w:val="14"/>
            </w:rPr>
            <w:t xml:space="preserve"> </w:t>
          </w:r>
          <w:r w:rsidRPr="005D64E5">
            <w:rPr>
              <w:rFonts w:cs="Arial"/>
              <w:color w:val="374C80" w:themeColor="accent1" w:themeShade="BF"/>
              <w:sz w:val="14"/>
              <w:szCs w:val="14"/>
            </w:rPr>
            <w:t xml:space="preserve">request.  They will also be available on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’s website at </w:t>
          </w:r>
          <w:hyperlink r:id="rId14" w:history="1">
            <w:r w:rsidR="002E63A5" w:rsidRPr="005D64E5">
              <w:rPr>
                <w:rStyle w:val="Hyperlink"/>
                <w:rFonts w:cs="Arial"/>
                <w:sz w:val="14"/>
                <w:szCs w:val="14"/>
              </w:rPr>
              <w:t>www.keystoneunderwriting.com.au</w:t>
            </w:r>
          </w:hyperlink>
          <w:r w:rsidRPr="005D64E5">
            <w:rPr>
              <w:rFonts w:cs="Arial"/>
              <w:color w:val="374C80" w:themeColor="accent1" w:themeShade="BF"/>
              <w:sz w:val="14"/>
              <w:szCs w:val="14"/>
            </w:rPr>
            <w:t>.</w:t>
          </w:r>
        </w:p>
        <w:p w14:paraId="7AF61632"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Subrogation</w:t>
          </w:r>
        </w:p>
        <w:p w14:paraId="4DBE75B2" w14:textId="7F6E5405"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Insured may prejudice their rights regarding a claim if, without prior approval from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the Insured makes an agreement with a third party that would prevent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from recovering any applicable loss (in whole or in part) from that, or another party.</w:t>
          </w:r>
        </w:p>
        <w:p w14:paraId="1EB61F7C" w14:textId="2963AC38" w:rsidR="003A7513" w:rsidRPr="005D64E5" w:rsidRDefault="003A7513"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 xml:space="preserve">This Policy contains provisions that have the effect of excluding or limiting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5D64E5">
            <w:rPr>
              <w:rFonts w:cs="Arial"/>
              <w:color w:val="374C80" w:themeColor="accent1" w:themeShade="BF"/>
              <w:spacing w:val="-21"/>
              <w:sz w:val="14"/>
              <w:szCs w:val="14"/>
            </w:rPr>
            <w:t xml:space="preserve"> </w:t>
          </w:r>
          <w:r w:rsidRPr="005D64E5">
            <w:rPr>
              <w:rFonts w:cs="Arial"/>
              <w:color w:val="374C80" w:themeColor="accent1" w:themeShade="BF"/>
              <w:sz w:val="14"/>
              <w:szCs w:val="14"/>
            </w:rPr>
            <w:t>claim.</w:t>
          </w:r>
        </w:p>
        <w:p w14:paraId="4BE28827"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Cost of Policy</w:t>
          </w:r>
        </w:p>
        <w:p w14:paraId="4C8E0B2C" w14:textId="7D274954"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cost of this Policy is made up of premium plus any applicable policy fees, government taxes and charges.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may cancel this</w:t>
          </w:r>
          <w:r w:rsidRPr="005D64E5">
            <w:rPr>
              <w:rFonts w:cs="Arial"/>
              <w:color w:val="374C80" w:themeColor="accent1" w:themeShade="BF"/>
              <w:spacing w:val="-14"/>
              <w:sz w:val="14"/>
              <w:szCs w:val="14"/>
            </w:rPr>
            <w:t xml:space="preserve"> </w:t>
          </w:r>
          <w:r w:rsidRPr="005D64E5">
            <w:rPr>
              <w:rFonts w:cs="Arial"/>
              <w:color w:val="374C80" w:themeColor="accent1" w:themeShade="BF"/>
              <w:sz w:val="14"/>
              <w:szCs w:val="14"/>
            </w:rPr>
            <w:t>Policy if the Insured fails to pay the total premium due.</w:t>
          </w:r>
        </w:p>
        <w:p w14:paraId="004F6A02"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Deductibles</w:t>
          </w:r>
        </w:p>
        <w:p w14:paraId="01A28C19" w14:textId="77777777"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53E5457E" w14:textId="77777777" w:rsidR="003A7513" w:rsidRPr="005D64E5" w:rsidRDefault="003A7513"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Taxation</w:t>
          </w:r>
        </w:p>
        <w:p w14:paraId="1DA7D3A5" w14:textId="77777777"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All taxes and charges are shown as separate items (e.g. fire and emergency services levy, stamp duty depending upon location and</w:t>
          </w:r>
          <w:r w:rsidRPr="005D64E5">
            <w:rPr>
              <w:rFonts w:cs="Arial"/>
              <w:color w:val="374C80" w:themeColor="accent1" w:themeShade="BF"/>
              <w:spacing w:val="-25"/>
              <w:sz w:val="14"/>
              <w:szCs w:val="14"/>
            </w:rPr>
            <w:t xml:space="preserve"> </w:t>
          </w:r>
          <w:r w:rsidRPr="005D64E5">
            <w:rPr>
              <w:rFonts w:cs="Arial"/>
              <w:color w:val="374C80" w:themeColor="accent1" w:themeShade="BF"/>
              <w:sz w:val="14"/>
              <w:szCs w:val="14"/>
            </w:rPr>
            <w:t>GST).</w:t>
          </w:r>
        </w:p>
        <w:p w14:paraId="4A6F2A12" w14:textId="21F6FA7A" w:rsidR="003A7513" w:rsidRPr="005D64E5" w:rsidRDefault="0084142D" w:rsidP="003A7513">
          <w:pPr>
            <w:pStyle w:val="Heading1"/>
            <w:spacing w:before="120"/>
            <w:ind w:left="0"/>
            <w:jc w:val="both"/>
            <w:rPr>
              <w:rFonts w:cs="Arial"/>
              <w:color w:val="374C80" w:themeColor="accent1" w:themeShade="BF"/>
              <w:sz w:val="14"/>
              <w:szCs w:val="14"/>
            </w:rPr>
          </w:pPr>
          <w:r w:rsidRPr="005D64E5">
            <w:rPr>
              <w:rFonts w:cs="Arial"/>
              <w:color w:val="374C80" w:themeColor="accent1" w:themeShade="BF"/>
              <w:sz w:val="14"/>
              <w:szCs w:val="14"/>
            </w:rPr>
            <w:t>C</w:t>
          </w:r>
          <w:r w:rsidR="003A7513" w:rsidRPr="005D64E5">
            <w:rPr>
              <w:rFonts w:cs="Arial"/>
              <w:color w:val="374C80" w:themeColor="accent1" w:themeShade="BF"/>
              <w:sz w:val="14"/>
              <w:szCs w:val="14"/>
            </w:rPr>
            <w:t>ooling-off Period</w:t>
          </w:r>
        </w:p>
        <w:p w14:paraId="25ADD92B" w14:textId="28781086"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Insured has the right to cancel this Policy with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within 14 days of the date that the Policy incepted, unless a claim is made.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receive the request to cancel.</w:t>
          </w:r>
        </w:p>
        <w:p w14:paraId="19711E4A"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Making a</w:t>
          </w:r>
          <w:r w:rsidRPr="005D64E5">
            <w:rPr>
              <w:rFonts w:cs="Arial"/>
              <w:color w:val="374C80" w:themeColor="accent1" w:themeShade="BF"/>
              <w:spacing w:val="-4"/>
              <w:sz w:val="14"/>
              <w:szCs w:val="14"/>
            </w:rPr>
            <w:t xml:space="preserve"> </w:t>
          </w:r>
          <w:r w:rsidRPr="005D64E5">
            <w:rPr>
              <w:rFonts w:cs="Arial"/>
              <w:color w:val="374C80" w:themeColor="accent1" w:themeShade="BF"/>
              <w:sz w:val="14"/>
              <w:szCs w:val="14"/>
            </w:rPr>
            <w:t>Claim</w:t>
          </w:r>
        </w:p>
        <w:p w14:paraId="23A3C44B" w14:textId="2F949320"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or their insurance adviser if there is a loss under this Policy.</w:t>
          </w:r>
        </w:p>
        <w:p w14:paraId="5CAE28B1"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Cancelling the Policy Before the Due</w:t>
          </w:r>
          <w:r w:rsidRPr="005D64E5">
            <w:rPr>
              <w:rFonts w:cs="Arial"/>
              <w:color w:val="374C80" w:themeColor="accent1" w:themeShade="BF"/>
              <w:spacing w:val="-8"/>
              <w:sz w:val="14"/>
              <w:szCs w:val="14"/>
            </w:rPr>
            <w:t xml:space="preserve"> </w:t>
          </w:r>
          <w:r w:rsidRPr="005D64E5">
            <w:rPr>
              <w:rFonts w:cs="Arial"/>
              <w:color w:val="374C80" w:themeColor="accent1" w:themeShade="BF"/>
              <w:sz w:val="14"/>
              <w:szCs w:val="14"/>
            </w:rPr>
            <w:t>Date</w:t>
          </w:r>
        </w:p>
        <w:p w14:paraId="205BF807" w14:textId="4534856F"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Insured may cancel this Policy at any time by notifying us in writing, detailing the date that the cancellation will take effect.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346E356"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Privacy</w:t>
          </w:r>
        </w:p>
        <w:p w14:paraId="518C15F6" w14:textId="4CAE6B5B" w:rsidR="003A7513" w:rsidRPr="005D64E5" w:rsidRDefault="002E63A5"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are committed to safeguarding and protecting the Insured’s privacy.  </w:t>
          </w:r>
          <w:r w:rsidRPr="005D64E5">
            <w:rPr>
              <w:rFonts w:cs="Arial"/>
              <w:color w:val="374C80" w:themeColor="accent1" w:themeShade="BF"/>
              <w:spacing w:val="4"/>
              <w:sz w:val="14"/>
              <w:szCs w:val="14"/>
            </w:rPr>
            <w:t>Keystone</w:t>
          </w:r>
          <w:r w:rsidR="003A7513" w:rsidRPr="005D64E5">
            <w:rPr>
              <w:rFonts w:cs="Arial"/>
              <w:color w:val="374C80" w:themeColor="accent1" w:themeShade="BF"/>
              <w:spacing w:val="4"/>
              <w:sz w:val="14"/>
              <w:szCs w:val="14"/>
            </w:rPr>
            <w:t xml:space="preserve"> is </w:t>
          </w:r>
          <w:r w:rsidR="003A7513" w:rsidRPr="005D64E5">
            <w:rPr>
              <w:rFonts w:cs="Arial"/>
              <w:color w:val="374C80" w:themeColor="accent1" w:themeShade="BF"/>
              <w:sz w:val="14"/>
              <w:szCs w:val="14"/>
            </w:rPr>
            <w:t xml:space="preserve">bound by the provisions of the </w:t>
          </w:r>
          <w:r w:rsidR="003A7513" w:rsidRPr="005D64E5">
            <w:rPr>
              <w:rFonts w:cs="Arial"/>
              <w:i/>
              <w:color w:val="374C80" w:themeColor="accent1" w:themeShade="BF"/>
              <w:sz w:val="14"/>
              <w:szCs w:val="14"/>
            </w:rPr>
            <w:t>Privacy Act 1988</w:t>
          </w:r>
          <w:r w:rsidR="003A7513" w:rsidRPr="005D64E5">
            <w:rPr>
              <w:rFonts w:cs="Arial"/>
              <w:color w:val="374C80" w:themeColor="accent1" w:themeShade="BF"/>
              <w:sz w:val="14"/>
              <w:szCs w:val="14"/>
            </w:rPr>
            <w:t xml:space="preserve"> which sets out the standards to meet in the collection, use and disclosure of personal</w:t>
          </w:r>
          <w:r w:rsidR="003A7513" w:rsidRPr="005D64E5">
            <w:rPr>
              <w:rFonts w:cs="Arial"/>
              <w:color w:val="374C80" w:themeColor="accent1" w:themeShade="BF"/>
              <w:spacing w:val="-8"/>
              <w:sz w:val="14"/>
              <w:szCs w:val="14"/>
            </w:rPr>
            <w:t xml:space="preserve"> </w:t>
          </w:r>
          <w:r w:rsidR="003A7513" w:rsidRPr="005D64E5">
            <w:rPr>
              <w:rFonts w:cs="Arial"/>
              <w:color w:val="374C80" w:themeColor="accent1" w:themeShade="BF"/>
              <w:sz w:val="14"/>
              <w:szCs w:val="14"/>
            </w:rPr>
            <w:t>information.</w:t>
          </w:r>
        </w:p>
        <w:p w14:paraId="06334F4C" w14:textId="77777777" w:rsidR="003A7513" w:rsidRPr="005D64E5" w:rsidRDefault="003A7513"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5D64E5">
            <w:rPr>
              <w:rFonts w:cs="Arial"/>
              <w:color w:val="374C80" w:themeColor="accent1" w:themeShade="BF"/>
              <w:spacing w:val="-9"/>
              <w:sz w:val="14"/>
              <w:szCs w:val="14"/>
            </w:rPr>
            <w:t xml:space="preserve"> </w:t>
          </w:r>
          <w:r w:rsidRPr="005D64E5">
            <w:rPr>
              <w:rFonts w:cs="Arial"/>
              <w:color w:val="374C80" w:themeColor="accent1" w:themeShade="BF"/>
              <w:sz w:val="14"/>
              <w:szCs w:val="14"/>
            </w:rPr>
            <w:t>opinion”.</w:t>
          </w:r>
        </w:p>
        <w:p w14:paraId="7975C151"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Purpose of</w:t>
          </w:r>
          <w:r w:rsidRPr="005D64E5">
            <w:rPr>
              <w:rFonts w:cs="Arial"/>
              <w:color w:val="374C80" w:themeColor="accent1" w:themeShade="BF"/>
              <w:spacing w:val="-6"/>
              <w:sz w:val="14"/>
              <w:szCs w:val="14"/>
            </w:rPr>
            <w:t xml:space="preserve"> </w:t>
          </w:r>
          <w:r w:rsidRPr="005D64E5">
            <w:rPr>
              <w:rFonts w:cs="Arial"/>
              <w:color w:val="374C80" w:themeColor="accent1" w:themeShade="BF"/>
              <w:sz w:val="14"/>
              <w:szCs w:val="14"/>
            </w:rPr>
            <w:t>Collection</w:t>
          </w:r>
        </w:p>
        <w:p w14:paraId="35862ECC" w14:textId="3177D49B" w:rsidR="003A7513" w:rsidRPr="005D64E5" w:rsidRDefault="002E63A5"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3A7513" w:rsidRPr="005D64E5">
            <w:rPr>
              <w:rFonts w:cs="Arial"/>
              <w:color w:val="374C80" w:themeColor="accent1" w:themeShade="BF"/>
              <w:spacing w:val="-10"/>
              <w:sz w:val="14"/>
              <w:szCs w:val="14"/>
            </w:rPr>
            <w:t xml:space="preserve"> </w:t>
          </w:r>
          <w:r w:rsidR="003A7513" w:rsidRPr="005D64E5">
            <w:rPr>
              <w:rFonts w:cs="Arial"/>
              <w:color w:val="374C80" w:themeColor="accent1" w:themeShade="BF"/>
              <w:sz w:val="14"/>
              <w:szCs w:val="14"/>
            </w:rPr>
            <w:t>claims.</w:t>
          </w:r>
        </w:p>
        <w:p w14:paraId="77BE1103" w14:textId="69164250" w:rsidR="003A7513" w:rsidRPr="005D64E5" w:rsidRDefault="003A7513"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 xml:space="preserve">It may be necessary for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will not under any circumstances trade, rent or sell the information.</w:t>
          </w:r>
        </w:p>
        <w:p w14:paraId="519F962D" w14:textId="21C8C539" w:rsidR="003A7513" w:rsidRPr="005D64E5" w:rsidRDefault="002E63A5"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cannot properly quote insurance and cannot insure the Insured if they do not provide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with complete, accurate and up-to-date information.  If the Insured provide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with personal information about anyone else,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rely on the Insured to have told them that their information will be provided to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to whom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may provide it, the purposes for which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use it and that they can access it.  </w:t>
          </w: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relies on the Insured to have obtained their consent on these</w:t>
          </w:r>
          <w:r w:rsidR="003A7513" w:rsidRPr="005D64E5">
            <w:rPr>
              <w:rFonts w:cs="Arial"/>
              <w:color w:val="374C80" w:themeColor="accent1" w:themeShade="BF"/>
              <w:spacing w:val="-11"/>
              <w:sz w:val="14"/>
              <w:szCs w:val="14"/>
            </w:rPr>
            <w:t xml:space="preserve"> </w:t>
          </w:r>
          <w:r w:rsidR="003A7513" w:rsidRPr="005D64E5">
            <w:rPr>
              <w:rFonts w:cs="Arial"/>
              <w:color w:val="374C80" w:themeColor="accent1" w:themeShade="BF"/>
              <w:sz w:val="14"/>
              <w:szCs w:val="14"/>
            </w:rPr>
            <w:t>matters if the information is sensitive.</w:t>
          </w:r>
        </w:p>
        <w:p w14:paraId="72512060" w14:textId="77777777" w:rsidR="003A7513" w:rsidRPr="005D64E5" w:rsidRDefault="003A7513" w:rsidP="003A7513">
          <w:pPr>
            <w:pStyle w:val="Heading1"/>
            <w:spacing w:before="120"/>
            <w:ind w:left="0"/>
            <w:jc w:val="both"/>
            <w:rPr>
              <w:rFonts w:cs="Arial"/>
              <w:b w:val="0"/>
              <w:bCs w:val="0"/>
              <w:color w:val="374C80" w:themeColor="accent1" w:themeShade="BF"/>
              <w:sz w:val="14"/>
              <w:szCs w:val="14"/>
            </w:rPr>
          </w:pPr>
          <w:r w:rsidRPr="005D64E5">
            <w:rPr>
              <w:rFonts w:cs="Arial"/>
              <w:color w:val="374C80" w:themeColor="accent1" w:themeShade="BF"/>
              <w:sz w:val="14"/>
              <w:szCs w:val="14"/>
            </w:rPr>
            <w:t>Access to</w:t>
          </w:r>
          <w:r w:rsidRPr="005D64E5">
            <w:rPr>
              <w:rFonts w:cs="Arial"/>
              <w:color w:val="374C80" w:themeColor="accent1" w:themeShade="BF"/>
              <w:spacing w:val="-7"/>
              <w:sz w:val="14"/>
              <w:szCs w:val="14"/>
            </w:rPr>
            <w:t xml:space="preserve"> </w:t>
          </w:r>
          <w:r w:rsidRPr="005D64E5">
            <w:rPr>
              <w:rFonts w:cs="Arial"/>
              <w:color w:val="374C80" w:themeColor="accent1" w:themeShade="BF"/>
              <w:sz w:val="14"/>
              <w:szCs w:val="14"/>
            </w:rPr>
            <w:t>Information</w:t>
          </w:r>
        </w:p>
        <w:p w14:paraId="2D53EF86" w14:textId="5443ED8C" w:rsidR="003A7513" w:rsidRPr="005D64E5" w:rsidRDefault="003A7513" w:rsidP="003A7513">
          <w:pPr>
            <w:pStyle w:val="BodyText"/>
            <w:ind w:left="0"/>
            <w:jc w:val="both"/>
            <w:rPr>
              <w:rFonts w:cs="Arial"/>
              <w:color w:val="374C80" w:themeColor="accent1" w:themeShade="BF"/>
              <w:sz w:val="14"/>
              <w:szCs w:val="14"/>
            </w:rPr>
          </w:pPr>
          <w:r w:rsidRPr="005D64E5">
            <w:rPr>
              <w:rFonts w:cs="Arial"/>
              <w:color w:val="374C80" w:themeColor="accent1" w:themeShade="BF"/>
              <w:sz w:val="14"/>
              <w:szCs w:val="14"/>
            </w:rPr>
            <w:t xml:space="preserve">The Insured can check the personal information </w:t>
          </w:r>
          <w:r w:rsidR="002E63A5" w:rsidRPr="005D64E5">
            <w:rPr>
              <w:rFonts w:cs="Arial"/>
              <w:color w:val="374C80" w:themeColor="accent1" w:themeShade="BF"/>
              <w:sz w:val="14"/>
              <w:szCs w:val="14"/>
            </w:rPr>
            <w:t>Keystone</w:t>
          </w:r>
          <w:r w:rsidRPr="005D64E5">
            <w:rPr>
              <w:rFonts w:cs="Arial"/>
              <w:color w:val="374C80" w:themeColor="accent1" w:themeShade="BF"/>
              <w:sz w:val="14"/>
              <w:szCs w:val="14"/>
            </w:rPr>
            <w:t xml:space="preserve"> holds about them at any time.  Requests for access can be made in writing to:</w:t>
          </w:r>
        </w:p>
        <w:p w14:paraId="0818A9D8" w14:textId="77777777" w:rsidR="003A7513" w:rsidRPr="005D64E5" w:rsidRDefault="003A7513"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The Privacy Officer</w:t>
          </w:r>
        </w:p>
        <w:p w14:paraId="353885DB" w14:textId="601F7F24" w:rsidR="003A7513" w:rsidRPr="005D64E5" w:rsidRDefault="002E63A5" w:rsidP="003A7513">
          <w:pPr>
            <w:pStyle w:val="BodyText"/>
            <w:ind w:left="0" w:right="73" w:firstLine="2"/>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Underwriting </w:t>
          </w:r>
          <w:r w:rsidRPr="005D64E5">
            <w:rPr>
              <w:rFonts w:cs="Arial"/>
              <w:color w:val="374C80" w:themeColor="accent1" w:themeShade="BF"/>
              <w:sz w:val="14"/>
              <w:szCs w:val="14"/>
            </w:rPr>
            <w:t>Australia</w:t>
          </w:r>
          <w:r w:rsidR="003A7513" w:rsidRPr="005D64E5">
            <w:rPr>
              <w:rFonts w:cs="Arial"/>
              <w:color w:val="374C80" w:themeColor="accent1" w:themeShade="BF"/>
              <w:sz w:val="14"/>
              <w:szCs w:val="14"/>
            </w:rPr>
            <w:t xml:space="preserve"> Pty Ltd</w:t>
          </w:r>
        </w:p>
        <w:p w14:paraId="6EFCF6AD" w14:textId="307BFA4E" w:rsidR="003A7513" w:rsidRPr="005D64E5" w:rsidRDefault="002E63A5" w:rsidP="003A7513">
          <w:pPr>
            <w:pStyle w:val="BodyText"/>
            <w:ind w:left="0" w:right="73" w:firstLine="2"/>
            <w:rPr>
              <w:rFonts w:cs="Arial"/>
              <w:color w:val="374C80" w:themeColor="accent1" w:themeShade="BF"/>
              <w:sz w:val="14"/>
              <w:szCs w:val="14"/>
            </w:rPr>
          </w:pPr>
          <w:r w:rsidRPr="005D64E5">
            <w:rPr>
              <w:rFonts w:cs="Arial"/>
              <w:color w:val="374C80" w:themeColor="accent1" w:themeShade="BF"/>
              <w:sz w:val="14"/>
              <w:szCs w:val="14"/>
            </w:rPr>
            <w:t>1</w:t>
          </w:r>
          <w:r w:rsidR="00756D1A">
            <w:rPr>
              <w:rFonts w:cs="Arial"/>
              <w:color w:val="374C80" w:themeColor="accent1" w:themeShade="BF"/>
              <w:sz w:val="14"/>
              <w:szCs w:val="14"/>
            </w:rPr>
            <w:t>7</w:t>
          </w:r>
          <w:r w:rsidRPr="005D64E5">
            <w:rPr>
              <w:rFonts w:cs="Arial"/>
              <w:color w:val="374C80" w:themeColor="accent1" w:themeShade="BF"/>
              <w:sz w:val="14"/>
              <w:szCs w:val="14"/>
            </w:rPr>
            <w:t>/296 Bay Road</w:t>
          </w:r>
        </w:p>
        <w:p w14:paraId="04877489" w14:textId="25A6F107" w:rsidR="002E63A5" w:rsidRPr="005D64E5" w:rsidRDefault="002E63A5" w:rsidP="003A7513">
          <w:pPr>
            <w:pStyle w:val="BodyText"/>
            <w:ind w:left="0" w:right="73" w:firstLine="2"/>
            <w:rPr>
              <w:rFonts w:cs="Arial"/>
              <w:color w:val="374C80" w:themeColor="accent1" w:themeShade="BF"/>
              <w:sz w:val="14"/>
              <w:szCs w:val="14"/>
            </w:rPr>
          </w:pPr>
          <w:r w:rsidRPr="005D64E5">
            <w:rPr>
              <w:rFonts w:cs="Arial"/>
              <w:color w:val="374C80" w:themeColor="accent1" w:themeShade="BF"/>
              <w:sz w:val="14"/>
              <w:szCs w:val="14"/>
            </w:rPr>
            <w:t>Cheltenham, VIC 3192</w:t>
          </w:r>
        </w:p>
        <w:p w14:paraId="0E789E52" w14:textId="77777777" w:rsidR="003E44BA" w:rsidRPr="005D64E5" w:rsidRDefault="002E63A5" w:rsidP="003A7513">
          <w:pPr>
            <w:pStyle w:val="BodyText"/>
            <w:spacing w:before="60"/>
            <w:ind w:left="0"/>
            <w:jc w:val="both"/>
            <w:rPr>
              <w:rFonts w:cs="Arial"/>
              <w:color w:val="374C80" w:themeColor="accent1" w:themeShade="BF"/>
              <w:sz w:val="14"/>
              <w:szCs w:val="14"/>
            </w:rPr>
          </w:pPr>
          <w:r w:rsidRPr="005D64E5">
            <w:rPr>
              <w:rFonts w:cs="Arial"/>
              <w:color w:val="374C80" w:themeColor="accent1" w:themeShade="BF"/>
              <w:sz w:val="14"/>
              <w:szCs w:val="14"/>
            </w:rPr>
            <w:t>Keystone</w:t>
          </w:r>
          <w:r w:rsidR="003A7513" w:rsidRPr="005D64E5">
            <w:rPr>
              <w:rFonts w:cs="Arial"/>
              <w:color w:val="374C80" w:themeColor="accent1" w:themeShade="BF"/>
              <w:sz w:val="14"/>
              <w:szCs w:val="14"/>
            </w:rPr>
            <w:t xml:space="preserve"> will keep the Insured informed of any delays in responding to the Insured’s request throughout the</w:t>
          </w:r>
          <w:r w:rsidR="003A7513" w:rsidRPr="005D64E5">
            <w:rPr>
              <w:rFonts w:cs="Arial"/>
              <w:color w:val="374C80" w:themeColor="accent1" w:themeShade="BF"/>
              <w:spacing w:val="-25"/>
              <w:sz w:val="14"/>
              <w:szCs w:val="14"/>
            </w:rPr>
            <w:t xml:space="preserve"> </w:t>
          </w:r>
          <w:r w:rsidR="003A7513" w:rsidRPr="005D64E5">
            <w:rPr>
              <w:rFonts w:cs="Arial"/>
              <w:color w:val="374C80" w:themeColor="accent1" w:themeShade="BF"/>
              <w:sz w:val="14"/>
              <w:szCs w:val="14"/>
            </w:rPr>
            <w:t>process.</w:t>
          </w:r>
        </w:p>
        <w:p w14:paraId="73B41DA4" w14:textId="77777777" w:rsidR="002E63A5" w:rsidRPr="005D64E5" w:rsidRDefault="002E63A5" w:rsidP="003A7513">
          <w:pPr>
            <w:pStyle w:val="BodyText"/>
            <w:spacing w:before="60"/>
            <w:ind w:left="0"/>
            <w:jc w:val="both"/>
            <w:rPr>
              <w:rFonts w:cs="Arial"/>
              <w:color w:val="374C80" w:themeColor="accent1" w:themeShade="BF"/>
              <w:sz w:val="14"/>
              <w:szCs w:val="14"/>
            </w:rPr>
          </w:pPr>
        </w:p>
        <w:p w14:paraId="69BCB00B" w14:textId="445E60CB" w:rsidR="002E63A5" w:rsidRPr="005D64E5" w:rsidRDefault="002E63A5" w:rsidP="003A7513">
          <w:pPr>
            <w:pStyle w:val="BodyText"/>
            <w:spacing w:before="60"/>
            <w:ind w:left="0"/>
            <w:jc w:val="both"/>
            <w:rPr>
              <w:rFonts w:cs="Arial"/>
              <w:color w:val="374C80" w:themeColor="accent1" w:themeShade="BF"/>
              <w:sz w:val="14"/>
              <w:szCs w:val="14"/>
            </w:rPr>
            <w:sectPr w:rsidR="002E63A5" w:rsidRPr="005D64E5" w:rsidSect="00E97793">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799032B2" w14:textId="05780DF9" w:rsidR="003A7513" w:rsidRPr="005D64E5" w:rsidRDefault="003A7513" w:rsidP="003A7513">
          <w:pPr>
            <w:pStyle w:val="BodyText"/>
            <w:spacing w:before="60"/>
            <w:ind w:left="0"/>
            <w:jc w:val="both"/>
            <w:rPr>
              <w:rFonts w:cs="Arial"/>
              <w:color w:val="374C80" w:themeColor="accent1" w:themeShade="BF"/>
              <w:sz w:val="14"/>
              <w:szCs w:val="14"/>
            </w:rPr>
          </w:pPr>
        </w:p>
        <w:p w14:paraId="0191D289" w14:textId="26AB538C" w:rsidR="003E44BA" w:rsidRPr="005D64E5" w:rsidRDefault="003E44BA" w:rsidP="003A7513">
          <w:pPr>
            <w:pStyle w:val="BodyText"/>
            <w:spacing w:before="60"/>
            <w:ind w:left="0"/>
            <w:jc w:val="both"/>
            <w:rPr>
              <w:rFonts w:cs="Arial"/>
              <w:color w:val="374C80" w:themeColor="accent1" w:themeShade="BF"/>
              <w:sz w:val="14"/>
              <w:szCs w:val="14"/>
            </w:rPr>
          </w:pPr>
        </w:p>
        <w:p w14:paraId="15B0E094" w14:textId="77777777" w:rsidR="003E44BA" w:rsidRPr="005D64E5" w:rsidRDefault="003E44BA" w:rsidP="003A7513">
          <w:pPr>
            <w:pStyle w:val="BodyText"/>
            <w:spacing w:before="60"/>
            <w:ind w:left="0"/>
            <w:jc w:val="both"/>
            <w:rPr>
              <w:rFonts w:cs="Arial"/>
              <w:color w:val="374C80" w:themeColor="accent1" w:themeShade="BF"/>
              <w:sz w:val="14"/>
              <w:szCs w:val="14"/>
            </w:rPr>
            <w:sectPr w:rsidR="003E44BA" w:rsidRPr="005D64E5" w:rsidSect="00E97793">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CF3764C" w14:textId="77777777" w:rsidR="00701C42" w:rsidRPr="009C29F7" w:rsidRDefault="00701C42" w:rsidP="00701C42">
          <w:pPr>
            <w:pStyle w:val="Heading1"/>
            <w:ind w:left="0"/>
            <w:jc w:val="both"/>
            <w:rPr>
              <w:rFonts w:cs="Arial"/>
              <w:color w:val="374C80" w:themeColor="accent1" w:themeShade="BF"/>
              <w:sz w:val="20"/>
              <w:szCs w:val="20"/>
            </w:rPr>
          </w:pPr>
        </w:p>
        <w:p w14:paraId="330E209F" w14:textId="77777777" w:rsidR="00701C42" w:rsidRPr="00F44017" w:rsidRDefault="00701C42" w:rsidP="00701C42">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40063387" w14:textId="77777777" w:rsidR="00701C42" w:rsidRPr="00F44017" w:rsidRDefault="00701C42" w:rsidP="00701C42">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48F38B9F" w14:textId="77777777" w:rsidR="00701C42" w:rsidRPr="00F44017" w:rsidRDefault="00701C42" w:rsidP="00701C42">
          <w:pPr>
            <w:spacing w:after="0" w:line="240" w:lineRule="auto"/>
            <w:rPr>
              <w:rFonts w:ascii="Arial" w:eastAsia="Calibri" w:hAnsi="Arial" w:cs="Arial"/>
              <w:color w:val="374C80" w:themeColor="accent1" w:themeShade="BF"/>
              <w:sz w:val="14"/>
              <w:szCs w:val="14"/>
            </w:rPr>
          </w:pPr>
        </w:p>
        <w:p w14:paraId="42403AD6" w14:textId="77777777" w:rsidR="00701C42" w:rsidRPr="00F44017" w:rsidRDefault="00701C42" w:rsidP="00701C42">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5"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351E090C" w14:textId="77777777" w:rsidR="00701C42" w:rsidRPr="00F44017" w:rsidRDefault="00701C42" w:rsidP="00701C42">
          <w:pPr>
            <w:spacing w:after="0" w:line="240" w:lineRule="auto"/>
            <w:rPr>
              <w:rFonts w:ascii="Arial" w:eastAsia="Calibri" w:hAnsi="Arial" w:cs="Arial"/>
              <w:color w:val="374C80" w:themeColor="accent1" w:themeShade="BF"/>
              <w:sz w:val="14"/>
              <w:szCs w:val="14"/>
            </w:rPr>
          </w:pPr>
        </w:p>
        <w:p w14:paraId="5C4DDB03" w14:textId="77777777" w:rsidR="00701C42" w:rsidRPr="00F44017" w:rsidRDefault="00701C42" w:rsidP="00701C42">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6"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31D7F122" w14:textId="77777777" w:rsidR="00701C42" w:rsidRPr="00F44017" w:rsidRDefault="00701C42" w:rsidP="00701C42">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444A8689"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7A17FFCC"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05BD20A3"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4399B381"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7A882EBB"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5575B817" w14:textId="77777777" w:rsidR="00701C42" w:rsidRPr="00F44017" w:rsidRDefault="00701C42" w:rsidP="00701C42">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20242373" w14:textId="77777777" w:rsidR="00701C42" w:rsidRPr="00F44017" w:rsidRDefault="00701C42" w:rsidP="00701C42">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7"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2570A522" w14:textId="77777777" w:rsidR="00701C42" w:rsidRPr="00F44017" w:rsidRDefault="00701C42" w:rsidP="00701C42">
          <w:pPr>
            <w:spacing w:after="0" w:line="240" w:lineRule="auto"/>
            <w:rPr>
              <w:rFonts w:ascii="Arial" w:hAnsi="Arial" w:cs="Arial"/>
              <w:color w:val="374C80" w:themeColor="accent1" w:themeShade="BF"/>
              <w:sz w:val="14"/>
              <w:szCs w:val="14"/>
            </w:rPr>
          </w:pPr>
        </w:p>
        <w:p w14:paraId="6D7BBF39"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3F63DE8D" w14:textId="77777777" w:rsidR="00701C42" w:rsidRPr="00F44017" w:rsidRDefault="00701C42" w:rsidP="00701C42">
          <w:pPr>
            <w:spacing w:after="0" w:line="240" w:lineRule="auto"/>
            <w:rPr>
              <w:rFonts w:ascii="Arial" w:hAnsi="Arial" w:cs="Arial"/>
              <w:color w:val="374C80" w:themeColor="accent1" w:themeShade="BF"/>
              <w:sz w:val="14"/>
              <w:szCs w:val="14"/>
            </w:rPr>
          </w:pPr>
        </w:p>
        <w:p w14:paraId="755D8FFA" w14:textId="77777777" w:rsidR="00701C42" w:rsidRPr="00F44017" w:rsidRDefault="00701C42" w:rsidP="00701C42">
          <w:pPr>
            <w:spacing w:after="0" w:line="240" w:lineRule="auto"/>
            <w:rPr>
              <w:rFonts w:ascii="Arial" w:hAnsi="Arial" w:cs="Arial"/>
              <w:color w:val="374C80" w:themeColor="accent1" w:themeShade="BF"/>
              <w:sz w:val="14"/>
              <w:szCs w:val="14"/>
            </w:rPr>
          </w:pPr>
          <w:bookmarkStart w:id="15"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216951F9"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607A8383"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8" w:history="1">
            <w:r w:rsidRPr="00F44017">
              <w:rPr>
                <w:rStyle w:val="Hyperlink"/>
                <w:rFonts w:ascii="Arial" w:eastAsia="Arial" w:hAnsi="Arial" w:cs="Arial"/>
                <w:sz w:val="14"/>
                <w:szCs w:val="14"/>
              </w:rPr>
              <w:t>idraustralia@lloyds.com</w:t>
            </w:r>
          </w:hyperlink>
        </w:p>
        <w:p w14:paraId="5714326C"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3CDF4069"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5"/>
        <w:p w14:paraId="5BB6DA8E" w14:textId="77777777" w:rsidR="00701C42" w:rsidRPr="00F44017" w:rsidRDefault="00701C42" w:rsidP="00701C42">
          <w:pPr>
            <w:spacing w:after="0" w:line="240" w:lineRule="auto"/>
            <w:rPr>
              <w:rFonts w:ascii="Arial" w:hAnsi="Arial" w:cs="Arial"/>
              <w:color w:val="374C80" w:themeColor="accent1" w:themeShade="BF"/>
              <w:sz w:val="14"/>
              <w:szCs w:val="14"/>
            </w:rPr>
          </w:pPr>
        </w:p>
        <w:p w14:paraId="10EB4E55"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2E28D711" w14:textId="77777777" w:rsidR="00701C42" w:rsidRPr="00F44017" w:rsidRDefault="00701C42" w:rsidP="00701C42">
          <w:pPr>
            <w:spacing w:after="0" w:line="240" w:lineRule="auto"/>
            <w:rPr>
              <w:rFonts w:ascii="Arial" w:hAnsi="Arial" w:cs="Arial"/>
              <w:color w:val="374C80" w:themeColor="accent1" w:themeShade="BF"/>
              <w:sz w:val="14"/>
              <w:szCs w:val="14"/>
            </w:rPr>
          </w:pPr>
        </w:p>
        <w:p w14:paraId="6FCF65E3" w14:textId="77777777" w:rsidR="00701C42" w:rsidRPr="00F44017" w:rsidRDefault="00701C42" w:rsidP="00701C42">
          <w:pPr>
            <w:spacing w:after="0" w:line="240" w:lineRule="auto"/>
            <w:rPr>
              <w:rFonts w:ascii="Arial" w:hAnsi="Arial" w:cs="Arial"/>
              <w:color w:val="374C80" w:themeColor="accent1" w:themeShade="BF"/>
              <w:sz w:val="14"/>
              <w:szCs w:val="14"/>
            </w:rPr>
          </w:pPr>
          <w:bookmarkStart w:id="16" w:name="_Hlk68708040"/>
          <w:bookmarkStart w:id="17" w:name="_Hlk68853018"/>
          <w:r w:rsidRPr="00F44017">
            <w:rPr>
              <w:rFonts w:ascii="Arial" w:hAnsi="Arial" w:cs="Arial"/>
              <w:color w:val="374C80" w:themeColor="accent1" w:themeShade="BF"/>
              <w:sz w:val="14"/>
              <w:szCs w:val="14"/>
            </w:rPr>
            <w:t>You may refer your complaint to the Australian Financial Complaints Authority (AFCA)</w:t>
          </w:r>
          <w:bookmarkEnd w:id="16"/>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7"/>
          <w:r w:rsidRPr="00F44017">
            <w:rPr>
              <w:rFonts w:ascii="Arial" w:hAnsi="Arial" w:cs="Arial"/>
              <w:color w:val="374C80" w:themeColor="accent1" w:themeShade="BF"/>
              <w:sz w:val="14"/>
              <w:szCs w:val="14"/>
            </w:rPr>
            <w:t xml:space="preserve"> AFCA can be contacted as follows: </w:t>
          </w:r>
        </w:p>
        <w:p w14:paraId="0284B6F2"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386B1098"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7E687747"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08B4CA65"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0"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1AC531E0" w14:textId="77777777" w:rsidR="00701C42" w:rsidRPr="00F44017" w:rsidRDefault="00701C42" w:rsidP="00701C42">
          <w:pPr>
            <w:spacing w:after="0" w:line="240" w:lineRule="auto"/>
            <w:rPr>
              <w:rFonts w:ascii="Arial" w:hAnsi="Arial" w:cs="Arial"/>
              <w:color w:val="374C80" w:themeColor="accent1" w:themeShade="BF"/>
              <w:sz w:val="14"/>
              <w:szCs w:val="14"/>
            </w:rPr>
          </w:pPr>
        </w:p>
        <w:p w14:paraId="1A172629" w14:textId="77777777" w:rsidR="00701C42" w:rsidRPr="00F44017" w:rsidRDefault="00701C42" w:rsidP="00701C42">
          <w:pPr>
            <w:spacing w:after="0" w:line="240" w:lineRule="auto"/>
            <w:rPr>
              <w:rFonts w:ascii="Arial" w:hAnsi="Arial" w:cs="Arial"/>
              <w:color w:val="374C80" w:themeColor="accent1" w:themeShade="BF"/>
              <w:sz w:val="14"/>
              <w:szCs w:val="14"/>
            </w:rPr>
          </w:pPr>
          <w:bookmarkStart w:id="18"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18"/>
          <w:r w:rsidRPr="00F44017">
            <w:rPr>
              <w:rFonts w:ascii="Arial" w:hAnsi="Arial" w:cs="Arial"/>
              <w:color w:val="374C80" w:themeColor="accent1" w:themeShade="BF"/>
              <w:sz w:val="14"/>
              <w:szCs w:val="14"/>
            </w:rPr>
            <w:t xml:space="preserve">f your complaint is not eligible for consideration by AFCA, </w:t>
          </w:r>
          <w:bookmarkStart w:id="19" w:name="_Hlk68708227"/>
          <w:r w:rsidRPr="00F44017">
            <w:rPr>
              <w:rFonts w:ascii="Arial" w:hAnsi="Arial" w:cs="Arial"/>
              <w:color w:val="374C80" w:themeColor="accent1" w:themeShade="BF"/>
              <w:sz w:val="14"/>
              <w:szCs w:val="14"/>
            </w:rPr>
            <w:t xml:space="preserve">you may be referred to the Financial Ombudsman Service (UK) </w:t>
          </w:r>
          <w:bookmarkEnd w:id="19"/>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051FA6D3" w14:textId="77777777" w:rsidR="00701C42" w:rsidRPr="00F44017" w:rsidRDefault="00701C42" w:rsidP="00701C42">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2A4F9B69" w14:textId="77777777" w:rsidR="00701C42" w:rsidRPr="00F44017" w:rsidRDefault="00701C42" w:rsidP="00701C42">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4B09CBCF" w14:textId="77777777" w:rsidR="00701C42" w:rsidRPr="00F44017" w:rsidRDefault="00701C42" w:rsidP="00701C42">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51DC94AC" w14:textId="77777777" w:rsidR="00701C42" w:rsidRPr="00F44017" w:rsidRDefault="00701C42" w:rsidP="00701C42">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16406779" w14:textId="77777777" w:rsidR="00701C42" w:rsidRPr="00F44017" w:rsidRDefault="00701C42" w:rsidP="00701C42">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3FCE5065" w14:textId="77777777" w:rsidR="00701C42" w:rsidRPr="00F44017" w:rsidRDefault="00701C42" w:rsidP="00701C42">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68EEF873" w14:textId="77777777" w:rsidR="00701C42" w:rsidRPr="00F44017" w:rsidRDefault="00701C42" w:rsidP="00701C42">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32BE31BD" w14:textId="77777777" w:rsidR="00701C42" w:rsidRPr="00F44017" w:rsidRDefault="00701C42" w:rsidP="00701C42">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4586F0F5" w14:textId="77777777" w:rsidR="00701C42" w:rsidRPr="00F44017" w:rsidRDefault="00701C42" w:rsidP="00701C42">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64D6C3EA" w14:textId="77777777" w:rsidR="00701C42" w:rsidRPr="00F44017" w:rsidRDefault="00701C42" w:rsidP="00701C42">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1E26CAD7" w14:textId="77777777" w:rsidR="00701C42" w:rsidRPr="00F44017" w:rsidRDefault="00701C42" w:rsidP="00701C42">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514063FC" w14:textId="77777777" w:rsidR="00701C42" w:rsidRPr="00F44017" w:rsidRDefault="00701C42" w:rsidP="00701C42">
          <w:pPr>
            <w:spacing w:after="0" w:line="240" w:lineRule="auto"/>
            <w:rPr>
              <w:rFonts w:ascii="Arial" w:hAnsi="Arial" w:cs="Arial"/>
              <w:color w:val="374C80" w:themeColor="accent1" w:themeShade="BF"/>
              <w:sz w:val="14"/>
              <w:szCs w:val="14"/>
            </w:rPr>
          </w:pPr>
        </w:p>
        <w:p w14:paraId="2E489822"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3201252C" w14:textId="77777777" w:rsidR="00701C42" w:rsidRPr="00F44017" w:rsidRDefault="00701C42" w:rsidP="00701C42">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70FBD423" w14:textId="77777777" w:rsidR="00701C42" w:rsidRPr="00F44017" w:rsidRDefault="00701C42" w:rsidP="00701C42">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1" w:history="1">
            <w:r w:rsidRPr="00187619">
              <w:rPr>
                <w:rStyle w:val="Hyperlink"/>
                <w:rFonts w:ascii="Arial" w:eastAsia="Arial" w:hAnsi="Arial" w:cs="Arial"/>
                <w:sz w:val="14"/>
                <w:szCs w:val="14"/>
              </w:rPr>
              <w:t>claims@ksua.com.au</w:t>
            </w:r>
          </w:hyperlink>
        </w:p>
        <w:p w14:paraId="080623AD" w14:textId="77777777" w:rsidR="00701C42" w:rsidRPr="00F44017" w:rsidRDefault="00701C42" w:rsidP="00701C42">
          <w:pPr>
            <w:pStyle w:val="Wording1"/>
            <w:numPr>
              <w:ilvl w:val="0"/>
              <w:numId w:val="0"/>
            </w:numPr>
            <w:spacing w:before="0" w:after="0"/>
            <w:jc w:val="both"/>
            <w:rPr>
              <w:rFonts w:ascii="Arial" w:hAnsi="Arial"/>
              <w:b w:val="0"/>
              <w:bCs w:val="0"/>
              <w:sz w:val="14"/>
              <w:szCs w:val="14"/>
            </w:rPr>
          </w:pPr>
        </w:p>
        <w:p w14:paraId="6E93591F" w14:textId="65B0EC6A" w:rsidR="00701C42" w:rsidRPr="00F44017" w:rsidRDefault="00987635" w:rsidP="00701C42">
          <w:pPr>
            <w:pStyle w:val="Heading1"/>
            <w:ind w:left="0"/>
            <w:jc w:val="both"/>
            <w:rPr>
              <w:rFonts w:cs="Arial"/>
              <w:color w:val="374C80" w:themeColor="accent1" w:themeShade="BF"/>
              <w:sz w:val="14"/>
              <w:szCs w:val="14"/>
            </w:rPr>
          </w:pPr>
        </w:p>
      </w:sdtContent>
    </w:sdt>
    <w:sectPr w:rsidR="00701C42"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F27D" w14:textId="77777777" w:rsidR="00917484" w:rsidRDefault="00917484" w:rsidP="00EF08FB">
      <w:pPr>
        <w:spacing w:after="0" w:line="240" w:lineRule="auto"/>
      </w:pPr>
      <w:r>
        <w:separator/>
      </w:r>
    </w:p>
  </w:endnote>
  <w:endnote w:type="continuationSeparator" w:id="0">
    <w:p w14:paraId="1A0A9B72" w14:textId="77777777" w:rsidR="00917484" w:rsidRDefault="00917484"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40676725"/>
      <w:docPartObj>
        <w:docPartGallery w:val="Page Numbers (Bottom of Page)"/>
        <w:docPartUnique/>
      </w:docPartObj>
    </w:sdtPr>
    <w:sdtEndPr>
      <w:rPr>
        <w:noProof/>
        <w:color w:val="121428" w:themeColor="text2" w:themeShade="80"/>
      </w:rPr>
    </w:sdtEndPr>
    <w:sdtContent>
      <w:p w14:paraId="76C1F071" w14:textId="0857B39E" w:rsidR="003A7513" w:rsidRPr="0030198E" w:rsidRDefault="002E63A5" w:rsidP="003A7513">
        <w:pPr>
          <w:pStyle w:val="Footer"/>
          <w:pBdr>
            <w:top w:val="single" w:sz="18" w:space="1" w:color="374C80" w:themeColor="accent1" w:themeShade="BF"/>
          </w:pBdr>
          <w:tabs>
            <w:tab w:val="clear" w:pos="4680"/>
          </w:tabs>
          <w:rPr>
            <w:rFonts w:ascii="Arial" w:hAnsi="Arial" w:cs="Arial"/>
            <w:color w:val="121428" w:themeColor="text2" w:themeShade="80"/>
            <w:sz w:val="18"/>
            <w:szCs w:val="18"/>
          </w:rPr>
        </w:pPr>
        <w:r w:rsidRPr="0030198E">
          <w:rPr>
            <w:rFonts w:ascii="Arial" w:hAnsi="Arial" w:cs="Arial"/>
            <w:noProof/>
            <w:color w:val="121428" w:themeColor="text2" w:themeShade="80"/>
            <w:sz w:val="18"/>
            <w:szCs w:val="18"/>
          </w:rPr>
          <w:t>Keystone</w:t>
        </w:r>
        <w:r w:rsidR="003A7513" w:rsidRPr="0030198E">
          <w:rPr>
            <w:rFonts w:ascii="Arial" w:hAnsi="Arial" w:cs="Arial"/>
            <w:noProof/>
            <w:color w:val="121428" w:themeColor="text2" w:themeShade="80"/>
            <w:sz w:val="18"/>
            <w:szCs w:val="18"/>
          </w:rPr>
          <w:t xml:space="preserve"> </w:t>
        </w:r>
        <w:r w:rsidR="00046878">
          <w:rPr>
            <w:rFonts w:ascii="Arial" w:hAnsi="Arial" w:cs="Arial"/>
            <w:noProof/>
            <w:color w:val="121428" w:themeColor="text2" w:themeShade="80"/>
            <w:sz w:val="18"/>
            <w:szCs w:val="18"/>
          </w:rPr>
          <w:t>Public and Products</w:t>
        </w:r>
        <w:r w:rsidR="003A7513" w:rsidRPr="0030198E">
          <w:rPr>
            <w:rFonts w:ascii="Arial" w:hAnsi="Arial" w:cs="Arial"/>
            <w:noProof/>
            <w:color w:val="121428" w:themeColor="text2" w:themeShade="80"/>
            <w:sz w:val="18"/>
            <w:szCs w:val="18"/>
          </w:rPr>
          <w:t xml:space="preserve"> Liability </w:t>
        </w:r>
        <w:r w:rsidR="002876DB" w:rsidRPr="0030198E">
          <w:rPr>
            <w:rFonts w:ascii="Arial" w:hAnsi="Arial" w:cs="Arial"/>
            <w:noProof/>
            <w:color w:val="121428" w:themeColor="text2" w:themeShade="80"/>
            <w:sz w:val="18"/>
            <w:szCs w:val="18"/>
          </w:rPr>
          <w:t>Proposal Form</w:t>
        </w:r>
        <w:r w:rsidR="003A7513" w:rsidRPr="0030198E">
          <w:rPr>
            <w:rFonts w:ascii="Arial" w:hAnsi="Arial" w:cs="Arial"/>
            <w:noProof/>
            <w:color w:val="121428" w:themeColor="text2" w:themeShade="80"/>
            <w:sz w:val="18"/>
            <w:szCs w:val="18"/>
          </w:rPr>
          <w:t xml:space="preserve"> - </w:t>
        </w:r>
        <w:r w:rsidR="00FD7E10" w:rsidRPr="0030198E">
          <w:rPr>
            <w:rFonts w:ascii="Arial" w:hAnsi="Arial" w:cs="Arial"/>
            <w:noProof/>
            <w:color w:val="121428" w:themeColor="text2" w:themeShade="80"/>
            <w:sz w:val="18"/>
            <w:szCs w:val="18"/>
          </w:rPr>
          <w:t>20</w:t>
        </w:r>
        <w:r w:rsidR="0030198E">
          <w:rPr>
            <w:rFonts w:ascii="Arial" w:hAnsi="Arial" w:cs="Arial"/>
            <w:noProof/>
            <w:color w:val="121428" w:themeColor="text2" w:themeShade="80"/>
            <w:sz w:val="18"/>
            <w:szCs w:val="18"/>
          </w:rPr>
          <w:t>2</w:t>
        </w:r>
        <w:r w:rsidR="00701C42">
          <w:rPr>
            <w:rFonts w:ascii="Arial" w:hAnsi="Arial" w:cs="Arial"/>
            <w:noProof/>
            <w:color w:val="121428" w:themeColor="text2" w:themeShade="80"/>
            <w:sz w:val="18"/>
            <w:szCs w:val="18"/>
          </w:rPr>
          <w:t>1</w:t>
        </w:r>
        <w:r w:rsidR="003A7513" w:rsidRPr="0030198E">
          <w:rPr>
            <w:rFonts w:ascii="Arial" w:hAnsi="Arial" w:cs="Arial"/>
            <w:noProof/>
            <w:color w:val="121428" w:themeColor="text2" w:themeShade="80"/>
            <w:sz w:val="18"/>
            <w:szCs w:val="18"/>
          </w:rPr>
          <w:tab/>
          <w:t xml:space="preserve">Page </w:t>
        </w:r>
        <w:r w:rsidR="003A7513" w:rsidRPr="0030198E">
          <w:rPr>
            <w:rFonts w:ascii="Arial" w:hAnsi="Arial" w:cs="Arial"/>
            <w:b/>
            <w:bCs/>
            <w:noProof/>
            <w:color w:val="121428" w:themeColor="text2" w:themeShade="80"/>
            <w:sz w:val="18"/>
            <w:szCs w:val="18"/>
          </w:rPr>
          <w:fldChar w:fldCharType="begin"/>
        </w:r>
        <w:r w:rsidR="003A7513" w:rsidRPr="0030198E">
          <w:rPr>
            <w:rFonts w:ascii="Arial" w:hAnsi="Arial" w:cs="Arial"/>
            <w:b/>
            <w:bCs/>
            <w:noProof/>
            <w:color w:val="121428" w:themeColor="text2" w:themeShade="80"/>
            <w:sz w:val="18"/>
            <w:szCs w:val="18"/>
          </w:rPr>
          <w:instrText xml:space="preserve"> PAGE  \* Arabic  \* MERGEFORMAT </w:instrText>
        </w:r>
        <w:r w:rsidR="003A7513" w:rsidRPr="0030198E">
          <w:rPr>
            <w:rFonts w:ascii="Arial" w:hAnsi="Arial" w:cs="Arial"/>
            <w:b/>
            <w:bCs/>
            <w:noProof/>
            <w:color w:val="121428" w:themeColor="text2" w:themeShade="80"/>
            <w:sz w:val="18"/>
            <w:szCs w:val="18"/>
          </w:rPr>
          <w:fldChar w:fldCharType="separate"/>
        </w:r>
        <w:r w:rsidR="00BA04DD" w:rsidRPr="0030198E">
          <w:rPr>
            <w:rFonts w:ascii="Arial" w:hAnsi="Arial" w:cs="Arial"/>
            <w:b/>
            <w:bCs/>
            <w:noProof/>
            <w:color w:val="121428" w:themeColor="text2" w:themeShade="80"/>
            <w:sz w:val="18"/>
            <w:szCs w:val="18"/>
          </w:rPr>
          <w:t>8</w:t>
        </w:r>
        <w:r w:rsidR="003A7513" w:rsidRPr="0030198E">
          <w:rPr>
            <w:rFonts w:ascii="Arial" w:hAnsi="Arial" w:cs="Arial"/>
            <w:b/>
            <w:bCs/>
            <w:noProof/>
            <w:color w:val="121428" w:themeColor="text2" w:themeShade="80"/>
            <w:sz w:val="18"/>
            <w:szCs w:val="18"/>
          </w:rPr>
          <w:fldChar w:fldCharType="end"/>
        </w:r>
        <w:r w:rsidR="003A7513" w:rsidRPr="0030198E">
          <w:rPr>
            <w:rFonts w:ascii="Arial" w:hAnsi="Arial" w:cs="Arial"/>
            <w:noProof/>
            <w:color w:val="121428" w:themeColor="text2" w:themeShade="80"/>
            <w:sz w:val="18"/>
            <w:szCs w:val="18"/>
          </w:rPr>
          <w:t xml:space="preserve"> of </w:t>
        </w:r>
        <w:r w:rsidR="003A7513" w:rsidRPr="0030198E">
          <w:rPr>
            <w:rFonts w:ascii="Arial" w:hAnsi="Arial" w:cs="Arial"/>
            <w:b/>
            <w:bCs/>
            <w:noProof/>
            <w:color w:val="121428" w:themeColor="text2" w:themeShade="80"/>
            <w:sz w:val="18"/>
            <w:szCs w:val="18"/>
          </w:rPr>
          <w:fldChar w:fldCharType="begin"/>
        </w:r>
        <w:r w:rsidR="003A7513" w:rsidRPr="0030198E">
          <w:rPr>
            <w:rFonts w:ascii="Arial" w:hAnsi="Arial" w:cs="Arial"/>
            <w:b/>
            <w:bCs/>
            <w:noProof/>
            <w:color w:val="121428" w:themeColor="text2" w:themeShade="80"/>
            <w:sz w:val="18"/>
            <w:szCs w:val="18"/>
          </w:rPr>
          <w:instrText xml:space="preserve"> NUMPAGES  \* Arabic  \* MERGEFORMAT </w:instrText>
        </w:r>
        <w:r w:rsidR="003A7513" w:rsidRPr="0030198E">
          <w:rPr>
            <w:rFonts w:ascii="Arial" w:hAnsi="Arial" w:cs="Arial"/>
            <w:b/>
            <w:bCs/>
            <w:noProof/>
            <w:color w:val="121428" w:themeColor="text2" w:themeShade="80"/>
            <w:sz w:val="18"/>
            <w:szCs w:val="18"/>
          </w:rPr>
          <w:fldChar w:fldCharType="separate"/>
        </w:r>
        <w:r w:rsidR="00BA04DD" w:rsidRPr="0030198E">
          <w:rPr>
            <w:rFonts w:ascii="Arial" w:hAnsi="Arial" w:cs="Arial"/>
            <w:b/>
            <w:bCs/>
            <w:noProof/>
            <w:color w:val="121428" w:themeColor="text2" w:themeShade="80"/>
            <w:sz w:val="18"/>
            <w:szCs w:val="18"/>
          </w:rPr>
          <w:t>9</w:t>
        </w:r>
        <w:r w:rsidR="003A7513" w:rsidRPr="0030198E">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75283282"/>
      <w:docPartObj>
        <w:docPartGallery w:val="Page Numbers (Bottom of Page)"/>
        <w:docPartUnique/>
      </w:docPartObj>
    </w:sdtPr>
    <w:sdtEndPr>
      <w:rPr>
        <w:noProof/>
        <w:color w:val="121428" w:themeColor="text2" w:themeShade="80"/>
      </w:rPr>
    </w:sdtEndPr>
    <w:sdtContent>
      <w:p w14:paraId="3E0C01D4" w14:textId="5B0365E3" w:rsidR="003A7513" w:rsidRPr="0030198E" w:rsidRDefault="002E63A5" w:rsidP="003A7513">
        <w:pPr>
          <w:pStyle w:val="Footer"/>
          <w:pBdr>
            <w:top w:val="single" w:sz="18" w:space="1" w:color="374C80" w:themeColor="accent1" w:themeShade="BF"/>
          </w:pBdr>
          <w:tabs>
            <w:tab w:val="clear" w:pos="4680"/>
          </w:tabs>
          <w:rPr>
            <w:rFonts w:ascii="Arial" w:hAnsi="Arial" w:cs="Arial"/>
            <w:color w:val="121428" w:themeColor="text2" w:themeShade="80"/>
            <w:sz w:val="18"/>
            <w:szCs w:val="18"/>
          </w:rPr>
        </w:pPr>
        <w:r w:rsidRPr="0030198E">
          <w:rPr>
            <w:rFonts w:ascii="Arial" w:hAnsi="Arial" w:cs="Arial"/>
            <w:noProof/>
            <w:color w:val="121428" w:themeColor="text2" w:themeShade="80"/>
            <w:sz w:val="18"/>
            <w:szCs w:val="18"/>
          </w:rPr>
          <w:t>Keystone</w:t>
        </w:r>
        <w:r w:rsidR="003A7513" w:rsidRPr="0030198E">
          <w:rPr>
            <w:rFonts w:ascii="Arial" w:hAnsi="Arial" w:cs="Arial"/>
            <w:noProof/>
            <w:color w:val="121428" w:themeColor="text2" w:themeShade="80"/>
            <w:sz w:val="18"/>
            <w:szCs w:val="18"/>
          </w:rPr>
          <w:t xml:space="preserve"> </w:t>
        </w:r>
        <w:r w:rsidR="00046878">
          <w:rPr>
            <w:rFonts w:ascii="Arial" w:hAnsi="Arial" w:cs="Arial"/>
            <w:noProof/>
            <w:color w:val="121428" w:themeColor="text2" w:themeShade="80"/>
            <w:sz w:val="18"/>
            <w:szCs w:val="18"/>
          </w:rPr>
          <w:t>Public and Products</w:t>
        </w:r>
        <w:r w:rsidR="003A7513" w:rsidRPr="0030198E">
          <w:rPr>
            <w:rFonts w:ascii="Arial" w:hAnsi="Arial" w:cs="Arial"/>
            <w:noProof/>
            <w:color w:val="121428" w:themeColor="text2" w:themeShade="80"/>
            <w:sz w:val="18"/>
            <w:szCs w:val="18"/>
          </w:rPr>
          <w:t xml:space="preserve"> Liability</w:t>
        </w:r>
        <w:r w:rsidR="002876DB" w:rsidRPr="0030198E">
          <w:rPr>
            <w:rFonts w:ascii="Arial" w:hAnsi="Arial" w:cs="Arial"/>
            <w:noProof/>
            <w:color w:val="121428" w:themeColor="text2" w:themeShade="80"/>
            <w:sz w:val="18"/>
            <w:szCs w:val="18"/>
          </w:rPr>
          <w:t xml:space="preserve"> Proposal Form</w:t>
        </w:r>
        <w:r w:rsidR="003A7513" w:rsidRPr="0030198E">
          <w:rPr>
            <w:rFonts w:ascii="Arial" w:hAnsi="Arial" w:cs="Arial"/>
            <w:noProof/>
            <w:color w:val="121428" w:themeColor="text2" w:themeShade="80"/>
            <w:sz w:val="18"/>
            <w:szCs w:val="18"/>
          </w:rPr>
          <w:t xml:space="preserve"> - 20</w:t>
        </w:r>
        <w:r w:rsidR="0030198E">
          <w:rPr>
            <w:rFonts w:ascii="Arial" w:hAnsi="Arial" w:cs="Arial"/>
            <w:noProof/>
            <w:color w:val="121428" w:themeColor="text2" w:themeShade="80"/>
            <w:sz w:val="18"/>
            <w:szCs w:val="18"/>
          </w:rPr>
          <w:t>2</w:t>
        </w:r>
        <w:r w:rsidR="00701C42">
          <w:rPr>
            <w:rFonts w:ascii="Arial" w:hAnsi="Arial" w:cs="Arial"/>
            <w:noProof/>
            <w:color w:val="121428" w:themeColor="text2" w:themeShade="80"/>
            <w:sz w:val="18"/>
            <w:szCs w:val="18"/>
          </w:rPr>
          <w:t>1</w:t>
        </w:r>
        <w:r w:rsidR="003A7513" w:rsidRPr="0030198E">
          <w:rPr>
            <w:rFonts w:ascii="Arial" w:hAnsi="Arial" w:cs="Arial"/>
            <w:noProof/>
            <w:color w:val="121428" w:themeColor="text2" w:themeShade="80"/>
            <w:sz w:val="18"/>
            <w:szCs w:val="18"/>
          </w:rPr>
          <w:tab/>
          <w:t xml:space="preserve">Page </w:t>
        </w:r>
        <w:r w:rsidR="003A7513" w:rsidRPr="0030198E">
          <w:rPr>
            <w:rFonts w:ascii="Arial" w:hAnsi="Arial" w:cs="Arial"/>
            <w:b/>
            <w:bCs/>
            <w:noProof/>
            <w:color w:val="121428" w:themeColor="text2" w:themeShade="80"/>
            <w:sz w:val="18"/>
            <w:szCs w:val="18"/>
          </w:rPr>
          <w:fldChar w:fldCharType="begin"/>
        </w:r>
        <w:r w:rsidR="003A7513" w:rsidRPr="0030198E">
          <w:rPr>
            <w:rFonts w:ascii="Arial" w:hAnsi="Arial" w:cs="Arial"/>
            <w:b/>
            <w:bCs/>
            <w:noProof/>
            <w:color w:val="121428" w:themeColor="text2" w:themeShade="80"/>
            <w:sz w:val="18"/>
            <w:szCs w:val="18"/>
          </w:rPr>
          <w:instrText xml:space="preserve"> PAGE  \* Arabic  \* MERGEFORMAT </w:instrText>
        </w:r>
        <w:r w:rsidR="003A7513" w:rsidRPr="0030198E">
          <w:rPr>
            <w:rFonts w:ascii="Arial" w:hAnsi="Arial" w:cs="Arial"/>
            <w:b/>
            <w:bCs/>
            <w:noProof/>
            <w:color w:val="121428" w:themeColor="text2" w:themeShade="80"/>
            <w:sz w:val="18"/>
            <w:szCs w:val="18"/>
          </w:rPr>
          <w:fldChar w:fldCharType="separate"/>
        </w:r>
        <w:r w:rsidR="00BA04DD" w:rsidRPr="0030198E">
          <w:rPr>
            <w:rFonts w:ascii="Arial" w:hAnsi="Arial" w:cs="Arial"/>
            <w:b/>
            <w:bCs/>
            <w:noProof/>
            <w:color w:val="121428" w:themeColor="text2" w:themeShade="80"/>
            <w:sz w:val="18"/>
            <w:szCs w:val="18"/>
          </w:rPr>
          <w:t>1</w:t>
        </w:r>
        <w:r w:rsidR="003A7513" w:rsidRPr="0030198E">
          <w:rPr>
            <w:rFonts w:ascii="Arial" w:hAnsi="Arial" w:cs="Arial"/>
            <w:b/>
            <w:bCs/>
            <w:noProof/>
            <w:color w:val="121428" w:themeColor="text2" w:themeShade="80"/>
            <w:sz w:val="18"/>
            <w:szCs w:val="18"/>
          </w:rPr>
          <w:fldChar w:fldCharType="end"/>
        </w:r>
        <w:r w:rsidR="003A7513" w:rsidRPr="0030198E">
          <w:rPr>
            <w:rFonts w:ascii="Arial" w:hAnsi="Arial" w:cs="Arial"/>
            <w:noProof/>
            <w:color w:val="121428" w:themeColor="text2" w:themeShade="80"/>
            <w:sz w:val="18"/>
            <w:szCs w:val="18"/>
          </w:rPr>
          <w:t xml:space="preserve"> of </w:t>
        </w:r>
        <w:r w:rsidR="003A7513" w:rsidRPr="0030198E">
          <w:rPr>
            <w:rFonts w:ascii="Arial" w:hAnsi="Arial" w:cs="Arial"/>
            <w:b/>
            <w:bCs/>
            <w:noProof/>
            <w:color w:val="121428" w:themeColor="text2" w:themeShade="80"/>
            <w:sz w:val="18"/>
            <w:szCs w:val="18"/>
          </w:rPr>
          <w:fldChar w:fldCharType="begin"/>
        </w:r>
        <w:r w:rsidR="003A7513" w:rsidRPr="0030198E">
          <w:rPr>
            <w:rFonts w:ascii="Arial" w:hAnsi="Arial" w:cs="Arial"/>
            <w:b/>
            <w:bCs/>
            <w:noProof/>
            <w:color w:val="121428" w:themeColor="text2" w:themeShade="80"/>
            <w:sz w:val="18"/>
            <w:szCs w:val="18"/>
          </w:rPr>
          <w:instrText xml:space="preserve"> NUMPAGES  \* Arabic  \* MERGEFORMAT </w:instrText>
        </w:r>
        <w:r w:rsidR="003A7513" w:rsidRPr="0030198E">
          <w:rPr>
            <w:rFonts w:ascii="Arial" w:hAnsi="Arial" w:cs="Arial"/>
            <w:b/>
            <w:bCs/>
            <w:noProof/>
            <w:color w:val="121428" w:themeColor="text2" w:themeShade="80"/>
            <w:sz w:val="18"/>
            <w:szCs w:val="18"/>
          </w:rPr>
          <w:fldChar w:fldCharType="separate"/>
        </w:r>
        <w:r w:rsidR="00BA04DD" w:rsidRPr="0030198E">
          <w:rPr>
            <w:rFonts w:ascii="Arial" w:hAnsi="Arial" w:cs="Arial"/>
            <w:b/>
            <w:bCs/>
            <w:noProof/>
            <w:color w:val="121428" w:themeColor="text2" w:themeShade="80"/>
            <w:sz w:val="18"/>
            <w:szCs w:val="18"/>
          </w:rPr>
          <w:t>9</w:t>
        </w:r>
        <w:r w:rsidR="003A7513" w:rsidRPr="0030198E">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2F79" w14:textId="77777777" w:rsidR="00917484" w:rsidRDefault="00917484" w:rsidP="00EF08FB">
      <w:pPr>
        <w:spacing w:after="0" w:line="240" w:lineRule="auto"/>
      </w:pPr>
      <w:r>
        <w:separator/>
      </w:r>
    </w:p>
  </w:footnote>
  <w:footnote w:type="continuationSeparator" w:id="0">
    <w:p w14:paraId="40251A5F" w14:textId="77777777" w:rsidR="00917484" w:rsidRDefault="00917484"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59E9" w14:textId="6C687D25" w:rsidR="003A7513" w:rsidRDefault="002E63A5" w:rsidP="003A7513">
    <w:pPr>
      <w:pStyle w:val="Header"/>
      <w:jc w:val="right"/>
    </w:pPr>
    <w:r>
      <w:rPr>
        <w:noProof/>
      </w:rPr>
      <w:drawing>
        <wp:inline distT="0" distB="0" distL="0" distR="0" wp14:anchorId="7F95F7F0" wp14:editId="3755AA00">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478DA378" w14:textId="681319EC" w:rsidR="003A7513" w:rsidRPr="003A7513" w:rsidRDefault="003A7513" w:rsidP="003A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481F" w14:textId="0C4B2E21" w:rsidR="003A7513" w:rsidRDefault="002E63A5" w:rsidP="003A7513">
    <w:pPr>
      <w:pStyle w:val="Header"/>
      <w:jc w:val="right"/>
    </w:pPr>
    <w:r>
      <w:rPr>
        <w:noProof/>
      </w:rPr>
      <w:drawing>
        <wp:inline distT="0" distB="0" distL="0" distR="0" wp14:anchorId="3B355B17" wp14:editId="08F4568D">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4C602489" w14:textId="77777777" w:rsidR="003A7513" w:rsidRDefault="003A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3D405E"/>
    <w:multiLevelType w:val="multilevel"/>
    <w:tmpl w:val="A18E2FC6"/>
    <w:lvl w:ilvl="0">
      <w:start w:val="1"/>
      <w:numFmt w:val="none"/>
      <w:suff w:val="nothing"/>
      <w:lvlText w:val=""/>
      <w:lvlJc w:val="left"/>
      <w:pPr>
        <w:ind w:left="0" w:firstLine="0"/>
      </w:pPr>
      <w:rPr>
        <w:rFonts w:ascii="Eras Bold ITC" w:hAnsi="Eras Bold ITC" w:hint="default"/>
        <w:b/>
        <w:i w:val="0"/>
        <w:color w:val="374C80" w:themeColor="accent1" w:themeShade="BF"/>
        <w:sz w:val="40"/>
      </w:rPr>
    </w:lvl>
    <w:lvl w:ilvl="1">
      <w:start w:val="1"/>
      <w:numFmt w:val="decimal"/>
      <w:lvlText w:val="%2."/>
      <w:lvlJc w:val="left"/>
      <w:pPr>
        <w:tabs>
          <w:tab w:val="num" w:pos="567"/>
        </w:tabs>
        <w:ind w:left="567" w:hanging="567"/>
      </w:pPr>
      <w:rPr>
        <w:rFonts w:ascii="Arial" w:hAnsi="Arial" w:hint="default"/>
        <w:b/>
        <w:i w:val="0"/>
        <w:color w:val="374C80" w:themeColor="accent1" w:themeShade="BF"/>
        <w:sz w:val="28"/>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10"/>
  </w:num>
  <w:num w:numId="16">
    <w:abstractNumId w:val="9"/>
  </w:num>
  <w:num w:numId="17">
    <w:abstractNumId w:val="8"/>
  </w:num>
  <w:num w:numId="18">
    <w:abstractNumId w:val="5"/>
  </w:num>
  <w:num w:numId="19">
    <w:abstractNumId w:val="6"/>
  </w:num>
  <w:num w:numId="20">
    <w:abstractNumId w:val="7"/>
  </w:num>
  <w:num w:numId="21">
    <w:abstractNumId w:val="0"/>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7bziFKJB5bvhNLfwEzkAPIQyahWoykqYqbo0u7+NEjTfAQkrGau8jq8DzE20JsJOtrUtURVP8qr1yHEmVA6S0w==" w:salt="3pPrHJJbO+fz3GmW4WHLe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3CF7"/>
    <w:rsid w:val="00017DF8"/>
    <w:rsid w:val="000209F9"/>
    <w:rsid w:val="0002297F"/>
    <w:rsid w:val="00027924"/>
    <w:rsid w:val="00034B84"/>
    <w:rsid w:val="000411B8"/>
    <w:rsid w:val="000414E2"/>
    <w:rsid w:val="000424E5"/>
    <w:rsid w:val="000438AE"/>
    <w:rsid w:val="00046878"/>
    <w:rsid w:val="00047BE4"/>
    <w:rsid w:val="0005775B"/>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42D8"/>
    <w:rsid w:val="001079F9"/>
    <w:rsid w:val="0011669F"/>
    <w:rsid w:val="001225AC"/>
    <w:rsid w:val="00125219"/>
    <w:rsid w:val="0013441D"/>
    <w:rsid w:val="0014240F"/>
    <w:rsid w:val="001450CA"/>
    <w:rsid w:val="00147A0C"/>
    <w:rsid w:val="00151212"/>
    <w:rsid w:val="00155378"/>
    <w:rsid w:val="00163ACD"/>
    <w:rsid w:val="00167479"/>
    <w:rsid w:val="001719AA"/>
    <w:rsid w:val="00176C88"/>
    <w:rsid w:val="00180C35"/>
    <w:rsid w:val="001861EA"/>
    <w:rsid w:val="00193340"/>
    <w:rsid w:val="00196FED"/>
    <w:rsid w:val="001A14C8"/>
    <w:rsid w:val="001B07F9"/>
    <w:rsid w:val="001B09A4"/>
    <w:rsid w:val="001C101F"/>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876DB"/>
    <w:rsid w:val="00291CA3"/>
    <w:rsid w:val="00293134"/>
    <w:rsid w:val="00294E76"/>
    <w:rsid w:val="002A1332"/>
    <w:rsid w:val="002A3A3E"/>
    <w:rsid w:val="002B234A"/>
    <w:rsid w:val="002B5796"/>
    <w:rsid w:val="002B74C2"/>
    <w:rsid w:val="002C6096"/>
    <w:rsid w:val="002D2F2A"/>
    <w:rsid w:val="002D3BF3"/>
    <w:rsid w:val="002D529C"/>
    <w:rsid w:val="002E2E06"/>
    <w:rsid w:val="002E63A5"/>
    <w:rsid w:val="002E6F0B"/>
    <w:rsid w:val="002F46CA"/>
    <w:rsid w:val="002F5987"/>
    <w:rsid w:val="002F5D88"/>
    <w:rsid w:val="0030198E"/>
    <w:rsid w:val="00332E33"/>
    <w:rsid w:val="00342A22"/>
    <w:rsid w:val="00345F09"/>
    <w:rsid w:val="003468C0"/>
    <w:rsid w:val="00350231"/>
    <w:rsid w:val="00364DBF"/>
    <w:rsid w:val="00367088"/>
    <w:rsid w:val="003714AE"/>
    <w:rsid w:val="00373110"/>
    <w:rsid w:val="00374E3C"/>
    <w:rsid w:val="003762AA"/>
    <w:rsid w:val="00393E4D"/>
    <w:rsid w:val="003952D2"/>
    <w:rsid w:val="00396A81"/>
    <w:rsid w:val="003A2A03"/>
    <w:rsid w:val="003A5536"/>
    <w:rsid w:val="003A648B"/>
    <w:rsid w:val="003A7513"/>
    <w:rsid w:val="003A77DC"/>
    <w:rsid w:val="003D5F4B"/>
    <w:rsid w:val="003D7A70"/>
    <w:rsid w:val="003E17A6"/>
    <w:rsid w:val="003E44BA"/>
    <w:rsid w:val="003E5F1F"/>
    <w:rsid w:val="003F16AA"/>
    <w:rsid w:val="003F33BB"/>
    <w:rsid w:val="003F51AF"/>
    <w:rsid w:val="003F603C"/>
    <w:rsid w:val="00403302"/>
    <w:rsid w:val="00412A96"/>
    <w:rsid w:val="00412D21"/>
    <w:rsid w:val="00420A91"/>
    <w:rsid w:val="0043071B"/>
    <w:rsid w:val="00432265"/>
    <w:rsid w:val="00441FA5"/>
    <w:rsid w:val="00445288"/>
    <w:rsid w:val="004656DD"/>
    <w:rsid w:val="0046780D"/>
    <w:rsid w:val="004724A1"/>
    <w:rsid w:val="004735EC"/>
    <w:rsid w:val="00484BDC"/>
    <w:rsid w:val="00492366"/>
    <w:rsid w:val="0049674E"/>
    <w:rsid w:val="004B3DE4"/>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63C6"/>
    <w:rsid w:val="0053169C"/>
    <w:rsid w:val="005340A6"/>
    <w:rsid w:val="00540CD0"/>
    <w:rsid w:val="00545F68"/>
    <w:rsid w:val="0055009B"/>
    <w:rsid w:val="00552818"/>
    <w:rsid w:val="005542A4"/>
    <w:rsid w:val="00556617"/>
    <w:rsid w:val="0056137D"/>
    <w:rsid w:val="00561C9D"/>
    <w:rsid w:val="005731C9"/>
    <w:rsid w:val="00577019"/>
    <w:rsid w:val="005773A5"/>
    <w:rsid w:val="0059730B"/>
    <w:rsid w:val="005A0940"/>
    <w:rsid w:val="005A1C2B"/>
    <w:rsid w:val="005A376C"/>
    <w:rsid w:val="005B11DE"/>
    <w:rsid w:val="005B365C"/>
    <w:rsid w:val="005B547C"/>
    <w:rsid w:val="005B60C4"/>
    <w:rsid w:val="005B78ED"/>
    <w:rsid w:val="005C2972"/>
    <w:rsid w:val="005D242B"/>
    <w:rsid w:val="005D64E5"/>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C2E"/>
    <w:rsid w:val="00677B4A"/>
    <w:rsid w:val="00685DFF"/>
    <w:rsid w:val="00691D5E"/>
    <w:rsid w:val="006A0CEC"/>
    <w:rsid w:val="006A1BAB"/>
    <w:rsid w:val="006B2242"/>
    <w:rsid w:val="006B591D"/>
    <w:rsid w:val="006C042B"/>
    <w:rsid w:val="006C1C76"/>
    <w:rsid w:val="006C24B2"/>
    <w:rsid w:val="006C4161"/>
    <w:rsid w:val="006C5D7F"/>
    <w:rsid w:val="006D7CBF"/>
    <w:rsid w:val="006E3013"/>
    <w:rsid w:val="006E5980"/>
    <w:rsid w:val="006E7506"/>
    <w:rsid w:val="006F1129"/>
    <w:rsid w:val="00701C42"/>
    <w:rsid w:val="00703925"/>
    <w:rsid w:val="0071156A"/>
    <w:rsid w:val="0071248B"/>
    <w:rsid w:val="007127BB"/>
    <w:rsid w:val="007138B0"/>
    <w:rsid w:val="0072382F"/>
    <w:rsid w:val="00730552"/>
    <w:rsid w:val="007347E7"/>
    <w:rsid w:val="00736C77"/>
    <w:rsid w:val="00737A39"/>
    <w:rsid w:val="0074519A"/>
    <w:rsid w:val="00756D1A"/>
    <w:rsid w:val="00762421"/>
    <w:rsid w:val="007626C0"/>
    <w:rsid w:val="0077679B"/>
    <w:rsid w:val="0077750B"/>
    <w:rsid w:val="00780417"/>
    <w:rsid w:val="00786283"/>
    <w:rsid w:val="007A066E"/>
    <w:rsid w:val="007A238C"/>
    <w:rsid w:val="007A6D25"/>
    <w:rsid w:val="007A71FE"/>
    <w:rsid w:val="007A73FF"/>
    <w:rsid w:val="007B009B"/>
    <w:rsid w:val="007B23BD"/>
    <w:rsid w:val="007B6966"/>
    <w:rsid w:val="007C1D61"/>
    <w:rsid w:val="007C2E4D"/>
    <w:rsid w:val="007C3DCE"/>
    <w:rsid w:val="007D72D8"/>
    <w:rsid w:val="007D742D"/>
    <w:rsid w:val="007E07A7"/>
    <w:rsid w:val="007E1E84"/>
    <w:rsid w:val="007E3404"/>
    <w:rsid w:val="007E4F7E"/>
    <w:rsid w:val="007E79AB"/>
    <w:rsid w:val="007F352E"/>
    <w:rsid w:val="00804701"/>
    <w:rsid w:val="00815A64"/>
    <w:rsid w:val="00822F37"/>
    <w:rsid w:val="00825744"/>
    <w:rsid w:val="00831299"/>
    <w:rsid w:val="0083138E"/>
    <w:rsid w:val="00832496"/>
    <w:rsid w:val="008332FC"/>
    <w:rsid w:val="008351B7"/>
    <w:rsid w:val="00840967"/>
    <w:rsid w:val="0084142D"/>
    <w:rsid w:val="00844632"/>
    <w:rsid w:val="008450D5"/>
    <w:rsid w:val="008476C4"/>
    <w:rsid w:val="00856ECF"/>
    <w:rsid w:val="008751EE"/>
    <w:rsid w:val="00885248"/>
    <w:rsid w:val="00897955"/>
    <w:rsid w:val="008A1173"/>
    <w:rsid w:val="008A59E5"/>
    <w:rsid w:val="008B776D"/>
    <w:rsid w:val="008C2733"/>
    <w:rsid w:val="008C346C"/>
    <w:rsid w:val="008D2FE3"/>
    <w:rsid w:val="008D6611"/>
    <w:rsid w:val="008D7F1C"/>
    <w:rsid w:val="008F5C97"/>
    <w:rsid w:val="009031C3"/>
    <w:rsid w:val="0090435F"/>
    <w:rsid w:val="0090748C"/>
    <w:rsid w:val="00912929"/>
    <w:rsid w:val="00912FBF"/>
    <w:rsid w:val="00913CF0"/>
    <w:rsid w:val="00917484"/>
    <w:rsid w:val="00925B93"/>
    <w:rsid w:val="00930B21"/>
    <w:rsid w:val="0093369C"/>
    <w:rsid w:val="00937A6E"/>
    <w:rsid w:val="00950B7A"/>
    <w:rsid w:val="00953ED4"/>
    <w:rsid w:val="0095645B"/>
    <w:rsid w:val="00962A89"/>
    <w:rsid w:val="0097090E"/>
    <w:rsid w:val="00971633"/>
    <w:rsid w:val="00972303"/>
    <w:rsid w:val="00981D9B"/>
    <w:rsid w:val="00984831"/>
    <w:rsid w:val="00987635"/>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6C0C"/>
    <w:rsid w:val="009F7C30"/>
    <w:rsid w:val="00A01CCE"/>
    <w:rsid w:val="00A02A62"/>
    <w:rsid w:val="00A06F96"/>
    <w:rsid w:val="00A100FA"/>
    <w:rsid w:val="00A105E4"/>
    <w:rsid w:val="00A122E5"/>
    <w:rsid w:val="00A21A08"/>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71577"/>
    <w:rsid w:val="00B908F0"/>
    <w:rsid w:val="00B96F26"/>
    <w:rsid w:val="00B96F4D"/>
    <w:rsid w:val="00BA04DD"/>
    <w:rsid w:val="00BA6F76"/>
    <w:rsid w:val="00BA7A2A"/>
    <w:rsid w:val="00BB37B3"/>
    <w:rsid w:val="00BB7EBA"/>
    <w:rsid w:val="00BC06FA"/>
    <w:rsid w:val="00BC13ED"/>
    <w:rsid w:val="00BD16A7"/>
    <w:rsid w:val="00BE1D1B"/>
    <w:rsid w:val="00BE4315"/>
    <w:rsid w:val="00BE45B6"/>
    <w:rsid w:val="00BE6771"/>
    <w:rsid w:val="00BF2044"/>
    <w:rsid w:val="00BF2197"/>
    <w:rsid w:val="00BF2986"/>
    <w:rsid w:val="00C1445E"/>
    <w:rsid w:val="00C21370"/>
    <w:rsid w:val="00C21A8B"/>
    <w:rsid w:val="00C25614"/>
    <w:rsid w:val="00C305E6"/>
    <w:rsid w:val="00C30D2E"/>
    <w:rsid w:val="00C30D79"/>
    <w:rsid w:val="00C34B65"/>
    <w:rsid w:val="00C3709F"/>
    <w:rsid w:val="00C449E6"/>
    <w:rsid w:val="00C46E50"/>
    <w:rsid w:val="00C500C0"/>
    <w:rsid w:val="00C51253"/>
    <w:rsid w:val="00C542B3"/>
    <w:rsid w:val="00C563C3"/>
    <w:rsid w:val="00C76D62"/>
    <w:rsid w:val="00C803EB"/>
    <w:rsid w:val="00C81F45"/>
    <w:rsid w:val="00C8482D"/>
    <w:rsid w:val="00C908DA"/>
    <w:rsid w:val="00CD03B3"/>
    <w:rsid w:val="00CD323E"/>
    <w:rsid w:val="00CD4BB7"/>
    <w:rsid w:val="00CF059D"/>
    <w:rsid w:val="00CF1C2F"/>
    <w:rsid w:val="00CF2662"/>
    <w:rsid w:val="00CF44C3"/>
    <w:rsid w:val="00CF4CBF"/>
    <w:rsid w:val="00CF7E5C"/>
    <w:rsid w:val="00D0065E"/>
    <w:rsid w:val="00D023D4"/>
    <w:rsid w:val="00D07854"/>
    <w:rsid w:val="00D10862"/>
    <w:rsid w:val="00D12F84"/>
    <w:rsid w:val="00D14336"/>
    <w:rsid w:val="00D3148A"/>
    <w:rsid w:val="00D32DA5"/>
    <w:rsid w:val="00D33653"/>
    <w:rsid w:val="00D3375F"/>
    <w:rsid w:val="00D360A1"/>
    <w:rsid w:val="00D51DF0"/>
    <w:rsid w:val="00D550BF"/>
    <w:rsid w:val="00D564DD"/>
    <w:rsid w:val="00D600EE"/>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43E4"/>
    <w:rsid w:val="00DE6D4E"/>
    <w:rsid w:val="00E014BD"/>
    <w:rsid w:val="00E1459B"/>
    <w:rsid w:val="00E15EAC"/>
    <w:rsid w:val="00E21778"/>
    <w:rsid w:val="00E31344"/>
    <w:rsid w:val="00E42780"/>
    <w:rsid w:val="00E430DD"/>
    <w:rsid w:val="00E43335"/>
    <w:rsid w:val="00E50EF1"/>
    <w:rsid w:val="00E5220D"/>
    <w:rsid w:val="00E556D7"/>
    <w:rsid w:val="00E64D9E"/>
    <w:rsid w:val="00E677FF"/>
    <w:rsid w:val="00E75DA6"/>
    <w:rsid w:val="00E91187"/>
    <w:rsid w:val="00E9120B"/>
    <w:rsid w:val="00E9381F"/>
    <w:rsid w:val="00E96557"/>
    <w:rsid w:val="00E97793"/>
    <w:rsid w:val="00E97F2F"/>
    <w:rsid w:val="00EA0F2C"/>
    <w:rsid w:val="00EB2EFB"/>
    <w:rsid w:val="00EB7669"/>
    <w:rsid w:val="00ED1E0D"/>
    <w:rsid w:val="00ED2430"/>
    <w:rsid w:val="00EF08FB"/>
    <w:rsid w:val="00EF13BC"/>
    <w:rsid w:val="00EF2449"/>
    <w:rsid w:val="00F009FB"/>
    <w:rsid w:val="00F07064"/>
    <w:rsid w:val="00F15FE2"/>
    <w:rsid w:val="00F16FBD"/>
    <w:rsid w:val="00F20EA8"/>
    <w:rsid w:val="00F254EB"/>
    <w:rsid w:val="00F36BCF"/>
    <w:rsid w:val="00F536F6"/>
    <w:rsid w:val="00F541B5"/>
    <w:rsid w:val="00F56F2D"/>
    <w:rsid w:val="00F57857"/>
    <w:rsid w:val="00F64069"/>
    <w:rsid w:val="00F6608C"/>
    <w:rsid w:val="00F8161C"/>
    <w:rsid w:val="00F91753"/>
    <w:rsid w:val="00F91B16"/>
    <w:rsid w:val="00F9228E"/>
    <w:rsid w:val="00F930FA"/>
    <w:rsid w:val="00FA29C1"/>
    <w:rsid w:val="00FA2A5F"/>
    <w:rsid w:val="00FA387E"/>
    <w:rsid w:val="00FA48A5"/>
    <w:rsid w:val="00FA589D"/>
    <w:rsid w:val="00FA60A6"/>
    <w:rsid w:val="00FB2935"/>
    <w:rsid w:val="00FC11A5"/>
    <w:rsid w:val="00FC1972"/>
    <w:rsid w:val="00FC57BB"/>
    <w:rsid w:val="00FD59C4"/>
    <w:rsid w:val="00FD5A02"/>
    <w:rsid w:val="00FD5BBC"/>
    <w:rsid w:val="00FD7E10"/>
    <w:rsid w:val="00FE3914"/>
    <w:rsid w:val="00FF6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2E6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idraustralia@lloyds.com" TargetMode="External"/><Relationship Id="rId3" Type="http://schemas.openxmlformats.org/officeDocument/2006/relationships/styles" Target="styles.xml"/><Relationship Id="rId21" Type="http://schemas.openxmlformats.org/officeDocument/2006/relationships/hyperlink" Target="mailto:claims@ksua.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plaints@ksua.com.au" TargetMode="External"/><Relationship Id="rId2" Type="http://schemas.openxmlformats.org/officeDocument/2006/relationships/numbering" Target="numbering.xml"/><Relationship Id="rId16" Type="http://schemas.openxmlformats.org/officeDocument/2006/relationships/hyperlink" Target="http://www.insurancecode.org.au" TargetMode="External"/><Relationship Id="rId20" Type="http://schemas.openxmlformats.org/officeDocument/2006/relationships/hyperlink" Target="http://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info@afca.org.au"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hyperlink" Target="http://www.keystoneunderwriting.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C640BCBE69814C4889586080491B2DA9"/>
        <w:category>
          <w:name w:val="General"/>
          <w:gallery w:val="placeholder"/>
        </w:category>
        <w:types>
          <w:type w:val="bbPlcHdr"/>
        </w:types>
        <w:behaviors>
          <w:behavior w:val="content"/>
        </w:behaviors>
        <w:guid w:val="{8CA21457-62E3-4500-B359-7DC58C3C1C14}"/>
      </w:docPartPr>
      <w:docPartBody>
        <w:p w:rsidR="007474E2" w:rsidRDefault="00714954" w:rsidP="00714954">
          <w:pPr>
            <w:pStyle w:val="C640BCBE69814C4889586080491B2DA9"/>
          </w:pPr>
          <w:r>
            <w:rPr>
              <w:rStyle w:val="PlaceholderText"/>
            </w:rPr>
            <w:t>E</w:t>
          </w:r>
          <w:r w:rsidRPr="00D13C00">
            <w:rPr>
              <w:rStyle w:val="PlaceholderText"/>
            </w:rPr>
            <w:t>nter text</w:t>
          </w:r>
        </w:p>
      </w:docPartBody>
    </w:docPart>
    <w:docPart>
      <w:docPartPr>
        <w:name w:val="4F4CD3F9184949209BE83C2C5C3276F3"/>
        <w:category>
          <w:name w:val="General"/>
          <w:gallery w:val="placeholder"/>
        </w:category>
        <w:types>
          <w:type w:val="bbPlcHdr"/>
        </w:types>
        <w:behaviors>
          <w:behavior w:val="content"/>
        </w:behaviors>
        <w:guid w:val="{89A6FF04-C22D-416D-97D3-FCDE87A80575}"/>
      </w:docPartPr>
      <w:docPartBody>
        <w:p w:rsidR="007474E2" w:rsidRDefault="00714954" w:rsidP="00714954">
          <w:pPr>
            <w:pStyle w:val="4F4CD3F9184949209BE83C2C5C3276F3"/>
          </w:pPr>
          <w:r>
            <w:rPr>
              <w:rStyle w:val="PlaceholderText"/>
            </w:rPr>
            <w:t>E</w:t>
          </w:r>
          <w:r w:rsidRPr="00D13C00">
            <w:rPr>
              <w:rStyle w:val="PlaceholderText"/>
            </w:rPr>
            <w:t>nter text</w:t>
          </w:r>
        </w:p>
      </w:docPartBody>
    </w:docPart>
    <w:docPart>
      <w:docPartPr>
        <w:name w:val="C6DD27842399450D8C064A20B542E0CA"/>
        <w:category>
          <w:name w:val="General"/>
          <w:gallery w:val="placeholder"/>
        </w:category>
        <w:types>
          <w:type w:val="bbPlcHdr"/>
        </w:types>
        <w:behaviors>
          <w:behavior w:val="content"/>
        </w:behaviors>
        <w:guid w:val="{90CF43F0-BF91-43EF-8B7E-00FB6857393E}"/>
      </w:docPartPr>
      <w:docPartBody>
        <w:p w:rsidR="007474E2" w:rsidRDefault="00714954" w:rsidP="00714954">
          <w:pPr>
            <w:pStyle w:val="C6DD27842399450D8C064A20B542E0CA"/>
          </w:pPr>
          <w:r>
            <w:rPr>
              <w:rStyle w:val="PlaceholderText"/>
            </w:rPr>
            <w:t>E</w:t>
          </w:r>
          <w:r w:rsidRPr="00D13C00">
            <w:rPr>
              <w:rStyle w:val="PlaceholderText"/>
            </w:rPr>
            <w:t>nter text</w:t>
          </w:r>
        </w:p>
      </w:docPartBody>
    </w:docPart>
    <w:docPart>
      <w:docPartPr>
        <w:name w:val="BDCD14167A8D45568FEAFC3181CC93E2"/>
        <w:category>
          <w:name w:val="General"/>
          <w:gallery w:val="placeholder"/>
        </w:category>
        <w:types>
          <w:type w:val="bbPlcHdr"/>
        </w:types>
        <w:behaviors>
          <w:behavior w:val="content"/>
        </w:behaviors>
        <w:guid w:val="{E0C62346-C640-480A-9F85-106F4000920A}"/>
      </w:docPartPr>
      <w:docPartBody>
        <w:p w:rsidR="007474E2" w:rsidRDefault="00714954" w:rsidP="00714954">
          <w:pPr>
            <w:pStyle w:val="BDCD14167A8D45568FEAFC3181CC93E2"/>
          </w:pPr>
          <w:r>
            <w:rPr>
              <w:rStyle w:val="PlaceholderText"/>
            </w:rPr>
            <w:t>E</w:t>
          </w:r>
          <w:r w:rsidRPr="00D13C00">
            <w:rPr>
              <w:rStyle w:val="PlaceholderText"/>
            </w:rPr>
            <w:t>nter text</w:t>
          </w:r>
        </w:p>
      </w:docPartBody>
    </w:docPart>
    <w:docPart>
      <w:docPartPr>
        <w:name w:val="D07470D3D7AF43CD97C7F130FE2E90D8"/>
        <w:category>
          <w:name w:val="General"/>
          <w:gallery w:val="placeholder"/>
        </w:category>
        <w:types>
          <w:type w:val="bbPlcHdr"/>
        </w:types>
        <w:behaviors>
          <w:behavior w:val="content"/>
        </w:behaviors>
        <w:guid w:val="{9DC2345F-5E69-4CF3-A8F3-17194A76B331}"/>
      </w:docPartPr>
      <w:docPartBody>
        <w:p w:rsidR="007474E2" w:rsidRDefault="00714954" w:rsidP="00714954">
          <w:pPr>
            <w:pStyle w:val="D07470D3D7AF43CD97C7F130FE2E90D8"/>
          </w:pPr>
          <w:r>
            <w:rPr>
              <w:rStyle w:val="PlaceholderText"/>
            </w:rPr>
            <w:t>E</w:t>
          </w:r>
          <w:r w:rsidRPr="00D13C00">
            <w:rPr>
              <w:rStyle w:val="PlaceholderText"/>
            </w:rPr>
            <w:t>nter text</w:t>
          </w:r>
        </w:p>
      </w:docPartBody>
    </w:docPart>
    <w:docPart>
      <w:docPartPr>
        <w:name w:val="C29B9C1242FF4144A376E7287D35DDFE"/>
        <w:category>
          <w:name w:val="General"/>
          <w:gallery w:val="placeholder"/>
        </w:category>
        <w:types>
          <w:type w:val="bbPlcHdr"/>
        </w:types>
        <w:behaviors>
          <w:behavior w:val="content"/>
        </w:behaviors>
        <w:guid w:val="{D386A031-1DF1-4449-ADBD-BD21765F4501}"/>
      </w:docPartPr>
      <w:docPartBody>
        <w:p w:rsidR="007474E2" w:rsidRDefault="00714954" w:rsidP="00714954">
          <w:pPr>
            <w:pStyle w:val="C29B9C1242FF4144A376E7287D35DDFE"/>
          </w:pPr>
          <w:r>
            <w:rPr>
              <w:rStyle w:val="PlaceholderText"/>
            </w:rPr>
            <w:t>E</w:t>
          </w:r>
          <w:r w:rsidRPr="00D13C00">
            <w:rPr>
              <w:rStyle w:val="PlaceholderText"/>
            </w:rPr>
            <w:t>nter text</w:t>
          </w:r>
        </w:p>
      </w:docPartBody>
    </w:docPart>
    <w:docPart>
      <w:docPartPr>
        <w:name w:val="1E032BE393E64BEE8E4F093EF24DC2ED"/>
        <w:category>
          <w:name w:val="General"/>
          <w:gallery w:val="placeholder"/>
        </w:category>
        <w:types>
          <w:type w:val="bbPlcHdr"/>
        </w:types>
        <w:behaviors>
          <w:behavior w:val="content"/>
        </w:behaviors>
        <w:guid w:val="{BE0F41FB-3B66-4084-AAFE-0CD239730C13}"/>
      </w:docPartPr>
      <w:docPartBody>
        <w:p w:rsidR="007474E2" w:rsidRDefault="00714954" w:rsidP="00714954">
          <w:pPr>
            <w:pStyle w:val="1E032BE393E64BEE8E4F093EF24DC2ED"/>
          </w:pPr>
          <w:r>
            <w:rPr>
              <w:rStyle w:val="PlaceholderText"/>
            </w:rPr>
            <w:t>E</w:t>
          </w:r>
          <w:r w:rsidRPr="00D13C00">
            <w:rPr>
              <w:rStyle w:val="PlaceholderText"/>
            </w:rPr>
            <w:t>nter text</w:t>
          </w:r>
        </w:p>
      </w:docPartBody>
    </w:docPart>
    <w:docPart>
      <w:docPartPr>
        <w:name w:val="83A9FE8C05BB485885147B7AD26B8FC2"/>
        <w:category>
          <w:name w:val="General"/>
          <w:gallery w:val="placeholder"/>
        </w:category>
        <w:types>
          <w:type w:val="bbPlcHdr"/>
        </w:types>
        <w:behaviors>
          <w:behavior w:val="content"/>
        </w:behaviors>
        <w:guid w:val="{F514853F-F6BE-41FD-9160-21F1B02BFC59}"/>
      </w:docPartPr>
      <w:docPartBody>
        <w:p w:rsidR="007474E2" w:rsidRDefault="00714954" w:rsidP="00714954">
          <w:pPr>
            <w:pStyle w:val="83A9FE8C05BB485885147B7AD26B8FC2"/>
          </w:pPr>
          <w:r>
            <w:rPr>
              <w:rStyle w:val="PlaceholderText"/>
            </w:rPr>
            <w:t>E</w:t>
          </w:r>
          <w:r w:rsidRPr="00D13C00">
            <w:rPr>
              <w:rStyle w:val="PlaceholderText"/>
            </w:rPr>
            <w:t>nter text</w:t>
          </w:r>
        </w:p>
      </w:docPartBody>
    </w:docPart>
    <w:docPart>
      <w:docPartPr>
        <w:name w:val="48EEF78A80B94E3A830353F3448D94C5"/>
        <w:category>
          <w:name w:val="General"/>
          <w:gallery w:val="placeholder"/>
        </w:category>
        <w:types>
          <w:type w:val="bbPlcHdr"/>
        </w:types>
        <w:behaviors>
          <w:behavior w:val="content"/>
        </w:behaviors>
        <w:guid w:val="{A1043D6E-A291-490E-932F-A094E2CC7224}"/>
      </w:docPartPr>
      <w:docPartBody>
        <w:p w:rsidR="007474E2" w:rsidRDefault="00714954" w:rsidP="00714954">
          <w:pPr>
            <w:pStyle w:val="48EEF78A80B94E3A830353F3448D94C5"/>
          </w:pPr>
          <w:r>
            <w:rPr>
              <w:rStyle w:val="PlaceholderText"/>
            </w:rPr>
            <w:t>E</w:t>
          </w:r>
          <w:r w:rsidRPr="00D13C00">
            <w:rPr>
              <w:rStyle w:val="PlaceholderText"/>
            </w:rPr>
            <w:t>nter text</w:t>
          </w:r>
        </w:p>
      </w:docPartBody>
    </w:docPart>
    <w:docPart>
      <w:docPartPr>
        <w:name w:val="4CBE52F7F95A43E99158082425119A4C"/>
        <w:category>
          <w:name w:val="General"/>
          <w:gallery w:val="placeholder"/>
        </w:category>
        <w:types>
          <w:type w:val="bbPlcHdr"/>
        </w:types>
        <w:behaviors>
          <w:behavior w:val="content"/>
        </w:behaviors>
        <w:guid w:val="{0C5EE7FB-EAA9-460C-BD8D-9575BD33F2AD}"/>
      </w:docPartPr>
      <w:docPartBody>
        <w:p w:rsidR="007474E2" w:rsidRDefault="00714954" w:rsidP="00714954">
          <w:pPr>
            <w:pStyle w:val="4CBE52F7F95A43E99158082425119A4C"/>
          </w:pPr>
          <w:r>
            <w:rPr>
              <w:rStyle w:val="PlaceholderText"/>
            </w:rPr>
            <w:t>E</w:t>
          </w:r>
          <w:r w:rsidRPr="00D13C00">
            <w:rPr>
              <w:rStyle w:val="PlaceholderText"/>
            </w:rPr>
            <w:t>nter text</w:t>
          </w:r>
        </w:p>
      </w:docPartBody>
    </w:docPart>
    <w:docPart>
      <w:docPartPr>
        <w:name w:val="D4A867C27B424AD6AEC6FB9EE4C1AD40"/>
        <w:category>
          <w:name w:val="General"/>
          <w:gallery w:val="placeholder"/>
        </w:category>
        <w:types>
          <w:type w:val="bbPlcHdr"/>
        </w:types>
        <w:behaviors>
          <w:behavior w:val="content"/>
        </w:behaviors>
        <w:guid w:val="{42F16A58-BF5F-4953-A026-E7E04431CABA}"/>
      </w:docPartPr>
      <w:docPartBody>
        <w:p w:rsidR="007474E2" w:rsidRDefault="00714954" w:rsidP="00714954">
          <w:pPr>
            <w:pStyle w:val="D4A867C27B424AD6AEC6FB9EE4C1AD40"/>
          </w:pPr>
          <w:r>
            <w:rPr>
              <w:rStyle w:val="PlaceholderText"/>
            </w:rPr>
            <w:t>E</w:t>
          </w:r>
          <w:r w:rsidRPr="00D13C00">
            <w:rPr>
              <w:rStyle w:val="PlaceholderText"/>
            </w:rPr>
            <w:t>nter text</w:t>
          </w:r>
        </w:p>
      </w:docPartBody>
    </w:docPart>
    <w:docPart>
      <w:docPartPr>
        <w:name w:val="9BFCC6568B8841CCB956E82018A565C5"/>
        <w:category>
          <w:name w:val="General"/>
          <w:gallery w:val="placeholder"/>
        </w:category>
        <w:types>
          <w:type w:val="bbPlcHdr"/>
        </w:types>
        <w:behaviors>
          <w:behavior w:val="content"/>
        </w:behaviors>
        <w:guid w:val="{930EF815-B67B-412C-9ED1-16E037F24D29}"/>
      </w:docPartPr>
      <w:docPartBody>
        <w:p w:rsidR="007474E2" w:rsidRDefault="00714954" w:rsidP="00714954">
          <w:pPr>
            <w:pStyle w:val="9BFCC6568B8841CCB956E82018A565C5"/>
          </w:pPr>
          <w:r>
            <w:rPr>
              <w:rStyle w:val="PlaceholderText"/>
            </w:rPr>
            <w:t>E</w:t>
          </w:r>
          <w:r w:rsidRPr="00D13C00">
            <w:rPr>
              <w:rStyle w:val="PlaceholderText"/>
            </w:rPr>
            <w:t>nter text</w:t>
          </w:r>
        </w:p>
      </w:docPartBody>
    </w:docPart>
    <w:docPart>
      <w:docPartPr>
        <w:name w:val="966E286C3A2A47B39B699A3229B3F3AD"/>
        <w:category>
          <w:name w:val="General"/>
          <w:gallery w:val="placeholder"/>
        </w:category>
        <w:types>
          <w:type w:val="bbPlcHdr"/>
        </w:types>
        <w:behaviors>
          <w:behavior w:val="content"/>
        </w:behaviors>
        <w:guid w:val="{28B7297E-657D-4F8C-8072-341D9B021DC5}"/>
      </w:docPartPr>
      <w:docPartBody>
        <w:p w:rsidR="007474E2" w:rsidRDefault="00714954" w:rsidP="00714954">
          <w:pPr>
            <w:pStyle w:val="966E286C3A2A47B39B699A3229B3F3AD"/>
          </w:pPr>
          <w:r>
            <w:rPr>
              <w:rStyle w:val="PlaceholderText"/>
            </w:rPr>
            <w:t>E</w:t>
          </w:r>
          <w:r w:rsidRPr="00D13C00">
            <w:rPr>
              <w:rStyle w:val="PlaceholderText"/>
            </w:rPr>
            <w:t>nter text</w:t>
          </w:r>
        </w:p>
      </w:docPartBody>
    </w:docPart>
    <w:docPart>
      <w:docPartPr>
        <w:name w:val="0EEA70F716E74A72ABBD694865F749F2"/>
        <w:category>
          <w:name w:val="General"/>
          <w:gallery w:val="placeholder"/>
        </w:category>
        <w:types>
          <w:type w:val="bbPlcHdr"/>
        </w:types>
        <w:behaviors>
          <w:behavior w:val="content"/>
        </w:behaviors>
        <w:guid w:val="{63503113-43DB-4C6F-96EC-4636F0D8866A}"/>
      </w:docPartPr>
      <w:docPartBody>
        <w:p w:rsidR="007474E2" w:rsidRDefault="00714954" w:rsidP="00714954">
          <w:pPr>
            <w:pStyle w:val="0EEA70F716E74A72ABBD694865F749F2"/>
          </w:pPr>
          <w:r>
            <w:rPr>
              <w:rStyle w:val="PlaceholderText"/>
            </w:rPr>
            <w:t>E</w:t>
          </w:r>
          <w:r w:rsidRPr="00D13C00">
            <w:rPr>
              <w:rStyle w:val="PlaceholderText"/>
            </w:rPr>
            <w:t>nter text</w:t>
          </w:r>
        </w:p>
      </w:docPartBody>
    </w:docPart>
    <w:docPart>
      <w:docPartPr>
        <w:name w:val="1E38AD787BE9470B9897682F5A94D550"/>
        <w:category>
          <w:name w:val="General"/>
          <w:gallery w:val="placeholder"/>
        </w:category>
        <w:types>
          <w:type w:val="bbPlcHdr"/>
        </w:types>
        <w:behaviors>
          <w:behavior w:val="content"/>
        </w:behaviors>
        <w:guid w:val="{54F3F30D-2FAD-4039-BF74-CACBBD9506C9}"/>
      </w:docPartPr>
      <w:docPartBody>
        <w:p w:rsidR="007474E2" w:rsidRDefault="00714954" w:rsidP="00714954">
          <w:pPr>
            <w:pStyle w:val="1E38AD787BE9470B9897682F5A94D550"/>
          </w:pPr>
          <w:r>
            <w:rPr>
              <w:rStyle w:val="PlaceholderText"/>
            </w:rPr>
            <w:t>E</w:t>
          </w:r>
          <w:r w:rsidRPr="00D13C00">
            <w:rPr>
              <w:rStyle w:val="PlaceholderText"/>
            </w:rPr>
            <w:t>nter text</w:t>
          </w:r>
        </w:p>
      </w:docPartBody>
    </w:docPart>
    <w:docPart>
      <w:docPartPr>
        <w:name w:val="A88F500DFCFE446A939D93C7C84406EB"/>
        <w:category>
          <w:name w:val="General"/>
          <w:gallery w:val="placeholder"/>
        </w:category>
        <w:types>
          <w:type w:val="bbPlcHdr"/>
        </w:types>
        <w:behaviors>
          <w:behavior w:val="content"/>
        </w:behaviors>
        <w:guid w:val="{E9C448A7-40A8-48C9-BBFE-580F90B5FB15}"/>
      </w:docPartPr>
      <w:docPartBody>
        <w:p w:rsidR="007474E2" w:rsidRDefault="00714954" w:rsidP="00714954">
          <w:pPr>
            <w:pStyle w:val="A88F500DFCFE446A939D93C7C84406EB"/>
          </w:pPr>
          <w:r>
            <w:rPr>
              <w:rStyle w:val="PlaceholderText"/>
            </w:rPr>
            <w:t>E</w:t>
          </w:r>
          <w:r w:rsidRPr="00D13C00">
            <w:rPr>
              <w:rStyle w:val="PlaceholderText"/>
            </w:rPr>
            <w:t>nter text</w:t>
          </w:r>
        </w:p>
      </w:docPartBody>
    </w:docPart>
    <w:docPart>
      <w:docPartPr>
        <w:name w:val="1158772338544257929EC54E4ADC2D96"/>
        <w:category>
          <w:name w:val="General"/>
          <w:gallery w:val="placeholder"/>
        </w:category>
        <w:types>
          <w:type w:val="bbPlcHdr"/>
        </w:types>
        <w:behaviors>
          <w:behavior w:val="content"/>
        </w:behaviors>
        <w:guid w:val="{05947AA9-8B8E-40FC-9CE5-22F027AC286F}"/>
      </w:docPartPr>
      <w:docPartBody>
        <w:p w:rsidR="007474E2" w:rsidRDefault="00714954" w:rsidP="00714954">
          <w:pPr>
            <w:pStyle w:val="1158772338544257929EC54E4ADC2D96"/>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15D2E"/>
    <w:rsid w:val="00133C21"/>
    <w:rsid w:val="001354FE"/>
    <w:rsid w:val="001B2909"/>
    <w:rsid w:val="00410E66"/>
    <w:rsid w:val="005B5522"/>
    <w:rsid w:val="00714954"/>
    <w:rsid w:val="007474E2"/>
    <w:rsid w:val="00777E57"/>
    <w:rsid w:val="008F76E7"/>
    <w:rsid w:val="009A6DC6"/>
    <w:rsid w:val="009C32E2"/>
    <w:rsid w:val="00AF347E"/>
    <w:rsid w:val="00BB53F4"/>
    <w:rsid w:val="00C45772"/>
    <w:rsid w:val="00C828EE"/>
    <w:rsid w:val="00D41CBE"/>
    <w:rsid w:val="00EE1049"/>
    <w:rsid w:val="00F94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54"/>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C640BCBE69814C4889586080491B2DA9">
    <w:name w:val="C640BCBE69814C4889586080491B2DA9"/>
    <w:rsid w:val="00714954"/>
  </w:style>
  <w:style w:type="paragraph" w:customStyle="1" w:styleId="4F4CD3F9184949209BE83C2C5C3276F3">
    <w:name w:val="4F4CD3F9184949209BE83C2C5C3276F3"/>
    <w:rsid w:val="00714954"/>
  </w:style>
  <w:style w:type="paragraph" w:customStyle="1" w:styleId="C6DD27842399450D8C064A20B542E0CA">
    <w:name w:val="C6DD27842399450D8C064A20B542E0CA"/>
    <w:rsid w:val="00714954"/>
  </w:style>
  <w:style w:type="paragraph" w:customStyle="1" w:styleId="BDCD14167A8D45568FEAFC3181CC93E2">
    <w:name w:val="BDCD14167A8D45568FEAFC3181CC93E2"/>
    <w:rsid w:val="00714954"/>
  </w:style>
  <w:style w:type="paragraph" w:customStyle="1" w:styleId="D07470D3D7AF43CD97C7F130FE2E90D8">
    <w:name w:val="D07470D3D7AF43CD97C7F130FE2E90D8"/>
    <w:rsid w:val="00714954"/>
  </w:style>
  <w:style w:type="paragraph" w:customStyle="1" w:styleId="C29B9C1242FF4144A376E7287D35DDFE">
    <w:name w:val="C29B9C1242FF4144A376E7287D35DDFE"/>
    <w:rsid w:val="00714954"/>
  </w:style>
  <w:style w:type="paragraph" w:customStyle="1" w:styleId="1E032BE393E64BEE8E4F093EF24DC2ED">
    <w:name w:val="1E032BE393E64BEE8E4F093EF24DC2ED"/>
    <w:rsid w:val="00714954"/>
  </w:style>
  <w:style w:type="paragraph" w:customStyle="1" w:styleId="83A9FE8C05BB485885147B7AD26B8FC2">
    <w:name w:val="83A9FE8C05BB485885147B7AD26B8FC2"/>
    <w:rsid w:val="00714954"/>
  </w:style>
  <w:style w:type="paragraph" w:customStyle="1" w:styleId="48EEF78A80B94E3A830353F3448D94C5">
    <w:name w:val="48EEF78A80B94E3A830353F3448D94C5"/>
    <w:rsid w:val="00714954"/>
  </w:style>
  <w:style w:type="paragraph" w:customStyle="1" w:styleId="4CBE52F7F95A43E99158082425119A4C">
    <w:name w:val="4CBE52F7F95A43E99158082425119A4C"/>
    <w:rsid w:val="00714954"/>
  </w:style>
  <w:style w:type="paragraph" w:customStyle="1" w:styleId="D4A867C27B424AD6AEC6FB9EE4C1AD40">
    <w:name w:val="D4A867C27B424AD6AEC6FB9EE4C1AD40"/>
    <w:rsid w:val="00714954"/>
  </w:style>
  <w:style w:type="paragraph" w:customStyle="1" w:styleId="9BFCC6568B8841CCB956E82018A565C5">
    <w:name w:val="9BFCC6568B8841CCB956E82018A565C5"/>
    <w:rsid w:val="00714954"/>
  </w:style>
  <w:style w:type="paragraph" w:customStyle="1" w:styleId="966E286C3A2A47B39B699A3229B3F3AD">
    <w:name w:val="966E286C3A2A47B39B699A3229B3F3AD"/>
    <w:rsid w:val="00714954"/>
  </w:style>
  <w:style w:type="paragraph" w:customStyle="1" w:styleId="0EEA70F716E74A72ABBD694865F749F2">
    <w:name w:val="0EEA70F716E74A72ABBD694865F749F2"/>
    <w:rsid w:val="00714954"/>
  </w:style>
  <w:style w:type="paragraph" w:customStyle="1" w:styleId="1E38AD787BE9470B9897682F5A94D550">
    <w:name w:val="1E38AD787BE9470B9897682F5A94D550"/>
    <w:rsid w:val="00714954"/>
  </w:style>
  <w:style w:type="paragraph" w:customStyle="1" w:styleId="A88F500DFCFE446A939D93C7C84406EB">
    <w:name w:val="A88F500DFCFE446A939D93C7C84406EB"/>
    <w:rsid w:val="00714954"/>
  </w:style>
  <w:style w:type="paragraph" w:customStyle="1" w:styleId="1158772338544257929EC54E4ADC2D96">
    <w:name w:val="1158772338544257929EC54E4ADC2D96"/>
    <w:rsid w:val="00714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0BE5-40AC-4CAA-BEEF-B0D81D30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and Products Liability Proposal Form 2021</Template>
  <TotalTime>46</TotalTime>
  <Pages>9</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21</cp:revision>
  <cp:lastPrinted>2017-06-19T21:40:00Z</cp:lastPrinted>
  <dcterms:created xsi:type="dcterms:W3CDTF">2019-03-10T06:26:00Z</dcterms:created>
  <dcterms:modified xsi:type="dcterms:W3CDTF">2021-10-07T05:59:00Z</dcterms:modified>
</cp:coreProperties>
</file>