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1844905067"/>
        <w:lock w:val="contentLocked"/>
        <w:placeholder>
          <w:docPart w:val="DefaultPlaceholder_-1854013440"/>
        </w:placeholder>
        <w:group/>
      </w:sdtPr>
      <w:sdtEndPr>
        <w:rPr>
          <w:sz w:val="14"/>
          <w:szCs w:val="14"/>
        </w:rPr>
      </w:sdtEndPr>
      <w:sdtContent>
        <w:p w14:paraId="267CA772" w14:textId="5E2B1CC9" w:rsidR="006A0CEC" w:rsidRPr="009A4334" w:rsidRDefault="007522BA" w:rsidP="00925B93">
          <w:pPr>
            <w:pStyle w:val="Wording1"/>
            <w:spacing w:after="120"/>
            <w:rPr>
              <w:rFonts w:ascii="Arial" w:hAnsi="Arial"/>
            </w:rPr>
          </w:pPr>
          <w:r w:rsidRPr="009A4334">
            <w:rPr>
              <w:rFonts w:ascii="Arial" w:hAnsi="Arial"/>
            </w:rPr>
            <w:t>Allied Health</w:t>
          </w:r>
          <w:r w:rsidR="006A0CEC" w:rsidRPr="009A4334">
            <w:rPr>
              <w:rFonts w:ascii="Arial" w:hAnsi="Arial"/>
            </w:rPr>
            <w:t xml:space="preserve"> Insurance</w:t>
          </w:r>
        </w:p>
        <w:p w14:paraId="5CC4CF07" w14:textId="1862EF22" w:rsidR="00196FED" w:rsidRPr="009A4334" w:rsidRDefault="006D7CBF" w:rsidP="00925B93">
          <w:pPr>
            <w:pStyle w:val="Wording1"/>
            <w:spacing w:before="120"/>
            <w:rPr>
              <w:rFonts w:ascii="Arial" w:hAnsi="Arial"/>
            </w:rPr>
          </w:pPr>
          <w:r w:rsidRPr="009A4334">
            <w:rPr>
              <w:rFonts w:ascii="Arial" w:hAnsi="Arial"/>
            </w:rPr>
            <w:t>Proposal Form</w:t>
          </w:r>
        </w:p>
        <w:p w14:paraId="1E029F20" w14:textId="2D187C2E" w:rsidR="004E3202" w:rsidRPr="009A4334" w:rsidRDefault="009A4334" w:rsidP="00250F70">
          <w:pPr>
            <w:spacing w:before="240" w:after="0" w:line="240" w:lineRule="auto"/>
            <w:jc w:val="both"/>
            <w:rPr>
              <w:rFonts w:ascii="Arial" w:eastAsia="Times New Roman" w:hAnsi="Arial" w:cs="Arial"/>
              <w:bCs/>
              <w:sz w:val="20"/>
              <w:szCs w:val="20"/>
              <w:lang w:eastAsia="en-AU"/>
            </w:rPr>
          </w:pPr>
          <w:r w:rsidRPr="009A4334">
            <w:rPr>
              <w:rFonts w:ascii="Arial" w:eastAsia="Times New Roman" w:hAnsi="Arial" w:cs="Arial"/>
              <w:bCs/>
              <w:sz w:val="20"/>
              <w:szCs w:val="20"/>
              <w:lang w:eastAsia="en-AU"/>
            </w:rPr>
            <w:t>Keystone</w:t>
          </w:r>
          <w:r w:rsidR="004E3202" w:rsidRPr="009A4334">
            <w:rPr>
              <w:rFonts w:ascii="Arial" w:eastAsia="Times New Roman" w:hAnsi="Arial" w:cs="Arial"/>
              <w:bCs/>
              <w:sz w:val="20"/>
              <w:szCs w:val="20"/>
              <w:lang w:eastAsia="en-AU"/>
            </w:rPr>
            <w:t xml:space="preserve"> recommends that the proposed Insured keep a record of all information supplied</w:t>
          </w:r>
          <w:r w:rsidR="007D72D8" w:rsidRPr="009A4334">
            <w:rPr>
              <w:rFonts w:ascii="Arial" w:eastAsia="Times New Roman" w:hAnsi="Arial" w:cs="Arial"/>
              <w:bCs/>
              <w:sz w:val="20"/>
              <w:szCs w:val="20"/>
              <w:lang w:eastAsia="en-AU"/>
            </w:rPr>
            <w:t xml:space="preserve"> for the purpose of entering int</w:t>
          </w:r>
          <w:r w:rsidR="004E3202" w:rsidRPr="009A4334">
            <w:rPr>
              <w:rFonts w:ascii="Arial" w:eastAsia="Times New Roman" w:hAnsi="Arial" w:cs="Arial"/>
              <w:bCs/>
              <w:sz w:val="20"/>
              <w:szCs w:val="20"/>
              <w:lang w:eastAsia="en-AU"/>
            </w:rPr>
            <w:t xml:space="preserve">o an insurance contract.  Please answer all questions in full. </w:t>
          </w:r>
          <w:r w:rsidR="005B547C" w:rsidRPr="009A4334">
            <w:rPr>
              <w:rFonts w:ascii="Arial" w:eastAsia="Times New Roman" w:hAnsi="Arial" w:cs="Arial"/>
              <w:bCs/>
              <w:sz w:val="20"/>
              <w:szCs w:val="20"/>
              <w:lang w:eastAsia="en-AU"/>
            </w:rPr>
            <w:t xml:space="preserve"> </w:t>
          </w:r>
          <w:r w:rsidR="004E3202" w:rsidRPr="009A4334">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F6474C7" w14:textId="4C43F4F4" w:rsidR="005B547C" w:rsidRPr="009A4334"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9A4334">
            <w:rPr>
              <w:rFonts w:ascii="Arial" w:eastAsia="Times New Roman" w:hAnsi="Arial" w:cs="Arial"/>
              <w:b/>
              <w:color w:val="374C80" w:themeColor="accent1" w:themeShade="BF"/>
              <w:sz w:val="28"/>
              <w:szCs w:val="28"/>
              <w:lang w:eastAsia="en-AU"/>
            </w:rPr>
            <w:t>General Details</w:t>
          </w:r>
        </w:p>
        <w:p w14:paraId="02205EB7" w14:textId="51457E73" w:rsidR="006A0CEC" w:rsidRPr="009A4334"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9A4334">
            <w:rPr>
              <w:rFonts w:ascii="Arial" w:eastAsia="Times New Roman" w:hAnsi="Arial" w:cs="Arial"/>
              <w:b/>
              <w:color w:val="000000"/>
              <w:sz w:val="20"/>
              <w:szCs w:val="20"/>
              <w:lang w:eastAsia="en-AU"/>
            </w:rPr>
            <w:t xml:space="preserve">Proposed </w:t>
          </w:r>
          <w:r w:rsidR="005B547C" w:rsidRPr="009A4334">
            <w:rPr>
              <w:rFonts w:ascii="Arial" w:eastAsia="Times New Roman" w:hAnsi="Arial" w:cs="Arial"/>
              <w:b/>
              <w:color w:val="000000"/>
              <w:sz w:val="20"/>
              <w:szCs w:val="20"/>
              <w:lang w:eastAsia="en-AU"/>
            </w:rPr>
            <w:t>Insured Name</w:t>
          </w:r>
          <w:r w:rsidR="005D242B" w:rsidRPr="009A4334">
            <w:rPr>
              <w:rFonts w:ascii="Arial" w:eastAsia="Times New Roman" w:hAnsi="Arial" w:cs="Arial"/>
              <w:color w:val="000000"/>
              <w:sz w:val="20"/>
              <w:szCs w:val="20"/>
              <w:lang w:eastAsia="en-AU"/>
            </w:rPr>
            <w:t xml:space="preserve"> (list all entities in</w:t>
          </w:r>
          <w:r w:rsidRPr="009A4334">
            <w:rPr>
              <w:rFonts w:ascii="Arial" w:eastAsia="Times New Roman" w:hAnsi="Arial" w:cs="Arial"/>
              <w:color w:val="000000"/>
              <w:sz w:val="20"/>
              <w:szCs w:val="20"/>
              <w:lang w:eastAsia="en-AU"/>
            </w:rPr>
            <w:t>cluding subsidiaries to be covered by the policy):</w:t>
          </w:r>
        </w:p>
        <w:p w14:paraId="54E97905" w14:textId="38E4231E" w:rsidR="002839B0" w:rsidRPr="009A4334" w:rsidRDefault="00C7230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EndPr/>
            <w:sdtContent>
              <w:bookmarkStart w:id="1" w:name="Text3"/>
              <w:r w:rsidR="007D72D8"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A4334">
                <w:rPr>
                  <w:rFonts w:ascii="Arial" w:eastAsia="Times New Roman" w:hAnsi="Arial" w:cs="Arial"/>
                  <w:color w:val="000000"/>
                  <w:sz w:val="20"/>
                  <w:szCs w:val="20"/>
                  <w:shd w:val="clear" w:color="auto" w:fill="BFBFBF" w:themeFill="background1" w:themeFillShade="BF"/>
                  <w:lang w:eastAsia="en-AU"/>
                </w:rPr>
              </w:r>
              <w:r w:rsidR="007D72D8" w:rsidRPr="009A4334">
                <w:rPr>
                  <w:rFonts w:ascii="Arial" w:eastAsia="Times New Roman" w:hAnsi="Arial" w:cs="Arial"/>
                  <w:color w:val="000000"/>
                  <w:sz w:val="20"/>
                  <w:szCs w:val="20"/>
                  <w:shd w:val="clear" w:color="auto" w:fill="BFBFBF" w:themeFill="background1" w:themeFillShade="BF"/>
                  <w:lang w:eastAsia="en-AU"/>
                </w:rPr>
                <w:fldChar w:fldCharType="separate"/>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9A4334">
            <w:rPr>
              <w:rFonts w:ascii="Arial" w:eastAsia="Times New Roman" w:hAnsi="Arial" w:cs="Arial"/>
              <w:color w:val="000000"/>
              <w:sz w:val="20"/>
              <w:szCs w:val="20"/>
              <w:lang w:eastAsia="en-AU"/>
            </w:rPr>
            <w:tab/>
          </w:r>
        </w:p>
        <w:p w14:paraId="143EA30C" w14:textId="5F60B2AB" w:rsidR="002839B0" w:rsidRPr="009A4334"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b/>
          </w:r>
        </w:p>
        <w:p w14:paraId="22A773EA" w14:textId="74B32AFD" w:rsidR="006D7CBF" w:rsidRPr="009A4334"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Street</w:t>
          </w:r>
          <w:r w:rsidR="00445288" w:rsidRPr="009A4334">
            <w:rPr>
              <w:rFonts w:ascii="Arial" w:eastAsia="Times New Roman" w:hAnsi="Arial" w:cs="Arial"/>
              <w:color w:val="000000"/>
              <w:sz w:val="20"/>
              <w:szCs w:val="20"/>
              <w:lang w:eastAsia="en-AU"/>
            </w:rPr>
            <w:t xml:space="preserve"> </w:t>
          </w:r>
          <w:r w:rsidRPr="009A4334">
            <w:rPr>
              <w:rFonts w:ascii="Arial" w:eastAsia="Times New Roman" w:hAnsi="Arial" w:cs="Arial"/>
              <w:color w:val="000000"/>
              <w:sz w:val="20"/>
              <w:szCs w:val="20"/>
              <w:lang w:eastAsia="en-AU"/>
            </w:rPr>
            <w:t>Addr</w:t>
          </w:r>
          <w:r w:rsidR="006D7CBF" w:rsidRPr="009A4334">
            <w:rPr>
              <w:rFonts w:ascii="Arial" w:eastAsia="Times New Roman" w:hAnsi="Arial" w:cs="Arial"/>
              <w:color w:val="000000"/>
              <w:sz w:val="20"/>
              <w:szCs w:val="20"/>
              <w:lang w:eastAsia="en-AU"/>
            </w:rPr>
            <w:t>ess</w:t>
          </w:r>
          <w:r w:rsidR="00445288" w:rsidRPr="009A4334">
            <w:rPr>
              <w:rFonts w:ascii="Arial" w:eastAsia="Times New Roman" w:hAnsi="Arial" w:cs="Arial"/>
              <w:color w:val="000000"/>
              <w:sz w:val="20"/>
              <w:szCs w:val="20"/>
              <w:lang w:eastAsia="en-AU"/>
            </w:rPr>
            <w:t>:</w:t>
          </w:r>
          <w:r w:rsidR="00445288" w:rsidRPr="009A4334">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EndPr/>
            <w:sdtContent>
              <w:bookmarkStart w:id="2" w:name="Text4"/>
              <w:r w:rsidR="007D72D8"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A4334">
                <w:rPr>
                  <w:rFonts w:ascii="Arial" w:eastAsia="Times New Roman" w:hAnsi="Arial" w:cs="Arial"/>
                  <w:color w:val="000000"/>
                  <w:sz w:val="20"/>
                  <w:szCs w:val="20"/>
                  <w:shd w:val="clear" w:color="auto" w:fill="BFBFBF" w:themeFill="background1" w:themeFillShade="BF"/>
                  <w:lang w:eastAsia="en-AU"/>
                </w:rPr>
              </w:r>
              <w:r w:rsidR="007D72D8" w:rsidRPr="009A4334">
                <w:rPr>
                  <w:rFonts w:ascii="Arial" w:eastAsia="Times New Roman" w:hAnsi="Arial" w:cs="Arial"/>
                  <w:color w:val="000000"/>
                  <w:sz w:val="20"/>
                  <w:szCs w:val="20"/>
                  <w:shd w:val="clear" w:color="auto" w:fill="BFBFBF" w:themeFill="background1" w:themeFillShade="BF"/>
                  <w:lang w:eastAsia="en-AU"/>
                </w:rPr>
                <w:fldChar w:fldCharType="separate"/>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9A4334">
            <w:rPr>
              <w:rFonts w:ascii="Arial" w:eastAsia="Times New Roman" w:hAnsi="Arial" w:cs="Arial"/>
              <w:color w:val="000000"/>
              <w:sz w:val="20"/>
              <w:szCs w:val="20"/>
              <w:lang w:eastAsia="en-AU"/>
            </w:rPr>
            <w:tab/>
          </w:r>
        </w:p>
        <w:p w14:paraId="143C1BD9" w14:textId="5DE1E06D" w:rsidR="00445288" w:rsidRPr="009A4334"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b/>
          </w:r>
          <w:r w:rsidRPr="009A4334">
            <w:rPr>
              <w:rFonts w:ascii="Arial" w:eastAsia="Times New Roman" w:hAnsi="Arial" w:cs="Arial"/>
              <w:color w:val="000000"/>
              <w:sz w:val="20"/>
              <w:szCs w:val="20"/>
              <w:lang w:eastAsia="en-AU"/>
            </w:rPr>
            <w:tab/>
          </w:r>
        </w:p>
        <w:p w14:paraId="3D6BA5EA" w14:textId="44A27A8B" w:rsidR="00445288" w:rsidRPr="009A4334"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b/>
          </w:r>
          <w:r w:rsidRPr="009A4334">
            <w:rPr>
              <w:rFonts w:ascii="Arial" w:eastAsia="Times New Roman" w:hAnsi="Arial" w:cs="Arial"/>
              <w:color w:val="000000"/>
              <w:sz w:val="20"/>
              <w:szCs w:val="20"/>
              <w:lang w:eastAsia="en-AU"/>
            </w:rPr>
            <w:tab/>
          </w:r>
        </w:p>
        <w:p w14:paraId="284409A1" w14:textId="4844B9EE" w:rsidR="00445288" w:rsidRPr="009A4334"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b/>
            <w:t>State:</w:t>
          </w:r>
          <w:r w:rsidR="006C5D7F" w:rsidRPr="009A4334">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EndPr/>
            <w:sdtContent>
              <w:r w:rsidR="009D0AC7" w:rsidRPr="009A4334">
                <w:rPr>
                  <w:rFonts w:ascii="Arial" w:eastAsia="Times New Roman" w:hAnsi="Arial" w:cs="Arial"/>
                  <w:color w:val="000000"/>
                  <w:sz w:val="20"/>
                  <w:szCs w:val="20"/>
                  <w:shd w:val="clear" w:color="auto" w:fill="BFBFBF" w:themeFill="background1" w:themeFillShade="BF"/>
                  <w:lang w:eastAsia="en-AU"/>
                </w:rPr>
                <w:t xml:space="preserve">          </w:t>
              </w:r>
            </w:sdtContent>
          </w:sdt>
          <w:r w:rsidRPr="009A4334">
            <w:rPr>
              <w:rFonts w:ascii="Arial" w:eastAsia="Times New Roman" w:hAnsi="Arial" w:cs="Arial"/>
              <w:color w:val="000000"/>
              <w:sz w:val="20"/>
              <w:szCs w:val="20"/>
              <w:lang w:eastAsia="en-AU"/>
            </w:rPr>
            <w:tab/>
          </w:r>
          <w:r w:rsidRPr="009A4334">
            <w:rPr>
              <w:rFonts w:ascii="Arial" w:eastAsia="Times New Roman" w:hAnsi="Arial" w:cs="Arial"/>
              <w:color w:val="000000"/>
              <w:sz w:val="20"/>
              <w:szCs w:val="20"/>
              <w:lang w:eastAsia="en-AU"/>
            </w:rPr>
            <w:tab/>
            <w:t>Postcode:</w:t>
          </w:r>
          <w:r w:rsidR="004B5CE5" w:rsidRPr="009A4334">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EndPr/>
            <w:sdtContent>
              <w:bookmarkStart w:id="3" w:name="Text5"/>
              <w:r w:rsidR="007D72D8"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A4334">
                <w:rPr>
                  <w:rFonts w:ascii="Arial" w:eastAsia="Times New Roman" w:hAnsi="Arial" w:cs="Arial"/>
                  <w:color w:val="000000"/>
                  <w:sz w:val="20"/>
                  <w:szCs w:val="20"/>
                  <w:shd w:val="clear" w:color="auto" w:fill="BFBFBF" w:themeFill="background1" w:themeFillShade="BF"/>
                  <w:lang w:eastAsia="en-AU"/>
                </w:rPr>
              </w:r>
              <w:r w:rsidR="007D72D8" w:rsidRPr="009A4334">
                <w:rPr>
                  <w:rFonts w:ascii="Arial" w:eastAsia="Times New Roman" w:hAnsi="Arial" w:cs="Arial"/>
                  <w:color w:val="000000"/>
                  <w:sz w:val="20"/>
                  <w:szCs w:val="20"/>
                  <w:shd w:val="clear" w:color="auto" w:fill="BFBFBF" w:themeFill="background1" w:themeFillShade="BF"/>
                  <w:lang w:eastAsia="en-AU"/>
                </w:rPr>
                <w:fldChar w:fldCharType="separate"/>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9A4334">
            <w:rPr>
              <w:rFonts w:ascii="Arial" w:eastAsia="Times New Roman" w:hAnsi="Arial" w:cs="Arial"/>
              <w:color w:val="000000"/>
              <w:sz w:val="20"/>
              <w:szCs w:val="20"/>
              <w:lang w:eastAsia="en-AU"/>
            </w:rPr>
            <w:tab/>
          </w:r>
        </w:p>
        <w:p w14:paraId="1A69D130" w14:textId="3EC9275A" w:rsidR="002656CD" w:rsidRPr="009A4334"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Phone</w:t>
          </w:r>
          <w:r w:rsidR="002656CD" w:rsidRPr="009A4334">
            <w:rPr>
              <w:rFonts w:ascii="Arial" w:eastAsia="Times New Roman" w:hAnsi="Arial" w:cs="Arial"/>
              <w:color w:val="000000"/>
              <w:sz w:val="20"/>
              <w:szCs w:val="20"/>
              <w:lang w:eastAsia="en-AU"/>
            </w:rPr>
            <w:t>:</w:t>
          </w:r>
          <w:r w:rsidR="00A571AA" w:rsidRPr="009A4334">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EndPr/>
            <w:sdtContent>
              <w:bookmarkStart w:id="4" w:name="Text6"/>
              <w:r w:rsidR="007D72D8"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A4334">
                <w:rPr>
                  <w:rFonts w:ascii="Arial" w:eastAsia="Times New Roman" w:hAnsi="Arial" w:cs="Arial"/>
                  <w:color w:val="000000"/>
                  <w:sz w:val="20"/>
                  <w:szCs w:val="20"/>
                  <w:shd w:val="clear" w:color="auto" w:fill="BFBFBF" w:themeFill="background1" w:themeFillShade="BF"/>
                  <w:lang w:eastAsia="en-AU"/>
                </w:rPr>
              </w:r>
              <w:r w:rsidR="007D72D8" w:rsidRPr="009A4334">
                <w:rPr>
                  <w:rFonts w:ascii="Arial" w:eastAsia="Times New Roman" w:hAnsi="Arial" w:cs="Arial"/>
                  <w:color w:val="000000"/>
                  <w:sz w:val="20"/>
                  <w:szCs w:val="20"/>
                  <w:shd w:val="clear" w:color="auto" w:fill="BFBFBF" w:themeFill="background1" w:themeFillShade="BF"/>
                  <w:lang w:eastAsia="en-AU"/>
                </w:rPr>
                <w:fldChar w:fldCharType="separate"/>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9A4334">
            <w:rPr>
              <w:rFonts w:ascii="Arial" w:eastAsia="Times New Roman" w:hAnsi="Arial" w:cs="Arial"/>
              <w:color w:val="000000"/>
              <w:sz w:val="20"/>
              <w:szCs w:val="20"/>
              <w:lang w:eastAsia="en-AU"/>
            </w:rPr>
            <w:tab/>
          </w:r>
          <w:r w:rsidR="002656CD" w:rsidRPr="009A4334">
            <w:rPr>
              <w:rFonts w:ascii="Arial" w:eastAsia="Times New Roman" w:hAnsi="Arial" w:cs="Arial"/>
              <w:color w:val="000000"/>
              <w:sz w:val="20"/>
              <w:szCs w:val="20"/>
              <w:lang w:eastAsia="en-AU"/>
            </w:rPr>
            <w:tab/>
          </w:r>
          <w:r w:rsidR="00925B93" w:rsidRPr="009A4334">
            <w:rPr>
              <w:rFonts w:ascii="Arial" w:eastAsia="Times New Roman" w:hAnsi="Arial" w:cs="Arial"/>
              <w:color w:val="000000"/>
              <w:sz w:val="20"/>
              <w:szCs w:val="20"/>
              <w:lang w:eastAsia="en-AU"/>
            </w:rPr>
            <w:t>Website</w:t>
          </w:r>
          <w:r w:rsidRPr="009A4334">
            <w:rPr>
              <w:rFonts w:ascii="Arial" w:eastAsia="Times New Roman" w:hAnsi="Arial" w:cs="Arial"/>
              <w:color w:val="000000"/>
              <w:sz w:val="20"/>
              <w:szCs w:val="20"/>
              <w:lang w:eastAsia="en-AU"/>
            </w:rPr>
            <w:t>:</w:t>
          </w:r>
          <w:r w:rsidR="00A571AA" w:rsidRPr="009A4334">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EndPr/>
            <w:sdtContent>
              <w:bookmarkStart w:id="5" w:name="Text7"/>
              <w:r w:rsidR="007D72D8"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A4334">
                <w:rPr>
                  <w:rFonts w:ascii="Arial" w:eastAsia="Times New Roman" w:hAnsi="Arial" w:cs="Arial"/>
                  <w:color w:val="000000"/>
                  <w:sz w:val="20"/>
                  <w:szCs w:val="20"/>
                  <w:shd w:val="clear" w:color="auto" w:fill="BFBFBF" w:themeFill="background1" w:themeFillShade="BF"/>
                  <w:lang w:eastAsia="en-AU"/>
                </w:rPr>
              </w:r>
              <w:r w:rsidR="007D72D8" w:rsidRPr="009A4334">
                <w:rPr>
                  <w:rFonts w:ascii="Arial" w:eastAsia="Times New Roman" w:hAnsi="Arial" w:cs="Arial"/>
                  <w:color w:val="000000"/>
                  <w:sz w:val="20"/>
                  <w:szCs w:val="20"/>
                  <w:shd w:val="clear" w:color="auto" w:fill="BFBFBF" w:themeFill="background1" w:themeFillShade="BF"/>
                  <w:lang w:eastAsia="en-AU"/>
                </w:rPr>
                <w:fldChar w:fldCharType="separate"/>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9A4334">
            <w:rPr>
              <w:rFonts w:ascii="Arial" w:eastAsia="Times New Roman" w:hAnsi="Arial" w:cs="Arial"/>
              <w:color w:val="000000"/>
              <w:sz w:val="20"/>
              <w:szCs w:val="20"/>
              <w:lang w:eastAsia="en-AU"/>
            </w:rPr>
            <w:tab/>
          </w:r>
        </w:p>
        <w:p w14:paraId="3EFAB0B0" w14:textId="14D53107" w:rsidR="002656CD" w:rsidRPr="009A4334"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ABN/ACN:</w:t>
          </w:r>
          <w:r w:rsidR="00A571AA" w:rsidRPr="009A4334">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EndPr/>
            <w:sdtContent>
              <w:bookmarkStart w:id="6" w:name="Text8"/>
              <w:r w:rsidR="007D72D8"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A4334">
                <w:rPr>
                  <w:rFonts w:ascii="Arial" w:eastAsia="Times New Roman" w:hAnsi="Arial" w:cs="Arial"/>
                  <w:color w:val="000000"/>
                  <w:sz w:val="20"/>
                  <w:szCs w:val="20"/>
                  <w:shd w:val="clear" w:color="auto" w:fill="BFBFBF" w:themeFill="background1" w:themeFillShade="BF"/>
                  <w:lang w:eastAsia="en-AU"/>
                </w:rPr>
              </w:r>
              <w:r w:rsidR="007D72D8" w:rsidRPr="009A4334">
                <w:rPr>
                  <w:rFonts w:ascii="Arial" w:eastAsia="Times New Roman" w:hAnsi="Arial" w:cs="Arial"/>
                  <w:color w:val="000000"/>
                  <w:sz w:val="20"/>
                  <w:szCs w:val="20"/>
                  <w:shd w:val="clear" w:color="auto" w:fill="BFBFBF" w:themeFill="background1" w:themeFillShade="BF"/>
                  <w:lang w:eastAsia="en-AU"/>
                </w:rPr>
                <w:fldChar w:fldCharType="separate"/>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9A4334">
            <w:rPr>
              <w:rFonts w:ascii="Arial" w:eastAsia="Times New Roman" w:hAnsi="Arial" w:cs="Arial"/>
              <w:color w:val="000000"/>
              <w:sz w:val="20"/>
              <w:szCs w:val="20"/>
              <w:lang w:eastAsia="en-AU"/>
            </w:rPr>
            <w:tab/>
          </w:r>
          <w:r w:rsidR="00925B93" w:rsidRPr="009A4334">
            <w:rPr>
              <w:rFonts w:ascii="Arial" w:eastAsia="Times New Roman" w:hAnsi="Arial" w:cs="Arial"/>
              <w:color w:val="000000"/>
              <w:sz w:val="20"/>
              <w:szCs w:val="20"/>
              <w:lang w:eastAsia="en-AU"/>
            </w:rPr>
            <w:tab/>
            <w:t>Date of Establishment:</w:t>
          </w:r>
          <w:r w:rsidR="00A571AA" w:rsidRPr="009A4334">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EndPr/>
            <w:sdtContent>
              <w:bookmarkStart w:id="7" w:name="Text9"/>
              <w:r w:rsidR="007D72D8"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A4334">
                <w:rPr>
                  <w:rFonts w:ascii="Arial" w:eastAsia="Times New Roman" w:hAnsi="Arial" w:cs="Arial"/>
                  <w:color w:val="000000"/>
                  <w:sz w:val="20"/>
                  <w:szCs w:val="20"/>
                  <w:shd w:val="clear" w:color="auto" w:fill="BFBFBF" w:themeFill="background1" w:themeFillShade="BF"/>
                  <w:lang w:eastAsia="en-AU"/>
                </w:rPr>
              </w:r>
              <w:r w:rsidR="007D72D8" w:rsidRPr="009A4334">
                <w:rPr>
                  <w:rFonts w:ascii="Arial" w:eastAsia="Times New Roman" w:hAnsi="Arial" w:cs="Arial"/>
                  <w:color w:val="000000"/>
                  <w:sz w:val="20"/>
                  <w:szCs w:val="20"/>
                  <w:shd w:val="clear" w:color="auto" w:fill="BFBFBF" w:themeFill="background1" w:themeFillShade="BF"/>
                  <w:lang w:eastAsia="en-AU"/>
                </w:rPr>
                <w:fldChar w:fldCharType="separate"/>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sidRPr="009A4334">
            <w:rPr>
              <w:rFonts w:ascii="Arial" w:eastAsia="Times New Roman" w:hAnsi="Arial" w:cs="Arial"/>
              <w:color w:val="000000"/>
              <w:sz w:val="20"/>
              <w:szCs w:val="20"/>
              <w:lang w:eastAsia="en-AU"/>
            </w:rPr>
            <w:tab/>
          </w:r>
        </w:p>
        <w:p w14:paraId="18864555" w14:textId="22359BE5" w:rsidR="005B547C" w:rsidRPr="009A4334"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A4334">
            <w:rPr>
              <w:rFonts w:ascii="Arial" w:eastAsia="Times New Roman" w:hAnsi="Arial" w:cs="Arial"/>
              <w:b/>
              <w:color w:val="374C80" w:themeColor="accent1" w:themeShade="BF"/>
              <w:sz w:val="28"/>
              <w:szCs w:val="28"/>
              <w:lang w:eastAsia="en-AU"/>
            </w:rPr>
            <w:t>Business Activity</w:t>
          </w:r>
        </w:p>
        <w:p w14:paraId="6643DE73" w14:textId="77777777" w:rsidR="00D3375F" w:rsidRPr="009A4334"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9A4334" w14:paraId="17FF2C6F" w14:textId="77777777" w:rsidTr="00925B93">
            <w:trPr>
              <w:trHeight w:val="470"/>
            </w:trPr>
            <w:tc>
              <w:tcPr>
                <w:tcW w:w="7083" w:type="dxa"/>
                <w:shd w:val="clear" w:color="auto" w:fill="D9DFEF" w:themeFill="accent1" w:themeFillTint="33"/>
              </w:tcPr>
              <w:p w14:paraId="739A2E54" w14:textId="54E5B6A7" w:rsidR="003F16AA" w:rsidRPr="009A4334" w:rsidRDefault="005C0520" w:rsidP="00A42223">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098C2621" w:rsidR="003F16AA" w:rsidRPr="009A4334" w:rsidRDefault="005C0520" w:rsidP="00A42223">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Turnover %</w:t>
                </w:r>
              </w:p>
            </w:tc>
          </w:tr>
          <w:tr w:rsidR="0049674E" w:rsidRPr="009A4334" w14:paraId="2762829A" w14:textId="77777777" w:rsidTr="003F16AA">
            <w:sdt>
              <w:sdtPr>
                <w:rPr>
                  <w:rFonts w:ascii="Arial" w:eastAsia="Times New Roman" w:hAnsi="Arial" w:cs="Arial"/>
                  <w:color w:val="000000"/>
                  <w:sz w:val="20"/>
                  <w:szCs w:val="20"/>
                  <w:lang w:eastAsia="en-AU"/>
                </w:rPr>
                <w:id w:val="1943259443"/>
                <w:placeholder>
                  <w:docPart w:val="F2DCFD8021914D6284502EB79B0C4C8B"/>
                </w:placeholder>
              </w:sdtPr>
              <w:sdtEndPr/>
              <w:sdtContent>
                <w:tc>
                  <w:tcPr>
                    <w:tcW w:w="7083" w:type="dxa"/>
                  </w:tcPr>
                  <w:p w14:paraId="335860F0" w14:textId="426C48A9" w:rsidR="0049674E" w:rsidRPr="009A4334"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8" w:name="Text10"/>
                    <w:r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A4334">
                      <w:rPr>
                        <w:rFonts w:ascii="Arial" w:eastAsia="Times New Roman" w:hAnsi="Arial" w:cs="Arial"/>
                        <w:color w:val="000000"/>
                        <w:sz w:val="20"/>
                        <w:szCs w:val="20"/>
                        <w:shd w:val="clear" w:color="auto" w:fill="BFBFBF" w:themeFill="background1" w:themeFillShade="BF"/>
                        <w:lang w:eastAsia="en-AU"/>
                      </w:rPr>
                    </w:r>
                    <w:r w:rsidRPr="009A4334">
                      <w:rPr>
                        <w:rFonts w:ascii="Arial" w:eastAsia="Times New Roman" w:hAnsi="Arial" w:cs="Arial"/>
                        <w:color w:val="000000"/>
                        <w:sz w:val="20"/>
                        <w:szCs w:val="20"/>
                        <w:shd w:val="clear" w:color="auto" w:fill="BFBFBF" w:themeFill="background1" w:themeFillShade="BF"/>
                        <w:lang w:eastAsia="en-AU"/>
                      </w:rPr>
                      <w:fldChar w:fldCharType="separate"/>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color w:val="000000"/>
                        <w:sz w:val="20"/>
                        <w:szCs w:val="20"/>
                        <w:shd w:val="clear" w:color="auto" w:fill="BFBFBF" w:themeFill="background1" w:themeFillShade="BF"/>
                        <w:lang w:eastAsia="en-AU"/>
                      </w:rPr>
                      <w:fldChar w:fldCharType="end"/>
                    </w:r>
                  </w:p>
                </w:tc>
                <w:bookmarkEnd w:id="8" w:displacedByCustomXml="next"/>
              </w:sdtContent>
            </w:sdt>
            <w:sdt>
              <w:sdtPr>
                <w:rPr>
                  <w:rFonts w:ascii="Arial" w:eastAsia="Times New Roman" w:hAnsi="Arial" w:cs="Arial"/>
                  <w:color w:val="000000"/>
                  <w:sz w:val="20"/>
                  <w:szCs w:val="20"/>
                  <w:lang w:eastAsia="en-AU"/>
                </w:rPr>
                <w:id w:val="-996262358"/>
                <w:placeholder>
                  <w:docPart w:val="C277298F984343A9930653AF5526443F"/>
                </w:placeholder>
              </w:sdtPr>
              <w:sdtEndPr/>
              <w:sdtContent>
                <w:tc>
                  <w:tcPr>
                    <w:tcW w:w="1984" w:type="dxa"/>
                  </w:tcPr>
                  <w:p w14:paraId="78FD458F" w14:textId="1D70A7C6" w:rsidR="0049674E" w:rsidRPr="009A4334" w:rsidRDefault="00C7230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6FB399D3350F45478CAA6731AA8E143F"/>
                        </w:placeholder>
                      </w:sdtPr>
                      <w:sdtEndPr/>
                      <w:sdtContent>
                        <w:r w:rsidR="0049674E"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9A4334">
                          <w:rPr>
                            <w:rFonts w:ascii="Arial" w:eastAsia="Times New Roman" w:hAnsi="Arial" w:cs="Arial"/>
                            <w:color w:val="000000"/>
                            <w:sz w:val="20"/>
                            <w:szCs w:val="20"/>
                            <w:shd w:val="clear" w:color="auto" w:fill="BFBFBF" w:themeFill="background1" w:themeFillShade="BF"/>
                            <w:lang w:eastAsia="en-AU"/>
                          </w:rPr>
                        </w:r>
                        <w:r w:rsidR="0049674E" w:rsidRPr="009A4334">
                          <w:rPr>
                            <w:rFonts w:ascii="Arial" w:eastAsia="Times New Roman" w:hAnsi="Arial" w:cs="Arial"/>
                            <w:color w:val="000000"/>
                            <w:sz w:val="20"/>
                            <w:szCs w:val="20"/>
                            <w:shd w:val="clear" w:color="auto" w:fill="BFBFBF" w:themeFill="background1" w:themeFillShade="BF"/>
                            <w:lang w:eastAsia="en-AU"/>
                          </w:rPr>
                          <w:fldChar w:fldCharType="separate"/>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9A4334">
                      <w:rPr>
                        <w:rFonts w:ascii="Arial" w:eastAsia="Times New Roman" w:hAnsi="Arial" w:cs="Arial"/>
                        <w:color w:val="000000"/>
                        <w:sz w:val="20"/>
                        <w:szCs w:val="20"/>
                        <w:lang w:eastAsia="en-AU"/>
                      </w:rPr>
                      <w:t>%</w:t>
                    </w:r>
                  </w:p>
                </w:tc>
              </w:sdtContent>
            </w:sdt>
          </w:tr>
          <w:tr w:rsidR="0049674E" w:rsidRPr="009A4334" w14:paraId="08F77B92" w14:textId="77777777" w:rsidTr="003F16AA">
            <w:sdt>
              <w:sdtPr>
                <w:rPr>
                  <w:rFonts w:ascii="Arial" w:eastAsia="Times New Roman" w:hAnsi="Arial" w:cs="Arial"/>
                  <w:color w:val="000000"/>
                  <w:sz w:val="20"/>
                  <w:szCs w:val="20"/>
                  <w:lang w:eastAsia="en-AU"/>
                </w:rPr>
                <w:id w:val="-142819800"/>
                <w:placeholder>
                  <w:docPart w:val="E3A44B12790F4355AA63F4761D263B0F"/>
                </w:placeholder>
              </w:sdtPr>
              <w:sdtEndPr/>
              <w:sdtContent>
                <w:tc>
                  <w:tcPr>
                    <w:tcW w:w="7083" w:type="dxa"/>
                  </w:tcPr>
                  <w:p w14:paraId="33D34B9F" w14:textId="2C95A3FC" w:rsidR="0049674E" w:rsidRPr="009A4334"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A4334">
                      <w:rPr>
                        <w:rFonts w:ascii="Arial" w:eastAsia="Times New Roman" w:hAnsi="Arial" w:cs="Arial"/>
                        <w:color w:val="000000"/>
                        <w:sz w:val="20"/>
                        <w:szCs w:val="20"/>
                        <w:shd w:val="clear" w:color="auto" w:fill="BFBFBF" w:themeFill="background1" w:themeFillShade="BF"/>
                        <w:lang w:eastAsia="en-AU"/>
                      </w:rPr>
                    </w:r>
                    <w:r w:rsidRPr="009A4334">
                      <w:rPr>
                        <w:rFonts w:ascii="Arial" w:eastAsia="Times New Roman" w:hAnsi="Arial" w:cs="Arial"/>
                        <w:color w:val="000000"/>
                        <w:sz w:val="20"/>
                        <w:szCs w:val="20"/>
                        <w:shd w:val="clear" w:color="auto" w:fill="BFBFBF" w:themeFill="background1" w:themeFillShade="BF"/>
                        <w:lang w:eastAsia="en-AU"/>
                      </w:rPr>
                      <w:fldChar w:fldCharType="separate"/>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888915A6BF4F70BEBE01008147DEB0"/>
                </w:placeholder>
              </w:sdtPr>
              <w:sdtEndPr/>
              <w:sdtContent>
                <w:tc>
                  <w:tcPr>
                    <w:tcW w:w="1984" w:type="dxa"/>
                  </w:tcPr>
                  <w:p w14:paraId="389A0D28" w14:textId="2B44A75F" w:rsidR="0049674E" w:rsidRPr="009A4334" w:rsidRDefault="00C7230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53824CC574A74F67B6B73DBFE765B959"/>
                        </w:placeholder>
                      </w:sdtPr>
                      <w:sdtEndPr/>
                      <w:sdtContent>
                        <w:r w:rsidR="0049674E"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9A4334">
                          <w:rPr>
                            <w:rFonts w:ascii="Arial" w:eastAsia="Times New Roman" w:hAnsi="Arial" w:cs="Arial"/>
                            <w:color w:val="000000"/>
                            <w:sz w:val="20"/>
                            <w:szCs w:val="20"/>
                            <w:shd w:val="clear" w:color="auto" w:fill="BFBFBF" w:themeFill="background1" w:themeFillShade="BF"/>
                            <w:lang w:eastAsia="en-AU"/>
                          </w:rPr>
                        </w:r>
                        <w:r w:rsidR="0049674E" w:rsidRPr="009A4334">
                          <w:rPr>
                            <w:rFonts w:ascii="Arial" w:eastAsia="Times New Roman" w:hAnsi="Arial" w:cs="Arial"/>
                            <w:color w:val="000000"/>
                            <w:sz w:val="20"/>
                            <w:szCs w:val="20"/>
                            <w:shd w:val="clear" w:color="auto" w:fill="BFBFBF" w:themeFill="background1" w:themeFillShade="BF"/>
                            <w:lang w:eastAsia="en-AU"/>
                          </w:rPr>
                          <w:fldChar w:fldCharType="separate"/>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9A4334">
                      <w:rPr>
                        <w:rFonts w:ascii="Arial" w:eastAsia="Times New Roman" w:hAnsi="Arial" w:cs="Arial"/>
                        <w:color w:val="000000"/>
                        <w:sz w:val="20"/>
                        <w:szCs w:val="20"/>
                        <w:lang w:eastAsia="en-AU"/>
                      </w:rPr>
                      <w:t>%</w:t>
                    </w:r>
                  </w:p>
                </w:tc>
              </w:sdtContent>
            </w:sdt>
          </w:tr>
          <w:tr w:rsidR="0049674E" w:rsidRPr="009A4334" w14:paraId="05720D0D" w14:textId="77777777" w:rsidTr="00925B93">
            <w:sdt>
              <w:sdtPr>
                <w:rPr>
                  <w:rFonts w:ascii="Arial" w:eastAsia="Times New Roman" w:hAnsi="Arial" w:cs="Arial"/>
                  <w:color w:val="000000"/>
                  <w:sz w:val="20"/>
                  <w:szCs w:val="20"/>
                  <w:lang w:eastAsia="en-AU"/>
                </w:rPr>
                <w:id w:val="-1758512732"/>
                <w:placeholder>
                  <w:docPart w:val="EA40FA541D4B48BB8323B52B8EFED643"/>
                </w:placeholder>
              </w:sdtPr>
              <w:sdtEndPr/>
              <w:sdtContent>
                <w:tc>
                  <w:tcPr>
                    <w:tcW w:w="7083" w:type="dxa"/>
                    <w:tcBorders>
                      <w:bottom w:val="single" w:sz="4" w:space="0" w:color="auto"/>
                    </w:tcBorders>
                  </w:tcPr>
                  <w:p w14:paraId="093906F8" w14:textId="55D3028E" w:rsidR="0049674E" w:rsidRPr="009A4334"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A4334">
                      <w:rPr>
                        <w:rFonts w:ascii="Arial" w:eastAsia="Times New Roman" w:hAnsi="Arial" w:cs="Arial"/>
                        <w:color w:val="000000"/>
                        <w:sz w:val="20"/>
                        <w:szCs w:val="20"/>
                        <w:shd w:val="clear" w:color="auto" w:fill="BFBFBF" w:themeFill="background1" w:themeFillShade="BF"/>
                        <w:lang w:eastAsia="en-AU"/>
                      </w:rPr>
                    </w:r>
                    <w:r w:rsidRPr="009A4334">
                      <w:rPr>
                        <w:rFonts w:ascii="Arial" w:eastAsia="Times New Roman" w:hAnsi="Arial" w:cs="Arial"/>
                        <w:color w:val="000000"/>
                        <w:sz w:val="20"/>
                        <w:szCs w:val="20"/>
                        <w:shd w:val="clear" w:color="auto" w:fill="BFBFBF" w:themeFill="background1" w:themeFillShade="BF"/>
                        <w:lang w:eastAsia="en-AU"/>
                      </w:rPr>
                      <w:fldChar w:fldCharType="separate"/>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F5AEC8EA135A4E739A4E0D9DD4B00EFF"/>
                </w:placeholder>
              </w:sdtPr>
              <w:sdtEndPr/>
              <w:sdtContent>
                <w:tc>
                  <w:tcPr>
                    <w:tcW w:w="1984" w:type="dxa"/>
                  </w:tcPr>
                  <w:p w14:paraId="3D79D1CA" w14:textId="19734041" w:rsidR="0049674E" w:rsidRPr="009A4334" w:rsidRDefault="00C7230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440FE9D1FB3473DAC84AB93DF7A7B16"/>
                        </w:placeholder>
                      </w:sdtPr>
                      <w:sdtEndPr/>
                      <w:sdtContent>
                        <w:r w:rsidR="0049674E"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9A4334">
                          <w:rPr>
                            <w:rFonts w:ascii="Arial" w:eastAsia="Times New Roman" w:hAnsi="Arial" w:cs="Arial"/>
                            <w:color w:val="000000"/>
                            <w:sz w:val="20"/>
                            <w:szCs w:val="20"/>
                            <w:shd w:val="clear" w:color="auto" w:fill="BFBFBF" w:themeFill="background1" w:themeFillShade="BF"/>
                            <w:lang w:eastAsia="en-AU"/>
                          </w:rPr>
                        </w:r>
                        <w:r w:rsidR="0049674E" w:rsidRPr="009A4334">
                          <w:rPr>
                            <w:rFonts w:ascii="Arial" w:eastAsia="Times New Roman" w:hAnsi="Arial" w:cs="Arial"/>
                            <w:color w:val="000000"/>
                            <w:sz w:val="20"/>
                            <w:szCs w:val="20"/>
                            <w:shd w:val="clear" w:color="auto" w:fill="BFBFBF" w:themeFill="background1" w:themeFillShade="BF"/>
                            <w:lang w:eastAsia="en-AU"/>
                          </w:rPr>
                          <w:fldChar w:fldCharType="separate"/>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9A4334">
                      <w:rPr>
                        <w:rFonts w:ascii="Arial" w:eastAsia="Times New Roman" w:hAnsi="Arial" w:cs="Arial"/>
                        <w:color w:val="000000"/>
                        <w:sz w:val="20"/>
                        <w:szCs w:val="20"/>
                        <w:lang w:eastAsia="en-AU"/>
                      </w:rPr>
                      <w:t>%</w:t>
                    </w:r>
                  </w:p>
                </w:tc>
              </w:sdtContent>
            </w:sdt>
          </w:tr>
          <w:tr w:rsidR="0049674E" w:rsidRPr="009A4334" w14:paraId="356255BC" w14:textId="77777777" w:rsidTr="00925B93">
            <w:sdt>
              <w:sdtPr>
                <w:rPr>
                  <w:rFonts w:ascii="Arial" w:eastAsia="Times New Roman" w:hAnsi="Arial" w:cs="Arial"/>
                  <w:color w:val="000000"/>
                  <w:sz w:val="20"/>
                  <w:szCs w:val="20"/>
                  <w:lang w:eastAsia="en-AU"/>
                </w:rPr>
                <w:id w:val="310528428"/>
                <w:placeholder>
                  <w:docPart w:val="8A62283FFFD149C095251AACE2CDEB4E"/>
                </w:placeholder>
              </w:sdtPr>
              <w:sdtEndPr/>
              <w:sdtContent>
                <w:tc>
                  <w:tcPr>
                    <w:tcW w:w="7083" w:type="dxa"/>
                    <w:tcBorders>
                      <w:bottom w:val="single" w:sz="4" w:space="0" w:color="auto"/>
                    </w:tcBorders>
                  </w:tcPr>
                  <w:p w14:paraId="6BF98B8C" w14:textId="58A59CBF" w:rsidR="0049674E" w:rsidRPr="009A4334"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A4334">
                      <w:rPr>
                        <w:rFonts w:ascii="Arial" w:eastAsia="Times New Roman" w:hAnsi="Arial" w:cs="Arial"/>
                        <w:color w:val="000000"/>
                        <w:sz w:val="20"/>
                        <w:szCs w:val="20"/>
                        <w:shd w:val="clear" w:color="auto" w:fill="BFBFBF" w:themeFill="background1" w:themeFillShade="BF"/>
                        <w:lang w:eastAsia="en-AU"/>
                      </w:rPr>
                    </w:r>
                    <w:r w:rsidRPr="009A4334">
                      <w:rPr>
                        <w:rFonts w:ascii="Arial" w:eastAsia="Times New Roman" w:hAnsi="Arial" w:cs="Arial"/>
                        <w:color w:val="000000"/>
                        <w:sz w:val="20"/>
                        <w:szCs w:val="20"/>
                        <w:shd w:val="clear" w:color="auto" w:fill="BFBFBF" w:themeFill="background1" w:themeFillShade="BF"/>
                        <w:lang w:eastAsia="en-AU"/>
                      </w:rPr>
                      <w:fldChar w:fldCharType="separate"/>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C372FC3C8165417BAF0EF7F76643EAAF"/>
                </w:placeholder>
              </w:sdtPr>
              <w:sdtEndPr/>
              <w:sdtContent>
                <w:tc>
                  <w:tcPr>
                    <w:tcW w:w="1984" w:type="dxa"/>
                    <w:tcBorders>
                      <w:bottom w:val="single" w:sz="4" w:space="0" w:color="auto"/>
                    </w:tcBorders>
                  </w:tcPr>
                  <w:p w14:paraId="5F6B6082" w14:textId="46372351" w:rsidR="0049674E" w:rsidRPr="009A4334" w:rsidRDefault="00C7230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F4E0EC9CCB64A1BB6A34C64858044A0"/>
                        </w:placeholder>
                      </w:sdtPr>
                      <w:sdtEndPr/>
                      <w:sdtContent>
                        <w:r w:rsidR="0049674E"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9A4334">
                          <w:rPr>
                            <w:rFonts w:ascii="Arial" w:eastAsia="Times New Roman" w:hAnsi="Arial" w:cs="Arial"/>
                            <w:color w:val="000000"/>
                            <w:sz w:val="20"/>
                            <w:szCs w:val="20"/>
                            <w:shd w:val="clear" w:color="auto" w:fill="BFBFBF" w:themeFill="background1" w:themeFillShade="BF"/>
                            <w:lang w:eastAsia="en-AU"/>
                          </w:rPr>
                        </w:r>
                        <w:r w:rsidR="0049674E" w:rsidRPr="009A4334">
                          <w:rPr>
                            <w:rFonts w:ascii="Arial" w:eastAsia="Times New Roman" w:hAnsi="Arial" w:cs="Arial"/>
                            <w:color w:val="000000"/>
                            <w:sz w:val="20"/>
                            <w:szCs w:val="20"/>
                            <w:shd w:val="clear" w:color="auto" w:fill="BFBFBF" w:themeFill="background1" w:themeFillShade="BF"/>
                            <w:lang w:eastAsia="en-AU"/>
                          </w:rPr>
                          <w:fldChar w:fldCharType="separate"/>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noProof/>
                            <w:color w:val="000000"/>
                            <w:sz w:val="20"/>
                            <w:szCs w:val="20"/>
                            <w:shd w:val="clear" w:color="auto" w:fill="BFBFBF" w:themeFill="background1" w:themeFillShade="BF"/>
                            <w:lang w:eastAsia="en-AU"/>
                          </w:rPr>
                          <w:t> </w:t>
                        </w:r>
                        <w:r w:rsidR="0049674E"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9A4334">
                      <w:rPr>
                        <w:rFonts w:ascii="Arial" w:eastAsia="Times New Roman" w:hAnsi="Arial" w:cs="Arial"/>
                        <w:color w:val="000000"/>
                        <w:sz w:val="20"/>
                        <w:szCs w:val="20"/>
                        <w:lang w:eastAsia="en-AU"/>
                      </w:rPr>
                      <w:t>%</w:t>
                    </w:r>
                  </w:p>
                </w:tc>
              </w:sdtContent>
            </w:sdt>
          </w:tr>
          <w:tr w:rsidR="003F16AA" w:rsidRPr="009A4334" w14:paraId="0D0E01E6" w14:textId="77777777" w:rsidTr="00925B93">
            <w:tc>
              <w:tcPr>
                <w:tcW w:w="7083" w:type="dxa"/>
                <w:tcBorders>
                  <w:top w:val="single" w:sz="4" w:space="0" w:color="auto"/>
                  <w:left w:val="nil"/>
                  <w:bottom w:val="nil"/>
                  <w:right w:val="single" w:sz="4" w:space="0" w:color="auto"/>
                </w:tcBorders>
              </w:tcPr>
              <w:p w14:paraId="036B56F6" w14:textId="77777777" w:rsidR="003F16AA" w:rsidRPr="009A4334"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9A4334"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9A4334">
                  <w:rPr>
                    <w:rFonts w:ascii="Arial" w:eastAsia="Times New Roman" w:hAnsi="Arial" w:cs="Arial"/>
                    <w:b/>
                    <w:color w:val="000000"/>
                    <w:sz w:val="20"/>
                    <w:szCs w:val="20"/>
                    <w:lang w:eastAsia="en-AU"/>
                  </w:rPr>
                  <w:t>100%</w:t>
                </w:r>
              </w:p>
            </w:tc>
          </w:tr>
        </w:tbl>
        <w:p w14:paraId="4FC83176" w14:textId="123A9562" w:rsidR="003F16AA" w:rsidRPr="009A4334" w:rsidRDefault="003F16AA" w:rsidP="003F16AA">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Please provide the </w:t>
          </w:r>
          <w:r w:rsidR="002B3B62" w:rsidRPr="009A4334">
            <w:rPr>
              <w:rFonts w:ascii="Arial" w:eastAsia="Times New Roman" w:hAnsi="Arial" w:cs="Arial"/>
              <w:color w:val="000000"/>
              <w:sz w:val="20"/>
              <w:szCs w:val="20"/>
              <w:lang w:eastAsia="en-AU"/>
            </w:rPr>
            <w:t>turnover</w:t>
          </w:r>
          <w:r w:rsidRPr="009A4334">
            <w:rPr>
              <w:rFonts w:ascii="Arial" w:eastAsia="Times New Roman" w:hAnsi="Arial" w:cs="Arial"/>
              <w:color w:val="000000"/>
              <w:sz w:val="20"/>
              <w:szCs w:val="20"/>
              <w:lang w:eastAsia="en-AU"/>
            </w:rPr>
            <w:t xml:space="preserve"> for:</w:t>
          </w:r>
        </w:p>
        <w:p w14:paraId="4E1E48F8" w14:textId="76AEA2B0" w:rsidR="003F16AA" w:rsidRPr="009A4334" w:rsidRDefault="003F16AA" w:rsidP="003F16AA">
          <w:pPr>
            <w:tabs>
              <w:tab w:val="right" w:leader="underscore" w:pos="3402"/>
            </w:tabs>
            <w:spacing w:after="12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Last Year $  </w:t>
          </w:r>
          <w:sdt>
            <w:sdtPr>
              <w:rPr>
                <w:rFonts w:ascii="Arial" w:eastAsia="Times New Roman" w:hAnsi="Arial" w:cs="Arial"/>
                <w:color w:val="000000"/>
                <w:sz w:val="20"/>
                <w:szCs w:val="20"/>
                <w:lang w:eastAsia="en-AU"/>
              </w:rPr>
              <w:id w:val="1980651124"/>
              <w:placeholder>
                <w:docPart w:val="F84F9D58B9264AF194CA7AC0C6ECD05D"/>
              </w:placeholder>
            </w:sdtPr>
            <w:sdtEndPr/>
            <w:sdtContent>
              <w:r w:rsidR="007D72D8"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A4334">
                <w:rPr>
                  <w:rFonts w:ascii="Arial" w:eastAsia="Times New Roman" w:hAnsi="Arial" w:cs="Arial"/>
                  <w:color w:val="000000"/>
                  <w:sz w:val="20"/>
                  <w:szCs w:val="20"/>
                  <w:shd w:val="clear" w:color="auto" w:fill="BFBFBF" w:themeFill="background1" w:themeFillShade="BF"/>
                  <w:lang w:eastAsia="en-AU"/>
                </w:rPr>
              </w:r>
              <w:r w:rsidR="007D72D8" w:rsidRPr="009A4334">
                <w:rPr>
                  <w:rFonts w:ascii="Arial" w:eastAsia="Times New Roman" w:hAnsi="Arial" w:cs="Arial"/>
                  <w:color w:val="000000"/>
                  <w:sz w:val="20"/>
                  <w:szCs w:val="20"/>
                  <w:shd w:val="clear" w:color="auto" w:fill="BFBFBF" w:themeFill="background1" w:themeFillShade="BF"/>
                  <w:lang w:eastAsia="en-AU"/>
                </w:rPr>
                <w:fldChar w:fldCharType="separate"/>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Pr="009A4334">
            <w:rPr>
              <w:rFonts w:ascii="Arial" w:eastAsia="Times New Roman" w:hAnsi="Arial" w:cs="Arial"/>
              <w:color w:val="000000"/>
              <w:sz w:val="20"/>
              <w:szCs w:val="20"/>
              <w:lang w:eastAsia="en-AU"/>
            </w:rPr>
            <w:tab/>
          </w:r>
        </w:p>
        <w:p w14:paraId="7AE22868" w14:textId="013F9DF6" w:rsidR="003F16AA" w:rsidRPr="009A4334" w:rsidRDefault="003F16AA" w:rsidP="003F16AA">
          <w:pPr>
            <w:tabs>
              <w:tab w:val="right" w:leader="underscore" w:pos="4820"/>
            </w:tabs>
            <w:spacing w:after="12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Expected Current Year $  </w:t>
          </w:r>
          <w:sdt>
            <w:sdtPr>
              <w:rPr>
                <w:rFonts w:ascii="Arial" w:eastAsia="Times New Roman" w:hAnsi="Arial" w:cs="Arial"/>
                <w:color w:val="000000"/>
                <w:sz w:val="20"/>
                <w:szCs w:val="20"/>
                <w:lang w:eastAsia="en-AU"/>
              </w:rPr>
              <w:id w:val="236212128"/>
              <w:placeholder>
                <w:docPart w:val="407BB6A23F8D4D47B7755792C1CCF562"/>
              </w:placeholder>
            </w:sdtPr>
            <w:sdtEndPr/>
            <w:sdtContent>
              <w:r w:rsidR="007D72D8"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A4334">
                <w:rPr>
                  <w:rFonts w:ascii="Arial" w:eastAsia="Times New Roman" w:hAnsi="Arial" w:cs="Arial"/>
                  <w:color w:val="000000"/>
                  <w:sz w:val="20"/>
                  <w:szCs w:val="20"/>
                  <w:shd w:val="clear" w:color="auto" w:fill="BFBFBF" w:themeFill="background1" w:themeFillShade="BF"/>
                  <w:lang w:eastAsia="en-AU"/>
                </w:rPr>
              </w:r>
              <w:r w:rsidR="007D72D8" w:rsidRPr="009A4334">
                <w:rPr>
                  <w:rFonts w:ascii="Arial" w:eastAsia="Times New Roman" w:hAnsi="Arial" w:cs="Arial"/>
                  <w:color w:val="000000"/>
                  <w:sz w:val="20"/>
                  <w:szCs w:val="20"/>
                  <w:shd w:val="clear" w:color="auto" w:fill="BFBFBF" w:themeFill="background1" w:themeFillShade="BF"/>
                  <w:lang w:eastAsia="en-AU"/>
                </w:rPr>
                <w:fldChar w:fldCharType="separate"/>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noProof/>
                  <w:color w:val="000000"/>
                  <w:sz w:val="20"/>
                  <w:szCs w:val="20"/>
                  <w:shd w:val="clear" w:color="auto" w:fill="BFBFBF" w:themeFill="background1" w:themeFillShade="BF"/>
                  <w:lang w:eastAsia="en-AU"/>
                </w:rPr>
                <w:t> </w:t>
              </w:r>
              <w:r w:rsidR="007D72D8"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Pr="009A4334">
            <w:rPr>
              <w:rFonts w:ascii="Arial" w:eastAsia="Times New Roman" w:hAnsi="Arial" w:cs="Arial"/>
              <w:color w:val="000000"/>
              <w:sz w:val="20"/>
              <w:szCs w:val="20"/>
              <w:lang w:eastAsia="en-AU"/>
            </w:rPr>
            <w:tab/>
          </w:r>
        </w:p>
        <w:p w14:paraId="1FF63985" w14:textId="398B96D0" w:rsidR="003F16AA" w:rsidRPr="009A4334" w:rsidRDefault="007D72D8" w:rsidP="00416E15">
          <w:pPr>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br w:type="page"/>
          </w:r>
          <w:r w:rsidR="003F16AA" w:rsidRPr="009A4334">
            <w:rPr>
              <w:rFonts w:ascii="Arial" w:eastAsia="Times New Roman" w:hAnsi="Arial" w:cs="Arial"/>
              <w:color w:val="000000"/>
              <w:sz w:val="20"/>
              <w:szCs w:val="20"/>
              <w:lang w:eastAsia="en-AU"/>
            </w:rPr>
            <w:lastRenderedPageBreak/>
            <w:t>Please provide a percentage split in turnover by state:</w:t>
          </w:r>
        </w:p>
        <w:tbl>
          <w:tblPr>
            <w:tblStyle w:val="TableGrid"/>
            <w:tblW w:w="9351" w:type="dxa"/>
            <w:tblLook w:val="04A0" w:firstRow="1" w:lastRow="0" w:firstColumn="1" w:lastColumn="0" w:noHBand="0" w:noVBand="1"/>
          </w:tblPr>
          <w:tblGrid>
            <w:gridCol w:w="2830"/>
            <w:gridCol w:w="1701"/>
            <w:gridCol w:w="4820"/>
          </w:tblGrid>
          <w:tr w:rsidR="00724852" w:rsidRPr="009A4334" w14:paraId="6001BE09" w14:textId="77777777" w:rsidTr="009A4334">
            <w:tc>
              <w:tcPr>
                <w:tcW w:w="2830" w:type="dxa"/>
                <w:shd w:val="clear" w:color="auto" w:fill="D9DFEF" w:themeFill="accent1" w:themeFillTint="33"/>
              </w:tcPr>
              <w:p w14:paraId="3DDA488E" w14:textId="77777777" w:rsidR="00724852" w:rsidRPr="009A4334" w:rsidRDefault="00724852" w:rsidP="009A4334">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Location</w:t>
                </w:r>
              </w:p>
            </w:tc>
            <w:tc>
              <w:tcPr>
                <w:tcW w:w="1701" w:type="dxa"/>
                <w:tcBorders>
                  <w:right w:val="single" w:sz="4" w:space="0" w:color="auto"/>
                </w:tcBorders>
                <w:shd w:val="clear" w:color="auto" w:fill="D9DFEF" w:themeFill="accent1" w:themeFillTint="33"/>
              </w:tcPr>
              <w:p w14:paraId="7A1E3950" w14:textId="77777777" w:rsidR="00724852" w:rsidRPr="009A4334" w:rsidRDefault="00724852" w:rsidP="009A4334">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Percentage (%)</w:t>
                </w:r>
              </w:p>
            </w:tc>
            <w:tc>
              <w:tcPr>
                <w:tcW w:w="4820" w:type="dxa"/>
                <w:vMerge w:val="restart"/>
                <w:tcBorders>
                  <w:top w:val="nil"/>
                  <w:left w:val="single" w:sz="4" w:space="0" w:color="auto"/>
                  <w:bottom w:val="nil"/>
                  <w:right w:val="nil"/>
                </w:tcBorders>
                <w:shd w:val="clear" w:color="auto" w:fill="auto"/>
              </w:tcPr>
              <w:p w14:paraId="7489A812" w14:textId="77777777" w:rsidR="00724852" w:rsidRPr="009A4334" w:rsidRDefault="00724852" w:rsidP="009A4334">
                <w:pPr>
                  <w:tabs>
                    <w:tab w:val="right" w:leader="underscore" w:pos="4820"/>
                  </w:tabs>
                  <w:spacing w:before="120" w:after="120"/>
                  <w:jc w:val="both"/>
                  <w:rPr>
                    <w:rFonts w:ascii="Arial" w:eastAsia="Times New Roman" w:hAnsi="Arial" w:cs="Arial"/>
                    <w:color w:val="000000"/>
                    <w:sz w:val="20"/>
                    <w:szCs w:val="20"/>
                    <w:lang w:eastAsia="en-AU"/>
                  </w:rPr>
                </w:pPr>
              </w:p>
            </w:tc>
          </w:tr>
          <w:tr w:rsidR="00724852" w:rsidRPr="009A4334" w14:paraId="61918A54" w14:textId="77777777" w:rsidTr="009A4334">
            <w:tc>
              <w:tcPr>
                <w:tcW w:w="2830" w:type="dxa"/>
              </w:tcPr>
              <w:p w14:paraId="3DE45715"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FFC2812D2D0C4E989D3B6E73FE8A74C7"/>
                </w:placeholder>
              </w:sdtPr>
              <w:sdtEndPr/>
              <w:sdtContent>
                <w:tc>
                  <w:tcPr>
                    <w:tcW w:w="1701" w:type="dxa"/>
                    <w:tcBorders>
                      <w:right w:val="single" w:sz="4" w:space="0" w:color="auto"/>
                    </w:tcBorders>
                  </w:tcPr>
                  <w:p w14:paraId="7BED851C" w14:textId="77777777" w:rsidR="00724852" w:rsidRPr="009A4334" w:rsidRDefault="00C72300" w:rsidP="009A433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43ABB44808124AB79F8AA3BF96D7C563"/>
                        </w:placeholder>
                      </w:sdtPr>
                      <w:sdtEndPr/>
                      <w:sdtContent>
                        <w:r w:rsidR="0072485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9A4334">
                          <w:rPr>
                            <w:rFonts w:ascii="Arial" w:eastAsia="Times New Roman" w:hAnsi="Arial" w:cs="Arial"/>
                            <w:color w:val="000000"/>
                            <w:sz w:val="20"/>
                            <w:szCs w:val="20"/>
                            <w:shd w:val="clear" w:color="auto" w:fill="BFBFBF" w:themeFill="background1" w:themeFillShade="BF"/>
                            <w:lang w:eastAsia="en-AU"/>
                          </w:rPr>
                        </w:r>
                        <w:r w:rsidR="00724852" w:rsidRPr="009A4334">
                          <w:rPr>
                            <w:rFonts w:ascii="Arial" w:eastAsia="Times New Roman" w:hAnsi="Arial" w:cs="Arial"/>
                            <w:color w:val="000000"/>
                            <w:sz w:val="20"/>
                            <w:szCs w:val="20"/>
                            <w:shd w:val="clear" w:color="auto" w:fill="BFBFBF" w:themeFill="background1" w:themeFillShade="BF"/>
                            <w:lang w:eastAsia="en-AU"/>
                          </w:rPr>
                          <w:fldChar w:fldCharType="separate"/>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sidRPr="009A4334">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shd w:val="clear" w:color="auto" w:fill="auto"/>
              </w:tcPr>
              <w:p w14:paraId="6218841F"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p>
            </w:tc>
          </w:tr>
          <w:tr w:rsidR="00724852" w:rsidRPr="009A4334" w14:paraId="34678950" w14:textId="77777777" w:rsidTr="009A4334">
            <w:tc>
              <w:tcPr>
                <w:tcW w:w="2830" w:type="dxa"/>
              </w:tcPr>
              <w:p w14:paraId="27749607"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New South Wales </w:t>
                </w:r>
                <w:r w:rsidRPr="009A4334">
                  <w:rPr>
                    <w:rFonts w:ascii="Arial" w:eastAsia="Times New Roman" w:hAnsi="Arial" w:cs="Arial"/>
                    <w:b/>
                    <w:color w:val="000000"/>
                    <w:sz w:val="20"/>
                    <w:szCs w:val="20"/>
                    <w:lang w:eastAsia="en-AU"/>
                  </w:rPr>
                  <w:t>*</w:t>
                </w:r>
              </w:p>
            </w:tc>
            <w:tc>
              <w:tcPr>
                <w:tcW w:w="1701" w:type="dxa"/>
              </w:tcPr>
              <w:p w14:paraId="3EAC5865" w14:textId="77777777" w:rsidR="00724852" w:rsidRPr="009A4334" w:rsidRDefault="00C72300" w:rsidP="009A433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F87BC50776E5429ABFE5F01AC6907DC8"/>
                    </w:placeholder>
                  </w:sdtPr>
                  <w:sdtEndPr/>
                  <w:sdtContent>
                    <w:r w:rsidR="0072485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9A4334">
                      <w:rPr>
                        <w:rFonts w:ascii="Arial" w:eastAsia="Times New Roman" w:hAnsi="Arial" w:cs="Arial"/>
                        <w:color w:val="000000"/>
                        <w:sz w:val="20"/>
                        <w:szCs w:val="20"/>
                        <w:shd w:val="clear" w:color="auto" w:fill="BFBFBF" w:themeFill="background1" w:themeFillShade="BF"/>
                        <w:lang w:eastAsia="en-AU"/>
                      </w:rPr>
                    </w:r>
                    <w:r w:rsidR="00724852" w:rsidRPr="009A4334">
                      <w:rPr>
                        <w:rFonts w:ascii="Arial" w:eastAsia="Times New Roman" w:hAnsi="Arial" w:cs="Arial"/>
                        <w:color w:val="000000"/>
                        <w:sz w:val="20"/>
                        <w:szCs w:val="20"/>
                        <w:shd w:val="clear" w:color="auto" w:fill="BFBFBF" w:themeFill="background1" w:themeFillShade="BF"/>
                        <w:lang w:eastAsia="en-AU"/>
                      </w:rPr>
                      <w:fldChar w:fldCharType="separate"/>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sidRPr="009A4334">
                  <w:rPr>
                    <w:rFonts w:ascii="Arial" w:eastAsia="Times New Roman" w:hAnsi="Arial" w:cs="Arial"/>
                    <w:color w:val="000000"/>
                    <w:sz w:val="20"/>
                    <w:szCs w:val="20"/>
                    <w:lang w:eastAsia="en-AU"/>
                  </w:rPr>
                  <w:t>%*</w:t>
                </w:r>
              </w:p>
            </w:tc>
            <w:tc>
              <w:tcPr>
                <w:tcW w:w="4820" w:type="dxa"/>
                <w:tcBorders>
                  <w:top w:val="nil"/>
                  <w:bottom w:val="nil"/>
                </w:tcBorders>
              </w:tcPr>
              <w:p w14:paraId="74C7E9F6" w14:textId="3BCA8F17" w:rsidR="00724852" w:rsidRPr="009A4334" w:rsidRDefault="00724852" w:rsidP="000805CD">
                <w:pPr>
                  <w:tabs>
                    <w:tab w:val="right" w:leader="underscore" w:pos="4820"/>
                  </w:tabs>
                  <w:spacing w:before="60" w:after="60"/>
                  <w:jc w:val="both"/>
                  <w:rPr>
                    <w:rFonts w:ascii="Arial" w:eastAsia="Times New Roman" w:hAnsi="Arial" w:cs="Arial"/>
                    <w:b/>
                    <w:color w:val="000000"/>
                    <w:sz w:val="20"/>
                    <w:szCs w:val="20"/>
                    <w:lang w:eastAsia="en-AU"/>
                  </w:rPr>
                </w:pPr>
                <w:r w:rsidRPr="009A4334">
                  <w:rPr>
                    <w:rFonts w:ascii="Arial" w:eastAsia="Times New Roman" w:hAnsi="Arial" w:cs="Arial"/>
                    <w:b/>
                    <w:color w:val="000000"/>
                    <w:sz w:val="20"/>
                    <w:szCs w:val="20"/>
                    <w:lang w:eastAsia="en-AU"/>
                  </w:rPr>
                  <w:t xml:space="preserve">* If </w:t>
                </w:r>
                <w:r w:rsidR="000805CD" w:rsidRPr="009A4334">
                  <w:rPr>
                    <w:rFonts w:ascii="Arial" w:eastAsia="Times New Roman" w:hAnsi="Arial" w:cs="Arial"/>
                    <w:b/>
                    <w:color w:val="000000"/>
                    <w:sz w:val="20"/>
                    <w:szCs w:val="20"/>
                    <w:lang w:eastAsia="en-AU"/>
                  </w:rPr>
                  <w:t>turnover</w:t>
                </w:r>
                <w:r w:rsidRPr="009A4334">
                  <w:rPr>
                    <w:rFonts w:ascii="Arial" w:eastAsia="Times New Roman" w:hAnsi="Arial" w:cs="Arial"/>
                    <w:b/>
                    <w:color w:val="000000"/>
                    <w:sz w:val="20"/>
                    <w:szCs w:val="20"/>
                    <w:lang w:eastAsia="en-AU"/>
                  </w:rPr>
                  <w:t xml:space="preserve"> from NSW, please complete this question:</w:t>
                </w:r>
              </w:p>
            </w:tc>
          </w:tr>
          <w:tr w:rsidR="00724852" w:rsidRPr="009A4334" w14:paraId="5E0235BE" w14:textId="77777777" w:rsidTr="009A4334">
            <w:tc>
              <w:tcPr>
                <w:tcW w:w="2830" w:type="dxa"/>
              </w:tcPr>
              <w:p w14:paraId="030BA127"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F404C5E3CAB049FC8921B5FCD2C9FC8A"/>
                </w:placeholder>
              </w:sdtPr>
              <w:sdtEndPr/>
              <w:sdtContent>
                <w:tc>
                  <w:tcPr>
                    <w:tcW w:w="1701" w:type="dxa"/>
                    <w:tcBorders>
                      <w:right w:val="single" w:sz="4" w:space="0" w:color="auto"/>
                    </w:tcBorders>
                  </w:tcPr>
                  <w:p w14:paraId="7031F589" w14:textId="77777777" w:rsidR="00724852" w:rsidRPr="009A4334" w:rsidRDefault="00C72300" w:rsidP="009A433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CB685EA0A9724950ACE91BF8650101D4"/>
                        </w:placeholder>
                      </w:sdtPr>
                      <w:sdtEndPr/>
                      <w:sdtContent>
                        <w:r w:rsidR="0072485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9A4334">
                          <w:rPr>
                            <w:rFonts w:ascii="Arial" w:eastAsia="Times New Roman" w:hAnsi="Arial" w:cs="Arial"/>
                            <w:color w:val="000000"/>
                            <w:sz w:val="20"/>
                            <w:szCs w:val="20"/>
                            <w:shd w:val="clear" w:color="auto" w:fill="BFBFBF" w:themeFill="background1" w:themeFillShade="BF"/>
                            <w:lang w:eastAsia="en-AU"/>
                          </w:rPr>
                        </w:r>
                        <w:r w:rsidR="00724852" w:rsidRPr="009A4334">
                          <w:rPr>
                            <w:rFonts w:ascii="Arial" w:eastAsia="Times New Roman" w:hAnsi="Arial" w:cs="Arial"/>
                            <w:color w:val="000000"/>
                            <w:sz w:val="20"/>
                            <w:szCs w:val="20"/>
                            <w:shd w:val="clear" w:color="auto" w:fill="BFBFBF" w:themeFill="background1" w:themeFillShade="BF"/>
                            <w:lang w:eastAsia="en-AU"/>
                          </w:rPr>
                          <w:fldChar w:fldCharType="separate"/>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sidRPr="009A4334">
                      <w:rPr>
                        <w:rFonts w:ascii="Arial" w:eastAsia="Times New Roman" w:hAnsi="Arial" w:cs="Arial"/>
                        <w:color w:val="000000"/>
                        <w:sz w:val="20"/>
                        <w:szCs w:val="20"/>
                        <w:lang w:eastAsia="en-AU"/>
                      </w:rPr>
                      <w:t>%</w:t>
                    </w:r>
                  </w:p>
                </w:tc>
              </w:sdtContent>
            </w:sdt>
            <w:tc>
              <w:tcPr>
                <w:tcW w:w="4820" w:type="dxa"/>
                <w:vMerge w:val="restart"/>
                <w:tcBorders>
                  <w:top w:val="nil"/>
                  <w:left w:val="single" w:sz="4" w:space="0" w:color="auto"/>
                  <w:bottom w:val="nil"/>
                  <w:right w:val="nil"/>
                </w:tcBorders>
              </w:tcPr>
              <w:p w14:paraId="47A57498" w14:textId="77777777" w:rsidR="00724852" w:rsidRPr="009A4334" w:rsidRDefault="00724852" w:rsidP="009A4334">
                <w:pPr>
                  <w:tabs>
                    <w:tab w:val="right" w:leader="underscore" w:pos="4820"/>
                  </w:tabs>
                  <w:spacing w:before="60" w:after="60"/>
                  <w:jc w:val="both"/>
                  <w:rPr>
                    <w:rFonts w:ascii="Arial" w:hAnsi="Arial" w:cs="Arial"/>
                    <w:b/>
                  </w:rPr>
                </w:pPr>
                <w:r w:rsidRPr="009A4334">
                  <w:rPr>
                    <w:rFonts w:ascii="Arial" w:eastAsia="Times New Roman" w:hAnsi="Arial" w:cs="Arial"/>
                    <w:color w:val="000000"/>
                    <w:sz w:val="20"/>
                    <w:szCs w:val="20"/>
                    <w:lang w:eastAsia="en-AU"/>
                  </w:rPr>
                  <w:t xml:space="preserve">Is the proposed Insured </w:t>
                </w:r>
                <w:r w:rsidRPr="009A4334">
                  <w:rPr>
                    <w:rFonts w:ascii="Arial" w:hAnsi="Arial" w:cs="Arial"/>
                  </w:rPr>
                  <w:t xml:space="preserve">a Capital Gains Tax small business entity (within the meaning of section 152-10 (1AA) of the Income Tax Assessment Act 1997 of the Commonwealth) and a small business individual / partnership / company and/or trust, which is carrying on a business that has an </w:t>
                </w:r>
                <w:r w:rsidRPr="009A4334">
                  <w:rPr>
                    <w:rFonts w:ascii="Arial" w:hAnsi="Arial" w:cs="Arial"/>
                    <w:b/>
                  </w:rPr>
                  <w:t>aggregated turnover of less than $2 million.</w:t>
                </w:r>
              </w:p>
              <w:p w14:paraId="3176C44F" w14:textId="77777777" w:rsidR="00724852" w:rsidRPr="009A4334" w:rsidRDefault="00724852" w:rsidP="009A4334">
                <w:pPr>
                  <w:tabs>
                    <w:tab w:val="right" w:leader="underscore" w:pos="4820"/>
                  </w:tabs>
                  <w:spacing w:before="60" w:after="60"/>
                  <w:jc w:val="both"/>
                  <w:rPr>
                    <w:rFonts w:ascii="Arial" w:eastAsia="Times New Roman" w:hAnsi="Arial" w:cs="Arial"/>
                    <w:sz w:val="20"/>
                    <w:szCs w:val="20"/>
                    <w:lang w:eastAsia="en-AU"/>
                  </w:rPr>
                </w:pPr>
                <w:r w:rsidRPr="009A4334">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499471548"/>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r w:rsidRPr="009A4334">
                  <w:rPr>
                    <w:rFonts w:ascii="Arial" w:eastAsia="Times New Roman" w:hAnsi="Arial" w:cs="Arial"/>
                    <w:color w:val="374C80" w:themeColor="accent1" w:themeShade="BF"/>
                    <w:sz w:val="20"/>
                    <w:szCs w:val="20"/>
                    <w:lang w:eastAsia="en-AU"/>
                  </w:rPr>
                  <w:t xml:space="preserve">   </w:t>
                </w:r>
                <w:r w:rsidRPr="009A4334">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30636733"/>
                    <w14:checkbox>
                      <w14:checked w14:val="0"/>
                      <w14:checkedState w14:val="2612" w14:font="MS Gothic"/>
                      <w14:uncheckedState w14:val="2610" w14:font="MS Gothic"/>
                    </w14:checkbox>
                  </w:sdtPr>
                  <w:sdtEndPr/>
                  <w:sdtContent>
                    <w:r w:rsidRPr="009A4334">
                      <w:rPr>
                        <w:rFonts w:ascii="Segoe UI Symbol" w:eastAsia="MS Gothic" w:hAnsi="Segoe UI Symbol" w:cs="Segoe UI Symbol"/>
                        <w:sz w:val="20"/>
                        <w:szCs w:val="20"/>
                        <w:lang w:eastAsia="en-AU"/>
                      </w:rPr>
                      <w:t>☐</w:t>
                    </w:r>
                  </w:sdtContent>
                </w:sdt>
                <w:r w:rsidRPr="009A4334">
                  <w:rPr>
                    <w:rFonts w:ascii="Arial" w:eastAsia="Times New Roman" w:hAnsi="Arial" w:cs="Arial"/>
                    <w:sz w:val="20"/>
                    <w:szCs w:val="20"/>
                    <w:lang w:eastAsia="en-AU"/>
                  </w:rPr>
                  <w:t xml:space="preserve">   N/A </w:t>
                </w:r>
                <w:sdt>
                  <w:sdtPr>
                    <w:rPr>
                      <w:rFonts w:ascii="Arial" w:eastAsia="Times New Roman" w:hAnsi="Arial" w:cs="Arial"/>
                      <w:sz w:val="20"/>
                      <w:szCs w:val="20"/>
                      <w:lang w:eastAsia="en-AU"/>
                    </w:rPr>
                    <w:id w:val="-1456251848"/>
                    <w14:checkbox>
                      <w14:checked w14:val="0"/>
                      <w14:checkedState w14:val="2612" w14:font="MS Gothic"/>
                      <w14:uncheckedState w14:val="2610" w14:font="MS Gothic"/>
                    </w14:checkbox>
                  </w:sdtPr>
                  <w:sdtEndPr/>
                  <w:sdtContent>
                    <w:r w:rsidRPr="009A4334">
                      <w:rPr>
                        <w:rFonts w:ascii="Segoe UI Symbol" w:eastAsia="MS Gothic" w:hAnsi="Segoe UI Symbol" w:cs="Segoe UI Symbol"/>
                        <w:sz w:val="20"/>
                        <w:szCs w:val="20"/>
                        <w:lang w:eastAsia="en-AU"/>
                      </w:rPr>
                      <w:t>☐</w:t>
                    </w:r>
                  </w:sdtContent>
                </w:sdt>
              </w:p>
              <w:p w14:paraId="3455E36A"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r w:rsidRPr="009A4334">
                  <w:rPr>
                    <w:rFonts w:ascii="Arial" w:eastAsia="Times New Roman" w:hAnsi="Arial" w:cs="Arial"/>
                    <w:sz w:val="20"/>
                    <w:szCs w:val="20"/>
                    <w:lang w:eastAsia="en-AU"/>
                  </w:rPr>
                  <w:t>For explanatory details, refer to information at the end of this proposal form.</w:t>
                </w:r>
              </w:p>
            </w:tc>
          </w:tr>
          <w:tr w:rsidR="00724852" w:rsidRPr="009A4334" w14:paraId="0683F52B" w14:textId="77777777" w:rsidTr="009A4334">
            <w:tc>
              <w:tcPr>
                <w:tcW w:w="2830" w:type="dxa"/>
              </w:tcPr>
              <w:p w14:paraId="15D4AADE"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E74431991EE44D789FD0D509DDFCDA5D"/>
                </w:placeholder>
              </w:sdtPr>
              <w:sdtEndPr/>
              <w:sdtContent>
                <w:tc>
                  <w:tcPr>
                    <w:tcW w:w="1701" w:type="dxa"/>
                    <w:tcBorders>
                      <w:right w:val="single" w:sz="4" w:space="0" w:color="auto"/>
                    </w:tcBorders>
                  </w:tcPr>
                  <w:p w14:paraId="1AABCF42" w14:textId="77777777" w:rsidR="00724852" w:rsidRPr="009A4334" w:rsidRDefault="00C72300" w:rsidP="009A433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916D1CF303004A6C8DBCD98D9E55DF2C"/>
                        </w:placeholder>
                      </w:sdtPr>
                      <w:sdtEndPr/>
                      <w:sdtContent>
                        <w:r w:rsidR="0072485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9A4334">
                          <w:rPr>
                            <w:rFonts w:ascii="Arial" w:eastAsia="Times New Roman" w:hAnsi="Arial" w:cs="Arial"/>
                            <w:color w:val="000000"/>
                            <w:sz w:val="20"/>
                            <w:szCs w:val="20"/>
                            <w:shd w:val="clear" w:color="auto" w:fill="BFBFBF" w:themeFill="background1" w:themeFillShade="BF"/>
                            <w:lang w:eastAsia="en-AU"/>
                          </w:rPr>
                        </w:r>
                        <w:r w:rsidR="00724852" w:rsidRPr="009A4334">
                          <w:rPr>
                            <w:rFonts w:ascii="Arial" w:eastAsia="Times New Roman" w:hAnsi="Arial" w:cs="Arial"/>
                            <w:color w:val="000000"/>
                            <w:sz w:val="20"/>
                            <w:szCs w:val="20"/>
                            <w:shd w:val="clear" w:color="auto" w:fill="BFBFBF" w:themeFill="background1" w:themeFillShade="BF"/>
                            <w:lang w:eastAsia="en-AU"/>
                          </w:rPr>
                          <w:fldChar w:fldCharType="separate"/>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sidRPr="009A4334">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4C3ACAD4"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p>
            </w:tc>
          </w:tr>
          <w:tr w:rsidR="00724852" w:rsidRPr="009A4334" w14:paraId="154DE0EE" w14:textId="77777777" w:rsidTr="009A4334">
            <w:tc>
              <w:tcPr>
                <w:tcW w:w="2830" w:type="dxa"/>
              </w:tcPr>
              <w:p w14:paraId="0F613769"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51CA7EF4BCD449D49EB0BE39028C5DF3"/>
                </w:placeholder>
              </w:sdtPr>
              <w:sdtEndPr/>
              <w:sdtContent>
                <w:tc>
                  <w:tcPr>
                    <w:tcW w:w="1701" w:type="dxa"/>
                    <w:tcBorders>
                      <w:right w:val="single" w:sz="4" w:space="0" w:color="auto"/>
                    </w:tcBorders>
                  </w:tcPr>
                  <w:p w14:paraId="1F9760E2" w14:textId="77777777" w:rsidR="00724852" w:rsidRPr="009A4334" w:rsidRDefault="00C72300" w:rsidP="009A433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CCA46552583A42A19F2ED39E434F9F8D"/>
                        </w:placeholder>
                      </w:sdtPr>
                      <w:sdtEndPr/>
                      <w:sdtContent>
                        <w:r w:rsidR="0072485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9A4334">
                          <w:rPr>
                            <w:rFonts w:ascii="Arial" w:eastAsia="Times New Roman" w:hAnsi="Arial" w:cs="Arial"/>
                            <w:color w:val="000000"/>
                            <w:sz w:val="20"/>
                            <w:szCs w:val="20"/>
                            <w:shd w:val="clear" w:color="auto" w:fill="BFBFBF" w:themeFill="background1" w:themeFillShade="BF"/>
                            <w:lang w:eastAsia="en-AU"/>
                          </w:rPr>
                        </w:r>
                        <w:r w:rsidR="00724852" w:rsidRPr="009A4334">
                          <w:rPr>
                            <w:rFonts w:ascii="Arial" w:eastAsia="Times New Roman" w:hAnsi="Arial" w:cs="Arial"/>
                            <w:color w:val="000000"/>
                            <w:sz w:val="20"/>
                            <w:szCs w:val="20"/>
                            <w:shd w:val="clear" w:color="auto" w:fill="BFBFBF" w:themeFill="background1" w:themeFillShade="BF"/>
                            <w:lang w:eastAsia="en-AU"/>
                          </w:rPr>
                          <w:fldChar w:fldCharType="separate"/>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sidRPr="009A4334">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0D6C7840"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p>
            </w:tc>
          </w:tr>
          <w:tr w:rsidR="00724852" w:rsidRPr="009A4334" w14:paraId="604F0DB1" w14:textId="77777777" w:rsidTr="009A4334">
            <w:tc>
              <w:tcPr>
                <w:tcW w:w="2830" w:type="dxa"/>
              </w:tcPr>
              <w:p w14:paraId="67BACE58"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C0B5C6DA10B8450586F01235BC1C31C4"/>
                </w:placeholder>
              </w:sdtPr>
              <w:sdtEndPr/>
              <w:sdtContent>
                <w:tc>
                  <w:tcPr>
                    <w:tcW w:w="1701" w:type="dxa"/>
                    <w:tcBorders>
                      <w:right w:val="single" w:sz="4" w:space="0" w:color="auto"/>
                    </w:tcBorders>
                  </w:tcPr>
                  <w:p w14:paraId="048AF58A" w14:textId="77777777" w:rsidR="00724852" w:rsidRPr="009A4334" w:rsidRDefault="00C72300" w:rsidP="009A433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424CDB3985E3499AABB65622656D3A0D"/>
                        </w:placeholder>
                      </w:sdtPr>
                      <w:sdtEndPr/>
                      <w:sdtContent>
                        <w:r w:rsidR="0072485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9A4334">
                          <w:rPr>
                            <w:rFonts w:ascii="Arial" w:eastAsia="Times New Roman" w:hAnsi="Arial" w:cs="Arial"/>
                            <w:color w:val="000000"/>
                            <w:sz w:val="20"/>
                            <w:szCs w:val="20"/>
                            <w:shd w:val="clear" w:color="auto" w:fill="BFBFBF" w:themeFill="background1" w:themeFillShade="BF"/>
                            <w:lang w:eastAsia="en-AU"/>
                          </w:rPr>
                        </w:r>
                        <w:r w:rsidR="00724852" w:rsidRPr="009A4334">
                          <w:rPr>
                            <w:rFonts w:ascii="Arial" w:eastAsia="Times New Roman" w:hAnsi="Arial" w:cs="Arial"/>
                            <w:color w:val="000000"/>
                            <w:sz w:val="20"/>
                            <w:szCs w:val="20"/>
                            <w:shd w:val="clear" w:color="auto" w:fill="BFBFBF" w:themeFill="background1" w:themeFillShade="BF"/>
                            <w:lang w:eastAsia="en-AU"/>
                          </w:rPr>
                          <w:fldChar w:fldCharType="separate"/>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sidRPr="009A4334">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61FA745D"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p>
            </w:tc>
          </w:tr>
          <w:tr w:rsidR="00724852" w:rsidRPr="009A4334" w14:paraId="1B47C042" w14:textId="77777777" w:rsidTr="009A4334">
            <w:tc>
              <w:tcPr>
                <w:tcW w:w="2830" w:type="dxa"/>
              </w:tcPr>
              <w:p w14:paraId="53CD2D72"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FFD00DB8278244029A3F6D56719F8EC8"/>
                </w:placeholder>
              </w:sdtPr>
              <w:sdtEndPr/>
              <w:sdtContent>
                <w:tc>
                  <w:tcPr>
                    <w:tcW w:w="1701" w:type="dxa"/>
                    <w:tcBorders>
                      <w:right w:val="single" w:sz="4" w:space="0" w:color="auto"/>
                    </w:tcBorders>
                  </w:tcPr>
                  <w:p w14:paraId="015548B5" w14:textId="77777777" w:rsidR="00724852" w:rsidRPr="009A4334" w:rsidRDefault="00C72300" w:rsidP="009A433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F4890F7FE80C40CB8AAEBB7391E9C419"/>
                        </w:placeholder>
                      </w:sdtPr>
                      <w:sdtEndPr/>
                      <w:sdtContent>
                        <w:r w:rsidR="0072485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9A4334">
                          <w:rPr>
                            <w:rFonts w:ascii="Arial" w:eastAsia="Times New Roman" w:hAnsi="Arial" w:cs="Arial"/>
                            <w:color w:val="000000"/>
                            <w:sz w:val="20"/>
                            <w:szCs w:val="20"/>
                            <w:shd w:val="clear" w:color="auto" w:fill="BFBFBF" w:themeFill="background1" w:themeFillShade="BF"/>
                            <w:lang w:eastAsia="en-AU"/>
                          </w:rPr>
                        </w:r>
                        <w:r w:rsidR="00724852" w:rsidRPr="009A4334">
                          <w:rPr>
                            <w:rFonts w:ascii="Arial" w:eastAsia="Times New Roman" w:hAnsi="Arial" w:cs="Arial"/>
                            <w:color w:val="000000"/>
                            <w:sz w:val="20"/>
                            <w:szCs w:val="20"/>
                            <w:shd w:val="clear" w:color="auto" w:fill="BFBFBF" w:themeFill="background1" w:themeFillShade="BF"/>
                            <w:lang w:eastAsia="en-AU"/>
                          </w:rPr>
                          <w:fldChar w:fldCharType="separate"/>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sidRPr="009A4334">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3FD2F682"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p>
            </w:tc>
          </w:tr>
          <w:tr w:rsidR="00724852" w:rsidRPr="009A4334" w14:paraId="48B9569E" w14:textId="77777777" w:rsidTr="009A4334">
            <w:tc>
              <w:tcPr>
                <w:tcW w:w="2830" w:type="dxa"/>
                <w:tcBorders>
                  <w:bottom w:val="single" w:sz="4" w:space="0" w:color="auto"/>
                </w:tcBorders>
              </w:tcPr>
              <w:p w14:paraId="2AA7598D"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740435C880AC4B1E9B420EEAF30C8E11"/>
                </w:placeholder>
              </w:sdtPr>
              <w:sdtEndPr/>
              <w:sdtContent>
                <w:tc>
                  <w:tcPr>
                    <w:tcW w:w="1701" w:type="dxa"/>
                    <w:tcBorders>
                      <w:right w:val="single" w:sz="4" w:space="0" w:color="auto"/>
                    </w:tcBorders>
                  </w:tcPr>
                  <w:p w14:paraId="71234B30" w14:textId="77777777" w:rsidR="00724852" w:rsidRPr="009A4334" w:rsidRDefault="00C72300" w:rsidP="009A433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98C4711B73CE4478B4098081DC783D8D"/>
                        </w:placeholder>
                      </w:sdtPr>
                      <w:sdtEndPr/>
                      <w:sdtContent>
                        <w:r w:rsidR="0072485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9A4334">
                          <w:rPr>
                            <w:rFonts w:ascii="Arial" w:eastAsia="Times New Roman" w:hAnsi="Arial" w:cs="Arial"/>
                            <w:color w:val="000000"/>
                            <w:sz w:val="20"/>
                            <w:szCs w:val="20"/>
                            <w:shd w:val="clear" w:color="auto" w:fill="BFBFBF" w:themeFill="background1" w:themeFillShade="BF"/>
                            <w:lang w:eastAsia="en-AU"/>
                          </w:rPr>
                        </w:r>
                        <w:r w:rsidR="00724852" w:rsidRPr="009A4334">
                          <w:rPr>
                            <w:rFonts w:ascii="Arial" w:eastAsia="Times New Roman" w:hAnsi="Arial" w:cs="Arial"/>
                            <w:color w:val="000000"/>
                            <w:sz w:val="20"/>
                            <w:szCs w:val="20"/>
                            <w:shd w:val="clear" w:color="auto" w:fill="BFBFBF" w:themeFill="background1" w:themeFillShade="BF"/>
                            <w:lang w:eastAsia="en-AU"/>
                          </w:rPr>
                          <w:fldChar w:fldCharType="separate"/>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sidRPr="009A4334">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72086FE3"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p>
            </w:tc>
          </w:tr>
          <w:tr w:rsidR="00724852" w:rsidRPr="009A4334" w14:paraId="0B4B376B" w14:textId="77777777" w:rsidTr="009A4334">
            <w:tc>
              <w:tcPr>
                <w:tcW w:w="2830" w:type="dxa"/>
                <w:tcBorders>
                  <w:bottom w:val="single" w:sz="4" w:space="0" w:color="auto"/>
                </w:tcBorders>
              </w:tcPr>
              <w:p w14:paraId="093CCEAF"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626230BC638E418D9EFE4C06FCB033C7"/>
                </w:placeholder>
              </w:sdtPr>
              <w:sdtEndPr/>
              <w:sdtContent>
                <w:tc>
                  <w:tcPr>
                    <w:tcW w:w="1701" w:type="dxa"/>
                    <w:tcBorders>
                      <w:bottom w:val="single" w:sz="4" w:space="0" w:color="auto"/>
                      <w:right w:val="single" w:sz="4" w:space="0" w:color="auto"/>
                    </w:tcBorders>
                  </w:tcPr>
                  <w:p w14:paraId="7CD1B689" w14:textId="77777777" w:rsidR="00724852" w:rsidRPr="009A4334" w:rsidRDefault="00C72300" w:rsidP="009A433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AAF8260B9D374412953679A7D62D6596"/>
                        </w:placeholder>
                      </w:sdtPr>
                      <w:sdtEndPr/>
                      <w:sdtContent>
                        <w:r w:rsidR="0072485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9A4334">
                          <w:rPr>
                            <w:rFonts w:ascii="Arial" w:eastAsia="Times New Roman" w:hAnsi="Arial" w:cs="Arial"/>
                            <w:color w:val="000000"/>
                            <w:sz w:val="20"/>
                            <w:szCs w:val="20"/>
                            <w:shd w:val="clear" w:color="auto" w:fill="BFBFBF" w:themeFill="background1" w:themeFillShade="BF"/>
                            <w:lang w:eastAsia="en-AU"/>
                          </w:rPr>
                        </w:r>
                        <w:r w:rsidR="00724852" w:rsidRPr="009A4334">
                          <w:rPr>
                            <w:rFonts w:ascii="Arial" w:eastAsia="Times New Roman" w:hAnsi="Arial" w:cs="Arial"/>
                            <w:color w:val="000000"/>
                            <w:sz w:val="20"/>
                            <w:szCs w:val="20"/>
                            <w:shd w:val="clear" w:color="auto" w:fill="BFBFBF" w:themeFill="background1" w:themeFillShade="BF"/>
                            <w:lang w:eastAsia="en-AU"/>
                          </w:rPr>
                          <w:fldChar w:fldCharType="separate"/>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noProof/>
                            <w:color w:val="000000"/>
                            <w:sz w:val="20"/>
                            <w:szCs w:val="20"/>
                            <w:shd w:val="clear" w:color="auto" w:fill="BFBFBF" w:themeFill="background1" w:themeFillShade="BF"/>
                            <w:lang w:eastAsia="en-AU"/>
                          </w:rPr>
                          <w:t> </w:t>
                        </w:r>
                        <w:r w:rsidR="0072485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sidRPr="009A4334">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45490FF"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p>
            </w:tc>
          </w:tr>
          <w:tr w:rsidR="00724852" w:rsidRPr="009A4334" w14:paraId="38A22217" w14:textId="77777777" w:rsidTr="009A4334">
            <w:tc>
              <w:tcPr>
                <w:tcW w:w="2830" w:type="dxa"/>
                <w:tcBorders>
                  <w:top w:val="single" w:sz="4" w:space="0" w:color="auto"/>
                  <w:left w:val="nil"/>
                  <w:bottom w:val="nil"/>
                  <w:right w:val="single" w:sz="4" w:space="0" w:color="auto"/>
                </w:tcBorders>
                <w:shd w:val="clear" w:color="auto" w:fill="auto"/>
              </w:tcPr>
              <w:p w14:paraId="5F99C0DC" w14:textId="77777777" w:rsidR="00724852" w:rsidRPr="009A4334" w:rsidRDefault="00724852" w:rsidP="009A4334">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right w:val="single" w:sz="4" w:space="0" w:color="auto"/>
                </w:tcBorders>
                <w:shd w:val="clear" w:color="auto" w:fill="auto"/>
              </w:tcPr>
              <w:p w14:paraId="2888B295" w14:textId="77777777" w:rsidR="00724852" w:rsidRPr="009A4334" w:rsidRDefault="00724852" w:rsidP="009A4334">
                <w:pPr>
                  <w:tabs>
                    <w:tab w:val="right" w:leader="underscore" w:pos="4820"/>
                  </w:tabs>
                  <w:spacing w:before="60" w:after="60"/>
                  <w:jc w:val="both"/>
                  <w:rPr>
                    <w:rFonts w:ascii="Arial" w:eastAsia="Times New Roman" w:hAnsi="Arial" w:cs="Arial"/>
                    <w:b/>
                    <w:color w:val="000000"/>
                    <w:sz w:val="20"/>
                    <w:szCs w:val="20"/>
                    <w:lang w:eastAsia="en-AU"/>
                  </w:rPr>
                </w:pPr>
                <w:r w:rsidRPr="009A4334">
                  <w:rPr>
                    <w:rFonts w:ascii="Arial" w:eastAsia="Times New Roman" w:hAnsi="Arial" w:cs="Arial"/>
                    <w:b/>
                    <w:color w:val="000000"/>
                    <w:sz w:val="20"/>
                    <w:szCs w:val="20"/>
                    <w:lang w:eastAsia="en-AU"/>
                  </w:rPr>
                  <w:t>100%</w:t>
                </w:r>
              </w:p>
            </w:tc>
            <w:tc>
              <w:tcPr>
                <w:tcW w:w="4820" w:type="dxa"/>
                <w:vMerge/>
                <w:tcBorders>
                  <w:top w:val="nil"/>
                  <w:left w:val="single" w:sz="4" w:space="0" w:color="auto"/>
                  <w:bottom w:val="nil"/>
                  <w:right w:val="nil"/>
                </w:tcBorders>
              </w:tcPr>
              <w:p w14:paraId="1F37BEDF" w14:textId="77777777" w:rsidR="00724852" w:rsidRPr="009A4334" w:rsidRDefault="00724852" w:rsidP="009A4334">
                <w:pPr>
                  <w:tabs>
                    <w:tab w:val="right" w:leader="underscore" w:pos="4820"/>
                  </w:tabs>
                  <w:spacing w:before="60" w:after="60"/>
                  <w:jc w:val="both"/>
                  <w:rPr>
                    <w:rFonts w:ascii="Arial" w:eastAsia="Times New Roman" w:hAnsi="Arial" w:cs="Arial"/>
                    <w:b/>
                    <w:color w:val="000000"/>
                    <w:sz w:val="20"/>
                    <w:szCs w:val="20"/>
                    <w:lang w:eastAsia="en-AU"/>
                  </w:rPr>
                </w:pPr>
              </w:p>
            </w:tc>
          </w:tr>
        </w:tbl>
        <w:p w14:paraId="4A802712" w14:textId="263DF01F" w:rsidR="003714AE" w:rsidRPr="009A4334"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Number of full 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Pr="009A4334">
            <w:rPr>
              <w:rFonts w:ascii="Arial" w:eastAsia="Times New Roman" w:hAnsi="Arial" w:cs="Arial"/>
              <w:color w:val="000000"/>
              <w:sz w:val="20"/>
              <w:szCs w:val="20"/>
              <w:lang w:eastAsia="en-AU"/>
            </w:rPr>
            <w:tab/>
          </w:r>
        </w:p>
        <w:p w14:paraId="61763932" w14:textId="497BF6BC" w:rsidR="003714AE" w:rsidRPr="009A4334"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Number of principals, partners or directors:  </w:t>
          </w:r>
          <w:sdt>
            <w:sdtPr>
              <w:rPr>
                <w:rFonts w:ascii="Arial" w:eastAsia="Times New Roman" w:hAnsi="Arial" w:cs="Arial"/>
                <w:color w:val="000000"/>
                <w:sz w:val="20"/>
                <w:szCs w:val="20"/>
                <w:lang w:eastAsia="en-AU"/>
              </w:rPr>
              <w:id w:val="-25957900"/>
              <w:placeholder>
                <w:docPart w:val="30612EB1A3AF42C68104576C7B3968A0"/>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r w:rsidRPr="009A4334">
            <w:rPr>
              <w:rFonts w:ascii="Arial" w:eastAsia="Times New Roman" w:hAnsi="Arial" w:cs="Arial"/>
              <w:color w:val="000000"/>
              <w:sz w:val="20"/>
              <w:szCs w:val="20"/>
              <w:lang w:eastAsia="en-AU"/>
            </w:rPr>
            <w:tab/>
          </w:r>
        </w:p>
        <w:p w14:paraId="47076072" w14:textId="48D7BE31" w:rsidR="0052253E" w:rsidRPr="009A4334"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Please provide the following details for each principal, partner or director:</w:t>
          </w:r>
        </w:p>
        <w:tbl>
          <w:tblPr>
            <w:tblStyle w:val="TableGrid"/>
            <w:tblW w:w="9351" w:type="dxa"/>
            <w:tblLook w:val="04A0" w:firstRow="1" w:lastRow="0" w:firstColumn="1" w:lastColumn="0" w:noHBand="0" w:noVBand="1"/>
          </w:tblPr>
          <w:tblGrid>
            <w:gridCol w:w="3086"/>
            <w:gridCol w:w="773"/>
            <w:gridCol w:w="3939"/>
            <w:gridCol w:w="1553"/>
          </w:tblGrid>
          <w:tr w:rsidR="0052253E" w:rsidRPr="009A4334" w14:paraId="692635F6" w14:textId="77777777" w:rsidTr="00925B93">
            <w:tc>
              <w:tcPr>
                <w:tcW w:w="3114" w:type="dxa"/>
                <w:shd w:val="clear" w:color="auto" w:fill="D9DFEF" w:themeFill="accent1" w:themeFillTint="33"/>
              </w:tcPr>
              <w:p w14:paraId="0489ECCC" w14:textId="615A16AD" w:rsidR="0052253E" w:rsidRPr="009A4334"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Name</w:t>
                </w:r>
              </w:p>
            </w:tc>
            <w:tc>
              <w:tcPr>
                <w:tcW w:w="709" w:type="dxa"/>
                <w:shd w:val="clear" w:color="auto" w:fill="D9DFEF" w:themeFill="accent1" w:themeFillTint="33"/>
              </w:tcPr>
              <w:p w14:paraId="3A4E027C" w14:textId="0869EE08" w:rsidR="0052253E" w:rsidRPr="009A4334"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Age</w:t>
                </w:r>
              </w:p>
            </w:tc>
            <w:tc>
              <w:tcPr>
                <w:tcW w:w="3969" w:type="dxa"/>
                <w:shd w:val="clear" w:color="auto" w:fill="D9DFEF" w:themeFill="accent1" w:themeFillTint="33"/>
              </w:tcPr>
              <w:p w14:paraId="5DC2279C" w14:textId="143A5551" w:rsidR="0052253E" w:rsidRPr="009A4334"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Qualifications</w:t>
                </w:r>
              </w:p>
            </w:tc>
            <w:tc>
              <w:tcPr>
                <w:tcW w:w="1559" w:type="dxa"/>
                <w:shd w:val="clear" w:color="auto" w:fill="D9DFEF" w:themeFill="accent1" w:themeFillTint="33"/>
              </w:tcPr>
              <w:p w14:paraId="7C768055" w14:textId="035ADD99" w:rsidR="0052253E" w:rsidRPr="009A4334"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Date Qualified</w:t>
                </w:r>
              </w:p>
            </w:tc>
          </w:tr>
          <w:tr w:rsidR="0052253E" w:rsidRPr="009A4334" w14:paraId="227DED1E" w14:textId="77777777" w:rsidTr="004F710D">
            <w:tc>
              <w:tcPr>
                <w:tcW w:w="3114" w:type="dxa"/>
              </w:tcPr>
              <w:p w14:paraId="79F10C95" w14:textId="7B7A2ED4"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636FEFF0D4824E669FADEA31CBC63C02"/>
                    </w:placeholder>
                  </w:sdtPr>
                  <w:sdtEndPr/>
                  <w:sdtContent>
                    <w:sdt>
                      <w:sdtPr>
                        <w:rPr>
                          <w:rFonts w:ascii="Arial" w:eastAsia="Times New Roman" w:hAnsi="Arial" w:cs="Arial"/>
                          <w:color w:val="000000"/>
                          <w:sz w:val="20"/>
                          <w:szCs w:val="20"/>
                          <w:lang w:eastAsia="en-AU"/>
                        </w:rPr>
                        <w:id w:val="2090651681"/>
                        <w:placeholder>
                          <w:docPart w:val="1D1B0145E5614FDF8BF56852F17BE11F"/>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2F7CB7C0" w14:textId="73307212"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10FEFAFC4EC64D52ADEE3684A90805D1"/>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5EA211E5" w14:textId="5BCE0CF2"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BA936776F0944F44BBE71D636D603F8D"/>
                    </w:placeholder>
                  </w:sdtPr>
                  <w:sdtEndPr/>
                  <w:sdtContent>
                    <w:sdt>
                      <w:sdtPr>
                        <w:rPr>
                          <w:rFonts w:ascii="Arial" w:eastAsia="Times New Roman" w:hAnsi="Arial" w:cs="Arial"/>
                          <w:color w:val="000000"/>
                          <w:sz w:val="20"/>
                          <w:szCs w:val="20"/>
                          <w:lang w:eastAsia="en-AU"/>
                        </w:rPr>
                        <w:id w:val="909051847"/>
                        <w:placeholder>
                          <w:docPart w:val="9B10FE275099480FA423F0F2AA23CF7E"/>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0A957388" w14:textId="7F2375F0"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44E140E32FB144C085594D59DFE18240"/>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9A4334" w14:paraId="1AD699B7" w14:textId="77777777" w:rsidTr="004F710D">
            <w:tc>
              <w:tcPr>
                <w:tcW w:w="3114" w:type="dxa"/>
              </w:tcPr>
              <w:p w14:paraId="53FE6107" w14:textId="29D90324"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62DF8B4DC5844DA9ACBAB02455582C68"/>
                    </w:placeholder>
                  </w:sdtPr>
                  <w:sdtEndPr/>
                  <w:sdtContent>
                    <w:sdt>
                      <w:sdtPr>
                        <w:rPr>
                          <w:rFonts w:ascii="Arial" w:eastAsia="Times New Roman" w:hAnsi="Arial" w:cs="Arial"/>
                          <w:color w:val="000000"/>
                          <w:sz w:val="20"/>
                          <w:szCs w:val="20"/>
                          <w:lang w:eastAsia="en-AU"/>
                        </w:rPr>
                        <w:id w:val="-764842716"/>
                        <w:placeholder>
                          <w:docPart w:val="D41B4273A25D49BFAD03502F83AE2A42"/>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60DD2E2C" w14:textId="34250444"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6BD164568D8B4852ABA9E335DEB82001"/>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204125A7" w14:textId="07AE5254"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BDDC3DE89B454EF3948E5E2FDD76C06A"/>
                    </w:placeholder>
                  </w:sdtPr>
                  <w:sdtEndPr/>
                  <w:sdtContent>
                    <w:sdt>
                      <w:sdtPr>
                        <w:rPr>
                          <w:rFonts w:ascii="Arial" w:eastAsia="Times New Roman" w:hAnsi="Arial" w:cs="Arial"/>
                          <w:color w:val="000000"/>
                          <w:sz w:val="20"/>
                          <w:szCs w:val="20"/>
                          <w:lang w:eastAsia="en-AU"/>
                        </w:rPr>
                        <w:id w:val="-1710642515"/>
                        <w:placeholder>
                          <w:docPart w:val="0ADA0BA192E74885AEC320F838290974"/>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7E4E3F12" w14:textId="2AB09506"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42908AB8AA4E44AE9FBB8DD0F3FAB36E"/>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9A4334" w14:paraId="4E4BF7F2" w14:textId="77777777" w:rsidTr="004F710D">
            <w:tc>
              <w:tcPr>
                <w:tcW w:w="3114" w:type="dxa"/>
              </w:tcPr>
              <w:p w14:paraId="35D3C4D8" w14:textId="6C5CE096"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DF990CDFAB8C43568C5255E484C0A77C"/>
                    </w:placeholder>
                  </w:sdtPr>
                  <w:sdtEndPr/>
                  <w:sdtContent>
                    <w:sdt>
                      <w:sdtPr>
                        <w:rPr>
                          <w:rFonts w:ascii="Arial" w:eastAsia="Times New Roman" w:hAnsi="Arial" w:cs="Arial"/>
                          <w:color w:val="000000"/>
                          <w:sz w:val="20"/>
                          <w:szCs w:val="20"/>
                          <w:lang w:eastAsia="en-AU"/>
                        </w:rPr>
                        <w:id w:val="1975022201"/>
                        <w:placeholder>
                          <w:docPart w:val="9186747B013341148501E74B1F068DC4"/>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8335143" w14:textId="53806651"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8A51A10916C14BC2AFC4A754E259F9FE"/>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03C13310" w14:textId="05326335"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34987C14EA804C8EAFCDEF337AD39697"/>
                    </w:placeholder>
                  </w:sdtPr>
                  <w:sdtEndPr/>
                  <w:sdtContent>
                    <w:sdt>
                      <w:sdtPr>
                        <w:rPr>
                          <w:rFonts w:ascii="Arial" w:eastAsia="Times New Roman" w:hAnsi="Arial" w:cs="Arial"/>
                          <w:color w:val="000000"/>
                          <w:sz w:val="20"/>
                          <w:szCs w:val="20"/>
                          <w:lang w:eastAsia="en-AU"/>
                        </w:rPr>
                        <w:id w:val="-2098462368"/>
                        <w:placeholder>
                          <w:docPart w:val="D41A17E961F04A4084C667EDA443CE12"/>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5D09760" w14:textId="10849FB8"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234BE6931A57471C9C9241DB6DCF4F4E"/>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9A4334" w14:paraId="673B7D2A" w14:textId="77777777" w:rsidTr="004F710D">
            <w:tc>
              <w:tcPr>
                <w:tcW w:w="3114" w:type="dxa"/>
              </w:tcPr>
              <w:p w14:paraId="5373CFFC" w14:textId="0D50EC2E"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32703FAA8E49476FB5824CC211286616"/>
                    </w:placeholder>
                  </w:sdtPr>
                  <w:sdtEndPr/>
                  <w:sdtContent>
                    <w:sdt>
                      <w:sdtPr>
                        <w:rPr>
                          <w:rFonts w:ascii="Arial" w:eastAsia="Times New Roman" w:hAnsi="Arial" w:cs="Arial"/>
                          <w:color w:val="000000"/>
                          <w:sz w:val="20"/>
                          <w:szCs w:val="20"/>
                          <w:lang w:eastAsia="en-AU"/>
                        </w:rPr>
                        <w:id w:val="-1755502183"/>
                        <w:placeholder>
                          <w:docPart w:val="848B43568A4B472FA783CB7942C45FA5"/>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CFEE4EB" w14:textId="12787478"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12C2F0882F394780B561229A185C7B11"/>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79A0D433" w14:textId="3CBC7C8E"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C217D2E52A1A41AEADDD027877F761C2"/>
                    </w:placeholder>
                  </w:sdtPr>
                  <w:sdtEndPr/>
                  <w:sdtContent>
                    <w:sdt>
                      <w:sdtPr>
                        <w:rPr>
                          <w:rFonts w:ascii="Arial" w:eastAsia="Times New Roman" w:hAnsi="Arial" w:cs="Arial"/>
                          <w:color w:val="000000"/>
                          <w:sz w:val="20"/>
                          <w:szCs w:val="20"/>
                          <w:lang w:eastAsia="en-AU"/>
                        </w:rPr>
                        <w:id w:val="155586102"/>
                        <w:placeholder>
                          <w:docPart w:val="2D210D2625A74DB19A27AEE90D90B0D5"/>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9F997A6" w14:textId="0FE4BBAC" w:rsidR="0052253E" w:rsidRPr="009A4334" w:rsidRDefault="00C7230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AAEDBE229E734106B390C297C9CC70B2"/>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414127A7" w14:textId="6EB4B666" w:rsidR="0052253E" w:rsidRPr="009A4334" w:rsidRDefault="00367088" w:rsidP="00E75DA6">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If the proposed Insured is a sole proprietor, what arrangements are in place for the business in the event of temporary absentness (such as illness or leave)?</w:t>
          </w:r>
        </w:p>
        <w:p w14:paraId="42410A2E" w14:textId="1C003582" w:rsidR="00367088" w:rsidRPr="009A4334" w:rsidRDefault="00C72300" w:rsidP="00367088">
          <w:pPr>
            <w:tabs>
              <w:tab w:val="right" w:leader="underscore" w:pos="9026"/>
            </w:tabs>
            <w:spacing w:after="24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8031191"/>
              <w:placeholder>
                <w:docPart w:val="9D13A77D163449F8967932E25DDC93FC"/>
              </w:placeholder>
            </w:sdtPr>
            <w:sdtEndPr/>
            <w:sdtContent>
              <w:sdt>
                <w:sdtPr>
                  <w:rPr>
                    <w:rFonts w:ascii="Arial" w:eastAsia="Times New Roman" w:hAnsi="Arial" w:cs="Arial"/>
                    <w:color w:val="000000"/>
                    <w:sz w:val="20"/>
                    <w:szCs w:val="20"/>
                    <w:lang w:eastAsia="en-AU"/>
                  </w:rPr>
                  <w:id w:val="-1756204074"/>
                  <w:placeholder>
                    <w:docPart w:val="EC12AF3039344C45B182E06E5AE82918"/>
                  </w:placeholder>
                </w:sdtPr>
                <w:sdtEndPr/>
                <w:sdtContent>
                  <w:r w:rsidR="003952D2"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A4334">
                    <w:rPr>
                      <w:rFonts w:ascii="Arial" w:eastAsia="Times New Roman" w:hAnsi="Arial" w:cs="Arial"/>
                      <w:color w:val="000000"/>
                      <w:sz w:val="20"/>
                      <w:szCs w:val="20"/>
                      <w:shd w:val="clear" w:color="auto" w:fill="BFBFBF" w:themeFill="background1" w:themeFillShade="BF"/>
                      <w:lang w:eastAsia="en-AU"/>
                    </w:rPr>
                  </w:r>
                  <w:r w:rsidR="003952D2" w:rsidRPr="009A4334">
                    <w:rPr>
                      <w:rFonts w:ascii="Arial" w:eastAsia="Times New Roman" w:hAnsi="Arial" w:cs="Arial"/>
                      <w:color w:val="000000"/>
                      <w:sz w:val="20"/>
                      <w:szCs w:val="20"/>
                      <w:shd w:val="clear" w:color="auto" w:fill="BFBFBF" w:themeFill="background1" w:themeFillShade="BF"/>
                      <w:lang w:eastAsia="en-AU"/>
                    </w:rPr>
                    <w:fldChar w:fldCharType="separate"/>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noProof/>
                      <w:color w:val="000000"/>
                      <w:sz w:val="20"/>
                      <w:szCs w:val="20"/>
                      <w:shd w:val="clear" w:color="auto" w:fill="BFBFBF" w:themeFill="background1" w:themeFillShade="BF"/>
                      <w:lang w:eastAsia="en-AU"/>
                    </w:rPr>
                    <w:t> </w:t>
                  </w:r>
                  <w:r w:rsidR="003952D2"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367088" w:rsidRPr="009A4334">
            <w:rPr>
              <w:rFonts w:ascii="Arial" w:eastAsia="Times New Roman" w:hAnsi="Arial" w:cs="Arial"/>
              <w:color w:val="000000"/>
              <w:sz w:val="20"/>
              <w:szCs w:val="20"/>
              <w:lang w:eastAsia="en-AU"/>
            </w:rPr>
            <w:tab/>
          </w:r>
        </w:p>
        <w:p w14:paraId="54305037" w14:textId="77777777" w:rsidR="00367088" w:rsidRPr="009A4334"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b/>
          </w:r>
        </w:p>
        <w:p w14:paraId="5C822F16" w14:textId="77777777" w:rsidR="00367088" w:rsidRPr="009A4334"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b/>
          </w:r>
        </w:p>
        <w:p w14:paraId="0955486C" w14:textId="77777777" w:rsidR="00367088" w:rsidRPr="009A4334"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b/>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92"/>
          </w:tblGrid>
          <w:tr w:rsidR="000B58B3" w:rsidRPr="009A4334" w14:paraId="6992823F" w14:textId="77777777" w:rsidTr="002250A4">
            <w:tc>
              <w:tcPr>
                <w:tcW w:w="7235" w:type="dxa"/>
              </w:tcPr>
              <w:p w14:paraId="3A3D9184" w14:textId="107B9F4D" w:rsidR="000B58B3" w:rsidRPr="009A4334" w:rsidRDefault="000B58B3" w:rsidP="004B5CE5">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Does the proposed Insured currently have a valid </w:t>
                </w:r>
                <w:r w:rsidR="00197388" w:rsidRPr="009A4334">
                  <w:rPr>
                    <w:rFonts w:ascii="Arial" w:eastAsia="Times New Roman" w:hAnsi="Arial" w:cs="Arial"/>
                    <w:color w:val="000000"/>
                    <w:sz w:val="20"/>
                    <w:szCs w:val="20"/>
                    <w:lang w:eastAsia="en-AU"/>
                  </w:rPr>
                  <w:t>malpractice</w:t>
                </w:r>
                <w:r w:rsidRPr="009A4334">
                  <w:rPr>
                    <w:rFonts w:ascii="Arial" w:eastAsia="Times New Roman" w:hAnsi="Arial" w:cs="Arial"/>
                    <w:color w:val="000000"/>
                    <w:sz w:val="20"/>
                    <w:szCs w:val="20"/>
                    <w:lang w:eastAsia="en-AU"/>
                  </w:rPr>
                  <w:t xml:space="preserve"> policy?</w:t>
                </w:r>
              </w:p>
            </w:tc>
            <w:tc>
              <w:tcPr>
                <w:tcW w:w="992" w:type="dxa"/>
              </w:tcPr>
              <w:p w14:paraId="670457B5" w14:textId="6CE81AE7" w:rsidR="000B58B3" w:rsidRPr="009A4334" w:rsidRDefault="00A571AA" w:rsidP="004B5CE5">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66562262"/>
                    <w14:checkbox>
                      <w14:checked w14:val="0"/>
                      <w14:checkedState w14:val="2612" w14:font="MS Gothic"/>
                      <w14:uncheckedState w14:val="2610" w14:font="MS Gothic"/>
                    </w14:checkbox>
                  </w:sdtPr>
                  <w:sdtEndPr/>
                  <w:sdtContent>
                    <w:r w:rsidR="00B42555" w:rsidRPr="009A4334">
                      <w:rPr>
                        <w:rFonts w:ascii="Segoe UI Symbol" w:eastAsia="MS Gothic" w:hAnsi="Segoe UI Symbol" w:cs="Segoe UI Symbol"/>
                        <w:color w:val="000000"/>
                        <w:sz w:val="20"/>
                        <w:szCs w:val="20"/>
                        <w:lang w:eastAsia="en-AU"/>
                      </w:rPr>
                      <w:t>☐</w:t>
                    </w:r>
                  </w:sdtContent>
                </w:sdt>
              </w:p>
            </w:tc>
            <w:tc>
              <w:tcPr>
                <w:tcW w:w="992" w:type="dxa"/>
              </w:tcPr>
              <w:p w14:paraId="2CA5A408" w14:textId="7AC4F3B5" w:rsidR="000B58B3" w:rsidRPr="009A4334" w:rsidRDefault="00A571AA" w:rsidP="004B5CE5">
                <w:pPr>
                  <w:tabs>
                    <w:tab w:val="left" w:pos="7655"/>
                  </w:tabs>
                  <w:spacing w:before="120" w:after="120"/>
                  <w:jc w:val="both"/>
                  <w:rPr>
                    <w:rFonts w:ascii="Arial" w:eastAsia="Times New Roman" w:hAnsi="Arial" w:cs="Arial"/>
                    <w:sz w:val="20"/>
                    <w:szCs w:val="20"/>
                    <w:lang w:eastAsia="en-AU"/>
                  </w:rPr>
                </w:pPr>
                <w:r w:rsidRPr="009A4334">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38336711"/>
                    <w14:checkbox>
                      <w14:checked w14:val="0"/>
                      <w14:checkedState w14:val="2612" w14:font="MS Gothic"/>
                      <w14:uncheckedState w14:val="2610" w14:font="MS Gothic"/>
                    </w14:checkbox>
                  </w:sdtPr>
                  <w:sdtEndPr/>
                  <w:sdtContent>
                    <w:r w:rsidR="00AD45F1" w:rsidRPr="009A4334">
                      <w:rPr>
                        <w:rFonts w:ascii="Segoe UI Symbol" w:eastAsia="MS Gothic" w:hAnsi="Segoe UI Symbol" w:cs="Segoe UI Symbol"/>
                        <w:sz w:val="20"/>
                        <w:szCs w:val="20"/>
                        <w:lang w:eastAsia="en-AU"/>
                      </w:rPr>
                      <w:t>☐</w:t>
                    </w:r>
                  </w:sdtContent>
                </w:sdt>
              </w:p>
            </w:tc>
          </w:tr>
        </w:tbl>
        <w:p w14:paraId="25C64877" w14:textId="4AEBE270" w:rsidR="00AB6B88" w:rsidRPr="009A4334" w:rsidRDefault="00AB6B88">
          <w:pPr>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RPr="009A4334" w14:paraId="6FB782D2" w14:textId="77777777" w:rsidTr="002250A4">
            <w:tc>
              <w:tcPr>
                <w:tcW w:w="7235" w:type="dxa"/>
              </w:tcPr>
              <w:p w14:paraId="390619A8" w14:textId="509B3316"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lastRenderedPageBreak/>
                  <w:t>Does the proposed Insured have any income or activities outside Australia?</w:t>
                </w:r>
              </w:p>
            </w:tc>
            <w:tc>
              <w:tcPr>
                <w:tcW w:w="992" w:type="dxa"/>
              </w:tcPr>
              <w:p w14:paraId="3A131F65" w14:textId="40819521"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EndPr/>
                  <w:sdtContent>
                    <w:r w:rsidR="002250A4" w:rsidRPr="009A4334">
                      <w:rPr>
                        <w:rFonts w:ascii="Segoe UI Symbol" w:eastAsia="MS Gothic" w:hAnsi="Segoe UI Symbol" w:cs="Segoe UI Symbol"/>
                        <w:color w:val="000000"/>
                        <w:sz w:val="20"/>
                        <w:szCs w:val="20"/>
                        <w:lang w:eastAsia="en-AU"/>
                      </w:rPr>
                      <w:t>☐</w:t>
                    </w:r>
                  </w:sdtContent>
                </w:sdt>
              </w:p>
            </w:tc>
            <w:tc>
              <w:tcPr>
                <w:tcW w:w="936" w:type="dxa"/>
              </w:tcPr>
              <w:p w14:paraId="0AA8259C" w14:textId="3C5A52EC" w:rsidR="006B2242" w:rsidRPr="009A4334"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r w:rsidR="006B2242" w:rsidRPr="009A4334" w14:paraId="02BFF227" w14:textId="77777777" w:rsidTr="002250A4">
            <w:tc>
              <w:tcPr>
                <w:tcW w:w="7235" w:type="dxa"/>
              </w:tcPr>
              <w:p w14:paraId="5214D72D" w14:textId="3BC135A6"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1ADF4753" w14:textId="0D5C5AD2" w:rsidR="006B2242" w:rsidRPr="009A4334"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r w:rsidR="006B2242" w:rsidRPr="009A4334" w14:paraId="4C1AC87D" w14:textId="77777777" w:rsidTr="002250A4">
            <w:tc>
              <w:tcPr>
                <w:tcW w:w="7235" w:type="dxa"/>
              </w:tcPr>
              <w:p w14:paraId="7B4FB2BE" w14:textId="30BE5102"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7A709541" w14:textId="6EBC78B6" w:rsidR="006B2242" w:rsidRPr="009A4334"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r w:rsidR="006B2242" w:rsidRPr="009A4334" w14:paraId="0FEF8FF2" w14:textId="77777777" w:rsidTr="002250A4">
            <w:tc>
              <w:tcPr>
                <w:tcW w:w="7235" w:type="dxa"/>
              </w:tcPr>
              <w:p w14:paraId="1C623B62" w14:textId="334CF3A0"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14:paraId="7F8CDC44" w14:textId="34673950"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37854D34" w14:textId="011FF56C" w:rsidR="006B2242" w:rsidRPr="009A4334"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r w:rsidR="006B2242" w:rsidRPr="009A4334" w14:paraId="72D769D4" w14:textId="77777777" w:rsidTr="002250A4">
            <w:tc>
              <w:tcPr>
                <w:tcW w:w="7235" w:type="dxa"/>
              </w:tcPr>
              <w:p w14:paraId="00C9CC3E" w14:textId="00486B6D"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Does the proposed Insured assume liability under contract, enter into hold harmless agreements or agree to waive rights of subrogation?</w:t>
                </w:r>
              </w:p>
            </w:tc>
            <w:tc>
              <w:tcPr>
                <w:tcW w:w="992" w:type="dxa"/>
              </w:tcPr>
              <w:p w14:paraId="58AD2995" w14:textId="6E5BF62B"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0C675292" w14:textId="6B357D9A" w:rsidR="006B2242" w:rsidRPr="009A4334"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2949369"/>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r w:rsidR="006B2242" w:rsidRPr="009A4334" w14:paraId="7DF94239" w14:textId="77777777" w:rsidTr="002250A4">
            <w:tc>
              <w:tcPr>
                <w:tcW w:w="7235" w:type="dxa"/>
              </w:tcPr>
              <w:p w14:paraId="571A8E73" w14:textId="1AC9796B"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5CA340C9" w14:textId="798A12B1" w:rsidR="006B2242" w:rsidRPr="009A4334"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r w:rsidR="006B2242" w:rsidRPr="009A4334" w14:paraId="420FB31D" w14:textId="77777777" w:rsidTr="002250A4">
            <w:tc>
              <w:tcPr>
                <w:tcW w:w="7235" w:type="dxa"/>
              </w:tcPr>
              <w:p w14:paraId="3E953A3D" w14:textId="56B087F0"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483F5E41" w14:textId="16A2C4A1" w:rsidR="006B2242" w:rsidRPr="009A4334"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r w:rsidR="006B2242" w:rsidRPr="009A4334" w14:paraId="06961883" w14:textId="77777777" w:rsidTr="002250A4">
            <w:tc>
              <w:tcPr>
                <w:tcW w:w="7235" w:type="dxa"/>
              </w:tcPr>
              <w:p w14:paraId="32F57F1B" w14:textId="1806A0B6"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Pr="009A4334" w:rsidRDefault="006B2242" w:rsidP="006B2242">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70584D30" w14:textId="16B61A41" w:rsidR="006B2242" w:rsidRPr="009A4334"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r w:rsidR="005501CE" w:rsidRPr="009A4334" w14:paraId="056B07DC" w14:textId="77777777" w:rsidTr="002250A4">
            <w:tc>
              <w:tcPr>
                <w:tcW w:w="7235" w:type="dxa"/>
              </w:tcPr>
              <w:p w14:paraId="4646B49C" w14:textId="758B303C" w:rsidR="005501CE" w:rsidRPr="009A4334" w:rsidRDefault="00336C61" w:rsidP="005501CE">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Does the proposed Insured</w:t>
                </w:r>
                <w:r w:rsidR="005501CE" w:rsidRPr="009A4334">
                  <w:rPr>
                    <w:rFonts w:ascii="Arial" w:eastAsia="Times New Roman" w:hAnsi="Arial" w:cs="Arial"/>
                    <w:color w:val="000000"/>
                    <w:sz w:val="20"/>
                    <w:szCs w:val="20"/>
                    <w:lang w:eastAsia="en-AU"/>
                  </w:rPr>
                  <w:t xml:space="preserve"> manufacture, alter, repair, repackage or import any products?</w:t>
                </w:r>
              </w:p>
            </w:tc>
            <w:tc>
              <w:tcPr>
                <w:tcW w:w="992" w:type="dxa"/>
              </w:tcPr>
              <w:p w14:paraId="218B9F1D" w14:textId="61D146E6" w:rsidR="005501CE" w:rsidRPr="009A4334" w:rsidRDefault="005501CE" w:rsidP="005501CE">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380364652"/>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0463D83B" w14:textId="3499CCE2" w:rsidR="005501CE" w:rsidRPr="009A4334" w:rsidRDefault="005501CE" w:rsidP="005501CE">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858642908"/>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bl>
        <w:p w14:paraId="17F26CC9" w14:textId="6574663E" w:rsidR="005B11DE" w:rsidRPr="009A4334" w:rsidRDefault="00780417" w:rsidP="00E75DA6">
          <w:pPr>
            <w:spacing w:before="120" w:after="240" w:line="240" w:lineRule="auto"/>
            <w:jc w:val="both"/>
            <w:rPr>
              <w:rFonts w:ascii="Arial" w:eastAsia="Times New Roman" w:hAnsi="Arial" w:cs="Arial"/>
              <w:b/>
              <w:color w:val="000000"/>
              <w:sz w:val="20"/>
              <w:szCs w:val="20"/>
              <w:lang w:eastAsia="en-AU"/>
            </w:rPr>
          </w:pPr>
          <w:r w:rsidRPr="009A4334">
            <w:rPr>
              <w:rFonts w:ascii="Arial" w:eastAsia="Times New Roman" w:hAnsi="Arial" w:cs="Arial"/>
              <w:b/>
              <w:color w:val="000000"/>
              <w:sz w:val="20"/>
              <w:szCs w:val="20"/>
              <w:lang w:eastAsia="en-AU"/>
            </w:rPr>
            <w:t xml:space="preserve">If </w:t>
          </w:r>
          <w:r w:rsidRPr="009A4334">
            <w:rPr>
              <w:rFonts w:ascii="Arial" w:eastAsia="Times New Roman" w:hAnsi="Arial" w:cs="Arial"/>
              <w:b/>
              <w:color w:val="374C80" w:themeColor="accent1" w:themeShade="BF"/>
              <w:sz w:val="24"/>
              <w:szCs w:val="24"/>
              <w:lang w:eastAsia="en-AU"/>
            </w:rPr>
            <w:t>yes</w:t>
          </w:r>
          <w:r w:rsidRPr="009A4334">
            <w:rPr>
              <w:rFonts w:ascii="Arial" w:eastAsia="Times New Roman" w:hAnsi="Arial" w:cs="Arial"/>
              <w:b/>
              <w:color w:val="374C80" w:themeColor="accent1" w:themeShade="BF"/>
              <w:sz w:val="20"/>
              <w:szCs w:val="20"/>
              <w:lang w:eastAsia="en-AU"/>
            </w:rPr>
            <w:t xml:space="preserve"> </w:t>
          </w:r>
          <w:r w:rsidRPr="009A4334">
            <w:rPr>
              <w:rFonts w:ascii="Arial" w:eastAsia="Times New Roman" w:hAnsi="Arial" w:cs="Arial"/>
              <w:b/>
              <w:color w:val="000000"/>
              <w:sz w:val="20"/>
              <w:szCs w:val="20"/>
              <w:lang w:eastAsia="en-AU"/>
            </w:rPr>
            <w:t xml:space="preserve">to any </w:t>
          </w:r>
          <w:r w:rsidR="00B22FC0" w:rsidRPr="009A4334">
            <w:rPr>
              <w:rFonts w:ascii="Arial" w:eastAsia="Times New Roman" w:hAnsi="Arial" w:cs="Arial"/>
              <w:b/>
              <w:color w:val="000000"/>
              <w:sz w:val="20"/>
              <w:szCs w:val="20"/>
              <w:lang w:eastAsia="en-AU"/>
            </w:rPr>
            <w:t>questions</w:t>
          </w:r>
          <w:r w:rsidRPr="009A4334">
            <w:rPr>
              <w:rFonts w:ascii="Arial" w:eastAsia="Times New Roman" w:hAnsi="Arial" w:cs="Arial"/>
              <w:b/>
              <w:color w:val="000000"/>
              <w:sz w:val="20"/>
              <w:szCs w:val="20"/>
              <w:lang w:eastAsia="en-AU"/>
            </w:rPr>
            <w:t xml:space="preserve"> above, please provide </w:t>
          </w:r>
          <w:r w:rsidR="00E97F2F" w:rsidRPr="009A4334">
            <w:rPr>
              <w:rFonts w:ascii="Arial" w:eastAsia="Times New Roman" w:hAnsi="Arial" w:cs="Arial"/>
              <w:b/>
              <w:color w:val="000000"/>
              <w:sz w:val="20"/>
              <w:szCs w:val="20"/>
              <w:lang w:eastAsia="en-AU"/>
            </w:rPr>
            <w:t xml:space="preserve">full </w:t>
          </w:r>
          <w:r w:rsidRPr="009A4334">
            <w:rPr>
              <w:rFonts w:ascii="Arial" w:eastAsia="Times New Roman" w:hAnsi="Arial" w:cs="Arial"/>
              <w:b/>
              <w:color w:val="000000"/>
              <w:sz w:val="20"/>
              <w:szCs w:val="20"/>
              <w:lang w:eastAsia="en-AU"/>
            </w:rPr>
            <w:t>details</w:t>
          </w:r>
          <w:r w:rsidR="00C27BE9" w:rsidRPr="009A4334">
            <w:rPr>
              <w:rFonts w:ascii="Arial" w:eastAsia="Times New Roman" w:hAnsi="Arial" w:cs="Arial"/>
              <w:b/>
              <w:color w:val="000000"/>
              <w:sz w:val="20"/>
              <w:szCs w:val="20"/>
              <w:lang w:eastAsia="en-AU"/>
            </w:rPr>
            <w:t xml:space="preserve"> in the space provided on page 6</w:t>
          </w:r>
          <w:r w:rsidR="00E97F2F" w:rsidRPr="009A4334">
            <w:rPr>
              <w:rFonts w:ascii="Arial" w:eastAsia="Times New Roman" w:hAnsi="Arial" w:cs="Arial"/>
              <w:b/>
              <w:color w:val="000000"/>
              <w:sz w:val="20"/>
              <w:szCs w:val="20"/>
              <w:lang w:eastAsia="en-AU"/>
            </w:rPr>
            <w:t xml:space="preserve"> of this Proposal.</w:t>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8"/>
            <w:gridCol w:w="850"/>
            <w:gridCol w:w="851"/>
            <w:gridCol w:w="850"/>
          </w:tblGrid>
          <w:tr w:rsidR="00441FA5" w:rsidRPr="009A4334" w14:paraId="5F1283B8" w14:textId="4DFE65D2" w:rsidTr="002250A4">
            <w:tc>
              <w:tcPr>
                <w:tcW w:w="6668" w:type="dxa"/>
              </w:tcPr>
              <w:p w14:paraId="3BFFB99D" w14:textId="758868B8" w:rsidR="00441FA5" w:rsidRPr="009A4334" w:rsidRDefault="0042537E" w:rsidP="00441FA5">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Does the proposed Insured obtain medical history or client information in all cases?</w:t>
                </w:r>
              </w:p>
            </w:tc>
            <w:tc>
              <w:tcPr>
                <w:tcW w:w="850" w:type="dxa"/>
              </w:tcPr>
              <w:p w14:paraId="5C807D39" w14:textId="5A1C0718" w:rsidR="00441FA5" w:rsidRPr="009A4334" w:rsidRDefault="00441FA5" w:rsidP="00441FA5">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584271567"/>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c>
              <w:tcPr>
                <w:tcW w:w="851" w:type="dxa"/>
              </w:tcPr>
              <w:p w14:paraId="4850CE98" w14:textId="13C8C16D" w:rsidR="00441FA5" w:rsidRPr="009A4334" w:rsidRDefault="00441FA5" w:rsidP="00441FA5">
                <w:pPr>
                  <w:tabs>
                    <w:tab w:val="left" w:pos="7655"/>
                  </w:tabs>
                  <w:spacing w:before="120" w:after="120"/>
                  <w:jc w:val="both"/>
                  <w:rPr>
                    <w:rFonts w:ascii="Arial" w:eastAsia="Times New Roman" w:hAnsi="Arial" w:cs="Arial"/>
                    <w:sz w:val="20"/>
                    <w:szCs w:val="20"/>
                    <w:lang w:eastAsia="en-AU"/>
                  </w:rPr>
                </w:pPr>
                <w:r w:rsidRPr="009A4334">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94953399"/>
                    <w14:checkbox>
                      <w14:checked w14:val="0"/>
                      <w14:checkedState w14:val="2612" w14:font="MS Gothic"/>
                      <w14:uncheckedState w14:val="2610" w14:font="MS Gothic"/>
                    </w14:checkbox>
                  </w:sdtPr>
                  <w:sdtEndPr/>
                  <w:sdtContent>
                    <w:r w:rsidRPr="009A4334">
                      <w:rPr>
                        <w:rFonts w:ascii="Segoe UI Symbol" w:eastAsia="MS Gothic" w:hAnsi="Segoe UI Symbol" w:cs="Segoe UI Symbol"/>
                        <w:sz w:val="20"/>
                        <w:szCs w:val="20"/>
                        <w:lang w:eastAsia="en-AU"/>
                      </w:rPr>
                      <w:t>☐</w:t>
                    </w:r>
                  </w:sdtContent>
                </w:sdt>
              </w:p>
            </w:tc>
            <w:tc>
              <w:tcPr>
                <w:tcW w:w="850" w:type="dxa"/>
              </w:tcPr>
              <w:p w14:paraId="3394FF88" w14:textId="5F076147" w:rsidR="00441FA5" w:rsidRPr="009A4334" w:rsidRDefault="00441FA5" w:rsidP="00441FA5">
                <w:pPr>
                  <w:tabs>
                    <w:tab w:val="left" w:pos="7655"/>
                  </w:tabs>
                  <w:spacing w:before="120" w:after="120"/>
                  <w:jc w:val="both"/>
                  <w:rPr>
                    <w:rFonts w:ascii="Arial" w:eastAsia="Times New Roman" w:hAnsi="Arial" w:cs="Arial"/>
                    <w:color w:val="000000"/>
                    <w:sz w:val="20"/>
                    <w:szCs w:val="20"/>
                    <w:lang w:eastAsia="en-AU"/>
                  </w:rPr>
                </w:pPr>
              </w:p>
            </w:tc>
          </w:tr>
          <w:tr w:rsidR="00492366" w:rsidRPr="009A4334" w14:paraId="69B68002" w14:textId="446C0996" w:rsidTr="002250A4">
            <w:tc>
              <w:tcPr>
                <w:tcW w:w="6668" w:type="dxa"/>
              </w:tcPr>
              <w:p w14:paraId="433F17C7" w14:textId="7D610079" w:rsidR="00492366" w:rsidRPr="009A4334" w:rsidRDefault="0042537E" w:rsidP="00492366">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Does the proposed Insured maintain accurate and descriptive records of all medical, clinical or therapeutic services rendered?</w:t>
                </w:r>
              </w:p>
            </w:tc>
            <w:tc>
              <w:tcPr>
                <w:tcW w:w="850" w:type="dxa"/>
              </w:tcPr>
              <w:p w14:paraId="667FFF6A" w14:textId="1088B153" w:rsidR="00492366" w:rsidRPr="009A4334"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603788992"/>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c>
              <w:tcPr>
                <w:tcW w:w="851" w:type="dxa"/>
              </w:tcPr>
              <w:p w14:paraId="21197BFE" w14:textId="764AF89C" w:rsidR="00492366" w:rsidRPr="009A4334" w:rsidRDefault="00492366" w:rsidP="00492366">
                <w:pPr>
                  <w:tabs>
                    <w:tab w:val="left" w:pos="7655"/>
                  </w:tabs>
                  <w:spacing w:before="120" w:after="120"/>
                  <w:jc w:val="both"/>
                  <w:rPr>
                    <w:rFonts w:ascii="Arial" w:eastAsia="Times New Roman" w:hAnsi="Arial" w:cs="Arial"/>
                    <w:sz w:val="20"/>
                    <w:szCs w:val="20"/>
                    <w:lang w:eastAsia="en-AU"/>
                  </w:rPr>
                </w:pPr>
                <w:r w:rsidRPr="009A4334">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84692870"/>
                    <w14:checkbox>
                      <w14:checked w14:val="0"/>
                      <w14:checkedState w14:val="2612" w14:font="MS Gothic"/>
                      <w14:uncheckedState w14:val="2610" w14:font="MS Gothic"/>
                    </w14:checkbox>
                  </w:sdtPr>
                  <w:sdtEndPr/>
                  <w:sdtContent>
                    <w:r w:rsidRPr="009A4334">
                      <w:rPr>
                        <w:rFonts w:ascii="Segoe UI Symbol" w:eastAsia="MS Gothic" w:hAnsi="Segoe UI Symbol" w:cs="Segoe UI Symbol"/>
                        <w:sz w:val="20"/>
                        <w:szCs w:val="20"/>
                        <w:lang w:eastAsia="en-AU"/>
                      </w:rPr>
                      <w:t>☐</w:t>
                    </w:r>
                  </w:sdtContent>
                </w:sdt>
              </w:p>
            </w:tc>
            <w:tc>
              <w:tcPr>
                <w:tcW w:w="850" w:type="dxa"/>
              </w:tcPr>
              <w:p w14:paraId="7FB8A1CB" w14:textId="2B068B92" w:rsidR="00492366" w:rsidRPr="009A4334" w:rsidRDefault="00492366" w:rsidP="00492366">
                <w:pPr>
                  <w:tabs>
                    <w:tab w:val="left" w:pos="7655"/>
                  </w:tabs>
                  <w:spacing w:before="120" w:after="120"/>
                  <w:jc w:val="both"/>
                  <w:rPr>
                    <w:rFonts w:ascii="Arial" w:eastAsia="Times New Roman" w:hAnsi="Arial" w:cs="Arial"/>
                    <w:color w:val="000000"/>
                    <w:sz w:val="20"/>
                    <w:szCs w:val="20"/>
                    <w:lang w:eastAsia="en-AU"/>
                  </w:rPr>
                </w:pPr>
              </w:p>
            </w:tc>
          </w:tr>
          <w:tr w:rsidR="00492366" w:rsidRPr="009A4334" w14:paraId="5795D177" w14:textId="5E53E90B" w:rsidTr="002250A4">
            <w:tc>
              <w:tcPr>
                <w:tcW w:w="6668" w:type="dxa"/>
              </w:tcPr>
              <w:p w14:paraId="1959CA89" w14:textId="2DE67D63" w:rsidR="00492366" w:rsidRPr="009A4334" w:rsidRDefault="0042537E" w:rsidP="00492366">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If the proposed Insured engages sub-contractors, does the proposed Insured ensure that the sub-contractors carry their own malpractice insurance policy?</w:t>
                </w:r>
              </w:p>
            </w:tc>
            <w:tc>
              <w:tcPr>
                <w:tcW w:w="850" w:type="dxa"/>
              </w:tcPr>
              <w:p w14:paraId="24BB9C46" w14:textId="18941CCA" w:rsidR="00492366" w:rsidRPr="009A4334"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61693464"/>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c>
              <w:tcPr>
                <w:tcW w:w="851" w:type="dxa"/>
              </w:tcPr>
              <w:p w14:paraId="5927668B" w14:textId="200F3225" w:rsidR="00492366" w:rsidRPr="009A4334" w:rsidRDefault="00492366" w:rsidP="00492366">
                <w:pPr>
                  <w:tabs>
                    <w:tab w:val="left" w:pos="7655"/>
                  </w:tabs>
                  <w:spacing w:before="120" w:after="120"/>
                  <w:jc w:val="both"/>
                  <w:rPr>
                    <w:rFonts w:ascii="Arial" w:eastAsia="Times New Roman" w:hAnsi="Arial" w:cs="Arial"/>
                    <w:sz w:val="20"/>
                    <w:szCs w:val="20"/>
                    <w:lang w:eastAsia="en-AU"/>
                  </w:rPr>
                </w:pPr>
                <w:r w:rsidRPr="009A4334">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7547685"/>
                    <w14:checkbox>
                      <w14:checked w14:val="0"/>
                      <w14:checkedState w14:val="2612" w14:font="MS Gothic"/>
                      <w14:uncheckedState w14:val="2610" w14:font="MS Gothic"/>
                    </w14:checkbox>
                  </w:sdtPr>
                  <w:sdtEndPr/>
                  <w:sdtContent>
                    <w:r w:rsidRPr="009A4334">
                      <w:rPr>
                        <w:rFonts w:ascii="Segoe UI Symbol" w:eastAsia="MS Gothic" w:hAnsi="Segoe UI Symbol" w:cs="Segoe UI Symbol"/>
                        <w:sz w:val="20"/>
                        <w:szCs w:val="20"/>
                        <w:lang w:eastAsia="en-AU"/>
                      </w:rPr>
                      <w:t>☐</w:t>
                    </w:r>
                  </w:sdtContent>
                </w:sdt>
              </w:p>
            </w:tc>
            <w:tc>
              <w:tcPr>
                <w:tcW w:w="850" w:type="dxa"/>
              </w:tcPr>
              <w:p w14:paraId="54202AAE" w14:textId="010E53CD" w:rsidR="00492366" w:rsidRPr="009A4334" w:rsidRDefault="00492366" w:rsidP="00492366">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996377772"/>
                    <w14:checkbox>
                      <w14:checked w14:val="0"/>
                      <w14:checkedState w14:val="2612" w14:font="MS Gothic"/>
                      <w14:uncheckedState w14:val="2610" w14:font="MS Gothic"/>
                    </w14:checkbox>
                  </w:sdtPr>
                  <w:sdtEndPr/>
                  <w:sdtContent>
                    <w:r w:rsidRPr="009A4334">
                      <w:rPr>
                        <w:rFonts w:ascii="Segoe UI Symbol" w:eastAsia="MS Gothic" w:hAnsi="Segoe UI Symbol" w:cs="Segoe UI Symbol"/>
                        <w:sz w:val="20"/>
                        <w:szCs w:val="20"/>
                        <w:lang w:eastAsia="en-AU"/>
                      </w:rPr>
                      <w:t>☐</w:t>
                    </w:r>
                  </w:sdtContent>
                </w:sdt>
              </w:p>
            </w:tc>
          </w:tr>
        </w:tbl>
        <w:p w14:paraId="4BE205EF" w14:textId="0C27A304" w:rsidR="000B58B3" w:rsidRPr="009A4334" w:rsidRDefault="00780417" w:rsidP="00BF2197">
          <w:pPr>
            <w:spacing w:before="120" w:after="120" w:line="240" w:lineRule="auto"/>
            <w:jc w:val="both"/>
            <w:rPr>
              <w:rFonts w:ascii="Arial" w:eastAsia="Times New Roman" w:hAnsi="Arial" w:cs="Arial"/>
              <w:b/>
              <w:color w:val="000000"/>
              <w:sz w:val="20"/>
              <w:szCs w:val="20"/>
              <w:lang w:eastAsia="en-AU"/>
            </w:rPr>
          </w:pPr>
          <w:r w:rsidRPr="009A4334">
            <w:rPr>
              <w:rFonts w:ascii="Arial" w:eastAsia="Times New Roman" w:hAnsi="Arial" w:cs="Arial"/>
              <w:b/>
              <w:color w:val="000000"/>
              <w:sz w:val="20"/>
              <w:szCs w:val="20"/>
              <w:lang w:eastAsia="en-AU"/>
            </w:rPr>
            <w:t xml:space="preserve">If </w:t>
          </w:r>
          <w:r w:rsidRPr="009A4334">
            <w:rPr>
              <w:rFonts w:ascii="Arial" w:eastAsia="Times New Roman" w:hAnsi="Arial" w:cs="Arial"/>
              <w:b/>
              <w:color w:val="374C80" w:themeColor="accent1" w:themeShade="BF"/>
              <w:sz w:val="24"/>
              <w:szCs w:val="24"/>
              <w:lang w:eastAsia="en-AU"/>
            </w:rPr>
            <w:t>no</w:t>
          </w:r>
          <w:r w:rsidRPr="009A4334">
            <w:rPr>
              <w:rFonts w:ascii="Arial" w:eastAsia="Times New Roman" w:hAnsi="Arial" w:cs="Arial"/>
              <w:b/>
              <w:color w:val="374C80" w:themeColor="accent1" w:themeShade="BF"/>
              <w:sz w:val="20"/>
              <w:szCs w:val="20"/>
              <w:lang w:eastAsia="en-AU"/>
            </w:rPr>
            <w:t xml:space="preserve"> </w:t>
          </w:r>
          <w:r w:rsidRPr="009A4334">
            <w:rPr>
              <w:rFonts w:ascii="Arial" w:eastAsia="Times New Roman" w:hAnsi="Arial" w:cs="Arial"/>
              <w:b/>
              <w:color w:val="000000"/>
              <w:sz w:val="20"/>
              <w:szCs w:val="20"/>
              <w:lang w:eastAsia="en-AU"/>
            </w:rPr>
            <w:t xml:space="preserve">to any </w:t>
          </w:r>
          <w:r w:rsidR="00B22FC0" w:rsidRPr="009A4334">
            <w:rPr>
              <w:rFonts w:ascii="Arial" w:eastAsia="Times New Roman" w:hAnsi="Arial" w:cs="Arial"/>
              <w:b/>
              <w:color w:val="000000"/>
              <w:sz w:val="20"/>
              <w:szCs w:val="20"/>
              <w:lang w:eastAsia="en-AU"/>
            </w:rPr>
            <w:t>questions</w:t>
          </w:r>
          <w:r w:rsidRPr="009A4334">
            <w:rPr>
              <w:rFonts w:ascii="Arial" w:eastAsia="Times New Roman" w:hAnsi="Arial" w:cs="Arial"/>
              <w:b/>
              <w:color w:val="000000"/>
              <w:sz w:val="20"/>
              <w:szCs w:val="20"/>
              <w:lang w:eastAsia="en-AU"/>
            </w:rPr>
            <w:t xml:space="preserve"> above, </w:t>
          </w:r>
          <w:r w:rsidR="00E97F2F" w:rsidRPr="009A4334">
            <w:rPr>
              <w:rFonts w:ascii="Arial" w:eastAsia="Times New Roman" w:hAnsi="Arial" w:cs="Arial"/>
              <w:b/>
              <w:color w:val="000000"/>
              <w:sz w:val="20"/>
              <w:szCs w:val="20"/>
              <w:lang w:eastAsia="en-AU"/>
            </w:rPr>
            <w:t>please provide full details</w:t>
          </w:r>
          <w:r w:rsidR="00C27BE9" w:rsidRPr="009A4334">
            <w:rPr>
              <w:rFonts w:ascii="Arial" w:eastAsia="Times New Roman" w:hAnsi="Arial" w:cs="Arial"/>
              <w:b/>
              <w:color w:val="000000"/>
              <w:sz w:val="20"/>
              <w:szCs w:val="20"/>
              <w:lang w:eastAsia="en-AU"/>
            </w:rPr>
            <w:t xml:space="preserve"> in the space provided on page 6</w:t>
          </w:r>
          <w:r w:rsidR="00E97F2F" w:rsidRPr="009A4334">
            <w:rPr>
              <w:rFonts w:ascii="Arial" w:eastAsia="Times New Roman" w:hAnsi="Arial" w:cs="Arial"/>
              <w:b/>
              <w:color w:val="000000"/>
              <w:sz w:val="20"/>
              <w:szCs w:val="20"/>
              <w:lang w:eastAsia="en-AU"/>
            </w:rPr>
            <w:t xml:space="preserve"> of this Proposal.</w:t>
          </w:r>
        </w:p>
        <w:p w14:paraId="0AE762F8" w14:textId="77777777" w:rsidR="00C27BE9" w:rsidRPr="009A4334" w:rsidRDefault="00C27BE9">
          <w:pPr>
            <w:rPr>
              <w:rFonts w:ascii="Arial" w:eastAsia="Times New Roman" w:hAnsi="Arial" w:cs="Arial"/>
              <w:b/>
              <w:color w:val="374C80" w:themeColor="accent1" w:themeShade="BF"/>
              <w:sz w:val="28"/>
              <w:szCs w:val="28"/>
              <w:lang w:eastAsia="en-AU"/>
            </w:rPr>
          </w:pPr>
          <w:r w:rsidRPr="009A4334">
            <w:rPr>
              <w:rFonts w:ascii="Arial" w:eastAsia="Times New Roman" w:hAnsi="Arial" w:cs="Arial"/>
              <w:b/>
              <w:color w:val="374C80" w:themeColor="accent1" w:themeShade="BF"/>
              <w:sz w:val="28"/>
              <w:szCs w:val="28"/>
              <w:lang w:eastAsia="en-AU"/>
            </w:rPr>
            <w:br w:type="page"/>
          </w:r>
        </w:p>
        <w:p w14:paraId="238EF076" w14:textId="0E41BC74" w:rsidR="009D41CE" w:rsidRPr="009A4334"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A4334">
            <w:rPr>
              <w:rFonts w:ascii="Arial" w:eastAsia="Times New Roman" w:hAnsi="Arial" w:cs="Arial"/>
              <w:b/>
              <w:color w:val="374C80" w:themeColor="accent1" w:themeShade="BF"/>
              <w:sz w:val="28"/>
              <w:szCs w:val="28"/>
              <w:lang w:eastAsia="en-AU"/>
            </w:rPr>
            <w:lastRenderedPageBreak/>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RPr="009A4334" w14:paraId="1623E22A" w14:textId="77777777" w:rsidTr="00C34B65">
            <w:tc>
              <w:tcPr>
                <w:tcW w:w="7377" w:type="dxa"/>
              </w:tcPr>
              <w:p w14:paraId="7B0D80BB" w14:textId="028D6F23" w:rsidR="00492366" w:rsidRPr="009A4334" w:rsidRDefault="00D63C75" w:rsidP="00492366">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Has the proposed Insured or any principals of the proposed</w:t>
                </w:r>
                <w:r w:rsidR="00BC30F6" w:rsidRPr="009A4334">
                  <w:rPr>
                    <w:rFonts w:ascii="Arial" w:eastAsia="Times New Roman" w:hAnsi="Arial" w:cs="Arial"/>
                    <w:color w:val="000000"/>
                    <w:sz w:val="20"/>
                    <w:szCs w:val="20"/>
                    <w:lang w:eastAsia="en-AU"/>
                  </w:rPr>
                  <w:t xml:space="preserve"> Insured had any claims against them which were or could have been covered by the proposed insurance within the last five years?</w:t>
                </w:r>
              </w:p>
            </w:tc>
            <w:tc>
              <w:tcPr>
                <w:tcW w:w="850" w:type="dxa"/>
              </w:tcPr>
              <w:p w14:paraId="50108CBB" w14:textId="1574730C" w:rsidR="00492366" w:rsidRPr="009A4334" w:rsidRDefault="00492366" w:rsidP="00492366">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17BBAE8C" w14:textId="05E6545C" w:rsidR="00492366" w:rsidRPr="009A4334"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r w:rsidR="00492366" w:rsidRPr="009A4334" w14:paraId="2CA5E660" w14:textId="77777777" w:rsidTr="00C34B65">
            <w:tc>
              <w:tcPr>
                <w:tcW w:w="7377" w:type="dxa"/>
              </w:tcPr>
              <w:p w14:paraId="79A82CA9" w14:textId="5660673A" w:rsidR="00492366" w:rsidRPr="009A4334" w:rsidRDefault="00492366" w:rsidP="00492366">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After enquiry, is the proposed Insured aware of any facts or circumstances which might result in a future claim under the proposed insurance?</w:t>
                </w:r>
              </w:p>
            </w:tc>
            <w:tc>
              <w:tcPr>
                <w:tcW w:w="850" w:type="dxa"/>
              </w:tcPr>
              <w:p w14:paraId="43C65391" w14:textId="16873070" w:rsidR="00492366" w:rsidRPr="009A4334" w:rsidRDefault="00492366" w:rsidP="00492366">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2E91DBB1" w14:textId="44A16193" w:rsidR="00492366" w:rsidRPr="009A4334"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r w:rsidR="00492366" w:rsidRPr="009A4334" w14:paraId="613B83B8" w14:textId="77777777" w:rsidTr="00C34B65">
            <w:tc>
              <w:tcPr>
                <w:tcW w:w="7377" w:type="dxa"/>
              </w:tcPr>
              <w:p w14:paraId="7383B8E1" w14:textId="74AA801B" w:rsidR="00492366" w:rsidRPr="009A4334" w:rsidRDefault="00492366" w:rsidP="00492366">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Has the proposed Insured or any principals of the proposed Insured been the subject of any complaint, suit, inquiry or notice of a hearing from any State, Territory or Federal regulatory body, or any other party within the last five years?</w:t>
                </w:r>
              </w:p>
            </w:tc>
            <w:tc>
              <w:tcPr>
                <w:tcW w:w="850" w:type="dxa"/>
              </w:tcPr>
              <w:p w14:paraId="1F587EEF" w14:textId="3F7FDFAC" w:rsidR="00492366" w:rsidRPr="009A4334" w:rsidRDefault="00492366" w:rsidP="00492366">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32261061"/>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402EDF5B" w14:textId="1EAE8D3D" w:rsidR="00492366" w:rsidRPr="009A4334"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9998668"/>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r w:rsidR="00492366" w:rsidRPr="009A4334" w14:paraId="7A78E321" w14:textId="77777777" w:rsidTr="00C34B65">
            <w:tc>
              <w:tcPr>
                <w:tcW w:w="7377" w:type="dxa"/>
              </w:tcPr>
              <w:p w14:paraId="433905A2" w14:textId="1FBA4BB6" w:rsidR="00492366" w:rsidRPr="009A4334" w:rsidRDefault="00492366" w:rsidP="00492366">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D99DEE1" w14:textId="68739DE3" w:rsidR="00492366" w:rsidRPr="009A4334" w:rsidRDefault="00492366" w:rsidP="00492366">
                <w:pPr>
                  <w:tabs>
                    <w:tab w:val="left" w:pos="7655"/>
                  </w:tabs>
                  <w:spacing w:before="120"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936" w:type="dxa"/>
              </w:tcPr>
              <w:p w14:paraId="70B5688D" w14:textId="5E735928" w:rsidR="00492366" w:rsidRPr="009A4334"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A4334">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374C80" w:themeColor="accent1" w:themeShade="BF"/>
                        <w:sz w:val="20"/>
                        <w:szCs w:val="20"/>
                        <w:lang w:eastAsia="en-AU"/>
                      </w:rPr>
                      <w:t>☐</w:t>
                    </w:r>
                  </w:sdtContent>
                </w:sdt>
              </w:p>
            </w:tc>
          </w:tr>
        </w:tbl>
        <w:p w14:paraId="3D9EF039" w14:textId="757C7426" w:rsidR="00D84088" w:rsidRPr="009A4334" w:rsidRDefault="00D84088" w:rsidP="00D84088">
          <w:pPr>
            <w:spacing w:before="120" w:after="120" w:line="240" w:lineRule="auto"/>
            <w:jc w:val="both"/>
            <w:rPr>
              <w:rFonts w:ascii="Arial" w:eastAsia="Times New Roman" w:hAnsi="Arial" w:cs="Arial"/>
              <w:b/>
              <w:color w:val="000000"/>
              <w:sz w:val="20"/>
              <w:szCs w:val="20"/>
              <w:lang w:eastAsia="en-AU"/>
            </w:rPr>
          </w:pPr>
          <w:r w:rsidRPr="009A4334">
            <w:rPr>
              <w:rFonts w:ascii="Arial" w:eastAsia="Times New Roman" w:hAnsi="Arial" w:cs="Arial"/>
              <w:b/>
              <w:color w:val="000000"/>
              <w:sz w:val="20"/>
              <w:szCs w:val="20"/>
              <w:lang w:eastAsia="en-AU"/>
            </w:rPr>
            <w:t xml:space="preserve">If </w:t>
          </w:r>
          <w:r w:rsidRPr="009A4334">
            <w:rPr>
              <w:rFonts w:ascii="Arial" w:eastAsia="Times New Roman" w:hAnsi="Arial" w:cs="Arial"/>
              <w:b/>
              <w:color w:val="374C80" w:themeColor="accent1" w:themeShade="BF"/>
              <w:sz w:val="24"/>
              <w:szCs w:val="24"/>
              <w:lang w:eastAsia="en-AU"/>
            </w:rPr>
            <w:t>yes</w:t>
          </w:r>
          <w:r w:rsidRPr="009A4334">
            <w:rPr>
              <w:rFonts w:ascii="Arial" w:eastAsia="Times New Roman" w:hAnsi="Arial" w:cs="Arial"/>
              <w:b/>
              <w:color w:val="374C80" w:themeColor="accent1" w:themeShade="BF"/>
              <w:sz w:val="20"/>
              <w:szCs w:val="20"/>
              <w:lang w:eastAsia="en-AU"/>
            </w:rPr>
            <w:t xml:space="preserve"> </w:t>
          </w:r>
          <w:r w:rsidRPr="009A4334">
            <w:rPr>
              <w:rFonts w:ascii="Arial" w:eastAsia="Times New Roman" w:hAnsi="Arial" w:cs="Arial"/>
              <w:b/>
              <w:color w:val="000000"/>
              <w:sz w:val="20"/>
              <w:szCs w:val="20"/>
              <w:lang w:eastAsia="en-AU"/>
            </w:rPr>
            <w:t xml:space="preserve">to any </w:t>
          </w:r>
          <w:r w:rsidR="0077679B" w:rsidRPr="009A4334">
            <w:rPr>
              <w:rFonts w:ascii="Arial" w:eastAsia="Times New Roman" w:hAnsi="Arial" w:cs="Arial"/>
              <w:b/>
              <w:color w:val="000000"/>
              <w:sz w:val="20"/>
              <w:szCs w:val="20"/>
              <w:lang w:eastAsia="en-AU"/>
            </w:rPr>
            <w:t>questions</w:t>
          </w:r>
          <w:r w:rsidRPr="009A4334">
            <w:rPr>
              <w:rFonts w:ascii="Arial" w:eastAsia="Times New Roman" w:hAnsi="Arial" w:cs="Arial"/>
              <w:b/>
              <w:color w:val="000000"/>
              <w:sz w:val="20"/>
              <w:szCs w:val="20"/>
              <w:lang w:eastAsia="en-AU"/>
            </w:rPr>
            <w:t xml:space="preserve"> above, </w:t>
          </w:r>
          <w:r w:rsidR="00E97F2F" w:rsidRPr="009A4334">
            <w:rPr>
              <w:rFonts w:ascii="Arial" w:eastAsia="Times New Roman" w:hAnsi="Arial" w:cs="Arial"/>
              <w:b/>
              <w:color w:val="000000"/>
              <w:sz w:val="20"/>
              <w:szCs w:val="20"/>
              <w:lang w:eastAsia="en-AU"/>
            </w:rPr>
            <w:t>please provide full details</w:t>
          </w:r>
          <w:r w:rsidR="00C27BE9" w:rsidRPr="009A4334">
            <w:rPr>
              <w:rFonts w:ascii="Arial" w:eastAsia="Times New Roman" w:hAnsi="Arial" w:cs="Arial"/>
              <w:b/>
              <w:color w:val="000000"/>
              <w:sz w:val="20"/>
              <w:szCs w:val="20"/>
              <w:lang w:eastAsia="en-AU"/>
            </w:rPr>
            <w:t xml:space="preserve"> in the space provided on page 6</w:t>
          </w:r>
          <w:r w:rsidR="00E97F2F" w:rsidRPr="009A4334">
            <w:rPr>
              <w:rFonts w:ascii="Arial" w:eastAsia="Times New Roman" w:hAnsi="Arial" w:cs="Arial"/>
              <w:b/>
              <w:color w:val="000000"/>
              <w:sz w:val="20"/>
              <w:szCs w:val="20"/>
              <w:lang w:eastAsia="en-AU"/>
            </w:rPr>
            <w:t xml:space="preserve"> of this Proposal.</w:t>
          </w:r>
        </w:p>
        <w:p w14:paraId="10B9B4DC" w14:textId="77777777" w:rsidR="00AB6B88" w:rsidRPr="009A4334"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A4334">
            <w:rPr>
              <w:rFonts w:ascii="Arial" w:eastAsia="Times New Roman" w:hAnsi="Arial" w:cs="Arial"/>
              <w:b/>
              <w:color w:val="374C80" w:themeColor="accent1" w:themeShade="BF"/>
              <w:sz w:val="28"/>
              <w:szCs w:val="28"/>
              <w:lang w:eastAsia="en-AU"/>
            </w:rPr>
            <w:t>Insurance Needs</w:t>
          </w:r>
        </w:p>
        <w:p w14:paraId="3F5C092E" w14:textId="77777777" w:rsidR="00AB6B88" w:rsidRPr="009A4334" w:rsidRDefault="00AB6B88" w:rsidP="005263C6">
          <w:pPr>
            <w:tabs>
              <w:tab w:val="right" w:leader="underscore" w:pos="4820"/>
            </w:tabs>
            <w:spacing w:before="240" w:after="120" w:line="240" w:lineRule="auto"/>
            <w:jc w:val="both"/>
            <w:rPr>
              <w:rFonts w:ascii="Arial" w:eastAsia="Times New Roman" w:hAnsi="Arial" w:cs="Arial"/>
              <w:b/>
              <w:color w:val="000000"/>
              <w:sz w:val="20"/>
              <w:szCs w:val="20"/>
              <w:lang w:eastAsia="en-AU"/>
            </w:rPr>
          </w:pPr>
          <w:r w:rsidRPr="009A4334">
            <w:rPr>
              <w:rFonts w:ascii="Arial" w:eastAsia="Times New Roman" w:hAnsi="Arial" w:cs="Arial"/>
              <w:b/>
              <w:color w:val="000000"/>
              <w:sz w:val="20"/>
              <w:szCs w:val="20"/>
              <w:lang w:eastAsia="en-AU"/>
            </w:rPr>
            <w:t>Optional Extensions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gridCol w:w="1503"/>
          </w:tblGrid>
          <w:tr w:rsidR="005542A4" w:rsidRPr="009A4334" w14:paraId="6E491758" w14:textId="77777777" w:rsidTr="005542A4">
            <w:tc>
              <w:tcPr>
                <w:tcW w:w="6096" w:type="dxa"/>
              </w:tcPr>
              <w:p w14:paraId="48D8F876" w14:textId="061321D5" w:rsidR="005542A4" w:rsidRPr="009A4334" w:rsidRDefault="005542A4" w:rsidP="005542A4">
                <w:pPr>
                  <w:tabs>
                    <w:tab w:val="left" w:pos="7655"/>
                  </w:tabs>
                  <w:spacing w:after="120"/>
                  <w:ind w:left="-39"/>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Cover</w:t>
                </w:r>
                <w:r w:rsidR="00132B80" w:rsidRPr="009A4334">
                  <w:rPr>
                    <w:rFonts w:ascii="Arial" w:eastAsia="Times New Roman" w:hAnsi="Arial" w:cs="Arial"/>
                    <w:color w:val="000000"/>
                    <w:sz w:val="20"/>
                    <w:szCs w:val="20"/>
                    <w:lang w:eastAsia="en-AU"/>
                  </w:rPr>
                  <w:t xml:space="preserve"> for Contractors, Consultants,</w:t>
                </w:r>
                <w:r w:rsidRPr="009A4334">
                  <w:rPr>
                    <w:rFonts w:ascii="Arial" w:eastAsia="Times New Roman" w:hAnsi="Arial" w:cs="Arial"/>
                    <w:color w:val="000000"/>
                    <w:sz w:val="20"/>
                    <w:szCs w:val="20"/>
                    <w:lang w:eastAsia="en-AU"/>
                  </w:rPr>
                  <w:t xml:space="preserve"> Agents</w:t>
                </w:r>
                <w:r w:rsidR="00132B80" w:rsidRPr="009A4334">
                  <w:rPr>
                    <w:rFonts w:ascii="Arial" w:eastAsia="Times New Roman" w:hAnsi="Arial" w:cs="Arial"/>
                    <w:color w:val="000000"/>
                    <w:sz w:val="20"/>
                    <w:szCs w:val="20"/>
                    <w:lang w:eastAsia="en-AU"/>
                  </w:rPr>
                  <w:t xml:space="preserve"> or Locums</w:t>
                </w:r>
              </w:p>
            </w:tc>
            <w:tc>
              <w:tcPr>
                <w:tcW w:w="1417" w:type="dxa"/>
              </w:tcPr>
              <w:p w14:paraId="46C09D09" w14:textId="567A52FF" w:rsidR="005542A4" w:rsidRPr="009A4334" w:rsidRDefault="005542A4" w:rsidP="005542A4">
                <w:pPr>
                  <w:tabs>
                    <w:tab w:val="left" w:pos="7655"/>
                  </w:tabs>
                  <w:spacing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7076853"/>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1503" w:type="dxa"/>
              </w:tcPr>
              <w:p w14:paraId="665537C3" w14:textId="48956383" w:rsidR="005542A4" w:rsidRPr="009A4334" w:rsidRDefault="005542A4" w:rsidP="005542A4">
                <w:pPr>
                  <w:tabs>
                    <w:tab w:val="left" w:pos="7655"/>
                  </w:tabs>
                  <w:spacing w:after="120"/>
                  <w:jc w:val="both"/>
                  <w:rPr>
                    <w:rFonts w:ascii="Arial" w:eastAsia="Times New Roman" w:hAnsi="Arial" w:cs="Arial"/>
                    <w:sz w:val="20"/>
                    <w:szCs w:val="20"/>
                    <w:lang w:eastAsia="en-AU"/>
                  </w:rPr>
                </w:pPr>
                <w:r w:rsidRPr="009A4334">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278140116"/>
                    <w14:checkbox>
                      <w14:checked w14:val="0"/>
                      <w14:checkedState w14:val="2612" w14:font="MS Gothic"/>
                      <w14:uncheckedState w14:val="2610" w14:font="MS Gothic"/>
                    </w14:checkbox>
                  </w:sdtPr>
                  <w:sdtEndPr/>
                  <w:sdtContent>
                    <w:r w:rsidRPr="009A4334">
                      <w:rPr>
                        <w:rFonts w:ascii="Segoe UI Symbol" w:eastAsia="MS Gothic" w:hAnsi="Segoe UI Symbol" w:cs="Segoe UI Symbol"/>
                        <w:sz w:val="20"/>
                        <w:szCs w:val="20"/>
                        <w:lang w:eastAsia="en-AU"/>
                      </w:rPr>
                      <w:t>☐</w:t>
                    </w:r>
                  </w:sdtContent>
                </w:sdt>
              </w:p>
            </w:tc>
          </w:tr>
          <w:tr w:rsidR="005542A4" w:rsidRPr="009A4334" w14:paraId="308C6C3F" w14:textId="77777777" w:rsidTr="005542A4">
            <w:tc>
              <w:tcPr>
                <w:tcW w:w="6096" w:type="dxa"/>
              </w:tcPr>
              <w:p w14:paraId="05116D34" w14:textId="77777777" w:rsidR="005542A4" w:rsidRPr="009A4334" w:rsidRDefault="005542A4" w:rsidP="005542A4">
                <w:pPr>
                  <w:tabs>
                    <w:tab w:val="left" w:pos="7655"/>
                  </w:tabs>
                  <w:spacing w:after="120"/>
                  <w:ind w:left="-39"/>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Employment Practices Breach (please complete addendum)</w:t>
                </w:r>
              </w:p>
            </w:tc>
            <w:tc>
              <w:tcPr>
                <w:tcW w:w="1417" w:type="dxa"/>
              </w:tcPr>
              <w:p w14:paraId="08971C77" w14:textId="0267F9C4" w:rsidR="005542A4" w:rsidRPr="009A4334" w:rsidRDefault="005542A4" w:rsidP="005542A4">
                <w:pPr>
                  <w:tabs>
                    <w:tab w:val="left" w:pos="7655"/>
                  </w:tabs>
                  <w:spacing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41718384"/>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1503" w:type="dxa"/>
              </w:tcPr>
              <w:p w14:paraId="282BBA07" w14:textId="76486343" w:rsidR="005542A4" w:rsidRPr="009A4334" w:rsidRDefault="005542A4" w:rsidP="005542A4">
                <w:pPr>
                  <w:tabs>
                    <w:tab w:val="left" w:pos="7655"/>
                  </w:tabs>
                  <w:spacing w:after="120"/>
                  <w:jc w:val="both"/>
                  <w:rPr>
                    <w:rFonts w:ascii="Arial" w:eastAsia="Times New Roman" w:hAnsi="Arial" w:cs="Arial"/>
                    <w:sz w:val="20"/>
                    <w:szCs w:val="20"/>
                    <w:lang w:eastAsia="en-AU"/>
                  </w:rPr>
                </w:pPr>
                <w:r w:rsidRPr="009A4334">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540810667"/>
                    <w14:checkbox>
                      <w14:checked w14:val="0"/>
                      <w14:checkedState w14:val="2612" w14:font="MS Gothic"/>
                      <w14:uncheckedState w14:val="2610" w14:font="MS Gothic"/>
                    </w14:checkbox>
                  </w:sdtPr>
                  <w:sdtEndPr/>
                  <w:sdtContent>
                    <w:r w:rsidRPr="009A4334">
                      <w:rPr>
                        <w:rFonts w:ascii="Segoe UI Symbol" w:eastAsia="MS Gothic" w:hAnsi="Segoe UI Symbol" w:cs="Segoe UI Symbol"/>
                        <w:sz w:val="20"/>
                        <w:szCs w:val="20"/>
                        <w:lang w:eastAsia="en-AU"/>
                      </w:rPr>
                      <w:t>☐</w:t>
                    </w:r>
                  </w:sdtContent>
                </w:sdt>
              </w:p>
            </w:tc>
          </w:tr>
          <w:tr w:rsidR="005542A4" w:rsidRPr="009A4334" w14:paraId="02E9BAEF" w14:textId="77777777" w:rsidTr="005542A4">
            <w:tc>
              <w:tcPr>
                <w:tcW w:w="6096" w:type="dxa"/>
              </w:tcPr>
              <w:p w14:paraId="16216E3A" w14:textId="77777777" w:rsidR="005542A4" w:rsidRPr="009A4334" w:rsidRDefault="005542A4" w:rsidP="005542A4">
                <w:pPr>
                  <w:tabs>
                    <w:tab w:val="left" w:pos="7655"/>
                  </w:tabs>
                  <w:spacing w:after="120"/>
                  <w:ind w:left="-39"/>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Fidelity (please complete addendum)</w:t>
                </w:r>
              </w:p>
            </w:tc>
            <w:tc>
              <w:tcPr>
                <w:tcW w:w="1417" w:type="dxa"/>
              </w:tcPr>
              <w:p w14:paraId="1B8E6989" w14:textId="47954D51" w:rsidR="005542A4" w:rsidRPr="009A4334" w:rsidRDefault="005542A4" w:rsidP="005542A4">
                <w:pPr>
                  <w:tabs>
                    <w:tab w:val="left" w:pos="7655"/>
                  </w:tabs>
                  <w:spacing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54080547"/>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1503" w:type="dxa"/>
              </w:tcPr>
              <w:p w14:paraId="417364AB" w14:textId="51B6BA02" w:rsidR="005542A4" w:rsidRPr="009A4334" w:rsidRDefault="005542A4" w:rsidP="005542A4">
                <w:pPr>
                  <w:tabs>
                    <w:tab w:val="left" w:pos="7655"/>
                  </w:tabs>
                  <w:spacing w:after="120"/>
                  <w:jc w:val="both"/>
                  <w:rPr>
                    <w:rFonts w:ascii="Arial" w:eastAsia="Times New Roman" w:hAnsi="Arial" w:cs="Arial"/>
                    <w:sz w:val="20"/>
                    <w:szCs w:val="20"/>
                    <w:lang w:eastAsia="en-AU"/>
                  </w:rPr>
                </w:pPr>
                <w:r w:rsidRPr="009A4334">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36858559"/>
                    <w14:checkbox>
                      <w14:checked w14:val="0"/>
                      <w14:checkedState w14:val="2612" w14:font="MS Gothic"/>
                      <w14:uncheckedState w14:val="2610" w14:font="MS Gothic"/>
                    </w14:checkbox>
                  </w:sdtPr>
                  <w:sdtEndPr/>
                  <w:sdtContent>
                    <w:r w:rsidRPr="009A4334">
                      <w:rPr>
                        <w:rFonts w:ascii="Segoe UI Symbol" w:eastAsia="MS Gothic" w:hAnsi="Segoe UI Symbol" w:cs="Segoe UI Symbol"/>
                        <w:sz w:val="20"/>
                        <w:szCs w:val="20"/>
                        <w:lang w:eastAsia="en-AU"/>
                      </w:rPr>
                      <w:t>☐</w:t>
                    </w:r>
                  </w:sdtContent>
                </w:sdt>
              </w:p>
            </w:tc>
          </w:tr>
          <w:tr w:rsidR="005542A4" w:rsidRPr="009A4334" w14:paraId="4CB0371B" w14:textId="77777777" w:rsidTr="005542A4">
            <w:tc>
              <w:tcPr>
                <w:tcW w:w="6096" w:type="dxa"/>
              </w:tcPr>
              <w:p w14:paraId="5BB508E3" w14:textId="71DFF7E5" w:rsidR="005542A4" w:rsidRPr="009A4334" w:rsidRDefault="00132B80" w:rsidP="005542A4">
                <w:pPr>
                  <w:tabs>
                    <w:tab w:val="left" w:pos="7655"/>
                  </w:tabs>
                  <w:spacing w:after="120"/>
                  <w:ind w:left="-39"/>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Registered Training Organisation – Student Placement Cover</w:t>
                </w:r>
              </w:p>
            </w:tc>
            <w:tc>
              <w:tcPr>
                <w:tcW w:w="1417" w:type="dxa"/>
              </w:tcPr>
              <w:p w14:paraId="4B22D0CC" w14:textId="02FF4306" w:rsidR="005542A4" w:rsidRPr="009A4334" w:rsidRDefault="005542A4" w:rsidP="005542A4">
                <w:pPr>
                  <w:tabs>
                    <w:tab w:val="left" w:pos="7655"/>
                  </w:tabs>
                  <w:spacing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29121778"/>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1503" w:type="dxa"/>
              </w:tcPr>
              <w:p w14:paraId="11B0F4E9" w14:textId="3D1E7965" w:rsidR="005542A4" w:rsidRPr="009A4334" w:rsidRDefault="005542A4" w:rsidP="005542A4">
                <w:pPr>
                  <w:tabs>
                    <w:tab w:val="left" w:pos="7655"/>
                  </w:tabs>
                  <w:spacing w:after="120"/>
                  <w:jc w:val="both"/>
                  <w:rPr>
                    <w:rFonts w:ascii="Arial" w:eastAsia="Times New Roman" w:hAnsi="Arial" w:cs="Arial"/>
                    <w:sz w:val="20"/>
                    <w:szCs w:val="20"/>
                    <w:lang w:eastAsia="en-AU"/>
                  </w:rPr>
                </w:pPr>
                <w:r w:rsidRPr="009A4334">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8140672"/>
                    <w14:checkbox>
                      <w14:checked w14:val="0"/>
                      <w14:checkedState w14:val="2612" w14:font="MS Gothic"/>
                      <w14:uncheckedState w14:val="2610" w14:font="MS Gothic"/>
                    </w14:checkbox>
                  </w:sdtPr>
                  <w:sdtEndPr/>
                  <w:sdtContent>
                    <w:r w:rsidRPr="009A4334">
                      <w:rPr>
                        <w:rFonts w:ascii="Segoe UI Symbol" w:eastAsia="MS Gothic" w:hAnsi="Segoe UI Symbol" w:cs="Segoe UI Symbol"/>
                        <w:sz w:val="20"/>
                        <w:szCs w:val="20"/>
                        <w:lang w:eastAsia="en-AU"/>
                      </w:rPr>
                      <w:t>☐</w:t>
                    </w:r>
                  </w:sdtContent>
                </w:sdt>
              </w:p>
            </w:tc>
          </w:tr>
          <w:tr w:rsidR="005542A4" w:rsidRPr="009A4334" w14:paraId="13D917C4" w14:textId="77777777" w:rsidTr="005542A4">
            <w:tc>
              <w:tcPr>
                <w:tcW w:w="6096" w:type="dxa"/>
              </w:tcPr>
              <w:p w14:paraId="1F3EE3F2" w14:textId="77777777" w:rsidR="005542A4" w:rsidRPr="009A4334" w:rsidRDefault="005542A4" w:rsidP="005542A4">
                <w:pPr>
                  <w:tabs>
                    <w:tab w:val="left" w:pos="7655"/>
                  </w:tabs>
                  <w:spacing w:after="120"/>
                  <w:ind w:left="-39"/>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United States of America Jurisdiction</w:t>
                </w:r>
              </w:p>
            </w:tc>
            <w:tc>
              <w:tcPr>
                <w:tcW w:w="1417" w:type="dxa"/>
              </w:tcPr>
              <w:p w14:paraId="4ABB8C49" w14:textId="5FA5440D" w:rsidR="005542A4" w:rsidRPr="009A4334" w:rsidRDefault="005542A4" w:rsidP="005542A4">
                <w:pPr>
                  <w:tabs>
                    <w:tab w:val="left" w:pos="7655"/>
                  </w:tabs>
                  <w:spacing w:after="120"/>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00277851"/>
                    <w14:checkbox>
                      <w14:checked w14:val="0"/>
                      <w14:checkedState w14:val="2612" w14:font="MS Gothic"/>
                      <w14:uncheckedState w14:val="2610" w14:font="MS Gothic"/>
                    </w14:checkbox>
                  </w:sdtPr>
                  <w:sdtEndPr/>
                  <w:sdtContent>
                    <w:r w:rsidRPr="009A4334">
                      <w:rPr>
                        <w:rFonts w:ascii="Segoe UI Symbol" w:eastAsia="MS Gothic" w:hAnsi="Segoe UI Symbol" w:cs="Segoe UI Symbol"/>
                        <w:color w:val="000000"/>
                        <w:sz w:val="20"/>
                        <w:szCs w:val="20"/>
                        <w:lang w:eastAsia="en-AU"/>
                      </w:rPr>
                      <w:t>☐</w:t>
                    </w:r>
                  </w:sdtContent>
                </w:sdt>
              </w:p>
            </w:tc>
            <w:tc>
              <w:tcPr>
                <w:tcW w:w="1503" w:type="dxa"/>
              </w:tcPr>
              <w:p w14:paraId="1801B067" w14:textId="2E3E0F7B" w:rsidR="005542A4" w:rsidRPr="009A4334" w:rsidRDefault="005542A4" w:rsidP="005542A4">
                <w:pPr>
                  <w:tabs>
                    <w:tab w:val="left" w:pos="7655"/>
                  </w:tabs>
                  <w:spacing w:after="120"/>
                  <w:jc w:val="both"/>
                  <w:rPr>
                    <w:rFonts w:ascii="Arial" w:eastAsia="Times New Roman" w:hAnsi="Arial" w:cs="Arial"/>
                    <w:sz w:val="20"/>
                    <w:szCs w:val="20"/>
                    <w:lang w:eastAsia="en-AU"/>
                  </w:rPr>
                </w:pPr>
                <w:r w:rsidRPr="009A4334">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003082022"/>
                    <w14:checkbox>
                      <w14:checked w14:val="0"/>
                      <w14:checkedState w14:val="2612" w14:font="MS Gothic"/>
                      <w14:uncheckedState w14:val="2610" w14:font="MS Gothic"/>
                    </w14:checkbox>
                  </w:sdtPr>
                  <w:sdtEndPr/>
                  <w:sdtContent>
                    <w:r w:rsidRPr="009A4334">
                      <w:rPr>
                        <w:rFonts w:ascii="Segoe UI Symbol" w:eastAsia="MS Gothic" w:hAnsi="Segoe UI Symbol" w:cs="Segoe UI Symbol"/>
                        <w:sz w:val="20"/>
                        <w:szCs w:val="20"/>
                        <w:lang w:eastAsia="en-AU"/>
                      </w:rPr>
                      <w:t>☐</w:t>
                    </w:r>
                  </w:sdtContent>
                </w:sdt>
              </w:p>
            </w:tc>
          </w:tr>
        </w:tbl>
        <w:p w14:paraId="0A718476" w14:textId="500FA207" w:rsidR="00AB6B88" w:rsidRPr="009A4334" w:rsidRDefault="00132B80"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9A4334">
            <w:rPr>
              <w:rFonts w:ascii="Arial" w:eastAsia="Times New Roman" w:hAnsi="Arial" w:cs="Arial"/>
              <w:b/>
              <w:color w:val="000000"/>
              <w:sz w:val="20"/>
              <w:szCs w:val="20"/>
              <w:lang w:eastAsia="en-AU"/>
            </w:rPr>
            <w:t xml:space="preserve">Professional Liability </w:t>
          </w:r>
          <w:r w:rsidR="00AB6B88" w:rsidRPr="009A4334">
            <w:rPr>
              <w:rFonts w:ascii="Arial" w:eastAsia="Times New Roman" w:hAnsi="Arial" w:cs="Arial"/>
              <w:b/>
              <w:color w:val="000000"/>
              <w:sz w:val="20"/>
              <w:szCs w:val="20"/>
              <w:lang w:eastAsia="en-AU"/>
            </w:rPr>
            <w:t>Limit Required:</w:t>
          </w:r>
        </w:p>
        <w:p w14:paraId="21D1076A" w14:textId="3AA03A1A" w:rsidR="00D66075" w:rsidRPr="009A4334" w:rsidRDefault="00C72300"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EndPr/>
            <w:sdtContent>
              <w:r w:rsidR="00E96557" w:rsidRPr="009A4334">
                <w:rPr>
                  <w:rFonts w:ascii="Segoe UI Symbol" w:eastAsia="MS Gothic" w:hAnsi="Segoe UI Symbol" w:cs="Segoe UI Symbol"/>
                  <w:color w:val="000000"/>
                  <w:sz w:val="20"/>
                  <w:szCs w:val="20"/>
                  <w:lang w:eastAsia="en-AU"/>
                </w:rPr>
                <w:t>☐</w:t>
              </w:r>
            </w:sdtContent>
          </w:sdt>
          <w:r w:rsidR="00AB6B88" w:rsidRPr="009A4334">
            <w:rPr>
              <w:rFonts w:ascii="Arial" w:eastAsia="Times New Roman" w:hAnsi="Arial" w:cs="Arial"/>
              <w:color w:val="000000"/>
              <w:sz w:val="20"/>
              <w:szCs w:val="20"/>
              <w:lang w:eastAsia="en-AU"/>
            </w:rPr>
            <w:t xml:space="preserve">  $1,000,000</w:t>
          </w:r>
          <w:r w:rsidR="00BF2197" w:rsidRPr="009A4334">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EndPr/>
            <w:sdtContent>
              <w:r w:rsidR="00BF2197" w:rsidRPr="009A4334">
                <w:rPr>
                  <w:rFonts w:ascii="Segoe UI Symbol" w:eastAsia="MS Gothic" w:hAnsi="Segoe UI Symbol" w:cs="Segoe UI Symbol"/>
                  <w:color w:val="000000"/>
                  <w:sz w:val="20"/>
                  <w:szCs w:val="20"/>
                  <w:lang w:eastAsia="en-AU"/>
                </w:rPr>
                <w:t>☐</w:t>
              </w:r>
            </w:sdtContent>
          </w:sdt>
          <w:r w:rsidR="00D66075" w:rsidRPr="009A4334">
            <w:rPr>
              <w:rFonts w:ascii="Arial" w:eastAsia="Times New Roman" w:hAnsi="Arial" w:cs="Arial"/>
              <w:color w:val="000000"/>
              <w:sz w:val="20"/>
              <w:szCs w:val="20"/>
              <w:lang w:eastAsia="en-AU"/>
            </w:rPr>
            <w:t xml:space="preserve">  $2,000,000</w:t>
          </w:r>
        </w:p>
        <w:p w14:paraId="1861D978" w14:textId="06543873" w:rsidR="00FC1BAE" w:rsidRPr="009A4334" w:rsidRDefault="00C72300" w:rsidP="00FC1BAE">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06555708"/>
              <w14:checkbox>
                <w14:checked w14:val="0"/>
                <w14:checkedState w14:val="2612" w14:font="MS Gothic"/>
                <w14:uncheckedState w14:val="2610" w14:font="MS Gothic"/>
              </w14:checkbox>
            </w:sdtPr>
            <w:sdtEndPr/>
            <w:sdtContent>
              <w:r w:rsidR="00FC1BAE" w:rsidRPr="009A4334">
                <w:rPr>
                  <w:rFonts w:ascii="Segoe UI Symbol" w:eastAsia="MS Gothic" w:hAnsi="Segoe UI Symbol" w:cs="Segoe UI Symbol"/>
                  <w:color w:val="000000"/>
                  <w:sz w:val="20"/>
                  <w:szCs w:val="20"/>
                  <w:lang w:eastAsia="en-AU"/>
                </w:rPr>
                <w:t>☐</w:t>
              </w:r>
            </w:sdtContent>
          </w:sdt>
          <w:r w:rsidR="00FC1BAE" w:rsidRPr="009A4334">
            <w:rPr>
              <w:rFonts w:ascii="Arial" w:eastAsia="Times New Roman" w:hAnsi="Arial" w:cs="Arial"/>
              <w:color w:val="000000"/>
              <w:sz w:val="20"/>
              <w:szCs w:val="20"/>
              <w:lang w:eastAsia="en-AU"/>
            </w:rPr>
            <w:t xml:space="preserve">  $5,000,000</w:t>
          </w:r>
          <w:r w:rsidR="00FC1BAE" w:rsidRPr="009A4334">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405525322"/>
              <w14:checkbox>
                <w14:checked w14:val="0"/>
                <w14:checkedState w14:val="2612" w14:font="MS Gothic"/>
                <w14:uncheckedState w14:val="2610" w14:font="MS Gothic"/>
              </w14:checkbox>
            </w:sdtPr>
            <w:sdtEndPr/>
            <w:sdtContent>
              <w:r w:rsidR="00FC1BAE" w:rsidRPr="009A4334">
                <w:rPr>
                  <w:rFonts w:ascii="Segoe UI Symbol" w:eastAsia="MS Gothic" w:hAnsi="Segoe UI Symbol" w:cs="Segoe UI Symbol"/>
                  <w:color w:val="000000"/>
                  <w:sz w:val="20"/>
                  <w:szCs w:val="20"/>
                  <w:lang w:eastAsia="en-AU"/>
                </w:rPr>
                <w:t>☐</w:t>
              </w:r>
            </w:sdtContent>
          </w:sdt>
          <w:r w:rsidR="00FC1BAE" w:rsidRPr="009A4334">
            <w:rPr>
              <w:rFonts w:ascii="Arial" w:eastAsia="Times New Roman" w:hAnsi="Arial" w:cs="Arial"/>
              <w:color w:val="000000"/>
              <w:sz w:val="20"/>
              <w:szCs w:val="20"/>
              <w:lang w:eastAsia="en-AU"/>
            </w:rPr>
            <w:t xml:space="preserve">  $10,000,000</w:t>
          </w:r>
        </w:p>
        <w:p w14:paraId="69794123" w14:textId="77777777" w:rsidR="003C68C5" w:rsidRPr="009A4334" w:rsidRDefault="003C68C5" w:rsidP="003C68C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 xml:space="preserve">Other:  </w:t>
          </w:r>
          <w:sdt>
            <w:sdtPr>
              <w:rPr>
                <w:rFonts w:ascii="Arial" w:eastAsia="Times New Roman" w:hAnsi="Arial" w:cs="Arial"/>
                <w:color w:val="000000"/>
                <w:sz w:val="20"/>
                <w:szCs w:val="20"/>
                <w:lang w:eastAsia="en-AU"/>
              </w:rPr>
              <w:id w:val="-752820786"/>
              <w:placeholder>
                <w:docPart w:val="3119D45C2BDC47649EED3B6417D9AD6E"/>
              </w:placeholder>
            </w:sdtPr>
            <w:sdtEndPr/>
            <w:sdtContent>
              <w:sdt>
                <w:sdtPr>
                  <w:rPr>
                    <w:rFonts w:ascii="Arial" w:eastAsia="Times New Roman" w:hAnsi="Arial" w:cs="Arial"/>
                    <w:color w:val="000000"/>
                    <w:sz w:val="20"/>
                    <w:szCs w:val="20"/>
                    <w:lang w:eastAsia="en-AU"/>
                  </w:rPr>
                  <w:id w:val="-2061934922"/>
                  <w:placeholder>
                    <w:docPart w:val="D84DCFA51E1C469991D8B8412C7C6DD5"/>
                  </w:placeholder>
                </w:sdtPr>
                <w:sdtEndPr/>
                <w:sdtContent>
                  <w:r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A4334">
                    <w:rPr>
                      <w:rFonts w:ascii="Arial" w:eastAsia="Times New Roman" w:hAnsi="Arial" w:cs="Arial"/>
                      <w:color w:val="000000"/>
                      <w:sz w:val="20"/>
                      <w:szCs w:val="20"/>
                      <w:shd w:val="clear" w:color="auto" w:fill="BFBFBF" w:themeFill="background1" w:themeFillShade="BF"/>
                      <w:lang w:eastAsia="en-AU"/>
                    </w:rPr>
                  </w:r>
                  <w:r w:rsidRPr="009A4334">
                    <w:rPr>
                      <w:rFonts w:ascii="Arial" w:eastAsia="Times New Roman" w:hAnsi="Arial" w:cs="Arial"/>
                      <w:color w:val="000000"/>
                      <w:sz w:val="20"/>
                      <w:szCs w:val="20"/>
                      <w:shd w:val="clear" w:color="auto" w:fill="BFBFBF" w:themeFill="background1" w:themeFillShade="BF"/>
                      <w:lang w:eastAsia="en-AU"/>
                    </w:rPr>
                    <w:fldChar w:fldCharType="separate"/>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noProof/>
                      <w:color w:val="000000"/>
                      <w:sz w:val="20"/>
                      <w:szCs w:val="20"/>
                      <w:shd w:val="clear" w:color="auto" w:fill="BFBFBF" w:themeFill="background1" w:themeFillShade="BF"/>
                      <w:lang w:eastAsia="en-AU"/>
                    </w:rPr>
                    <w:t> </w:t>
                  </w:r>
                  <w:r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9A4334">
            <w:rPr>
              <w:rFonts w:ascii="Arial" w:eastAsia="Times New Roman" w:hAnsi="Arial" w:cs="Arial"/>
              <w:color w:val="000000"/>
              <w:sz w:val="20"/>
              <w:szCs w:val="20"/>
              <w:lang w:eastAsia="en-AU"/>
            </w:rPr>
            <w:tab/>
          </w:r>
          <w:r w:rsidRPr="009A4334">
            <w:rPr>
              <w:rFonts w:ascii="Arial" w:eastAsia="Times New Roman" w:hAnsi="Arial" w:cs="Arial"/>
              <w:color w:val="000000"/>
              <w:sz w:val="20"/>
              <w:szCs w:val="20"/>
              <w:lang w:eastAsia="en-AU"/>
            </w:rPr>
            <w:tab/>
          </w:r>
        </w:p>
        <w:p w14:paraId="2FE1BF27" w14:textId="33DBD651" w:rsidR="00132B80" w:rsidRPr="009A4334" w:rsidRDefault="00132B80" w:rsidP="00132B80">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9A4334">
            <w:rPr>
              <w:rFonts w:ascii="Arial" w:eastAsia="Times New Roman" w:hAnsi="Arial" w:cs="Arial"/>
              <w:b/>
              <w:color w:val="000000"/>
              <w:sz w:val="20"/>
              <w:szCs w:val="20"/>
              <w:lang w:eastAsia="en-AU"/>
            </w:rPr>
            <w:t>Public and Products Liability Limit Required:</w:t>
          </w:r>
        </w:p>
        <w:p w14:paraId="07AEE2B6" w14:textId="4178455A" w:rsidR="00E96557" w:rsidRPr="009A4334" w:rsidRDefault="00C72300" w:rsidP="00E96557">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4059487"/>
              <w14:checkbox>
                <w14:checked w14:val="0"/>
                <w14:checkedState w14:val="2612" w14:font="MS Gothic"/>
                <w14:uncheckedState w14:val="2610" w14:font="MS Gothic"/>
              </w14:checkbox>
            </w:sdtPr>
            <w:sdtEndPr/>
            <w:sdtContent>
              <w:r w:rsidR="00BF2197" w:rsidRPr="009A4334">
                <w:rPr>
                  <w:rFonts w:ascii="Segoe UI Symbol" w:eastAsia="MS Gothic" w:hAnsi="Segoe UI Symbol" w:cs="Segoe UI Symbol"/>
                  <w:color w:val="000000"/>
                  <w:sz w:val="20"/>
                  <w:szCs w:val="20"/>
                  <w:lang w:eastAsia="en-AU"/>
                </w:rPr>
                <w:t>☐</w:t>
              </w:r>
            </w:sdtContent>
          </w:sdt>
          <w:r w:rsidR="00132B80" w:rsidRPr="009A4334">
            <w:rPr>
              <w:rFonts w:ascii="Arial" w:eastAsia="Times New Roman" w:hAnsi="Arial" w:cs="Arial"/>
              <w:color w:val="000000"/>
              <w:sz w:val="20"/>
              <w:szCs w:val="20"/>
              <w:lang w:eastAsia="en-AU"/>
            </w:rPr>
            <w:t xml:space="preserve">  $10</w:t>
          </w:r>
          <w:r w:rsidR="00AB6B88" w:rsidRPr="009A4334">
            <w:rPr>
              <w:rFonts w:ascii="Arial" w:eastAsia="Times New Roman" w:hAnsi="Arial" w:cs="Arial"/>
              <w:color w:val="000000"/>
              <w:sz w:val="20"/>
              <w:szCs w:val="20"/>
              <w:lang w:eastAsia="en-AU"/>
            </w:rPr>
            <w:t>,000,000</w:t>
          </w:r>
          <w:r w:rsidR="00BF2197" w:rsidRPr="009A4334">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12601146"/>
              <w14:checkbox>
                <w14:checked w14:val="0"/>
                <w14:checkedState w14:val="2612" w14:font="MS Gothic"/>
                <w14:uncheckedState w14:val="2610" w14:font="MS Gothic"/>
              </w14:checkbox>
            </w:sdtPr>
            <w:sdtEndPr/>
            <w:sdtContent>
              <w:r w:rsidR="00E96557" w:rsidRPr="009A4334">
                <w:rPr>
                  <w:rFonts w:ascii="Segoe UI Symbol" w:eastAsia="MS Gothic" w:hAnsi="Segoe UI Symbol" w:cs="Segoe UI Symbol"/>
                  <w:color w:val="000000"/>
                  <w:sz w:val="20"/>
                  <w:szCs w:val="20"/>
                  <w:lang w:eastAsia="en-AU"/>
                </w:rPr>
                <w:t>☐</w:t>
              </w:r>
            </w:sdtContent>
          </w:sdt>
          <w:r w:rsidR="00132B80" w:rsidRPr="009A4334">
            <w:rPr>
              <w:rFonts w:ascii="Arial" w:eastAsia="Times New Roman" w:hAnsi="Arial" w:cs="Arial"/>
              <w:color w:val="000000"/>
              <w:sz w:val="20"/>
              <w:szCs w:val="20"/>
              <w:lang w:eastAsia="en-AU"/>
            </w:rPr>
            <w:t xml:space="preserve">  $2</w:t>
          </w:r>
          <w:r w:rsidR="00E96557" w:rsidRPr="009A4334">
            <w:rPr>
              <w:rFonts w:ascii="Arial" w:eastAsia="Times New Roman" w:hAnsi="Arial" w:cs="Arial"/>
              <w:color w:val="000000"/>
              <w:sz w:val="20"/>
              <w:szCs w:val="20"/>
              <w:lang w:eastAsia="en-AU"/>
            </w:rPr>
            <w:t>0,000,000</w:t>
          </w:r>
        </w:p>
        <w:p w14:paraId="089DBAA7" w14:textId="2DA4EF81" w:rsidR="00AB6B88" w:rsidRPr="009A4334"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9A4334">
            <w:rPr>
              <w:rFonts w:ascii="Arial" w:eastAsia="Times New Roman" w:hAnsi="Arial" w:cs="Arial"/>
              <w:color w:val="000000"/>
              <w:sz w:val="20"/>
              <w:szCs w:val="20"/>
              <w:lang w:eastAsia="en-AU"/>
            </w:rPr>
            <w:t>Other:</w:t>
          </w:r>
          <w:r w:rsidR="00BF2197" w:rsidRPr="009A4334">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C39124B172234663B2E2EEC3D1EA7CD9"/>
              </w:placeholder>
            </w:sdtPr>
            <w:sdtEndPr/>
            <w:sdtContent>
              <w:sdt>
                <w:sdtPr>
                  <w:rPr>
                    <w:rFonts w:ascii="Arial" w:eastAsia="Times New Roman" w:hAnsi="Arial" w:cs="Arial"/>
                    <w:color w:val="000000"/>
                    <w:sz w:val="20"/>
                    <w:szCs w:val="20"/>
                    <w:lang w:eastAsia="en-AU"/>
                  </w:rPr>
                  <w:id w:val="-2126253"/>
                  <w:placeholder>
                    <w:docPart w:val="0C45A77C6E364C5088C5B66B26B73667"/>
                  </w:placeholder>
                </w:sdtPr>
                <w:sdtEndPr/>
                <w:sdtContent>
                  <w:r w:rsidR="00C34B65" w:rsidRPr="009A4334">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9A4334">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9A4334">
                    <w:rPr>
                      <w:rFonts w:ascii="Arial" w:eastAsia="Times New Roman" w:hAnsi="Arial" w:cs="Arial"/>
                      <w:color w:val="000000"/>
                      <w:sz w:val="20"/>
                      <w:szCs w:val="20"/>
                      <w:shd w:val="clear" w:color="auto" w:fill="BFBFBF" w:themeFill="background1" w:themeFillShade="BF"/>
                      <w:lang w:eastAsia="en-AU"/>
                    </w:rPr>
                  </w:r>
                  <w:r w:rsidR="00C34B65" w:rsidRPr="009A4334">
                    <w:rPr>
                      <w:rFonts w:ascii="Arial" w:eastAsia="Times New Roman" w:hAnsi="Arial" w:cs="Arial"/>
                      <w:color w:val="000000"/>
                      <w:sz w:val="20"/>
                      <w:szCs w:val="20"/>
                      <w:shd w:val="clear" w:color="auto" w:fill="BFBFBF" w:themeFill="background1" w:themeFillShade="BF"/>
                      <w:lang w:eastAsia="en-AU"/>
                    </w:rPr>
                    <w:fldChar w:fldCharType="separate"/>
                  </w:r>
                  <w:r w:rsidR="00C34B65" w:rsidRPr="009A4334">
                    <w:rPr>
                      <w:rFonts w:ascii="Arial" w:eastAsia="Times New Roman" w:hAnsi="Arial" w:cs="Arial"/>
                      <w:noProof/>
                      <w:color w:val="000000"/>
                      <w:sz w:val="20"/>
                      <w:szCs w:val="20"/>
                      <w:shd w:val="clear" w:color="auto" w:fill="BFBFBF" w:themeFill="background1" w:themeFillShade="BF"/>
                      <w:lang w:eastAsia="en-AU"/>
                    </w:rPr>
                    <w:t> </w:t>
                  </w:r>
                  <w:r w:rsidR="00C34B65" w:rsidRPr="009A4334">
                    <w:rPr>
                      <w:rFonts w:ascii="Arial" w:eastAsia="Times New Roman" w:hAnsi="Arial" w:cs="Arial"/>
                      <w:noProof/>
                      <w:color w:val="000000"/>
                      <w:sz w:val="20"/>
                      <w:szCs w:val="20"/>
                      <w:shd w:val="clear" w:color="auto" w:fill="BFBFBF" w:themeFill="background1" w:themeFillShade="BF"/>
                      <w:lang w:eastAsia="en-AU"/>
                    </w:rPr>
                    <w:t> </w:t>
                  </w:r>
                  <w:r w:rsidR="00C34B65" w:rsidRPr="009A4334">
                    <w:rPr>
                      <w:rFonts w:ascii="Arial" w:eastAsia="Times New Roman" w:hAnsi="Arial" w:cs="Arial"/>
                      <w:noProof/>
                      <w:color w:val="000000"/>
                      <w:sz w:val="20"/>
                      <w:szCs w:val="20"/>
                      <w:shd w:val="clear" w:color="auto" w:fill="BFBFBF" w:themeFill="background1" w:themeFillShade="BF"/>
                      <w:lang w:eastAsia="en-AU"/>
                    </w:rPr>
                    <w:t> </w:t>
                  </w:r>
                  <w:r w:rsidR="00C34B65" w:rsidRPr="009A4334">
                    <w:rPr>
                      <w:rFonts w:ascii="Arial" w:eastAsia="Times New Roman" w:hAnsi="Arial" w:cs="Arial"/>
                      <w:noProof/>
                      <w:color w:val="000000"/>
                      <w:sz w:val="20"/>
                      <w:szCs w:val="20"/>
                      <w:shd w:val="clear" w:color="auto" w:fill="BFBFBF" w:themeFill="background1" w:themeFillShade="BF"/>
                      <w:lang w:eastAsia="en-AU"/>
                    </w:rPr>
                    <w:t> </w:t>
                  </w:r>
                  <w:r w:rsidR="00C34B65" w:rsidRPr="009A4334">
                    <w:rPr>
                      <w:rFonts w:ascii="Arial" w:eastAsia="Times New Roman" w:hAnsi="Arial" w:cs="Arial"/>
                      <w:noProof/>
                      <w:color w:val="000000"/>
                      <w:sz w:val="20"/>
                      <w:szCs w:val="20"/>
                      <w:shd w:val="clear" w:color="auto" w:fill="BFBFBF" w:themeFill="background1" w:themeFillShade="BF"/>
                      <w:lang w:eastAsia="en-AU"/>
                    </w:rPr>
                    <w:t> </w:t>
                  </w:r>
                  <w:r w:rsidR="00C34B65" w:rsidRPr="009A4334">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9A4334">
            <w:rPr>
              <w:rFonts w:ascii="Arial" w:eastAsia="Times New Roman" w:hAnsi="Arial" w:cs="Arial"/>
              <w:color w:val="000000"/>
              <w:sz w:val="20"/>
              <w:szCs w:val="20"/>
              <w:lang w:eastAsia="en-AU"/>
            </w:rPr>
            <w:tab/>
          </w:r>
          <w:r w:rsidR="00E96557" w:rsidRPr="009A4334">
            <w:rPr>
              <w:rFonts w:ascii="Arial" w:eastAsia="Times New Roman" w:hAnsi="Arial" w:cs="Arial"/>
              <w:color w:val="000000"/>
              <w:sz w:val="20"/>
              <w:szCs w:val="20"/>
              <w:lang w:eastAsia="en-AU"/>
            </w:rPr>
            <w:tab/>
          </w:r>
        </w:p>
        <w:p w14:paraId="679DCF46" w14:textId="77777777" w:rsidR="00C27BE9" w:rsidRPr="009A4334" w:rsidRDefault="00C27BE9">
          <w:pPr>
            <w:rPr>
              <w:rFonts w:ascii="Arial" w:eastAsia="Times New Roman" w:hAnsi="Arial" w:cs="Arial"/>
              <w:b/>
              <w:color w:val="374C80" w:themeColor="accent1" w:themeShade="BF"/>
              <w:sz w:val="28"/>
              <w:szCs w:val="28"/>
              <w:lang w:eastAsia="en-AU"/>
            </w:rPr>
          </w:pPr>
          <w:r w:rsidRPr="009A4334">
            <w:rPr>
              <w:rFonts w:ascii="Arial" w:eastAsia="Times New Roman" w:hAnsi="Arial" w:cs="Arial"/>
              <w:b/>
              <w:color w:val="374C80" w:themeColor="accent1" w:themeShade="BF"/>
              <w:sz w:val="28"/>
              <w:szCs w:val="28"/>
              <w:lang w:eastAsia="en-AU"/>
            </w:rPr>
            <w:br w:type="page"/>
          </w:r>
        </w:p>
        <w:p w14:paraId="76A11935" w14:textId="6F9CA61E" w:rsidR="005B547C" w:rsidRPr="009A4334"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A4334">
            <w:rPr>
              <w:rFonts w:ascii="Arial" w:eastAsia="Times New Roman" w:hAnsi="Arial" w:cs="Arial"/>
              <w:b/>
              <w:color w:val="374C80" w:themeColor="accent1" w:themeShade="BF"/>
              <w:sz w:val="28"/>
              <w:szCs w:val="28"/>
              <w:lang w:eastAsia="en-AU"/>
            </w:rPr>
            <w:lastRenderedPageBreak/>
            <w:t>Declaration</w:t>
          </w:r>
        </w:p>
        <w:p w14:paraId="7DFDCBF5" w14:textId="41125058" w:rsidR="00236CC6" w:rsidRPr="009A4334" w:rsidRDefault="00236CC6" w:rsidP="007D742D">
          <w:pPr>
            <w:autoSpaceDE w:val="0"/>
            <w:autoSpaceDN w:val="0"/>
            <w:adjustRightInd w:val="0"/>
            <w:spacing w:before="240" w:after="240" w:line="240" w:lineRule="auto"/>
            <w:rPr>
              <w:rFonts w:ascii="Arial" w:hAnsi="Arial" w:cs="Arial"/>
              <w:b/>
              <w:sz w:val="20"/>
              <w:szCs w:val="20"/>
            </w:rPr>
          </w:pPr>
          <w:r w:rsidRPr="009A4334">
            <w:rPr>
              <w:rFonts w:ascii="Arial" w:hAnsi="Arial" w:cs="Arial"/>
              <w:b/>
              <w:sz w:val="20"/>
              <w:szCs w:val="20"/>
            </w:rPr>
            <w:t>After making appropriate enquiries, I declare that:</w:t>
          </w:r>
        </w:p>
        <w:p w14:paraId="0C865F5B" w14:textId="3BC028B4" w:rsidR="00236CC6" w:rsidRPr="009A4334" w:rsidRDefault="00236CC6" w:rsidP="007D742D">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I am authorised on behalf of the proposed Insured(s) to complete this Proposal.</w:t>
          </w:r>
        </w:p>
        <w:p w14:paraId="1A04E886" w14:textId="0E6BCDD5" w:rsidR="00236CC6" w:rsidRPr="009A4334" w:rsidRDefault="00236CC6" w:rsidP="007D742D">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I have read and understood the Important Notices accompanying this Proposal.</w:t>
          </w:r>
        </w:p>
        <w:p w14:paraId="79773892" w14:textId="67CBA8BE" w:rsidR="00236CC6" w:rsidRPr="009A4334" w:rsidRDefault="00236CC6" w:rsidP="007D742D">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Where I have provided information about another individual, I declare that the individual has been</w:t>
          </w:r>
          <w:r w:rsidR="007D742D" w:rsidRPr="009A4334">
            <w:rPr>
              <w:rFonts w:ascii="Arial" w:hAnsi="Arial" w:cs="Arial"/>
              <w:sz w:val="20"/>
              <w:szCs w:val="20"/>
            </w:rPr>
            <w:t xml:space="preserve"> </w:t>
          </w:r>
          <w:r w:rsidRPr="009A4334">
            <w:rPr>
              <w:rFonts w:ascii="Arial" w:hAnsi="Arial" w:cs="Arial"/>
              <w:sz w:val="20"/>
              <w:szCs w:val="20"/>
            </w:rPr>
            <w:t xml:space="preserve">made aware of that fact and of the </w:t>
          </w:r>
          <w:r w:rsidR="009A4334" w:rsidRPr="009A4334">
            <w:rPr>
              <w:rFonts w:ascii="Arial" w:hAnsi="Arial" w:cs="Arial"/>
              <w:sz w:val="20"/>
              <w:szCs w:val="20"/>
            </w:rPr>
            <w:t>Keystone</w:t>
          </w:r>
          <w:r w:rsidRPr="009A4334">
            <w:rPr>
              <w:rFonts w:ascii="Arial" w:hAnsi="Arial" w:cs="Arial"/>
              <w:sz w:val="20"/>
              <w:szCs w:val="20"/>
            </w:rPr>
            <w:t xml:space="preserve"> Privacy Statement.</w:t>
          </w:r>
        </w:p>
        <w:p w14:paraId="4D184858" w14:textId="5264A73E" w:rsidR="00236CC6" w:rsidRPr="009A4334" w:rsidRDefault="00236CC6" w:rsidP="007D742D">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 xml:space="preserve">I authorise </w:t>
          </w:r>
          <w:r w:rsidR="009A4334" w:rsidRPr="009A4334">
            <w:rPr>
              <w:rFonts w:ascii="Arial" w:hAnsi="Arial" w:cs="Arial"/>
              <w:sz w:val="20"/>
              <w:szCs w:val="20"/>
            </w:rPr>
            <w:t>Keystone</w:t>
          </w:r>
          <w:r w:rsidRPr="009A4334">
            <w:rPr>
              <w:rFonts w:ascii="Arial" w:hAnsi="Arial" w:cs="Arial"/>
              <w:sz w:val="20"/>
              <w:szCs w:val="20"/>
            </w:rPr>
            <w:t xml:space="preserve"> to collect or disclose any personal information relating to this insurance to or</w:t>
          </w:r>
          <w:r w:rsidR="007D742D" w:rsidRPr="009A4334">
            <w:rPr>
              <w:rFonts w:ascii="Arial" w:hAnsi="Arial" w:cs="Arial"/>
              <w:sz w:val="20"/>
              <w:szCs w:val="20"/>
            </w:rPr>
            <w:t xml:space="preserve"> </w:t>
          </w:r>
          <w:r w:rsidRPr="009A4334">
            <w:rPr>
              <w:rFonts w:ascii="Arial" w:hAnsi="Arial" w:cs="Arial"/>
              <w:sz w:val="20"/>
              <w:szCs w:val="20"/>
            </w:rPr>
            <w:t>from other insurers or insurance or credit reference services.</w:t>
          </w:r>
        </w:p>
        <w:p w14:paraId="379C3A33" w14:textId="3F30A529" w:rsidR="00236CC6" w:rsidRPr="009A4334" w:rsidRDefault="00236CC6" w:rsidP="007D742D">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I confirm that the statements and information in this Proposal are true and complete.</w:t>
          </w:r>
        </w:p>
        <w:p w14:paraId="437CCF28" w14:textId="5611E5F9" w:rsidR="00236CC6" w:rsidRPr="009A4334" w:rsidRDefault="00236CC6" w:rsidP="007D742D">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I understand that, until a contract of insurance is entered into, I am under a continuing obligation</w:t>
          </w:r>
          <w:r w:rsidR="007D742D" w:rsidRPr="009A4334">
            <w:rPr>
              <w:rFonts w:ascii="Arial" w:hAnsi="Arial" w:cs="Arial"/>
              <w:sz w:val="20"/>
              <w:szCs w:val="20"/>
            </w:rPr>
            <w:t xml:space="preserve"> </w:t>
          </w:r>
          <w:r w:rsidRPr="009A4334">
            <w:rPr>
              <w:rFonts w:ascii="Arial" w:hAnsi="Arial" w:cs="Arial"/>
              <w:sz w:val="20"/>
              <w:szCs w:val="20"/>
            </w:rPr>
            <w:t xml:space="preserve">to immediately inform </w:t>
          </w:r>
          <w:r w:rsidR="009A4334" w:rsidRPr="009A4334">
            <w:rPr>
              <w:rFonts w:ascii="Arial" w:hAnsi="Arial" w:cs="Arial"/>
              <w:sz w:val="20"/>
              <w:szCs w:val="20"/>
            </w:rPr>
            <w:t>Keystone</w:t>
          </w:r>
          <w:r w:rsidRPr="009A4334">
            <w:rPr>
              <w:rFonts w:ascii="Arial" w:hAnsi="Arial" w:cs="Arial"/>
              <w:sz w:val="20"/>
              <w:szCs w:val="20"/>
            </w:rPr>
            <w:t xml:space="preserve"> of any change to the information contained in this Proposal.</w:t>
          </w:r>
        </w:p>
        <w:p w14:paraId="4A909FD4" w14:textId="72543A49" w:rsidR="00236CC6" w:rsidRPr="009A4334" w:rsidRDefault="00236CC6" w:rsidP="007D742D">
          <w:pPr>
            <w:autoSpaceDE w:val="0"/>
            <w:autoSpaceDN w:val="0"/>
            <w:adjustRightInd w:val="0"/>
            <w:spacing w:after="0" w:line="240" w:lineRule="auto"/>
            <w:rPr>
              <w:rFonts w:ascii="Arial" w:hAnsi="Arial" w:cs="Arial"/>
              <w:sz w:val="20"/>
              <w:szCs w:val="20"/>
            </w:rPr>
          </w:pPr>
          <w:r w:rsidRPr="009A4334">
            <w:rPr>
              <w:rFonts w:ascii="Arial" w:hAnsi="Arial" w:cs="Arial"/>
              <w:sz w:val="20"/>
              <w:szCs w:val="20"/>
            </w:rPr>
            <w:t>I acknowledge that, if a contract of insurance is entered into, this Proposal and any</w:t>
          </w:r>
          <w:r w:rsidR="007D742D" w:rsidRPr="009A4334">
            <w:rPr>
              <w:rFonts w:ascii="Arial" w:hAnsi="Arial" w:cs="Arial"/>
              <w:sz w:val="20"/>
              <w:szCs w:val="20"/>
            </w:rPr>
            <w:t xml:space="preserve"> </w:t>
          </w:r>
          <w:r w:rsidRPr="009A4334">
            <w:rPr>
              <w:rFonts w:ascii="Arial" w:hAnsi="Arial" w:cs="Arial"/>
              <w:sz w:val="20"/>
              <w:szCs w:val="20"/>
            </w:rPr>
            <w:t>accompanying documents will form the basis of the contract.</w:t>
          </w:r>
        </w:p>
        <w:bookmarkEnd w:id="0"/>
        <w:p w14:paraId="7832463B" w14:textId="42992CFA" w:rsidR="00EB7669" w:rsidRPr="009A4334"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9A4334">
            <w:rPr>
              <w:rFonts w:ascii="Arial" w:hAnsi="Arial" w:cs="Arial"/>
              <w:b/>
              <w:sz w:val="20"/>
              <w:szCs w:val="20"/>
            </w:rPr>
            <w:t>Name</w:t>
          </w:r>
          <w:r w:rsidRPr="009A4334">
            <w:rPr>
              <w:rFonts w:ascii="Arial" w:hAnsi="Arial" w:cs="Arial"/>
              <w:sz w:val="20"/>
              <w:szCs w:val="20"/>
            </w:rPr>
            <w:t>:</w:t>
          </w:r>
          <w:r w:rsidR="00EB7669" w:rsidRPr="009A4334">
            <w:rPr>
              <w:rFonts w:ascii="Arial" w:hAnsi="Arial" w:cs="Arial"/>
              <w:sz w:val="20"/>
              <w:szCs w:val="20"/>
            </w:rPr>
            <w:t xml:space="preserve">  </w:t>
          </w:r>
          <w:r w:rsidR="00EB7669" w:rsidRPr="009A4334">
            <w:rPr>
              <w:rFonts w:ascii="Arial" w:hAnsi="Arial" w:cs="Arial"/>
              <w:sz w:val="20"/>
              <w:szCs w:val="20"/>
            </w:rPr>
            <w:tab/>
          </w:r>
          <w:r w:rsidR="00EB7669" w:rsidRPr="009A4334">
            <w:rPr>
              <w:rFonts w:ascii="Arial" w:hAnsi="Arial" w:cs="Arial"/>
              <w:sz w:val="20"/>
              <w:szCs w:val="20"/>
            </w:rPr>
            <w:tab/>
          </w:r>
          <w:r w:rsidR="00EB7669" w:rsidRPr="009A4334">
            <w:rPr>
              <w:rFonts w:ascii="Arial" w:hAnsi="Arial" w:cs="Arial"/>
              <w:b/>
              <w:sz w:val="20"/>
              <w:szCs w:val="20"/>
            </w:rPr>
            <w:t>Signature</w:t>
          </w:r>
          <w:r w:rsidR="00EB7669" w:rsidRPr="009A4334">
            <w:rPr>
              <w:rFonts w:ascii="Arial" w:hAnsi="Arial" w:cs="Arial"/>
              <w:sz w:val="20"/>
              <w:szCs w:val="20"/>
            </w:rPr>
            <w:t xml:space="preserve">:  </w:t>
          </w:r>
          <w:r w:rsidR="00EB7669" w:rsidRPr="009A4334">
            <w:rPr>
              <w:rFonts w:ascii="Arial" w:hAnsi="Arial" w:cs="Arial"/>
              <w:sz w:val="20"/>
              <w:szCs w:val="20"/>
            </w:rPr>
            <w:tab/>
          </w:r>
        </w:p>
        <w:p w14:paraId="04DF25FF" w14:textId="77777777" w:rsidR="00C27BE9" w:rsidRPr="009A4334" w:rsidRDefault="00EB7669" w:rsidP="003C68C5">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9A4334">
            <w:rPr>
              <w:rFonts w:ascii="Arial" w:hAnsi="Arial" w:cs="Arial"/>
              <w:b/>
              <w:sz w:val="20"/>
              <w:szCs w:val="20"/>
            </w:rPr>
            <w:t>Position</w:t>
          </w:r>
          <w:r w:rsidRPr="009A4334">
            <w:rPr>
              <w:rFonts w:ascii="Arial" w:hAnsi="Arial" w:cs="Arial"/>
              <w:sz w:val="20"/>
              <w:szCs w:val="20"/>
            </w:rPr>
            <w:t xml:space="preserve">:  </w:t>
          </w:r>
          <w:r w:rsidRPr="009A4334">
            <w:rPr>
              <w:rFonts w:ascii="Arial" w:hAnsi="Arial" w:cs="Arial"/>
              <w:sz w:val="20"/>
              <w:szCs w:val="20"/>
            </w:rPr>
            <w:tab/>
          </w:r>
          <w:r w:rsidRPr="009A4334">
            <w:rPr>
              <w:rFonts w:ascii="Arial" w:hAnsi="Arial" w:cs="Arial"/>
              <w:sz w:val="20"/>
              <w:szCs w:val="20"/>
            </w:rPr>
            <w:tab/>
          </w:r>
          <w:r w:rsidRPr="00E86E50">
            <w:rPr>
              <w:rFonts w:ascii="Arial" w:hAnsi="Arial" w:cs="Arial"/>
              <w:b/>
              <w:sz w:val="20"/>
              <w:szCs w:val="20"/>
            </w:rPr>
            <w:t>Date</w:t>
          </w:r>
          <w:r w:rsidRPr="009A4334">
            <w:rPr>
              <w:rFonts w:ascii="Arial" w:hAnsi="Arial" w:cs="Arial"/>
            </w:rPr>
            <w:t>:  _____/_____/_____</w:t>
          </w:r>
        </w:p>
        <w:p w14:paraId="48C6666A" w14:textId="3F50411F" w:rsidR="00AA55CC" w:rsidRPr="009A4334" w:rsidRDefault="00AA55CC" w:rsidP="003C68C5">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9A4334">
            <w:rPr>
              <w:rFonts w:ascii="Arial" w:hAnsi="Arial" w:cs="Arial"/>
            </w:rPr>
            <w:br w:type="page"/>
          </w:r>
        </w:p>
        <w:p w14:paraId="2CBBBEDB" w14:textId="6C76E2B6" w:rsidR="00E97F2F" w:rsidRPr="009A4334" w:rsidRDefault="00E97F2F" w:rsidP="00E97F2F">
          <w:pPr>
            <w:pStyle w:val="Wording1"/>
            <w:rPr>
              <w:rFonts w:ascii="Arial" w:hAnsi="Arial"/>
            </w:rPr>
          </w:pPr>
          <w:r w:rsidRPr="009A4334">
            <w:rPr>
              <w:rFonts w:ascii="Arial" w:hAnsi="Arial"/>
            </w:rPr>
            <w:lastRenderedPageBreak/>
            <w:t>Additional Information</w:t>
          </w:r>
        </w:p>
        <w:p w14:paraId="41820B0A" w14:textId="14473964" w:rsidR="00E97F2F" w:rsidRPr="009A4334" w:rsidRDefault="00C72300"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EndPr/>
            <w:sdtContent>
              <w:bookmarkStart w:id="9" w:name="Text11"/>
              <w:r w:rsidR="009D0AC7" w:rsidRPr="009A4334">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9A4334">
                <w:rPr>
                  <w:rFonts w:ascii="Arial" w:hAnsi="Arial"/>
                  <w:color w:val="auto"/>
                  <w:sz w:val="20"/>
                  <w:szCs w:val="20"/>
                  <w:shd w:val="clear" w:color="auto" w:fill="BFBFBF" w:themeFill="background1" w:themeFillShade="BF"/>
                </w:rPr>
                <w:instrText xml:space="preserve"> FORMTEXT </w:instrText>
              </w:r>
              <w:r w:rsidR="009D0AC7" w:rsidRPr="009A4334">
                <w:rPr>
                  <w:rFonts w:ascii="Arial" w:hAnsi="Arial"/>
                  <w:color w:val="auto"/>
                  <w:sz w:val="20"/>
                  <w:szCs w:val="20"/>
                  <w:shd w:val="clear" w:color="auto" w:fill="BFBFBF" w:themeFill="background1" w:themeFillShade="BF"/>
                </w:rPr>
              </w:r>
              <w:r w:rsidR="009D0AC7" w:rsidRPr="009A4334">
                <w:rPr>
                  <w:rFonts w:ascii="Arial" w:hAnsi="Arial"/>
                  <w:color w:val="auto"/>
                  <w:sz w:val="20"/>
                  <w:szCs w:val="20"/>
                  <w:shd w:val="clear" w:color="auto" w:fill="BFBFBF" w:themeFill="background1" w:themeFillShade="BF"/>
                </w:rPr>
                <w:fldChar w:fldCharType="separate"/>
              </w:r>
              <w:r w:rsidR="009D0AC7" w:rsidRPr="009A4334">
                <w:rPr>
                  <w:rFonts w:ascii="Arial" w:hAnsi="Arial"/>
                  <w:noProof/>
                  <w:color w:val="auto"/>
                  <w:sz w:val="20"/>
                  <w:szCs w:val="20"/>
                  <w:shd w:val="clear" w:color="auto" w:fill="BFBFBF" w:themeFill="background1" w:themeFillShade="BF"/>
                </w:rPr>
                <w:t> </w:t>
              </w:r>
              <w:r w:rsidR="009D0AC7" w:rsidRPr="009A4334">
                <w:rPr>
                  <w:rFonts w:ascii="Arial" w:hAnsi="Arial"/>
                  <w:noProof/>
                  <w:color w:val="auto"/>
                  <w:sz w:val="20"/>
                  <w:szCs w:val="20"/>
                  <w:shd w:val="clear" w:color="auto" w:fill="BFBFBF" w:themeFill="background1" w:themeFillShade="BF"/>
                </w:rPr>
                <w:t> </w:t>
              </w:r>
              <w:r w:rsidR="009D0AC7" w:rsidRPr="009A4334">
                <w:rPr>
                  <w:rFonts w:ascii="Arial" w:hAnsi="Arial"/>
                  <w:noProof/>
                  <w:color w:val="auto"/>
                  <w:sz w:val="20"/>
                  <w:szCs w:val="20"/>
                  <w:shd w:val="clear" w:color="auto" w:fill="BFBFBF" w:themeFill="background1" w:themeFillShade="BF"/>
                </w:rPr>
                <w:t> </w:t>
              </w:r>
              <w:r w:rsidR="009D0AC7" w:rsidRPr="009A4334">
                <w:rPr>
                  <w:rFonts w:ascii="Arial" w:hAnsi="Arial"/>
                  <w:noProof/>
                  <w:color w:val="auto"/>
                  <w:sz w:val="20"/>
                  <w:szCs w:val="20"/>
                  <w:shd w:val="clear" w:color="auto" w:fill="BFBFBF" w:themeFill="background1" w:themeFillShade="BF"/>
                </w:rPr>
                <w:t> </w:t>
              </w:r>
              <w:r w:rsidR="009D0AC7" w:rsidRPr="009A4334">
                <w:rPr>
                  <w:rFonts w:ascii="Arial" w:hAnsi="Arial"/>
                  <w:noProof/>
                  <w:color w:val="auto"/>
                  <w:sz w:val="20"/>
                  <w:szCs w:val="20"/>
                  <w:shd w:val="clear" w:color="auto" w:fill="BFBFBF" w:themeFill="background1" w:themeFillShade="BF"/>
                </w:rPr>
                <w:t> </w:t>
              </w:r>
              <w:r w:rsidR="009D0AC7" w:rsidRPr="009A4334">
                <w:rPr>
                  <w:rFonts w:ascii="Arial" w:hAnsi="Arial"/>
                  <w:color w:val="auto"/>
                  <w:sz w:val="20"/>
                  <w:szCs w:val="20"/>
                  <w:shd w:val="clear" w:color="auto" w:fill="BFBFBF" w:themeFill="background1" w:themeFillShade="BF"/>
                </w:rPr>
                <w:fldChar w:fldCharType="end"/>
              </w:r>
              <w:bookmarkEnd w:id="9"/>
            </w:sdtContent>
          </w:sdt>
          <w:r w:rsidR="00E97F2F" w:rsidRPr="009A4334">
            <w:rPr>
              <w:rFonts w:ascii="Arial" w:hAnsi="Arial"/>
              <w:color w:val="auto"/>
              <w:sz w:val="20"/>
              <w:szCs w:val="20"/>
            </w:rPr>
            <w:tab/>
          </w:r>
        </w:p>
        <w:p w14:paraId="3E8D5A9F" w14:textId="0DF8374A" w:rsidR="00E97F2F"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066DBBB3" w14:textId="4C0CF572"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2830FA5F" w14:textId="19B0E6CC"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3292F29B" w14:textId="5917E820"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0530FDCD" w14:textId="58A8FF93"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666198B2" w14:textId="71015044"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5A712B2D" w14:textId="76C66495"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340DA5EF" w14:textId="41CAA703"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167604F8" w14:textId="65A44709"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6A45FFC1" w14:textId="58DC1B46"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0F0F3688" w14:textId="45FC4D7C"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7B356BC7" w14:textId="7D324915"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0D2A98C7" w14:textId="503D4D30"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5AC71AD4" w14:textId="3274151B"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2A5A6E99" w14:textId="75C45977"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08A91D2D" w14:textId="1CA5C8B0"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1F10C515" w14:textId="10148799"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7EA2A3AA" w14:textId="01D34BCC"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220F724E" w14:textId="57AD4A9D"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2E144965" w14:textId="354F7F7D"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11187F7A" w14:textId="1D1CD3DA"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67E0FB67" w14:textId="18D337DB" w:rsidR="000B58B3" w:rsidRPr="009A4334" w:rsidRDefault="000B58B3" w:rsidP="00E97F2F">
          <w:pPr>
            <w:pStyle w:val="Wording1"/>
            <w:numPr>
              <w:ilvl w:val="0"/>
              <w:numId w:val="0"/>
            </w:numPr>
            <w:tabs>
              <w:tab w:val="right" w:leader="underscore" w:pos="8931"/>
            </w:tabs>
            <w:jc w:val="left"/>
            <w:rPr>
              <w:rFonts w:ascii="Arial" w:hAnsi="Arial"/>
              <w:color w:val="auto"/>
              <w:sz w:val="20"/>
              <w:szCs w:val="20"/>
            </w:rPr>
          </w:pPr>
          <w:r w:rsidRPr="009A4334">
            <w:rPr>
              <w:rFonts w:ascii="Arial" w:hAnsi="Arial"/>
              <w:color w:val="auto"/>
              <w:sz w:val="20"/>
              <w:szCs w:val="20"/>
            </w:rPr>
            <w:tab/>
          </w:r>
        </w:p>
        <w:p w14:paraId="79C6A0D5" w14:textId="77777777" w:rsidR="00724852" w:rsidRPr="009A4334" w:rsidRDefault="0024699E" w:rsidP="00724852">
          <w:pPr>
            <w:pStyle w:val="Wording1"/>
            <w:rPr>
              <w:rFonts w:ascii="Arial" w:hAnsi="Arial"/>
            </w:rPr>
          </w:pPr>
          <w:bookmarkStart w:id="10" w:name="_Toc481224346"/>
          <w:r w:rsidRPr="009A4334">
            <w:rPr>
              <w:rFonts w:ascii="Arial" w:hAnsi="Arial"/>
            </w:rPr>
            <w:br w:type="page"/>
          </w:r>
          <w:bookmarkStart w:id="11" w:name="_Toc485900522"/>
          <w:bookmarkEnd w:id="10"/>
          <w:r w:rsidR="00724852" w:rsidRPr="009A4334">
            <w:rPr>
              <w:rFonts w:ascii="Arial" w:hAnsi="Arial"/>
            </w:rPr>
            <w:lastRenderedPageBreak/>
            <w:t>NSW Insurance Duty</w:t>
          </w:r>
        </w:p>
        <w:p w14:paraId="5414FFD1" w14:textId="77777777" w:rsidR="00724852" w:rsidRPr="009A4334" w:rsidRDefault="00724852" w:rsidP="00724852">
          <w:pPr>
            <w:pStyle w:val="Wording1"/>
            <w:rPr>
              <w:rFonts w:ascii="Arial" w:hAnsi="Arial"/>
            </w:rPr>
          </w:pPr>
          <w:r w:rsidRPr="009A4334">
            <w:rPr>
              <w:rFonts w:ascii="Arial" w:hAnsi="Arial"/>
            </w:rPr>
            <w:t>Exemption Information</w:t>
          </w:r>
        </w:p>
        <w:p w14:paraId="44A6D941" w14:textId="77777777" w:rsidR="00724852" w:rsidRPr="009A4334" w:rsidRDefault="00724852" w:rsidP="00724852">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From 1 January 2018, small businesses will be exempt from paying NSW stamp duty on certain types of insurance.</w:t>
          </w:r>
        </w:p>
        <w:p w14:paraId="4FE974C5" w14:textId="77777777" w:rsidR="00724852" w:rsidRPr="009A4334" w:rsidRDefault="00724852" w:rsidP="00724852">
          <w:pPr>
            <w:pStyle w:val="BodyText"/>
            <w:spacing w:before="69"/>
            <w:ind w:left="0" w:right="45"/>
            <w:jc w:val="both"/>
            <w:rPr>
              <w:rFonts w:cs="Arial"/>
              <w:b/>
              <w:color w:val="374C80" w:themeColor="accent1" w:themeShade="BF"/>
              <w:sz w:val="20"/>
              <w:szCs w:val="20"/>
            </w:rPr>
          </w:pPr>
        </w:p>
        <w:p w14:paraId="4A318175" w14:textId="77777777" w:rsidR="00724852" w:rsidRPr="009A4334" w:rsidRDefault="00724852" w:rsidP="00724852">
          <w:pPr>
            <w:pStyle w:val="BodyText"/>
            <w:spacing w:before="69"/>
            <w:ind w:left="0" w:right="45"/>
            <w:jc w:val="both"/>
            <w:rPr>
              <w:rFonts w:cs="Arial"/>
              <w:b/>
              <w:color w:val="374C80" w:themeColor="accent1" w:themeShade="BF"/>
              <w:sz w:val="20"/>
              <w:szCs w:val="20"/>
            </w:rPr>
          </w:pPr>
          <w:r w:rsidRPr="009A4334">
            <w:rPr>
              <w:rFonts w:cs="Arial"/>
              <w:b/>
              <w:color w:val="374C80" w:themeColor="accent1" w:themeShade="BF"/>
              <w:sz w:val="20"/>
              <w:szCs w:val="20"/>
            </w:rPr>
            <w:t>What is small business?</w:t>
          </w:r>
        </w:p>
        <w:p w14:paraId="684041D0" w14:textId="77777777" w:rsidR="00724852" w:rsidRPr="009A4334" w:rsidRDefault="00724852" w:rsidP="00724852">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 xml:space="preserve">Revenue NSW states that:  “You are a small business if you are </w:t>
          </w:r>
          <w:r w:rsidRPr="009A4334">
            <w:rPr>
              <w:rFonts w:ascii="Arial" w:hAnsi="Arial" w:cs="Arial"/>
              <w:b/>
              <w:sz w:val="20"/>
              <w:szCs w:val="20"/>
            </w:rPr>
            <w:t>an individual, partnership, company or trust</w:t>
          </w:r>
          <w:r w:rsidRPr="009A4334">
            <w:rPr>
              <w:rFonts w:ascii="Arial" w:hAnsi="Arial" w:cs="Arial"/>
              <w:sz w:val="20"/>
              <w:szCs w:val="20"/>
            </w:rPr>
            <w:t xml:space="preserve"> that is carrying on a business, and the business has an </w:t>
          </w:r>
          <w:r w:rsidRPr="009A4334">
            <w:rPr>
              <w:rFonts w:ascii="Arial" w:hAnsi="Arial" w:cs="Arial"/>
              <w:b/>
              <w:sz w:val="20"/>
              <w:szCs w:val="20"/>
            </w:rPr>
            <w:t>aggregated turnover of less than $2 million</w:t>
          </w:r>
          <w:r w:rsidRPr="009A4334">
            <w:rPr>
              <w:rFonts w:ascii="Arial" w:hAnsi="Arial" w:cs="Arial"/>
              <w:sz w:val="20"/>
              <w:szCs w:val="20"/>
            </w:rPr>
            <w:t>. Aggregated turnover is your annual turnover plus the annual turnovers of any business entities that are your affiliates or are connected with you.</w:t>
          </w:r>
        </w:p>
        <w:p w14:paraId="0429C060" w14:textId="77777777" w:rsidR="00724852" w:rsidRPr="009A4334" w:rsidRDefault="00724852" w:rsidP="00724852">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Please see section 259A of the Duties Act 1997 for full details and/or seek appropriate advice.</w:t>
          </w:r>
        </w:p>
        <w:p w14:paraId="50C5E75C" w14:textId="77777777" w:rsidR="00724852" w:rsidRPr="009A4334" w:rsidRDefault="00724852" w:rsidP="00724852">
          <w:pPr>
            <w:pStyle w:val="BodyText"/>
            <w:spacing w:before="69"/>
            <w:ind w:left="0" w:right="45"/>
            <w:jc w:val="both"/>
            <w:rPr>
              <w:rFonts w:cs="Arial"/>
              <w:b/>
              <w:color w:val="374C80" w:themeColor="accent1" w:themeShade="BF"/>
              <w:sz w:val="20"/>
              <w:szCs w:val="20"/>
            </w:rPr>
          </w:pPr>
        </w:p>
        <w:p w14:paraId="53498F02" w14:textId="77777777" w:rsidR="00724852" w:rsidRPr="009A4334" w:rsidRDefault="00724852" w:rsidP="00724852">
          <w:pPr>
            <w:pStyle w:val="BodyText"/>
            <w:spacing w:before="69"/>
            <w:ind w:left="0" w:right="45"/>
            <w:jc w:val="both"/>
            <w:rPr>
              <w:rFonts w:cs="Arial"/>
              <w:b/>
              <w:color w:val="374C80" w:themeColor="accent1" w:themeShade="BF"/>
              <w:sz w:val="20"/>
              <w:szCs w:val="20"/>
            </w:rPr>
          </w:pPr>
          <w:r w:rsidRPr="009A4334">
            <w:rPr>
              <w:rFonts w:cs="Arial"/>
              <w:b/>
              <w:color w:val="374C80" w:themeColor="accent1" w:themeShade="BF"/>
              <w:sz w:val="20"/>
              <w:szCs w:val="20"/>
            </w:rPr>
            <w:t>Which insurance types will the exemption apply to?</w:t>
          </w:r>
        </w:p>
        <w:p w14:paraId="480030B8" w14:textId="77777777" w:rsidR="00724852" w:rsidRPr="009A4334" w:rsidRDefault="00724852" w:rsidP="00724852">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This exemption can be applied for small business with one of the following insurance types:</w:t>
          </w:r>
        </w:p>
        <w:p w14:paraId="4A59D963" w14:textId="77777777" w:rsidR="00724852" w:rsidRPr="009A4334" w:rsidRDefault="00724852" w:rsidP="00724852">
          <w:pPr>
            <w:pStyle w:val="ListParagraph"/>
            <w:numPr>
              <w:ilvl w:val="0"/>
              <w:numId w:val="20"/>
            </w:num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Commercial vehicle insurance</w:t>
          </w:r>
        </w:p>
        <w:p w14:paraId="73F57CEF" w14:textId="77777777" w:rsidR="00724852" w:rsidRPr="009A4334" w:rsidRDefault="00724852" w:rsidP="00724852">
          <w:pPr>
            <w:pStyle w:val="ListParagraph"/>
            <w:numPr>
              <w:ilvl w:val="0"/>
              <w:numId w:val="20"/>
            </w:num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Commercial aviation insurance</w:t>
          </w:r>
        </w:p>
        <w:p w14:paraId="2BC6D217" w14:textId="77777777" w:rsidR="00724852" w:rsidRPr="009A4334" w:rsidRDefault="00724852" w:rsidP="00724852">
          <w:pPr>
            <w:pStyle w:val="ListParagraph"/>
            <w:numPr>
              <w:ilvl w:val="0"/>
              <w:numId w:val="20"/>
            </w:num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Occupational indemnity insurance</w:t>
          </w:r>
        </w:p>
        <w:p w14:paraId="05767A2D" w14:textId="77777777" w:rsidR="00724852" w:rsidRPr="009A4334" w:rsidRDefault="00724852" w:rsidP="00724852">
          <w:pPr>
            <w:pStyle w:val="ListParagraph"/>
            <w:numPr>
              <w:ilvl w:val="0"/>
              <w:numId w:val="20"/>
            </w:num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Product and public liability insurance</w:t>
          </w:r>
        </w:p>
        <w:p w14:paraId="2D39BE35" w14:textId="77777777" w:rsidR="00724852" w:rsidRPr="009A4334" w:rsidRDefault="00724852" w:rsidP="00724852">
          <w:pPr>
            <w:pStyle w:val="BodyText"/>
            <w:spacing w:before="69"/>
            <w:ind w:left="0" w:right="45"/>
            <w:jc w:val="both"/>
            <w:rPr>
              <w:rFonts w:cs="Arial"/>
              <w:b/>
              <w:color w:val="374C80" w:themeColor="accent1" w:themeShade="BF"/>
              <w:sz w:val="20"/>
              <w:szCs w:val="20"/>
            </w:rPr>
          </w:pPr>
        </w:p>
        <w:p w14:paraId="1B42B107" w14:textId="77777777" w:rsidR="00724852" w:rsidRPr="009A4334" w:rsidRDefault="00724852" w:rsidP="00724852">
          <w:pPr>
            <w:pStyle w:val="BodyText"/>
            <w:spacing w:before="69"/>
            <w:ind w:left="0" w:right="45"/>
            <w:jc w:val="both"/>
            <w:rPr>
              <w:rFonts w:cs="Arial"/>
              <w:b/>
              <w:color w:val="374C80" w:themeColor="accent1" w:themeShade="BF"/>
              <w:sz w:val="20"/>
              <w:szCs w:val="20"/>
            </w:rPr>
          </w:pPr>
          <w:r w:rsidRPr="009A4334">
            <w:rPr>
              <w:rFonts w:cs="Arial"/>
              <w:b/>
              <w:color w:val="374C80" w:themeColor="accent1" w:themeShade="BF"/>
              <w:sz w:val="20"/>
              <w:szCs w:val="20"/>
            </w:rPr>
            <w:t>How do I apply for the exemption?</w:t>
          </w:r>
        </w:p>
        <w:p w14:paraId="688E0EBD" w14:textId="77777777" w:rsidR="00724852" w:rsidRPr="009A4334" w:rsidRDefault="00724852" w:rsidP="00724852">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 xml:space="preserve">To receive the exemption, please confirm that you are a small business where asked in this Proposal form. </w:t>
          </w:r>
        </w:p>
        <w:p w14:paraId="2CD86784" w14:textId="77777777" w:rsidR="00724852" w:rsidRPr="009A4334" w:rsidRDefault="00724852" w:rsidP="00724852">
          <w:pPr>
            <w:pStyle w:val="BodyText"/>
            <w:spacing w:before="69"/>
            <w:ind w:left="0" w:right="45"/>
            <w:jc w:val="both"/>
            <w:rPr>
              <w:rFonts w:cs="Arial"/>
              <w:b/>
              <w:color w:val="374C80" w:themeColor="accent1" w:themeShade="BF"/>
              <w:sz w:val="20"/>
              <w:szCs w:val="20"/>
            </w:rPr>
          </w:pPr>
        </w:p>
        <w:p w14:paraId="0507FA4A" w14:textId="77777777" w:rsidR="00724852" w:rsidRPr="009A4334" w:rsidRDefault="00724852" w:rsidP="00724852">
          <w:pPr>
            <w:pStyle w:val="BodyText"/>
            <w:spacing w:before="69"/>
            <w:ind w:left="0" w:right="45"/>
            <w:jc w:val="both"/>
            <w:rPr>
              <w:rFonts w:cs="Arial"/>
              <w:b/>
              <w:color w:val="374C80" w:themeColor="accent1" w:themeShade="BF"/>
              <w:sz w:val="20"/>
              <w:szCs w:val="20"/>
            </w:rPr>
          </w:pPr>
          <w:r w:rsidRPr="009A4334">
            <w:rPr>
              <w:rFonts w:cs="Arial"/>
              <w:b/>
              <w:color w:val="374C80" w:themeColor="accent1" w:themeShade="BF"/>
              <w:sz w:val="20"/>
              <w:szCs w:val="20"/>
            </w:rPr>
            <w:t xml:space="preserve">What happens if I make a false Declaration? </w:t>
          </w:r>
        </w:p>
        <w:p w14:paraId="1E19995D" w14:textId="77777777" w:rsidR="00724852" w:rsidRPr="009A4334" w:rsidRDefault="00724852" w:rsidP="00724852">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 xml:space="preserve">We recommend you obtain appropriate professional advice and/or otherwise reasonably satisfy yourself that the Declaration is not false or misleading as: </w:t>
          </w:r>
        </w:p>
        <w:p w14:paraId="571D4C44" w14:textId="77777777" w:rsidR="00724852" w:rsidRPr="009A4334" w:rsidRDefault="00724852" w:rsidP="00724852">
          <w:pPr>
            <w:pStyle w:val="ListParagraph"/>
            <w:numPr>
              <w:ilvl w:val="0"/>
              <w:numId w:val="21"/>
            </w:num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 xml:space="preserve">There is a maximum penalty of $11,000 under the Act if the Declaration is provided knowing that it is false or misleading in a material particular; and </w:t>
          </w:r>
        </w:p>
        <w:p w14:paraId="1A03B17C" w14:textId="77777777" w:rsidR="00724852" w:rsidRPr="009A4334" w:rsidRDefault="00724852" w:rsidP="00724852">
          <w:pPr>
            <w:pStyle w:val="ListParagraph"/>
            <w:numPr>
              <w:ilvl w:val="0"/>
              <w:numId w:val="21"/>
            </w:num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If the Declaration is false (whether dishonest or not) and this causes the insurer to be liable to pay a duty the insurer may require you to pay an amount equal to the duty, together with any interest or penalty tax payable.</w:t>
          </w:r>
        </w:p>
        <w:p w14:paraId="1ABCA14A" w14:textId="77777777" w:rsidR="00724852" w:rsidRPr="009A4334" w:rsidRDefault="00724852" w:rsidP="00724852">
          <w:pPr>
            <w:pStyle w:val="BodyText"/>
            <w:spacing w:before="69"/>
            <w:ind w:left="0" w:right="45"/>
            <w:jc w:val="both"/>
            <w:rPr>
              <w:rFonts w:cs="Arial"/>
              <w:b/>
              <w:color w:val="374C80" w:themeColor="accent1" w:themeShade="BF"/>
              <w:sz w:val="20"/>
              <w:szCs w:val="20"/>
            </w:rPr>
          </w:pPr>
        </w:p>
        <w:p w14:paraId="5184530C" w14:textId="77777777" w:rsidR="00724852" w:rsidRPr="009A4334" w:rsidRDefault="00724852" w:rsidP="00724852">
          <w:pPr>
            <w:pStyle w:val="BodyText"/>
            <w:spacing w:before="69"/>
            <w:ind w:left="0" w:right="45"/>
            <w:jc w:val="both"/>
            <w:rPr>
              <w:rFonts w:cs="Arial"/>
              <w:b/>
              <w:color w:val="374C80" w:themeColor="accent1" w:themeShade="BF"/>
              <w:sz w:val="20"/>
              <w:szCs w:val="20"/>
            </w:rPr>
          </w:pPr>
          <w:r w:rsidRPr="009A4334">
            <w:rPr>
              <w:rFonts w:cs="Arial"/>
              <w:b/>
              <w:color w:val="374C80" w:themeColor="accent1" w:themeShade="BF"/>
              <w:sz w:val="20"/>
              <w:szCs w:val="20"/>
            </w:rPr>
            <w:t>How do I get more information?</w:t>
          </w:r>
        </w:p>
        <w:p w14:paraId="5C72D1EB" w14:textId="77777777" w:rsidR="00724852" w:rsidRPr="009A4334" w:rsidRDefault="00724852" w:rsidP="00724852">
          <w:pPr>
            <w:autoSpaceDE w:val="0"/>
            <w:autoSpaceDN w:val="0"/>
            <w:adjustRightInd w:val="0"/>
            <w:spacing w:after="120" w:line="240" w:lineRule="auto"/>
            <w:rPr>
              <w:rFonts w:ascii="Arial" w:hAnsi="Arial" w:cs="Arial"/>
              <w:sz w:val="20"/>
              <w:szCs w:val="20"/>
            </w:rPr>
          </w:pPr>
          <w:r w:rsidRPr="009A4334">
            <w:rPr>
              <w:rFonts w:ascii="Arial" w:hAnsi="Arial" w:cs="Arial"/>
              <w:sz w:val="20"/>
              <w:szCs w:val="20"/>
            </w:rPr>
            <w:t xml:space="preserve">Go to NSW Revenue website </w:t>
          </w:r>
          <w:hyperlink r:id="rId8" w:tgtFrame="_blank" w:history="1">
            <w:r w:rsidRPr="009A4334">
              <w:rPr>
                <w:rFonts w:ascii="Arial" w:hAnsi="Arial" w:cs="Arial"/>
                <w:sz w:val="20"/>
                <w:szCs w:val="20"/>
              </w:rPr>
              <w:t>http://revenue.nsw.gov.au/taxes/insurance</w:t>
            </w:r>
          </w:hyperlink>
          <w:r w:rsidRPr="009A4334">
            <w:rPr>
              <w:rFonts w:ascii="Arial" w:hAnsi="Arial" w:cs="Arial"/>
              <w:sz w:val="20"/>
              <w:szCs w:val="20"/>
            </w:rPr>
            <w:t xml:space="preserve"> and/or refer to the </w:t>
          </w:r>
          <w:hyperlink r:id="rId9" w:tgtFrame="_blank" w:history="1">
            <w:r w:rsidRPr="009A4334">
              <w:rPr>
                <w:rFonts w:ascii="Arial" w:hAnsi="Arial" w:cs="Arial"/>
                <w:sz w:val="20"/>
                <w:szCs w:val="20"/>
              </w:rPr>
              <w:t>Duties Act 1997 (NSW)</w:t>
            </w:r>
          </w:hyperlink>
          <w:r w:rsidRPr="009A4334">
            <w:rPr>
              <w:rFonts w:ascii="Arial" w:hAnsi="Arial" w:cs="Arial"/>
              <w:sz w:val="20"/>
              <w:szCs w:val="20"/>
            </w:rPr>
            <w:t>.</w:t>
          </w:r>
        </w:p>
        <w:p w14:paraId="03D7683D" w14:textId="77777777" w:rsidR="00724852" w:rsidRPr="009A4334" w:rsidRDefault="00724852">
          <w:pPr>
            <w:rPr>
              <w:rFonts w:ascii="Arial" w:eastAsia="Arial" w:hAnsi="Arial" w:cs="Arial"/>
              <w:b/>
              <w:bCs/>
              <w:color w:val="374C80" w:themeColor="accent1" w:themeShade="BF"/>
              <w:sz w:val="40"/>
              <w:szCs w:val="56"/>
            </w:rPr>
          </w:pPr>
          <w:r w:rsidRPr="009A4334">
            <w:rPr>
              <w:rFonts w:ascii="Arial" w:hAnsi="Arial" w:cs="Arial"/>
            </w:rPr>
            <w:br w:type="page"/>
          </w:r>
        </w:p>
        <w:p w14:paraId="3FF62AA0" w14:textId="38071C5A" w:rsidR="00AD65B8" w:rsidRPr="009A4334" w:rsidRDefault="00AD65B8" w:rsidP="00AD65B8">
          <w:pPr>
            <w:pStyle w:val="Wording1"/>
            <w:numPr>
              <w:ilvl w:val="0"/>
              <w:numId w:val="3"/>
            </w:numPr>
            <w:spacing w:before="9" w:after="160" w:line="259" w:lineRule="auto"/>
            <w:rPr>
              <w:rFonts w:ascii="Arial" w:hAnsi="Arial"/>
            </w:rPr>
          </w:pPr>
          <w:r w:rsidRPr="009A4334">
            <w:rPr>
              <w:rFonts w:ascii="Arial" w:hAnsi="Arial"/>
            </w:rPr>
            <w:lastRenderedPageBreak/>
            <w:t>Important Information</w:t>
          </w:r>
          <w:bookmarkEnd w:id="11"/>
        </w:p>
        <w:p w14:paraId="0619E75D" w14:textId="77777777" w:rsidR="009A1C90" w:rsidRPr="00A376B1" w:rsidRDefault="009A1C90" w:rsidP="009A1C90">
          <w:pPr>
            <w:pStyle w:val="BodyText"/>
            <w:numPr>
              <w:ilvl w:val="0"/>
              <w:numId w:val="3"/>
            </w:numPr>
            <w:spacing w:before="69"/>
            <w:ind w:right="45"/>
            <w:jc w:val="both"/>
            <w:rPr>
              <w:rFonts w:cs="Arial"/>
              <w:color w:val="374C80" w:themeColor="accent1" w:themeShade="BF"/>
              <w:sz w:val="20"/>
              <w:szCs w:val="20"/>
            </w:rPr>
          </w:pPr>
          <w:bookmarkStart w:id="12" w:name="_Hlk31808295"/>
          <w:r w:rsidRPr="00A376B1">
            <w:rPr>
              <w:rFonts w:cs="Arial"/>
              <w:color w:val="374C80" w:themeColor="accent1" w:themeShade="BF"/>
              <w:sz w:val="20"/>
              <w:szCs w:val="20"/>
            </w:rPr>
            <w:t>This Policy is issued by:</w:t>
          </w:r>
        </w:p>
        <w:p w14:paraId="2ACD81AD" w14:textId="77777777" w:rsidR="009A1C90" w:rsidRPr="00A376B1" w:rsidRDefault="009A1C90" w:rsidP="009A1C90">
          <w:pPr>
            <w:pStyle w:val="BodyText"/>
            <w:numPr>
              <w:ilvl w:val="0"/>
              <w:numId w:val="3"/>
            </w:numPr>
            <w:spacing w:before="69"/>
            <w:ind w:right="45"/>
            <w:jc w:val="both"/>
            <w:rPr>
              <w:rFonts w:cs="Arial"/>
              <w:color w:val="374C80" w:themeColor="accent1" w:themeShade="BF"/>
              <w:sz w:val="20"/>
              <w:szCs w:val="20"/>
            </w:rPr>
          </w:pPr>
          <w:r w:rsidRPr="00A376B1">
            <w:rPr>
              <w:rFonts w:cs="Arial"/>
              <w:color w:val="374C80" w:themeColor="accent1" w:themeShade="BF"/>
              <w:sz w:val="20"/>
              <w:szCs w:val="20"/>
            </w:rPr>
            <w:t>Keystone Underwriting Pty Ltd ABN 78 601 944 764 (Keystone)</w:t>
          </w:r>
        </w:p>
        <w:p w14:paraId="28F487BD" w14:textId="23D675B7" w:rsidR="009A1C90" w:rsidRPr="00A376B1" w:rsidRDefault="009A1C90" w:rsidP="009A1C90">
          <w:pPr>
            <w:pStyle w:val="BodyText"/>
            <w:numPr>
              <w:ilvl w:val="0"/>
              <w:numId w:val="3"/>
            </w:numPr>
            <w:spacing w:before="69"/>
            <w:ind w:right="45"/>
            <w:jc w:val="both"/>
            <w:rPr>
              <w:rFonts w:cs="Arial"/>
              <w:color w:val="374C80" w:themeColor="accent1" w:themeShade="BF"/>
              <w:sz w:val="20"/>
              <w:szCs w:val="20"/>
            </w:rPr>
          </w:pPr>
          <w:r w:rsidRPr="00A376B1">
            <w:rPr>
              <w:rFonts w:cs="Arial"/>
              <w:color w:val="374C80" w:themeColor="accent1" w:themeShade="BF"/>
              <w:sz w:val="20"/>
              <w:szCs w:val="20"/>
            </w:rPr>
            <w:t xml:space="preserve">Keystone Underwriting Pty Ltd is a Corporate Authorised Representative </w:t>
          </w:r>
          <w:bookmarkStart w:id="13" w:name="_Hlk32072856"/>
          <w:r w:rsidR="00031A9A">
            <w:rPr>
              <w:rFonts w:cs="Arial"/>
              <w:color w:val="374C80" w:themeColor="accent1" w:themeShade="BF"/>
              <w:sz w:val="20"/>
              <w:szCs w:val="20"/>
            </w:rPr>
            <w:t>(No. 000468712)</w:t>
          </w:r>
          <w:r w:rsidR="00031A9A" w:rsidRPr="00FC6BEF">
            <w:rPr>
              <w:rFonts w:cs="Arial"/>
              <w:color w:val="374C80" w:themeColor="accent1" w:themeShade="BF"/>
              <w:sz w:val="20"/>
              <w:szCs w:val="20"/>
            </w:rPr>
            <w:t xml:space="preserve"> </w:t>
          </w:r>
          <w:bookmarkEnd w:id="13"/>
          <w:r w:rsidRPr="00A376B1">
            <w:rPr>
              <w:rFonts w:cs="Arial"/>
              <w:color w:val="374C80" w:themeColor="accent1" w:themeShade="BF"/>
              <w:sz w:val="20"/>
              <w:szCs w:val="20"/>
            </w:rPr>
            <w:t>of:</w:t>
          </w:r>
        </w:p>
        <w:p w14:paraId="480838D9" w14:textId="77777777" w:rsidR="009A1C90" w:rsidRPr="00A376B1" w:rsidRDefault="009A1C90" w:rsidP="009A1C90">
          <w:pPr>
            <w:pStyle w:val="BodyText"/>
            <w:numPr>
              <w:ilvl w:val="0"/>
              <w:numId w:val="3"/>
            </w:numPr>
            <w:spacing w:before="69"/>
            <w:ind w:right="45"/>
            <w:jc w:val="both"/>
            <w:rPr>
              <w:rFonts w:cs="Arial"/>
              <w:color w:val="374C80" w:themeColor="accent1" w:themeShade="BF"/>
              <w:sz w:val="20"/>
              <w:szCs w:val="20"/>
            </w:rPr>
          </w:pPr>
          <w:r w:rsidRPr="00A376B1">
            <w:rPr>
              <w:rFonts w:cs="Arial"/>
              <w:color w:val="374C80" w:themeColor="accent1" w:themeShade="BF"/>
              <w:sz w:val="20"/>
              <w:szCs w:val="20"/>
            </w:rPr>
            <w:t>Keystone Underwriting Australia Pty Ltd ABN 59 634 715 674 AFS License No: 518244</w:t>
          </w:r>
        </w:p>
        <w:bookmarkEnd w:id="12"/>
        <w:p w14:paraId="0BE0ADF7" w14:textId="77777777" w:rsidR="00AD65B8" w:rsidRPr="009A4334" w:rsidRDefault="00AD65B8" w:rsidP="00D7366D">
          <w:pPr>
            <w:pStyle w:val="Heading1"/>
            <w:pBdr>
              <w:bottom w:val="single" w:sz="12" w:space="1" w:color="90A1CF" w:themeColor="accent1" w:themeTint="99"/>
            </w:pBdr>
            <w:spacing w:after="120"/>
            <w:ind w:left="0"/>
            <w:jc w:val="both"/>
            <w:rPr>
              <w:rFonts w:cs="Arial"/>
              <w:color w:val="374C80" w:themeColor="accent1" w:themeShade="BF"/>
              <w:sz w:val="20"/>
              <w:szCs w:val="20"/>
            </w:rPr>
          </w:pPr>
        </w:p>
        <w:p w14:paraId="457EA350" w14:textId="77777777" w:rsidR="00AD65B8" w:rsidRPr="009A4334" w:rsidRDefault="00AD65B8" w:rsidP="00D7366D">
          <w:pPr>
            <w:pStyle w:val="Heading1"/>
            <w:spacing w:after="120"/>
            <w:jc w:val="both"/>
            <w:rPr>
              <w:rFonts w:cs="Arial"/>
              <w:color w:val="374C80" w:themeColor="accent1" w:themeShade="BF"/>
              <w:sz w:val="20"/>
              <w:szCs w:val="20"/>
            </w:rPr>
            <w:sectPr w:rsidR="00AD65B8" w:rsidRPr="009A4334" w:rsidSect="006E53BC">
              <w:headerReference w:type="default" r:id="rId10"/>
              <w:footerReference w:type="default" r:id="rId11"/>
              <w:headerReference w:type="first" r:id="rId12"/>
              <w:footerReference w:type="first" r:id="rId13"/>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264C11F3" w14:textId="77777777" w:rsidR="00AD65B8" w:rsidRPr="009A4334" w:rsidRDefault="00AD65B8" w:rsidP="00AD65B8">
          <w:pPr>
            <w:pStyle w:val="Heading1"/>
            <w:spacing w:before="120"/>
            <w:ind w:left="0"/>
            <w:jc w:val="both"/>
            <w:rPr>
              <w:rFonts w:cs="Arial"/>
              <w:b w:val="0"/>
              <w:bCs w:val="0"/>
              <w:color w:val="374C80" w:themeColor="accent1" w:themeShade="BF"/>
              <w:sz w:val="14"/>
              <w:szCs w:val="14"/>
            </w:rPr>
          </w:pPr>
          <w:r w:rsidRPr="009A4334">
            <w:rPr>
              <w:rFonts w:cs="Arial"/>
              <w:color w:val="374C80" w:themeColor="accent1" w:themeShade="BF"/>
              <w:sz w:val="14"/>
              <w:szCs w:val="14"/>
            </w:rPr>
            <w:t>Who is the</w:t>
          </w:r>
          <w:r w:rsidRPr="009A4334">
            <w:rPr>
              <w:rFonts w:cs="Arial"/>
              <w:color w:val="374C80" w:themeColor="accent1" w:themeShade="BF"/>
              <w:spacing w:val="-3"/>
              <w:sz w:val="14"/>
              <w:szCs w:val="14"/>
            </w:rPr>
            <w:t xml:space="preserve"> </w:t>
          </w:r>
          <w:r w:rsidRPr="009A4334">
            <w:rPr>
              <w:rFonts w:cs="Arial"/>
              <w:color w:val="374C80" w:themeColor="accent1" w:themeShade="BF"/>
              <w:sz w:val="14"/>
              <w:szCs w:val="14"/>
            </w:rPr>
            <w:t>Insurer?</w:t>
          </w:r>
        </w:p>
        <w:p w14:paraId="4F59619B" w14:textId="7BE4EB42" w:rsidR="00AD65B8" w:rsidRPr="009A4334" w:rsidRDefault="00AD65B8" w:rsidP="00AD65B8">
          <w:pPr>
            <w:pStyle w:val="BodyText"/>
            <w:ind w:left="0" w:right="117"/>
            <w:jc w:val="both"/>
            <w:rPr>
              <w:rFonts w:cs="Arial"/>
              <w:color w:val="374C80" w:themeColor="accent1" w:themeShade="BF"/>
              <w:sz w:val="14"/>
              <w:szCs w:val="14"/>
            </w:rPr>
          </w:pPr>
          <w:r w:rsidRPr="009A4334">
            <w:rPr>
              <w:rFonts w:cs="Arial"/>
              <w:color w:val="374C80" w:themeColor="accent1" w:themeShade="BF"/>
              <w:sz w:val="14"/>
              <w:szCs w:val="14"/>
            </w:rPr>
            <w:t xml:space="preserve">Certain Underwriters at Lloyd’s (“Underwriters”) will be providing the financial service.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is authorised to quote, bind and issue Certificates of Insurance under a Binding Authority Agreement (Binder) granted to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by those Underwriters.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will provide details of the syndicate numbers and the proportions underwritten by them on request.</w:t>
          </w:r>
        </w:p>
        <w:p w14:paraId="33025858" w14:textId="77777777" w:rsidR="00AD65B8" w:rsidRPr="009A4334" w:rsidRDefault="00AD65B8" w:rsidP="00AD65B8">
          <w:pPr>
            <w:pStyle w:val="Heading1"/>
            <w:spacing w:before="120"/>
            <w:ind w:left="0"/>
            <w:jc w:val="both"/>
            <w:rPr>
              <w:rFonts w:cs="Arial"/>
              <w:b w:val="0"/>
              <w:bCs w:val="0"/>
              <w:color w:val="374C80" w:themeColor="accent1" w:themeShade="BF"/>
              <w:sz w:val="14"/>
              <w:szCs w:val="14"/>
            </w:rPr>
          </w:pPr>
          <w:r w:rsidRPr="009A4334">
            <w:rPr>
              <w:rFonts w:cs="Arial"/>
              <w:color w:val="374C80" w:themeColor="accent1" w:themeShade="BF"/>
              <w:sz w:val="14"/>
              <w:szCs w:val="14"/>
            </w:rPr>
            <w:t>General Insurance Code of</w:t>
          </w:r>
          <w:r w:rsidRPr="009A4334">
            <w:rPr>
              <w:rFonts w:cs="Arial"/>
              <w:color w:val="374C80" w:themeColor="accent1" w:themeShade="BF"/>
              <w:spacing w:val="-9"/>
              <w:sz w:val="14"/>
              <w:szCs w:val="14"/>
            </w:rPr>
            <w:t xml:space="preserve"> </w:t>
          </w:r>
          <w:r w:rsidRPr="009A4334">
            <w:rPr>
              <w:rFonts w:cs="Arial"/>
              <w:color w:val="374C80" w:themeColor="accent1" w:themeShade="BF"/>
              <w:sz w:val="14"/>
              <w:szCs w:val="14"/>
            </w:rPr>
            <w:t>Practice</w:t>
          </w:r>
        </w:p>
        <w:p w14:paraId="7C03E40F" w14:textId="77777777" w:rsidR="00AD65B8" w:rsidRPr="009A4334" w:rsidRDefault="00AD65B8" w:rsidP="00AD65B8">
          <w:pPr>
            <w:pStyle w:val="BodyText"/>
            <w:ind w:left="0" w:right="117"/>
            <w:jc w:val="both"/>
            <w:rPr>
              <w:rFonts w:cs="Arial"/>
              <w:color w:val="374C80" w:themeColor="accent1" w:themeShade="BF"/>
              <w:sz w:val="14"/>
              <w:szCs w:val="14"/>
            </w:rPr>
          </w:pPr>
          <w:r w:rsidRPr="009A4334">
            <w:rPr>
              <w:rFonts w:cs="Arial"/>
              <w:color w:val="374C80" w:themeColor="accent1" w:themeShade="BF"/>
              <w:sz w:val="14"/>
              <w:szCs w:val="14"/>
            </w:rPr>
            <w:t>Lloyd’s supports the General Insurance Code of Practice and its purpose of raising the standards of practice and service in the general insurance</w:t>
          </w:r>
          <w:r w:rsidRPr="009A4334">
            <w:rPr>
              <w:rFonts w:cs="Arial"/>
              <w:color w:val="374C80" w:themeColor="accent1" w:themeShade="BF"/>
              <w:spacing w:val="-7"/>
              <w:sz w:val="14"/>
              <w:szCs w:val="14"/>
            </w:rPr>
            <w:t xml:space="preserve"> </w:t>
          </w:r>
          <w:r w:rsidRPr="009A4334">
            <w:rPr>
              <w:rFonts w:cs="Arial"/>
              <w:color w:val="374C80" w:themeColor="accent1" w:themeShade="BF"/>
              <w:sz w:val="14"/>
              <w:szCs w:val="14"/>
            </w:rPr>
            <w:t>industry.</w:t>
          </w:r>
        </w:p>
        <w:p w14:paraId="3C510737" w14:textId="77777777" w:rsidR="00AD65B8" w:rsidRPr="009A4334" w:rsidRDefault="00AD65B8" w:rsidP="00AD65B8">
          <w:pPr>
            <w:pStyle w:val="Heading1"/>
            <w:spacing w:before="120"/>
            <w:ind w:left="0"/>
            <w:jc w:val="both"/>
            <w:rPr>
              <w:rFonts w:cs="Arial"/>
              <w:b w:val="0"/>
              <w:bCs w:val="0"/>
              <w:color w:val="374C80" w:themeColor="accent1" w:themeShade="BF"/>
              <w:sz w:val="14"/>
              <w:szCs w:val="14"/>
            </w:rPr>
          </w:pPr>
          <w:r w:rsidRPr="009A4334">
            <w:rPr>
              <w:rFonts w:cs="Arial"/>
              <w:color w:val="374C80" w:themeColor="accent1" w:themeShade="BF"/>
              <w:sz w:val="14"/>
              <w:szCs w:val="14"/>
            </w:rPr>
            <w:t>What makes up the Insurance</w:t>
          </w:r>
          <w:r w:rsidRPr="009A4334">
            <w:rPr>
              <w:rFonts w:cs="Arial"/>
              <w:color w:val="374C80" w:themeColor="accent1" w:themeShade="BF"/>
              <w:spacing w:val="-11"/>
              <w:sz w:val="14"/>
              <w:szCs w:val="14"/>
            </w:rPr>
            <w:t xml:space="preserve"> </w:t>
          </w:r>
          <w:r w:rsidRPr="009A4334">
            <w:rPr>
              <w:rFonts w:cs="Arial"/>
              <w:color w:val="374C80" w:themeColor="accent1" w:themeShade="BF"/>
              <w:sz w:val="14"/>
              <w:szCs w:val="14"/>
            </w:rPr>
            <w:t>Contract?</w:t>
          </w:r>
        </w:p>
        <w:p w14:paraId="0B8E94E3" w14:textId="71EBB652" w:rsidR="00AD65B8" w:rsidRPr="009A4334" w:rsidRDefault="00AD65B8" w:rsidP="00AD65B8">
          <w:pPr>
            <w:pStyle w:val="BodyText"/>
            <w:ind w:left="0" w:right="122"/>
            <w:jc w:val="both"/>
            <w:rPr>
              <w:rFonts w:cs="Arial"/>
              <w:color w:val="374C80" w:themeColor="accent1" w:themeShade="BF"/>
              <w:sz w:val="14"/>
              <w:szCs w:val="14"/>
            </w:rPr>
          </w:pPr>
          <w:r w:rsidRPr="009A4334">
            <w:rPr>
              <w:rFonts w:cs="Arial"/>
              <w:color w:val="374C80" w:themeColor="accent1" w:themeShade="BF"/>
              <w:sz w:val="14"/>
              <w:szCs w:val="14"/>
            </w:rPr>
            <w:t xml:space="preserve">This contract of insurance is made up of the Schedule, this Policy and any Endorsements that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issues when an application is accepted or an existing Policy is renewed or amended.</w:t>
          </w:r>
        </w:p>
        <w:p w14:paraId="77F27C03"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Significant Features, Benefits and Exclusions</w:t>
          </w:r>
        </w:p>
        <w:p w14:paraId="2C8C7E18" w14:textId="77777777" w:rsidR="00AD65B8" w:rsidRPr="009A4334" w:rsidRDefault="00AD65B8" w:rsidP="00AD65B8">
          <w:pPr>
            <w:pStyle w:val="BodyText"/>
            <w:ind w:left="0" w:right="123"/>
            <w:jc w:val="both"/>
            <w:rPr>
              <w:rFonts w:cs="Arial"/>
              <w:color w:val="374C80" w:themeColor="accent1" w:themeShade="BF"/>
              <w:sz w:val="14"/>
              <w:szCs w:val="14"/>
            </w:rPr>
          </w:pPr>
          <w:r w:rsidRPr="009A4334">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24CE3410"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Significant Risks</w:t>
          </w:r>
        </w:p>
        <w:p w14:paraId="15B01F62" w14:textId="77777777" w:rsidR="00AD65B8" w:rsidRPr="009A4334" w:rsidRDefault="00AD65B8" w:rsidP="00AD65B8">
          <w:pPr>
            <w:pStyle w:val="BodyText"/>
            <w:ind w:left="0" w:right="118"/>
            <w:jc w:val="both"/>
            <w:rPr>
              <w:rFonts w:cs="Arial"/>
              <w:color w:val="374C80" w:themeColor="accent1" w:themeShade="BF"/>
              <w:sz w:val="14"/>
              <w:szCs w:val="14"/>
            </w:rPr>
          </w:pPr>
          <w:r w:rsidRPr="009A4334">
            <w:rPr>
              <w:rFonts w:cs="Arial"/>
              <w:color w:val="374C80" w:themeColor="accent1" w:themeShade="BF"/>
              <w:sz w:val="14"/>
              <w:szCs w:val="14"/>
            </w:rPr>
            <w:t>The Insured should make sure that the sum insured and the limits to be purchased will be sufficient.  All the terms and conditions contained in this</w:t>
          </w:r>
          <w:r w:rsidRPr="009A4334">
            <w:rPr>
              <w:rFonts w:cs="Arial"/>
              <w:color w:val="374C80" w:themeColor="accent1" w:themeShade="BF"/>
              <w:spacing w:val="-15"/>
              <w:sz w:val="14"/>
              <w:szCs w:val="14"/>
            </w:rPr>
            <w:t xml:space="preserve"> </w:t>
          </w:r>
          <w:r w:rsidRPr="009A4334">
            <w:rPr>
              <w:rFonts w:cs="Arial"/>
              <w:color w:val="374C80" w:themeColor="accent1" w:themeShade="BF"/>
              <w:sz w:val="14"/>
              <w:szCs w:val="14"/>
            </w:rPr>
            <w:t>Policy need to be understood.</w:t>
          </w:r>
        </w:p>
        <w:p w14:paraId="20B0B6B7"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Claims Made Policy</w:t>
          </w:r>
        </w:p>
        <w:p w14:paraId="365E423A" w14:textId="3AA3E340" w:rsidR="00AD65B8" w:rsidRPr="009A4334" w:rsidRDefault="00AD65B8" w:rsidP="00AD65B8">
          <w:pPr>
            <w:pStyle w:val="BodyText"/>
            <w:ind w:left="0" w:right="118"/>
            <w:jc w:val="both"/>
            <w:rPr>
              <w:rFonts w:cs="Arial"/>
              <w:color w:val="374C80" w:themeColor="accent1" w:themeShade="BF"/>
              <w:sz w:val="14"/>
              <w:szCs w:val="14"/>
            </w:rPr>
          </w:pPr>
          <w:r w:rsidRPr="009A4334">
            <w:rPr>
              <w:rFonts w:cs="Arial"/>
              <w:color w:val="374C80" w:themeColor="accent1" w:themeShade="BF"/>
              <w:sz w:val="14"/>
              <w:szCs w:val="14"/>
            </w:rPr>
            <w:t xml:space="preserve">This Policy is issued by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on a claims made and notified basis. This means that it only covers claims first made against an Insured during the Period of Insurance and notified to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in writing during the Period of Insurance.  The Policy does not provide cover for any claims made against an Insured during the Period of Insurance if at any time prior to the Period of Insurance starting, an Insured was aware of facts which might give rise to those claims being made against them.</w:t>
          </w:r>
        </w:p>
        <w:p w14:paraId="591F8A4E" w14:textId="77777777" w:rsidR="00AD65B8" w:rsidRPr="009A4334" w:rsidRDefault="00AD65B8" w:rsidP="00AD65B8">
          <w:pPr>
            <w:pStyle w:val="BodyText"/>
            <w:spacing w:before="60"/>
            <w:ind w:left="0" w:right="119"/>
            <w:jc w:val="both"/>
            <w:rPr>
              <w:rFonts w:cs="Arial"/>
              <w:color w:val="374C80" w:themeColor="accent1" w:themeShade="BF"/>
              <w:sz w:val="14"/>
              <w:szCs w:val="14"/>
            </w:rPr>
          </w:pPr>
          <w:r w:rsidRPr="009A4334">
            <w:rPr>
              <w:rFonts w:cs="Arial"/>
              <w:color w:val="374C80" w:themeColor="accent1" w:themeShade="BF"/>
              <w:sz w:val="14"/>
              <w:szCs w:val="14"/>
            </w:rPr>
            <w:t xml:space="preserve">Section 40(3) of the </w:t>
          </w:r>
          <w:r w:rsidRPr="009A4334">
            <w:rPr>
              <w:rFonts w:cs="Arial"/>
              <w:i/>
              <w:color w:val="374C80" w:themeColor="accent1" w:themeShade="BF"/>
              <w:sz w:val="14"/>
              <w:szCs w:val="14"/>
            </w:rPr>
            <w:t>Insurance Contracts Act 1984</w:t>
          </w:r>
          <w:r w:rsidRPr="009A4334">
            <w:rPr>
              <w:rFonts w:cs="Arial"/>
              <w:color w:val="374C80" w:themeColor="accent1" w:themeShade="BF"/>
              <w:sz w:val="14"/>
              <w:szCs w:val="14"/>
            </w:rPr>
            <w:t xml:space="preserve"> provides that where an Insured gives notice in writing to an insurer during the Period of Insurance of facts that might give rise to a claim against the Insured, the insurer cannot refuse to pay a claim which arises out of those facts, by reason only that the claim is made after the Period of Insurance has expired.</w:t>
          </w:r>
        </w:p>
        <w:p w14:paraId="2A09A702"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Retroactive Liability</w:t>
          </w:r>
        </w:p>
        <w:p w14:paraId="4F58B4F1" w14:textId="77777777" w:rsidR="00AD65B8" w:rsidRPr="009A4334" w:rsidRDefault="00AD65B8" w:rsidP="00AD65B8">
          <w:pPr>
            <w:pStyle w:val="BodyText"/>
            <w:ind w:left="0" w:right="118"/>
            <w:jc w:val="both"/>
            <w:rPr>
              <w:rFonts w:cs="Arial"/>
              <w:color w:val="374C80" w:themeColor="accent1" w:themeShade="BF"/>
              <w:sz w:val="14"/>
              <w:szCs w:val="14"/>
            </w:rPr>
          </w:pPr>
          <w:r w:rsidRPr="009A4334">
            <w:rPr>
              <w:rFonts w:cs="Arial"/>
              <w:color w:val="374C80" w:themeColor="accent1" w:themeShade="BF"/>
              <w:sz w:val="14"/>
              <w:szCs w:val="14"/>
            </w:rPr>
            <w:t>This Policy is limited by a Retroactive Date.  The Policy does not cover any liability arising from an Insured’s conduct prior to the Retroactive Date.</w:t>
          </w:r>
        </w:p>
        <w:p w14:paraId="19226AC1" w14:textId="47385238" w:rsidR="00AD65B8" w:rsidRPr="009A4334" w:rsidRDefault="00AD65B8" w:rsidP="00AD65B8">
          <w:pPr>
            <w:pStyle w:val="BodyText"/>
            <w:spacing w:before="120"/>
            <w:ind w:left="0" w:right="119"/>
            <w:jc w:val="both"/>
            <w:rPr>
              <w:rFonts w:cs="Arial"/>
              <w:b/>
              <w:color w:val="374C80" w:themeColor="accent1" w:themeShade="BF"/>
              <w:sz w:val="14"/>
              <w:szCs w:val="14"/>
            </w:rPr>
          </w:pPr>
          <w:r w:rsidRPr="009A4334">
            <w:rPr>
              <w:rFonts w:cs="Arial"/>
              <w:b/>
              <w:color w:val="374C80" w:themeColor="accent1" w:themeShade="BF"/>
              <w:sz w:val="14"/>
              <w:szCs w:val="14"/>
            </w:rPr>
            <w:t>Alteration to Risk and Deregistration</w:t>
          </w:r>
        </w:p>
        <w:p w14:paraId="5866227D" w14:textId="2F0A9777" w:rsidR="00AD65B8" w:rsidRPr="009A4334" w:rsidRDefault="00AD65B8" w:rsidP="00AD65B8">
          <w:pPr>
            <w:pStyle w:val="BodyText"/>
            <w:ind w:left="0" w:right="118"/>
            <w:jc w:val="both"/>
            <w:rPr>
              <w:rFonts w:cs="Arial"/>
              <w:color w:val="374C80" w:themeColor="accent1" w:themeShade="BF"/>
              <w:sz w:val="14"/>
              <w:szCs w:val="14"/>
            </w:rPr>
          </w:pPr>
          <w:r w:rsidRPr="009A4334">
            <w:rPr>
              <w:rFonts w:cs="Arial"/>
              <w:color w:val="374C80" w:themeColor="accent1" w:themeShade="BF"/>
              <w:sz w:val="14"/>
              <w:szCs w:val="14"/>
            </w:rPr>
            <w:t xml:space="preserve">This Policy requires an Insured to notify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within thirty (30) days of any material change to the business, or in the event of insolvency or bankruptcy.  This Policy requires an Insured to give </w:t>
          </w:r>
          <w:r w:rsidRPr="009A4334">
            <w:rPr>
              <w:rFonts w:cs="Arial"/>
              <w:color w:val="374C80" w:themeColor="accent1" w:themeShade="BF"/>
              <w:sz w:val="14"/>
              <w:szCs w:val="14"/>
            </w:rPr>
            <w:t>immediate notice of the cancellation, suspension, termination or imposition of conditions in respect of an Insured’s statutory registration.  Claims arising from conduct which occurs subsequent to the cancellation, suspension or termination of the Insured’s statutory registration, licence, certification or authorisation under any relevant legislation or industry code of practice governing the Insured’s profession are excluded from indemnity under this Policy.  However, this condition does not apply if the suspension relates purely to the late payment of registration fees.</w:t>
          </w:r>
        </w:p>
        <w:p w14:paraId="6145EDF9"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Doctrine of Utmost Good Faith</w:t>
          </w:r>
        </w:p>
        <w:p w14:paraId="52C75E1F" w14:textId="77777777" w:rsidR="00AD65B8" w:rsidRPr="009A4334" w:rsidRDefault="00AD65B8" w:rsidP="00AD65B8">
          <w:pPr>
            <w:pStyle w:val="BodyText"/>
            <w:ind w:left="0" w:right="123"/>
            <w:jc w:val="both"/>
            <w:rPr>
              <w:rFonts w:cs="Arial"/>
              <w:color w:val="374C80" w:themeColor="accent1" w:themeShade="BF"/>
              <w:sz w:val="14"/>
              <w:szCs w:val="14"/>
            </w:rPr>
          </w:pPr>
          <w:r w:rsidRPr="009A4334">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9A4334">
            <w:rPr>
              <w:rFonts w:cs="Arial"/>
              <w:color w:val="374C80" w:themeColor="accent1" w:themeShade="BF"/>
              <w:spacing w:val="-9"/>
              <w:sz w:val="14"/>
              <w:szCs w:val="14"/>
            </w:rPr>
            <w:t xml:space="preserve"> </w:t>
          </w:r>
          <w:r w:rsidRPr="009A4334">
            <w:rPr>
              <w:rFonts w:cs="Arial"/>
              <w:color w:val="374C80" w:themeColor="accent1" w:themeShade="BF"/>
              <w:sz w:val="14"/>
              <w:szCs w:val="14"/>
            </w:rPr>
            <w:t>contract.</w:t>
          </w:r>
        </w:p>
        <w:p w14:paraId="4F34CC68" w14:textId="77777777" w:rsidR="00E633C1" w:rsidRPr="00321862" w:rsidRDefault="00E633C1" w:rsidP="00E633C1">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 xml:space="preserve">The Insured’s Duty of Disclosure - (this applies to non-consumer insurance contracts </w:t>
          </w:r>
          <w:proofErr w:type="gramStart"/>
          <w:r w:rsidRPr="00321862">
            <w:rPr>
              <w:rFonts w:cs="Arial"/>
              <w:color w:val="374C80" w:themeColor="accent1" w:themeShade="BF"/>
              <w:sz w:val="14"/>
              <w:szCs w:val="14"/>
            </w:rPr>
            <w:t>only)*</w:t>
          </w:r>
          <w:proofErr w:type="gramEnd"/>
          <w:r w:rsidRPr="00321862">
            <w:rPr>
              <w:rFonts w:cs="Arial"/>
              <w:color w:val="374C80" w:themeColor="accent1" w:themeShade="BF"/>
              <w:sz w:val="14"/>
              <w:szCs w:val="14"/>
            </w:rPr>
            <w:t xml:space="preserve"> </w:t>
          </w:r>
        </w:p>
        <w:p w14:paraId="37929284" w14:textId="77777777" w:rsidR="00E633C1" w:rsidRPr="00321862" w:rsidRDefault="00E633C1" w:rsidP="00E633C1">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The Insured has a duty to tell Keystone anything that the Insured knows, or could reasonably be expected to know, before entering an insurance contract, that may affect Keystone’s decision to insure the Insured and on what terms.  The Insured has this duty until Keystone agrees to insure the Insured.</w:t>
          </w:r>
        </w:p>
        <w:p w14:paraId="0D0B988A" w14:textId="77777777" w:rsidR="00E633C1" w:rsidRPr="00321862" w:rsidRDefault="00E633C1" w:rsidP="00E633C1">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The Insured has the same duty before the Insured renews, extends, varies, or reinstates an insurance contract.</w:t>
          </w:r>
        </w:p>
        <w:p w14:paraId="10E79DA8" w14:textId="77777777" w:rsidR="00E633C1" w:rsidRPr="00321862" w:rsidRDefault="00E633C1" w:rsidP="00E633C1">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 xml:space="preserve">The Insured does not need to tell Keystone anything that: </w:t>
          </w:r>
        </w:p>
        <w:p w14:paraId="2098005D" w14:textId="77777777" w:rsidR="00E633C1" w:rsidRPr="00720CDC" w:rsidRDefault="00E633C1" w:rsidP="00E633C1">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reduces the risk for which the Insured is insured; or</w:t>
          </w:r>
        </w:p>
        <w:p w14:paraId="0252AA75" w14:textId="77777777" w:rsidR="00E633C1" w:rsidRPr="00720CDC" w:rsidRDefault="00E633C1" w:rsidP="00E633C1">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is common knowledge; or</w:t>
          </w:r>
        </w:p>
        <w:p w14:paraId="38620699" w14:textId="77777777" w:rsidR="00E633C1" w:rsidRPr="00720CDC" w:rsidRDefault="00E633C1" w:rsidP="00E633C1">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knows, or should know; or</w:t>
          </w:r>
        </w:p>
        <w:p w14:paraId="23A3E8FD" w14:textId="77777777" w:rsidR="00E633C1" w:rsidRPr="00720CDC" w:rsidRDefault="00E633C1" w:rsidP="00E633C1">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waives the Insured’s duty to tell Keystone.</w:t>
          </w:r>
        </w:p>
        <w:p w14:paraId="622DEE60" w14:textId="77777777" w:rsidR="00E633C1" w:rsidRPr="00321862" w:rsidRDefault="00E633C1" w:rsidP="00E633C1">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If the Insured does not tell Keystone</w:t>
          </w:r>
        </w:p>
        <w:p w14:paraId="171EC91F" w14:textId="77777777" w:rsidR="00E633C1" w:rsidRPr="00321862" w:rsidRDefault="00E633C1" w:rsidP="00E633C1">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Keystone may if the Insured does not tell Keystone anything the Insured is required to tell:</w:t>
          </w:r>
        </w:p>
        <w:p w14:paraId="1316617D" w14:textId="77777777" w:rsidR="00E633C1" w:rsidRPr="00720CDC" w:rsidRDefault="00E633C1" w:rsidP="00E633C1">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cancel the Insured’s contract, or</w:t>
          </w:r>
        </w:p>
        <w:p w14:paraId="5CA6A6DD" w14:textId="77777777" w:rsidR="00E633C1" w:rsidRPr="00720CDC" w:rsidRDefault="00E633C1" w:rsidP="00E633C1">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 the amount to be paid to the Insured if the Insured makes a claim, or</w:t>
          </w:r>
        </w:p>
        <w:p w14:paraId="005C5DCE" w14:textId="77777777" w:rsidR="00E633C1" w:rsidRPr="00720CDC" w:rsidRDefault="00E633C1" w:rsidP="00E633C1">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both the above.</w:t>
          </w:r>
        </w:p>
        <w:p w14:paraId="7287626D" w14:textId="77777777" w:rsidR="00E633C1" w:rsidRPr="00720CDC" w:rsidRDefault="00E633C1" w:rsidP="00E633C1">
          <w:pPr>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Keystone may refuse to pay a claim and treat the contract as if it never existed if the Insured’s failure to tell Keystone is fraudulent.</w:t>
          </w:r>
        </w:p>
        <w:p w14:paraId="4ED7F173" w14:textId="77777777" w:rsidR="00E633C1" w:rsidRPr="009C29F7" w:rsidRDefault="00E633C1" w:rsidP="00E633C1">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Change of Circumstances</w:t>
          </w:r>
        </w:p>
        <w:p w14:paraId="4D56A8C3" w14:textId="77777777" w:rsidR="00E633C1" w:rsidRDefault="00E633C1" w:rsidP="00E633C1">
          <w:pPr>
            <w:pStyle w:val="BodyText"/>
            <w:ind w:left="0" w:right="117"/>
            <w:jc w:val="both"/>
            <w:rPr>
              <w:rFonts w:cs="Arial"/>
              <w:color w:val="374C80" w:themeColor="accent1" w:themeShade="BF"/>
              <w:sz w:val="14"/>
              <w:szCs w:val="14"/>
            </w:rPr>
          </w:pPr>
          <w:r w:rsidRPr="009C29F7">
            <w:rPr>
              <w:rFonts w:cs="Arial"/>
              <w:color w:val="374C80" w:themeColor="accent1" w:themeShade="BF"/>
              <w:sz w:val="14"/>
              <w:szCs w:val="14"/>
            </w:rPr>
            <w:t xml:space="preserve">The terms and conditions of this Policy will be based on information the Insured provided to </w:t>
          </w:r>
          <w:r>
            <w:rPr>
              <w:rFonts w:cs="Arial"/>
              <w:color w:val="374C80" w:themeColor="accent1" w:themeShade="BF"/>
              <w:sz w:val="14"/>
              <w:szCs w:val="14"/>
            </w:rPr>
            <w:t>Keystone</w:t>
          </w:r>
          <w:r w:rsidRPr="009C29F7">
            <w:rPr>
              <w:rFonts w:cs="Arial"/>
              <w:color w:val="374C80" w:themeColor="accent1" w:themeShade="BF"/>
              <w:sz w:val="14"/>
              <w:szCs w:val="14"/>
            </w:rPr>
            <w:t xml:space="preserve">.  It is essential </w:t>
          </w:r>
          <w:r>
            <w:rPr>
              <w:rFonts w:cs="Arial"/>
              <w:color w:val="374C80" w:themeColor="accent1" w:themeShade="BF"/>
              <w:sz w:val="14"/>
              <w:szCs w:val="14"/>
            </w:rPr>
            <w:t>Keystone</w:t>
          </w:r>
          <w:r w:rsidRPr="009C29F7">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9C29F7">
            <w:rPr>
              <w:rFonts w:cs="Arial"/>
              <w:color w:val="374C80" w:themeColor="accent1" w:themeShade="BF"/>
              <w:spacing w:val="-14"/>
              <w:sz w:val="14"/>
              <w:szCs w:val="14"/>
            </w:rPr>
            <w:t xml:space="preserve"> </w:t>
          </w:r>
          <w:r w:rsidRPr="009C29F7">
            <w:rPr>
              <w:rFonts w:cs="Arial"/>
              <w:color w:val="374C80" w:themeColor="accent1" w:themeShade="BF"/>
              <w:sz w:val="14"/>
              <w:szCs w:val="14"/>
            </w:rPr>
            <w:t>contract.</w:t>
          </w:r>
        </w:p>
        <w:p w14:paraId="10950E78" w14:textId="77777777" w:rsidR="00E633C1" w:rsidRPr="00321862" w:rsidRDefault="00E633C1" w:rsidP="00E633C1">
          <w:pPr>
            <w:spacing w:before="120"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From Schedule 1, Part 1 Insurance Contracts Regulations 2017.  A “Consumer Insurance Contract” is a policy of insurance that is wholly or predominantly obtained for personal, domestic, or household purposes.</w:t>
          </w:r>
        </w:p>
        <w:p w14:paraId="25AEAC90" w14:textId="77777777" w:rsidR="001B4B72" w:rsidRPr="009A4334" w:rsidRDefault="001B4B72" w:rsidP="00AD65B8">
          <w:pPr>
            <w:pStyle w:val="Heading1"/>
            <w:spacing w:before="120"/>
            <w:ind w:left="0"/>
            <w:jc w:val="both"/>
            <w:rPr>
              <w:rFonts w:cs="Arial"/>
              <w:color w:val="374C80" w:themeColor="accent1" w:themeShade="BF"/>
              <w:sz w:val="14"/>
              <w:szCs w:val="14"/>
            </w:rPr>
            <w:sectPr w:rsidR="001B4B72" w:rsidRPr="009A4334" w:rsidSect="00416E15">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31C2F935" w14:textId="77777777" w:rsidR="00AD65B8" w:rsidRPr="009A4334" w:rsidRDefault="00AD65B8" w:rsidP="00AD65B8">
          <w:pPr>
            <w:pStyle w:val="Heading1"/>
            <w:pBdr>
              <w:bottom w:val="single" w:sz="12" w:space="1" w:color="90A1CF" w:themeColor="accent1" w:themeTint="99"/>
            </w:pBdr>
            <w:ind w:left="0"/>
            <w:jc w:val="both"/>
            <w:rPr>
              <w:rFonts w:cs="Arial"/>
              <w:color w:val="374C80" w:themeColor="accent1" w:themeShade="BF"/>
              <w:sz w:val="20"/>
              <w:szCs w:val="20"/>
            </w:rPr>
          </w:pPr>
        </w:p>
        <w:p w14:paraId="1FDF3382" w14:textId="77777777" w:rsidR="00AD65B8" w:rsidRPr="009A4334" w:rsidRDefault="00AD65B8" w:rsidP="00AD65B8">
          <w:pPr>
            <w:rPr>
              <w:rFonts w:ascii="Arial" w:eastAsia="Arial" w:hAnsi="Arial" w:cs="Arial"/>
              <w:b/>
              <w:bCs/>
              <w:color w:val="374C80" w:themeColor="accent1" w:themeShade="BF"/>
              <w:sz w:val="20"/>
              <w:szCs w:val="20"/>
            </w:rPr>
          </w:pPr>
          <w:r w:rsidRPr="009A4334">
            <w:rPr>
              <w:rFonts w:ascii="Arial" w:hAnsi="Arial" w:cs="Arial"/>
              <w:color w:val="374C80" w:themeColor="accent1" w:themeShade="BF"/>
              <w:sz w:val="20"/>
              <w:szCs w:val="20"/>
            </w:rPr>
            <w:br w:type="page"/>
          </w:r>
        </w:p>
        <w:p w14:paraId="50C7C01E" w14:textId="77777777" w:rsidR="00AD65B8" w:rsidRPr="009A4334" w:rsidRDefault="00AD65B8" w:rsidP="00AD65B8">
          <w:pPr>
            <w:pStyle w:val="Heading1"/>
            <w:spacing w:before="240"/>
            <w:ind w:left="0"/>
            <w:jc w:val="both"/>
            <w:rPr>
              <w:rFonts w:cs="Arial"/>
              <w:b w:val="0"/>
              <w:bCs w:val="0"/>
              <w:color w:val="374C80" w:themeColor="accent1" w:themeShade="BF"/>
              <w:sz w:val="20"/>
              <w:szCs w:val="20"/>
            </w:rPr>
          </w:pPr>
          <w:r w:rsidRPr="009A4334">
            <w:rPr>
              <w:rFonts w:cs="Arial"/>
              <w:color w:val="374C80" w:themeColor="accent1" w:themeShade="BF"/>
              <w:sz w:val="20"/>
              <w:szCs w:val="20"/>
            </w:rPr>
            <w:lastRenderedPageBreak/>
            <w:t>Buying</w:t>
          </w:r>
          <w:r w:rsidRPr="009A4334">
            <w:rPr>
              <w:rFonts w:cs="Arial"/>
              <w:color w:val="374C80" w:themeColor="accent1" w:themeShade="BF"/>
              <w:spacing w:val="-4"/>
              <w:sz w:val="20"/>
              <w:szCs w:val="20"/>
            </w:rPr>
            <w:t xml:space="preserve"> </w:t>
          </w:r>
          <w:r w:rsidRPr="009A4334">
            <w:rPr>
              <w:rFonts w:cs="Arial"/>
              <w:color w:val="374C80" w:themeColor="accent1" w:themeShade="BF"/>
              <w:sz w:val="20"/>
              <w:szCs w:val="20"/>
            </w:rPr>
            <w:t>Insurance</w:t>
          </w:r>
        </w:p>
        <w:p w14:paraId="5DD1298E" w14:textId="77777777" w:rsidR="00D6249A" w:rsidRPr="009A4334" w:rsidRDefault="00D6249A" w:rsidP="00D6249A">
          <w:pPr>
            <w:pStyle w:val="BodyText"/>
            <w:ind w:left="0" w:right="114"/>
            <w:jc w:val="both"/>
            <w:rPr>
              <w:rFonts w:cs="Arial"/>
              <w:color w:val="374C80" w:themeColor="accent1" w:themeShade="BF"/>
              <w:sz w:val="20"/>
              <w:szCs w:val="20"/>
            </w:rPr>
          </w:pPr>
          <w:r w:rsidRPr="009A4334">
            <w:rPr>
              <w:rFonts w:cs="Arial"/>
              <w:color w:val="374C80" w:themeColor="accent1" w:themeShade="BF"/>
              <w:sz w:val="20"/>
              <w:szCs w:val="20"/>
            </w:rPr>
            <w:t>Set out below are important matters that apply to the initial enquiry, buying of insurance, and renewal of</w:t>
          </w:r>
          <w:r w:rsidRPr="009A4334">
            <w:rPr>
              <w:rFonts w:cs="Arial"/>
              <w:color w:val="374C80" w:themeColor="accent1" w:themeShade="BF"/>
              <w:spacing w:val="-11"/>
              <w:sz w:val="20"/>
              <w:szCs w:val="20"/>
            </w:rPr>
            <w:t xml:space="preserve"> </w:t>
          </w:r>
          <w:r w:rsidRPr="009A4334">
            <w:rPr>
              <w:rFonts w:cs="Arial"/>
              <w:color w:val="374C80" w:themeColor="accent1" w:themeShade="BF"/>
              <w:sz w:val="20"/>
              <w:szCs w:val="20"/>
            </w:rPr>
            <w:t>cover.  Defined terms are the same as in the Policy.</w:t>
          </w:r>
        </w:p>
        <w:p w14:paraId="294F9A01" w14:textId="77777777" w:rsidR="00AD65B8" w:rsidRPr="009A4334" w:rsidRDefault="00AD65B8" w:rsidP="00AD65B8">
          <w:pPr>
            <w:pStyle w:val="BodyText"/>
            <w:ind w:left="0" w:right="114"/>
            <w:jc w:val="both"/>
            <w:rPr>
              <w:rFonts w:cs="Arial"/>
              <w:color w:val="374C80" w:themeColor="accent1" w:themeShade="BF"/>
              <w:sz w:val="20"/>
              <w:szCs w:val="20"/>
            </w:rPr>
          </w:pPr>
        </w:p>
        <w:p w14:paraId="6DD3F44C" w14:textId="77777777" w:rsidR="00AD65B8" w:rsidRPr="009A4334" w:rsidRDefault="00AD65B8" w:rsidP="00AD65B8">
          <w:pPr>
            <w:pStyle w:val="Heading1"/>
            <w:ind w:left="0"/>
            <w:jc w:val="both"/>
            <w:rPr>
              <w:rFonts w:cs="Arial"/>
              <w:color w:val="374C80" w:themeColor="accent1" w:themeShade="BF"/>
              <w:sz w:val="20"/>
              <w:szCs w:val="20"/>
            </w:rPr>
            <w:sectPr w:rsidR="00AD65B8" w:rsidRPr="009A4334" w:rsidSect="00416E15">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775002F0" w14:textId="66801A5D"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 xml:space="preserve">Information that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ask</w:t>
          </w:r>
        </w:p>
        <w:p w14:paraId="538DB0CA" w14:textId="66C05E24" w:rsidR="00AD65B8" w:rsidRPr="009A4334" w:rsidRDefault="009A4334" w:rsidP="00AD65B8">
          <w:pPr>
            <w:pStyle w:val="BodyText"/>
            <w:ind w:left="0"/>
            <w:jc w:val="both"/>
            <w:rPr>
              <w:rFonts w:cs="Arial"/>
              <w:color w:val="374C80" w:themeColor="accent1" w:themeShade="BF"/>
              <w:sz w:val="14"/>
              <w:szCs w:val="14"/>
            </w:rPr>
          </w:pPr>
          <w:r w:rsidRPr="009A4334">
            <w:rPr>
              <w:rFonts w:cs="Arial"/>
              <w:color w:val="374C80" w:themeColor="accent1" w:themeShade="BF"/>
              <w:spacing w:val="3"/>
              <w:sz w:val="14"/>
              <w:szCs w:val="14"/>
            </w:rPr>
            <w:t>Keystone</w:t>
          </w:r>
          <w:r w:rsidR="00AD65B8" w:rsidRPr="009A4334">
            <w:rPr>
              <w:rFonts w:cs="Arial"/>
              <w:color w:val="374C80" w:themeColor="accent1" w:themeShade="BF"/>
              <w:spacing w:val="3"/>
              <w:sz w:val="14"/>
              <w:szCs w:val="14"/>
            </w:rPr>
            <w:t xml:space="preserve"> </w:t>
          </w:r>
          <w:r w:rsidR="00AD65B8" w:rsidRPr="009A4334">
            <w:rPr>
              <w:rFonts w:cs="Arial"/>
              <w:color w:val="374C80" w:themeColor="accent1" w:themeShade="BF"/>
              <w:sz w:val="14"/>
              <w:szCs w:val="14"/>
            </w:rPr>
            <w:t>will only ask for and consider relevant information when assessing the Insured’s application for cover.</w:t>
          </w:r>
        </w:p>
        <w:p w14:paraId="7DC41C1B"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Assessing Applications</w:t>
          </w:r>
        </w:p>
        <w:p w14:paraId="67773922" w14:textId="2456B677" w:rsidR="00AD65B8" w:rsidRPr="009A4334" w:rsidRDefault="00AD65B8"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 xml:space="preserve">The Insured will have access to information that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has relied on in assessing their application and an opportunity to correct any mistakes or inaccuracies.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may decline to release information in special circumstances, but will not do so unreasonably.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will give reasons in these circumstances, and the Insured will have the right to request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to review the decision through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’s complaints handling procedures.  </w:t>
          </w:r>
          <w:r w:rsidR="009A4334" w:rsidRPr="009A4334">
            <w:rPr>
              <w:rFonts w:cs="Arial"/>
              <w:color w:val="374C80" w:themeColor="accent1" w:themeShade="BF"/>
              <w:spacing w:val="4"/>
              <w:sz w:val="14"/>
              <w:szCs w:val="14"/>
            </w:rPr>
            <w:t>Keystone</w:t>
          </w:r>
          <w:r w:rsidRPr="009A4334">
            <w:rPr>
              <w:rFonts w:cs="Arial"/>
              <w:color w:val="374C80" w:themeColor="accent1" w:themeShade="BF"/>
              <w:spacing w:val="4"/>
              <w:sz w:val="14"/>
              <w:szCs w:val="14"/>
            </w:rPr>
            <w:t xml:space="preserve"> </w:t>
          </w:r>
          <w:r w:rsidRPr="009A4334">
            <w:rPr>
              <w:rFonts w:cs="Arial"/>
              <w:color w:val="374C80" w:themeColor="accent1" w:themeShade="BF"/>
              <w:sz w:val="14"/>
              <w:szCs w:val="14"/>
            </w:rPr>
            <w:t>will provide reasons in writing upon</w:t>
          </w:r>
          <w:r w:rsidRPr="009A4334">
            <w:rPr>
              <w:rFonts w:cs="Arial"/>
              <w:color w:val="374C80" w:themeColor="accent1" w:themeShade="BF"/>
              <w:spacing w:val="-6"/>
              <w:sz w:val="14"/>
              <w:szCs w:val="14"/>
            </w:rPr>
            <w:t xml:space="preserve"> </w:t>
          </w:r>
          <w:r w:rsidRPr="009A4334">
            <w:rPr>
              <w:rFonts w:cs="Arial"/>
              <w:color w:val="374C80" w:themeColor="accent1" w:themeShade="BF"/>
              <w:sz w:val="14"/>
              <w:szCs w:val="14"/>
            </w:rPr>
            <w:t>request.</w:t>
          </w:r>
        </w:p>
        <w:p w14:paraId="63D7BAF8"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Mistakes</w:t>
          </w:r>
        </w:p>
        <w:p w14:paraId="662CB254" w14:textId="556EED94" w:rsidR="00AD65B8" w:rsidRPr="009A4334" w:rsidRDefault="009A4334"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will immediately initiate action to correct</w:t>
          </w:r>
          <w:r w:rsidR="00AD65B8" w:rsidRPr="009A4334">
            <w:rPr>
              <w:rFonts w:cs="Arial"/>
              <w:color w:val="374C80" w:themeColor="accent1" w:themeShade="BF"/>
              <w:spacing w:val="-16"/>
              <w:sz w:val="14"/>
              <w:szCs w:val="14"/>
            </w:rPr>
            <w:t xml:space="preserve"> </w:t>
          </w:r>
          <w:r w:rsidR="00AD65B8" w:rsidRPr="009A4334">
            <w:rPr>
              <w:rFonts w:cs="Arial"/>
              <w:color w:val="374C80" w:themeColor="accent1" w:themeShade="BF"/>
              <w:sz w:val="14"/>
              <w:szCs w:val="14"/>
            </w:rPr>
            <w:t>an error or mistake in assessing the Insured’s application for cover where it is identified.</w:t>
          </w:r>
        </w:p>
        <w:p w14:paraId="5BC2327B"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Misrepresentation</w:t>
          </w:r>
        </w:p>
        <w:p w14:paraId="44177D16" w14:textId="76EA211D" w:rsidR="00AD65B8" w:rsidRPr="009A4334" w:rsidRDefault="009A4334"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Keystone</w:t>
          </w:r>
          <w:r w:rsidR="00AD65B8" w:rsidRPr="009A4334">
            <w:rPr>
              <w:rFonts w:cs="Arial"/>
              <w:color w:val="374C80" w:themeColor="accent1" w:themeShade="BF"/>
              <w:sz w:val="14"/>
              <w:szCs w:val="14"/>
            </w:rPr>
            <w:t>’s sales process will be conducted in a fair, honest and transparent manner.</w:t>
          </w:r>
        </w:p>
        <w:p w14:paraId="54269E1E"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Declining Cover</w:t>
          </w:r>
        </w:p>
        <w:p w14:paraId="688CB8AB" w14:textId="05F35689" w:rsidR="00AD65B8" w:rsidRPr="009A4334" w:rsidRDefault="00AD65B8"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 xml:space="preserve">If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cannot provide insurance cover, </w:t>
          </w:r>
          <w:r w:rsidR="009A4334" w:rsidRPr="009A4334">
            <w:rPr>
              <w:rFonts w:cs="Arial"/>
              <w:color w:val="374C80" w:themeColor="accent1" w:themeShade="BF"/>
              <w:sz w:val="14"/>
              <w:szCs w:val="14"/>
            </w:rPr>
            <w:t>Keystone</w:t>
          </w:r>
          <w:r w:rsidRPr="009A4334">
            <w:rPr>
              <w:rFonts w:cs="Arial"/>
              <w:color w:val="374C80" w:themeColor="accent1" w:themeShade="BF"/>
              <w:spacing w:val="-23"/>
              <w:sz w:val="14"/>
              <w:szCs w:val="14"/>
            </w:rPr>
            <w:t xml:space="preserve"> </w:t>
          </w:r>
          <w:r w:rsidRPr="009A4334">
            <w:rPr>
              <w:rFonts w:cs="Arial"/>
              <w:color w:val="374C80" w:themeColor="accent1" w:themeShade="BF"/>
              <w:sz w:val="14"/>
              <w:szCs w:val="14"/>
            </w:rPr>
            <w:t>will:</w:t>
          </w:r>
        </w:p>
        <w:p w14:paraId="799554CE" w14:textId="77777777" w:rsidR="00AD65B8" w:rsidRPr="009A4334" w:rsidRDefault="00AD65B8" w:rsidP="00AD65B8">
          <w:pPr>
            <w:pStyle w:val="BodyText"/>
            <w:tabs>
              <w:tab w:val="left" w:pos="284"/>
            </w:tabs>
            <w:spacing w:before="60"/>
            <w:ind w:left="284" w:hanging="284"/>
            <w:jc w:val="both"/>
            <w:rPr>
              <w:rFonts w:cs="Arial"/>
              <w:color w:val="374C80" w:themeColor="accent1" w:themeShade="BF"/>
              <w:sz w:val="14"/>
              <w:szCs w:val="14"/>
            </w:rPr>
          </w:pPr>
          <w:r w:rsidRPr="009A4334">
            <w:rPr>
              <w:rFonts w:cs="Arial"/>
              <w:color w:val="374C80" w:themeColor="accent1" w:themeShade="BF"/>
              <w:sz w:val="14"/>
              <w:szCs w:val="14"/>
            </w:rPr>
            <w:t>(a)</w:t>
          </w:r>
          <w:r w:rsidRPr="009A4334">
            <w:rPr>
              <w:rFonts w:cs="Arial"/>
              <w:color w:val="374C80" w:themeColor="accent1" w:themeShade="BF"/>
              <w:sz w:val="14"/>
              <w:szCs w:val="14"/>
            </w:rPr>
            <w:tab/>
            <w:t>give reasons; and</w:t>
          </w:r>
        </w:p>
        <w:p w14:paraId="70E3571F" w14:textId="62EA710A" w:rsidR="00AD65B8" w:rsidRPr="009A4334" w:rsidRDefault="00AD65B8" w:rsidP="00AD65B8">
          <w:pPr>
            <w:pStyle w:val="BodyText"/>
            <w:tabs>
              <w:tab w:val="left" w:pos="284"/>
            </w:tabs>
            <w:spacing w:before="60"/>
            <w:ind w:left="284" w:hanging="284"/>
            <w:jc w:val="both"/>
            <w:rPr>
              <w:rFonts w:cs="Arial"/>
              <w:color w:val="374C80" w:themeColor="accent1" w:themeShade="BF"/>
              <w:sz w:val="14"/>
              <w:szCs w:val="14"/>
            </w:rPr>
          </w:pPr>
          <w:r w:rsidRPr="009A4334">
            <w:rPr>
              <w:rFonts w:cs="Arial"/>
              <w:color w:val="374C80" w:themeColor="accent1" w:themeShade="BF"/>
              <w:sz w:val="14"/>
              <w:szCs w:val="14"/>
            </w:rPr>
            <w:t>(b)</w:t>
          </w:r>
          <w:r w:rsidRPr="009A4334">
            <w:rPr>
              <w:rFonts w:cs="Arial"/>
              <w:color w:val="374C80" w:themeColor="accent1" w:themeShade="BF"/>
              <w:sz w:val="14"/>
              <w:szCs w:val="14"/>
            </w:rPr>
            <w:tab/>
            <w:t xml:space="preserve">refer the entity/person seeking insurance to another insurer, </w:t>
          </w:r>
          <w:r w:rsidR="006018D0" w:rsidRPr="00A376B1">
            <w:rPr>
              <w:rFonts w:cs="Arial"/>
              <w:color w:val="374C80" w:themeColor="accent1" w:themeShade="BF"/>
              <w:sz w:val="14"/>
              <w:szCs w:val="14"/>
            </w:rPr>
            <w:t>AFCA</w:t>
          </w:r>
          <w:r w:rsidRPr="009A4334">
            <w:rPr>
              <w:rFonts w:cs="Arial"/>
              <w:color w:val="374C80" w:themeColor="accent1" w:themeShade="BF"/>
              <w:sz w:val="14"/>
              <w:szCs w:val="14"/>
            </w:rPr>
            <w:t xml:space="preserve"> or NIBA, for information about alternative insurance options (unless they already have someone acting on their behalf).</w:t>
          </w:r>
        </w:p>
        <w:p w14:paraId="5C923CDE" w14:textId="1BCF321C" w:rsidR="00AD65B8" w:rsidRPr="009A4334" w:rsidRDefault="009A4334" w:rsidP="00AD65B8">
          <w:pPr>
            <w:pStyle w:val="BodyText"/>
            <w:spacing w:before="60"/>
            <w:ind w:left="0"/>
            <w:jc w:val="both"/>
            <w:rPr>
              <w:rFonts w:cs="Arial"/>
              <w:color w:val="374C80" w:themeColor="accent1" w:themeShade="BF"/>
              <w:sz w:val="14"/>
              <w:szCs w:val="14"/>
            </w:rPr>
          </w:pP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will make available information about </w:t>
          </w: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’s complaints handling procedures if the entity/person is unhappy with </w:t>
          </w:r>
          <w:r w:rsidRPr="009A4334">
            <w:rPr>
              <w:rFonts w:cs="Arial"/>
              <w:color w:val="374C80" w:themeColor="accent1" w:themeShade="BF"/>
              <w:sz w:val="14"/>
              <w:szCs w:val="14"/>
            </w:rPr>
            <w:t>Keystone</w:t>
          </w:r>
          <w:r w:rsidR="00AD65B8" w:rsidRPr="009A4334">
            <w:rPr>
              <w:rFonts w:cs="Arial"/>
              <w:color w:val="374C80" w:themeColor="accent1" w:themeShade="BF"/>
              <w:sz w:val="14"/>
              <w:szCs w:val="14"/>
            </w:rPr>
            <w:t>’s decision.</w:t>
          </w:r>
        </w:p>
        <w:p w14:paraId="7135ED2F"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Policy Information</w:t>
          </w:r>
        </w:p>
        <w:p w14:paraId="3CD90A6D" w14:textId="0E0B0B7C" w:rsidR="00AD65B8" w:rsidRPr="009A4334" w:rsidRDefault="00AD65B8"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 xml:space="preserve">Information about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’s policy wordings will be available when the Insured buy insurance from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as well as on</w:t>
          </w:r>
          <w:r w:rsidRPr="009A4334">
            <w:rPr>
              <w:rFonts w:cs="Arial"/>
              <w:color w:val="374C80" w:themeColor="accent1" w:themeShade="BF"/>
              <w:spacing w:val="-6"/>
              <w:sz w:val="14"/>
              <w:szCs w:val="14"/>
            </w:rPr>
            <w:t xml:space="preserve"> </w:t>
          </w:r>
          <w:r w:rsidRPr="009A4334">
            <w:rPr>
              <w:rFonts w:cs="Arial"/>
              <w:color w:val="374C80" w:themeColor="accent1" w:themeShade="BF"/>
              <w:sz w:val="14"/>
              <w:szCs w:val="14"/>
            </w:rPr>
            <w:t xml:space="preserve">request.  They will also be available on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’s website at </w:t>
          </w:r>
          <w:hyperlink r:id="rId14" w:history="1">
            <w:r w:rsidR="00767A99" w:rsidRPr="007D61F7">
              <w:rPr>
                <w:rStyle w:val="Hyperlink"/>
                <w:rFonts w:cs="Arial"/>
                <w:sz w:val="14"/>
                <w:szCs w:val="14"/>
              </w:rPr>
              <w:t>www.keystoneunderwriting.com.au</w:t>
            </w:r>
          </w:hyperlink>
          <w:r w:rsidRPr="009A4334">
            <w:rPr>
              <w:rFonts w:cs="Arial"/>
              <w:color w:val="374C80" w:themeColor="accent1" w:themeShade="BF"/>
              <w:sz w:val="14"/>
              <w:szCs w:val="14"/>
            </w:rPr>
            <w:t>.</w:t>
          </w:r>
        </w:p>
        <w:p w14:paraId="6D71D63B"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Subrogation</w:t>
          </w:r>
        </w:p>
        <w:p w14:paraId="43347F15" w14:textId="3596FB7A" w:rsidR="00AD65B8" w:rsidRPr="009A4334" w:rsidRDefault="00AD65B8"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 xml:space="preserve">The Insured may prejudice their rights regarding a claim if, without prior approval from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the Insured makes an agreement with a third party that would prevent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from recovering any applicable loss (in whole or in part) from that, or another party.</w:t>
          </w:r>
        </w:p>
        <w:p w14:paraId="4FFC26F7" w14:textId="6484C0D9" w:rsidR="00AD65B8" w:rsidRPr="009A4334" w:rsidRDefault="00AD65B8" w:rsidP="00AD65B8">
          <w:pPr>
            <w:pStyle w:val="BodyText"/>
            <w:spacing w:before="60"/>
            <w:ind w:left="0"/>
            <w:jc w:val="both"/>
            <w:rPr>
              <w:rFonts w:cs="Arial"/>
              <w:color w:val="374C80" w:themeColor="accent1" w:themeShade="BF"/>
              <w:sz w:val="14"/>
              <w:szCs w:val="14"/>
            </w:rPr>
          </w:pPr>
          <w:r w:rsidRPr="009A4334">
            <w:rPr>
              <w:rFonts w:cs="Arial"/>
              <w:color w:val="374C80" w:themeColor="accent1" w:themeShade="BF"/>
              <w:sz w:val="14"/>
              <w:szCs w:val="14"/>
            </w:rPr>
            <w:t xml:space="preserve">This Policy contains provisions that have the effect of excluding or limiting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9A4334">
            <w:rPr>
              <w:rFonts w:cs="Arial"/>
              <w:color w:val="374C80" w:themeColor="accent1" w:themeShade="BF"/>
              <w:spacing w:val="-21"/>
              <w:sz w:val="14"/>
              <w:szCs w:val="14"/>
            </w:rPr>
            <w:t xml:space="preserve"> </w:t>
          </w:r>
          <w:r w:rsidRPr="009A4334">
            <w:rPr>
              <w:rFonts w:cs="Arial"/>
              <w:color w:val="374C80" w:themeColor="accent1" w:themeShade="BF"/>
              <w:sz w:val="14"/>
              <w:szCs w:val="14"/>
            </w:rPr>
            <w:t>claim.</w:t>
          </w:r>
        </w:p>
        <w:p w14:paraId="176F9F82"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Cost of Policy</w:t>
          </w:r>
        </w:p>
        <w:p w14:paraId="30470689" w14:textId="68C94D87" w:rsidR="00AD65B8" w:rsidRPr="009A4334" w:rsidRDefault="00AD65B8"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 xml:space="preserve">The cost of this Policy is made up of premium plus any applicable policy fees, government taxes and charges.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may cancel this</w:t>
          </w:r>
          <w:r w:rsidRPr="009A4334">
            <w:rPr>
              <w:rFonts w:cs="Arial"/>
              <w:color w:val="374C80" w:themeColor="accent1" w:themeShade="BF"/>
              <w:spacing w:val="-14"/>
              <w:sz w:val="14"/>
              <w:szCs w:val="14"/>
            </w:rPr>
            <w:t xml:space="preserve"> </w:t>
          </w:r>
          <w:r w:rsidRPr="009A4334">
            <w:rPr>
              <w:rFonts w:cs="Arial"/>
              <w:color w:val="374C80" w:themeColor="accent1" w:themeShade="BF"/>
              <w:sz w:val="14"/>
              <w:szCs w:val="14"/>
            </w:rPr>
            <w:t>Policy if the Insured fails to pay the total premium due.</w:t>
          </w:r>
        </w:p>
        <w:p w14:paraId="2FD2741C"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Deductibles</w:t>
          </w:r>
        </w:p>
        <w:p w14:paraId="37BD34CF" w14:textId="77777777" w:rsidR="00AD65B8" w:rsidRPr="009A4334" w:rsidRDefault="00AD65B8"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709FAC7B"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Taxation</w:t>
          </w:r>
        </w:p>
        <w:p w14:paraId="38A8EF3C" w14:textId="77777777" w:rsidR="00AD65B8" w:rsidRPr="009A4334" w:rsidRDefault="00AD65B8"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All taxes and charges are shown as separate items (e.g. fire and emergency services levy, stamp duty depending upon location and</w:t>
          </w:r>
          <w:r w:rsidRPr="009A4334">
            <w:rPr>
              <w:rFonts w:cs="Arial"/>
              <w:color w:val="374C80" w:themeColor="accent1" w:themeShade="BF"/>
              <w:spacing w:val="-25"/>
              <w:sz w:val="14"/>
              <w:szCs w:val="14"/>
            </w:rPr>
            <w:t xml:space="preserve"> </w:t>
          </w:r>
          <w:r w:rsidRPr="009A4334">
            <w:rPr>
              <w:rFonts w:cs="Arial"/>
              <w:color w:val="374C80" w:themeColor="accent1" w:themeShade="BF"/>
              <w:sz w:val="14"/>
              <w:szCs w:val="14"/>
            </w:rPr>
            <w:t>GST).</w:t>
          </w:r>
        </w:p>
        <w:p w14:paraId="43EE90B6" w14:textId="77777777" w:rsidR="00AD65B8" w:rsidRPr="009A4334" w:rsidRDefault="00AD65B8" w:rsidP="00AD65B8">
          <w:pPr>
            <w:pStyle w:val="Heading1"/>
            <w:spacing w:before="120"/>
            <w:ind w:left="0"/>
            <w:jc w:val="both"/>
            <w:rPr>
              <w:rFonts w:cs="Arial"/>
              <w:color w:val="374C80" w:themeColor="accent1" w:themeShade="BF"/>
              <w:sz w:val="14"/>
              <w:szCs w:val="14"/>
            </w:rPr>
          </w:pPr>
          <w:r w:rsidRPr="009A4334">
            <w:rPr>
              <w:rFonts w:cs="Arial"/>
              <w:color w:val="374C80" w:themeColor="accent1" w:themeShade="BF"/>
              <w:sz w:val="14"/>
              <w:szCs w:val="14"/>
            </w:rPr>
            <w:t>Cooling-off Period</w:t>
          </w:r>
        </w:p>
        <w:p w14:paraId="32326DA2" w14:textId="2F62C09A" w:rsidR="00AD65B8" w:rsidRPr="009A4334" w:rsidRDefault="00AD65B8"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 xml:space="preserve">The Insured has the right to cancel this Policy with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within 14 days of the date that the Policy incepted, unless a claim is made.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receive the request to cancel.</w:t>
          </w:r>
        </w:p>
        <w:p w14:paraId="53A4BFAF" w14:textId="4E88765D" w:rsidR="00AD65B8" w:rsidRPr="009A4334" w:rsidRDefault="00AD65B8" w:rsidP="00AD65B8">
          <w:pPr>
            <w:pStyle w:val="Heading1"/>
            <w:spacing w:before="120"/>
            <w:ind w:left="0"/>
            <w:jc w:val="both"/>
            <w:rPr>
              <w:rFonts w:cs="Arial"/>
              <w:b w:val="0"/>
              <w:bCs w:val="0"/>
              <w:color w:val="374C80" w:themeColor="accent1" w:themeShade="BF"/>
              <w:sz w:val="14"/>
              <w:szCs w:val="14"/>
            </w:rPr>
          </w:pPr>
          <w:r w:rsidRPr="009A4334">
            <w:rPr>
              <w:rFonts w:cs="Arial"/>
              <w:color w:val="374C80" w:themeColor="accent1" w:themeShade="BF"/>
              <w:sz w:val="14"/>
              <w:szCs w:val="14"/>
            </w:rPr>
            <w:t>Making a</w:t>
          </w:r>
          <w:r w:rsidRPr="009A4334">
            <w:rPr>
              <w:rFonts w:cs="Arial"/>
              <w:color w:val="374C80" w:themeColor="accent1" w:themeShade="BF"/>
              <w:spacing w:val="-4"/>
              <w:sz w:val="14"/>
              <w:szCs w:val="14"/>
            </w:rPr>
            <w:t xml:space="preserve"> </w:t>
          </w:r>
          <w:r w:rsidRPr="009A4334">
            <w:rPr>
              <w:rFonts w:cs="Arial"/>
              <w:color w:val="374C80" w:themeColor="accent1" w:themeShade="BF"/>
              <w:sz w:val="14"/>
              <w:szCs w:val="14"/>
            </w:rPr>
            <w:t>Claim</w:t>
          </w:r>
        </w:p>
        <w:p w14:paraId="725A82A0" w14:textId="2966C16B" w:rsidR="00AD65B8" w:rsidRPr="009A4334" w:rsidRDefault="00AD65B8"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or their insurance adviser if there is a loss under this Policy.</w:t>
          </w:r>
        </w:p>
        <w:p w14:paraId="15521D1A" w14:textId="77777777" w:rsidR="00AD65B8" w:rsidRPr="009A4334" w:rsidRDefault="00AD65B8" w:rsidP="00AD65B8">
          <w:pPr>
            <w:pStyle w:val="Heading1"/>
            <w:spacing w:before="120"/>
            <w:ind w:left="0"/>
            <w:jc w:val="both"/>
            <w:rPr>
              <w:rFonts w:cs="Arial"/>
              <w:b w:val="0"/>
              <w:bCs w:val="0"/>
              <w:color w:val="374C80" w:themeColor="accent1" w:themeShade="BF"/>
              <w:sz w:val="14"/>
              <w:szCs w:val="14"/>
            </w:rPr>
          </w:pPr>
          <w:r w:rsidRPr="009A4334">
            <w:rPr>
              <w:rFonts w:cs="Arial"/>
              <w:color w:val="374C80" w:themeColor="accent1" w:themeShade="BF"/>
              <w:sz w:val="14"/>
              <w:szCs w:val="14"/>
            </w:rPr>
            <w:t>Cancelling the Policy Before the Due</w:t>
          </w:r>
          <w:r w:rsidRPr="009A4334">
            <w:rPr>
              <w:rFonts w:cs="Arial"/>
              <w:color w:val="374C80" w:themeColor="accent1" w:themeShade="BF"/>
              <w:spacing w:val="-8"/>
              <w:sz w:val="14"/>
              <w:szCs w:val="14"/>
            </w:rPr>
            <w:t xml:space="preserve"> </w:t>
          </w:r>
          <w:r w:rsidRPr="009A4334">
            <w:rPr>
              <w:rFonts w:cs="Arial"/>
              <w:color w:val="374C80" w:themeColor="accent1" w:themeShade="BF"/>
              <w:sz w:val="14"/>
              <w:szCs w:val="14"/>
            </w:rPr>
            <w:t>Date</w:t>
          </w:r>
        </w:p>
        <w:p w14:paraId="0A33345B" w14:textId="1649753F" w:rsidR="00AD65B8" w:rsidRPr="009A4334" w:rsidRDefault="00AD65B8"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 xml:space="preserve">The Insured may cancel this Policy at any time by notifying us in writing, detailing the date that the cancellation will take effect.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696C4C97" w14:textId="77777777" w:rsidR="00AD65B8" w:rsidRPr="009A4334" w:rsidRDefault="00AD65B8" w:rsidP="00AD65B8">
          <w:pPr>
            <w:pStyle w:val="Heading1"/>
            <w:spacing w:before="120"/>
            <w:ind w:left="0"/>
            <w:jc w:val="both"/>
            <w:rPr>
              <w:rFonts w:cs="Arial"/>
              <w:b w:val="0"/>
              <w:bCs w:val="0"/>
              <w:color w:val="374C80" w:themeColor="accent1" w:themeShade="BF"/>
              <w:sz w:val="14"/>
              <w:szCs w:val="14"/>
            </w:rPr>
          </w:pPr>
          <w:r w:rsidRPr="009A4334">
            <w:rPr>
              <w:rFonts w:cs="Arial"/>
              <w:color w:val="374C80" w:themeColor="accent1" w:themeShade="BF"/>
              <w:sz w:val="14"/>
              <w:szCs w:val="14"/>
            </w:rPr>
            <w:t>Privacy</w:t>
          </w:r>
        </w:p>
        <w:p w14:paraId="7AC32C45" w14:textId="739636C8" w:rsidR="00AD65B8" w:rsidRPr="009A4334" w:rsidRDefault="009A4334"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are committed to safeguarding and protecting the Insured’s privacy.  </w:t>
          </w:r>
          <w:r w:rsidRPr="009A4334">
            <w:rPr>
              <w:rFonts w:cs="Arial"/>
              <w:color w:val="374C80" w:themeColor="accent1" w:themeShade="BF"/>
              <w:spacing w:val="4"/>
              <w:sz w:val="14"/>
              <w:szCs w:val="14"/>
            </w:rPr>
            <w:t>Keystone</w:t>
          </w:r>
          <w:r w:rsidR="00AD65B8" w:rsidRPr="009A4334">
            <w:rPr>
              <w:rFonts w:cs="Arial"/>
              <w:color w:val="374C80" w:themeColor="accent1" w:themeShade="BF"/>
              <w:spacing w:val="4"/>
              <w:sz w:val="14"/>
              <w:szCs w:val="14"/>
            </w:rPr>
            <w:t xml:space="preserve"> is </w:t>
          </w:r>
          <w:r w:rsidR="00AD65B8" w:rsidRPr="009A4334">
            <w:rPr>
              <w:rFonts w:cs="Arial"/>
              <w:color w:val="374C80" w:themeColor="accent1" w:themeShade="BF"/>
              <w:sz w:val="14"/>
              <w:szCs w:val="14"/>
            </w:rPr>
            <w:t xml:space="preserve">bound by the provisions of the </w:t>
          </w:r>
          <w:r w:rsidR="00AD65B8" w:rsidRPr="009A4334">
            <w:rPr>
              <w:rFonts w:cs="Arial"/>
              <w:i/>
              <w:color w:val="374C80" w:themeColor="accent1" w:themeShade="BF"/>
              <w:sz w:val="14"/>
              <w:szCs w:val="14"/>
            </w:rPr>
            <w:t>Privacy Act 1988</w:t>
          </w:r>
          <w:r w:rsidR="00AD65B8" w:rsidRPr="009A4334">
            <w:rPr>
              <w:rFonts w:cs="Arial"/>
              <w:color w:val="374C80" w:themeColor="accent1" w:themeShade="BF"/>
              <w:sz w:val="14"/>
              <w:szCs w:val="14"/>
            </w:rPr>
            <w:t xml:space="preserve"> which sets out the standards to meet in the collection, use and disclosure of personal</w:t>
          </w:r>
          <w:r w:rsidR="00AD65B8" w:rsidRPr="009A4334">
            <w:rPr>
              <w:rFonts w:cs="Arial"/>
              <w:color w:val="374C80" w:themeColor="accent1" w:themeShade="BF"/>
              <w:spacing w:val="-8"/>
              <w:sz w:val="14"/>
              <w:szCs w:val="14"/>
            </w:rPr>
            <w:t xml:space="preserve"> </w:t>
          </w:r>
          <w:r w:rsidR="00AD65B8" w:rsidRPr="009A4334">
            <w:rPr>
              <w:rFonts w:cs="Arial"/>
              <w:color w:val="374C80" w:themeColor="accent1" w:themeShade="BF"/>
              <w:sz w:val="14"/>
              <w:szCs w:val="14"/>
            </w:rPr>
            <w:t>information.</w:t>
          </w:r>
        </w:p>
        <w:p w14:paraId="2C865717" w14:textId="77777777" w:rsidR="00AD65B8" w:rsidRPr="009A4334" w:rsidRDefault="00AD65B8" w:rsidP="00AD65B8">
          <w:pPr>
            <w:pStyle w:val="BodyText"/>
            <w:spacing w:before="60"/>
            <w:ind w:left="0"/>
            <w:jc w:val="both"/>
            <w:rPr>
              <w:rFonts w:cs="Arial"/>
              <w:color w:val="374C80" w:themeColor="accent1" w:themeShade="BF"/>
              <w:sz w:val="14"/>
              <w:szCs w:val="14"/>
            </w:rPr>
          </w:pPr>
          <w:r w:rsidRPr="009A4334">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9A4334">
            <w:rPr>
              <w:rFonts w:cs="Arial"/>
              <w:color w:val="374C80" w:themeColor="accent1" w:themeShade="BF"/>
              <w:spacing w:val="-9"/>
              <w:sz w:val="14"/>
              <w:szCs w:val="14"/>
            </w:rPr>
            <w:t xml:space="preserve"> </w:t>
          </w:r>
          <w:r w:rsidRPr="009A4334">
            <w:rPr>
              <w:rFonts w:cs="Arial"/>
              <w:color w:val="374C80" w:themeColor="accent1" w:themeShade="BF"/>
              <w:sz w:val="14"/>
              <w:szCs w:val="14"/>
            </w:rPr>
            <w:t>opinion”.</w:t>
          </w:r>
        </w:p>
        <w:p w14:paraId="38C7E94B" w14:textId="77777777" w:rsidR="00AD65B8" w:rsidRPr="009A4334" w:rsidRDefault="00AD65B8" w:rsidP="00AD65B8">
          <w:pPr>
            <w:pStyle w:val="Heading1"/>
            <w:spacing w:before="120"/>
            <w:ind w:left="0"/>
            <w:jc w:val="both"/>
            <w:rPr>
              <w:rFonts w:cs="Arial"/>
              <w:b w:val="0"/>
              <w:bCs w:val="0"/>
              <w:color w:val="374C80" w:themeColor="accent1" w:themeShade="BF"/>
              <w:sz w:val="14"/>
              <w:szCs w:val="14"/>
            </w:rPr>
          </w:pPr>
          <w:r w:rsidRPr="009A4334">
            <w:rPr>
              <w:rFonts w:cs="Arial"/>
              <w:color w:val="374C80" w:themeColor="accent1" w:themeShade="BF"/>
              <w:sz w:val="14"/>
              <w:szCs w:val="14"/>
            </w:rPr>
            <w:t>Purpose of</w:t>
          </w:r>
          <w:r w:rsidRPr="009A4334">
            <w:rPr>
              <w:rFonts w:cs="Arial"/>
              <w:color w:val="374C80" w:themeColor="accent1" w:themeShade="BF"/>
              <w:spacing w:val="-6"/>
              <w:sz w:val="14"/>
              <w:szCs w:val="14"/>
            </w:rPr>
            <w:t xml:space="preserve"> </w:t>
          </w:r>
          <w:r w:rsidRPr="009A4334">
            <w:rPr>
              <w:rFonts w:cs="Arial"/>
              <w:color w:val="374C80" w:themeColor="accent1" w:themeShade="BF"/>
              <w:sz w:val="14"/>
              <w:szCs w:val="14"/>
            </w:rPr>
            <w:t>Collection</w:t>
          </w:r>
        </w:p>
        <w:p w14:paraId="684DB736" w14:textId="4C0F002B" w:rsidR="00AD65B8" w:rsidRPr="009A4334" w:rsidRDefault="009A4334"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will only use personal information the Insured provides to quote on and insure risks and matters incidental thereto, including investigating and managing</w:t>
          </w:r>
          <w:r w:rsidR="00AD65B8" w:rsidRPr="009A4334">
            <w:rPr>
              <w:rFonts w:cs="Arial"/>
              <w:color w:val="374C80" w:themeColor="accent1" w:themeShade="BF"/>
              <w:spacing w:val="-10"/>
              <w:sz w:val="14"/>
              <w:szCs w:val="14"/>
            </w:rPr>
            <w:t xml:space="preserve"> </w:t>
          </w:r>
          <w:r w:rsidR="00AD65B8" w:rsidRPr="009A4334">
            <w:rPr>
              <w:rFonts w:cs="Arial"/>
              <w:color w:val="374C80" w:themeColor="accent1" w:themeShade="BF"/>
              <w:sz w:val="14"/>
              <w:szCs w:val="14"/>
            </w:rPr>
            <w:t>claims.</w:t>
          </w:r>
        </w:p>
        <w:p w14:paraId="087A9213" w14:textId="65C80E7D" w:rsidR="00AD65B8" w:rsidRPr="009A4334" w:rsidRDefault="00AD65B8" w:rsidP="00AD65B8">
          <w:pPr>
            <w:pStyle w:val="BodyText"/>
            <w:spacing w:before="60"/>
            <w:ind w:left="0"/>
            <w:jc w:val="both"/>
            <w:rPr>
              <w:rFonts w:cs="Arial"/>
              <w:color w:val="374C80" w:themeColor="accent1" w:themeShade="BF"/>
              <w:sz w:val="14"/>
              <w:szCs w:val="14"/>
            </w:rPr>
          </w:pPr>
          <w:r w:rsidRPr="009A4334">
            <w:rPr>
              <w:rFonts w:cs="Arial"/>
              <w:color w:val="374C80" w:themeColor="accent1" w:themeShade="BF"/>
              <w:sz w:val="14"/>
              <w:szCs w:val="14"/>
            </w:rPr>
            <w:t xml:space="preserve">It may be necessary for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will not under any circumstances trade, rent or sell the information.</w:t>
          </w:r>
        </w:p>
        <w:p w14:paraId="61429541" w14:textId="1B79B98E" w:rsidR="00AD65B8" w:rsidRPr="009A4334" w:rsidRDefault="009A4334" w:rsidP="00AD65B8">
          <w:pPr>
            <w:pStyle w:val="BodyText"/>
            <w:spacing w:before="60"/>
            <w:ind w:left="0"/>
            <w:jc w:val="both"/>
            <w:rPr>
              <w:rFonts w:cs="Arial"/>
              <w:color w:val="374C80" w:themeColor="accent1" w:themeShade="BF"/>
              <w:sz w:val="14"/>
              <w:szCs w:val="14"/>
            </w:rPr>
          </w:pP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cannot properly quote insurance and cannot insure the Insured if they do not provide </w:t>
          </w: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with complete, accurate and up-to-date information.  If the Insured provide </w:t>
          </w: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with personal information about anyone else, </w:t>
          </w: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will rely on the Insured to have told them that their information will be provided to </w:t>
          </w: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to whom </w:t>
          </w: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may provide it, the purposes for which </w:t>
          </w: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will use it and that they can access it.  </w:t>
          </w: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relies on the Insured to have obtained their consent on these</w:t>
          </w:r>
          <w:r w:rsidR="00AD65B8" w:rsidRPr="009A4334">
            <w:rPr>
              <w:rFonts w:cs="Arial"/>
              <w:color w:val="374C80" w:themeColor="accent1" w:themeShade="BF"/>
              <w:spacing w:val="-11"/>
              <w:sz w:val="14"/>
              <w:szCs w:val="14"/>
            </w:rPr>
            <w:t xml:space="preserve"> </w:t>
          </w:r>
          <w:r w:rsidR="00AD65B8" w:rsidRPr="009A4334">
            <w:rPr>
              <w:rFonts w:cs="Arial"/>
              <w:color w:val="374C80" w:themeColor="accent1" w:themeShade="BF"/>
              <w:sz w:val="14"/>
              <w:szCs w:val="14"/>
            </w:rPr>
            <w:t>matters if the information is sensitive.</w:t>
          </w:r>
        </w:p>
        <w:p w14:paraId="5264BAD9" w14:textId="77777777" w:rsidR="00AD65B8" w:rsidRPr="009A4334" w:rsidRDefault="00AD65B8" w:rsidP="00AD65B8">
          <w:pPr>
            <w:pStyle w:val="Heading1"/>
            <w:spacing w:before="120"/>
            <w:ind w:left="0"/>
            <w:jc w:val="both"/>
            <w:rPr>
              <w:rFonts w:cs="Arial"/>
              <w:b w:val="0"/>
              <w:bCs w:val="0"/>
              <w:color w:val="374C80" w:themeColor="accent1" w:themeShade="BF"/>
              <w:sz w:val="14"/>
              <w:szCs w:val="14"/>
            </w:rPr>
          </w:pPr>
          <w:r w:rsidRPr="009A4334">
            <w:rPr>
              <w:rFonts w:cs="Arial"/>
              <w:color w:val="374C80" w:themeColor="accent1" w:themeShade="BF"/>
              <w:sz w:val="14"/>
              <w:szCs w:val="14"/>
            </w:rPr>
            <w:t>Access to</w:t>
          </w:r>
          <w:r w:rsidRPr="009A4334">
            <w:rPr>
              <w:rFonts w:cs="Arial"/>
              <w:color w:val="374C80" w:themeColor="accent1" w:themeShade="BF"/>
              <w:spacing w:val="-7"/>
              <w:sz w:val="14"/>
              <w:szCs w:val="14"/>
            </w:rPr>
            <w:t xml:space="preserve"> </w:t>
          </w:r>
          <w:r w:rsidRPr="009A4334">
            <w:rPr>
              <w:rFonts w:cs="Arial"/>
              <w:color w:val="374C80" w:themeColor="accent1" w:themeShade="BF"/>
              <w:sz w:val="14"/>
              <w:szCs w:val="14"/>
            </w:rPr>
            <w:t>Information</w:t>
          </w:r>
        </w:p>
        <w:p w14:paraId="7D6107AC" w14:textId="798E5EF2" w:rsidR="00AD65B8" w:rsidRPr="009A4334" w:rsidRDefault="00AD65B8" w:rsidP="00AD65B8">
          <w:pPr>
            <w:pStyle w:val="BodyText"/>
            <w:ind w:left="0"/>
            <w:jc w:val="both"/>
            <w:rPr>
              <w:rFonts w:cs="Arial"/>
              <w:color w:val="374C80" w:themeColor="accent1" w:themeShade="BF"/>
              <w:sz w:val="14"/>
              <w:szCs w:val="14"/>
            </w:rPr>
          </w:pPr>
          <w:r w:rsidRPr="009A4334">
            <w:rPr>
              <w:rFonts w:cs="Arial"/>
              <w:color w:val="374C80" w:themeColor="accent1" w:themeShade="BF"/>
              <w:sz w:val="14"/>
              <w:szCs w:val="14"/>
            </w:rPr>
            <w:t xml:space="preserve">The Insured can check the personal information </w:t>
          </w:r>
          <w:r w:rsidR="009A4334" w:rsidRPr="009A4334">
            <w:rPr>
              <w:rFonts w:cs="Arial"/>
              <w:color w:val="374C80" w:themeColor="accent1" w:themeShade="BF"/>
              <w:sz w:val="14"/>
              <w:szCs w:val="14"/>
            </w:rPr>
            <w:t>Keystone</w:t>
          </w:r>
          <w:r w:rsidRPr="009A4334">
            <w:rPr>
              <w:rFonts w:cs="Arial"/>
              <w:color w:val="374C80" w:themeColor="accent1" w:themeShade="BF"/>
              <w:sz w:val="14"/>
              <w:szCs w:val="14"/>
            </w:rPr>
            <w:t xml:space="preserve"> holds about them at any time.  Requests for access can be made in writing to:</w:t>
          </w:r>
        </w:p>
        <w:p w14:paraId="0E704075" w14:textId="77777777" w:rsidR="00AD65B8" w:rsidRPr="009A4334" w:rsidRDefault="00AD65B8" w:rsidP="00AD65B8">
          <w:pPr>
            <w:pStyle w:val="BodyText"/>
            <w:spacing w:before="60"/>
            <w:ind w:left="0"/>
            <w:jc w:val="both"/>
            <w:rPr>
              <w:rFonts w:cs="Arial"/>
              <w:color w:val="374C80" w:themeColor="accent1" w:themeShade="BF"/>
              <w:sz w:val="14"/>
              <w:szCs w:val="14"/>
            </w:rPr>
          </w:pPr>
          <w:r w:rsidRPr="009A4334">
            <w:rPr>
              <w:rFonts w:cs="Arial"/>
              <w:color w:val="374C80" w:themeColor="accent1" w:themeShade="BF"/>
              <w:sz w:val="14"/>
              <w:szCs w:val="14"/>
            </w:rPr>
            <w:t>The Privacy Officer</w:t>
          </w:r>
        </w:p>
        <w:p w14:paraId="03657C6F" w14:textId="29D89A1A" w:rsidR="00AD65B8" w:rsidRPr="009A4334" w:rsidRDefault="009A4334" w:rsidP="00AD65B8">
          <w:pPr>
            <w:pStyle w:val="BodyText"/>
            <w:ind w:left="0" w:right="73" w:firstLine="2"/>
            <w:rPr>
              <w:rFonts w:cs="Arial"/>
              <w:color w:val="374C80" w:themeColor="accent1" w:themeShade="BF"/>
              <w:sz w:val="14"/>
              <w:szCs w:val="14"/>
            </w:rPr>
          </w:pPr>
          <w:r w:rsidRPr="009A4334">
            <w:rPr>
              <w:rFonts w:cs="Arial"/>
              <w:color w:val="374C80" w:themeColor="accent1" w:themeShade="BF"/>
              <w:sz w:val="14"/>
              <w:szCs w:val="14"/>
            </w:rPr>
            <w:t>Keystone</w:t>
          </w:r>
          <w:r w:rsidR="00AD65B8" w:rsidRPr="009A4334">
            <w:rPr>
              <w:rFonts w:cs="Arial"/>
              <w:color w:val="374C80" w:themeColor="accent1" w:themeShade="BF"/>
              <w:sz w:val="14"/>
              <w:szCs w:val="14"/>
            </w:rPr>
            <w:t xml:space="preserve"> Underwriting </w:t>
          </w:r>
          <w:r>
            <w:rPr>
              <w:rFonts w:cs="Arial"/>
              <w:color w:val="374C80" w:themeColor="accent1" w:themeShade="BF"/>
              <w:sz w:val="14"/>
              <w:szCs w:val="14"/>
            </w:rPr>
            <w:t>Australia</w:t>
          </w:r>
          <w:r w:rsidR="00AD65B8" w:rsidRPr="009A4334">
            <w:rPr>
              <w:rFonts w:cs="Arial"/>
              <w:color w:val="374C80" w:themeColor="accent1" w:themeShade="BF"/>
              <w:sz w:val="14"/>
              <w:szCs w:val="14"/>
            </w:rPr>
            <w:t xml:space="preserve"> Pty Ltd</w:t>
          </w:r>
        </w:p>
        <w:p w14:paraId="37AFA0B8" w14:textId="18B4CEF0" w:rsidR="00AD65B8" w:rsidRDefault="00664F88" w:rsidP="00AD65B8">
          <w:pPr>
            <w:pStyle w:val="BodyText"/>
            <w:ind w:left="0" w:right="73" w:firstLine="2"/>
            <w:rPr>
              <w:rFonts w:cs="Arial"/>
              <w:color w:val="374C80" w:themeColor="accent1" w:themeShade="BF"/>
              <w:sz w:val="14"/>
              <w:szCs w:val="14"/>
            </w:rPr>
          </w:pPr>
          <w:r>
            <w:rPr>
              <w:rFonts w:cs="Arial"/>
              <w:color w:val="374C80" w:themeColor="accent1" w:themeShade="BF"/>
              <w:sz w:val="14"/>
              <w:szCs w:val="14"/>
            </w:rPr>
            <w:t>1</w:t>
          </w:r>
          <w:r w:rsidR="00492A40">
            <w:rPr>
              <w:rFonts w:cs="Arial"/>
              <w:color w:val="374C80" w:themeColor="accent1" w:themeShade="BF"/>
              <w:sz w:val="14"/>
              <w:szCs w:val="14"/>
            </w:rPr>
            <w:t>7</w:t>
          </w:r>
          <w:r>
            <w:rPr>
              <w:rFonts w:cs="Arial"/>
              <w:color w:val="374C80" w:themeColor="accent1" w:themeShade="BF"/>
              <w:sz w:val="14"/>
              <w:szCs w:val="14"/>
            </w:rPr>
            <w:t>/296 Bay Road</w:t>
          </w:r>
        </w:p>
        <w:p w14:paraId="09BE4234" w14:textId="34DE7802" w:rsidR="00664F88" w:rsidRPr="009A4334" w:rsidRDefault="00664F88" w:rsidP="00AD65B8">
          <w:pPr>
            <w:pStyle w:val="BodyText"/>
            <w:ind w:left="0" w:right="73" w:firstLine="2"/>
            <w:rPr>
              <w:rFonts w:cs="Arial"/>
              <w:color w:val="374C80" w:themeColor="accent1" w:themeShade="BF"/>
              <w:sz w:val="14"/>
              <w:szCs w:val="14"/>
            </w:rPr>
          </w:pPr>
          <w:r>
            <w:rPr>
              <w:rFonts w:cs="Arial"/>
              <w:color w:val="374C80" w:themeColor="accent1" w:themeShade="BF"/>
              <w:sz w:val="14"/>
              <w:szCs w:val="14"/>
            </w:rPr>
            <w:t>Cheltenham, VIC 3192</w:t>
          </w:r>
        </w:p>
        <w:p w14:paraId="78F2A225" w14:textId="6FE7DDAE" w:rsidR="001B4B72" w:rsidRPr="009A4334" w:rsidRDefault="009A4334" w:rsidP="00AD65B8">
          <w:pPr>
            <w:pStyle w:val="Heading1"/>
            <w:ind w:left="0"/>
            <w:jc w:val="both"/>
            <w:rPr>
              <w:rFonts w:cs="Arial"/>
              <w:b w:val="0"/>
              <w:color w:val="374C80" w:themeColor="accent1" w:themeShade="BF"/>
              <w:sz w:val="14"/>
              <w:szCs w:val="14"/>
            </w:rPr>
          </w:pPr>
          <w:r w:rsidRPr="009A4334">
            <w:rPr>
              <w:rFonts w:cs="Arial"/>
              <w:b w:val="0"/>
              <w:color w:val="374C80" w:themeColor="accent1" w:themeShade="BF"/>
              <w:sz w:val="14"/>
              <w:szCs w:val="14"/>
            </w:rPr>
            <w:t>Keystone</w:t>
          </w:r>
          <w:r w:rsidR="00AD65B8" w:rsidRPr="009A4334">
            <w:rPr>
              <w:rFonts w:cs="Arial"/>
              <w:b w:val="0"/>
              <w:color w:val="374C80" w:themeColor="accent1" w:themeShade="BF"/>
              <w:sz w:val="14"/>
              <w:szCs w:val="14"/>
            </w:rPr>
            <w:t xml:space="preserve"> will keep the Insured informed of any delays in responding to the Insured’s request throughout the</w:t>
          </w:r>
          <w:r w:rsidR="00AD65B8" w:rsidRPr="009A4334">
            <w:rPr>
              <w:rFonts w:cs="Arial"/>
              <w:b w:val="0"/>
              <w:color w:val="374C80" w:themeColor="accent1" w:themeShade="BF"/>
              <w:spacing w:val="-25"/>
              <w:sz w:val="14"/>
              <w:szCs w:val="14"/>
            </w:rPr>
            <w:t xml:space="preserve"> </w:t>
          </w:r>
          <w:r w:rsidR="00AD65B8" w:rsidRPr="009A4334">
            <w:rPr>
              <w:rFonts w:cs="Arial"/>
              <w:b w:val="0"/>
              <w:color w:val="374C80" w:themeColor="accent1" w:themeShade="BF"/>
              <w:sz w:val="14"/>
              <w:szCs w:val="14"/>
            </w:rPr>
            <w:t>process.</w:t>
          </w:r>
        </w:p>
        <w:p w14:paraId="247D02C2" w14:textId="708B323B" w:rsidR="001B4B72" w:rsidRDefault="001B4B72" w:rsidP="00AD65B8">
          <w:pPr>
            <w:pStyle w:val="Heading1"/>
            <w:ind w:left="0"/>
            <w:jc w:val="both"/>
            <w:rPr>
              <w:rFonts w:cs="Arial"/>
              <w:b w:val="0"/>
              <w:color w:val="374C80" w:themeColor="accent1" w:themeShade="BF"/>
              <w:sz w:val="14"/>
              <w:szCs w:val="14"/>
            </w:rPr>
          </w:pPr>
        </w:p>
        <w:p w14:paraId="2712F07B" w14:textId="77777777" w:rsidR="00E86E50" w:rsidRPr="009A4334" w:rsidRDefault="00E86E50" w:rsidP="00AD65B8">
          <w:pPr>
            <w:pStyle w:val="Heading1"/>
            <w:ind w:left="0"/>
            <w:jc w:val="both"/>
            <w:rPr>
              <w:rFonts w:cs="Arial"/>
              <w:b w:val="0"/>
              <w:color w:val="374C80" w:themeColor="accent1" w:themeShade="BF"/>
              <w:sz w:val="14"/>
              <w:szCs w:val="14"/>
            </w:rPr>
          </w:pPr>
        </w:p>
        <w:p w14:paraId="76A5B99D" w14:textId="77777777" w:rsidR="001B4B72" w:rsidRPr="009A4334" w:rsidRDefault="001B4B72" w:rsidP="00AD65B8">
          <w:pPr>
            <w:pStyle w:val="Heading1"/>
            <w:ind w:left="0"/>
            <w:jc w:val="both"/>
            <w:rPr>
              <w:rFonts w:cs="Arial"/>
              <w:b w:val="0"/>
              <w:color w:val="374C80" w:themeColor="accent1" w:themeShade="BF"/>
              <w:sz w:val="14"/>
              <w:szCs w:val="14"/>
            </w:rPr>
            <w:sectPr w:rsidR="001B4B72" w:rsidRPr="009A4334" w:rsidSect="00416E15">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3B5BA1D1" w14:textId="35437BD6" w:rsidR="00AD65B8" w:rsidRPr="009A4334" w:rsidRDefault="00AD65B8" w:rsidP="00AD65B8">
          <w:pPr>
            <w:pStyle w:val="Heading1"/>
            <w:ind w:left="0"/>
            <w:jc w:val="both"/>
            <w:rPr>
              <w:rFonts w:cs="Arial"/>
              <w:b w:val="0"/>
              <w:color w:val="374C80" w:themeColor="accent1" w:themeShade="BF"/>
              <w:sz w:val="14"/>
              <w:szCs w:val="14"/>
            </w:rPr>
          </w:pPr>
        </w:p>
        <w:p w14:paraId="28DAA0D8" w14:textId="2986A341" w:rsidR="00AD65B8" w:rsidRPr="009A4334" w:rsidRDefault="00AD65B8" w:rsidP="00AD65B8">
          <w:pPr>
            <w:pStyle w:val="Heading1"/>
            <w:ind w:left="0"/>
            <w:jc w:val="both"/>
            <w:rPr>
              <w:rFonts w:cs="Arial"/>
              <w:b w:val="0"/>
              <w:color w:val="374C80" w:themeColor="accent1" w:themeShade="BF"/>
              <w:sz w:val="14"/>
              <w:szCs w:val="14"/>
            </w:rPr>
          </w:pPr>
        </w:p>
        <w:p w14:paraId="2D31AF0F" w14:textId="77777777" w:rsidR="00AD65B8" w:rsidRPr="009A4334" w:rsidRDefault="00AD65B8" w:rsidP="00AD65B8">
          <w:pPr>
            <w:pStyle w:val="Heading1"/>
            <w:ind w:left="0"/>
            <w:jc w:val="both"/>
            <w:rPr>
              <w:rFonts w:cs="Arial"/>
              <w:color w:val="374C80" w:themeColor="accent1" w:themeShade="BF"/>
              <w:sz w:val="20"/>
              <w:szCs w:val="20"/>
            </w:rPr>
            <w:sectPr w:rsidR="00AD65B8" w:rsidRPr="009A4334" w:rsidSect="00416E15">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72816BEC" w14:textId="77777777" w:rsidR="006C2A7F" w:rsidRPr="009C29F7" w:rsidRDefault="006C2A7F" w:rsidP="006C2A7F">
          <w:pPr>
            <w:pStyle w:val="Heading1"/>
            <w:ind w:left="0"/>
            <w:jc w:val="both"/>
            <w:rPr>
              <w:rFonts w:cs="Arial"/>
              <w:color w:val="374C80" w:themeColor="accent1" w:themeShade="BF"/>
              <w:sz w:val="20"/>
              <w:szCs w:val="20"/>
            </w:rPr>
          </w:pPr>
        </w:p>
        <w:p w14:paraId="6A162BB3" w14:textId="77777777" w:rsidR="006C2A7F" w:rsidRPr="00F44017" w:rsidRDefault="006C2A7F" w:rsidP="006C2A7F">
          <w:pPr>
            <w:widowControl w:val="0"/>
            <w:spacing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General Insurance Code of Practice</w:t>
          </w:r>
        </w:p>
        <w:p w14:paraId="6F9772AD" w14:textId="77777777" w:rsidR="006C2A7F" w:rsidRPr="00F44017" w:rsidRDefault="006C2A7F" w:rsidP="006C2A7F">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Insurance Council of Australia Limited has developed the General Insurance Code of Practice (“the Code”), which is a voluntary self-regulatory code. The Code aims to raise the standards of practice and service in the insurance industry.  </w:t>
          </w:r>
        </w:p>
        <w:p w14:paraId="20175255" w14:textId="77777777" w:rsidR="006C2A7F" w:rsidRPr="00F44017" w:rsidRDefault="006C2A7F" w:rsidP="006C2A7F">
          <w:pPr>
            <w:spacing w:after="0" w:line="240" w:lineRule="auto"/>
            <w:rPr>
              <w:rFonts w:ascii="Arial" w:eastAsia="Calibri" w:hAnsi="Arial" w:cs="Arial"/>
              <w:color w:val="374C80" w:themeColor="accent1" w:themeShade="BF"/>
              <w:sz w:val="14"/>
              <w:szCs w:val="14"/>
            </w:rPr>
          </w:pPr>
        </w:p>
        <w:p w14:paraId="39BE478B" w14:textId="77777777" w:rsidR="006C2A7F" w:rsidRPr="00F44017" w:rsidRDefault="006C2A7F" w:rsidP="006C2A7F">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Lloyd’s has adopted the Code on terms agreed with the Insurance Council of Australia.  For further information on the Code please visit </w:t>
          </w:r>
          <w:hyperlink r:id="rId15" w:history="1">
            <w:r w:rsidRPr="00F44017">
              <w:rPr>
                <w:rStyle w:val="Hyperlink"/>
                <w:rFonts w:ascii="Arial" w:eastAsia="Arial" w:hAnsi="Arial" w:cs="Arial"/>
                <w:sz w:val="14"/>
                <w:szCs w:val="14"/>
              </w:rPr>
              <w:t>www.codeofpractice.com.au</w:t>
            </w:r>
          </w:hyperlink>
          <w:r w:rsidRPr="00F44017">
            <w:rPr>
              <w:rFonts w:ascii="Arial" w:eastAsia="Calibri" w:hAnsi="Arial" w:cs="Arial"/>
              <w:color w:val="374C80" w:themeColor="accent1" w:themeShade="BF"/>
              <w:sz w:val="14"/>
              <w:szCs w:val="14"/>
            </w:rPr>
            <w:t xml:space="preserve">. </w:t>
          </w:r>
        </w:p>
        <w:p w14:paraId="53CB6FF8" w14:textId="77777777" w:rsidR="006C2A7F" w:rsidRPr="00F44017" w:rsidRDefault="006C2A7F" w:rsidP="006C2A7F">
          <w:pPr>
            <w:spacing w:after="0" w:line="240" w:lineRule="auto"/>
            <w:rPr>
              <w:rFonts w:ascii="Arial" w:eastAsia="Calibri" w:hAnsi="Arial" w:cs="Arial"/>
              <w:color w:val="374C80" w:themeColor="accent1" w:themeShade="BF"/>
              <w:sz w:val="14"/>
              <w:szCs w:val="14"/>
            </w:rPr>
          </w:pPr>
        </w:p>
        <w:p w14:paraId="3E935A15" w14:textId="77777777" w:rsidR="006C2A7F" w:rsidRPr="00F44017" w:rsidRDefault="006C2A7F" w:rsidP="006C2A7F">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Code Governance Committee (CGC) is an independent body that monitors and enforces insurers’ compliance with the Code. For more information on the Code Governance Committee (CGC) go to </w:t>
          </w:r>
          <w:hyperlink r:id="rId16" w:history="1">
            <w:r w:rsidRPr="00F44017">
              <w:rPr>
                <w:rStyle w:val="Hyperlink"/>
                <w:rFonts w:ascii="Arial" w:eastAsia="Arial" w:hAnsi="Arial" w:cs="Arial"/>
                <w:sz w:val="14"/>
                <w:szCs w:val="14"/>
              </w:rPr>
              <w:t>www.insurancecode.org.au</w:t>
            </w:r>
          </w:hyperlink>
          <w:r w:rsidRPr="00F44017">
            <w:rPr>
              <w:rFonts w:ascii="Arial" w:eastAsia="Calibri" w:hAnsi="Arial" w:cs="Arial"/>
              <w:color w:val="374C80" w:themeColor="accent1" w:themeShade="BF"/>
              <w:sz w:val="14"/>
              <w:szCs w:val="14"/>
            </w:rPr>
            <w:t>.</w:t>
          </w:r>
        </w:p>
        <w:p w14:paraId="35F39B11" w14:textId="77777777" w:rsidR="006C2A7F" w:rsidRPr="00F44017" w:rsidRDefault="006C2A7F" w:rsidP="006C2A7F">
          <w:pPr>
            <w:widowControl w:val="0"/>
            <w:spacing w:before="240"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Complaints and Disputes</w:t>
          </w:r>
        </w:p>
        <w:p w14:paraId="5D90A0EF" w14:textId="77777777" w:rsidR="006C2A7F" w:rsidRPr="00F44017" w:rsidRDefault="006C2A7F" w:rsidP="006C2A7F">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If you have any concerns or wish to make a complaint in relation to this policy, our services or your insurance claim, please let us know and we will attempt to resolve your concerns in accordance with our Internal Dispute Resolution procedure.  Please contact Keystone Underwriting Australia Pty Ltd in the first instance:</w:t>
          </w:r>
        </w:p>
        <w:p w14:paraId="107ACECA" w14:textId="77777777" w:rsidR="006C2A7F" w:rsidRPr="00F44017" w:rsidRDefault="006C2A7F" w:rsidP="006C2A7F">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The Complaints Officer</w:t>
          </w:r>
        </w:p>
        <w:p w14:paraId="525BC651" w14:textId="77777777" w:rsidR="006C2A7F" w:rsidRPr="00F44017" w:rsidRDefault="006C2A7F" w:rsidP="006C2A7F">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Keystone Underwriting Australia Pty Ltd</w:t>
          </w:r>
        </w:p>
        <w:p w14:paraId="25D3EE57" w14:textId="77777777" w:rsidR="006C2A7F" w:rsidRPr="00F44017" w:rsidRDefault="006C2A7F" w:rsidP="006C2A7F">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17/296 Bay Road</w:t>
          </w:r>
        </w:p>
        <w:p w14:paraId="4E6B3C12" w14:textId="77777777" w:rsidR="006C2A7F" w:rsidRPr="00F44017" w:rsidRDefault="006C2A7F" w:rsidP="006C2A7F">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Cheltenham, VIC 3192</w:t>
          </w:r>
        </w:p>
        <w:p w14:paraId="02EC6EC9" w14:textId="77777777" w:rsidR="006C2A7F" w:rsidRPr="00F44017" w:rsidRDefault="006C2A7F" w:rsidP="006C2A7F">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Phone: 1300 946 530</w:t>
          </w:r>
        </w:p>
        <w:p w14:paraId="4362CC3E" w14:textId="77777777" w:rsidR="006C2A7F" w:rsidRPr="00F44017" w:rsidRDefault="006C2A7F" w:rsidP="006C2A7F">
          <w:pPr>
            <w:pStyle w:val="BodyText"/>
            <w:ind w:left="22" w:firstLine="2"/>
            <w:rPr>
              <w:rFonts w:cs="Arial"/>
              <w:color w:val="374C80" w:themeColor="accent1" w:themeShade="BF"/>
              <w:sz w:val="14"/>
              <w:szCs w:val="14"/>
            </w:rPr>
          </w:pPr>
          <w:r w:rsidRPr="00F44017">
            <w:rPr>
              <w:rFonts w:cs="Arial"/>
              <w:color w:val="374C80" w:themeColor="accent1" w:themeShade="BF"/>
              <w:sz w:val="14"/>
              <w:szCs w:val="14"/>
            </w:rPr>
            <w:t xml:space="preserve">Email:  </w:t>
          </w:r>
          <w:hyperlink r:id="rId17" w:history="1">
            <w:r w:rsidRPr="00F44017">
              <w:rPr>
                <w:rStyle w:val="Hyperlink"/>
                <w:rFonts w:cs="Arial"/>
                <w:sz w:val="14"/>
                <w:szCs w:val="14"/>
              </w:rPr>
              <w:t>complaints@ksua.com.au</w:t>
            </w:r>
          </w:hyperlink>
          <w:r w:rsidRPr="00F44017">
            <w:rPr>
              <w:rFonts w:cs="Arial"/>
              <w:color w:val="374C80" w:themeColor="accent1" w:themeShade="BF"/>
              <w:sz w:val="14"/>
              <w:szCs w:val="14"/>
            </w:rPr>
            <w:t xml:space="preserve"> </w:t>
          </w:r>
        </w:p>
        <w:p w14:paraId="40423B58" w14:textId="77777777" w:rsidR="006C2A7F" w:rsidRPr="00F44017" w:rsidRDefault="006C2A7F" w:rsidP="006C2A7F">
          <w:pPr>
            <w:spacing w:after="0" w:line="240" w:lineRule="auto"/>
            <w:rPr>
              <w:rFonts w:ascii="Arial" w:hAnsi="Arial" w:cs="Arial"/>
              <w:color w:val="374C80" w:themeColor="accent1" w:themeShade="BF"/>
              <w:sz w:val="14"/>
              <w:szCs w:val="14"/>
            </w:rPr>
          </w:pPr>
        </w:p>
        <w:p w14:paraId="47EB8120"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 will acknowledge receipt of your complaint and do our utmost to resolve the complaint to your satisfaction within 10 business days. </w:t>
          </w:r>
        </w:p>
        <w:p w14:paraId="30C58084" w14:textId="77777777" w:rsidR="006C2A7F" w:rsidRPr="00F44017" w:rsidRDefault="006C2A7F" w:rsidP="006C2A7F">
          <w:pPr>
            <w:spacing w:after="0" w:line="240" w:lineRule="auto"/>
            <w:rPr>
              <w:rFonts w:ascii="Arial" w:hAnsi="Arial" w:cs="Arial"/>
              <w:color w:val="374C80" w:themeColor="accent1" w:themeShade="BF"/>
              <w:sz w:val="14"/>
              <w:szCs w:val="14"/>
            </w:rPr>
          </w:pPr>
        </w:p>
        <w:p w14:paraId="23E02444" w14:textId="77777777" w:rsidR="006C2A7F" w:rsidRPr="00F44017" w:rsidRDefault="006C2A7F" w:rsidP="006C2A7F">
          <w:pPr>
            <w:spacing w:after="0" w:line="240" w:lineRule="auto"/>
            <w:rPr>
              <w:rFonts w:ascii="Arial" w:hAnsi="Arial" w:cs="Arial"/>
              <w:color w:val="374C80" w:themeColor="accent1" w:themeShade="BF"/>
              <w:sz w:val="14"/>
              <w:szCs w:val="14"/>
            </w:rPr>
          </w:pPr>
          <w:bookmarkStart w:id="14" w:name="_Hlk68707724"/>
          <w:r w:rsidRPr="00F44017">
            <w:rPr>
              <w:rFonts w:ascii="Arial" w:hAnsi="Arial" w:cs="Arial"/>
              <w:color w:val="374C80" w:themeColor="accent1" w:themeShade="BF"/>
              <w:sz w:val="14"/>
              <w:szCs w:val="14"/>
            </w:rPr>
            <w:t>If we cannot resolve your complaint to your satisfaction, we will escalate your matter to Lloyd’s Australia who will determine whether it will be reviewed by their office or the Lloyd’s UK Complaints team.  Lloyd’s contact details are:</w:t>
          </w:r>
        </w:p>
        <w:p w14:paraId="68DC1626"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Lloyd’s Australia Limited</w:t>
          </w:r>
        </w:p>
        <w:p w14:paraId="5E4A9AA7"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8" w:history="1">
            <w:r w:rsidRPr="00F44017">
              <w:rPr>
                <w:rStyle w:val="Hyperlink"/>
                <w:rFonts w:ascii="Arial" w:eastAsia="Arial" w:hAnsi="Arial" w:cs="Arial"/>
                <w:sz w:val="14"/>
                <w:szCs w:val="14"/>
              </w:rPr>
              <w:t>idraustralia@lloyds.com</w:t>
            </w:r>
          </w:hyperlink>
        </w:p>
        <w:p w14:paraId="6F1BD341"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(02) 8298 0783</w:t>
          </w:r>
        </w:p>
        <w:p w14:paraId="1984559C"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Suite 1603 Level 16, 1 Macquarie Place, Sydney NSW 2000</w:t>
          </w:r>
        </w:p>
        <w:bookmarkEnd w:id="14"/>
        <w:p w14:paraId="04D4F1DB" w14:textId="77777777" w:rsidR="006C2A7F" w:rsidRPr="00F44017" w:rsidRDefault="006C2A7F" w:rsidP="006C2A7F">
          <w:pPr>
            <w:spacing w:after="0" w:line="240" w:lineRule="auto"/>
            <w:rPr>
              <w:rFonts w:ascii="Arial" w:hAnsi="Arial" w:cs="Arial"/>
              <w:color w:val="374C80" w:themeColor="accent1" w:themeShade="BF"/>
              <w:sz w:val="14"/>
              <w:szCs w:val="14"/>
            </w:rPr>
          </w:pPr>
        </w:p>
        <w:p w14:paraId="784F0A2A"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A final decision will be provided to you within 30 calendar days of the date on which you first made the complaint unless certain exceptions apply.  </w:t>
          </w:r>
        </w:p>
        <w:p w14:paraId="0B45E286" w14:textId="77777777" w:rsidR="006C2A7F" w:rsidRPr="00F44017" w:rsidRDefault="006C2A7F" w:rsidP="006C2A7F">
          <w:pPr>
            <w:spacing w:after="0" w:line="240" w:lineRule="auto"/>
            <w:rPr>
              <w:rFonts w:ascii="Arial" w:hAnsi="Arial" w:cs="Arial"/>
              <w:color w:val="374C80" w:themeColor="accent1" w:themeShade="BF"/>
              <w:sz w:val="14"/>
              <w:szCs w:val="14"/>
            </w:rPr>
          </w:pPr>
        </w:p>
        <w:p w14:paraId="130FEC80" w14:textId="77777777" w:rsidR="006C2A7F" w:rsidRPr="00F44017" w:rsidRDefault="006C2A7F" w:rsidP="006C2A7F">
          <w:pPr>
            <w:spacing w:after="0" w:line="240" w:lineRule="auto"/>
            <w:rPr>
              <w:rFonts w:ascii="Arial" w:hAnsi="Arial" w:cs="Arial"/>
              <w:color w:val="374C80" w:themeColor="accent1" w:themeShade="BF"/>
              <w:sz w:val="14"/>
              <w:szCs w:val="14"/>
            </w:rPr>
          </w:pPr>
          <w:bookmarkStart w:id="15" w:name="_Hlk68708040"/>
          <w:bookmarkStart w:id="16" w:name="_Hlk68853018"/>
          <w:r w:rsidRPr="00F44017">
            <w:rPr>
              <w:rFonts w:ascii="Arial" w:hAnsi="Arial" w:cs="Arial"/>
              <w:color w:val="374C80" w:themeColor="accent1" w:themeShade="BF"/>
              <w:sz w:val="14"/>
              <w:szCs w:val="14"/>
            </w:rPr>
            <w:t>You may refer your complaint to the Australian Financial Complaints Authority (AFCA)</w:t>
          </w:r>
          <w:bookmarkEnd w:id="15"/>
          <w:r w:rsidRPr="00F44017">
            <w:rPr>
              <w:rFonts w:ascii="Arial" w:hAnsi="Arial" w:cs="Arial"/>
              <w:color w:val="374C80" w:themeColor="accent1" w:themeShade="BF"/>
              <w:sz w:val="14"/>
              <w:szCs w:val="14"/>
            </w:rPr>
            <w:t xml:space="preserve">, if your complaint is not resolved to your satisfaction within 30 calendar days of the date on which you first made the complaint or at any time. </w:t>
          </w:r>
          <w:bookmarkEnd w:id="16"/>
          <w:r w:rsidRPr="00F44017">
            <w:rPr>
              <w:rFonts w:ascii="Arial" w:hAnsi="Arial" w:cs="Arial"/>
              <w:color w:val="374C80" w:themeColor="accent1" w:themeShade="BF"/>
              <w:sz w:val="14"/>
              <w:szCs w:val="14"/>
            </w:rPr>
            <w:t xml:space="preserve"> AFCA can be contacted as follows: </w:t>
          </w:r>
        </w:p>
        <w:p w14:paraId="64F0985B"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1800 931 678</w:t>
          </w:r>
        </w:p>
        <w:p w14:paraId="7D11BB30"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9" w:history="1">
            <w:r w:rsidRPr="00F44017">
              <w:rPr>
                <w:rStyle w:val="Hyperlink"/>
                <w:rFonts w:ascii="Arial" w:hAnsi="Arial" w:cs="Arial"/>
                <w:color w:val="374C80" w:themeColor="accent1" w:themeShade="BF"/>
                <w:sz w:val="14"/>
                <w:szCs w:val="14"/>
              </w:rPr>
              <w:t>i</w:t>
            </w:r>
            <w:r w:rsidRPr="00187619">
              <w:rPr>
                <w:rStyle w:val="Hyperlink"/>
                <w:rFonts w:ascii="Arial" w:eastAsia="Arial" w:hAnsi="Arial" w:cs="Arial"/>
                <w:sz w:val="14"/>
                <w:szCs w:val="14"/>
              </w:rPr>
              <w:t>nfo@afca.org.au</w:t>
            </w:r>
          </w:hyperlink>
        </w:p>
        <w:p w14:paraId="2C47225D"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GPO Box 3 Melbourne VIC 3001</w:t>
          </w:r>
        </w:p>
        <w:p w14:paraId="3FFE226D"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Website: </w:t>
          </w:r>
          <w:hyperlink r:id="rId20" w:history="1">
            <w:r w:rsidRPr="00187619">
              <w:rPr>
                <w:rStyle w:val="Hyperlink"/>
                <w:rFonts w:ascii="Arial" w:eastAsia="Arial" w:hAnsi="Arial" w:cs="Arial"/>
                <w:sz w:val="14"/>
                <w:szCs w:val="14"/>
              </w:rPr>
              <w:t>www.afca.org.au</w:t>
            </w:r>
          </w:hyperlink>
          <w:r w:rsidRPr="00F44017">
            <w:rPr>
              <w:rFonts w:ascii="Arial" w:hAnsi="Arial" w:cs="Arial"/>
              <w:color w:val="374C80" w:themeColor="accent1" w:themeShade="BF"/>
              <w:sz w:val="14"/>
              <w:szCs w:val="14"/>
            </w:rPr>
            <w:t xml:space="preserve"> </w:t>
          </w:r>
        </w:p>
        <w:p w14:paraId="137B84DE" w14:textId="77777777" w:rsidR="006C2A7F" w:rsidRPr="00F44017" w:rsidRDefault="006C2A7F" w:rsidP="006C2A7F">
          <w:pPr>
            <w:spacing w:after="0" w:line="240" w:lineRule="auto"/>
            <w:rPr>
              <w:rFonts w:ascii="Arial" w:hAnsi="Arial" w:cs="Arial"/>
              <w:color w:val="374C80" w:themeColor="accent1" w:themeShade="BF"/>
              <w:sz w:val="14"/>
              <w:szCs w:val="14"/>
            </w:rPr>
          </w:pPr>
        </w:p>
        <w:p w14:paraId="04A50741" w14:textId="77777777" w:rsidR="006C2A7F" w:rsidRPr="00F44017" w:rsidRDefault="006C2A7F" w:rsidP="006C2A7F">
          <w:pPr>
            <w:spacing w:after="0" w:line="240" w:lineRule="auto"/>
            <w:rPr>
              <w:rFonts w:ascii="Arial" w:hAnsi="Arial" w:cs="Arial"/>
              <w:color w:val="374C80" w:themeColor="accent1" w:themeShade="BF"/>
              <w:sz w:val="14"/>
              <w:szCs w:val="14"/>
            </w:rPr>
          </w:pPr>
          <w:bookmarkStart w:id="17" w:name="_Hlk68770731"/>
          <w:r w:rsidRPr="00F44017">
            <w:rPr>
              <w:rFonts w:ascii="Arial" w:hAnsi="Arial" w:cs="Arial"/>
              <w:color w:val="374C80" w:themeColor="accent1" w:themeShade="BF"/>
              <w:sz w:val="14"/>
              <w:szCs w:val="14"/>
            </w:rPr>
            <w:t>Your complaint must be referred to AFCA within 2 years of the final decision, unless AFCA considers special circumstances apply. I</w:t>
          </w:r>
          <w:bookmarkEnd w:id="17"/>
          <w:r w:rsidRPr="00F44017">
            <w:rPr>
              <w:rFonts w:ascii="Arial" w:hAnsi="Arial" w:cs="Arial"/>
              <w:color w:val="374C80" w:themeColor="accent1" w:themeShade="BF"/>
              <w:sz w:val="14"/>
              <w:szCs w:val="14"/>
            </w:rPr>
            <w:t xml:space="preserve">f your complaint is not eligible for consideration by AFCA, </w:t>
          </w:r>
          <w:bookmarkStart w:id="18" w:name="_Hlk68708227"/>
          <w:r w:rsidRPr="00F44017">
            <w:rPr>
              <w:rFonts w:ascii="Arial" w:hAnsi="Arial" w:cs="Arial"/>
              <w:color w:val="374C80" w:themeColor="accent1" w:themeShade="BF"/>
              <w:sz w:val="14"/>
              <w:szCs w:val="14"/>
            </w:rPr>
            <w:t xml:space="preserve">you may be referred to the Financial Ombudsman Service (UK) </w:t>
          </w:r>
          <w:bookmarkEnd w:id="18"/>
          <w:r w:rsidRPr="00F44017">
            <w:rPr>
              <w:rFonts w:ascii="Arial" w:hAnsi="Arial" w:cs="Arial"/>
              <w:color w:val="374C80" w:themeColor="accent1" w:themeShade="BF"/>
              <w:sz w:val="14"/>
              <w:szCs w:val="14"/>
            </w:rPr>
            <w:t>or you can seek independent legal advice. You can also access any other external dispute resolution or other options that may be available to you.</w:t>
          </w:r>
        </w:p>
        <w:p w14:paraId="4A13EA7B" w14:textId="77777777" w:rsidR="006C2A7F" w:rsidRPr="00F44017" w:rsidRDefault="006C2A7F" w:rsidP="006C2A7F">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The Underwriters accepting this Insurance agree that:</w:t>
          </w:r>
        </w:p>
        <w:p w14:paraId="79174E6A" w14:textId="77777777" w:rsidR="006C2A7F" w:rsidRPr="00F44017" w:rsidRDefault="006C2A7F" w:rsidP="006C2A7F">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w:t>
          </w:r>
          <w:r w:rsidRPr="00F44017">
            <w:rPr>
              <w:rFonts w:ascii="Arial" w:hAnsi="Arial" w:cs="Arial"/>
              <w:color w:val="374C80" w:themeColor="accent1" w:themeShade="BF"/>
              <w:sz w:val="14"/>
              <w:szCs w:val="14"/>
            </w:rPr>
            <w:tab/>
            <w:t>if a dispute arises under this Insurance, this Insurance will be subject to Australian law and practice and the Underwriters will submit to the jurisdiction of any competent Court in the Commonwealth of Australia;</w:t>
          </w:r>
        </w:p>
        <w:p w14:paraId="0E2841A1" w14:textId="77777777" w:rsidR="006C2A7F" w:rsidRPr="00F44017" w:rsidRDefault="006C2A7F" w:rsidP="006C2A7F">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w:t>
          </w:r>
          <w:r w:rsidRPr="00F44017">
            <w:rPr>
              <w:rFonts w:ascii="Arial" w:hAnsi="Arial" w:cs="Arial"/>
              <w:color w:val="374C80" w:themeColor="accent1" w:themeShade="BF"/>
              <w:sz w:val="14"/>
              <w:szCs w:val="14"/>
            </w:rPr>
            <w:tab/>
            <w:t>any summons notice or process to be served upon the Underwriters may be served upon:</w:t>
          </w:r>
        </w:p>
        <w:p w14:paraId="396A808D" w14:textId="77777777" w:rsidR="006C2A7F" w:rsidRPr="00F44017" w:rsidRDefault="006C2A7F" w:rsidP="006C2A7F">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color w:val="374C80" w:themeColor="accent1" w:themeShade="BF"/>
              <w:sz w:val="14"/>
              <w:szCs w:val="14"/>
            </w:rPr>
            <w:tab/>
          </w:r>
          <w:r w:rsidRPr="00F44017">
            <w:rPr>
              <w:rFonts w:ascii="Arial" w:hAnsi="Arial" w:cs="Arial"/>
              <w:i/>
              <w:color w:val="374C80" w:themeColor="accent1" w:themeShade="BF"/>
              <w:sz w:val="14"/>
              <w:szCs w:val="14"/>
            </w:rPr>
            <w:t>Lloyd’s Underwriters’ General Representative in Australia</w:t>
          </w:r>
        </w:p>
        <w:p w14:paraId="45D26A81" w14:textId="77777777" w:rsidR="006C2A7F" w:rsidRPr="00F44017" w:rsidRDefault="006C2A7F" w:rsidP="006C2A7F">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Suite 1603</w:t>
          </w:r>
        </w:p>
        <w:p w14:paraId="344CA311" w14:textId="77777777" w:rsidR="006C2A7F" w:rsidRPr="00F44017" w:rsidRDefault="006C2A7F" w:rsidP="006C2A7F">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Level 16</w:t>
          </w:r>
        </w:p>
        <w:p w14:paraId="7B189299" w14:textId="77777777" w:rsidR="006C2A7F" w:rsidRPr="00F44017" w:rsidRDefault="006C2A7F" w:rsidP="006C2A7F">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1 Macquarie Place</w:t>
          </w:r>
        </w:p>
        <w:p w14:paraId="78BCE619" w14:textId="77777777" w:rsidR="006C2A7F" w:rsidRPr="00F44017" w:rsidRDefault="006C2A7F" w:rsidP="006C2A7F">
          <w:pPr>
            <w:spacing w:after="0" w:line="240" w:lineRule="auto"/>
            <w:ind w:firstLine="1418"/>
            <w:jc w:val="both"/>
            <w:rPr>
              <w:rFonts w:ascii="Arial" w:hAnsi="Arial" w:cs="Arial"/>
              <w:color w:val="374C80" w:themeColor="accent1" w:themeShade="BF"/>
              <w:sz w:val="14"/>
              <w:szCs w:val="14"/>
            </w:rPr>
          </w:pPr>
          <w:r w:rsidRPr="00F44017">
            <w:rPr>
              <w:rFonts w:ascii="Arial" w:hAnsi="Arial" w:cs="Arial"/>
              <w:i/>
              <w:color w:val="374C80" w:themeColor="accent1" w:themeShade="BF"/>
              <w:sz w:val="14"/>
              <w:szCs w:val="14"/>
            </w:rPr>
            <w:tab/>
            <w:t>Sydney NSW 2000</w:t>
          </w:r>
        </w:p>
        <w:p w14:paraId="01D44A4B" w14:textId="77777777" w:rsidR="006C2A7F" w:rsidRPr="00F44017" w:rsidRDefault="006C2A7F" w:rsidP="006C2A7F">
          <w:pPr>
            <w:spacing w:after="0" w:line="240" w:lineRule="auto"/>
            <w:ind w:left="720"/>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who has authority to accept service on the Underwriters’ behalf;</w:t>
          </w:r>
        </w:p>
        <w:p w14:paraId="4832C070" w14:textId="77777777" w:rsidR="006C2A7F" w:rsidRPr="00F44017" w:rsidRDefault="006C2A7F" w:rsidP="006C2A7F">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(iii)</w:t>
          </w:r>
          <w:r w:rsidRPr="00F44017">
            <w:rPr>
              <w:rFonts w:ascii="Arial" w:hAnsi="Arial" w:cs="Arial"/>
              <w:color w:val="374C80" w:themeColor="accent1" w:themeShade="BF"/>
              <w:sz w:val="14"/>
              <w:szCs w:val="14"/>
            </w:rPr>
            <w:tab/>
            <w:t>if a suit is instituted against any of the Underwriters, all Underwriters participating in this Insurance will abide by the final decision of such Court or any competent Appellate Court.</w:t>
          </w:r>
        </w:p>
        <w:p w14:paraId="5E0D746F" w14:textId="77777777" w:rsidR="006C2A7F" w:rsidRPr="00F44017" w:rsidRDefault="006C2A7F" w:rsidP="006C2A7F">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In the event of a claim arising under this Insurance immediate notice should be given to:</w:t>
          </w:r>
        </w:p>
        <w:p w14:paraId="4538BECF" w14:textId="77777777" w:rsidR="006C2A7F" w:rsidRPr="00F44017" w:rsidRDefault="006C2A7F" w:rsidP="006C2A7F">
          <w:pPr>
            <w:spacing w:after="0" w:line="240" w:lineRule="auto"/>
            <w:rPr>
              <w:rFonts w:ascii="Arial" w:hAnsi="Arial" w:cs="Arial"/>
              <w:color w:val="374C80" w:themeColor="accent1" w:themeShade="BF"/>
              <w:sz w:val="14"/>
              <w:szCs w:val="14"/>
            </w:rPr>
          </w:pPr>
        </w:p>
        <w:p w14:paraId="2CFCE809"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Claims Department - Keystone Underwriting Australia Pty Ltd</w:t>
          </w:r>
        </w:p>
        <w:p w14:paraId="7D5E7D21" w14:textId="77777777" w:rsidR="006C2A7F" w:rsidRPr="00F44017" w:rsidRDefault="006C2A7F" w:rsidP="006C2A7F">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1300 946 530</w:t>
          </w:r>
        </w:p>
        <w:p w14:paraId="2CF34F5A" w14:textId="77777777" w:rsidR="006C2A7F" w:rsidRPr="00F44017" w:rsidRDefault="006C2A7F" w:rsidP="006C2A7F">
          <w:pPr>
            <w:spacing w:after="0" w:line="240" w:lineRule="auto"/>
            <w:rPr>
              <w:rFonts w:ascii="Arial" w:eastAsia="Arial" w:hAnsi="Arial" w:cs="Arial"/>
              <w:b/>
              <w:bCs/>
              <w:color w:val="374C80" w:themeColor="accent1" w:themeShade="BF"/>
              <w:sz w:val="14"/>
              <w:szCs w:val="14"/>
              <w:lang w:val="en-US"/>
            </w:rPr>
          </w:pPr>
          <w:r w:rsidRPr="00F44017">
            <w:rPr>
              <w:rFonts w:ascii="Arial" w:hAnsi="Arial" w:cs="Arial"/>
              <w:color w:val="374C80" w:themeColor="accent1" w:themeShade="BF"/>
              <w:sz w:val="14"/>
              <w:szCs w:val="14"/>
            </w:rPr>
            <w:t xml:space="preserve">Email:  </w:t>
          </w:r>
          <w:hyperlink r:id="rId21" w:history="1">
            <w:r w:rsidRPr="00187619">
              <w:rPr>
                <w:rStyle w:val="Hyperlink"/>
                <w:rFonts w:ascii="Arial" w:eastAsia="Arial" w:hAnsi="Arial" w:cs="Arial"/>
                <w:sz w:val="14"/>
                <w:szCs w:val="14"/>
              </w:rPr>
              <w:t>claims@ksua.com.au</w:t>
            </w:r>
          </w:hyperlink>
        </w:p>
        <w:p w14:paraId="0D380CFC" w14:textId="77777777" w:rsidR="006C2A7F" w:rsidRPr="00F44017" w:rsidRDefault="006C2A7F" w:rsidP="006C2A7F">
          <w:pPr>
            <w:pStyle w:val="Wording1"/>
            <w:numPr>
              <w:ilvl w:val="0"/>
              <w:numId w:val="0"/>
            </w:numPr>
            <w:spacing w:before="0" w:after="0"/>
            <w:jc w:val="both"/>
            <w:rPr>
              <w:rFonts w:ascii="Arial" w:hAnsi="Arial"/>
              <w:b w:val="0"/>
              <w:bCs w:val="0"/>
              <w:sz w:val="14"/>
              <w:szCs w:val="14"/>
            </w:rPr>
          </w:pPr>
        </w:p>
        <w:p w14:paraId="3A56D87E" w14:textId="31C19FF3" w:rsidR="006C2A7F" w:rsidRPr="00F44017" w:rsidRDefault="00E633C1" w:rsidP="006C2A7F">
          <w:pPr>
            <w:pStyle w:val="Heading1"/>
            <w:ind w:left="0"/>
            <w:jc w:val="both"/>
            <w:rPr>
              <w:rFonts w:cs="Arial"/>
              <w:color w:val="374C80" w:themeColor="accent1" w:themeShade="BF"/>
              <w:sz w:val="14"/>
              <w:szCs w:val="14"/>
            </w:rPr>
          </w:pPr>
        </w:p>
      </w:sdtContent>
    </w:sdt>
    <w:sectPr w:rsidR="006C2A7F" w:rsidRPr="00F44017" w:rsidSect="003F603C">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782E" w14:textId="77777777" w:rsidR="00C72300" w:rsidRDefault="00C72300" w:rsidP="00EF08FB">
      <w:pPr>
        <w:spacing w:after="0" w:line="240" w:lineRule="auto"/>
      </w:pPr>
      <w:r>
        <w:separator/>
      </w:r>
    </w:p>
  </w:endnote>
  <w:endnote w:type="continuationSeparator" w:id="0">
    <w:p w14:paraId="39E6BBB4" w14:textId="77777777" w:rsidR="00C72300" w:rsidRDefault="00C72300"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64028874"/>
      <w:docPartObj>
        <w:docPartGallery w:val="Page Numbers (Bottom of Page)"/>
        <w:docPartUnique/>
      </w:docPartObj>
    </w:sdtPr>
    <w:sdtEndPr>
      <w:rPr>
        <w:noProof/>
        <w:color w:val="121428" w:themeColor="text2" w:themeShade="80"/>
      </w:rPr>
    </w:sdtEndPr>
    <w:sdtContent>
      <w:p w14:paraId="5CF50285" w14:textId="5DC587D3" w:rsidR="00632868" w:rsidRPr="00AA0973" w:rsidRDefault="00632868" w:rsidP="00563AFE">
        <w:pPr>
          <w:pStyle w:val="Footer"/>
          <w:pBdr>
            <w:top w:val="single" w:sz="18" w:space="1" w:color="374C80" w:themeColor="accent1" w:themeShade="BF"/>
          </w:pBdr>
          <w:tabs>
            <w:tab w:val="clear" w:pos="4680"/>
          </w:tabs>
          <w:rPr>
            <w:rFonts w:ascii="Arial" w:hAnsi="Arial" w:cs="Arial"/>
            <w:color w:val="121428" w:themeColor="text2" w:themeShade="80"/>
            <w:sz w:val="18"/>
            <w:szCs w:val="18"/>
          </w:rPr>
        </w:pPr>
        <w:r w:rsidRPr="00AA0973">
          <w:rPr>
            <w:rFonts w:ascii="Arial" w:hAnsi="Arial" w:cs="Arial"/>
            <w:noProof/>
            <w:color w:val="121428" w:themeColor="text2" w:themeShade="80"/>
            <w:sz w:val="18"/>
            <w:szCs w:val="18"/>
          </w:rPr>
          <w:t>Keystone Allied Health Combined Professional Indemnity and Liability Proposal Form - 202</w:t>
        </w:r>
        <w:r w:rsidR="006C2A7F">
          <w:rPr>
            <w:rFonts w:ascii="Arial" w:hAnsi="Arial" w:cs="Arial"/>
            <w:noProof/>
            <w:color w:val="121428" w:themeColor="text2" w:themeShade="80"/>
            <w:sz w:val="18"/>
            <w:szCs w:val="18"/>
          </w:rPr>
          <w:t>1</w:t>
        </w:r>
        <w:r w:rsidRPr="00AA0973">
          <w:rPr>
            <w:rFonts w:ascii="Arial" w:hAnsi="Arial" w:cs="Arial"/>
            <w:noProof/>
            <w:color w:val="121428" w:themeColor="text2" w:themeShade="80"/>
            <w:sz w:val="18"/>
            <w:szCs w:val="18"/>
          </w:rPr>
          <w:tab/>
          <w:t xml:space="preserve">Page </w:t>
        </w:r>
        <w:r w:rsidRPr="00AA0973">
          <w:rPr>
            <w:rFonts w:ascii="Arial" w:hAnsi="Arial" w:cs="Arial"/>
            <w:b/>
            <w:bCs/>
            <w:noProof/>
            <w:color w:val="121428" w:themeColor="text2" w:themeShade="80"/>
            <w:sz w:val="18"/>
            <w:szCs w:val="18"/>
          </w:rPr>
          <w:fldChar w:fldCharType="begin"/>
        </w:r>
        <w:r w:rsidRPr="00AA0973">
          <w:rPr>
            <w:rFonts w:ascii="Arial" w:hAnsi="Arial" w:cs="Arial"/>
            <w:b/>
            <w:bCs/>
            <w:noProof/>
            <w:color w:val="121428" w:themeColor="text2" w:themeShade="80"/>
            <w:sz w:val="18"/>
            <w:szCs w:val="18"/>
          </w:rPr>
          <w:instrText xml:space="preserve"> PAGE  \* Arabic  \* MERGEFORMAT </w:instrText>
        </w:r>
        <w:r w:rsidRPr="00AA0973">
          <w:rPr>
            <w:rFonts w:ascii="Arial" w:hAnsi="Arial" w:cs="Arial"/>
            <w:b/>
            <w:bCs/>
            <w:noProof/>
            <w:color w:val="121428" w:themeColor="text2" w:themeShade="80"/>
            <w:sz w:val="18"/>
            <w:szCs w:val="18"/>
          </w:rPr>
          <w:fldChar w:fldCharType="separate"/>
        </w:r>
        <w:r w:rsidRPr="00AA0973">
          <w:rPr>
            <w:rFonts w:ascii="Arial" w:hAnsi="Arial" w:cs="Arial"/>
            <w:b/>
            <w:bCs/>
            <w:noProof/>
            <w:color w:val="121428" w:themeColor="text2" w:themeShade="80"/>
            <w:sz w:val="18"/>
            <w:szCs w:val="18"/>
          </w:rPr>
          <w:t>9</w:t>
        </w:r>
        <w:r w:rsidRPr="00AA0973">
          <w:rPr>
            <w:rFonts w:ascii="Arial" w:hAnsi="Arial" w:cs="Arial"/>
            <w:b/>
            <w:bCs/>
            <w:noProof/>
            <w:color w:val="121428" w:themeColor="text2" w:themeShade="80"/>
            <w:sz w:val="18"/>
            <w:szCs w:val="18"/>
          </w:rPr>
          <w:fldChar w:fldCharType="end"/>
        </w:r>
        <w:r w:rsidRPr="00AA0973">
          <w:rPr>
            <w:rFonts w:ascii="Arial" w:hAnsi="Arial" w:cs="Arial"/>
            <w:noProof/>
            <w:color w:val="121428" w:themeColor="text2" w:themeShade="80"/>
            <w:sz w:val="18"/>
            <w:szCs w:val="18"/>
          </w:rPr>
          <w:t xml:space="preserve"> of </w:t>
        </w:r>
        <w:r w:rsidRPr="00AA0973">
          <w:rPr>
            <w:rFonts w:ascii="Arial" w:hAnsi="Arial" w:cs="Arial"/>
            <w:b/>
            <w:bCs/>
            <w:noProof/>
            <w:color w:val="121428" w:themeColor="text2" w:themeShade="80"/>
            <w:sz w:val="18"/>
            <w:szCs w:val="18"/>
          </w:rPr>
          <w:fldChar w:fldCharType="begin"/>
        </w:r>
        <w:r w:rsidRPr="00AA0973">
          <w:rPr>
            <w:rFonts w:ascii="Arial" w:hAnsi="Arial" w:cs="Arial"/>
            <w:b/>
            <w:bCs/>
            <w:noProof/>
            <w:color w:val="121428" w:themeColor="text2" w:themeShade="80"/>
            <w:sz w:val="18"/>
            <w:szCs w:val="18"/>
          </w:rPr>
          <w:instrText xml:space="preserve"> NUMPAGES  \* Arabic  \* MERGEFORMAT </w:instrText>
        </w:r>
        <w:r w:rsidRPr="00AA0973">
          <w:rPr>
            <w:rFonts w:ascii="Arial" w:hAnsi="Arial" w:cs="Arial"/>
            <w:b/>
            <w:bCs/>
            <w:noProof/>
            <w:color w:val="121428" w:themeColor="text2" w:themeShade="80"/>
            <w:sz w:val="18"/>
            <w:szCs w:val="18"/>
          </w:rPr>
          <w:fldChar w:fldCharType="separate"/>
        </w:r>
        <w:r w:rsidRPr="00AA0973">
          <w:rPr>
            <w:rFonts w:ascii="Arial" w:hAnsi="Arial" w:cs="Arial"/>
            <w:b/>
            <w:bCs/>
            <w:noProof/>
            <w:color w:val="121428" w:themeColor="text2" w:themeShade="80"/>
            <w:sz w:val="18"/>
            <w:szCs w:val="18"/>
          </w:rPr>
          <w:t>10</w:t>
        </w:r>
        <w:r w:rsidRPr="00AA0973">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70903254"/>
      <w:docPartObj>
        <w:docPartGallery w:val="Page Numbers (Bottom of Page)"/>
        <w:docPartUnique/>
      </w:docPartObj>
    </w:sdtPr>
    <w:sdtEndPr>
      <w:rPr>
        <w:noProof/>
        <w:color w:val="121428" w:themeColor="text2" w:themeShade="80"/>
      </w:rPr>
    </w:sdtEndPr>
    <w:sdtContent>
      <w:p w14:paraId="2EEB34B3" w14:textId="1583AF7A" w:rsidR="00632868" w:rsidRPr="00AA0973" w:rsidRDefault="00632868" w:rsidP="006E53BC">
        <w:pPr>
          <w:pStyle w:val="Footer"/>
          <w:pBdr>
            <w:top w:val="single" w:sz="18" w:space="1" w:color="374C80" w:themeColor="accent1" w:themeShade="BF"/>
          </w:pBdr>
          <w:tabs>
            <w:tab w:val="clear" w:pos="4680"/>
            <w:tab w:val="left" w:pos="2268"/>
          </w:tabs>
          <w:rPr>
            <w:rFonts w:ascii="Arial" w:hAnsi="Arial" w:cs="Arial"/>
            <w:color w:val="121428" w:themeColor="text2" w:themeShade="80"/>
            <w:sz w:val="18"/>
            <w:szCs w:val="18"/>
          </w:rPr>
        </w:pPr>
        <w:r w:rsidRPr="00AA0973">
          <w:rPr>
            <w:rFonts w:ascii="Arial" w:hAnsi="Arial" w:cs="Arial"/>
            <w:noProof/>
            <w:color w:val="121428" w:themeColor="text2" w:themeShade="80"/>
            <w:sz w:val="18"/>
            <w:szCs w:val="18"/>
          </w:rPr>
          <w:t>Keystone Allied Health Combined Professional Indemnity and Liability Proposal Form - 202</w:t>
        </w:r>
        <w:r w:rsidR="006C2A7F">
          <w:rPr>
            <w:rFonts w:ascii="Arial" w:hAnsi="Arial" w:cs="Arial"/>
            <w:noProof/>
            <w:color w:val="121428" w:themeColor="text2" w:themeShade="80"/>
            <w:sz w:val="18"/>
            <w:szCs w:val="18"/>
          </w:rPr>
          <w:t>1</w:t>
        </w:r>
        <w:r w:rsidRPr="00AA0973">
          <w:rPr>
            <w:rFonts w:ascii="Arial" w:hAnsi="Arial" w:cs="Arial"/>
            <w:noProof/>
            <w:color w:val="121428" w:themeColor="text2" w:themeShade="80"/>
            <w:sz w:val="18"/>
            <w:szCs w:val="18"/>
          </w:rPr>
          <w:tab/>
          <w:t xml:space="preserve">Page </w:t>
        </w:r>
        <w:r w:rsidRPr="00AA0973">
          <w:rPr>
            <w:rFonts w:ascii="Arial" w:hAnsi="Arial" w:cs="Arial"/>
            <w:b/>
            <w:bCs/>
            <w:noProof/>
            <w:color w:val="121428" w:themeColor="text2" w:themeShade="80"/>
            <w:sz w:val="18"/>
            <w:szCs w:val="18"/>
          </w:rPr>
          <w:fldChar w:fldCharType="begin"/>
        </w:r>
        <w:r w:rsidRPr="00AA0973">
          <w:rPr>
            <w:rFonts w:ascii="Arial" w:hAnsi="Arial" w:cs="Arial"/>
            <w:b/>
            <w:bCs/>
            <w:noProof/>
            <w:color w:val="121428" w:themeColor="text2" w:themeShade="80"/>
            <w:sz w:val="18"/>
            <w:szCs w:val="18"/>
          </w:rPr>
          <w:instrText xml:space="preserve"> PAGE  \* Arabic  \* MERGEFORMAT </w:instrText>
        </w:r>
        <w:r w:rsidRPr="00AA0973">
          <w:rPr>
            <w:rFonts w:ascii="Arial" w:hAnsi="Arial" w:cs="Arial"/>
            <w:b/>
            <w:bCs/>
            <w:noProof/>
            <w:color w:val="121428" w:themeColor="text2" w:themeShade="80"/>
            <w:sz w:val="18"/>
            <w:szCs w:val="18"/>
          </w:rPr>
          <w:fldChar w:fldCharType="separate"/>
        </w:r>
        <w:r w:rsidRPr="00AA0973">
          <w:rPr>
            <w:rFonts w:ascii="Arial" w:hAnsi="Arial" w:cs="Arial"/>
            <w:b/>
            <w:bCs/>
            <w:noProof/>
            <w:color w:val="121428" w:themeColor="text2" w:themeShade="80"/>
            <w:sz w:val="18"/>
            <w:szCs w:val="18"/>
          </w:rPr>
          <w:t>1</w:t>
        </w:r>
        <w:r w:rsidRPr="00AA0973">
          <w:rPr>
            <w:rFonts w:ascii="Arial" w:hAnsi="Arial" w:cs="Arial"/>
            <w:b/>
            <w:bCs/>
            <w:noProof/>
            <w:color w:val="121428" w:themeColor="text2" w:themeShade="80"/>
            <w:sz w:val="18"/>
            <w:szCs w:val="18"/>
          </w:rPr>
          <w:fldChar w:fldCharType="end"/>
        </w:r>
        <w:r w:rsidRPr="00AA0973">
          <w:rPr>
            <w:rFonts w:ascii="Arial" w:hAnsi="Arial" w:cs="Arial"/>
            <w:noProof/>
            <w:color w:val="121428" w:themeColor="text2" w:themeShade="80"/>
            <w:sz w:val="18"/>
            <w:szCs w:val="18"/>
          </w:rPr>
          <w:t xml:space="preserve"> of </w:t>
        </w:r>
        <w:r w:rsidRPr="00AA0973">
          <w:rPr>
            <w:rFonts w:ascii="Arial" w:hAnsi="Arial" w:cs="Arial"/>
            <w:b/>
            <w:bCs/>
            <w:noProof/>
            <w:color w:val="121428" w:themeColor="text2" w:themeShade="80"/>
            <w:sz w:val="18"/>
            <w:szCs w:val="18"/>
          </w:rPr>
          <w:fldChar w:fldCharType="begin"/>
        </w:r>
        <w:r w:rsidRPr="00AA0973">
          <w:rPr>
            <w:rFonts w:ascii="Arial" w:hAnsi="Arial" w:cs="Arial"/>
            <w:b/>
            <w:bCs/>
            <w:noProof/>
            <w:color w:val="121428" w:themeColor="text2" w:themeShade="80"/>
            <w:sz w:val="18"/>
            <w:szCs w:val="18"/>
          </w:rPr>
          <w:instrText xml:space="preserve"> NUMPAGES  \* Arabic  \* MERGEFORMAT </w:instrText>
        </w:r>
        <w:r w:rsidRPr="00AA0973">
          <w:rPr>
            <w:rFonts w:ascii="Arial" w:hAnsi="Arial" w:cs="Arial"/>
            <w:b/>
            <w:bCs/>
            <w:noProof/>
            <w:color w:val="121428" w:themeColor="text2" w:themeShade="80"/>
            <w:sz w:val="18"/>
            <w:szCs w:val="18"/>
          </w:rPr>
          <w:fldChar w:fldCharType="separate"/>
        </w:r>
        <w:r w:rsidRPr="00AA0973">
          <w:rPr>
            <w:rFonts w:ascii="Arial" w:hAnsi="Arial" w:cs="Arial"/>
            <w:b/>
            <w:bCs/>
            <w:noProof/>
            <w:color w:val="121428" w:themeColor="text2" w:themeShade="80"/>
            <w:sz w:val="18"/>
            <w:szCs w:val="18"/>
          </w:rPr>
          <w:t>10</w:t>
        </w:r>
        <w:r w:rsidRPr="00AA0973">
          <w:rPr>
            <w:rFonts w:ascii="Arial" w:hAnsi="Arial" w:cs="Arial"/>
            <w:b/>
            <w:bCs/>
            <w:noProof/>
            <w:color w:val="121428" w:themeColor="text2"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D0785" w14:textId="77777777" w:rsidR="00C72300" w:rsidRDefault="00C72300" w:rsidP="00EF08FB">
      <w:pPr>
        <w:spacing w:after="0" w:line="240" w:lineRule="auto"/>
      </w:pPr>
      <w:r>
        <w:separator/>
      </w:r>
    </w:p>
  </w:footnote>
  <w:footnote w:type="continuationSeparator" w:id="0">
    <w:p w14:paraId="296EDE95" w14:textId="77777777" w:rsidR="00C72300" w:rsidRDefault="00C72300"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9A46" w14:textId="5F8B26E0" w:rsidR="00632868" w:rsidRDefault="00632868" w:rsidP="00FB5109">
    <w:pPr>
      <w:pStyle w:val="Header"/>
      <w:tabs>
        <w:tab w:val="clear" w:pos="4680"/>
      </w:tabs>
      <w:jc w:val="right"/>
    </w:pPr>
    <w:r>
      <w:rPr>
        <w:noProof/>
      </w:rPr>
      <w:drawing>
        <wp:inline distT="0" distB="0" distL="0" distR="0" wp14:anchorId="785F43ED" wp14:editId="79BDD228">
          <wp:extent cx="1247775" cy="495300"/>
          <wp:effectExtent l="0" t="0" r="9525" b="0"/>
          <wp:docPr id="2" name="Picture 2"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65C63DA7" w14:textId="77777777" w:rsidR="00632868" w:rsidRDefault="00632868" w:rsidP="00FB5109">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EBC3" w14:textId="2E3E8ABE" w:rsidR="00632868" w:rsidRDefault="00632868" w:rsidP="00416E15">
    <w:pPr>
      <w:pStyle w:val="Header"/>
      <w:tabs>
        <w:tab w:val="clear" w:pos="4680"/>
      </w:tabs>
      <w:jc w:val="right"/>
    </w:pPr>
    <w:r>
      <w:rPr>
        <w:noProof/>
      </w:rPr>
      <w:drawing>
        <wp:inline distT="0" distB="0" distL="0" distR="0" wp14:anchorId="305D5CF6" wp14:editId="08C41D37">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6221B81B" w14:textId="134A9BED" w:rsidR="00632868" w:rsidRPr="00416E15" w:rsidRDefault="00632868" w:rsidP="00416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449"/>
    <w:multiLevelType w:val="hybridMultilevel"/>
    <w:tmpl w:val="9E4C6CF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97A398C"/>
    <w:multiLevelType w:val="hybridMultilevel"/>
    <w:tmpl w:val="D27C916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9"/>
  </w:num>
  <w:num w:numId="16">
    <w:abstractNumId w:val="8"/>
  </w:num>
  <w:num w:numId="17">
    <w:abstractNumId w:val="7"/>
  </w:num>
  <w:num w:numId="18">
    <w:abstractNumId w:val="5"/>
  </w:num>
  <w:num w:numId="19">
    <w:abstractNumId w:val="6"/>
  </w:num>
  <w:num w:numId="20">
    <w:abstractNumId w:val="0"/>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9Q0nZ8fs6gmDwy+jeMqfvWbHuKASnSTZwh9kPgOVu417F5kvNSwv2dauwZjtSOWKpEl+EBm8t0E8nU1qE1rcw==" w:salt="llas34LRJSABMchm0DAAt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17DF8"/>
    <w:rsid w:val="000209F9"/>
    <w:rsid w:val="0002297F"/>
    <w:rsid w:val="00031A9A"/>
    <w:rsid w:val="00034B84"/>
    <w:rsid w:val="000414E2"/>
    <w:rsid w:val="000438AE"/>
    <w:rsid w:val="00047BE4"/>
    <w:rsid w:val="0005775B"/>
    <w:rsid w:val="000679D0"/>
    <w:rsid w:val="00075017"/>
    <w:rsid w:val="000805CD"/>
    <w:rsid w:val="000A01A0"/>
    <w:rsid w:val="000A073A"/>
    <w:rsid w:val="000A1579"/>
    <w:rsid w:val="000B58B3"/>
    <w:rsid w:val="000B6108"/>
    <w:rsid w:val="000C525F"/>
    <w:rsid w:val="000D108B"/>
    <w:rsid w:val="000D49FE"/>
    <w:rsid w:val="000D6C5E"/>
    <w:rsid w:val="000D74B1"/>
    <w:rsid w:val="000D750F"/>
    <w:rsid w:val="000E0E80"/>
    <w:rsid w:val="000F3E78"/>
    <w:rsid w:val="000F4391"/>
    <w:rsid w:val="001079F9"/>
    <w:rsid w:val="0011669F"/>
    <w:rsid w:val="001225AC"/>
    <w:rsid w:val="00125219"/>
    <w:rsid w:val="00132B80"/>
    <w:rsid w:val="0013441D"/>
    <w:rsid w:val="0014240F"/>
    <w:rsid w:val="001450CA"/>
    <w:rsid w:val="00147A0C"/>
    <w:rsid w:val="00151212"/>
    <w:rsid w:val="00155378"/>
    <w:rsid w:val="00167479"/>
    <w:rsid w:val="001719AA"/>
    <w:rsid w:val="00176C88"/>
    <w:rsid w:val="00180C35"/>
    <w:rsid w:val="001861EA"/>
    <w:rsid w:val="00193340"/>
    <w:rsid w:val="00196FED"/>
    <w:rsid w:val="00197388"/>
    <w:rsid w:val="001A14C8"/>
    <w:rsid w:val="001A5EDA"/>
    <w:rsid w:val="001B07F9"/>
    <w:rsid w:val="001B09A4"/>
    <w:rsid w:val="001B4B72"/>
    <w:rsid w:val="001D15EA"/>
    <w:rsid w:val="001D4C4A"/>
    <w:rsid w:val="001E04F7"/>
    <w:rsid w:val="001F25B1"/>
    <w:rsid w:val="001F2C8C"/>
    <w:rsid w:val="00215AB5"/>
    <w:rsid w:val="00220E9F"/>
    <w:rsid w:val="002250A4"/>
    <w:rsid w:val="00235E81"/>
    <w:rsid w:val="00236CC6"/>
    <w:rsid w:val="002453ED"/>
    <w:rsid w:val="0024699E"/>
    <w:rsid w:val="00250F70"/>
    <w:rsid w:val="002537D4"/>
    <w:rsid w:val="00260AE0"/>
    <w:rsid w:val="002619BB"/>
    <w:rsid w:val="00264FEA"/>
    <w:rsid w:val="002656CD"/>
    <w:rsid w:val="00265DEE"/>
    <w:rsid w:val="00266EF2"/>
    <w:rsid w:val="0027207A"/>
    <w:rsid w:val="002759B1"/>
    <w:rsid w:val="00275D6B"/>
    <w:rsid w:val="00281DD8"/>
    <w:rsid w:val="002839B0"/>
    <w:rsid w:val="00283E6B"/>
    <w:rsid w:val="00291CA3"/>
    <w:rsid w:val="00293134"/>
    <w:rsid w:val="00294E76"/>
    <w:rsid w:val="002A1332"/>
    <w:rsid w:val="002A3A3E"/>
    <w:rsid w:val="002B1DF4"/>
    <w:rsid w:val="002B234A"/>
    <w:rsid w:val="002B3B62"/>
    <w:rsid w:val="002B5796"/>
    <w:rsid w:val="002B74C2"/>
    <w:rsid w:val="002C6096"/>
    <w:rsid w:val="002D2F2A"/>
    <w:rsid w:val="002D3BF3"/>
    <w:rsid w:val="002D529C"/>
    <w:rsid w:val="002E2E06"/>
    <w:rsid w:val="002E6F0B"/>
    <w:rsid w:val="002F46CA"/>
    <w:rsid w:val="002F5D88"/>
    <w:rsid w:val="00332E33"/>
    <w:rsid w:val="00336C61"/>
    <w:rsid w:val="00341453"/>
    <w:rsid w:val="00342A22"/>
    <w:rsid w:val="00345F09"/>
    <w:rsid w:val="003468C0"/>
    <w:rsid w:val="00350231"/>
    <w:rsid w:val="00354BD3"/>
    <w:rsid w:val="00367088"/>
    <w:rsid w:val="003714AE"/>
    <w:rsid w:val="00373110"/>
    <w:rsid w:val="003762AA"/>
    <w:rsid w:val="00393E4D"/>
    <w:rsid w:val="003952D2"/>
    <w:rsid w:val="00396A81"/>
    <w:rsid w:val="003A1F41"/>
    <w:rsid w:val="003A2A03"/>
    <w:rsid w:val="003A5536"/>
    <w:rsid w:val="003A648B"/>
    <w:rsid w:val="003A77DC"/>
    <w:rsid w:val="003C68C5"/>
    <w:rsid w:val="003D3245"/>
    <w:rsid w:val="003D7A70"/>
    <w:rsid w:val="003E17A6"/>
    <w:rsid w:val="003E5F1F"/>
    <w:rsid w:val="003F16AA"/>
    <w:rsid w:val="003F33BB"/>
    <w:rsid w:val="003F51AF"/>
    <w:rsid w:val="003F603C"/>
    <w:rsid w:val="00403302"/>
    <w:rsid w:val="00412A96"/>
    <w:rsid w:val="00412D21"/>
    <w:rsid w:val="00416E15"/>
    <w:rsid w:val="00420A91"/>
    <w:rsid w:val="0042537E"/>
    <w:rsid w:val="0043071B"/>
    <w:rsid w:val="00432265"/>
    <w:rsid w:val="00441FA5"/>
    <w:rsid w:val="00445288"/>
    <w:rsid w:val="004656DD"/>
    <w:rsid w:val="0046780D"/>
    <w:rsid w:val="004724A1"/>
    <w:rsid w:val="00484BDC"/>
    <w:rsid w:val="00492366"/>
    <w:rsid w:val="00492A40"/>
    <w:rsid w:val="0049674E"/>
    <w:rsid w:val="004A3161"/>
    <w:rsid w:val="004B5955"/>
    <w:rsid w:val="004B5CE5"/>
    <w:rsid w:val="004C69F1"/>
    <w:rsid w:val="004C7EC7"/>
    <w:rsid w:val="004D0D51"/>
    <w:rsid w:val="004D4437"/>
    <w:rsid w:val="004D5078"/>
    <w:rsid w:val="004D52CF"/>
    <w:rsid w:val="004E0EAB"/>
    <w:rsid w:val="004E3202"/>
    <w:rsid w:val="004E4C58"/>
    <w:rsid w:val="004E6EC9"/>
    <w:rsid w:val="004F44AF"/>
    <w:rsid w:val="004F6018"/>
    <w:rsid w:val="004F710D"/>
    <w:rsid w:val="00503BA0"/>
    <w:rsid w:val="00513603"/>
    <w:rsid w:val="0051489E"/>
    <w:rsid w:val="0052253E"/>
    <w:rsid w:val="005263C6"/>
    <w:rsid w:val="005340A6"/>
    <w:rsid w:val="00540CD0"/>
    <w:rsid w:val="00545F68"/>
    <w:rsid w:val="0055009B"/>
    <w:rsid w:val="005501CE"/>
    <w:rsid w:val="00552818"/>
    <w:rsid w:val="005542A4"/>
    <w:rsid w:val="00556617"/>
    <w:rsid w:val="0056137D"/>
    <w:rsid w:val="00561C9D"/>
    <w:rsid w:val="00563AFE"/>
    <w:rsid w:val="005731C9"/>
    <w:rsid w:val="00577019"/>
    <w:rsid w:val="0059730B"/>
    <w:rsid w:val="005975CD"/>
    <w:rsid w:val="005A0940"/>
    <w:rsid w:val="005A1254"/>
    <w:rsid w:val="005A1C2B"/>
    <w:rsid w:val="005A376C"/>
    <w:rsid w:val="005B11DE"/>
    <w:rsid w:val="005B249C"/>
    <w:rsid w:val="005B365C"/>
    <w:rsid w:val="005B547C"/>
    <w:rsid w:val="005B60C4"/>
    <w:rsid w:val="005B78ED"/>
    <w:rsid w:val="005C0520"/>
    <w:rsid w:val="005C2972"/>
    <w:rsid w:val="005D242B"/>
    <w:rsid w:val="005F59DE"/>
    <w:rsid w:val="006018D0"/>
    <w:rsid w:val="006031AE"/>
    <w:rsid w:val="00610EEB"/>
    <w:rsid w:val="00612767"/>
    <w:rsid w:val="00613E5B"/>
    <w:rsid w:val="00620C54"/>
    <w:rsid w:val="00626D5E"/>
    <w:rsid w:val="00632868"/>
    <w:rsid w:val="006335B4"/>
    <w:rsid w:val="00636EF6"/>
    <w:rsid w:val="00640418"/>
    <w:rsid w:val="00643D8C"/>
    <w:rsid w:val="00652A55"/>
    <w:rsid w:val="0066171C"/>
    <w:rsid w:val="00664981"/>
    <w:rsid w:val="00664F88"/>
    <w:rsid w:val="006669BD"/>
    <w:rsid w:val="006677E2"/>
    <w:rsid w:val="00672C2E"/>
    <w:rsid w:val="00677B4A"/>
    <w:rsid w:val="00685DFF"/>
    <w:rsid w:val="00691D5E"/>
    <w:rsid w:val="006A0CEC"/>
    <w:rsid w:val="006A28B1"/>
    <w:rsid w:val="006A5343"/>
    <w:rsid w:val="006B2242"/>
    <w:rsid w:val="006B591D"/>
    <w:rsid w:val="006C042B"/>
    <w:rsid w:val="006C1C76"/>
    <w:rsid w:val="006C24B2"/>
    <w:rsid w:val="006C2A7F"/>
    <w:rsid w:val="006C4161"/>
    <w:rsid w:val="006C5D7F"/>
    <w:rsid w:val="006D7CBF"/>
    <w:rsid w:val="006E3013"/>
    <w:rsid w:val="006E53BC"/>
    <w:rsid w:val="006E6E28"/>
    <w:rsid w:val="006E7506"/>
    <w:rsid w:val="006F1129"/>
    <w:rsid w:val="007014D8"/>
    <w:rsid w:val="00703925"/>
    <w:rsid w:val="0071156A"/>
    <w:rsid w:val="0071248B"/>
    <w:rsid w:val="007127BB"/>
    <w:rsid w:val="007138B0"/>
    <w:rsid w:val="0072382F"/>
    <w:rsid w:val="00724852"/>
    <w:rsid w:val="00730552"/>
    <w:rsid w:val="007347E7"/>
    <w:rsid w:val="00736C77"/>
    <w:rsid w:val="00737A39"/>
    <w:rsid w:val="0074519A"/>
    <w:rsid w:val="007522BA"/>
    <w:rsid w:val="00762421"/>
    <w:rsid w:val="007626C0"/>
    <w:rsid w:val="00767A99"/>
    <w:rsid w:val="0077679B"/>
    <w:rsid w:val="0077750B"/>
    <w:rsid w:val="00780417"/>
    <w:rsid w:val="007A066E"/>
    <w:rsid w:val="007A238C"/>
    <w:rsid w:val="007A6D25"/>
    <w:rsid w:val="007A71FE"/>
    <w:rsid w:val="007A73FF"/>
    <w:rsid w:val="007B009B"/>
    <w:rsid w:val="007B23BD"/>
    <w:rsid w:val="007B6966"/>
    <w:rsid w:val="007C1D61"/>
    <w:rsid w:val="007C2E4D"/>
    <w:rsid w:val="007D72D8"/>
    <w:rsid w:val="007D742D"/>
    <w:rsid w:val="007E07A7"/>
    <w:rsid w:val="007E1E84"/>
    <w:rsid w:val="007E5B7F"/>
    <w:rsid w:val="007E79AB"/>
    <w:rsid w:val="007F352E"/>
    <w:rsid w:val="00804701"/>
    <w:rsid w:val="00815A64"/>
    <w:rsid w:val="00822F37"/>
    <w:rsid w:val="00825744"/>
    <w:rsid w:val="00831299"/>
    <w:rsid w:val="0083138E"/>
    <w:rsid w:val="00832496"/>
    <w:rsid w:val="008332FC"/>
    <w:rsid w:val="008351B7"/>
    <w:rsid w:val="00840967"/>
    <w:rsid w:val="00844632"/>
    <w:rsid w:val="008450D5"/>
    <w:rsid w:val="008476C4"/>
    <w:rsid w:val="00856ECF"/>
    <w:rsid w:val="008751EE"/>
    <w:rsid w:val="00884917"/>
    <w:rsid w:val="00885248"/>
    <w:rsid w:val="00897955"/>
    <w:rsid w:val="008A1173"/>
    <w:rsid w:val="008B664F"/>
    <w:rsid w:val="008B776D"/>
    <w:rsid w:val="008C2733"/>
    <w:rsid w:val="008C346C"/>
    <w:rsid w:val="008D2FE3"/>
    <w:rsid w:val="008D6611"/>
    <w:rsid w:val="008D7F1C"/>
    <w:rsid w:val="008F5C97"/>
    <w:rsid w:val="0090435F"/>
    <w:rsid w:val="0090748C"/>
    <w:rsid w:val="00912929"/>
    <w:rsid w:val="00912FBF"/>
    <w:rsid w:val="00913CF0"/>
    <w:rsid w:val="00925B93"/>
    <w:rsid w:val="00930B21"/>
    <w:rsid w:val="0093369C"/>
    <w:rsid w:val="00936C28"/>
    <w:rsid w:val="00950B7A"/>
    <w:rsid w:val="00953ED4"/>
    <w:rsid w:val="0095645B"/>
    <w:rsid w:val="00962A89"/>
    <w:rsid w:val="0097090E"/>
    <w:rsid w:val="00971633"/>
    <w:rsid w:val="00972303"/>
    <w:rsid w:val="00981D9B"/>
    <w:rsid w:val="00984831"/>
    <w:rsid w:val="00987CB6"/>
    <w:rsid w:val="00992206"/>
    <w:rsid w:val="009A1C90"/>
    <w:rsid w:val="009A273A"/>
    <w:rsid w:val="009A4334"/>
    <w:rsid w:val="009A4E6B"/>
    <w:rsid w:val="009A796C"/>
    <w:rsid w:val="009B0AB4"/>
    <w:rsid w:val="009B195B"/>
    <w:rsid w:val="009B55B9"/>
    <w:rsid w:val="009B7B04"/>
    <w:rsid w:val="009C1F7D"/>
    <w:rsid w:val="009D0AC7"/>
    <w:rsid w:val="009D15B1"/>
    <w:rsid w:val="009D41CE"/>
    <w:rsid w:val="009D433D"/>
    <w:rsid w:val="009D4B2A"/>
    <w:rsid w:val="009E1A04"/>
    <w:rsid w:val="009E37F0"/>
    <w:rsid w:val="009E646E"/>
    <w:rsid w:val="009F0C81"/>
    <w:rsid w:val="009F5F0F"/>
    <w:rsid w:val="009F7C30"/>
    <w:rsid w:val="00A01CCE"/>
    <w:rsid w:val="00A02A62"/>
    <w:rsid w:val="00A06F96"/>
    <w:rsid w:val="00A100FA"/>
    <w:rsid w:val="00A105E4"/>
    <w:rsid w:val="00A32A9E"/>
    <w:rsid w:val="00A33A71"/>
    <w:rsid w:val="00A34B06"/>
    <w:rsid w:val="00A376B1"/>
    <w:rsid w:val="00A40FFE"/>
    <w:rsid w:val="00A42223"/>
    <w:rsid w:val="00A42F33"/>
    <w:rsid w:val="00A47BEA"/>
    <w:rsid w:val="00A571AA"/>
    <w:rsid w:val="00A572A9"/>
    <w:rsid w:val="00A57E47"/>
    <w:rsid w:val="00A72702"/>
    <w:rsid w:val="00A80E4F"/>
    <w:rsid w:val="00A84405"/>
    <w:rsid w:val="00A85DF1"/>
    <w:rsid w:val="00A86A90"/>
    <w:rsid w:val="00A871A1"/>
    <w:rsid w:val="00AA0973"/>
    <w:rsid w:val="00AA48B7"/>
    <w:rsid w:val="00AA55CC"/>
    <w:rsid w:val="00AB2D72"/>
    <w:rsid w:val="00AB31E3"/>
    <w:rsid w:val="00AB6B88"/>
    <w:rsid w:val="00AB6D24"/>
    <w:rsid w:val="00AC326A"/>
    <w:rsid w:val="00AC7A02"/>
    <w:rsid w:val="00AD45F1"/>
    <w:rsid w:val="00AD564F"/>
    <w:rsid w:val="00AD65B8"/>
    <w:rsid w:val="00AD6E6C"/>
    <w:rsid w:val="00AE14FA"/>
    <w:rsid w:val="00AE52AF"/>
    <w:rsid w:val="00AF1271"/>
    <w:rsid w:val="00B01AA9"/>
    <w:rsid w:val="00B0207B"/>
    <w:rsid w:val="00B02D7A"/>
    <w:rsid w:val="00B11005"/>
    <w:rsid w:val="00B12D5F"/>
    <w:rsid w:val="00B2186A"/>
    <w:rsid w:val="00B22FC0"/>
    <w:rsid w:val="00B3723C"/>
    <w:rsid w:val="00B40A6D"/>
    <w:rsid w:val="00B41CA5"/>
    <w:rsid w:val="00B42555"/>
    <w:rsid w:val="00B469B2"/>
    <w:rsid w:val="00B47B51"/>
    <w:rsid w:val="00B5299B"/>
    <w:rsid w:val="00B62FD8"/>
    <w:rsid w:val="00B6617D"/>
    <w:rsid w:val="00B908F0"/>
    <w:rsid w:val="00B96F26"/>
    <w:rsid w:val="00B96F4D"/>
    <w:rsid w:val="00BA6F76"/>
    <w:rsid w:val="00BA7A2A"/>
    <w:rsid w:val="00BB37B3"/>
    <w:rsid w:val="00BB7EBA"/>
    <w:rsid w:val="00BC06FA"/>
    <w:rsid w:val="00BC13ED"/>
    <w:rsid w:val="00BC30F6"/>
    <w:rsid w:val="00BD16A7"/>
    <w:rsid w:val="00BE04F9"/>
    <w:rsid w:val="00BE4315"/>
    <w:rsid w:val="00BE45B6"/>
    <w:rsid w:val="00BE6771"/>
    <w:rsid w:val="00BF2044"/>
    <w:rsid w:val="00BF2197"/>
    <w:rsid w:val="00BF2986"/>
    <w:rsid w:val="00C02269"/>
    <w:rsid w:val="00C1445E"/>
    <w:rsid w:val="00C21370"/>
    <w:rsid w:val="00C21A8B"/>
    <w:rsid w:val="00C25614"/>
    <w:rsid w:val="00C27BE9"/>
    <w:rsid w:val="00C305E6"/>
    <w:rsid w:val="00C30D2E"/>
    <w:rsid w:val="00C30D79"/>
    <w:rsid w:val="00C34B65"/>
    <w:rsid w:val="00C3709F"/>
    <w:rsid w:val="00C449E6"/>
    <w:rsid w:val="00C500C0"/>
    <w:rsid w:val="00C51253"/>
    <w:rsid w:val="00C542B3"/>
    <w:rsid w:val="00C563C3"/>
    <w:rsid w:val="00C61DF8"/>
    <w:rsid w:val="00C72300"/>
    <w:rsid w:val="00C76D62"/>
    <w:rsid w:val="00C803EB"/>
    <w:rsid w:val="00C8482D"/>
    <w:rsid w:val="00C908DA"/>
    <w:rsid w:val="00C93DD9"/>
    <w:rsid w:val="00CC2735"/>
    <w:rsid w:val="00CD03B3"/>
    <w:rsid w:val="00CD323E"/>
    <w:rsid w:val="00CD4BB7"/>
    <w:rsid w:val="00CF059D"/>
    <w:rsid w:val="00CF1C2F"/>
    <w:rsid w:val="00CF2662"/>
    <w:rsid w:val="00CF44C3"/>
    <w:rsid w:val="00CF4CBF"/>
    <w:rsid w:val="00CF7E5C"/>
    <w:rsid w:val="00D0065E"/>
    <w:rsid w:val="00D07335"/>
    <w:rsid w:val="00D07854"/>
    <w:rsid w:val="00D10862"/>
    <w:rsid w:val="00D12F84"/>
    <w:rsid w:val="00D3148A"/>
    <w:rsid w:val="00D32DA5"/>
    <w:rsid w:val="00D33653"/>
    <w:rsid w:val="00D3375F"/>
    <w:rsid w:val="00D360A1"/>
    <w:rsid w:val="00D51DF0"/>
    <w:rsid w:val="00D564DD"/>
    <w:rsid w:val="00D6249A"/>
    <w:rsid w:val="00D63C75"/>
    <w:rsid w:val="00D66075"/>
    <w:rsid w:val="00D66BAB"/>
    <w:rsid w:val="00D72B3A"/>
    <w:rsid w:val="00D7366D"/>
    <w:rsid w:val="00D84088"/>
    <w:rsid w:val="00D90693"/>
    <w:rsid w:val="00D97609"/>
    <w:rsid w:val="00DA07E2"/>
    <w:rsid w:val="00DA27F5"/>
    <w:rsid w:val="00DB0C30"/>
    <w:rsid w:val="00DB3043"/>
    <w:rsid w:val="00DC794C"/>
    <w:rsid w:val="00DD212A"/>
    <w:rsid w:val="00DE113E"/>
    <w:rsid w:val="00DE3986"/>
    <w:rsid w:val="00DE6D4E"/>
    <w:rsid w:val="00E014BD"/>
    <w:rsid w:val="00E02597"/>
    <w:rsid w:val="00E15EAC"/>
    <w:rsid w:val="00E21778"/>
    <w:rsid w:val="00E31344"/>
    <w:rsid w:val="00E42780"/>
    <w:rsid w:val="00E430DD"/>
    <w:rsid w:val="00E43335"/>
    <w:rsid w:val="00E5220D"/>
    <w:rsid w:val="00E54881"/>
    <w:rsid w:val="00E556D7"/>
    <w:rsid w:val="00E633C1"/>
    <w:rsid w:val="00E648F8"/>
    <w:rsid w:val="00E64D9E"/>
    <w:rsid w:val="00E677FF"/>
    <w:rsid w:val="00E75DA6"/>
    <w:rsid w:val="00E86E50"/>
    <w:rsid w:val="00E91187"/>
    <w:rsid w:val="00E9120B"/>
    <w:rsid w:val="00E9381F"/>
    <w:rsid w:val="00E96557"/>
    <w:rsid w:val="00E97F2F"/>
    <w:rsid w:val="00EA0F2C"/>
    <w:rsid w:val="00EA2F66"/>
    <w:rsid w:val="00EA5971"/>
    <w:rsid w:val="00EB2EFB"/>
    <w:rsid w:val="00EB7669"/>
    <w:rsid w:val="00ED0B72"/>
    <w:rsid w:val="00ED1E0D"/>
    <w:rsid w:val="00ED2430"/>
    <w:rsid w:val="00EF08FB"/>
    <w:rsid w:val="00EF13BC"/>
    <w:rsid w:val="00EF2449"/>
    <w:rsid w:val="00F009FB"/>
    <w:rsid w:val="00F06C78"/>
    <w:rsid w:val="00F07064"/>
    <w:rsid w:val="00F15FE2"/>
    <w:rsid w:val="00F16FBD"/>
    <w:rsid w:val="00F20EA8"/>
    <w:rsid w:val="00F254EB"/>
    <w:rsid w:val="00F36BCF"/>
    <w:rsid w:val="00F46612"/>
    <w:rsid w:val="00F536F6"/>
    <w:rsid w:val="00F541B5"/>
    <w:rsid w:val="00F57857"/>
    <w:rsid w:val="00F64069"/>
    <w:rsid w:val="00F6608C"/>
    <w:rsid w:val="00F8161C"/>
    <w:rsid w:val="00F86B92"/>
    <w:rsid w:val="00F91753"/>
    <w:rsid w:val="00F91B16"/>
    <w:rsid w:val="00F9228E"/>
    <w:rsid w:val="00F930FA"/>
    <w:rsid w:val="00FA29C1"/>
    <w:rsid w:val="00FA2A5F"/>
    <w:rsid w:val="00FA387E"/>
    <w:rsid w:val="00FA48A5"/>
    <w:rsid w:val="00FA589D"/>
    <w:rsid w:val="00FA60A6"/>
    <w:rsid w:val="00FB2935"/>
    <w:rsid w:val="00FB5109"/>
    <w:rsid w:val="00FB6B73"/>
    <w:rsid w:val="00FC11A5"/>
    <w:rsid w:val="00FC1972"/>
    <w:rsid w:val="00FC1BAE"/>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character" w:styleId="UnresolvedMention">
    <w:name w:val="Unresolved Mention"/>
    <w:basedOn w:val="DefaultParagraphFont"/>
    <w:uiPriority w:val="99"/>
    <w:semiHidden/>
    <w:unhideWhenUsed/>
    <w:rsid w:val="00664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enue.nsw.gov.au/taxes/insurance" TargetMode="External"/><Relationship Id="rId13" Type="http://schemas.openxmlformats.org/officeDocument/2006/relationships/footer" Target="footer2.xml"/><Relationship Id="rId18" Type="http://schemas.openxmlformats.org/officeDocument/2006/relationships/hyperlink" Target="mailto:idraustralia@lloyds.com" TargetMode="External"/><Relationship Id="rId3" Type="http://schemas.openxmlformats.org/officeDocument/2006/relationships/styles" Target="styles.xml"/><Relationship Id="rId21" Type="http://schemas.openxmlformats.org/officeDocument/2006/relationships/hyperlink" Target="mailto:claims@ksua.com.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mplaints@ksua.com.au" TargetMode="External"/><Relationship Id="rId2" Type="http://schemas.openxmlformats.org/officeDocument/2006/relationships/numbering" Target="numbering.xml"/><Relationship Id="rId16" Type="http://schemas.openxmlformats.org/officeDocument/2006/relationships/hyperlink" Target="http://www.insurancecode.org.au" TargetMode="External"/><Relationship Id="rId20" Type="http://schemas.openxmlformats.org/officeDocument/2006/relationships/hyperlink" Target="http://www.af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3A__www.codeofpractice.com.au&amp;d=DwMFAg&amp;c=ZnH9XQkNJ63hboBolvM4BvMHpqa6cbGvlWggJ5lnW8w&amp;r=iXadECH1cSW41dbCGrm9bTjGoX5Qe5OShsuNZnzk99Q&amp;m=vuqWIRW974ACcDkF_T8B91F40o0XlpksAS_dnh3DPNQ&amp;s=DJTZIATYxEvrumnxo-XIfq89mdukcNeelXGnds7jTs4&amp;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mailto:info@afca.org.au" TargetMode="External"/><Relationship Id="rId4" Type="http://schemas.openxmlformats.org/officeDocument/2006/relationships/settings" Target="settings.xml"/><Relationship Id="rId9" Type="http://schemas.openxmlformats.org/officeDocument/2006/relationships/hyperlink" Target="http://www.austlii.edu.au/cgi-bin/viewdb/au/legis/nsw/consol_act/da199793/" TargetMode="External"/><Relationship Id="rId14" Type="http://schemas.openxmlformats.org/officeDocument/2006/relationships/hyperlink" Target="http://www.keystoneunderwriting.com.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636FEFF0D4824E669FADEA31CBC63C02"/>
        <w:category>
          <w:name w:val="General"/>
          <w:gallery w:val="placeholder"/>
        </w:category>
        <w:types>
          <w:type w:val="bbPlcHdr"/>
        </w:types>
        <w:behaviors>
          <w:behavior w:val="content"/>
        </w:behaviors>
        <w:guid w:val="{03D9D189-83E7-4C3C-A219-BF39E6DAB565}"/>
      </w:docPartPr>
      <w:docPartBody>
        <w:p w:rsidR="00C828EE" w:rsidRDefault="001B2909" w:rsidP="001B2909">
          <w:pPr>
            <w:pStyle w:val="636FEFF0D4824E669FADEA31CBC63C024"/>
          </w:pPr>
          <w:r>
            <w:rPr>
              <w:rStyle w:val="PlaceholderText"/>
            </w:rPr>
            <w:t>Enter text</w:t>
          </w:r>
        </w:p>
      </w:docPartBody>
    </w:docPart>
    <w:docPart>
      <w:docPartPr>
        <w:name w:val="62DF8B4DC5844DA9ACBAB02455582C68"/>
        <w:category>
          <w:name w:val="General"/>
          <w:gallery w:val="placeholder"/>
        </w:category>
        <w:types>
          <w:type w:val="bbPlcHdr"/>
        </w:types>
        <w:behaviors>
          <w:behavior w:val="content"/>
        </w:behaviors>
        <w:guid w:val="{62E51531-D6C3-44C7-90BD-2827896FA58F}"/>
      </w:docPartPr>
      <w:docPartBody>
        <w:p w:rsidR="00C828EE" w:rsidRDefault="001B2909" w:rsidP="001B2909">
          <w:pPr>
            <w:pStyle w:val="62DF8B4DC5844DA9ACBAB02455582C684"/>
          </w:pPr>
          <w:r>
            <w:rPr>
              <w:rStyle w:val="PlaceholderText"/>
            </w:rPr>
            <w:t>Enter text</w:t>
          </w:r>
        </w:p>
      </w:docPartBody>
    </w:docPart>
    <w:docPart>
      <w:docPartPr>
        <w:name w:val="DF990CDFAB8C43568C5255E484C0A77C"/>
        <w:category>
          <w:name w:val="General"/>
          <w:gallery w:val="placeholder"/>
        </w:category>
        <w:types>
          <w:type w:val="bbPlcHdr"/>
        </w:types>
        <w:behaviors>
          <w:behavior w:val="content"/>
        </w:behaviors>
        <w:guid w:val="{CD6E9131-EC9D-4461-BBA2-EEF3DD1B4B48}"/>
      </w:docPartPr>
      <w:docPartBody>
        <w:p w:rsidR="00C828EE" w:rsidRDefault="001B2909" w:rsidP="001B2909">
          <w:pPr>
            <w:pStyle w:val="DF990CDFAB8C43568C5255E484C0A77C4"/>
          </w:pPr>
          <w:r>
            <w:rPr>
              <w:rStyle w:val="PlaceholderText"/>
            </w:rPr>
            <w:t>Enter text</w:t>
          </w:r>
        </w:p>
      </w:docPartBody>
    </w:docPart>
    <w:docPart>
      <w:docPartPr>
        <w:name w:val="32703FAA8E49476FB5824CC211286616"/>
        <w:category>
          <w:name w:val="General"/>
          <w:gallery w:val="placeholder"/>
        </w:category>
        <w:types>
          <w:type w:val="bbPlcHdr"/>
        </w:types>
        <w:behaviors>
          <w:behavior w:val="content"/>
        </w:behaviors>
        <w:guid w:val="{41229A4D-1114-4664-B9A9-5E84F83A40E0}"/>
      </w:docPartPr>
      <w:docPartBody>
        <w:p w:rsidR="00C828EE" w:rsidRDefault="001B2909" w:rsidP="001B2909">
          <w:pPr>
            <w:pStyle w:val="32703FAA8E49476FB5824CC2112866164"/>
          </w:pPr>
          <w:r>
            <w:rPr>
              <w:rStyle w:val="PlaceholderText"/>
            </w:rPr>
            <w:t>Enter text</w:t>
          </w:r>
        </w:p>
      </w:docPartBody>
    </w:docPart>
    <w:docPart>
      <w:docPartPr>
        <w:name w:val="BA936776F0944F44BBE71D636D603F8D"/>
        <w:category>
          <w:name w:val="General"/>
          <w:gallery w:val="placeholder"/>
        </w:category>
        <w:types>
          <w:type w:val="bbPlcHdr"/>
        </w:types>
        <w:behaviors>
          <w:behavior w:val="content"/>
        </w:behaviors>
        <w:guid w:val="{EC233651-ACE4-4CB7-A524-F33E4C652205}"/>
      </w:docPartPr>
      <w:docPartBody>
        <w:p w:rsidR="00C828EE" w:rsidRDefault="001B2909" w:rsidP="001B2909">
          <w:pPr>
            <w:pStyle w:val="BA936776F0944F44BBE71D636D603F8D4"/>
          </w:pPr>
          <w:r>
            <w:rPr>
              <w:rStyle w:val="PlaceholderText"/>
            </w:rPr>
            <w:t>Enter text</w:t>
          </w:r>
        </w:p>
      </w:docPartBody>
    </w:docPart>
    <w:docPart>
      <w:docPartPr>
        <w:name w:val="BDDC3DE89B454EF3948E5E2FDD76C06A"/>
        <w:category>
          <w:name w:val="General"/>
          <w:gallery w:val="placeholder"/>
        </w:category>
        <w:types>
          <w:type w:val="bbPlcHdr"/>
        </w:types>
        <w:behaviors>
          <w:behavior w:val="content"/>
        </w:behaviors>
        <w:guid w:val="{2720F52B-E01E-4DF7-B039-661B48F01C84}"/>
      </w:docPartPr>
      <w:docPartBody>
        <w:p w:rsidR="00C828EE" w:rsidRDefault="001B2909" w:rsidP="001B2909">
          <w:pPr>
            <w:pStyle w:val="BDDC3DE89B454EF3948E5E2FDD76C06A4"/>
          </w:pPr>
          <w:r>
            <w:rPr>
              <w:rStyle w:val="PlaceholderText"/>
            </w:rPr>
            <w:t>Enter text</w:t>
          </w:r>
        </w:p>
      </w:docPartBody>
    </w:docPart>
    <w:docPart>
      <w:docPartPr>
        <w:name w:val="34987C14EA804C8EAFCDEF337AD39697"/>
        <w:category>
          <w:name w:val="General"/>
          <w:gallery w:val="placeholder"/>
        </w:category>
        <w:types>
          <w:type w:val="bbPlcHdr"/>
        </w:types>
        <w:behaviors>
          <w:behavior w:val="content"/>
        </w:behaviors>
        <w:guid w:val="{12DF5413-2D3A-4AC7-83E8-9D29A1659CAD}"/>
      </w:docPartPr>
      <w:docPartBody>
        <w:p w:rsidR="00C828EE" w:rsidRDefault="001B2909" w:rsidP="001B2909">
          <w:pPr>
            <w:pStyle w:val="34987C14EA804C8EAFCDEF337AD396974"/>
          </w:pPr>
          <w:r>
            <w:rPr>
              <w:rStyle w:val="PlaceholderText"/>
            </w:rPr>
            <w:t>Enter text</w:t>
          </w:r>
        </w:p>
      </w:docPartBody>
    </w:docPart>
    <w:docPart>
      <w:docPartPr>
        <w:name w:val="C217D2E52A1A41AEADDD027877F761C2"/>
        <w:category>
          <w:name w:val="General"/>
          <w:gallery w:val="placeholder"/>
        </w:category>
        <w:types>
          <w:type w:val="bbPlcHdr"/>
        </w:types>
        <w:behaviors>
          <w:behavior w:val="content"/>
        </w:behaviors>
        <w:guid w:val="{92F7147C-0CCD-472B-A7F0-C3F7CE0207C5}"/>
      </w:docPartPr>
      <w:docPartBody>
        <w:p w:rsidR="00C828EE" w:rsidRDefault="001B2909" w:rsidP="001B2909">
          <w:pPr>
            <w:pStyle w:val="C217D2E52A1A41AEADDD027877F761C24"/>
          </w:pPr>
          <w:r>
            <w:rPr>
              <w:rStyle w:val="PlaceholderText"/>
            </w:rPr>
            <w:t>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9D13A77D163449F8967932E25DDC93FC"/>
        <w:category>
          <w:name w:val="General"/>
          <w:gallery w:val="placeholder"/>
        </w:category>
        <w:types>
          <w:type w:val="bbPlcHdr"/>
        </w:types>
        <w:behaviors>
          <w:behavior w:val="content"/>
        </w:behaviors>
        <w:guid w:val="{14BBF496-F093-444A-8B9F-3DC63E063EEF}"/>
      </w:docPartPr>
      <w:docPartBody>
        <w:p w:rsidR="00C828EE" w:rsidRDefault="001B2909" w:rsidP="001B2909">
          <w:pPr>
            <w:pStyle w:val="9D13A77D163449F8967932E25DDC93FC3"/>
          </w:pPr>
          <w:r>
            <w:rPr>
              <w:rStyle w:val="PlaceholderText"/>
            </w:rPr>
            <w:t>Enter text</w:t>
          </w:r>
        </w:p>
      </w:docPartBody>
    </w:docPart>
    <w:docPart>
      <w:docPartPr>
        <w:name w:val="C39124B172234663B2E2EEC3D1EA7CD9"/>
        <w:category>
          <w:name w:val="General"/>
          <w:gallery w:val="placeholder"/>
        </w:category>
        <w:types>
          <w:type w:val="bbPlcHdr"/>
        </w:types>
        <w:behaviors>
          <w:behavior w:val="content"/>
        </w:behaviors>
        <w:guid w:val="{5BB69C94-2ED4-4083-8D25-4FE4104AE260}"/>
      </w:docPartPr>
      <w:docPartBody>
        <w:p w:rsidR="00C828EE" w:rsidRDefault="001B2909" w:rsidP="001B2909">
          <w:pPr>
            <w:pStyle w:val="C39124B172234663B2E2EEC3D1EA7CD9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F84F9D58B9264AF194CA7AC0C6ECD05D"/>
        <w:category>
          <w:name w:val="General"/>
          <w:gallery w:val="placeholder"/>
        </w:category>
        <w:types>
          <w:type w:val="bbPlcHdr"/>
        </w:types>
        <w:behaviors>
          <w:behavior w:val="content"/>
        </w:behaviors>
        <w:guid w:val="{D36263BD-9DE9-4A53-8DDA-8397EEB232CA}"/>
      </w:docPartPr>
      <w:docPartBody>
        <w:p w:rsidR="001B2909" w:rsidRDefault="001B2909" w:rsidP="001B2909">
          <w:pPr>
            <w:pStyle w:val="F84F9D58B9264AF194CA7AC0C6ECD05D"/>
          </w:pPr>
          <w:r>
            <w:rPr>
              <w:rStyle w:val="PlaceholderText"/>
            </w:rPr>
            <w:t>E</w:t>
          </w:r>
          <w:r w:rsidRPr="00D13C00">
            <w:rPr>
              <w:rStyle w:val="PlaceholderText"/>
            </w:rPr>
            <w:t>nter text</w:t>
          </w:r>
        </w:p>
      </w:docPartBody>
    </w:docPart>
    <w:docPart>
      <w:docPartPr>
        <w:name w:val="407BB6A23F8D4D47B7755792C1CCF562"/>
        <w:category>
          <w:name w:val="General"/>
          <w:gallery w:val="placeholder"/>
        </w:category>
        <w:types>
          <w:type w:val="bbPlcHdr"/>
        </w:types>
        <w:behaviors>
          <w:behavior w:val="content"/>
        </w:behaviors>
        <w:guid w:val="{E9E8EF0A-1B55-455E-BA4E-4E4BAC967F2D}"/>
      </w:docPartPr>
      <w:docPartBody>
        <w:p w:rsidR="001B2909" w:rsidRDefault="001B2909" w:rsidP="001B2909">
          <w:pPr>
            <w:pStyle w:val="407BB6A23F8D4D47B7755792C1CCF562"/>
          </w:pPr>
          <w:r>
            <w:rPr>
              <w:rStyle w:val="PlaceholderText"/>
            </w:rPr>
            <w:t>E</w:t>
          </w:r>
          <w:r w:rsidRPr="00D13C00">
            <w:rPr>
              <w:rStyle w:val="PlaceholderText"/>
            </w:rPr>
            <w:t>nter text</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1D1B0145E5614FDF8BF56852F17BE11F"/>
        <w:category>
          <w:name w:val="General"/>
          <w:gallery w:val="placeholder"/>
        </w:category>
        <w:types>
          <w:type w:val="bbPlcHdr"/>
        </w:types>
        <w:behaviors>
          <w:behavior w:val="content"/>
        </w:behaviors>
        <w:guid w:val="{52094210-AFD6-42D0-BA34-87449E75737D}"/>
      </w:docPartPr>
      <w:docPartBody>
        <w:p w:rsidR="00EE1049" w:rsidRDefault="001B2909" w:rsidP="001B2909">
          <w:pPr>
            <w:pStyle w:val="1D1B0145E5614FDF8BF56852F17BE11F"/>
          </w:pPr>
          <w:r>
            <w:rPr>
              <w:rStyle w:val="PlaceholderText"/>
            </w:rPr>
            <w:t>E</w:t>
          </w:r>
          <w:r w:rsidRPr="00D13C00">
            <w:rPr>
              <w:rStyle w:val="PlaceholderText"/>
            </w:rPr>
            <w:t>nter text</w:t>
          </w:r>
        </w:p>
      </w:docPartBody>
    </w:docPart>
    <w:docPart>
      <w:docPartPr>
        <w:name w:val="D41B4273A25D49BFAD03502F83AE2A42"/>
        <w:category>
          <w:name w:val="General"/>
          <w:gallery w:val="placeholder"/>
        </w:category>
        <w:types>
          <w:type w:val="bbPlcHdr"/>
        </w:types>
        <w:behaviors>
          <w:behavior w:val="content"/>
        </w:behaviors>
        <w:guid w:val="{12A6832A-EE1C-4B88-BF27-53B7E6D3A939}"/>
      </w:docPartPr>
      <w:docPartBody>
        <w:p w:rsidR="00EE1049" w:rsidRDefault="001B2909" w:rsidP="001B2909">
          <w:pPr>
            <w:pStyle w:val="D41B4273A25D49BFAD03502F83AE2A42"/>
          </w:pPr>
          <w:r>
            <w:rPr>
              <w:rStyle w:val="PlaceholderText"/>
            </w:rPr>
            <w:t>E</w:t>
          </w:r>
          <w:r w:rsidRPr="00D13C00">
            <w:rPr>
              <w:rStyle w:val="PlaceholderText"/>
            </w:rPr>
            <w:t>nter text</w:t>
          </w:r>
        </w:p>
      </w:docPartBody>
    </w:docPart>
    <w:docPart>
      <w:docPartPr>
        <w:name w:val="9186747B013341148501E74B1F068DC4"/>
        <w:category>
          <w:name w:val="General"/>
          <w:gallery w:val="placeholder"/>
        </w:category>
        <w:types>
          <w:type w:val="bbPlcHdr"/>
        </w:types>
        <w:behaviors>
          <w:behavior w:val="content"/>
        </w:behaviors>
        <w:guid w:val="{B396D8A9-75A0-46E2-929F-B337B480E857}"/>
      </w:docPartPr>
      <w:docPartBody>
        <w:p w:rsidR="00EE1049" w:rsidRDefault="001B2909" w:rsidP="001B2909">
          <w:pPr>
            <w:pStyle w:val="9186747B013341148501E74B1F068DC4"/>
          </w:pPr>
          <w:r>
            <w:rPr>
              <w:rStyle w:val="PlaceholderText"/>
            </w:rPr>
            <w:t>E</w:t>
          </w:r>
          <w:r w:rsidRPr="00D13C00">
            <w:rPr>
              <w:rStyle w:val="PlaceholderText"/>
            </w:rPr>
            <w:t>nter text</w:t>
          </w:r>
        </w:p>
      </w:docPartBody>
    </w:docPart>
    <w:docPart>
      <w:docPartPr>
        <w:name w:val="848B43568A4B472FA783CB7942C45FA5"/>
        <w:category>
          <w:name w:val="General"/>
          <w:gallery w:val="placeholder"/>
        </w:category>
        <w:types>
          <w:type w:val="bbPlcHdr"/>
        </w:types>
        <w:behaviors>
          <w:behavior w:val="content"/>
        </w:behaviors>
        <w:guid w:val="{61D72580-0E78-4B41-821C-D99CEFF6FE9C}"/>
      </w:docPartPr>
      <w:docPartBody>
        <w:p w:rsidR="00EE1049" w:rsidRDefault="001B2909" w:rsidP="001B2909">
          <w:pPr>
            <w:pStyle w:val="848B43568A4B472FA783CB7942C45FA5"/>
          </w:pPr>
          <w:r>
            <w:rPr>
              <w:rStyle w:val="PlaceholderText"/>
            </w:rPr>
            <w:t>E</w:t>
          </w:r>
          <w:r w:rsidRPr="00D13C00">
            <w:rPr>
              <w:rStyle w:val="PlaceholderText"/>
            </w:rPr>
            <w:t>nter text</w:t>
          </w:r>
        </w:p>
      </w:docPartBody>
    </w:docPart>
    <w:docPart>
      <w:docPartPr>
        <w:name w:val="10FEFAFC4EC64D52ADEE3684A90805D1"/>
        <w:category>
          <w:name w:val="General"/>
          <w:gallery w:val="placeholder"/>
        </w:category>
        <w:types>
          <w:type w:val="bbPlcHdr"/>
        </w:types>
        <w:behaviors>
          <w:behavior w:val="content"/>
        </w:behaviors>
        <w:guid w:val="{D4584561-1A61-457E-8F6C-4CDC6A8D4DB2}"/>
      </w:docPartPr>
      <w:docPartBody>
        <w:p w:rsidR="00EE1049" w:rsidRDefault="001B2909" w:rsidP="001B2909">
          <w:pPr>
            <w:pStyle w:val="10FEFAFC4EC64D52ADEE3684A90805D1"/>
          </w:pPr>
          <w:r>
            <w:rPr>
              <w:rStyle w:val="PlaceholderText"/>
            </w:rPr>
            <w:t>E</w:t>
          </w:r>
          <w:r w:rsidRPr="00D13C00">
            <w:rPr>
              <w:rStyle w:val="PlaceholderText"/>
            </w:rPr>
            <w:t>nter text</w:t>
          </w:r>
        </w:p>
      </w:docPartBody>
    </w:docPart>
    <w:docPart>
      <w:docPartPr>
        <w:name w:val="6BD164568D8B4852ABA9E335DEB82001"/>
        <w:category>
          <w:name w:val="General"/>
          <w:gallery w:val="placeholder"/>
        </w:category>
        <w:types>
          <w:type w:val="bbPlcHdr"/>
        </w:types>
        <w:behaviors>
          <w:behavior w:val="content"/>
        </w:behaviors>
        <w:guid w:val="{831A4118-A9F4-4CCE-B531-80AD0AE21895}"/>
      </w:docPartPr>
      <w:docPartBody>
        <w:p w:rsidR="00EE1049" w:rsidRDefault="001B2909" w:rsidP="001B2909">
          <w:pPr>
            <w:pStyle w:val="6BD164568D8B4852ABA9E335DEB82001"/>
          </w:pPr>
          <w:r>
            <w:rPr>
              <w:rStyle w:val="PlaceholderText"/>
            </w:rPr>
            <w:t>E</w:t>
          </w:r>
          <w:r w:rsidRPr="00D13C00">
            <w:rPr>
              <w:rStyle w:val="PlaceholderText"/>
            </w:rPr>
            <w:t>nter text</w:t>
          </w:r>
        </w:p>
      </w:docPartBody>
    </w:docPart>
    <w:docPart>
      <w:docPartPr>
        <w:name w:val="8A51A10916C14BC2AFC4A754E259F9FE"/>
        <w:category>
          <w:name w:val="General"/>
          <w:gallery w:val="placeholder"/>
        </w:category>
        <w:types>
          <w:type w:val="bbPlcHdr"/>
        </w:types>
        <w:behaviors>
          <w:behavior w:val="content"/>
        </w:behaviors>
        <w:guid w:val="{47DE61D0-F567-44AD-9F2C-AF2B0C96702D}"/>
      </w:docPartPr>
      <w:docPartBody>
        <w:p w:rsidR="00EE1049" w:rsidRDefault="001B2909" w:rsidP="001B2909">
          <w:pPr>
            <w:pStyle w:val="8A51A10916C14BC2AFC4A754E259F9FE"/>
          </w:pPr>
          <w:r>
            <w:rPr>
              <w:rStyle w:val="PlaceholderText"/>
            </w:rPr>
            <w:t>E</w:t>
          </w:r>
          <w:r w:rsidRPr="00D13C00">
            <w:rPr>
              <w:rStyle w:val="PlaceholderText"/>
            </w:rPr>
            <w:t>nter text</w:t>
          </w:r>
        </w:p>
      </w:docPartBody>
    </w:docPart>
    <w:docPart>
      <w:docPartPr>
        <w:name w:val="12C2F0882F394780B561229A185C7B11"/>
        <w:category>
          <w:name w:val="General"/>
          <w:gallery w:val="placeholder"/>
        </w:category>
        <w:types>
          <w:type w:val="bbPlcHdr"/>
        </w:types>
        <w:behaviors>
          <w:behavior w:val="content"/>
        </w:behaviors>
        <w:guid w:val="{C8F15671-EC33-4B9C-A920-C616D229DC7D}"/>
      </w:docPartPr>
      <w:docPartBody>
        <w:p w:rsidR="00EE1049" w:rsidRDefault="001B2909" w:rsidP="001B2909">
          <w:pPr>
            <w:pStyle w:val="12C2F0882F394780B561229A185C7B11"/>
          </w:pPr>
          <w:r>
            <w:rPr>
              <w:rStyle w:val="PlaceholderText"/>
            </w:rPr>
            <w:t>E</w:t>
          </w:r>
          <w:r w:rsidRPr="00D13C00">
            <w:rPr>
              <w:rStyle w:val="PlaceholderText"/>
            </w:rPr>
            <w:t>nter text</w:t>
          </w:r>
        </w:p>
      </w:docPartBody>
    </w:docPart>
    <w:docPart>
      <w:docPartPr>
        <w:name w:val="9B10FE275099480FA423F0F2AA23CF7E"/>
        <w:category>
          <w:name w:val="General"/>
          <w:gallery w:val="placeholder"/>
        </w:category>
        <w:types>
          <w:type w:val="bbPlcHdr"/>
        </w:types>
        <w:behaviors>
          <w:behavior w:val="content"/>
        </w:behaviors>
        <w:guid w:val="{B3668245-5224-4474-8EAA-6755510A0899}"/>
      </w:docPartPr>
      <w:docPartBody>
        <w:p w:rsidR="00EE1049" w:rsidRDefault="001B2909" w:rsidP="001B2909">
          <w:pPr>
            <w:pStyle w:val="9B10FE275099480FA423F0F2AA23CF7E"/>
          </w:pPr>
          <w:r>
            <w:rPr>
              <w:rStyle w:val="PlaceholderText"/>
            </w:rPr>
            <w:t>E</w:t>
          </w:r>
          <w:r w:rsidRPr="00D13C00">
            <w:rPr>
              <w:rStyle w:val="PlaceholderText"/>
            </w:rPr>
            <w:t>nter text</w:t>
          </w:r>
        </w:p>
      </w:docPartBody>
    </w:docPart>
    <w:docPart>
      <w:docPartPr>
        <w:name w:val="0ADA0BA192E74885AEC320F838290974"/>
        <w:category>
          <w:name w:val="General"/>
          <w:gallery w:val="placeholder"/>
        </w:category>
        <w:types>
          <w:type w:val="bbPlcHdr"/>
        </w:types>
        <w:behaviors>
          <w:behavior w:val="content"/>
        </w:behaviors>
        <w:guid w:val="{09FCBDE0-B752-412F-A6B8-DB4EF685B3C1}"/>
      </w:docPartPr>
      <w:docPartBody>
        <w:p w:rsidR="00EE1049" w:rsidRDefault="001B2909" w:rsidP="001B2909">
          <w:pPr>
            <w:pStyle w:val="0ADA0BA192E74885AEC320F838290974"/>
          </w:pPr>
          <w:r>
            <w:rPr>
              <w:rStyle w:val="PlaceholderText"/>
            </w:rPr>
            <w:t>E</w:t>
          </w:r>
          <w:r w:rsidRPr="00D13C00">
            <w:rPr>
              <w:rStyle w:val="PlaceholderText"/>
            </w:rPr>
            <w:t>nter text</w:t>
          </w:r>
        </w:p>
      </w:docPartBody>
    </w:docPart>
    <w:docPart>
      <w:docPartPr>
        <w:name w:val="D41A17E961F04A4084C667EDA443CE12"/>
        <w:category>
          <w:name w:val="General"/>
          <w:gallery w:val="placeholder"/>
        </w:category>
        <w:types>
          <w:type w:val="bbPlcHdr"/>
        </w:types>
        <w:behaviors>
          <w:behavior w:val="content"/>
        </w:behaviors>
        <w:guid w:val="{58426B10-3D61-452F-B465-889D43C8BAD8}"/>
      </w:docPartPr>
      <w:docPartBody>
        <w:p w:rsidR="00EE1049" w:rsidRDefault="001B2909" w:rsidP="001B2909">
          <w:pPr>
            <w:pStyle w:val="D41A17E961F04A4084C667EDA443CE12"/>
          </w:pPr>
          <w:r>
            <w:rPr>
              <w:rStyle w:val="PlaceholderText"/>
            </w:rPr>
            <w:t>E</w:t>
          </w:r>
          <w:r w:rsidRPr="00D13C00">
            <w:rPr>
              <w:rStyle w:val="PlaceholderText"/>
            </w:rPr>
            <w:t>nter text</w:t>
          </w:r>
        </w:p>
      </w:docPartBody>
    </w:docPart>
    <w:docPart>
      <w:docPartPr>
        <w:name w:val="2D210D2625A74DB19A27AEE90D90B0D5"/>
        <w:category>
          <w:name w:val="General"/>
          <w:gallery w:val="placeholder"/>
        </w:category>
        <w:types>
          <w:type w:val="bbPlcHdr"/>
        </w:types>
        <w:behaviors>
          <w:behavior w:val="content"/>
        </w:behaviors>
        <w:guid w:val="{2F263329-0F70-48D8-8CC7-727F881C0239}"/>
      </w:docPartPr>
      <w:docPartBody>
        <w:p w:rsidR="00EE1049" w:rsidRDefault="001B2909" w:rsidP="001B2909">
          <w:pPr>
            <w:pStyle w:val="2D210D2625A74DB19A27AEE90D90B0D5"/>
          </w:pPr>
          <w:r>
            <w:rPr>
              <w:rStyle w:val="PlaceholderText"/>
            </w:rPr>
            <w:t>E</w:t>
          </w:r>
          <w:r w:rsidRPr="00D13C00">
            <w:rPr>
              <w:rStyle w:val="PlaceholderText"/>
            </w:rPr>
            <w:t>nter text</w:t>
          </w:r>
        </w:p>
      </w:docPartBody>
    </w:docPart>
    <w:docPart>
      <w:docPartPr>
        <w:name w:val="44E140E32FB144C085594D59DFE18240"/>
        <w:category>
          <w:name w:val="General"/>
          <w:gallery w:val="placeholder"/>
        </w:category>
        <w:types>
          <w:type w:val="bbPlcHdr"/>
        </w:types>
        <w:behaviors>
          <w:behavior w:val="content"/>
        </w:behaviors>
        <w:guid w:val="{44E317D9-1EF6-4874-9334-20770EE90E73}"/>
      </w:docPartPr>
      <w:docPartBody>
        <w:p w:rsidR="00EE1049" w:rsidRDefault="001B2909" w:rsidP="001B2909">
          <w:pPr>
            <w:pStyle w:val="44E140E32FB144C085594D59DFE18240"/>
          </w:pPr>
          <w:r>
            <w:rPr>
              <w:rStyle w:val="PlaceholderText"/>
            </w:rPr>
            <w:t>E</w:t>
          </w:r>
          <w:r w:rsidRPr="00D13C00">
            <w:rPr>
              <w:rStyle w:val="PlaceholderText"/>
            </w:rPr>
            <w:t>nter text</w:t>
          </w:r>
        </w:p>
      </w:docPartBody>
    </w:docPart>
    <w:docPart>
      <w:docPartPr>
        <w:name w:val="42908AB8AA4E44AE9FBB8DD0F3FAB36E"/>
        <w:category>
          <w:name w:val="General"/>
          <w:gallery w:val="placeholder"/>
        </w:category>
        <w:types>
          <w:type w:val="bbPlcHdr"/>
        </w:types>
        <w:behaviors>
          <w:behavior w:val="content"/>
        </w:behaviors>
        <w:guid w:val="{EB228708-8B17-4906-BBE7-8DF58070D3FE}"/>
      </w:docPartPr>
      <w:docPartBody>
        <w:p w:rsidR="00EE1049" w:rsidRDefault="001B2909" w:rsidP="001B2909">
          <w:pPr>
            <w:pStyle w:val="42908AB8AA4E44AE9FBB8DD0F3FAB36E"/>
          </w:pPr>
          <w:r>
            <w:rPr>
              <w:rStyle w:val="PlaceholderText"/>
            </w:rPr>
            <w:t>E</w:t>
          </w:r>
          <w:r w:rsidRPr="00D13C00">
            <w:rPr>
              <w:rStyle w:val="PlaceholderText"/>
            </w:rPr>
            <w:t>nter text</w:t>
          </w:r>
        </w:p>
      </w:docPartBody>
    </w:docPart>
    <w:docPart>
      <w:docPartPr>
        <w:name w:val="234BE6931A57471C9C9241DB6DCF4F4E"/>
        <w:category>
          <w:name w:val="General"/>
          <w:gallery w:val="placeholder"/>
        </w:category>
        <w:types>
          <w:type w:val="bbPlcHdr"/>
        </w:types>
        <w:behaviors>
          <w:behavior w:val="content"/>
        </w:behaviors>
        <w:guid w:val="{693E90AE-8361-41D9-B78E-599A3EE5F39E}"/>
      </w:docPartPr>
      <w:docPartBody>
        <w:p w:rsidR="00EE1049" w:rsidRDefault="001B2909" w:rsidP="001B2909">
          <w:pPr>
            <w:pStyle w:val="234BE6931A57471C9C9241DB6DCF4F4E"/>
          </w:pPr>
          <w:r>
            <w:rPr>
              <w:rStyle w:val="PlaceholderText"/>
            </w:rPr>
            <w:t>E</w:t>
          </w:r>
          <w:r w:rsidRPr="00D13C00">
            <w:rPr>
              <w:rStyle w:val="PlaceholderText"/>
            </w:rPr>
            <w:t>nter text</w:t>
          </w:r>
        </w:p>
      </w:docPartBody>
    </w:docPart>
    <w:docPart>
      <w:docPartPr>
        <w:name w:val="AAEDBE229E734106B390C297C9CC70B2"/>
        <w:category>
          <w:name w:val="General"/>
          <w:gallery w:val="placeholder"/>
        </w:category>
        <w:types>
          <w:type w:val="bbPlcHdr"/>
        </w:types>
        <w:behaviors>
          <w:behavior w:val="content"/>
        </w:behaviors>
        <w:guid w:val="{AF301479-8561-4DC5-BBA6-DCF5C578221E}"/>
      </w:docPartPr>
      <w:docPartBody>
        <w:p w:rsidR="00EE1049" w:rsidRDefault="001B2909" w:rsidP="001B2909">
          <w:pPr>
            <w:pStyle w:val="AAEDBE229E734106B390C297C9CC70B2"/>
          </w:pPr>
          <w:r>
            <w:rPr>
              <w:rStyle w:val="PlaceholderText"/>
            </w:rPr>
            <w:t>E</w:t>
          </w:r>
          <w:r w:rsidRPr="00D13C00">
            <w:rPr>
              <w:rStyle w:val="PlaceholderText"/>
            </w:rPr>
            <w:t>nter text</w:t>
          </w:r>
        </w:p>
      </w:docPartBody>
    </w:docPart>
    <w:docPart>
      <w:docPartPr>
        <w:name w:val="EC12AF3039344C45B182E06E5AE82918"/>
        <w:category>
          <w:name w:val="General"/>
          <w:gallery w:val="placeholder"/>
        </w:category>
        <w:types>
          <w:type w:val="bbPlcHdr"/>
        </w:types>
        <w:behaviors>
          <w:behavior w:val="content"/>
        </w:behaviors>
        <w:guid w:val="{CC08BA69-AF41-409F-8A9F-80F5C65502FB}"/>
      </w:docPartPr>
      <w:docPartBody>
        <w:p w:rsidR="00EE1049" w:rsidRDefault="001B2909" w:rsidP="001B2909">
          <w:pPr>
            <w:pStyle w:val="EC12AF3039344C45B182E06E5AE82918"/>
          </w:pPr>
          <w:r>
            <w:rPr>
              <w:rStyle w:val="PlaceholderText"/>
            </w:rPr>
            <w:t>E</w:t>
          </w:r>
          <w:r w:rsidRPr="00D13C00">
            <w:rPr>
              <w:rStyle w:val="PlaceholderText"/>
            </w:rPr>
            <w:t>nter text</w:t>
          </w:r>
        </w:p>
      </w:docPartBody>
    </w:docPart>
    <w:docPart>
      <w:docPartPr>
        <w:name w:val="0C45A77C6E364C5088C5B66B26B73667"/>
        <w:category>
          <w:name w:val="General"/>
          <w:gallery w:val="placeholder"/>
        </w:category>
        <w:types>
          <w:type w:val="bbPlcHdr"/>
        </w:types>
        <w:behaviors>
          <w:behavior w:val="content"/>
        </w:behaviors>
        <w:guid w:val="{BB42C278-CD07-4566-A69B-BFEE274937E4}"/>
      </w:docPartPr>
      <w:docPartBody>
        <w:p w:rsidR="00EE1049" w:rsidRDefault="001B2909" w:rsidP="001B2909">
          <w:pPr>
            <w:pStyle w:val="0C45A77C6E364C5088C5B66B26B73667"/>
          </w:pPr>
          <w:r>
            <w:rPr>
              <w:rStyle w:val="PlaceholderText"/>
            </w:rPr>
            <w:t>E</w:t>
          </w:r>
          <w:r w:rsidRPr="00D13C00">
            <w:rPr>
              <w:rStyle w:val="PlaceholderText"/>
            </w:rPr>
            <w:t>nter text</w:t>
          </w:r>
        </w:p>
      </w:docPartBody>
    </w:docPart>
    <w:docPart>
      <w:docPartPr>
        <w:name w:val="F2DCFD8021914D6284502EB79B0C4C8B"/>
        <w:category>
          <w:name w:val="General"/>
          <w:gallery w:val="placeholder"/>
        </w:category>
        <w:types>
          <w:type w:val="bbPlcHdr"/>
        </w:types>
        <w:behaviors>
          <w:behavior w:val="content"/>
        </w:behaviors>
        <w:guid w:val="{574BE7E4-41A2-435F-9A96-80C81E3B3D47}"/>
      </w:docPartPr>
      <w:docPartBody>
        <w:p w:rsidR="00EE1049" w:rsidRDefault="001B2909" w:rsidP="001B2909">
          <w:pPr>
            <w:pStyle w:val="F2DCFD8021914D6284502EB79B0C4C8B"/>
          </w:pPr>
          <w:r>
            <w:rPr>
              <w:rStyle w:val="PlaceholderText"/>
            </w:rPr>
            <w:t>E</w:t>
          </w:r>
          <w:r w:rsidRPr="00D13C00">
            <w:rPr>
              <w:rStyle w:val="PlaceholderText"/>
            </w:rPr>
            <w:t>nter text</w:t>
          </w:r>
        </w:p>
      </w:docPartBody>
    </w:docPart>
    <w:docPart>
      <w:docPartPr>
        <w:name w:val="C277298F984343A9930653AF5526443F"/>
        <w:category>
          <w:name w:val="General"/>
          <w:gallery w:val="placeholder"/>
        </w:category>
        <w:types>
          <w:type w:val="bbPlcHdr"/>
        </w:types>
        <w:behaviors>
          <w:behavior w:val="content"/>
        </w:behaviors>
        <w:guid w:val="{2F3D44E0-E1DB-4368-AD4F-21E42B435C98}"/>
      </w:docPartPr>
      <w:docPartBody>
        <w:p w:rsidR="00EE1049" w:rsidRDefault="001B2909" w:rsidP="001B2909">
          <w:pPr>
            <w:pStyle w:val="C277298F984343A9930653AF5526443F"/>
          </w:pPr>
          <w:r>
            <w:rPr>
              <w:rStyle w:val="PlaceholderText"/>
            </w:rPr>
            <w:t>E</w:t>
          </w:r>
          <w:r w:rsidRPr="00D13C00">
            <w:rPr>
              <w:rStyle w:val="PlaceholderText"/>
            </w:rPr>
            <w:t>nter text</w:t>
          </w:r>
        </w:p>
      </w:docPartBody>
    </w:docPart>
    <w:docPart>
      <w:docPartPr>
        <w:name w:val="6FB399D3350F45478CAA6731AA8E143F"/>
        <w:category>
          <w:name w:val="General"/>
          <w:gallery w:val="placeholder"/>
        </w:category>
        <w:types>
          <w:type w:val="bbPlcHdr"/>
        </w:types>
        <w:behaviors>
          <w:behavior w:val="content"/>
        </w:behaviors>
        <w:guid w:val="{B3443E99-A389-4C83-83CC-3E47ADA411AD}"/>
      </w:docPartPr>
      <w:docPartBody>
        <w:p w:rsidR="00EE1049" w:rsidRDefault="001B2909" w:rsidP="001B2909">
          <w:pPr>
            <w:pStyle w:val="6FB399D3350F45478CAA6731AA8E143F"/>
          </w:pPr>
          <w:r>
            <w:rPr>
              <w:rStyle w:val="PlaceholderText"/>
            </w:rPr>
            <w:t>E</w:t>
          </w:r>
          <w:r w:rsidRPr="00D13C00">
            <w:rPr>
              <w:rStyle w:val="PlaceholderText"/>
            </w:rPr>
            <w:t>nter text</w:t>
          </w:r>
        </w:p>
      </w:docPartBody>
    </w:docPart>
    <w:docPart>
      <w:docPartPr>
        <w:name w:val="E3A44B12790F4355AA63F4761D263B0F"/>
        <w:category>
          <w:name w:val="General"/>
          <w:gallery w:val="placeholder"/>
        </w:category>
        <w:types>
          <w:type w:val="bbPlcHdr"/>
        </w:types>
        <w:behaviors>
          <w:behavior w:val="content"/>
        </w:behaviors>
        <w:guid w:val="{11CD0749-6F7E-4BD7-8F1E-7ECABBDEDFB7}"/>
      </w:docPartPr>
      <w:docPartBody>
        <w:p w:rsidR="00EE1049" w:rsidRDefault="001B2909" w:rsidP="001B2909">
          <w:pPr>
            <w:pStyle w:val="E3A44B12790F4355AA63F4761D263B0F"/>
          </w:pPr>
          <w:r>
            <w:rPr>
              <w:rStyle w:val="PlaceholderText"/>
            </w:rPr>
            <w:t>E</w:t>
          </w:r>
          <w:r w:rsidRPr="00D13C00">
            <w:rPr>
              <w:rStyle w:val="PlaceholderText"/>
            </w:rPr>
            <w:t>nter text</w:t>
          </w:r>
        </w:p>
      </w:docPartBody>
    </w:docPart>
    <w:docPart>
      <w:docPartPr>
        <w:name w:val="99888915A6BF4F70BEBE01008147DEB0"/>
        <w:category>
          <w:name w:val="General"/>
          <w:gallery w:val="placeholder"/>
        </w:category>
        <w:types>
          <w:type w:val="bbPlcHdr"/>
        </w:types>
        <w:behaviors>
          <w:behavior w:val="content"/>
        </w:behaviors>
        <w:guid w:val="{1F628921-F1E2-4ADC-A7AF-025F92C4C4B5}"/>
      </w:docPartPr>
      <w:docPartBody>
        <w:p w:rsidR="00EE1049" w:rsidRDefault="001B2909" w:rsidP="001B2909">
          <w:pPr>
            <w:pStyle w:val="99888915A6BF4F70BEBE01008147DEB0"/>
          </w:pPr>
          <w:r>
            <w:rPr>
              <w:rStyle w:val="PlaceholderText"/>
            </w:rPr>
            <w:t>E</w:t>
          </w:r>
          <w:r w:rsidRPr="00D13C00">
            <w:rPr>
              <w:rStyle w:val="PlaceholderText"/>
            </w:rPr>
            <w:t>nter text</w:t>
          </w:r>
        </w:p>
      </w:docPartBody>
    </w:docPart>
    <w:docPart>
      <w:docPartPr>
        <w:name w:val="53824CC574A74F67B6B73DBFE765B959"/>
        <w:category>
          <w:name w:val="General"/>
          <w:gallery w:val="placeholder"/>
        </w:category>
        <w:types>
          <w:type w:val="bbPlcHdr"/>
        </w:types>
        <w:behaviors>
          <w:behavior w:val="content"/>
        </w:behaviors>
        <w:guid w:val="{8A20525A-2064-4EFA-8CD5-EE2D160B98F9}"/>
      </w:docPartPr>
      <w:docPartBody>
        <w:p w:rsidR="00EE1049" w:rsidRDefault="001B2909" w:rsidP="001B2909">
          <w:pPr>
            <w:pStyle w:val="53824CC574A74F67B6B73DBFE765B959"/>
          </w:pPr>
          <w:r>
            <w:rPr>
              <w:rStyle w:val="PlaceholderText"/>
            </w:rPr>
            <w:t>E</w:t>
          </w:r>
          <w:r w:rsidRPr="00D13C00">
            <w:rPr>
              <w:rStyle w:val="PlaceholderText"/>
            </w:rPr>
            <w:t>nter text</w:t>
          </w:r>
        </w:p>
      </w:docPartBody>
    </w:docPart>
    <w:docPart>
      <w:docPartPr>
        <w:name w:val="EA40FA541D4B48BB8323B52B8EFED643"/>
        <w:category>
          <w:name w:val="General"/>
          <w:gallery w:val="placeholder"/>
        </w:category>
        <w:types>
          <w:type w:val="bbPlcHdr"/>
        </w:types>
        <w:behaviors>
          <w:behavior w:val="content"/>
        </w:behaviors>
        <w:guid w:val="{340F8C14-4F3A-45B9-A608-654B6BE7BBEC}"/>
      </w:docPartPr>
      <w:docPartBody>
        <w:p w:rsidR="00EE1049" w:rsidRDefault="001B2909" w:rsidP="001B2909">
          <w:pPr>
            <w:pStyle w:val="EA40FA541D4B48BB8323B52B8EFED643"/>
          </w:pPr>
          <w:r>
            <w:rPr>
              <w:rStyle w:val="PlaceholderText"/>
            </w:rPr>
            <w:t>E</w:t>
          </w:r>
          <w:r w:rsidRPr="00D13C00">
            <w:rPr>
              <w:rStyle w:val="PlaceholderText"/>
            </w:rPr>
            <w:t>nter text</w:t>
          </w:r>
        </w:p>
      </w:docPartBody>
    </w:docPart>
    <w:docPart>
      <w:docPartPr>
        <w:name w:val="F5AEC8EA135A4E739A4E0D9DD4B00EFF"/>
        <w:category>
          <w:name w:val="General"/>
          <w:gallery w:val="placeholder"/>
        </w:category>
        <w:types>
          <w:type w:val="bbPlcHdr"/>
        </w:types>
        <w:behaviors>
          <w:behavior w:val="content"/>
        </w:behaviors>
        <w:guid w:val="{76217004-157C-4DD1-9E7A-F615FB2CC47F}"/>
      </w:docPartPr>
      <w:docPartBody>
        <w:p w:rsidR="00EE1049" w:rsidRDefault="001B2909" w:rsidP="001B2909">
          <w:pPr>
            <w:pStyle w:val="F5AEC8EA135A4E739A4E0D9DD4B00EFF"/>
          </w:pPr>
          <w:r>
            <w:rPr>
              <w:rStyle w:val="PlaceholderText"/>
            </w:rPr>
            <w:t>E</w:t>
          </w:r>
          <w:r w:rsidRPr="00D13C00">
            <w:rPr>
              <w:rStyle w:val="PlaceholderText"/>
            </w:rPr>
            <w:t>nter text</w:t>
          </w:r>
        </w:p>
      </w:docPartBody>
    </w:docPart>
    <w:docPart>
      <w:docPartPr>
        <w:name w:val="C440FE9D1FB3473DAC84AB93DF7A7B16"/>
        <w:category>
          <w:name w:val="General"/>
          <w:gallery w:val="placeholder"/>
        </w:category>
        <w:types>
          <w:type w:val="bbPlcHdr"/>
        </w:types>
        <w:behaviors>
          <w:behavior w:val="content"/>
        </w:behaviors>
        <w:guid w:val="{6E76BD9B-FD57-4267-BE62-CEF80B3CC495}"/>
      </w:docPartPr>
      <w:docPartBody>
        <w:p w:rsidR="00EE1049" w:rsidRDefault="001B2909" w:rsidP="001B2909">
          <w:pPr>
            <w:pStyle w:val="C440FE9D1FB3473DAC84AB93DF7A7B16"/>
          </w:pPr>
          <w:r>
            <w:rPr>
              <w:rStyle w:val="PlaceholderText"/>
            </w:rPr>
            <w:t>E</w:t>
          </w:r>
          <w:r w:rsidRPr="00D13C00">
            <w:rPr>
              <w:rStyle w:val="PlaceholderText"/>
            </w:rPr>
            <w:t>nter text</w:t>
          </w:r>
        </w:p>
      </w:docPartBody>
    </w:docPart>
    <w:docPart>
      <w:docPartPr>
        <w:name w:val="8A62283FFFD149C095251AACE2CDEB4E"/>
        <w:category>
          <w:name w:val="General"/>
          <w:gallery w:val="placeholder"/>
        </w:category>
        <w:types>
          <w:type w:val="bbPlcHdr"/>
        </w:types>
        <w:behaviors>
          <w:behavior w:val="content"/>
        </w:behaviors>
        <w:guid w:val="{F4176DC2-1D96-4C1B-9ABB-407C34655C40}"/>
      </w:docPartPr>
      <w:docPartBody>
        <w:p w:rsidR="00EE1049" w:rsidRDefault="001B2909" w:rsidP="001B2909">
          <w:pPr>
            <w:pStyle w:val="8A62283FFFD149C095251AACE2CDEB4E"/>
          </w:pPr>
          <w:r>
            <w:rPr>
              <w:rStyle w:val="PlaceholderText"/>
            </w:rPr>
            <w:t>E</w:t>
          </w:r>
          <w:r w:rsidRPr="00D13C00">
            <w:rPr>
              <w:rStyle w:val="PlaceholderText"/>
            </w:rPr>
            <w:t>nter text</w:t>
          </w:r>
        </w:p>
      </w:docPartBody>
    </w:docPart>
    <w:docPart>
      <w:docPartPr>
        <w:name w:val="C372FC3C8165417BAF0EF7F76643EAAF"/>
        <w:category>
          <w:name w:val="General"/>
          <w:gallery w:val="placeholder"/>
        </w:category>
        <w:types>
          <w:type w:val="bbPlcHdr"/>
        </w:types>
        <w:behaviors>
          <w:behavior w:val="content"/>
        </w:behaviors>
        <w:guid w:val="{44A767D3-35DC-40D0-AFBE-E074066A03F0}"/>
      </w:docPartPr>
      <w:docPartBody>
        <w:p w:rsidR="00EE1049" w:rsidRDefault="001B2909" w:rsidP="001B2909">
          <w:pPr>
            <w:pStyle w:val="C372FC3C8165417BAF0EF7F76643EAAF"/>
          </w:pPr>
          <w:r>
            <w:rPr>
              <w:rStyle w:val="PlaceholderText"/>
            </w:rPr>
            <w:t>E</w:t>
          </w:r>
          <w:r w:rsidRPr="00D13C00">
            <w:rPr>
              <w:rStyle w:val="PlaceholderText"/>
            </w:rPr>
            <w:t>nter text</w:t>
          </w:r>
        </w:p>
      </w:docPartBody>
    </w:docPart>
    <w:docPart>
      <w:docPartPr>
        <w:name w:val="FF4E0EC9CCB64A1BB6A34C64858044A0"/>
        <w:category>
          <w:name w:val="General"/>
          <w:gallery w:val="placeholder"/>
        </w:category>
        <w:types>
          <w:type w:val="bbPlcHdr"/>
        </w:types>
        <w:behaviors>
          <w:behavior w:val="content"/>
        </w:behaviors>
        <w:guid w:val="{5F34AA0A-3D8C-4B12-8AE9-D377466C1FFF}"/>
      </w:docPartPr>
      <w:docPartBody>
        <w:p w:rsidR="00EE1049" w:rsidRDefault="001B2909" w:rsidP="001B2909">
          <w:pPr>
            <w:pStyle w:val="FF4E0EC9CCB64A1BB6A34C64858044A0"/>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3119D45C2BDC47649EED3B6417D9AD6E"/>
        <w:category>
          <w:name w:val="General"/>
          <w:gallery w:val="placeholder"/>
        </w:category>
        <w:types>
          <w:type w:val="bbPlcHdr"/>
        </w:types>
        <w:behaviors>
          <w:behavior w:val="content"/>
        </w:behaviors>
        <w:guid w:val="{E311564C-DBDB-487B-A45B-CEAA08B7B676}"/>
      </w:docPartPr>
      <w:docPartBody>
        <w:p w:rsidR="005F6F77" w:rsidRDefault="0017379E" w:rsidP="0017379E">
          <w:pPr>
            <w:pStyle w:val="3119D45C2BDC47649EED3B6417D9AD6E"/>
          </w:pPr>
          <w:r>
            <w:rPr>
              <w:rStyle w:val="PlaceholderText"/>
            </w:rPr>
            <w:t>Enter text</w:t>
          </w:r>
        </w:p>
      </w:docPartBody>
    </w:docPart>
    <w:docPart>
      <w:docPartPr>
        <w:name w:val="D84DCFA51E1C469991D8B8412C7C6DD5"/>
        <w:category>
          <w:name w:val="General"/>
          <w:gallery w:val="placeholder"/>
        </w:category>
        <w:types>
          <w:type w:val="bbPlcHdr"/>
        </w:types>
        <w:behaviors>
          <w:behavior w:val="content"/>
        </w:behaviors>
        <w:guid w:val="{854B6B49-83FF-4B34-A736-CB553E6ABE37}"/>
      </w:docPartPr>
      <w:docPartBody>
        <w:p w:rsidR="005F6F77" w:rsidRDefault="0017379E" w:rsidP="0017379E">
          <w:pPr>
            <w:pStyle w:val="D84DCFA51E1C469991D8B8412C7C6DD5"/>
          </w:pPr>
          <w:r>
            <w:rPr>
              <w:rStyle w:val="PlaceholderText"/>
            </w:rPr>
            <w:t>E</w:t>
          </w:r>
          <w:r w:rsidRPr="00D13C00">
            <w:rPr>
              <w:rStyle w:val="PlaceholderText"/>
            </w:rPr>
            <w:t>nter text</w:t>
          </w:r>
        </w:p>
      </w:docPartBody>
    </w:docPart>
    <w:docPart>
      <w:docPartPr>
        <w:name w:val="FFC2812D2D0C4E989D3B6E73FE8A74C7"/>
        <w:category>
          <w:name w:val="General"/>
          <w:gallery w:val="placeholder"/>
        </w:category>
        <w:types>
          <w:type w:val="bbPlcHdr"/>
        </w:types>
        <w:behaviors>
          <w:behavior w:val="content"/>
        </w:behaviors>
        <w:guid w:val="{EFFD07DA-AE09-4BA5-8034-F4A5757583E3}"/>
      </w:docPartPr>
      <w:docPartBody>
        <w:p w:rsidR="006E398A" w:rsidRDefault="00A66A09" w:rsidP="00A66A09">
          <w:pPr>
            <w:pStyle w:val="FFC2812D2D0C4E989D3B6E73FE8A74C7"/>
          </w:pPr>
          <w:r>
            <w:rPr>
              <w:rStyle w:val="PlaceholderText"/>
            </w:rPr>
            <w:t>E</w:t>
          </w:r>
          <w:r w:rsidRPr="00D13C00">
            <w:rPr>
              <w:rStyle w:val="PlaceholderText"/>
            </w:rPr>
            <w:t>nter text</w:t>
          </w:r>
        </w:p>
      </w:docPartBody>
    </w:docPart>
    <w:docPart>
      <w:docPartPr>
        <w:name w:val="43ABB44808124AB79F8AA3BF96D7C563"/>
        <w:category>
          <w:name w:val="General"/>
          <w:gallery w:val="placeholder"/>
        </w:category>
        <w:types>
          <w:type w:val="bbPlcHdr"/>
        </w:types>
        <w:behaviors>
          <w:behavior w:val="content"/>
        </w:behaviors>
        <w:guid w:val="{C9AFC5E9-B6BE-4FDF-9B72-E6E15AC1813C}"/>
      </w:docPartPr>
      <w:docPartBody>
        <w:p w:rsidR="006E398A" w:rsidRDefault="00A66A09" w:rsidP="00A66A09">
          <w:pPr>
            <w:pStyle w:val="43ABB44808124AB79F8AA3BF96D7C563"/>
          </w:pPr>
          <w:r>
            <w:rPr>
              <w:rStyle w:val="PlaceholderText"/>
            </w:rPr>
            <w:t>E</w:t>
          </w:r>
          <w:r w:rsidRPr="00D13C00">
            <w:rPr>
              <w:rStyle w:val="PlaceholderText"/>
            </w:rPr>
            <w:t>nter text</w:t>
          </w:r>
        </w:p>
      </w:docPartBody>
    </w:docPart>
    <w:docPart>
      <w:docPartPr>
        <w:name w:val="F87BC50776E5429ABFE5F01AC6907DC8"/>
        <w:category>
          <w:name w:val="General"/>
          <w:gallery w:val="placeholder"/>
        </w:category>
        <w:types>
          <w:type w:val="bbPlcHdr"/>
        </w:types>
        <w:behaviors>
          <w:behavior w:val="content"/>
        </w:behaviors>
        <w:guid w:val="{C47B95FB-2973-4AF4-983B-24F5C5FF2229}"/>
      </w:docPartPr>
      <w:docPartBody>
        <w:p w:rsidR="006E398A" w:rsidRDefault="00A66A09" w:rsidP="00A66A09">
          <w:pPr>
            <w:pStyle w:val="F87BC50776E5429ABFE5F01AC6907DC8"/>
          </w:pPr>
          <w:r>
            <w:rPr>
              <w:rStyle w:val="PlaceholderText"/>
            </w:rPr>
            <w:t>E</w:t>
          </w:r>
          <w:r w:rsidRPr="00D13C00">
            <w:rPr>
              <w:rStyle w:val="PlaceholderText"/>
            </w:rPr>
            <w:t>nter text</w:t>
          </w:r>
        </w:p>
      </w:docPartBody>
    </w:docPart>
    <w:docPart>
      <w:docPartPr>
        <w:name w:val="F404C5E3CAB049FC8921B5FCD2C9FC8A"/>
        <w:category>
          <w:name w:val="General"/>
          <w:gallery w:val="placeholder"/>
        </w:category>
        <w:types>
          <w:type w:val="bbPlcHdr"/>
        </w:types>
        <w:behaviors>
          <w:behavior w:val="content"/>
        </w:behaviors>
        <w:guid w:val="{1054B873-5D1C-4BDF-BA84-CD9AA15AA279}"/>
      </w:docPartPr>
      <w:docPartBody>
        <w:p w:rsidR="006E398A" w:rsidRDefault="00A66A09" w:rsidP="00A66A09">
          <w:pPr>
            <w:pStyle w:val="F404C5E3CAB049FC8921B5FCD2C9FC8A"/>
          </w:pPr>
          <w:r>
            <w:rPr>
              <w:rStyle w:val="PlaceholderText"/>
            </w:rPr>
            <w:t>E</w:t>
          </w:r>
          <w:r w:rsidRPr="00D13C00">
            <w:rPr>
              <w:rStyle w:val="PlaceholderText"/>
            </w:rPr>
            <w:t>nter text</w:t>
          </w:r>
        </w:p>
      </w:docPartBody>
    </w:docPart>
    <w:docPart>
      <w:docPartPr>
        <w:name w:val="CB685EA0A9724950ACE91BF8650101D4"/>
        <w:category>
          <w:name w:val="General"/>
          <w:gallery w:val="placeholder"/>
        </w:category>
        <w:types>
          <w:type w:val="bbPlcHdr"/>
        </w:types>
        <w:behaviors>
          <w:behavior w:val="content"/>
        </w:behaviors>
        <w:guid w:val="{7CC05871-23ED-4EAF-9662-D4F50B6645FD}"/>
      </w:docPartPr>
      <w:docPartBody>
        <w:p w:rsidR="006E398A" w:rsidRDefault="00A66A09" w:rsidP="00A66A09">
          <w:pPr>
            <w:pStyle w:val="CB685EA0A9724950ACE91BF8650101D4"/>
          </w:pPr>
          <w:r>
            <w:rPr>
              <w:rStyle w:val="PlaceholderText"/>
            </w:rPr>
            <w:t>E</w:t>
          </w:r>
          <w:r w:rsidRPr="00D13C00">
            <w:rPr>
              <w:rStyle w:val="PlaceholderText"/>
            </w:rPr>
            <w:t>nter text</w:t>
          </w:r>
        </w:p>
      </w:docPartBody>
    </w:docPart>
    <w:docPart>
      <w:docPartPr>
        <w:name w:val="E74431991EE44D789FD0D509DDFCDA5D"/>
        <w:category>
          <w:name w:val="General"/>
          <w:gallery w:val="placeholder"/>
        </w:category>
        <w:types>
          <w:type w:val="bbPlcHdr"/>
        </w:types>
        <w:behaviors>
          <w:behavior w:val="content"/>
        </w:behaviors>
        <w:guid w:val="{8881CED1-5703-4EA0-B42C-195CA1AA432B}"/>
      </w:docPartPr>
      <w:docPartBody>
        <w:p w:rsidR="006E398A" w:rsidRDefault="00A66A09" w:rsidP="00A66A09">
          <w:pPr>
            <w:pStyle w:val="E74431991EE44D789FD0D509DDFCDA5D"/>
          </w:pPr>
          <w:r>
            <w:rPr>
              <w:rStyle w:val="PlaceholderText"/>
            </w:rPr>
            <w:t>E</w:t>
          </w:r>
          <w:r w:rsidRPr="00D13C00">
            <w:rPr>
              <w:rStyle w:val="PlaceholderText"/>
            </w:rPr>
            <w:t>nter text</w:t>
          </w:r>
        </w:p>
      </w:docPartBody>
    </w:docPart>
    <w:docPart>
      <w:docPartPr>
        <w:name w:val="916D1CF303004A6C8DBCD98D9E55DF2C"/>
        <w:category>
          <w:name w:val="General"/>
          <w:gallery w:val="placeholder"/>
        </w:category>
        <w:types>
          <w:type w:val="bbPlcHdr"/>
        </w:types>
        <w:behaviors>
          <w:behavior w:val="content"/>
        </w:behaviors>
        <w:guid w:val="{E6CE9901-0F5E-4A1D-A197-60EA7411F26D}"/>
      </w:docPartPr>
      <w:docPartBody>
        <w:p w:rsidR="006E398A" w:rsidRDefault="00A66A09" w:rsidP="00A66A09">
          <w:pPr>
            <w:pStyle w:val="916D1CF303004A6C8DBCD98D9E55DF2C"/>
          </w:pPr>
          <w:r>
            <w:rPr>
              <w:rStyle w:val="PlaceholderText"/>
            </w:rPr>
            <w:t>E</w:t>
          </w:r>
          <w:r w:rsidRPr="00D13C00">
            <w:rPr>
              <w:rStyle w:val="PlaceholderText"/>
            </w:rPr>
            <w:t>nter text</w:t>
          </w:r>
        </w:p>
      </w:docPartBody>
    </w:docPart>
    <w:docPart>
      <w:docPartPr>
        <w:name w:val="51CA7EF4BCD449D49EB0BE39028C5DF3"/>
        <w:category>
          <w:name w:val="General"/>
          <w:gallery w:val="placeholder"/>
        </w:category>
        <w:types>
          <w:type w:val="bbPlcHdr"/>
        </w:types>
        <w:behaviors>
          <w:behavior w:val="content"/>
        </w:behaviors>
        <w:guid w:val="{46929EB5-1489-4988-B272-915B9CAA4701}"/>
      </w:docPartPr>
      <w:docPartBody>
        <w:p w:rsidR="006E398A" w:rsidRDefault="00A66A09" w:rsidP="00A66A09">
          <w:pPr>
            <w:pStyle w:val="51CA7EF4BCD449D49EB0BE39028C5DF3"/>
          </w:pPr>
          <w:r>
            <w:rPr>
              <w:rStyle w:val="PlaceholderText"/>
            </w:rPr>
            <w:t>E</w:t>
          </w:r>
          <w:r w:rsidRPr="00D13C00">
            <w:rPr>
              <w:rStyle w:val="PlaceholderText"/>
            </w:rPr>
            <w:t>nter text</w:t>
          </w:r>
        </w:p>
      </w:docPartBody>
    </w:docPart>
    <w:docPart>
      <w:docPartPr>
        <w:name w:val="CCA46552583A42A19F2ED39E434F9F8D"/>
        <w:category>
          <w:name w:val="General"/>
          <w:gallery w:val="placeholder"/>
        </w:category>
        <w:types>
          <w:type w:val="bbPlcHdr"/>
        </w:types>
        <w:behaviors>
          <w:behavior w:val="content"/>
        </w:behaviors>
        <w:guid w:val="{70F1E43E-921A-4FDE-B271-7BF9D5DAE964}"/>
      </w:docPartPr>
      <w:docPartBody>
        <w:p w:rsidR="006E398A" w:rsidRDefault="00A66A09" w:rsidP="00A66A09">
          <w:pPr>
            <w:pStyle w:val="CCA46552583A42A19F2ED39E434F9F8D"/>
          </w:pPr>
          <w:r>
            <w:rPr>
              <w:rStyle w:val="PlaceholderText"/>
            </w:rPr>
            <w:t>E</w:t>
          </w:r>
          <w:r w:rsidRPr="00D13C00">
            <w:rPr>
              <w:rStyle w:val="PlaceholderText"/>
            </w:rPr>
            <w:t>nter text</w:t>
          </w:r>
        </w:p>
      </w:docPartBody>
    </w:docPart>
    <w:docPart>
      <w:docPartPr>
        <w:name w:val="C0B5C6DA10B8450586F01235BC1C31C4"/>
        <w:category>
          <w:name w:val="General"/>
          <w:gallery w:val="placeholder"/>
        </w:category>
        <w:types>
          <w:type w:val="bbPlcHdr"/>
        </w:types>
        <w:behaviors>
          <w:behavior w:val="content"/>
        </w:behaviors>
        <w:guid w:val="{09697218-6224-41EE-8430-7E581300A91E}"/>
      </w:docPartPr>
      <w:docPartBody>
        <w:p w:rsidR="006E398A" w:rsidRDefault="00A66A09" w:rsidP="00A66A09">
          <w:pPr>
            <w:pStyle w:val="C0B5C6DA10B8450586F01235BC1C31C4"/>
          </w:pPr>
          <w:r>
            <w:rPr>
              <w:rStyle w:val="PlaceholderText"/>
            </w:rPr>
            <w:t>E</w:t>
          </w:r>
          <w:r w:rsidRPr="00D13C00">
            <w:rPr>
              <w:rStyle w:val="PlaceholderText"/>
            </w:rPr>
            <w:t>nter text</w:t>
          </w:r>
        </w:p>
      </w:docPartBody>
    </w:docPart>
    <w:docPart>
      <w:docPartPr>
        <w:name w:val="424CDB3985E3499AABB65622656D3A0D"/>
        <w:category>
          <w:name w:val="General"/>
          <w:gallery w:val="placeholder"/>
        </w:category>
        <w:types>
          <w:type w:val="bbPlcHdr"/>
        </w:types>
        <w:behaviors>
          <w:behavior w:val="content"/>
        </w:behaviors>
        <w:guid w:val="{8846105C-F105-48DC-9186-DC6C172FE9D7}"/>
      </w:docPartPr>
      <w:docPartBody>
        <w:p w:rsidR="006E398A" w:rsidRDefault="00A66A09" w:rsidP="00A66A09">
          <w:pPr>
            <w:pStyle w:val="424CDB3985E3499AABB65622656D3A0D"/>
          </w:pPr>
          <w:r>
            <w:rPr>
              <w:rStyle w:val="PlaceholderText"/>
            </w:rPr>
            <w:t>E</w:t>
          </w:r>
          <w:r w:rsidRPr="00D13C00">
            <w:rPr>
              <w:rStyle w:val="PlaceholderText"/>
            </w:rPr>
            <w:t>nter text</w:t>
          </w:r>
        </w:p>
      </w:docPartBody>
    </w:docPart>
    <w:docPart>
      <w:docPartPr>
        <w:name w:val="FFD00DB8278244029A3F6D56719F8EC8"/>
        <w:category>
          <w:name w:val="General"/>
          <w:gallery w:val="placeholder"/>
        </w:category>
        <w:types>
          <w:type w:val="bbPlcHdr"/>
        </w:types>
        <w:behaviors>
          <w:behavior w:val="content"/>
        </w:behaviors>
        <w:guid w:val="{EAC4A96A-E1E7-41D9-B24F-007E431FFDDD}"/>
      </w:docPartPr>
      <w:docPartBody>
        <w:p w:rsidR="006E398A" w:rsidRDefault="00A66A09" w:rsidP="00A66A09">
          <w:pPr>
            <w:pStyle w:val="FFD00DB8278244029A3F6D56719F8EC8"/>
          </w:pPr>
          <w:r>
            <w:rPr>
              <w:rStyle w:val="PlaceholderText"/>
            </w:rPr>
            <w:t>E</w:t>
          </w:r>
          <w:r w:rsidRPr="00D13C00">
            <w:rPr>
              <w:rStyle w:val="PlaceholderText"/>
            </w:rPr>
            <w:t>nter text</w:t>
          </w:r>
        </w:p>
      </w:docPartBody>
    </w:docPart>
    <w:docPart>
      <w:docPartPr>
        <w:name w:val="F4890F7FE80C40CB8AAEBB7391E9C419"/>
        <w:category>
          <w:name w:val="General"/>
          <w:gallery w:val="placeholder"/>
        </w:category>
        <w:types>
          <w:type w:val="bbPlcHdr"/>
        </w:types>
        <w:behaviors>
          <w:behavior w:val="content"/>
        </w:behaviors>
        <w:guid w:val="{BAAC10D3-37A0-46D1-A11D-8BA3B98F37C2}"/>
      </w:docPartPr>
      <w:docPartBody>
        <w:p w:rsidR="006E398A" w:rsidRDefault="00A66A09" w:rsidP="00A66A09">
          <w:pPr>
            <w:pStyle w:val="F4890F7FE80C40CB8AAEBB7391E9C419"/>
          </w:pPr>
          <w:r>
            <w:rPr>
              <w:rStyle w:val="PlaceholderText"/>
            </w:rPr>
            <w:t>E</w:t>
          </w:r>
          <w:r w:rsidRPr="00D13C00">
            <w:rPr>
              <w:rStyle w:val="PlaceholderText"/>
            </w:rPr>
            <w:t>nter text</w:t>
          </w:r>
        </w:p>
      </w:docPartBody>
    </w:docPart>
    <w:docPart>
      <w:docPartPr>
        <w:name w:val="740435C880AC4B1E9B420EEAF30C8E11"/>
        <w:category>
          <w:name w:val="General"/>
          <w:gallery w:val="placeholder"/>
        </w:category>
        <w:types>
          <w:type w:val="bbPlcHdr"/>
        </w:types>
        <w:behaviors>
          <w:behavior w:val="content"/>
        </w:behaviors>
        <w:guid w:val="{1EEF65FB-C377-4C56-B550-377FA82EEBC7}"/>
      </w:docPartPr>
      <w:docPartBody>
        <w:p w:rsidR="006E398A" w:rsidRDefault="00A66A09" w:rsidP="00A66A09">
          <w:pPr>
            <w:pStyle w:val="740435C880AC4B1E9B420EEAF30C8E11"/>
          </w:pPr>
          <w:r>
            <w:rPr>
              <w:rStyle w:val="PlaceholderText"/>
            </w:rPr>
            <w:t>E</w:t>
          </w:r>
          <w:r w:rsidRPr="00D13C00">
            <w:rPr>
              <w:rStyle w:val="PlaceholderText"/>
            </w:rPr>
            <w:t>nter text</w:t>
          </w:r>
        </w:p>
      </w:docPartBody>
    </w:docPart>
    <w:docPart>
      <w:docPartPr>
        <w:name w:val="98C4711B73CE4478B4098081DC783D8D"/>
        <w:category>
          <w:name w:val="General"/>
          <w:gallery w:val="placeholder"/>
        </w:category>
        <w:types>
          <w:type w:val="bbPlcHdr"/>
        </w:types>
        <w:behaviors>
          <w:behavior w:val="content"/>
        </w:behaviors>
        <w:guid w:val="{39DF4EFA-B259-4981-91AD-25F57F56B2CF}"/>
      </w:docPartPr>
      <w:docPartBody>
        <w:p w:rsidR="006E398A" w:rsidRDefault="00A66A09" w:rsidP="00A66A09">
          <w:pPr>
            <w:pStyle w:val="98C4711B73CE4478B4098081DC783D8D"/>
          </w:pPr>
          <w:r>
            <w:rPr>
              <w:rStyle w:val="PlaceholderText"/>
            </w:rPr>
            <w:t>E</w:t>
          </w:r>
          <w:r w:rsidRPr="00D13C00">
            <w:rPr>
              <w:rStyle w:val="PlaceholderText"/>
            </w:rPr>
            <w:t>nter text</w:t>
          </w:r>
        </w:p>
      </w:docPartBody>
    </w:docPart>
    <w:docPart>
      <w:docPartPr>
        <w:name w:val="626230BC638E418D9EFE4C06FCB033C7"/>
        <w:category>
          <w:name w:val="General"/>
          <w:gallery w:val="placeholder"/>
        </w:category>
        <w:types>
          <w:type w:val="bbPlcHdr"/>
        </w:types>
        <w:behaviors>
          <w:behavior w:val="content"/>
        </w:behaviors>
        <w:guid w:val="{28EFD77E-1B9E-4A6F-B59F-3173F2857DEA}"/>
      </w:docPartPr>
      <w:docPartBody>
        <w:p w:rsidR="006E398A" w:rsidRDefault="00A66A09" w:rsidP="00A66A09">
          <w:pPr>
            <w:pStyle w:val="626230BC638E418D9EFE4C06FCB033C7"/>
          </w:pPr>
          <w:r>
            <w:rPr>
              <w:rStyle w:val="PlaceholderText"/>
            </w:rPr>
            <w:t>E</w:t>
          </w:r>
          <w:r w:rsidRPr="00D13C00">
            <w:rPr>
              <w:rStyle w:val="PlaceholderText"/>
            </w:rPr>
            <w:t>nter text</w:t>
          </w:r>
        </w:p>
      </w:docPartBody>
    </w:docPart>
    <w:docPart>
      <w:docPartPr>
        <w:name w:val="AAF8260B9D374412953679A7D62D6596"/>
        <w:category>
          <w:name w:val="General"/>
          <w:gallery w:val="placeholder"/>
        </w:category>
        <w:types>
          <w:type w:val="bbPlcHdr"/>
        </w:types>
        <w:behaviors>
          <w:behavior w:val="content"/>
        </w:behaviors>
        <w:guid w:val="{1D0BEA3D-A816-4AAF-8C17-4A96B16CAD35}"/>
      </w:docPartPr>
      <w:docPartBody>
        <w:p w:rsidR="006E398A" w:rsidRDefault="00A66A09" w:rsidP="00A66A09">
          <w:pPr>
            <w:pStyle w:val="AAF8260B9D374412953679A7D62D6596"/>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026094"/>
    <w:rsid w:val="00115D2E"/>
    <w:rsid w:val="0017379E"/>
    <w:rsid w:val="001B2909"/>
    <w:rsid w:val="00227768"/>
    <w:rsid w:val="005C01C3"/>
    <w:rsid w:val="005F6F77"/>
    <w:rsid w:val="00653622"/>
    <w:rsid w:val="006E398A"/>
    <w:rsid w:val="00741C86"/>
    <w:rsid w:val="0076043E"/>
    <w:rsid w:val="00763C15"/>
    <w:rsid w:val="00876C76"/>
    <w:rsid w:val="008F76E7"/>
    <w:rsid w:val="00930923"/>
    <w:rsid w:val="009C32E2"/>
    <w:rsid w:val="00A66A09"/>
    <w:rsid w:val="00BA3278"/>
    <w:rsid w:val="00BC7130"/>
    <w:rsid w:val="00C828EE"/>
    <w:rsid w:val="00C9246E"/>
    <w:rsid w:val="00E524A0"/>
    <w:rsid w:val="00EE1049"/>
    <w:rsid w:val="00F24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A09"/>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636FEFF0D4824E669FADEA31CBC63C024">
    <w:name w:val="636FEFF0D4824E669FADEA31CBC63C024"/>
    <w:rsid w:val="001B2909"/>
    <w:rPr>
      <w:rFonts w:eastAsiaTheme="minorHAnsi"/>
      <w:lang w:eastAsia="en-US"/>
    </w:rPr>
  </w:style>
  <w:style w:type="paragraph" w:customStyle="1" w:styleId="BA936776F0944F44BBE71D636D603F8D4">
    <w:name w:val="BA936776F0944F44BBE71D636D603F8D4"/>
    <w:rsid w:val="001B2909"/>
    <w:rPr>
      <w:rFonts w:eastAsiaTheme="minorHAnsi"/>
      <w:lang w:eastAsia="en-US"/>
    </w:rPr>
  </w:style>
  <w:style w:type="paragraph" w:customStyle="1" w:styleId="62DF8B4DC5844DA9ACBAB02455582C684">
    <w:name w:val="62DF8B4DC5844DA9ACBAB02455582C684"/>
    <w:rsid w:val="001B2909"/>
    <w:rPr>
      <w:rFonts w:eastAsiaTheme="minorHAnsi"/>
      <w:lang w:eastAsia="en-US"/>
    </w:rPr>
  </w:style>
  <w:style w:type="paragraph" w:customStyle="1" w:styleId="BDDC3DE89B454EF3948E5E2FDD76C06A4">
    <w:name w:val="BDDC3DE89B454EF3948E5E2FDD76C06A4"/>
    <w:rsid w:val="001B2909"/>
    <w:rPr>
      <w:rFonts w:eastAsiaTheme="minorHAnsi"/>
      <w:lang w:eastAsia="en-US"/>
    </w:rPr>
  </w:style>
  <w:style w:type="paragraph" w:customStyle="1" w:styleId="DF990CDFAB8C43568C5255E484C0A77C4">
    <w:name w:val="DF990CDFAB8C43568C5255E484C0A77C4"/>
    <w:rsid w:val="001B2909"/>
    <w:rPr>
      <w:rFonts w:eastAsiaTheme="minorHAnsi"/>
      <w:lang w:eastAsia="en-US"/>
    </w:rPr>
  </w:style>
  <w:style w:type="paragraph" w:customStyle="1" w:styleId="34987C14EA804C8EAFCDEF337AD396974">
    <w:name w:val="34987C14EA804C8EAFCDEF337AD396974"/>
    <w:rsid w:val="001B2909"/>
    <w:rPr>
      <w:rFonts w:eastAsiaTheme="minorHAnsi"/>
      <w:lang w:eastAsia="en-US"/>
    </w:rPr>
  </w:style>
  <w:style w:type="paragraph" w:customStyle="1" w:styleId="32703FAA8E49476FB5824CC2112866164">
    <w:name w:val="32703FAA8E49476FB5824CC2112866164"/>
    <w:rsid w:val="001B2909"/>
    <w:rPr>
      <w:rFonts w:eastAsiaTheme="minorHAnsi"/>
      <w:lang w:eastAsia="en-US"/>
    </w:rPr>
  </w:style>
  <w:style w:type="paragraph" w:customStyle="1" w:styleId="C217D2E52A1A41AEADDD027877F761C24">
    <w:name w:val="C217D2E52A1A41AEADDD027877F761C24"/>
    <w:rsid w:val="001B2909"/>
    <w:rPr>
      <w:rFonts w:eastAsiaTheme="minorHAnsi"/>
      <w:lang w:eastAsia="en-US"/>
    </w:rPr>
  </w:style>
  <w:style w:type="paragraph" w:customStyle="1" w:styleId="9D13A77D163449F8967932E25DDC93FC3">
    <w:name w:val="9D13A77D163449F8967932E25DDC93FC3"/>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F84F9D58B9264AF194CA7AC0C6ECD05D">
    <w:name w:val="F84F9D58B9264AF194CA7AC0C6ECD05D"/>
    <w:rsid w:val="001B2909"/>
  </w:style>
  <w:style w:type="paragraph" w:customStyle="1" w:styleId="407BB6A23F8D4D47B7755792C1CCF562">
    <w:name w:val="407BB6A23F8D4D47B7755792C1CCF562"/>
    <w:rsid w:val="001B2909"/>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1D1B0145E5614FDF8BF56852F17BE11F">
    <w:name w:val="1D1B0145E5614FDF8BF56852F17BE11F"/>
    <w:rsid w:val="001B2909"/>
  </w:style>
  <w:style w:type="paragraph" w:customStyle="1" w:styleId="D41B4273A25D49BFAD03502F83AE2A42">
    <w:name w:val="D41B4273A25D49BFAD03502F83AE2A42"/>
    <w:rsid w:val="001B2909"/>
  </w:style>
  <w:style w:type="paragraph" w:customStyle="1" w:styleId="9186747B013341148501E74B1F068DC4">
    <w:name w:val="9186747B013341148501E74B1F068DC4"/>
    <w:rsid w:val="001B2909"/>
  </w:style>
  <w:style w:type="paragraph" w:customStyle="1" w:styleId="848B43568A4B472FA783CB7942C45FA5">
    <w:name w:val="848B43568A4B472FA783CB7942C45FA5"/>
    <w:rsid w:val="001B2909"/>
  </w:style>
  <w:style w:type="paragraph" w:customStyle="1" w:styleId="10FEFAFC4EC64D52ADEE3684A90805D1">
    <w:name w:val="10FEFAFC4EC64D52ADEE3684A90805D1"/>
    <w:rsid w:val="001B2909"/>
  </w:style>
  <w:style w:type="paragraph" w:customStyle="1" w:styleId="6BD164568D8B4852ABA9E335DEB82001">
    <w:name w:val="6BD164568D8B4852ABA9E335DEB82001"/>
    <w:rsid w:val="001B2909"/>
  </w:style>
  <w:style w:type="paragraph" w:customStyle="1" w:styleId="8A51A10916C14BC2AFC4A754E259F9FE">
    <w:name w:val="8A51A10916C14BC2AFC4A754E259F9FE"/>
    <w:rsid w:val="001B2909"/>
  </w:style>
  <w:style w:type="paragraph" w:customStyle="1" w:styleId="12C2F0882F394780B561229A185C7B11">
    <w:name w:val="12C2F0882F394780B561229A185C7B11"/>
    <w:rsid w:val="001B2909"/>
  </w:style>
  <w:style w:type="paragraph" w:customStyle="1" w:styleId="9B10FE275099480FA423F0F2AA23CF7E">
    <w:name w:val="9B10FE275099480FA423F0F2AA23CF7E"/>
    <w:rsid w:val="001B2909"/>
  </w:style>
  <w:style w:type="paragraph" w:customStyle="1" w:styleId="0ADA0BA192E74885AEC320F838290974">
    <w:name w:val="0ADA0BA192E74885AEC320F838290974"/>
    <w:rsid w:val="001B2909"/>
  </w:style>
  <w:style w:type="paragraph" w:customStyle="1" w:styleId="D41A17E961F04A4084C667EDA443CE12">
    <w:name w:val="D41A17E961F04A4084C667EDA443CE12"/>
    <w:rsid w:val="001B2909"/>
  </w:style>
  <w:style w:type="paragraph" w:customStyle="1" w:styleId="2D210D2625A74DB19A27AEE90D90B0D5">
    <w:name w:val="2D210D2625A74DB19A27AEE90D90B0D5"/>
    <w:rsid w:val="001B2909"/>
  </w:style>
  <w:style w:type="paragraph" w:customStyle="1" w:styleId="44E140E32FB144C085594D59DFE18240">
    <w:name w:val="44E140E32FB144C085594D59DFE18240"/>
    <w:rsid w:val="001B2909"/>
  </w:style>
  <w:style w:type="paragraph" w:customStyle="1" w:styleId="42908AB8AA4E44AE9FBB8DD0F3FAB36E">
    <w:name w:val="42908AB8AA4E44AE9FBB8DD0F3FAB36E"/>
    <w:rsid w:val="001B2909"/>
  </w:style>
  <w:style w:type="paragraph" w:customStyle="1" w:styleId="234BE6931A57471C9C9241DB6DCF4F4E">
    <w:name w:val="234BE6931A57471C9C9241DB6DCF4F4E"/>
    <w:rsid w:val="001B2909"/>
  </w:style>
  <w:style w:type="paragraph" w:customStyle="1" w:styleId="AAEDBE229E734106B390C297C9CC70B2">
    <w:name w:val="AAEDBE229E734106B390C297C9CC70B2"/>
    <w:rsid w:val="001B2909"/>
  </w:style>
  <w:style w:type="paragraph" w:customStyle="1" w:styleId="EC12AF3039344C45B182E06E5AE82918">
    <w:name w:val="EC12AF3039344C45B182E06E5AE82918"/>
    <w:rsid w:val="001B2909"/>
  </w:style>
  <w:style w:type="paragraph" w:customStyle="1" w:styleId="0C45A77C6E364C5088C5B66B26B73667">
    <w:name w:val="0C45A77C6E364C5088C5B66B26B73667"/>
    <w:rsid w:val="001B2909"/>
  </w:style>
  <w:style w:type="paragraph" w:customStyle="1" w:styleId="F2DCFD8021914D6284502EB79B0C4C8B">
    <w:name w:val="F2DCFD8021914D6284502EB79B0C4C8B"/>
    <w:rsid w:val="001B2909"/>
  </w:style>
  <w:style w:type="paragraph" w:customStyle="1" w:styleId="C277298F984343A9930653AF5526443F">
    <w:name w:val="C277298F984343A9930653AF5526443F"/>
    <w:rsid w:val="001B2909"/>
  </w:style>
  <w:style w:type="paragraph" w:customStyle="1" w:styleId="6FB399D3350F45478CAA6731AA8E143F">
    <w:name w:val="6FB399D3350F45478CAA6731AA8E143F"/>
    <w:rsid w:val="001B2909"/>
  </w:style>
  <w:style w:type="paragraph" w:customStyle="1" w:styleId="E3A44B12790F4355AA63F4761D263B0F">
    <w:name w:val="E3A44B12790F4355AA63F4761D263B0F"/>
    <w:rsid w:val="001B2909"/>
  </w:style>
  <w:style w:type="paragraph" w:customStyle="1" w:styleId="99888915A6BF4F70BEBE01008147DEB0">
    <w:name w:val="99888915A6BF4F70BEBE01008147DEB0"/>
    <w:rsid w:val="001B2909"/>
  </w:style>
  <w:style w:type="paragraph" w:customStyle="1" w:styleId="53824CC574A74F67B6B73DBFE765B959">
    <w:name w:val="53824CC574A74F67B6B73DBFE765B959"/>
    <w:rsid w:val="001B2909"/>
  </w:style>
  <w:style w:type="paragraph" w:customStyle="1" w:styleId="EA40FA541D4B48BB8323B52B8EFED643">
    <w:name w:val="EA40FA541D4B48BB8323B52B8EFED643"/>
    <w:rsid w:val="001B2909"/>
  </w:style>
  <w:style w:type="paragraph" w:customStyle="1" w:styleId="F5AEC8EA135A4E739A4E0D9DD4B00EFF">
    <w:name w:val="F5AEC8EA135A4E739A4E0D9DD4B00EFF"/>
    <w:rsid w:val="001B2909"/>
  </w:style>
  <w:style w:type="paragraph" w:customStyle="1" w:styleId="C440FE9D1FB3473DAC84AB93DF7A7B16">
    <w:name w:val="C440FE9D1FB3473DAC84AB93DF7A7B16"/>
    <w:rsid w:val="001B2909"/>
  </w:style>
  <w:style w:type="paragraph" w:customStyle="1" w:styleId="8A62283FFFD149C095251AACE2CDEB4E">
    <w:name w:val="8A62283FFFD149C095251AACE2CDEB4E"/>
    <w:rsid w:val="001B2909"/>
  </w:style>
  <w:style w:type="paragraph" w:customStyle="1" w:styleId="C372FC3C8165417BAF0EF7F76643EAAF">
    <w:name w:val="C372FC3C8165417BAF0EF7F76643EAAF"/>
    <w:rsid w:val="001B2909"/>
  </w:style>
  <w:style w:type="paragraph" w:customStyle="1" w:styleId="FF4E0EC9CCB64A1BB6A34C64858044A0">
    <w:name w:val="FF4E0EC9CCB64A1BB6A34C64858044A0"/>
    <w:rsid w:val="001B2909"/>
  </w:style>
  <w:style w:type="paragraph" w:customStyle="1" w:styleId="3119D45C2BDC47649EED3B6417D9AD6E">
    <w:name w:val="3119D45C2BDC47649EED3B6417D9AD6E"/>
    <w:rsid w:val="0017379E"/>
  </w:style>
  <w:style w:type="paragraph" w:customStyle="1" w:styleId="D84DCFA51E1C469991D8B8412C7C6DD5">
    <w:name w:val="D84DCFA51E1C469991D8B8412C7C6DD5"/>
    <w:rsid w:val="0017379E"/>
  </w:style>
  <w:style w:type="paragraph" w:customStyle="1" w:styleId="FFC2812D2D0C4E989D3B6E73FE8A74C7">
    <w:name w:val="FFC2812D2D0C4E989D3B6E73FE8A74C7"/>
    <w:rsid w:val="00A66A09"/>
  </w:style>
  <w:style w:type="paragraph" w:customStyle="1" w:styleId="43ABB44808124AB79F8AA3BF96D7C563">
    <w:name w:val="43ABB44808124AB79F8AA3BF96D7C563"/>
    <w:rsid w:val="00A66A09"/>
  </w:style>
  <w:style w:type="paragraph" w:customStyle="1" w:styleId="F87BC50776E5429ABFE5F01AC6907DC8">
    <w:name w:val="F87BC50776E5429ABFE5F01AC6907DC8"/>
    <w:rsid w:val="00A66A09"/>
  </w:style>
  <w:style w:type="paragraph" w:customStyle="1" w:styleId="F404C5E3CAB049FC8921B5FCD2C9FC8A">
    <w:name w:val="F404C5E3CAB049FC8921B5FCD2C9FC8A"/>
    <w:rsid w:val="00A66A09"/>
  </w:style>
  <w:style w:type="paragraph" w:customStyle="1" w:styleId="CB685EA0A9724950ACE91BF8650101D4">
    <w:name w:val="CB685EA0A9724950ACE91BF8650101D4"/>
    <w:rsid w:val="00A66A09"/>
  </w:style>
  <w:style w:type="paragraph" w:customStyle="1" w:styleId="E74431991EE44D789FD0D509DDFCDA5D">
    <w:name w:val="E74431991EE44D789FD0D509DDFCDA5D"/>
    <w:rsid w:val="00A66A09"/>
  </w:style>
  <w:style w:type="paragraph" w:customStyle="1" w:styleId="916D1CF303004A6C8DBCD98D9E55DF2C">
    <w:name w:val="916D1CF303004A6C8DBCD98D9E55DF2C"/>
    <w:rsid w:val="00A66A09"/>
  </w:style>
  <w:style w:type="paragraph" w:customStyle="1" w:styleId="51CA7EF4BCD449D49EB0BE39028C5DF3">
    <w:name w:val="51CA7EF4BCD449D49EB0BE39028C5DF3"/>
    <w:rsid w:val="00A66A09"/>
  </w:style>
  <w:style w:type="paragraph" w:customStyle="1" w:styleId="CCA46552583A42A19F2ED39E434F9F8D">
    <w:name w:val="CCA46552583A42A19F2ED39E434F9F8D"/>
    <w:rsid w:val="00A66A09"/>
  </w:style>
  <w:style w:type="paragraph" w:customStyle="1" w:styleId="C0B5C6DA10B8450586F01235BC1C31C4">
    <w:name w:val="C0B5C6DA10B8450586F01235BC1C31C4"/>
    <w:rsid w:val="00A66A09"/>
  </w:style>
  <w:style w:type="paragraph" w:customStyle="1" w:styleId="424CDB3985E3499AABB65622656D3A0D">
    <w:name w:val="424CDB3985E3499AABB65622656D3A0D"/>
    <w:rsid w:val="00A66A09"/>
  </w:style>
  <w:style w:type="paragraph" w:customStyle="1" w:styleId="FFD00DB8278244029A3F6D56719F8EC8">
    <w:name w:val="FFD00DB8278244029A3F6D56719F8EC8"/>
    <w:rsid w:val="00A66A09"/>
  </w:style>
  <w:style w:type="paragraph" w:customStyle="1" w:styleId="F4890F7FE80C40CB8AAEBB7391E9C419">
    <w:name w:val="F4890F7FE80C40CB8AAEBB7391E9C419"/>
    <w:rsid w:val="00A66A09"/>
  </w:style>
  <w:style w:type="paragraph" w:customStyle="1" w:styleId="740435C880AC4B1E9B420EEAF30C8E11">
    <w:name w:val="740435C880AC4B1E9B420EEAF30C8E11"/>
    <w:rsid w:val="00A66A09"/>
  </w:style>
  <w:style w:type="paragraph" w:customStyle="1" w:styleId="98C4711B73CE4478B4098081DC783D8D">
    <w:name w:val="98C4711B73CE4478B4098081DC783D8D"/>
    <w:rsid w:val="00A66A09"/>
  </w:style>
  <w:style w:type="paragraph" w:customStyle="1" w:styleId="626230BC638E418D9EFE4C06FCB033C7">
    <w:name w:val="626230BC638E418D9EFE4C06FCB033C7"/>
    <w:rsid w:val="00A66A09"/>
  </w:style>
  <w:style w:type="paragraph" w:customStyle="1" w:styleId="AAF8260B9D374412953679A7D62D6596">
    <w:name w:val="AAF8260B9D374412953679A7D62D6596"/>
    <w:rsid w:val="00A66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C590-9A24-4A04-BECD-3497B128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Allied Health Proposal Form 2021</Template>
  <TotalTime>27</TotalTime>
  <Pages>10</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Sheppard</dc:creator>
  <cp:keywords/>
  <dc:description/>
  <cp:lastModifiedBy>Felicity Sheppard</cp:lastModifiedBy>
  <cp:revision>15</cp:revision>
  <cp:lastPrinted>2017-06-19T21:40:00Z</cp:lastPrinted>
  <dcterms:created xsi:type="dcterms:W3CDTF">2020-02-08T07:55:00Z</dcterms:created>
  <dcterms:modified xsi:type="dcterms:W3CDTF">2021-10-07T05:11:00Z</dcterms:modified>
</cp:coreProperties>
</file>